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64" w:rsidRPr="00E90E78" w:rsidRDefault="005E1FFF" w:rsidP="00D24F28">
      <w:pPr>
        <w:spacing w:after="120" w:line="240" w:lineRule="auto"/>
        <w:ind w:right="-96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Formular: </w:t>
      </w:r>
      <w:r w:rsidR="00D46693" w:rsidRPr="00E90E78">
        <w:rPr>
          <w:b/>
          <w:sz w:val="20"/>
          <w:szCs w:val="20"/>
        </w:rPr>
        <w:t>Anwendung</w:t>
      </w:r>
      <w:r w:rsidR="00515F86">
        <w:rPr>
          <w:b/>
          <w:sz w:val="20"/>
          <w:szCs w:val="20"/>
        </w:rPr>
        <w:t xml:space="preserve"> von Pflanzenschutz</w:t>
      </w:r>
      <w:r w:rsidR="007C4BB1" w:rsidRPr="00E90E78">
        <w:rPr>
          <w:b/>
          <w:sz w:val="20"/>
          <w:szCs w:val="20"/>
        </w:rPr>
        <w:t xml:space="preserve">mitteln im </w:t>
      </w:r>
      <w:r w:rsidR="00AA7CE7" w:rsidRPr="00E90E78">
        <w:rPr>
          <w:b/>
          <w:sz w:val="20"/>
          <w:szCs w:val="20"/>
        </w:rPr>
        <w:t>Wald (</w:t>
      </w:r>
      <w:r w:rsidR="00D63B3B">
        <w:rPr>
          <w:b/>
          <w:sz w:val="20"/>
          <w:szCs w:val="20"/>
        </w:rPr>
        <w:t>Behandlung von Rundholz auf Lagerplätzen</w:t>
      </w:r>
      <w:r w:rsidR="00A37F9B" w:rsidRPr="00E90E78">
        <w:rPr>
          <w:b/>
          <w:sz w:val="20"/>
          <w:szCs w:val="20"/>
        </w:rPr>
        <w:t xml:space="preserve"> im Wald)</w:t>
      </w:r>
    </w:p>
    <w:tbl>
      <w:tblPr>
        <w:tblStyle w:val="Tabellenraster"/>
        <w:tblW w:w="15304" w:type="dxa"/>
        <w:tblLayout w:type="fixed"/>
        <w:tblLook w:val="04A0" w:firstRow="1" w:lastRow="0" w:firstColumn="1" w:lastColumn="0" w:noHBand="0" w:noVBand="1"/>
      </w:tblPr>
      <w:tblGrid>
        <w:gridCol w:w="421"/>
        <w:gridCol w:w="140"/>
        <w:gridCol w:w="1118"/>
        <w:gridCol w:w="724"/>
        <w:gridCol w:w="1844"/>
        <w:gridCol w:w="1274"/>
        <w:gridCol w:w="729"/>
        <w:gridCol w:w="2295"/>
        <w:gridCol w:w="381"/>
        <w:gridCol w:w="988"/>
        <w:gridCol w:w="1276"/>
        <w:gridCol w:w="1138"/>
        <w:gridCol w:w="988"/>
        <w:gridCol w:w="996"/>
        <w:gridCol w:w="992"/>
      </w:tblGrid>
      <w:tr w:rsidR="003A29BE" w:rsidRPr="00A37F9B" w:rsidTr="003A29BE">
        <w:trPr>
          <w:trHeight w:val="340"/>
        </w:trPr>
        <w:tc>
          <w:tcPr>
            <w:tcW w:w="421" w:type="dxa"/>
            <w:tcBorders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FF6600"/>
            <w:vAlign w:val="center"/>
          </w:tcPr>
          <w:p w:rsidR="003A29BE" w:rsidRPr="00712DF5" w:rsidRDefault="003A29BE" w:rsidP="00A23DCA">
            <w:pPr>
              <w:spacing w:line="240" w:lineRule="auto"/>
              <w:ind w:right="-9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8124" w:type="dxa"/>
            <w:gridSpan w:val="7"/>
            <w:tcBorders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A29BE" w:rsidRPr="00712DF5" w:rsidRDefault="003A29BE" w:rsidP="00BB4EB7">
            <w:pPr>
              <w:spacing w:line="240" w:lineRule="auto"/>
              <w:ind w:right="-9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Antrag Gesuchsteller</w:t>
            </w:r>
          </w:p>
        </w:tc>
        <w:tc>
          <w:tcPr>
            <w:tcW w:w="38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6600"/>
            <w:vAlign w:val="center"/>
          </w:tcPr>
          <w:p w:rsidR="003A29BE" w:rsidRPr="00D63B3B" w:rsidRDefault="003A29BE" w:rsidP="003A29BE">
            <w:pPr>
              <w:spacing w:line="240" w:lineRule="auto"/>
              <w:ind w:right="-964"/>
              <w:rPr>
                <w:b/>
                <w:sz w:val="18"/>
                <w:szCs w:val="18"/>
              </w:rPr>
            </w:pPr>
            <w:r w:rsidRPr="00D63B3B"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6378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3A29BE" w:rsidRPr="00D63B3B" w:rsidRDefault="003A29BE" w:rsidP="00BB4EB7">
            <w:pPr>
              <w:spacing w:line="240" w:lineRule="auto"/>
              <w:ind w:right="-9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Durch den Anwender auszufüllen  (nach der Anwendung)</w:t>
            </w:r>
          </w:p>
        </w:tc>
      </w:tr>
      <w:tr w:rsidR="003D4192" w:rsidRPr="00E90E78" w:rsidTr="0007600B">
        <w:trPr>
          <w:trHeight w:val="340"/>
        </w:trPr>
        <w:tc>
          <w:tcPr>
            <w:tcW w:w="4247" w:type="dxa"/>
            <w:gridSpan w:val="5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3D4192" w:rsidRPr="00E90E78" w:rsidRDefault="003D4192" w:rsidP="003D4192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Gesuchsteller</w:t>
            </w:r>
          </w:p>
        </w:tc>
        <w:tc>
          <w:tcPr>
            <w:tcW w:w="4298" w:type="dxa"/>
            <w:gridSpan w:val="3"/>
            <w:tcBorders>
              <w:right w:val="single" w:sz="2" w:space="0" w:color="000000" w:themeColor="text1"/>
            </w:tcBorders>
            <w:shd w:val="clear" w:color="auto" w:fill="FFFFCC"/>
            <w:vAlign w:val="center"/>
          </w:tcPr>
          <w:p w:rsidR="003D4192" w:rsidRPr="00E90E78" w:rsidRDefault="003D4192" w:rsidP="003D4192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Anwender mit Bewilligung</w:t>
            </w:r>
          </w:p>
        </w:tc>
        <w:tc>
          <w:tcPr>
            <w:tcW w:w="2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3D4192" w:rsidRDefault="003D4192" w:rsidP="003D4192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des Produkts</w:t>
            </w:r>
          </w:p>
        </w:tc>
        <w:sdt>
          <w:sdtPr>
            <w:rPr>
              <w:color w:val="0070C0"/>
              <w:sz w:val="18"/>
              <w:szCs w:val="18"/>
            </w:rPr>
            <w:id w:val="1542314190"/>
            <w:placeholder>
              <w:docPart w:val="9EA53D4502D9448CB76E8C6446FA1B1A"/>
            </w:placeholder>
            <w:showingPlcHdr/>
            <w:text/>
          </w:sdtPr>
          <w:sdtEndPr/>
          <w:sdtContent>
            <w:tc>
              <w:tcPr>
                <w:tcW w:w="4114" w:type="dxa"/>
                <w:gridSpan w:val="4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3D4192" w:rsidRPr="007D65B1" w:rsidRDefault="003D4192" w:rsidP="003D4192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E90E78" w:rsidTr="0007600B">
        <w:trPr>
          <w:trHeight w:val="340"/>
        </w:trPr>
        <w:tc>
          <w:tcPr>
            <w:tcW w:w="1679" w:type="dxa"/>
            <w:gridSpan w:val="3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Name</w:t>
            </w:r>
          </w:p>
        </w:tc>
        <w:sdt>
          <w:sdtPr>
            <w:rPr>
              <w:color w:val="0070C0"/>
              <w:sz w:val="18"/>
              <w:szCs w:val="18"/>
            </w:rPr>
            <w:id w:val="-1303463104"/>
            <w:placeholder>
              <w:docPart w:val="0933344A839B413A90B2FE19C203EFC5"/>
            </w:placeholder>
            <w:showingPlcHdr/>
            <w:text/>
          </w:sdtPr>
          <w:sdtEndPr/>
          <w:sdtContent>
            <w:tc>
              <w:tcPr>
                <w:tcW w:w="2568" w:type="dxa"/>
                <w:gridSpan w:val="2"/>
                <w:shd w:val="clear" w:color="auto" w:fill="auto"/>
                <w:vAlign w:val="center"/>
              </w:tcPr>
              <w:p w:rsidR="008E48C6" w:rsidRPr="007D65B1" w:rsidRDefault="00936A5D" w:rsidP="00936A5D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color w:val="0070C0"/>
              <w:sz w:val="18"/>
              <w:szCs w:val="18"/>
            </w:rPr>
            <w:id w:val="550426295"/>
            <w:placeholder>
              <w:docPart w:val="AD624C8A50514C54ABCD044B1120FACF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Herstellerfirma</w:t>
            </w:r>
          </w:p>
        </w:tc>
        <w:sdt>
          <w:sdtPr>
            <w:rPr>
              <w:color w:val="0070C0"/>
              <w:sz w:val="18"/>
              <w:szCs w:val="18"/>
            </w:rPr>
            <w:id w:val="-854718019"/>
            <w:placeholder>
              <w:docPart w:val="D668172DB22B4254913E14612BF4E345"/>
            </w:placeholder>
            <w:showingPlcHdr/>
            <w:text/>
          </w:sdtPr>
          <w:sdtEndPr/>
          <w:sdtContent>
            <w:tc>
              <w:tcPr>
                <w:tcW w:w="4114" w:type="dxa"/>
                <w:gridSpan w:val="4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E90E78" w:rsidTr="0007600B">
        <w:trPr>
          <w:trHeight w:val="340"/>
        </w:trPr>
        <w:tc>
          <w:tcPr>
            <w:tcW w:w="1679" w:type="dxa"/>
            <w:gridSpan w:val="3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Vorname</w:t>
            </w:r>
          </w:p>
        </w:tc>
        <w:sdt>
          <w:sdtPr>
            <w:rPr>
              <w:color w:val="0070C0"/>
              <w:sz w:val="18"/>
              <w:szCs w:val="18"/>
            </w:rPr>
            <w:id w:val="-1372449425"/>
            <w:placeholder>
              <w:docPart w:val="5B9D33DACE924C7AA13F7158837BF42E"/>
            </w:placeholder>
            <w:showingPlcHdr/>
            <w:text/>
          </w:sdtPr>
          <w:sdtEndPr/>
          <w:sdtContent>
            <w:tc>
              <w:tcPr>
                <w:tcW w:w="2568" w:type="dxa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936A5D" w:rsidP="00936A5D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Vorname</w:t>
            </w:r>
          </w:p>
        </w:tc>
        <w:sdt>
          <w:sdtPr>
            <w:rPr>
              <w:color w:val="0070C0"/>
              <w:sz w:val="18"/>
              <w:szCs w:val="18"/>
            </w:rPr>
            <w:id w:val="1903788704"/>
            <w:placeholder>
              <w:docPart w:val="4573168ED93D4FB8A4F8DCA56A3B6429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Bemerkung</w:t>
            </w:r>
          </w:p>
        </w:tc>
        <w:sdt>
          <w:sdtPr>
            <w:rPr>
              <w:color w:val="0070C0"/>
              <w:sz w:val="18"/>
              <w:szCs w:val="18"/>
            </w:rPr>
            <w:id w:val="-1190991073"/>
            <w:placeholder>
              <w:docPart w:val="D651B143B4194A2B927EFEC107B6225D"/>
            </w:placeholder>
            <w:showingPlcHdr/>
            <w:text/>
          </w:sdtPr>
          <w:sdtEndPr/>
          <w:sdtContent>
            <w:tc>
              <w:tcPr>
                <w:tcW w:w="4114" w:type="dxa"/>
                <w:gridSpan w:val="4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E48C6" w:rsidRPr="00E90E78" w:rsidTr="0007600B">
        <w:trPr>
          <w:trHeight w:val="340"/>
        </w:trPr>
        <w:tc>
          <w:tcPr>
            <w:tcW w:w="1679" w:type="dxa"/>
            <w:gridSpan w:val="3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Strasse</w:t>
            </w:r>
          </w:p>
        </w:tc>
        <w:sdt>
          <w:sdtPr>
            <w:rPr>
              <w:color w:val="0070C0"/>
              <w:sz w:val="18"/>
              <w:szCs w:val="18"/>
            </w:rPr>
            <w:id w:val="-217907522"/>
            <w:placeholder>
              <w:docPart w:val="716D5F4B75FC4A52A454B2366F031B47"/>
            </w:placeholder>
            <w:showingPlcHdr/>
            <w:text/>
          </w:sdtPr>
          <w:sdtEndPr/>
          <w:sdtContent>
            <w:tc>
              <w:tcPr>
                <w:tcW w:w="2568" w:type="dxa"/>
                <w:gridSpan w:val="2"/>
                <w:shd w:val="clear" w:color="auto" w:fill="auto"/>
                <w:vAlign w:val="center"/>
              </w:tcPr>
              <w:p w:rsidR="008E48C6" w:rsidRPr="007D65B1" w:rsidRDefault="00936A5D" w:rsidP="00936A5D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Strasse</w:t>
            </w:r>
          </w:p>
        </w:tc>
        <w:sdt>
          <w:sdtPr>
            <w:rPr>
              <w:color w:val="0070C0"/>
              <w:sz w:val="18"/>
              <w:szCs w:val="18"/>
            </w:rPr>
            <w:id w:val="-421728995"/>
            <w:placeholder>
              <w:docPart w:val="6D36A3CF7E4B4DF8A787A2330523E1C4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936A5D" w:rsidP="00936A5D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2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Datum, Unterschrift</w:t>
            </w:r>
          </w:p>
        </w:tc>
        <w:sdt>
          <w:sdtPr>
            <w:rPr>
              <w:color w:val="0070C0"/>
              <w:sz w:val="18"/>
              <w:szCs w:val="18"/>
            </w:rPr>
            <w:id w:val="627984015"/>
            <w:placeholder>
              <w:docPart w:val="F712A44173594738BE77CFC3E841DB13"/>
            </w:placeholder>
            <w:showingPlcHdr/>
            <w:text/>
          </w:sdtPr>
          <w:sdtEndPr/>
          <w:sdtContent>
            <w:tc>
              <w:tcPr>
                <w:tcW w:w="4114" w:type="dxa"/>
                <w:gridSpan w:val="4"/>
                <w:tcBorders>
                  <w:top w:val="single" w:sz="2" w:space="0" w:color="000000" w:themeColor="text1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936A5D" w:rsidP="00936A5D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E48C6" w:rsidRPr="00E90E78" w:rsidTr="0007600B">
        <w:trPr>
          <w:trHeight w:val="340"/>
        </w:trPr>
        <w:tc>
          <w:tcPr>
            <w:tcW w:w="1679" w:type="dxa"/>
            <w:gridSpan w:val="3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PLZ / Ort</w:t>
            </w:r>
          </w:p>
        </w:tc>
        <w:sdt>
          <w:sdtPr>
            <w:rPr>
              <w:color w:val="0070C0"/>
              <w:sz w:val="18"/>
              <w:szCs w:val="18"/>
            </w:rPr>
            <w:id w:val="528233542"/>
            <w:placeholder>
              <w:docPart w:val="B2E327752BBF4578BC1746155E295DD8"/>
            </w:placeholder>
            <w:showingPlcHdr/>
            <w:text/>
          </w:sdtPr>
          <w:sdtEndPr/>
          <w:sdtContent>
            <w:tc>
              <w:tcPr>
                <w:tcW w:w="724" w:type="dxa"/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2068942171"/>
            <w:placeholder>
              <w:docPart w:val="19A1F8A073D54D539D809814C9F0FA61"/>
            </w:placeholder>
            <w:showingPlcHdr/>
            <w:text/>
          </w:sdtPr>
          <w:sdtEndPr/>
          <w:sdtContent>
            <w:tc>
              <w:tcPr>
                <w:tcW w:w="1844" w:type="dxa"/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tc>
          <w:tcPr>
            <w:tcW w:w="1274" w:type="dxa"/>
            <w:shd w:val="clear" w:color="auto" w:fill="FFFFCC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E90E78">
              <w:rPr>
                <w:sz w:val="18"/>
                <w:szCs w:val="18"/>
              </w:rPr>
              <w:t>PLZ / Ort</w:t>
            </w:r>
          </w:p>
        </w:tc>
        <w:sdt>
          <w:sdtPr>
            <w:rPr>
              <w:color w:val="0070C0"/>
              <w:sz w:val="18"/>
              <w:szCs w:val="18"/>
            </w:rPr>
            <w:id w:val="-423964978"/>
            <w:placeholder>
              <w:docPart w:val="1018D2DE5D304D25A3BB608556BC687F"/>
            </w:placeholder>
            <w:showingPlcHdr/>
            <w:text/>
          </w:sdtPr>
          <w:sdtEndPr/>
          <w:sdtContent>
            <w:tc>
              <w:tcPr>
                <w:tcW w:w="729" w:type="dxa"/>
                <w:tcBorders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595366456"/>
            <w:placeholder>
              <w:docPart w:val="8655B8F6FD514781B38F8425352AADE9"/>
            </w:placeholder>
            <w:showingPlcHdr/>
            <w:text/>
          </w:sdtPr>
          <w:sdtEndPr/>
          <w:sdtContent>
            <w:tc>
              <w:tcPr>
                <w:tcW w:w="2295" w:type="dxa"/>
                <w:tcBorders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tc>
          <w:tcPr>
            <w:tcW w:w="2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</w:p>
        </w:tc>
        <w:tc>
          <w:tcPr>
            <w:tcW w:w="411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E90E78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</w:p>
        </w:tc>
      </w:tr>
      <w:tr w:rsidR="008E48C6" w:rsidRPr="00A37F9B" w:rsidTr="008875B1">
        <w:trPr>
          <w:trHeight w:val="340"/>
        </w:trPr>
        <w:tc>
          <w:tcPr>
            <w:tcW w:w="8545" w:type="dxa"/>
            <w:gridSpan w:val="8"/>
            <w:tcBorders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8E48C6" w:rsidRPr="00C4573E" w:rsidRDefault="008E48C6" w:rsidP="008E48C6">
            <w:pPr>
              <w:spacing w:line="240" w:lineRule="auto"/>
              <w:ind w:right="-964"/>
              <w:rPr>
                <w:b/>
                <w:sz w:val="18"/>
                <w:szCs w:val="18"/>
              </w:rPr>
            </w:pPr>
            <w:r w:rsidRPr="00C4573E">
              <w:rPr>
                <w:b/>
                <w:sz w:val="18"/>
                <w:szCs w:val="18"/>
              </w:rPr>
              <w:t>Beantragte Anwendungsorte</w:t>
            </w:r>
          </w:p>
        </w:tc>
        <w:tc>
          <w:tcPr>
            <w:tcW w:w="2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Spritzdatum</w:t>
            </w:r>
          </w:p>
        </w:tc>
        <w:tc>
          <w:tcPr>
            <w:tcW w:w="2126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Holzmenge</w:t>
            </w:r>
          </w:p>
        </w:tc>
        <w:tc>
          <w:tcPr>
            <w:tcW w:w="1988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Menge Konzentrat</w:t>
            </w:r>
          </w:p>
        </w:tc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 xml:space="preserve">Nr. </w:t>
            </w:r>
          </w:p>
        </w:tc>
        <w:tc>
          <w:tcPr>
            <w:tcW w:w="1842" w:type="dxa"/>
            <w:gridSpan w:val="2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Gemeinde</w:t>
            </w:r>
          </w:p>
        </w:tc>
        <w:tc>
          <w:tcPr>
            <w:tcW w:w="3118" w:type="dxa"/>
            <w:gridSpan w:val="2"/>
            <w:tcBorders>
              <w:bottom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Lagerplatz</w:t>
            </w:r>
          </w:p>
        </w:tc>
        <w:tc>
          <w:tcPr>
            <w:tcW w:w="3024" w:type="dxa"/>
            <w:gridSpan w:val="2"/>
            <w:tcBorders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Koordinaten</w:t>
            </w:r>
          </w:p>
        </w:tc>
        <w:tc>
          <w:tcPr>
            <w:tcW w:w="136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Anwendung</w:t>
            </w: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Anwendung</w:t>
            </w:r>
          </w:p>
        </w:tc>
        <w:tc>
          <w:tcPr>
            <w:tcW w:w="113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8B67AB">
              <w:rPr>
                <w:sz w:val="16"/>
                <w:szCs w:val="16"/>
              </w:rPr>
              <w:t>[m</w:t>
            </w:r>
            <w:r w:rsidRPr="000F2040">
              <w:rPr>
                <w:sz w:val="16"/>
                <w:szCs w:val="16"/>
                <w:vertAlign w:val="superscript"/>
              </w:rPr>
              <w:t>3</w:t>
            </w:r>
            <w:r w:rsidRPr="008B67AB">
              <w:rPr>
                <w:sz w:val="16"/>
                <w:szCs w:val="16"/>
              </w:rPr>
              <w:t>]</w:t>
            </w:r>
          </w:p>
        </w:tc>
        <w:tc>
          <w:tcPr>
            <w:tcW w:w="98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8B67AB">
              <w:rPr>
                <w:sz w:val="16"/>
                <w:szCs w:val="16"/>
              </w:rPr>
              <w:t>[m</w:t>
            </w:r>
            <w:r w:rsidRPr="000F2040">
              <w:rPr>
                <w:sz w:val="16"/>
                <w:szCs w:val="16"/>
                <w:vertAlign w:val="superscript"/>
              </w:rPr>
              <w:t>3</w:t>
            </w:r>
            <w:r w:rsidRPr="008B67AB">
              <w:rPr>
                <w:sz w:val="16"/>
                <w:szCs w:val="16"/>
              </w:rPr>
              <w:t>]</w:t>
            </w:r>
          </w:p>
        </w:tc>
        <w:tc>
          <w:tcPr>
            <w:tcW w:w="99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8B67AB">
              <w:rPr>
                <w:sz w:val="16"/>
                <w:szCs w:val="16"/>
              </w:rPr>
              <w:t>[Liter]</w:t>
            </w:r>
          </w:p>
        </w:tc>
        <w:tc>
          <w:tcPr>
            <w:tcW w:w="99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8B67AB">
              <w:rPr>
                <w:sz w:val="16"/>
                <w:szCs w:val="16"/>
              </w:rPr>
              <w:t>[Liter]</w:t>
            </w:r>
          </w:p>
        </w:tc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1</w:t>
            </w:r>
          </w:p>
        </w:tc>
        <w:sdt>
          <w:sdtPr>
            <w:rPr>
              <w:color w:val="0070C0"/>
              <w:sz w:val="18"/>
              <w:szCs w:val="18"/>
            </w:rPr>
            <w:id w:val="2013336682"/>
            <w:placeholder>
              <w:docPart w:val="8D0109C7FE574C068656B3713AAD3396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01584483"/>
            <w:placeholder>
              <w:docPart w:val="E06C71ED2B484AFB9425535C1199F863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356156420"/>
            <w:placeholder>
              <w:docPart w:val="1F9240D5D6334A929165C59E3832BA0D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859396036"/>
            <w:placeholder>
              <w:docPart w:val="76E35FC6C8FC4AB7BC3E2BD9A1BC675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689358616"/>
            <w:placeholder>
              <w:docPart w:val="D5D8F2E9512A4019AF4A3D78E63EE596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74814033"/>
            <w:placeholder>
              <w:docPart w:val="129612A41F79499E9CD46CC2CCE7C30B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E48C6" w:rsidRPr="007D65B1" w:rsidRDefault="008E48C6" w:rsidP="008E48C6">
            <w:pPr>
              <w:spacing w:line="240" w:lineRule="auto"/>
              <w:ind w:right="-964"/>
              <w:rPr>
                <w:color w:val="0070C0"/>
                <w:sz w:val="18"/>
                <w:szCs w:val="18"/>
              </w:rPr>
            </w:pPr>
          </w:p>
        </w:tc>
        <w:sdt>
          <w:sdtPr>
            <w:rPr>
              <w:color w:val="0070C0"/>
              <w:sz w:val="18"/>
              <w:szCs w:val="18"/>
            </w:rPr>
            <w:id w:val="-1809929820"/>
            <w:placeholder>
              <w:docPart w:val="7BE3A29C82614BC69D2474BA5D111476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319335867"/>
            <w:placeholder>
              <w:docPart w:val="1219FB33DB174EA5AC12336B7BCB9AAC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2</w:t>
            </w:r>
          </w:p>
        </w:tc>
        <w:sdt>
          <w:sdtPr>
            <w:rPr>
              <w:color w:val="0070C0"/>
              <w:sz w:val="18"/>
              <w:szCs w:val="18"/>
            </w:rPr>
            <w:id w:val="959607302"/>
            <w:placeholder>
              <w:docPart w:val="922C3CD264EB483C93B48B2CEB2CC8EE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5136299"/>
            <w:placeholder>
              <w:docPart w:val="94F9DD80C01945709F8B9F7FDBEECC6B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080719225"/>
            <w:placeholder>
              <w:docPart w:val="08AACDBA69FF4CF5A0139453284C5BDF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621289148"/>
            <w:placeholder>
              <w:docPart w:val="3F0437A8CE4C4B28BE9A16E0891417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918909580"/>
            <w:placeholder>
              <w:docPart w:val="F9C8C35EDF4D43BD86D24D16453D378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378017853"/>
            <w:placeholder>
              <w:docPart w:val="0E2D36C4E4524EDA869A3110D9D8ED59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056245465"/>
            <w:placeholder>
              <w:docPart w:val="DA85751D897145F48EDD0C3D42682BF6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774158498"/>
            <w:placeholder>
              <w:docPart w:val="2B4642E5470F471FBD05D19B2A9AB796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329018023"/>
            <w:placeholder>
              <w:docPart w:val="73D3B998FA6A4A2C9D50A8F871710CA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3</w:t>
            </w:r>
          </w:p>
        </w:tc>
        <w:sdt>
          <w:sdtPr>
            <w:rPr>
              <w:color w:val="0070C0"/>
              <w:sz w:val="18"/>
              <w:szCs w:val="18"/>
            </w:rPr>
            <w:id w:val="185731949"/>
            <w:placeholder>
              <w:docPart w:val="6642979ED5EE4029ADAF3DD0AB7DA556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2068830312"/>
            <w:placeholder>
              <w:docPart w:val="E7C3D256F885498C87641FCEE5DD6787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339654533"/>
            <w:placeholder>
              <w:docPart w:val="E4E33A2E22D94C77A89C2B18AA5C0EE2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839618005"/>
            <w:placeholder>
              <w:docPart w:val="50E74A902C484BBCA1D1FD45FF8B6F2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472745421"/>
            <w:placeholder>
              <w:docPart w:val="0526BEE4C03D46A3B1D30CE5B4AEE71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268428251"/>
            <w:placeholder>
              <w:docPart w:val="843741C954234B82B846363EC0A1C7D7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983431522"/>
            <w:placeholder>
              <w:docPart w:val="FF7B69DEB47F45558757F6657C810003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861651061"/>
            <w:placeholder>
              <w:docPart w:val="1F83DAAFD1334DCDB58EE9C977B289FD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412589510"/>
            <w:placeholder>
              <w:docPart w:val="051A2A2779C44FE49653A0893295B5E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4</w:t>
            </w:r>
          </w:p>
        </w:tc>
        <w:sdt>
          <w:sdtPr>
            <w:rPr>
              <w:color w:val="0070C0"/>
              <w:sz w:val="18"/>
              <w:szCs w:val="18"/>
            </w:rPr>
            <w:id w:val="-585844520"/>
            <w:placeholder>
              <w:docPart w:val="AA766F850E1D4E1FAFD7BA797C4284DC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009140591"/>
            <w:placeholder>
              <w:docPart w:val="C077F9000FF249C1BFF893D2E5B851D8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706633489"/>
            <w:placeholder>
              <w:docPart w:val="8924E495B7494DE28EC17F60132684FA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63330222"/>
            <w:placeholder>
              <w:docPart w:val="26DEEFFFEE2A437999887BEB2B7920D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643496707"/>
            <w:placeholder>
              <w:docPart w:val="B917B52BC97746EF99D93D627E0C0C1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813019336"/>
            <w:placeholder>
              <w:docPart w:val="92BD521C129F4BFBB980F12FF412DFAB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463280526"/>
            <w:placeholder>
              <w:docPart w:val="39CF06BE63CF4F6CA077346760A325D2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592895303"/>
            <w:placeholder>
              <w:docPart w:val="170ABA5403DB4613BC1673C6493EE893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513917888"/>
            <w:placeholder>
              <w:docPart w:val="0C4F87EE9BF04DF5B739628428AEE92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5</w:t>
            </w:r>
          </w:p>
        </w:tc>
        <w:sdt>
          <w:sdtPr>
            <w:rPr>
              <w:color w:val="0070C0"/>
              <w:sz w:val="18"/>
              <w:szCs w:val="18"/>
            </w:rPr>
            <w:id w:val="-1862818278"/>
            <w:placeholder>
              <w:docPart w:val="073B98D213F245499CA3A25FC99E547B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56449185"/>
            <w:placeholder>
              <w:docPart w:val="E9D423138CAE4B6484B14226CF310E0E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980724740"/>
            <w:placeholder>
              <w:docPart w:val="06AC04B0CF374474B13AAD78A55F3623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910900925"/>
            <w:placeholder>
              <w:docPart w:val="E4E09BE9F5D749AB80F72E280401216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427421016"/>
            <w:placeholder>
              <w:docPart w:val="7B2FC949E4F145F0A71BC035ADA04ED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725335854"/>
            <w:placeholder>
              <w:docPart w:val="36288682B0E54D0EA2AE188C61BFB68B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303273095"/>
            <w:placeholder>
              <w:docPart w:val="D2E4067C0E4B47E299C8131E8D69F6D6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449305095"/>
            <w:placeholder>
              <w:docPart w:val="62EF5DF86E7446A781920B9E4E4E1889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26796497"/>
            <w:placeholder>
              <w:docPart w:val="6DF8A1FD5E734625B7D6494672088E4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6</w:t>
            </w:r>
          </w:p>
        </w:tc>
        <w:sdt>
          <w:sdtPr>
            <w:rPr>
              <w:color w:val="0070C0"/>
              <w:sz w:val="18"/>
              <w:szCs w:val="18"/>
            </w:rPr>
            <w:id w:val="1906486155"/>
            <w:placeholder>
              <w:docPart w:val="CD7D9B970101430CAC1EE96AEF02E802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98136715"/>
            <w:placeholder>
              <w:docPart w:val="6148993176134D46B42EE719B97C7CBA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76206352"/>
            <w:placeholder>
              <w:docPart w:val="C31998E7631941AEB3181A2132264D40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605023050"/>
            <w:placeholder>
              <w:docPart w:val="C786905D005B488FB9A5B76D57EE1C7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533476767"/>
            <w:placeholder>
              <w:docPart w:val="05AC2D9752664FD3A514DD5A5EEF831C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946309363"/>
            <w:placeholder>
              <w:docPart w:val="333B05A26C5D4E44A6828EFBCCFDFCBD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757657921"/>
            <w:placeholder>
              <w:docPart w:val="DB0C06127FB24DDAB4168D4C0E0FA415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337928956"/>
            <w:placeholder>
              <w:docPart w:val="5922D1A938EA4E06854C29F012DA64A8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375840466"/>
            <w:placeholder>
              <w:docPart w:val="C590CFCAFD134FA2A751FB255B589460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7</w:t>
            </w:r>
          </w:p>
        </w:tc>
        <w:sdt>
          <w:sdtPr>
            <w:rPr>
              <w:color w:val="0070C0"/>
              <w:sz w:val="18"/>
              <w:szCs w:val="18"/>
            </w:rPr>
            <w:id w:val="1032383928"/>
            <w:placeholder>
              <w:docPart w:val="1854674EA1DC4B31851B27FF6CD05BCD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140883521"/>
            <w:placeholder>
              <w:docPart w:val="1A13416135E44E5187B60ECB75D8E02B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001478711"/>
            <w:placeholder>
              <w:docPart w:val="ABD207AEAF2A4C86B075648ADC7A7591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520277251"/>
            <w:placeholder>
              <w:docPart w:val="C9216E62F941416BA76744114B172BF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680014188"/>
            <w:placeholder>
              <w:docPart w:val="59FE9F1ED84F4B51B00B5249077AFAE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668935794"/>
            <w:placeholder>
              <w:docPart w:val="BA7CBB3A1FCB492AA0F542ED5CD8792D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285263645"/>
            <w:placeholder>
              <w:docPart w:val="AA53056157ED44EBB487E7FD02B5AAB8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578795589"/>
            <w:placeholder>
              <w:docPart w:val="D372575300A54FBF8CAC961A2707C4C2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781568220"/>
            <w:placeholder>
              <w:docPart w:val="F7F607496937418AA1C94F308454E143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8</w:t>
            </w:r>
          </w:p>
        </w:tc>
        <w:sdt>
          <w:sdtPr>
            <w:rPr>
              <w:color w:val="0070C0"/>
              <w:sz w:val="18"/>
              <w:szCs w:val="18"/>
            </w:rPr>
            <w:id w:val="1495063649"/>
            <w:placeholder>
              <w:docPart w:val="D6C4482EB4CC4C89B3756C03F1838B0C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622644882"/>
            <w:placeholder>
              <w:docPart w:val="42D3C00095C949AB9BB01CE5DA38359A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38164719"/>
            <w:placeholder>
              <w:docPart w:val="62BC9481906C4FC5AAF220F53A486CED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295294075"/>
            <w:placeholder>
              <w:docPart w:val="674714FCCDA64BDE8801C3441C3AF78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788335800"/>
            <w:placeholder>
              <w:docPart w:val="AF744471D7724F818C57BC53691958B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576858936"/>
            <w:placeholder>
              <w:docPart w:val="ADFA81A23B9D4759BC812E661DDB42B9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018971770"/>
            <w:placeholder>
              <w:docPart w:val="DC0B0DC78ABC4BBB895D636BB4453F38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687029731"/>
            <w:placeholder>
              <w:docPart w:val="B3D184BDFEC945129FD9761D68735D38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782301773"/>
            <w:placeholder>
              <w:docPart w:val="C8F6E9AA6EAE4CBEBF992D75257223C1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sdt>
          <w:sdtPr>
            <w:rPr>
              <w:color w:val="0070C0"/>
              <w:sz w:val="18"/>
              <w:szCs w:val="18"/>
            </w:rPr>
            <w:id w:val="1034625500"/>
            <w:placeholder>
              <w:docPart w:val="CC4D7F4BECB2432FB5F05CBA054946CD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270631108"/>
            <w:placeholder>
              <w:docPart w:val="5A6E64009F854DA491C17012543AC1FD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348764478"/>
            <w:placeholder>
              <w:docPart w:val="FD3634F5D8A94882B886234DE1065E8A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337377073"/>
            <w:placeholder>
              <w:docPart w:val="345205F6679846649AAD3BA231E80A3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460548620"/>
            <w:placeholder>
              <w:docPart w:val="590C66ED2D34486B94426D0AFB17EB6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2136057652"/>
            <w:placeholder>
              <w:docPart w:val="3CC052D8E2DC474696907A0862979F78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73212135"/>
            <w:placeholder>
              <w:docPart w:val="02BD2E650D9E40EF841D6A9DCE270664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595797908"/>
            <w:placeholder>
              <w:docPart w:val="7E27919A7BEF4ECFB57037A73E5FDE79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373127011"/>
            <w:placeholder>
              <w:docPart w:val="A19ABFAAA8C04A3E99683167A68D8F3E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561" w:type="dxa"/>
            <w:gridSpan w:val="2"/>
            <w:tcBorders>
              <w:left w:val="single" w:sz="4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sdt>
          <w:sdtPr>
            <w:rPr>
              <w:color w:val="0070C0"/>
              <w:sz w:val="18"/>
              <w:szCs w:val="18"/>
            </w:rPr>
            <w:id w:val="-419260150"/>
            <w:placeholder>
              <w:docPart w:val="4A76205941294296866E7F8D2733F7FE"/>
            </w:placeholder>
            <w:showingPlcHdr/>
            <w:text/>
          </w:sdtPr>
          <w:sdtEndPr/>
          <w:sdtContent>
            <w:tc>
              <w:tcPr>
                <w:tcW w:w="1842" w:type="dxa"/>
                <w:gridSpan w:val="2"/>
                <w:tcBorders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831049717"/>
            <w:placeholder>
              <w:docPart w:val="903324910DE64215BCC302F377961861"/>
            </w:placeholder>
            <w:showingPlcHdr/>
            <w:text/>
          </w:sdtPr>
          <w:sdtEndPr/>
          <w:sdtContent>
            <w:tc>
              <w:tcPr>
                <w:tcW w:w="3118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821873933"/>
            <w:placeholder>
              <w:docPart w:val="74995F2386F84F80AE8A6AC38B21CBDF"/>
            </w:placeholder>
            <w:showingPlcHdr/>
            <w:text/>
          </w:sdtPr>
          <w:sdtEndPr/>
          <w:sdtContent>
            <w:tc>
              <w:tcPr>
                <w:tcW w:w="3024" w:type="dxa"/>
                <w:gridSpan w:val="2"/>
                <w:tcBorders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753650471"/>
            <w:placeholder>
              <w:docPart w:val="E1F1E9C5355F419A8581D8660D7D49D9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369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844864263"/>
            <w:placeholder>
              <w:docPart w:val="E79D60164FF94FC78D62EA2EBDB60C6F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7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730373809"/>
            <w:placeholder>
              <w:docPart w:val="22FCA67050364A0CAE6A3128D253E8FC"/>
            </w:placeholder>
            <w:showingPlcHdr/>
            <w:text/>
          </w:sdtPr>
          <w:sdtEndPr/>
          <w:sdtContent>
            <w:tc>
              <w:tcPr>
                <w:tcW w:w="113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-1491398850"/>
            <w:placeholder>
              <w:docPart w:val="85C3021128514D3C9B854533482CD402"/>
            </w:placeholder>
            <w:showingPlcHdr/>
            <w:text/>
          </w:sdtPr>
          <w:sdtEndPr/>
          <w:sdtContent>
            <w:tc>
              <w:tcPr>
                <w:tcW w:w="988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1544092182"/>
            <w:placeholder>
              <w:docPart w:val="2F7CABBE3C45447BBE34348A9E9F0A3C"/>
            </w:placeholder>
            <w:showingPlcHdr/>
            <w:text/>
          </w:sdtPr>
          <w:sdtEndPr/>
          <w:sdtContent>
            <w:tc>
              <w:tcPr>
                <w:tcW w:w="996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724647037"/>
            <w:placeholder>
              <w:docPart w:val="DA8613DD75094FB895CAE68DD0E8F04D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</w:tr>
      <w:tr w:rsidR="008E48C6" w:rsidRPr="00A37F9B" w:rsidTr="0007600B">
        <w:trPr>
          <w:trHeight w:val="340"/>
        </w:trPr>
        <w:tc>
          <w:tcPr>
            <w:tcW w:w="8545" w:type="dxa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FFFFCC"/>
            <w:vAlign w:val="center"/>
          </w:tcPr>
          <w:p w:rsidR="008E48C6" w:rsidRPr="00A37F9B" w:rsidRDefault="008E48C6" w:rsidP="00D17675">
            <w:pPr>
              <w:spacing w:line="240" w:lineRule="auto"/>
              <w:ind w:right="-964"/>
              <w:rPr>
                <w:sz w:val="18"/>
                <w:szCs w:val="18"/>
              </w:rPr>
            </w:pPr>
          </w:p>
        </w:tc>
        <w:tc>
          <w:tcPr>
            <w:tcW w:w="6759" w:type="dxa"/>
            <w:gridSpan w:val="7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CCECFF"/>
            <w:vAlign w:val="center"/>
          </w:tcPr>
          <w:p w:rsidR="008E48C6" w:rsidRPr="00712DF5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Anwendungen eintragen und ausgefülltes Formular bis Ende September ans</w:t>
            </w:r>
            <w:r>
              <w:rPr>
                <w:sz w:val="18"/>
                <w:szCs w:val="18"/>
              </w:rPr>
              <w:br/>
              <w:t>Kantonsforstamt zurückschicken.</w:t>
            </w:r>
          </w:p>
        </w:tc>
      </w:tr>
      <w:tr w:rsidR="00A23DCA" w:rsidRPr="00A37F9B" w:rsidTr="003A29BE">
        <w:trPr>
          <w:trHeight w:val="340"/>
        </w:trPr>
        <w:tc>
          <w:tcPr>
            <w:tcW w:w="4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6600"/>
            <w:vAlign w:val="center"/>
          </w:tcPr>
          <w:p w:rsidR="00A23DCA" w:rsidRPr="00712DF5" w:rsidRDefault="00A23DCA" w:rsidP="00A23DCA">
            <w:pPr>
              <w:spacing w:line="240" w:lineRule="auto"/>
              <w:ind w:right="-964"/>
              <w:rPr>
                <w:b/>
                <w:sz w:val="18"/>
                <w:szCs w:val="18"/>
              </w:rPr>
            </w:pPr>
            <w:r w:rsidRPr="00712DF5">
              <w:rPr>
                <w:b/>
                <w:sz w:val="18"/>
                <w:szCs w:val="18"/>
              </w:rPr>
              <w:t xml:space="preserve">2. </w:t>
            </w:r>
          </w:p>
        </w:tc>
        <w:tc>
          <w:tcPr>
            <w:tcW w:w="14883" w:type="dxa"/>
            <w:gridSpan w:val="1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CCFFCC"/>
            <w:vAlign w:val="center"/>
          </w:tcPr>
          <w:p w:rsidR="00A23DCA" w:rsidRPr="00712DF5" w:rsidRDefault="00A23DCA" w:rsidP="008E48C6">
            <w:pPr>
              <w:spacing w:line="240" w:lineRule="auto"/>
              <w:ind w:right="-9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Bewilligung des Kantonsforstamtes</w:t>
            </w:r>
            <w:r w:rsidR="003A29BE">
              <w:rPr>
                <w:b/>
                <w:sz w:val="18"/>
                <w:szCs w:val="18"/>
              </w:rPr>
              <w:t xml:space="preserve"> St.Gallen</w:t>
            </w:r>
          </w:p>
        </w:tc>
      </w:tr>
      <w:tr w:rsidR="008E48C6" w:rsidRPr="00A37F9B" w:rsidTr="00AA7CE7">
        <w:trPr>
          <w:trHeight w:val="340"/>
        </w:trPr>
        <w:tc>
          <w:tcPr>
            <w:tcW w:w="8545" w:type="dxa"/>
            <w:gridSpan w:val="8"/>
            <w:tcBorders>
              <w:left w:val="single" w:sz="4" w:space="0" w:color="000000" w:themeColor="text1"/>
              <w:bottom w:val="nil"/>
              <w:right w:val="single" w:sz="2" w:space="0" w:color="000000" w:themeColor="text1"/>
            </w:tcBorders>
            <w:shd w:val="clear" w:color="auto" w:fill="CCFFCC"/>
          </w:tcPr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Bewilligung für die oben beantragte Anwendung</w:t>
            </w:r>
            <w:r w:rsidRPr="00A37F9B">
              <w:rPr>
                <w:sz w:val="18"/>
                <w:szCs w:val="18"/>
              </w:rPr>
              <w:t xml:space="preserve"> wird erteilt</w:t>
            </w:r>
            <w:r>
              <w:rPr>
                <w:sz w:val="18"/>
                <w:szCs w:val="18"/>
              </w:rPr>
              <w:t>.</w:t>
            </w:r>
          </w:p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Nicht bewilligte Anwendungsorte sind durchgestrichen.</w:t>
            </w:r>
          </w:p>
        </w:tc>
        <w:tc>
          <w:tcPr>
            <w:tcW w:w="2645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:rsidR="008E48C6" w:rsidRPr="00A37F9B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>Gültig bis</w:t>
            </w:r>
          </w:p>
        </w:tc>
        <w:tc>
          <w:tcPr>
            <w:tcW w:w="4114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auto"/>
          </w:tcPr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Datum, </w:t>
            </w:r>
            <w:r w:rsidRPr="00A37F9B">
              <w:rPr>
                <w:sz w:val="18"/>
                <w:szCs w:val="18"/>
              </w:rPr>
              <w:t>Unterschrift</w:t>
            </w:r>
          </w:p>
        </w:tc>
      </w:tr>
      <w:tr w:rsidR="008E48C6" w:rsidRPr="00A37F9B" w:rsidTr="00EB04A3">
        <w:trPr>
          <w:trHeight w:val="340"/>
        </w:trPr>
        <w:tc>
          <w:tcPr>
            <w:tcW w:w="8545" w:type="dxa"/>
            <w:gridSpan w:val="8"/>
            <w:tcBorders>
              <w:top w:val="nil"/>
              <w:left w:val="single" w:sz="4" w:space="0" w:color="000000" w:themeColor="text1"/>
              <w:right w:val="single" w:sz="2" w:space="0" w:color="000000" w:themeColor="text1"/>
            </w:tcBorders>
            <w:shd w:val="clear" w:color="auto" w:fill="CCFFCC"/>
          </w:tcPr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</w:p>
          <w:p w:rsidR="008E48C6" w:rsidRDefault="008E48C6" w:rsidP="008E48C6">
            <w:pPr>
              <w:spacing w:line="240" w:lineRule="auto"/>
              <w:ind w:right="-964"/>
              <w:rPr>
                <w:sz w:val="18"/>
                <w:szCs w:val="18"/>
              </w:rPr>
            </w:pPr>
            <w:r w:rsidRPr="00A37F9B">
              <w:rPr>
                <w:sz w:val="18"/>
                <w:szCs w:val="18"/>
              </w:rPr>
              <w:t xml:space="preserve">Die Anwendung </w:t>
            </w:r>
            <w:r>
              <w:rPr>
                <w:sz w:val="18"/>
                <w:szCs w:val="18"/>
              </w:rPr>
              <w:t>darf nur bei windstiller und</w:t>
            </w:r>
            <w:r w:rsidRPr="00A37F9B">
              <w:rPr>
                <w:sz w:val="18"/>
                <w:szCs w:val="18"/>
              </w:rPr>
              <w:t xml:space="preserve"> trockener Witterung</w:t>
            </w:r>
            <w:r>
              <w:rPr>
                <w:sz w:val="18"/>
                <w:szCs w:val="18"/>
              </w:rPr>
              <w:t xml:space="preserve"> </w:t>
            </w:r>
            <w:r w:rsidRPr="00A37F9B">
              <w:rPr>
                <w:sz w:val="18"/>
                <w:szCs w:val="18"/>
              </w:rPr>
              <w:t>erfolgen</w:t>
            </w:r>
            <w:r>
              <w:rPr>
                <w:sz w:val="18"/>
                <w:szCs w:val="18"/>
              </w:rPr>
              <w:t>.</w:t>
            </w:r>
          </w:p>
          <w:p w:rsidR="004A42E9" w:rsidRDefault="004A42E9" w:rsidP="004A42E9">
            <w:pPr>
              <w:spacing w:line="240" w:lineRule="auto"/>
              <w:ind w:right="-9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vorgeschriebene Abstand zu Oberflächengewässern des verwendeten Produkts ist einzuhalten.</w:t>
            </w:r>
          </w:p>
        </w:tc>
        <w:sdt>
          <w:sdtPr>
            <w:rPr>
              <w:color w:val="0070C0"/>
              <w:sz w:val="18"/>
              <w:szCs w:val="18"/>
            </w:rPr>
            <w:id w:val="-2051913411"/>
            <w:placeholder>
              <w:docPart w:val="FE262E760EF146C3A2BE3CAE79347AC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645" w:type="dxa"/>
                <w:gridSpan w:val="3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rStyle w:val="Platzhaltertext"/>
                    <w:color w:val="0070C0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18"/>
              <w:szCs w:val="18"/>
            </w:rPr>
            <w:id w:val="555283582"/>
            <w:placeholder>
              <w:docPart w:val="7FF6189BE26346EFA3F61ED704FD6613"/>
            </w:placeholder>
            <w:showingPlcHdr/>
            <w:text/>
          </w:sdtPr>
          <w:sdtEndPr/>
          <w:sdtContent>
            <w:tc>
              <w:tcPr>
                <w:tcW w:w="4114" w:type="dxa"/>
                <w:gridSpan w:val="4"/>
                <w:tcBorders>
                  <w:top w:val="nil"/>
                  <w:left w:val="single" w:sz="2" w:space="0" w:color="000000" w:themeColor="text1"/>
                  <w:bottom w:val="single" w:sz="2" w:space="0" w:color="000000" w:themeColor="text1"/>
                  <w:right w:val="single" w:sz="2" w:space="0" w:color="000000" w:themeColor="text1"/>
                </w:tcBorders>
                <w:shd w:val="clear" w:color="auto" w:fill="auto"/>
                <w:vAlign w:val="center"/>
              </w:tcPr>
              <w:p w:rsidR="008E48C6" w:rsidRPr="007D65B1" w:rsidRDefault="008E48C6" w:rsidP="008E48C6">
                <w:pPr>
                  <w:spacing w:line="240" w:lineRule="auto"/>
                  <w:ind w:right="-964"/>
                  <w:rPr>
                    <w:color w:val="0070C0"/>
                    <w:sz w:val="18"/>
                    <w:szCs w:val="18"/>
                  </w:rPr>
                </w:pPr>
                <w:r w:rsidRPr="007D65B1">
                  <w:rPr>
                    <w:color w:val="0070C0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5D5052" w:rsidRDefault="005C7986" w:rsidP="005D5052">
      <w:pPr>
        <w:spacing w:before="120" w:line="240" w:lineRule="auto"/>
        <w:ind w:right="-964"/>
        <w:rPr>
          <w:rStyle w:val="Hyperlink"/>
          <w:sz w:val="18"/>
          <w:szCs w:val="18"/>
        </w:rPr>
      </w:pPr>
      <w:r>
        <w:rPr>
          <w:sz w:val="18"/>
          <w:szCs w:val="18"/>
        </w:rPr>
        <w:t>Einzusenden an:</w:t>
      </w:r>
      <w:r>
        <w:rPr>
          <w:sz w:val="18"/>
          <w:szCs w:val="18"/>
        </w:rPr>
        <w:tab/>
        <w:t xml:space="preserve"> </w:t>
      </w:r>
      <w:r w:rsidR="00F509EF">
        <w:rPr>
          <w:sz w:val="18"/>
          <w:szCs w:val="18"/>
        </w:rPr>
        <w:t xml:space="preserve"> </w:t>
      </w:r>
      <w:r w:rsidR="00A37F9B" w:rsidRPr="00A37F9B">
        <w:rPr>
          <w:sz w:val="18"/>
          <w:szCs w:val="18"/>
        </w:rPr>
        <w:t xml:space="preserve">Kantonsforstamt St.Gallen, </w:t>
      </w:r>
      <w:r w:rsidR="00F231C5">
        <w:rPr>
          <w:sz w:val="18"/>
          <w:szCs w:val="18"/>
        </w:rPr>
        <w:t>Davidstrasse 35, 9001 St.Gallen</w:t>
      </w:r>
      <w:r w:rsidR="00A37F9B" w:rsidRPr="00A37F9B">
        <w:rPr>
          <w:sz w:val="18"/>
          <w:szCs w:val="18"/>
        </w:rPr>
        <w:t xml:space="preserve"> oder per E-Mail an: </w:t>
      </w:r>
      <w:hyperlink r:id="rId8" w:history="1">
        <w:r w:rsidR="001B782E" w:rsidRPr="001E3AEB">
          <w:rPr>
            <w:rStyle w:val="Hyperlink"/>
            <w:sz w:val="18"/>
            <w:szCs w:val="18"/>
          </w:rPr>
          <w:t>info.vdkfa@sg.ch</w:t>
        </w:r>
      </w:hyperlink>
    </w:p>
    <w:p w:rsidR="00C92384" w:rsidRPr="00E90E78" w:rsidRDefault="005C7986" w:rsidP="00A23DCA">
      <w:pPr>
        <w:spacing w:before="120" w:line="240" w:lineRule="auto"/>
        <w:ind w:right="-964"/>
        <w:rPr>
          <w:b/>
          <w:sz w:val="20"/>
          <w:szCs w:val="20"/>
        </w:rPr>
      </w:pPr>
      <w:r>
        <w:rPr>
          <w:sz w:val="18"/>
          <w:szCs w:val="18"/>
        </w:rPr>
        <w:t xml:space="preserve">Beilage: </w:t>
      </w:r>
      <w:r w:rsidR="008B67AB">
        <w:rPr>
          <w:sz w:val="18"/>
          <w:szCs w:val="18"/>
        </w:rPr>
        <w:t xml:space="preserve"> </w:t>
      </w:r>
      <w:r w:rsidR="00A37F9B" w:rsidRPr="00A37F9B">
        <w:rPr>
          <w:sz w:val="18"/>
          <w:szCs w:val="18"/>
        </w:rPr>
        <w:t>Kopie der Fachbewilligung für die Anwendung von Pflanzenschutzmittel im Wald</w:t>
      </w:r>
    </w:p>
    <w:sectPr w:rsidR="00C92384" w:rsidRPr="00E90E78" w:rsidSect="005D5052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B9B" w:rsidRDefault="005F4B9B" w:rsidP="00F950AA">
      <w:pPr>
        <w:spacing w:line="240" w:lineRule="auto"/>
      </w:pPr>
      <w:r>
        <w:separator/>
      </w:r>
    </w:p>
  </w:endnote>
  <w:endnote w:type="continuationSeparator" w:id="0">
    <w:p w:rsidR="005F4B9B" w:rsidRDefault="005F4B9B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Pr="000B710A" w:rsidRDefault="005F4B9B" w:rsidP="000B710A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B710A">
      <w:rPr>
        <w:noProof/>
      </w:rPr>
      <w:t>Formular, Pflanzenschutzmittel im Wald, 4. Feb. 2022.docx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966" w:rsidRDefault="00AE65E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1F8" w:rsidRDefault="008739F5" w:rsidP="009D31F8">
                          <w:pPr>
                            <w:jc w:val="right"/>
                          </w:pPr>
                          <w:r w:rsidRPr="008E2142">
                            <w:fldChar w:fldCharType="begin"/>
                          </w:r>
                          <w:r w:rsidR="008E2142" w:rsidRPr="008E2142">
                            <w:instrText xml:space="preserve"> IF </w:instrText>
                          </w:r>
                          <w:fldSimple w:instr=" NUMPAGES  \* Arabic ">
                            <w:r w:rsidR="00E06221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8E2142" w:rsidRPr="008E2142">
                            <w:instrText xml:space="preserve"> &gt; 1  "</w:instrText>
                          </w:r>
                          <w:r w:rsidR="00AE65ED">
                            <w:fldChar w:fldCharType="begin"/>
                          </w:r>
                          <w:r w:rsidR="00AE65ED">
                            <w:instrText xml:space="preserve"> PAGE  \* Arabic \* MERGEFORMAT </w:instrText>
                          </w:r>
                          <w:r w:rsidR="00AE65ED">
                            <w:fldChar w:fldCharType="separate"/>
                          </w:r>
                          <w:r w:rsidR="003A29BE">
                            <w:rPr>
                              <w:noProof/>
                            </w:rPr>
                            <w:instrText>1</w:instrText>
                          </w:r>
                          <w:r w:rsidR="00AE65ED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>/</w:instrText>
                          </w:r>
                          <w:r w:rsidR="005F4B9B">
                            <w:fldChar w:fldCharType="begin"/>
                          </w:r>
                          <w:r w:rsidR="005F4B9B">
                            <w:instrText xml:space="preserve"> NUMPAGES  \* Arabic \* MERGEFORMAT </w:instrText>
                          </w:r>
                          <w:r w:rsidR="005F4B9B">
                            <w:fldChar w:fldCharType="separate"/>
                          </w:r>
                          <w:r w:rsidR="003A29BE">
                            <w:rPr>
                              <w:noProof/>
                            </w:rPr>
                            <w:instrText>2</w:instrText>
                          </w:r>
                          <w:r w:rsidR="005F4B9B">
                            <w:rPr>
                              <w:noProof/>
                            </w:rPr>
                            <w:fldChar w:fldCharType="end"/>
                          </w:r>
                          <w:r w:rsidR="008E2142" w:rsidRPr="008E2142">
                            <w:instrText xml:space="preserve">" "" </w:instrText>
                          </w:r>
                          <w:r w:rsidR="002772FD">
                            <w:rPr>
                              <w:noProof/>
                            </w:rPr>
                            <w:instrText>1</w:instrText>
                          </w:r>
                          <w:r w:rsidR="002772FD" w:rsidRPr="008E2142">
                            <w:rPr>
                              <w:noProof/>
                            </w:rPr>
                            <w:instrText>/</w:instrText>
                          </w:r>
                          <w:r w:rsidR="002772FD">
                            <w:rPr>
                              <w:noProof/>
                            </w:rPr>
                            <w:instrText>4</w:instrText>
                          </w:r>
                          <w:r w:rsidR="002772FD" w:rsidDel="002772FD">
                            <w:rPr>
                              <w:noProof/>
                            </w:rPr>
                            <w:instrText>43</w:instrText>
                          </w:r>
                          <w:r w:rsidRPr="008E2142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510.3pt;margin-top:799.4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" filled="f" stroked="f">
              <o:lock v:ext="edit" aspectratio="t"/>
              <v:textbox inset="1mm,1mm,1mm,1mm">
                <w:txbxContent>
                  <w:p w:rsidR="009D31F8" w:rsidRDefault="008739F5" w:rsidP="009D31F8">
                    <w:pPr>
                      <w:jc w:val="right"/>
                    </w:pPr>
                    <w:r w:rsidRPr="008E2142">
                      <w:fldChar w:fldCharType="begin"/>
                    </w:r>
                    <w:r w:rsidR="008E2142" w:rsidRPr="008E2142">
                      <w:instrText xml:space="preserve"> IF </w:instrText>
                    </w:r>
                    <w:fldSimple w:instr=" NUMPAGES  \* Arabic ">
                      <w:r w:rsidR="00E06221">
                        <w:rPr>
                          <w:noProof/>
                        </w:rPr>
                        <w:instrText>1</w:instrText>
                      </w:r>
                    </w:fldSimple>
                    <w:r w:rsidR="008E2142" w:rsidRPr="008E2142">
                      <w:instrText xml:space="preserve"> &gt; 1  "</w:instrText>
                    </w:r>
                    <w:r w:rsidR="00AE65ED">
                      <w:fldChar w:fldCharType="begin"/>
                    </w:r>
                    <w:r w:rsidR="00AE65ED">
                      <w:instrText xml:space="preserve"> PAGE  \* Arabic \* MERGEFORMAT </w:instrText>
                    </w:r>
                    <w:r w:rsidR="00AE65ED">
                      <w:fldChar w:fldCharType="separate"/>
                    </w:r>
                    <w:r w:rsidR="003A29BE">
                      <w:rPr>
                        <w:noProof/>
                      </w:rPr>
                      <w:instrText>1</w:instrText>
                    </w:r>
                    <w:r w:rsidR="00AE65ED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>/</w:instrText>
                    </w:r>
                    <w:r w:rsidR="005F4B9B">
                      <w:fldChar w:fldCharType="begin"/>
                    </w:r>
                    <w:r w:rsidR="005F4B9B">
                      <w:instrText xml:space="preserve"> NUMPAGES  \* Arabic \* MERGEFORMAT </w:instrText>
                    </w:r>
                    <w:r w:rsidR="005F4B9B">
                      <w:fldChar w:fldCharType="separate"/>
                    </w:r>
                    <w:r w:rsidR="003A29BE">
                      <w:rPr>
                        <w:noProof/>
                      </w:rPr>
                      <w:instrText>2</w:instrText>
                    </w:r>
                    <w:r w:rsidR="005F4B9B">
                      <w:rPr>
                        <w:noProof/>
                      </w:rPr>
                      <w:fldChar w:fldCharType="end"/>
                    </w:r>
                    <w:r w:rsidR="008E2142" w:rsidRPr="008E2142">
                      <w:instrText xml:space="preserve">" "" </w:instrText>
                    </w:r>
                    <w:r w:rsidR="002772FD">
                      <w:rPr>
                        <w:noProof/>
                      </w:rPr>
                      <w:instrText>1</w:instrText>
                    </w:r>
                    <w:r w:rsidR="002772FD" w:rsidRPr="008E2142">
                      <w:rPr>
                        <w:noProof/>
                      </w:rPr>
                      <w:instrText>/</w:instrText>
                    </w:r>
                    <w:r w:rsidR="002772FD">
                      <w:rPr>
                        <w:noProof/>
                      </w:rPr>
                      <w:instrText>4</w:instrText>
                    </w:r>
                    <w:r w:rsidR="002772FD" w:rsidDel="002772FD">
                      <w:rPr>
                        <w:noProof/>
                      </w:rPr>
                      <w:instrText>43</w:instrText>
                    </w:r>
                    <w:r w:rsidRPr="008E2142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\* MERGEFORMAT ">
      <w:r w:rsidR="000B710A">
        <w:rPr>
          <w:noProof/>
        </w:rPr>
        <w:fldChar w:fldCharType="begin"/>
      </w:r>
      <w:r w:rsidR="000B710A">
        <w:rPr>
          <w:noProof/>
        </w:rPr>
        <w:instrText xml:space="preserve"> FILENAME \* MERGEFORMAT </w:instrText>
      </w:r>
      <w:r w:rsidR="000B710A">
        <w:rPr>
          <w:noProof/>
        </w:rPr>
        <w:fldChar w:fldCharType="separate"/>
      </w:r>
      <w:r w:rsidR="000B710A">
        <w:rPr>
          <w:noProof/>
        </w:rPr>
        <w:t>Formular, Pflanzenschutzmittel im Wald, 4. Feb. 2022.docx</w:t>
      </w:r>
      <w:r w:rsidR="000B710A">
        <w:rPr>
          <w:noProof/>
        </w:rPr>
        <w:fldChar w:fldCharType="end"/>
      </w:r>
      <w:r w:rsidR="00D508F7">
        <w:rPr>
          <w:noProof/>
        </w:rPr>
        <w:t>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B9B" w:rsidRDefault="005F4B9B" w:rsidP="00F950AA">
      <w:pPr>
        <w:spacing w:line="240" w:lineRule="auto"/>
      </w:pPr>
      <w:r>
        <w:separator/>
      </w:r>
    </w:p>
  </w:footnote>
  <w:footnote w:type="continuationSeparator" w:id="0">
    <w:p w:rsidR="005F4B9B" w:rsidRDefault="005F4B9B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384" w:rsidRDefault="00C92384" w:rsidP="00C92384">
    <w:pPr>
      <w:pStyle w:val="Kopfzeile"/>
    </w:pPr>
  </w:p>
  <w:p w:rsidR="00C92384" w:rsidRPr="00225FA4" w:rsidRDefault="00C92384" w:rsidP="00C92384">
    <w:pPr>
      <w:pStyle w:val="Kopfzeile"/>
      <w:spacing w:line="240" w:lineRule="auto"/>
      <w:rPr>
        <w:sz w:val="4"/>
        <w:szCs w:val="4"/>
      </w:rPr>
    </w:pPr>
  </w:p>
  <w:p w:rsidR="00002231" w:rsidRDefault="00AE65E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231" w:rsidRDefault="00002231" w:rsidP="005736F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002231" w:rsidRDefault="00002231" w:rsidP="005736FE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AA" w:rsidRDefault="00AE65E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326390</wp:posOffset>
              </wp:positionV>
              <wp:extent cx="3641090" cy="791845"/>
              <wp:effectExtent l="0" t="0" r="0" b="8255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64109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966" w:rsidRDefault="00002231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3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5.5pt;margin-top:25.7pt;width:286.7pt;height:62.3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" filled="f" stroked="f">
              <o:lock v:ext="edit" aspectratio="t"/>
              <v:textbox inset="1mm,1mm,1mm,1mm">
                <w:txbxContent>
                  <w:p w:rsidR="00183966" w:rsidRDefault="00002231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3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183966">
      <w:t>Kanton St.Gallen</w:t>
    </w:r>
  </w:p>
  <w:p w:rsidR="00F950AA" w:rsidRDefault="00AE65ED">
    <w:pPr>
      <w:pStyle w:val="Kopfzeile"/>
    </w:pPr>
    <w:bookmarkStart w:id="0" w:name="Tab1Name"/>
    <w:r>
      <w:t>Volkswirtschaftsdepartement</w:t>
    </w:r>
    <w:bookmarkEnd w:id="0"/>
  </w:p>
  <w:p w:rsidR="00F950AA" w:rsidRDefault="00F950AA">
    <w:pPr>
      <w:pStyle w:val="Kopfzeile"/>
    </w:pPr>
  </w:p>
  <w:p w:rsidR="00F950AA" w:rsidRPr="00F33D45" w:rsidRDefault="00AE65ED">
    <w:pPr>
      <w:pStyle w:val="Kopfzeile"/>
      <w:rPr>
        <w:b/>
      </w:rPr>
    </w:pPr>
    <w:bookmarkStart w:id="1" w:name="Tab2Name"/>
    <w:r>
      <w:rPr>
        <w:b/>
      </w:rPr>
      <w:t>Kantonsforstamt</w:t>
    </w:r>
    <w:bookmarkEnd w:id="1"/>
  </w:p>
  <w:p w:rsidR="00F950AA" w:rsidRDefault="00F950AA">
    <w:pPr>
      <w:pStyle w:val="Kopfzeile"/>
    </w:pPr>
  </w:p>
  <w:p w:rsidR="00225FA4" w:rsidRPr="00225FA4" w:rsidRDefault="00225FA4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C287B"/>
    <w:multiLevelType w:val="hybridMultilevel"/>
    <w:tmpl w:val="82CA071C"/>
    <w:lvl w:ilvl="0" w:tplc="BBC4CFA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114CE4"/>
    <w:multiLevelType w:val="hybridMultilevel"/>
    <w:tmpl w:val="2CB2EC4A"/>
    <w:lvl w:ilvl="0" w:tplc="0FC65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3B7880"/>
    <w:multiLevelType w:val="hybridMultilevel"/>
    <w:tmpl w:val="3C06118A"/>
    <w:lvl w:ilvl="0" w:tplc="0FC65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295130F3"/>
    <w:multiLevelType w:val="hybridMultilevel"/>
    <w:tmpl w:val="14542E5E"/>
    <w:lvl w:ilvl="0" w:tplc="6B1A605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9716A7E"/>
    <w:multiLevelType w:val="hybridMultilevel"/>
    <w:tmpl w:val="5A8ADE38"/>
    <w:lvl w:ilvl="0" w:tplc="F1DC221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9A7785"/>
    <w:multiLevelType w:val="hybridMultilevel"/>
    <w:tmpl w:val="D99E2462"/>
    <w:lvl w:ilvl="0" w:tplc="0807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9" w15:restartNumberingAfterBreak="0">
    <w:nsid w:val="55F02D21"/>
    <w:multiLevelType w:val="hybridMultilevel"/>
    <w:tmpl w:val="F7783DB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C0B32"/>
    <w:multiLevelType w:val="hybridMultilevel"/>
    <w:tmpl w:val="79B6BD14"/>
    <w:lvl w:ilvl="0" w:tplc="C6F88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32" w15:restartNumberingAfterBreak="0">
    <w:nsid w:val="6958269A"/>
    <w:multiLevelType w:val="hybridMultilevel"/>
    <w:tmpl w:val="CBA04A42"/>
    <w:lvl w:ilvl="0" w:tplc="619E5C2E">
      <w:start w:val="1"/>
      <w:numFmt w:val="upperLetter"/>
      <w:lvlText w:val="%1."/>
      <w:lvlJc w:val="left"/>
      <w:pPr>
        <w:ind w:left="46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5340" w:hanging="360"/>
      </w:pPr>
    </w:lvl>
    <w:lvl w:ilvl="2" w:tplc="0807001B" w:tentative="1">
      <w:start w:val="1"/>
      <w:numFmt w:val="lowerRoman"/>
      <w:lvlText w:val="%3."/>
      <w:lvlJc w:val="right"/>
      <w:pPr>
        <w:ind w:left="6060" w:hanging="180"/>
      </w:pPr>
    </w:lvl>
    <w:lvl w:ilvl="3" w:tplc="0807000F" w:tentative="1">
      <w:start w:val="1"/>
      <w:numFmt w:val="decimal"/>
      <w:lvlText w:val="%4."/>
      <w:lvlJc w:val="left"/>
      <w:pPr>
        <w:ind w:left="6780" w:hanging="360"/>
      </w:pPr>
    </w:lvl>
    <w:lvl w:ilvl="4" w:tplc="08070019" w:tentative="1">
      <w:start w:val="1"/>
      <w:numFmt w:val="lowerLetter"/>
      <w:lvlText w:val="%5."/>
      <w:lvlJc w:val="left"/>
      <w:pPr>
        <w:ind w:left="7500" w:hanging="360"/>
      </w:pPr>
    </w:lvl>
    <w:lvl w:ilvl="5" w:tplc="0807001B" w:tentative="1">
      <w:start w:val="1"/>
      <w:numFmt w:val="lowerRoman"/>
      <w:lvlText w:val="%6."/>
      <w:lvlJc w:val="right"/>
      <w:pPr>
        <w:ind w:left="8220" w:hanging="180"/>
      </w:pPr>
    </w:lvl>
    <w:lvl w:ilvl="6" w:tplc="0807000F" w:tentative="1">
      <w:start w:val="1"/>
      <w:numFmt w:val="decimal"/>
      <w:lvlText w:val="%7."/>
      <w:lvlJc w:val="left"/>
      <w:pPr>
        <w:ind w:left="8940" w:hanging="360"/>
      </w:pPr>
    </w:lvl>
    <w:lvl w:ilvl="7" w:tplc="08070019" w:tentative="1">
      <w:start w:val="1"/>
      <w:numFmt w:val="lowerLetter"/>
      <w:lvlText w:val="%8."/>
      <w:lvlJc w:val="left"/>
      <w:pPr>
        <w:ind w:left="9660" w:hanging="360"/>
      </w:pPr>
    </w:lvl>
    <w:lvl w:ilvl="8" w:tplc="0807001B" w:tentative="1">
      <w:start w:val="1"/>
      <w:numFmt w:val="lowerRoman"/>
      <w:lvlText w:val="%9."/>
      <w:lvlJc w:val="right"/>
      <w:pPr>
        <w:ind w:left="10380" w:hanging="180"/>
      </w:pPr>
    </w:lvl>
  </w:abstractNum>
  <w:abstractNum w:abstractNumId="33" w15:restartNumberingAfterBreak="0">
    <w:nsid w:val="6C9D1E91"/>
    <w:multiLevelType w:val="hybridMultilevel"/>
    <w:tmpl w:val="9A5C4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323B8"/>
    <w:multiLevelType w:val="hybridMultilevel"/>
    <w:tmpl w:val="093EDDB4"/>
    <w:lvl w:ilvl="0" w:tplc="C6F88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D196DD5"/>
    <w:multiLevelType w:val="hybridMultilevel"/>
    <w:tmpl w:val="93A22EDE"/>
    <w:lvl w:ilvl="0" w:tplc="C6F88F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7"/>
  </w:num>
  <w:num w:numId="4">
    <w:abstractNumId w:val="2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7"/>
  </w:num>
  <w:num w:numId="11">
    <w:abstractNumId w:val="25"/>
  </w:num>
  <w:num w:numId="12">
    <w:abstractNumId w:val="19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1"/>
  </w:num>
  <w:num w:numId="21">
    <w:abstractNumId w:val="13"/>
  </w:num>
  <w:num w:numId="22">
    <w:abstractNumId w:val="36"/>
  </w:num>
  <w:num w:numId="23">
    <w:abstractNumId w:val="26"/>
  </w:num>
  <w:num w:numId="24">
    <w:abstractNumId w:val="11"/>
  </w:num>
  <w:num w:numId="25">
    <w:abstractNumId w:val="16"/>
  </w:num>
  <w:num w:numId="26">
    <w:abstractNumId w:val="23"/>
  </w:num>
  <w:num w:numId="27">
    <w:abstractNumId w:val="21"/>
  </w:num>
  <w:num w:numId="28">
    <w:abstractNumId w:val="12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10"/>
  </w:num>
  <w:num w:numId="38">
    <w:abstractNumId w:val="34"/>
  </w:num>
  <w:num w:numId="39">
    <w:abstractNumId w:val="28"/>
  </w:num>
  <w:num w:numId="40">
    <w:abstractNumId w:val="29"/>
  </w:num>
  <w:num w:numId="41">
    <w:abstractNumId w:val="32"/>
  </w:num>
  <w:num w:numId="42">
    <w:abstractNumId w:val="20"/>
  </w:num>
  <w:num w:numId="43">
    <w:abstractNumId w:val="18"/>
  </w:num>
  <w:num w:numId="44">
    <w:abstractNumId w:val="17"/>
  </w:num>
  <w:num w:numId="45">
    <w:abstractNumId w:val="33"/>
  </w:num>
  <w:num w:numId="46">
    <w:abstractNumId w:val="2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/>
  <w:defaultTabStop w:val="68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D4"/>
    <w:rsid w:val="00002231"/>
    <w:rsid w:val="000136A9"/>
    <w:rsid w:val="00020F17"/>
    <w:rsid w:val="00043B4C"/>
    <w:rsid w:val="00064DA2"/>
    <w:rsid w:val="00066688"/>
    <w:rsid w:val="000759F8"/>
    <w:rsid w:val="0007600B"/>
    <w:rsid w:val="00080AC1"/>
    <w:rsid w:val="000857ED"/>
    <w:rsid w:val="00094AB5"/>
    <w:rsid w:val="000A7015"/>
    <w:rsid w:val="000B710A"/>
    <w:rsid w:val="000D0484"/>
    <w:rsid w:val="000D7DF3"/>
    <w:rsid w:val="000E061D"/>
    <w:rsid w:val="000E0F92"/>
    <w:rsid w:val="000E49DA"/>
    <w:rsid w:val="000E524B"/>
    <w:rsid w:val="000E7EAA"/>
    <w:rsid w:val="000F2040"/>
    <w:rsid w:val="000F3735"/>
    <w:rsid w:val="000F48C2"/>
    <w:rsid w:val="001022B8"/>
    <w:rsid w:val="001153DF"/>
    <w:rsid w:val="001156FF"/>
    <w:rsid w:val="00121F75"/>
    <w:rsid w:val="001250D4"/>
    <w:rsid w:val="001269B4"/>
    <w:rsid w:val="001275FC"/>
    <w:rsid w:val="00144ABF"/>
    <w:rsid w:val="00147B8D"/>
    <w:rsid w:val="00150E09"/>
    <w:rsid w:val="001534BE"/>
    <w:rsid w:val="001577CA"/>
    <w:rsid w:val="00157F5A"/>
    <w:rsid w:val="00163CA6"/>
    <w:rsid w:val="00167994"/>
    <w:rsid w:val="001706DB"/>
    <w:rsid w:val="001750EC"/>
    <w:rsid w:val="00183966"/>
    <w:rsid w:val="00186230"/>
    <w:rsid w:val="00195C2F"/>
    <w:rsid w:val="001A0E8E"/>
    <w:rsid w:val="001B782E"/>
    <w:rsid w:val="001C55D7"/>
    <w:rsid w:val="001D0464"/>
    <w:rsid w:val="001E339C"/>
    <w:rsid w:val="001E68DF"/>
    <w:rsid w:val="001F0FCA"/>
    <w:rsid w:val="001F27B1"/>
    <w:rsid w:val="001F29D8"/>
    <w:rsid w:val="001F71B6"/>
    <w:rsid w:val="0021171D"/>
    <w:rsid w:val="00216647"/>
    <w:rsid w:val="002209E6"/>
    <w:rsid w:val="00224406"/>
    <w:rsid w:val="00225FA4"/>
    <w:rsid w:val="00242095"/>
    <w:rsid w:val="00242FE1"/>
    <w:rsid w:val="00243196"/>
    <w:rsid w:val="00251447"/>
    <w:rsid w:val="00260856"/>
    <w:rsid w:val="00264D4E"/>
    <w:rsid w:val="00266934"/>
    <w:rsid w:val="002725AA"/>
    <w:rsid w:val="00274442"/>
    <w:rsid w:val="002772FD"/>
    <w:rsid w:val="00281B3C"/>
    <w:rsid w:val="00283C7E"/>
    <w:rsid w:val="00290314"/>
    <w:rsid w:val="00293463"/>
    <w:rsid w:val="00295F59"/>
    <w:rsid w:val="00296B7D"/>
    <w:rsid w:val="002A02D0"/>
    <w:rsid w:val="002B0C42"/>
    <w:rsid w:val="002E1138"/>
    <w:rsid w:val="002F34B3"/>
    <w:rsid w:val="002F4EA8"/>
    <w:rsid w:val="0030001D"/>
    <w:rsid w:val="00305245"/>
    <w:rsid w:val="00317ABC"/>
    <w:rsid w:val="00320C9B"/>
    <w:rsid w:val="00321917"/>
    <w:rsid w:val="003221D0"/>
    <w:rsid w:val="00322543"/>
    <w:rsid w:val="00335654"/>
    <w:rsid w:val="003361F9"/>
    <w:rsid w:val="0036096B"/>
    <w:rsid w:val="0038106E"/>
    <w:rsid w:val="003813B6"/>
    <w:rsid w:val="00387F76"/>
    <w:rsid w:val="00393B26"/>
    <w:rsid w:val="003A29BE"/>
    <w:rsid w:val="003A7A0D"/>
    <w:rsid w:val="003A7A5F"/>
    <w:rsid w:val="003B3C9C"/>
    <w:rsid w:val="003D25A1"/>
    <w:rsid w:val="003D4192"/>
    <w:rsid w:val="003E39A9"/>
    <w:rsid w:val="003E78A4"/>
    <w:rsid w:val="003F5E0D"/>
    <w:rsid w:val="00400242"/>
    <w:rsid w:val="00420909"/>
    <w:rsid w:val="00424E7C"/>
    <w:rsid w:val="0043368B"/>
    <w:rsid w:val="00434C01"/>
    <w:rsid w:val="0045415B"/>
    <w:rsid w:val="00457FFE"/>
    <w:rsid w:val="00461C46"/>
    <w:rsid w:val="00473144"/>
    <w:rsid w:val="00475B10"/>
    <w:rsid w:val="00480776"/>
    <w:rsid w:val="004832C8"/>
    <w:rsid w:val="0048751B"/>
    <w:rsid w:val="004911AC"/>
    <w:rsid w:val="004A42E9"/>
    <w:rsid w:val="004B56C5"/>
    <w:rsid w:val="004C5E16"/>
    <w:rsid w:val="004D18B9"/>
    <w:rsid w:val="004F32F2"/>
    <w:rsid w:val="004F5BF2"/>
    <w:rsid w:val="004F6743"/>
    <w:rsid w:val="00515F86"/>
    <w:rsid w:val="00525444"/>
    <w:rsid w:val="00527AF4"/>
    <w:rsid w:val="00535D71"/>
    <w:rsid w:val="00537B6F"/>
    <w:rsid w:val="00537E45"/>
    <w:rsid w:val="00554C92"/>
    <w:rsid w:val="005645A5"/>
    <w:rsid w:val="005724F7"/>
    <w:rsid w:val="005736FE"/>
    <w:rsid w:val="005A5476"/>
    <w:rsid w:val="005B35FE"/>
    <w:rsid w:val="005B6D45"/>
    <w:rsid w:val="005C7986"/>
    <w:rsid w:val="005D0669"/>
    <w:rsid w:val="005D15A7"/>
    <w:rsid w:val="005D5052"/>
    <w:rsid w:val="005D7DC1"/>
    <w:rsid w:val="005E1FFF"/>
    <w:rsid w:val="005E2C8B"/>
    <w:rsid w:val="005F4B9B"/>
    <w:rsid w:val="005F5C85"/>
    <w:rsid w:val="006069D4"/>
    <w:rsid w:val="0062265E"/>
    <w:rsid w:val="0062691E"/>
    <w:rsid w:val="00640D55"/>
    <w:rsid w:val="006440C7"/>
    <w:rsid w:val="00645D4E"/>
    <w:rsid w:val="00652866"/>
    <w:rsid w:val="00657C1D"/>
    <w:rsid w:val="0066076A"/>
    <w:rsid w:val="00661E00"/>
    <w:rsid w:val="006818BC"/>
    <w:rsid w:val="00682BDF"/>
    <w:rsid w:val="00694078"/>
    <w:rsid w:val="006B3AAA"/>
    <w:rsid w:val="006B438C"/>
    <w:rsid w:val="006B6E33"/>
    <w:rsid w:val="006B7479"/>
    <w:rsid w:val="006C6795"/>
    <w:rsid w:val="006C6DE4"/>
    <w:rsid w:val="006E7AC6"/>
    <w:rsid w:val="006F0559"/>
    <w:rsid w:val="006F5AD7"/>
    <w:rsid w:val="00700184"/>
    <w:rsid w:val="007020FF"/>
    <w:rsid w:val="0070407C"/>
    <w:rsid w:val="007055B1"/>
    <w:rsid w:val="00712DF5"/>
    <w:rsid w:val="00714731"/>
    <w:rsid w:val="00716B9A"/>
    <w:rsid w:val="007221FF"/>
    <w:rsid w:val="00723576"/>
    <w:rsid w:val="0073263E"/>
    <w:rsid w:val="0073276B"/>
    <w:rsid w:val="0076712D"/>
    <w:rsid w:val="0076740E"/>
    <w:rsid w:val="007742D0"/>
    <w:rsid w:val="00781CCC"/>
    <w:rsid w:val="007846A6"/>
    <w:rsid w:val="00785044"/>
    <w:rsid w:val="00786FD9"/>
    <w:rsid w:val="007A45ED"/>
    <w:rsid w:val="007A502E"/>
    <w:rsid w:val="007B5413"/>
    <w:rsid w:val="007C4BB1"/>
    <w:rsid w:val="007D26E2"/>
    <w:rsid w:val="007D55A2"/>
    <w:rsid w:val="007D65B1"/>
    <w:rsid w:val="007D7944"/>
    <w:rsid w:val="007E0AB6"/>
    <w:rsid w:val="007E7E1C"/>
    <w:rsid w:val="007F413D"/>
    <w:rsid w:val="007F4780"/>
    <w:rsid w:val="007F6A3F"/>
    <w:rsid w:val="00815FF7"/>
    <w:rsid w:val="00831246"/>
    <w:rsid w:val="00831C97"/>
    <w:rsid w:val="008447F4"/>
    <w:rsid w:val="00847942"/>
    <w:rsid w:val="008513E3"/>
    <w:rsid w:val="008645A3"/>
    <w:rsid w:val="0086630E"/>
    <w:rsid w:val="008715DA"/>
    <w:rsid w:val="008739F5"/>
    <w:rsid w:val="00874D75"/>
    <w:rsid w:val="0087786E"/>
    <w:rsid w:val="008875B1"/>
    <w:rsid w:val="0089024B"/>
    <w:rsid w:val="00896FF1"/>
    <w:rsid w:val="008A6F01"/>
    <w:rsid w:val="008B67AB"/>
    <w:rsid w:val="008B6F8A"/>
    <w:rsid w:val="008C0EC0"/>
    <w:rsid w:val="008C59D9"/>
    <w:rsid w:val="008D0C91"/>
    <w:rsid w:val="008D1A2C"/>
    <w:rsid w:val="008D1AAE"/>
    <w:rsid w:val="008D6819"/>
    <w:rsid w:val="008E2142"/>
    <w:rsid w:val="008E48C6"/>
    <w:rsid w:val="00901D32"/>
    <w:rsid w:val="00902581"/>
    <w:rsid w:val="00903CDF"/>
    <w:rsid w:val="00916FEC"/>
    <w:rsid w:val="00920945"/>
    <w:rsid w:val="00921EC8"/>
    <w:rsid w:val="00924829"/>
    <w:rsid w:val="0093453E"/>
    <w:rsid w:val="00936A5D"/>
    <w:rsid w:val="0094470A"/>
    <w:rsid w:val="00944747"/>
    <w:rsid w:val="00946D54"/>
    <w:rsid w:val="009470A7"/>
    <w:rsid w:val="00951D38"/>
    <w:rsid w:val="00952718"/>
    <w:rsid w:val="009532B4"/>
    <w:rsid w:val="009538EA"/>
    <w:rsid w:val="00957331"/>
    <w:rsid w:val="009725F3"/>
    <w:rsid w:val="009A78DC"/>
    <w:rsid w:val="009B2BB0"/>
    <w:rsid w:val="009D0BE3"/>
    <w:rsid w:val="009D31F8"/>
    <w:rsid w:val="009D52D9"/>
    <w:rsid w:val="009E37C2"/>
    <w:rsid w:val="009E44E7"/>
    <w:rsid w:val="009E557B"/>
    <w:rsid w:val="009E7878"/>
    <w:rsid w:val="009F6714"/>
    <w:rsid w:val="009F721F"/>
    <w:rsid w:val="00A02147"/>
    <w:rsid w:val="00A02A20"/>
    <w:rsid w:val="00A123AC"/>
    <w:rsid w:val="00A23DCA"/>
    <w:rsid w:val="00A24AC0"/>
    <w:rsid w:val="00A263F7"/>
    <w:rsid w:val="00A3762E"/>
    <w:rsid w:val="00A37F9B"/>
    <w:rsid w:val="00A449E3"/>
    <w:rsid w:val="00A501BC"/>
    <w:rsid w:val="00A506C7"/>
    <w:rsid w:val="00A57266"/>
    <w:rsid w:val="00A71FA5"/>
    <w:rsid w:val="00A9783F"/>
    <w:rsid w:val="00AA0559"/>
    <w:rsid w:val="00AA0A66"/>
    <w:rsid w:val="00AA32B5"/>
    <w:rsid w:val="00AA3B03"/>
    <w:rsid w:val="00AA7CE7"/>
    <w:rsid w:val="00AB38D6"/>
    <w:rsid w:val="00AC13CB"/>
    <w:rsid w:val="00AC6F07"/>
    <w:rsid w:val="00AD4320"/>
    <w:rsid w:val="00AE65ED"/>
    <w:rsid w:val="00AF3228"/>
    <w:rsid w:val="00B04592"/>
    <w:rsid w:val="00B0693E"/>
    <w:rsid w:val="00B1302B"/>
    <w:rsid w:val="00B2067D"/>
    <w:rsid w:val="00B313DB"/>
    <w:rsid w:val="00B32474"/>
    <w:rsid w:val="00B665AC"/>
    <w:rsid w:val="00B72875"/>
    <w:rsid w:val="00B8139C"/>
    <w:rsid w:val="00B838D4"/>
    <w:rsid w:val="00B9030F"/>
    <w:rsid w:val="00BB29A6"/>
    <w:rsid w:val="00BB63EC"/>
    <w:rsid w:val="00BD1F5D"/>
    <w:rsid w:val="00BD6A49"/>
    <w:rsid w:val="00BE7264"/>
    <w:rsid w:val="00BF51AD"/>
    <w:rsid w:val="00BF529F"/>
    <w:rsid w:val="00C06733"/>
    <w:rsid w:val="00C213E9"/>
    <w:rsid w:val="00C23FB5"/>
    <w:rsid w:val="00C2664D"/>
    <w:rsid w:val="00C422B0"/>
    <w:rsid w:val="00C4573E"/>
    <w:rsid w:val="00C569B9"/>
    <w:rsid w:val="00C726C1"/>
    <w:rsid w:val="00C92384"/>
    <w:rsid w:val="00C975F7"/>
    <w:rsid w:val="00CA0DAA"/>
    <w:rsid w:val="00CA3BCA"/>
    <w:rsid w:val="00CA6880"/>
    <w:rsid w:val="00CA7F1D"/>
    <w:rsid w:val="00CC4F20"/>
    <w:rsid w:val="00CD0A28"/>
    <w:rsid w:val="00CD41EE"/>
    <w:rsid w:val="00CE30D4"/>
    <w:rsid w:val="00CF0F0F"/>
    <w:rsid w:val="00CF62CF"/>
    <w:rsid w:val="00CF701C"/>
    <w:rsid w:val="00D000C7"/>
    <w:rsid w:val="00D00A11"/>
    <w:rsid w:val="00D12414"/>
    <w:rsid w:val="00D15A40"/>
    <w:rsid w:val="00D17675"/>
    <w:rsid w:val="00D239C2"/>
    <w:rsid w:val="00D24F28"/>
    <w:rsid w:val="00D27645"/>
    <w:rsid w:val="00D32EF4"/>
    <w:rsid w:val="00D35172"/>
    <w:rsid w:val="00D3722B"/>
    <w:rsid w:val="00D46693"/>
    <w:rsid w:val="00D468C3"/>
    <w:rsid w:val="00D46B67"/>
    <w:rsid w:val="00D508F7"/>
    <w:rsid w:val="00D542AE"/>
    <w:rsid w:val="00D5525C"/>
    <w:rsid w:val="00D63B3B"/>
    <w:rsid w:val="00D722FE"/>
    <w:rsid w:val="00D74E41"/>
    <w:rsid w:val="00D81219"/>
    <w:rsid w:val="00D81485"/>
    <w:rsid w:val="00D907EE"/>
    <w:rsid w:val="00D90D3A"/>
    <w:rsid w:val="00D93CDF"/>
    <w:rsid w:val="00D979EE"/>
    <w:rsid w:val="00DA2F63"/>
    <w:rsid w:val="00DB45DF"/>
    <w:rsid w:val="00DC2141"/>
    <w:rsid w:val="00DD57AB"/>
    <w:rsid w:val="00DE4043"/>
    <w:rsid w:val="00DE50F3"/>
    <w:rsid w:val="00DF14A3"/>
    <w:rsid w:val="00DF3879"/>
    <w:rsid w:val="00E00938"/>
    <w:rsid w:val="00E03572"/>
    <w:rsid w:val="00E06221"/>
    <w:rsid w:val="00E1053E"/>
    <w:rsid w:val="00E220EE"/>
    <w:rsid w:val="00E234B5"/>
    <w:rsid w:val="00E24D65"/>
    <w:rsid w:val="00E32EDF"/>
    <w:rsid w:val="00E33F1F"/>
    <w:rsid w:val="00E354F3"/>
    <w:rsid w:val="00E35D41"/>
    <w:rsid w:val="00E43BC4"/>
    <w:rsid w:val="00E72A1B"/>
    <w:rsid w:val="00E745FB"/>
    <w:rsid w:val="00E829EA"/>
    <w:rsid w:val="00E90E78"/>
    <w:rsid w:val="00E963F9"/>
    <w:rsid w:val="00EB3B4D"/>
    <w:rsid w:val="00ED1080"/>
    <w:rsid w:val="00EE4021"/>
    <w:rsid w:val="00EF0061"/>
    <w:rsid w:val="00EF3043"/>
    <w:rsid w:val="00EF4641"/>
    <w:rsid w:val="00F0414F"/>
    <w:rsid w:val="00F11608"/>
    <w:rsid w:val="00F13CC0"/>
    <w:rsid w:val="00F14D4C"/>
    <w:rsid w:val="00F16F3B"/>
    <w:rsid w:val="00F211D5"/>
    <w:rsid w:val="00F226F1"/>
    <w:rsid w:val="00F231C5"/>
    <w:rsid w:val="00F33C0E"/>
    <w:rsid w:val="00F33D45"/>
    <w:rsid w:val="00F509EF"/>
    <w:rsid w:val="00F60665"/>
    <w:rsid w:val="00F623D9"/>
    <w:rsid w:val="00F6781D"/>
    <w:rsid w:val="00F70FE3"/>
    <w:rsid w:val="00F7260B"/>
    <w:rsid w:val="00F8378B"/>
    <w:rsid w:val="00F8398B"/>
    <w:rsid w:val="00F92B4D"/>
    <w:rsid w:val="00F94AEE"/>
    <w:rsid w:val="00F950AA"/>
    <w:rsid w:val="00F96EE6"/>
    <w:rsid w:val="00FA3A9F"/>
    <w:rsid w:val="00FB3752"/>
    <w:rsid w:val="00FB6B27"/>
    <w:rsid w:val="00FC68D9"/>
    <w:rsid w:val="00FC7DEF"/>
    <w:rsid w:val="00FD436A"/>
    <w:rsid w:val="00FE2BCD"/>
    <w:rsid w:val="00FE683F"/>
    <w:rsid w:val="00FE7C62"/>
    <w:rsid w:val="00FE7E02"/>
    <w:rsid w:val="00FF3E17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B20D4B9"/>
  <w15:docId w15:val="{6A1F9048-2C69-4D10-8A1F-F4EFD631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228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AF32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20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Borders>
        <w:bottom w:val="single" w:sz="4" w:space="0" w:color="auto"/>
        <w:insideH w:val="single" w:sz="4" w:space="0" w:color="auto"/>
      </w:tblBorders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Borders>
        <w:insideH w:val="single" w:sz="4" w:space="0" w:color="auto"/>
      </w:tblBorders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Absenderadresse">
    <w:name w:val="Absenderadresse"/>
    <w:basedOn w:val="Standard"/>
    <w:qFormat/>
    <w:rsid w:val="00AF3228"/>
    <w:pPr>
      <w:widowControl w:val="0"/>
      <w:spacing w:line="200" w:lineRule="exact"/>
    </w:pPr>
    <w:rPr>
      <w:sz w:val="17"/>
      <w:szCs w:val="17"/>
    </w:rPr>
  </w:style>
  <w:style w:type="paragraph" w:customStyle="1" w:styleId="GrussadressenKFA">
    <w:name w:val="Grussadressen_KFA"/>
    <w:basedOn w:val="Standard"/>
    <w:rsid w:val="00537E45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rFonts w:eastAsia="Times New Roman" w:cs="Times New Roman"/>
      <w:sz w:val="22"/>
      <w:szCs w:val="20"/>
    </w:rPr>
  </w:style>
  <w:style w:type="paragraph" w:customStyle="1" w:styleId="Default">
    <w:name w:val="Default"/>
    <w:rsid w:val="00D5525C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87786E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760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vdkfa@sg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Projektwesen\Amtsbrief_KF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A53D4502D9448CB76E8C6446FA1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B17BD-DFE0-4362-AD4E-6AF47C80287A}"/>
      </w:docPartPr>
      <w:docPartBody>
        <w:p w:rsidR="00741D95" w:rsidRDefault="00741D95" w:rsidP="00741D95">
          <w:pPr>
            <w:pStyle w:val="9EA53D4502D9448CB76E8C6446FA1B1A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933344A839B413A90B2FE19C203E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76498-9B06-4E9F-A1B6-457F91CBC6EF}"/>
      </w:docPartPr>
      <w:docPartBody>
        <w:p w:rsidR="006922B7" w:rsidRDefault="00346A20" w:rsidP="00346A20">
          <w:pPr>
            <w:pStyle w:val="0933344A839B413A90B2FE19C203EF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D624C8A50514C54ABCD044B1120FA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1C333-51F8-4114-A0E9-62809ADB299A}"/>
      </w:docPartPr>
      <w:docPartBody>
        <w:p w:rsidR="006922B7" w:rsidRDefault="00346A20" w:rsidP="00346A20">
          <w:pPr>
            <w:pStyle w:val="AD624C8A50514C54ABCD044B1120FAC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68172DB22B4254913E14612BF4E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D24C4C-9BFC-4831-A22E-A88A954706DC}"/>
      </w:docPartPr>
      <w:docPartBody>
        <w:p w:rsidR="006922B7" w:rsidRDefault="00346A20" w:rsidP="00346A20">
          <w:pPr>
            <w:pStyle w:val="D668172DB22B4254913E14612BF4E3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B9D33DACE924C7AA13F7158837BF4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C2329-07C7-4DA9-B9C5-EE225E541EC4}"/>
      </w:docPartPr>
      <w:docPartBody>
        <w:p w:rsidR="006922B7" w:rsidRDefault="00346A20" w:rsidP="00346A20">
          <w:pPr>
            <w:pStyle w:val="5B9D33DACE924C7AA13F7158837BF42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73168ED93D4FB8A4F8DCA56A3B6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41B47-2726-47D3-9AFC-4ABA43B2B6CD}"/>
      </w:docPartPr>
      <w:docPartBody>
        <w:p w:rsidR="006922B7" w:rsidRDefault="00346A20" w:rsidP="00346A20">
          <w:pPr>
            <w:pStyle w:val="4573168ED93D4FB8A4F8DCA56A3B642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51B143B4194A2B927EFEC107B62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2704B-90EB-447E-BE48-D85F21884E0F}"/>
      </w:docPartPr>
      <w:docPartBody>
        <w:p w:rsidR="006922B7" w:rsidRDefault="00346A20" w:rsidP="00346A20">
          <w:pPr>
            <w:pStyle w:val="D651B143B4194A2B927EFEC107B6225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16D5F4B75FC4A52A454B2366F031B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50E4-8674-4836-9DCE-F5C347B16A35}"/>
      </w:docPartPr>
      <w:docPartBody>
        <w:p w:rsidR="006922B7" w:rsidRDefault="00346A20" w:rsidP="00346A20">
          <w:pPr>
            <w:pStyle w:val="716D5F4B75FC4A52A454B2366F031B4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36A3CF7E4B4DF8A787A2330523E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0B757-A10A-4E4A-A745-797303AC9A1A}"/>
      </w:docPartPr>
      <w:docPartBody>
        <w:p w:rsidR="006922B7" w:rsidRDefault="00346A20" w:rsidP="00346A20">
          <w:pPr>
            <w:pStyle w:val="6D36A3CF7E4B4DF8A787A2330523E1C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12A44173594738BE77CFC3E841D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25686-9511-4205-AEFB-5A8C5C17CB7D}"/>
      </w:docPartPr>
      <w:docPartBody>
        <w:p w:rsidR="006922B7" w:rsidRDefault="00346A20" w:rsidP="00346A20">
          <w:pPr>
            <w:pStyle w:val="F712A44173594738BE77CFC3E841DB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2E327752BBF4578BC1746155E295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3B21C-A874-46B3-ABF1-E0343E600EB5}"/>
      </w:docPartPr>
      <w:docPartBody>
        <w:p w:rsidR="006922B7" w:rsidRDefault="00346A20" w:rsidP="00346A20">
          <w:pPr>
            <w:pStyle w:val="B2E327752BBF4578BC1746155E295D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A1F8A073D54D539D809814C9F0F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99F774-B6CE-469C-B6E9-8A38C6A22E43}"/>
      </w:docPartPr>
      <w:docPartBody>
        <w:p w:rsidR="006922B7" w:rsidRDefault="00346A20" w:rsidP="00346A20">
          <w:pPr>
            <w:pStyle w:val="19A1F8A073D54D539D809814C9F0FA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018D2DE5D304D25A3BB608556BC6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E5630-E5B8-449D-B24E-972418C46E0E}"/>
      </w:docPartPr>
      <w:docPartBody>
        <w:p w:rsidR="006922B7" w:rsidRDefault="00346A20" w:rsidP="00346A20">
          <w:pPr>
            <w:pStyle w:val="1018D2DE5D304D25A3BB608556BC687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655B8F6FD514781B38F8425352AA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953D8-46DE-4BD4-A5B2-24AF67FEB23E}"/>
      </w:docPartPr>
      <w:docPartBody>
        <w:p w:rsidR="006922B7" w:rsidRDefault="00346A20" w:rsidP="00346A20">
          <w:pPr>
            <w:pStyle w:val="8655B8F6FD514781B38F8425352AADE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D0109C7FE574C068656B3713AAD3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8C408-9BB8-431D-BCE1-491B0AE617B0}"/>
      </w:docPartPr>
      <w:docPartBody>
        <w:p w:rsidR="006922B7" w:rsidRDefault="00346A20" w:rsidP="00346A20">
          <w:pPr>
            <w:pStyle w:val="8D0109C7FE574C068656B3713AAD339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06C71ED2B484AFB9425535C1199F8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2CB86-B03E-4A69-8CF1-F384EFE15FA2}"/>
      </w:docPartPr>
      <w:docPartBody>
        <w:p w:rsidR="006922B7" w:rsidRDefault="00346A20" w:rsidP="00346A20">
          <w:pPr>
            <w:pStyle w:val="E06C71ED2B484AFB9425535C1199F86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F9240D5D6334A929165C59E3832B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381A2-6E51-46D5-8D87-F312DEF8B2FD}"/>
      </w:docPartPr>
      <w:docPartBody>
        <w:p w:rsidR="006922B7" w:rsidRDefault="00346A20" w:rsidP="00346A20">
          <w:pPr>
            <w:pStyle w:val="1F9240D5D6334A929165C59E3832BA0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6E35FC6C8FC4AB7BC3E2BD9A1BC6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71ABF-D8D0-4E24-87E6-B254C999C02A}"/>
      </w:docPartPr>
      <w:docPartBody>
        <w:p w:rsidR="006922B7" w:rsidRDefault="00346A20" w:rsidP="00346A20">
          <w:pPr>
            <w:pStyle w:val="76E35FC6C8FC4AB7BC3E2BD9A1BC675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5D8F2E9512A4019AF4A3D78E63EE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1543A-57B9-444B-A20D-B83C02572B1A}"/>
      </w:docPartPr>
      <w:docPartBody>
        <w:p w:rsidR="006922B7" w:rsidRDefault="00346A20" w:rsidP="00346A20">
          <w:pPr>
            <w:pStyle w:val="D5D8F2E9512A4019AF4A3D78E63EE596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129612A41F79499E9CD46CC2CCE7C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F6A8DA-0DE2-44EF-8736-71C03A50A67D}"/>
      </w:docPartPr>
      <w:docPartBody>
        <w:p w:rsidR="006922B7" w:rsidRDefault="00346A20" w:rsidP="00346A20">
          <w:pPr>
            <w:pStyle w:val="129612A41F79499E9CD46CC2CCE7C30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BE3A29C82614BC69D2474BA5D1114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C6C02-A119-444A-BFCC-9F9DE9080B91}"/>
      </w:docPartPr>
      <w:docPartBody>
        <w:p w:rsidR="006922B7" w:rsidRDefault="00346A20" w:rsidP="00346A20">
          <w:pPr>
            <w:pStyle w:val="7BE3A29C82614BC69D2474BA5D11147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219FB33DB174EA5AC12336B7BCB9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6A4BD2-AA9B-4856-B25F-063D3D3E73C2}"/>
      </w:docPartPr>
      <w:docPartBody>
        <w:p w:rsidR="006922B7" w:rsidRDefault="00346A20" w:rsidP="00346A20">
          <w:pPr>
            <w:pStyle w:val="1219FB33DB174EA5AC12336B7BCB9AA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2C3CD264EB483C93B48B2CEB2CC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BB333-3270-41A9-B3A1-6E2A447A0413}"/>
      </w:docPartPr>
      <w:docPartBody>
        <w:p w:rsidR="006922B7" w:rsidRDefault="00346A20" w:rsidP="00346A20">
          <w:pPr>
            <w:pStyle w:val="922C3CD264EB483C93B48B2CEB2CC8E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4F9DD80C01945709F8B9F7FDBEECC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3D3AE-247F-4BF3-B019-05810C4CBA3E}"/>
      </w:docPartPr>
      <w:docPartBody>
        <w:p w:rsidR="006922B7" w:rsidRDefault="00346A20" w:rsidP="00346A20">
          <w:pPr>
            <w:pStyle w:val="94F9DD80C01945709F8B9F7FDBEECC6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8AACDBA69FF4CF5A0139453284C5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8A27DD-A2C4-40D6-B08B-CDFE89876D26}"/>
      </w:docPartPr>
      <w:docPartBody>
        <w:p w:rsidR="006922B7" w:rsidRDefault="00346A20" w:rsidP="00346A20">
          <w:pPr>
            <w:pStyle w:val="08AACDBA69FF4CF5A0139453284C5BD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F0437A8CE4C4B28BE9A16E0891417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C7338-2877-4DA9-8B30-7E7C3CBDA8BC}"/>
      </w:docPartPr>
      <w:docPartBody>
        <w:p w:rsidR="006922B7" w:rsidRDefault="00346A20" w:rsidP="00346A20">
          <w:pPr>
            <w:pStyle w:val="3F0437A8CE4C4B28BE9A16E0891417A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9C8C35EDF4D43BD86D24D16453D3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074BC-9330-4C9B-9A19-9FDF2BC4CF79}"/>
      </w:docPartPr>
      <w:docPartBody>
        <w:p w:rsidR="006922B7" w:rsidRDefault="00346A20" w:rsidP="00346A20">
          <w:pPr>
            <w:pStyle w:val="F9C8C35EDF4D43BD86D24D16453D378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E2D36C4E4524EDA869A3110D9D8E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D2ABC-400F-4A3D-89A8-788F3449E0A8}"/>
      </w:docPartPr>
      <w:docPartBody>
        <w:p w:rsidR="006922B7" w:rsidRDefault="00346A20" w:rsidP="00346A20">
          <w:pPr>
            <w:pStyle w:val="0E2D36C4E4524EDA869A3110D9D8ED5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85751D897145F48EDD0C3D42682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9FAEC-9113-4F95-BA75-FFBC58CF236F}"/>
      </w:docPartPr>
      <w:docPartBody>
        <w:p w:rsidR="006922B7" w:rsidRDefault="00346A20" w:rsidP="00346A20">
          <w:pPr>
            <w:pStyle w:val="DA85751D897145F48EDD0C3D42682BF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B4642E5470F471FBD05D19B2A9AB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936FC-9D87-446B-BE24-252E64776478}"/>
      </w:docPartPr>
      <w:docPartBody>
        <w:p w:rsidR="006922B7" w:rsidRDefault="00346A20" w:rsidP="00346A20">
          <w:pPr>
            <w:pStyle w:val="2B4642E5470F471FBD05D19B2A9AB79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3D3B998FA6A4A2C9D50A8F871710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57B06-BC41-4D3C-9913-36DDEC821F28}"/>
      </w:docPartPr>
      <w:docPartBody>
        <w:p w:rsidR="006922B7" w:rsidRDefault="00346A20" w:rsidP="00346A20">
          <w:pPr>
            <w:pStyle w:val="73D3B998FA6A4A2C9D50A8F871710CA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642979ED5EE4029ADAF3DD0AB7DA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DD18C-A0BF-44EC-B1FB-66C3D33DF883}"/>
      </w:docPartPr>
      <w:docPartBody>
        <w:p w:rsidR="006922B7" w:rsidRDefault="00346A20" w:rsidP="00346A20">
          <w:pPr>
            <w:pStyle w:val="6642979ED5EE4029ADAF3DD0AB7DA55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7C3D256F885498C87641FCEE5DD6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BD0C2-B592-4AA2-A871-4303E7246C47}"/>
      </w:docPartPr>
      <w:docPartBody>
        <w:p w:rsidR="006922B7" w:rsidRDefault="00346A20" w:rsidP="00346A20">
          <w:pPr>
            <w:pStyle w:val="E7C3D256F885498C87641FCEE5DD678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E33A2E22D94C77A89C2B18AA5C0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87308-120A-48B9-BA7D-5541129982ED}"/>
      </w:docPartPr>
      <w:docPartBody>
        <w:p w:rsidR="006922B7" w:rsidRDefault="00346A20" w:rsidP="00346A20">
          <w:pPr>
            <w:pStyle w:val="E4E33A2E22D94C77A89C2B18AA5C0EE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0E74A902C484BBCA1D1FD45FF8B6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C5E04-39E2-4029-8759-FAC5F75F047D}"/>
      </w:docPartPr>
      <w:docPartBody>
        <w:p w:rsidR="006922B7" w:rsidRDefault="00346A20" w:rsidP="00346A20">
          <w:pPr>
            <w:pStyle w:val="50E74A902C484BBCA1D1FD45FF8B6F2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526BEE4C03D46A3B1D30CE5B4AEE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000A6-0398-4032-B10A-4088B646320A}"/>
      </w:docPartPr>
      <w:docPartBody>
        <w:p w:rsidR="006922B7" w:rsidRDefault="00346A20" w:rsidP="00346A20">
          <w:pPr>
            <w:pStyle w:val="0526BEE4C03D46A3B1D30CE5B4AEE71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43741C954234B82B846363EC0A1C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7756B-2A68-481A-A41B-FDD314353EA3}"/>
      </w:docPartPr>
      <w:docPartBody>
        <w:p w:rsidR="006922B7" w:rsidRDefault="00346A20" w:rsidP="00346A20">
          <w:pPr>
            <w:pStyle w:val="843741C954234B82B846363EC0A1C7D7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F7B69DEB47F45558757F6657C8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B4E4D-268C-437A-A9B5-1DE925A922A8}"/>
      </w:docPartPr>
      <w:docPartBody>
        <w:p w:rsidR="006922B7" w:rsidRDefault="00346A20" w:rsidP="00346A20">
          <w:pPr>
            <w:pStyle w:val="FF7B69DEB47F45558757F6657C81000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F83DAAFD1334DCDB58EE9C977B28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B12F5-5F78-4006-B68A-C5F19B45AA7B}"/>
      </w:docPartPr>
      <w:docPartBody>
        <w:p w:rsidR="006922B7" w:rsidRDefault="00346A20" w:rsidP="00346A20">
          <w:pPr>
            <w:pStyle w:val="1F83DAAFD1334DCDB58EE9C977B289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51A2A2779C44FE49653A0893295B5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54E42-4F77-47CF-B534-B7E08ED5128A}"/>
      </w:docPartPr>
      <w:docPartBody>
        <w:p w:rsidR="006922B7" w:rsidRDefault="00346A20" w:rsidP="00346A20">
          <w:pPr>
            <w:pStyle w:val="051A2A2779C44FE49653A0893295B5E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766F850E1D4E1FAFD7BA797C4284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76E38-DC23-491D-8F8C-25E5AB65339F}"/>
      </w:docPartPr>
      <w:docPartBody>
        <w:p w:rsidR="006922B7" w:rsidRDefault="00346A20" w:rsidP="00346A20">
          <w:pPr>
            <w:pStyle w:val="AA766F850E1D4E1FAFD7BA797C4284D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077F9000FF249C1BFF893D2E5B85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88B69-6EF5-4E61-A3AD-436A26E22811}"/>
      </w:docPartPr>
      <w:docPartBody>
        <w:p w:rsidR="006922B7" w:rsidRDefault="00346A20" w:rsidP="00346A20">
          <w:pPr>
            <w:pStyle w:val="C077F9000FF249C1BFF893D2E5B851D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924E495B7494DE28EC17F6013268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57CD2-1211-4C23-8CBB-DCC940CC55E8}"/>
      </w:docPartPr>
      <w:docPartBody>
        <w:p w:rsidR="006922B7" w:rsidRDefault="00346A20" w:rsidP="00346A20">
          <w:pPr>
            <w:pStyle w:val="8924E495B7494DE28EC17F60132684F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6DEEFFFEE2A437999887BEB2B792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AF9D6-9386-4B7C-9394-42448BDCC36C}"/>
      </w:docPartPr>
      <w:docPartBody>
        <w:p w:rsidR="006922B7" w:rsidRDefault="00346A20" w:rsidP="00346A20">
          <w:pPr>
            <w:pStyle w:val="26DEEFFFEE2A437999887BEB2B7920D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917B52BC97746EF99D93D627E0C0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C30C6-B379-481F-BBC0-CB9FC36550D6}"/>
      </w:docPartPr>
      <w:docPartBody>
        <w:p w:rsidR="006922B7" w:rsidRDefault="00346A20" w:rsidP="00346A20">
          <w:pPr>
            <w:pStyle w:val="B917B52BC97746EF99D93D627E0C0C1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2BD521C129F4BFBB980F12FF412D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5F77B-7C94-4F67-9AE7-FC9C2FF60B8E}"/>
      </w:docPartPr>
      <w:docPartBody>
        <w:p w:rsidR="006922B7" w:rsidRDefault="00346A20" w:rsidP="00346A20">
          <w:pPr>
            <w:pStyle w:val="92BD521C129F4BFBB980F12FF412DFA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9CF06BE63CF4F6CA077346760A32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F6166-B9B7-4A7A-BABF-60670DAA32F7}"/>
      </w:docPartPr>
      <w:docPartBody>
        <w:p w:rsidR="006922B7" w:rsidRDefault="00346A20" w:rsidP="00346A20">
          <w:pPr>
            <w:pStyle w:val="39CF06BE63CF4F6CA077346760A325D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70ABA5403DB4613BC1673C6493EE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18914-68A3-49A8-B7DF-A4FA063203FF}"/>
      </w:docPartPr>
      <w:docPartBody>
        <w:p w:rsidR="006922B7" w:rsidRDefault="00346A20" w:rsidP="00346A20">
          <w:pPr>
            <w:pStyle w:val="170ABA5403DB4613BC1673C6493EE89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C4F87EE9BF04DF5B739628428AEE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517AD-A366-4A45-B5C8-2BD2665F4B7B}"/>
      </w:docPartPr>
      <w:docPartBody>
        <w:p w:rsidR="006922B7" w:rsidRDefault="00346A20" w:rsidP="00346A20">
          <w:pPr>
            <w:pStyle w:val="0C4F87EE9BF04DF5B739628428AEE92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73B98D213F245499CA3A25FC99E5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4C5AE-9D3B-4C80-AF42-5B6135E143C1}"/>
      </w:docPartPr>
      <w:docPartBody>
        <w:p w:rsidR="006922B7" w:rsidRDefault="00346A20" w:rsidP="00346A20">
          <w:pPr>
            <w:pStyle w:val="073B98D213F245499CA3A25FC99E547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9D423138CAE4B6484B14226CF310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20D48-8CCD-409D-9965-91C078C88DEE}"/>
      </w:docPartPr>
      <w:docPartBody>
        <w:p w:rsidR="006922B7" w:rsidRDefault="00346A20" w:rsidP="00346A20">
          <w:pPr>
            <w:pStyle w:val="E9D423138CAE4B6484B14226CF310E0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6AC04B0CF374474B13AAD78A55F3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5FC68-F960-4647-B8C9-409AB9F7BAE1}"/>
      </w:docPartPr>
      <w:docPartBody>
        <w:p w:rsidR="006922B7" w:rsidRDefault="00346A20" w:rsidP="00346A20">
          <w:pPr>
            <w:pStyle w:val="06AC04B0CF374474B13AAD78A55F362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E09BE9F5D749AB80F72E2804012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89058-1023-4F32-B030-458A4A3E5224}"/>
      </w:docPartPr>
      <w:docPartBody>
        <w:p w:rsidR="006922B7" w:rsidRDefault="00346A20" w:rsidP="00346A20">
          <w:pPr>
            <w:pStyle w:val="E4E09BE9F5D749AB80F72E280401216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B2FC949E4F145F0A71BC035ADA04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604D3-60BC-4836-BEAF-CADFBB331BF1}"/>
      </w:docPartPr>
      <w:docPartBody>
        <w:p w:rsidR="006922B7" w:rsidRDefault="00346A20" w:rsidP="00346A20">
          <w:pPr>
            <w:pStyle w:val="7B2FC949E4F145F0A71BC035ADA04ED5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6288682B0E54D0EA2AE188C61BFB6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9F583-50EE-423E-AD52-BA8BEC656130}"/>
      </w:docPartPr>
      <w:docPartBody>
        <w:p w:rsidR="006922B7" w:rsidRDefault="00346A20" w:rsidP="00346A20">
          <w:pPr>
            <w:pStyle w:val="36288682B0E54D0EA2AE188C61BFB68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2E4067C0E4B47E299C8131E8D69F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AA668-D556-41F8-BEBB-BA414F2C2BBF}"/>
      </w:docPartPr>
      <w:docPartBody>
        <w:p w:rsidR="006922B7" w:rsidRDefault="00346A20" w:rsidP="00346A20">
          <w:pPr>
            <w:pStyle w:val="D2E4067C0E4B47E299C8131E8D69F6D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EF5DF86E7446A781920B9E4E4E1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E6104-968F-4AB4-9E25-44DDD337EF84}"/>
      </w:docPartPr>
      <w:docPartBody>
        <w:p w:rsidR="006922B7" w:rsidRDefault="00346A20" w:rsidP="00346A20">
          <w:pPr>
            <w:pStyle w:val="62EF5DF86E7446A781920B9E4E4E188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DF8A1FD5E734625B7D6494672088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641C7-4451-40E4-B0A6-45D08B6452F4}"/>
      </w:docPartPr>
      <w:docPartBody>
        <w:p w:rsidR="006922B7" w:rsidRDefault="00346A20" w:rsidP="00346A20">
          <w:pPr>
            <w:pStyle w:val="6DF8A1FD5E734625B7D6494672088E4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D7D9B970101430CAC1EE96AEF02E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D77AC-D0E5-4A3F-AFAD-C7DA6ED7576C}"/>
      </w:docPartPr>
      <w:docPartBody>
        <w:p w:rsidR="006922B7" w:rsidRDefault="00346A20" w:rsidP="00346A20">
          <w:pPr>
            <w:pStyle w:val="CD7D9B970101430CAC1EE96AEF02E8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148993176134D46B42EE719B97C7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C7241-6E62-4D5A-A995-665B7ABFBA77}"/>
      </w:docPartPr>
      <w:docPartBody>
        <w:p w:rsidR="006922B7" w:rsidRDefault="00346A20" w:rsidP="00346A20">
          <w:pPr>
            <w:pStyle w:val="6148993176134D46B42EE719B97C7CB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31998E7631941AEB3181A2132264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9382E-A72C-49DF-B4F6-4D6422FD9643}"/>
      </w:docPartPr>
      <w:docPartBody>
        <w:p w:rsidR="006922B7" w:rsidRDefault="00346A20" w:rsidP="00346A20">
          <w:pPr>
            <w:pStyle w:val="C31998E7631941AEB3181A2132264D4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786905D005B488FB9A5B76D57EE1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C2DDB-1995-42E8-A117-EC64EF1DFFB4}"/>
      </w:docPartPr>
      <w:docPartBody>
        <w:p w:rsidR="006922B7" w:rsidRDefault="00346A20" w:rsidP="00346A20">
          <w:pPr>
            <w:pStyle w:val="C786905D005B488FB9A5B76D57EE1C7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05AC2D9752664FD3A514DD5A5EEF8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9C541-3E6B-441B-B089-D65FDD511C35}"/>
      </w:docPartPr>
      <w:docPartBody>
        <w:p w:rsidR="006922B7" w:rsidRDefault="00346A20" w:rsidP="00346A20">
          <w:pPr>
            <w:pStyle w:val="05AC2D9752664FD3A514DD5A5EEF831C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33B05A26C5D4E44A6828EFBCCFDF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D7D77-1BFB-4601-B09C-E76E11770825}"/>
      </w:docPartPr>
      <w:docPartBody>
        <w:p w:rsidR="006922B7" w:rsidRDefault="00346A20" w:rsidP="00346A20">
          <w:pPr>
            <w:pStyle w:val="333B05A26C5D4E44A6828EFBCCFDFCB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B0C06127FB24DDAB4168D4C0E0FA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A45E-9A90-418B-9540-D5AC00807B82}"/>
      </w:docPartPr>
      <w:docPartBody>
        <w:p w:rsidR="006922B7" w:rsidRDefault="00346A20" w:rsidP="00346A20">
          <w:pPr>
            <w:pStyle w:val="DB0C06127FB24DDAB4168D4C0E0FA4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922D1A938EA4E06854C29F012DA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CEBCA-A90E-4AC1-8ED1-F939CCAC80EC}"/>
      </w:docPartPr>
      <w:docPartBody>
        <w:p w:rsidR="006922B7" w:rsidRDefault="00346A20" w:rsidP="00346A20">
          <w:pPr>
            <w:pStyle w:val="5922D1A938EA4E06854C29F012DA64A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590CFCAFD134FA2A751FB255B589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8A95E-B021-4BFB-8069-9CE13066FDD6}"/>
      </w:docPartPr>
      <w:docPartBody>
        <w:p w:rsidR="006922B7" w:rsidRDefault="00346A20" w:rsidP="00346A20">
          <w:pPr>
            <w:pStyle w:val="C590CFCAFD134FA2A751FB255B589460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854674EA1DC4B31851B27FF6CD05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C2929-380C-4CFC-A2E9-0656E8DD8097}"/>
      </w:docPartPr>
      <w:docPartBody>
        <w:p w:rsidR="006922B7" w:rsidRDefault="00346A20" w:rsidP="00346A20">
          <w:pPr>
            <w:pStyle w:val="1854674EA1DC4B31851B27FF6CD05BC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A13416135E44E5187B60ECB75D8E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718982-FB31-4F60-AE76-69255F1D5F03}"/>
      </w:docPartPr>
      <w:docPartBody>
        <w:p w:rsidR="006922B7" w:rsidRDefault="00346A20" w:rsidP="00346A20">
          <w:pPr>
            <w:pStyle w:val="1A13416135E44E5187B60ECB75D8E02B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D207AEAF2A4C86B075648ADC7A7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5A1F9-CEC4-4418-8DB5-4B10FA714BD6}"/>
      </w:docPartPr>
      <w:docPartBody>
        <w:p w:rsidR="006922B7" w:rsidRDefault="00346A20" w:rsidP="00346A20">
          <w:pPr>
            <w:pStyle w:val="ABD207AEAF2A4C86B075648ADC7A759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216E62F941416BA76744114B172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6C5E92-CB50-48CC-9C8F-AC3E36240560}"/>
      </w:docPartPr>
      <w:docPartBody>
        <w:p w:rsidR="006922B7" w:rsidRDefault="00346A20" w:rsidP="00346A20">
          <w:pPr>
            <w:pStyle w:val="C9216E62F941416BA76744114B172BF8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9FE9F1ED84F4B51B00B5249077A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C47DF-3BE0-4776-9C4D-6842DD94114E}"/>
      </w:docPartPr>
      <w:docPartBody>
        <w:p w:rsidR="006922B7" w:rsidRDefault="00346A20" w:rsidP="00346A20">
          <w:pPr>
            <w:pStyle w:val="59FE9F1ED84F4B51B00B5249077AFAE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A7CBB3A1FCB492AA0F542ED5CD87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D1457-F75B-422C-A3D0-2EF767B4BA11}"/>
      </w:docPartPr>
      <w:docPartBody>
        <w:p w:rsidR="006922B7" w:rsidRDefault="00346A20" w:rsidP="00346A20">
          <w:pPr>
            <w:pStyle w:val="BA7CBB3A1FCB492AA0F542ED5CD8792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53056157ED44EBB487E7FD02B5A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5CEC-19BF-446C-B8FB-89B4B6FD870A}"/>
      </w:docPartPr>
      <w:docPartBody>
        <w:p w:rsidR="006922B7" w:rsidRDefault="00346A20" w:rsidP="00346A20">
          <w:pPr>
            <w:pStyle w:val="AA53056157ED44EBB487E7FD02B5AAB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372575300A54FBF8CAC961A2707C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45154-E51D-4DE3-9EFE-8B101BD962B7}"/>
      </w:docPartPr>
      <w:docPartBody>
        <w:p w:rsidR="006922B7" w:rsidRDefault="00346A20" w:rsidP="00346A20">
          <w:pPr>
            <w:pStyle w:val="D372575300A54FBF8CAC961A2707C4C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7F607496937418AA1C94F308454E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25AE5-3A11-4675-9CF7-BA294DFD8D7A}"/>
      </w:docPartPr>
      <w:docPartBody>
        <w:p w:rsidR="006922B7" w:rsidRDefault="00346A20" w:rsidP="00346A20">
          <w:pPr>
            <w:pStyle w:val="F7F607496937418AA1C94F308454E14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C4482EB4CC4C89B3756C03F1838B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01E03-C029-4F24-8C05-E6BCFC7ECFFF}"/>
      </w:docPartPr>
      <w:docPartBody>
        <w:p w:rsidR="006922B7" w:rsidRDefault="00346A20" w:rsidP="00346A20">
          <w:pPr>
            <w:pStyle w:val="D6C4482EB4CC4C89B3756C03F1838B0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2D3C00095C949AB9BB01CE5DA3835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9074E-9227-4964-A79B-3BADB2B508F4}"/>
      </w:docPartPr>
      <w:docPartBody>
        <w:p w:rsidR="006922B7" w:rsidRDefault="00346A20" w:rsidP="00346A20">
          <w:pPr>
            <w:pStyle w:val="42D3C00095C949AB9BB01CE5DA38359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2BC9481906C4FC5AAF220F53A486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9E8C1-3470-4EB3-917D-845E2F0F4125}"/>
      </w:docPartPr>
      <w:docPartBody>
        <w:p w:rsidR="006922B7" w:rsidRDefault="00346A20" w:rsidP="00346A20">
          <w:pPr>
            <w:pStyle w:val="62BC9481906C4FC5AAF220F53A486CE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74714FCCDA64BDE8801C3441C3AF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5CC1B-A2C4-4DE3-9490-ADEF39DE22D8}"/>
      </w:docPartPr>
      <w:docPartBody>
        <w:p w:rsidR="006922B7" w:rsidRDefault="00346A20" w:rsidP="00346A20">
          <w:pPr>
            <w:pStyle w:val="674714FCCDA64BDE8801C3441C3AF78A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F744471D7724F818C57BC5369195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8275C-2B48-4573-AC82-709AF0A756B9}"/>
      </w:docPartPr>
      <w:docPartBody>
        <w:p w:rsidR="006922B7" w:rsidRDefault="00346A20" w:rsidP="00346A20">
          <w:pPr>
            <w:pStyle w:val="AF744471D7724F818C57BC53691958B7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DFA81A23B9D4759BC812E661DDB42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D7E4-B040-43C4-97C5-EA15E618C74B}"/>
      </w:docPartPr>
      <w:docPartBody>
        <w:p w:rsidR="006922B7" w:rsidRDefault="00346A20" w:rsidP="00346A20">
          <w:pPr>
            <w:pStyle w:val="ADFA81A23B9D4759BC812E661DDB42B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C0B0DC78ABC4BBB895D636BB4453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EF252-E3AD-40B2-AB70-F21E793548F4}"/>
      </w:docPartPr>
      <w:docPartBody>
        <w:p w:rsidR="006922B7" w:rsidRDefault="00346A20" w:rsidP="00346A20">
          <w:pPr>
            <w:pStyle w:val="DC0B0DC78ABC4BBB895D636BB4453F3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3D184BDFEC945129FD9761D68735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2E503-32F1-4D78-AD42-AF7E7384241D}"/>
      </w:docPartPr>
      <w:docPartBody>
        <w:p w:rsidR="006922B7" w:rsidRDefault="00346A20" w:rsidP="00346A20">
          <w:pPr>
            <w:pStyle w:val="B3D184BDFEC945129FD9761D68735D3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8F6E9AA6EAE4CBEBF992D7525722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4CB7-0630-4584-8952-33DDB40B2006}"/>
      </w:docPartPr>
      <w:docPartBody>
        <w:p w:rsidR="006922B7" w:rsidRDefault="00346A20" w:rsidP="00346A20">
          <w:pPr>
            <w:pStyle w:val="C8F6E9AA6EAE4CBEBF992D75257223C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C4D7F4BECB2432FB5F05CBA05494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7B4BC-9D09-462A-A1F5-3C1788A7AA0E}"/>
      </w:docPartPr>
      <w:docPartBody>
        <w:p w:rsidR="006922B7" w:rsidRDefault="00346A20" w:rsidP="00346A20">
          <w:pPr>
            <w:pStyle w:val="CC4D7F4BECB2432FB5F05CBA054946C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A6E64009F854DA491C17012543AC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A75DE-8E6E-45DE-B0BE-04F4364734C5}"/>
      </w:docPartPr>
      <w:docPartBody>
        <w:p w:rsidR="006922B7" w:rsidRDefault="00346A20" w:rsidP="00346A20">
          <w:pPr>
            <w:pStyle w:val="5A6E64009F854DA491C17012543AC1F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3634F5D8A94882B886234DE1065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10720-E278-4629-B07B-5129EA2AA14A}"/>
      </w:docPartPr>
      <w:docPartBody>
        <w:p w:rsidR="006922B7" w:rsidRDefault="00346A20" w:rsidP="00346A20">
          <w:pPr>
            <w:pStyle w:val="FD3634F5D8A94882B886234DE1065E8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45205F6679846649AAD3BA231E80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FC8B7-6A4A-4909-AE31-3BFF7491D724}"/>
      </w:docPartPr>
      <w:docPartBody>
        <w:p w:rsidR="006922B7" w:rsidRDefault="00346A20" w:rsidP="00346A20">
          <w:pPr>
            <w:pStyle w:val="345205F6679846649AAD3BA231E80A3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90C66ED2D34486B94426D0AFB17E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769CE-BF3C-45EE-A7A3-0D20CF405BE3}"/>
      </w:docPartPr>
      <w:docPartBody>
        <w:p w:rsidR="006922B7" w:rsidRDefault="00346A20" w:rsidP="00346A20">
          <w:pPr>
            <w:pStyle w:val="590C66ED2D34486B94426D0AFB17EB60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3CC052D8E2DC474696907A0862979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B4D3A-316F-4C23-A948-0BFA8A537649}"/>
      </w:docPartPr>
      <w:docPartBody>
        <w:p w:rsidR="006922B7" w:rsidRDefault="00346A20" w:rsidP="00346A20">
          <w:pPr>
            <w:pStyle w:val="3CC052D8E2DC474696907A0862979F7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2BD2E650D9E40EF841D6A9DCE270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0B5367-072B-4D69-94F3-339366B2B459}"/>
      </w:docPartPr>
      <w:docPartBody>
        <w:p w:rsidR="006922B7" w:rsidRDefault="00346A20" w:rsidP="00346A20">
          <w:pPr>
            <w:pStyle w:val="02BD2E650D9E40EF841D6A9DCE270664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E27919A7BEF4ECFB57037A73E5FDE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1F787-E56D-428E-9218-365CDECF0FC5}"/>
      </w:docPartPr>
      <w:docPartBody>
        <w:p w:rsidR="006922B7" w:rsidRDefault="00346A20" w:rsidP="00346A20">
          <w:pPr>
            <w:pStyle w:val="7E27919A7BEF4ECFB57037A73E5FDE79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19ABFAAA8C04A3E99683167A68D8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8E844-3EFC-4694-B672-2B347D5FA66F}"/>
      </w:docPartPr>
      <w:docPartBody>
        <w:p w:rsidR="006922B7" w:rsidRDefault="00346A20" w:rsidP="00346A20">
          <w:pPr>
            <w:pStyle w:val="A19ABFAAA8C04A3E99683167A68D8F3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76205941294296866E7F8D2733F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C28FC-B560-45A3-9FA2-098F0055653B}"/>
      </w:docPartPr>
      <w:docPartBody>
        <w:p w:rsidR="006922B7" w:rsidRDefault="00346A20" w:rsidP="00346A20">
          <w:pPr>
            <w:pStyle w:val="4A76205941294296866E7F8D2733F7FE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03324910DE64215BCC302F377961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9E76A-5348-456B-926B-344590C92B9B}"/>
      </w:docPartPr>
      <w:docPartBody>
        <w:p w:rsidR="006922B7" w:rsidRDefault="00346A20" w:rsidP="00346A20">
          <w:pPr>
            <w:pStyle w:val="903324910DE64215BCC302F37796186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4995F2386F84F80AE8A6AC38B21C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B4098-0286-4338-A056-CBF09132A4A4}"/>
      </w:docPartPr>
      <w:docPartBody>
        <w:p w:rsidR="006922B7" w:rsidRDefault="00346A20" w:rsidP="00346A20">
          <w:pPr>
            <w:pStyle w:val="74995F2386F84F80AE8A6AC38B21CBDF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F1E9C5355F419A8581D8660D7D4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EB0A9-D525-4BA1-9A76-3446AFCB28CC}"/>
      </w:docPartPr>
      <w:docPartBody>
        <w:p w:rsidR="006922B7" w:rsidRDefault="00346A20" w:rsidP="00346A20">
          <w:pPr>
            <w:pStyle w:val="E1F1E9C5355F419A8581D8660D7D49D9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9D60164FF94FC78D62EA2EBDB60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BECA4-6E59-4AC8-B74B-F19D318728BD}"/>
      </w:docPartPr>
      <w:docPartBody>
        <w:p w:rsidR="006922B7" w:rsidRDefault="00346A20" w:rsidP="00346A20">
          <w:pPr>
            <w:pStyle w:val="E79D60164FF94FC78D62EA2EBDB60C6F"/>
          </w:pPr>
          <w:r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2FCA67050364A0CAE6A3128D253E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93CE30-A037-4F08-91FE-761E693D8DC5}"/>
      </w:docPartPr>
      <w:docPartBody>
        <w:p w:rsidR="006922B7" w:rsidRDefault="00346A20" w:rsidP="00346A20">
          <w:pPr>
            <w:pStyle w:val="22FCA67050364A0CAE6A3128D253E8F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5C3021128514D3C9B854533482CD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7E708-6A96-4C4C-9FFC-8F324ED9E144}"/>
      </w:docPartPr>
      <w:docPartBody>
        <w:p w:rsidR="006922B7" w:rsidRDefault="00346A20" w:rsidP="00346A20">
          <w:pPr>
            <w:pStyle w:val="85C3021128514D3C9B854533482CD40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F7CABBE3C45447BBE34348A9E9F0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EFA080-C6C2-4A89-BD91-2D977E97439C}"/>
      </w:docPartPr>
      <w:docPartBody>
        <w:p w:rsidR="006922B7" w:rsidRDefault="00346A20" w:rsidP="00346A20">
          <w:pPr>
            <w:pStyle w:val="2F7CABBE3C45447BBE34348A9E9F0A3C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A8613DD75094FB895CAE68DD0E8F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01C4C-B067-4D52-A5F0-92DD7BE4A8A3}"/>
      </w:docPartPr>
      <w:docPartBody>
        <w:p w:rsidR="006922B7" w:rsidRDefault="00346A20" w:rsidP="00346A20">
          <w:pPr>
            <w:pStyle w:val="DA8613DD75094FB895CAE68DD0E8F04D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E262E760EF146C3A2BE3CAE79347A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53D57-EFCE-43F2-AAC5-D96390FF2C1E}"/>
      </w:docPartPr>
      <w:docPartBody>
        <w:p w:rsidR="006922B7" w:rsidRDefault="00346A20" w:rsidP="00346A20">
          <w:pPr>
            <w:pStyle w:val="FE262E760EF146C3A2BE3CAE79347ACA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FF6189BE26346EFA3F61ED704FD6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159AC7-0F3E-404D-AE3E-C1A1E4A9DC7A}"/>
      </w:docPartPr>
      <w:docPartBody>
        <w:p w:rsidR="006922B7" w:rsidRDefault="00346A20" w:rsidP="00346A20">
          <w:pPr>
            <w:pStyle w:val="7FF6189BE26346EFA3F61ED704FD6613"/>
          </w:pPr>
          <w:r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BE"/>
    <w:rsid w:val="00346A20"/>
    <w:rsid w:val="005250E3"/>
    <w:rsid w:val="006922B7"/>
    <w:rsid w:val="00741D95"/>
    <w:rsid w:val="008F7731"/>
    <w:rsid w:val="00B7007B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46A20"/>
    <w:rPr>
      <w:color w:val="808080"/>
    </w:rPr>
  </w:style>
  <w:style w:type="paragraph" w:customStyle="1" w:styleId="858536CFABCF49BB887C03B906F50954">
    <w:name w:val="858536CFABCF49BB887C03B906F50954"/>
    <w:rsid w:val="00F55CBE"/>
  </w:style>
  <w:style w:type="paragraph" w:customStyle="1" w:styleId="3D25A0F9258143D382391C4189CBACFA">
    <w:name w:val="3D25A0F9258143D382391C4189CBACFA"/>
    <w:rsid w:val="00F55CBE"/>
  </w:style>
  <w:style w:type="paragraph" w:customStyle="1" w:styleId="D2371042619D4B3184ADF40C47E5938D">
    <w:name w:val="D2371042619D4B3184ADF40C47E5938D"/>
    <w:rsid w:val="00F55CBE"/>
  </w:style>
  <w:style w:type="paragraph" w:customStyle="1" w:styleId="E2B8740C38FF42688CA5F3EC3C5838B9">
    <w:name w:val="E2B8740C38FF42688CA5F3EC3C5838B9"/>
    <w:rsid w:val="00F55CBE"/>
  </w:style>
  <w:style w:type="paragraph" w:customStyle="1" w:styleId="BBC33177696442568F9652C1575BE1A4">
    <w:name w:val="BBC33177696442568F9652C1575BE1A4"/>
    <w:rsid w:val="00F55CBE"/>
  </w:style>
  <w:style w:type="paragraph" w:customStyle="1" w:styleId="A29B62B7967E4751B1BECB49A24BE631">
    <w:name w:val="A29B62B7967E4751B1BECB49A24BE631"/>
    <w:rsid w:val="00F55CBE"/>
  </w:style>
  <w:style w:type="paragraph" w:customStyle="1" w:styleId="3291D97193EA475DB53ADC3A2E4D2286">
    <w:name w:val="3291D97193EA475DB53ADC3A2E4D2286"/>
    <w:rsid w:val="00F55CBE"/>
  </w:style>
  <w:style w:type="paragraph" w:customStyle="1" w:styleId="CE897FA29A974FFA9B13DA9A02CF6B44">
    <w:name w:val="CE897FA29A974FFA9B13DA9A02CF6B44"/>
    <w:rsid w:val="00F55CBE"/>
  </w:style>
  <w:style w:type="paragraph" w:customStyle="1" w:styleId="0B9B867C93204B169582A77FC282DC8F">
    <w:name w:val="0B9B867C93204B169582A77FC282DC8F"/>
    <w:rsid w:val="00F55CBE"/>
  </w:style>
  <w:style w:type="paragraph" w:customStyle="1" w:styleId="50AC88A7D9F24619BE5B07C0145C7E1B">
    <w:name w:val="50AC88A7D9F24619BE5B07C0145C7E1B"/>
    <w:rsid w:val="00F55CBE"/>
  </w:style>
  <w:style w:type="paragraph" w:customStyle="1" w:styleId="BE56B578A37E4AB89B69DD8A17768796">
    <w:name w:val="BE56B578A37E4AB89B69DD8A17768796"/>
    <w:rsid w:val="00F55CBE"/>
  </w:style>
  <w:style w:type="paragraph" w:customStyle="1" w:styleId="803FECA07C47490E9BF69367F51E1F8F">
    <w:name w:val="803FECA07C47490E9BF69367F51E1F8F"/>
    <w:rsid w:val="00F55CBE"/>
  </w:style>
  <w:style w:type="paragraph" w:customStyle="1" w:styleId="F2EB168EC8FB46848230281EBF39A495">
    <w:name w:val="F2EB168EC8FB46848230281EBF39A495"/>
    <w:rsid w:val="00F55CBE"/>
  </w:style>
  <w:style w:type="paragraph" w:customStyle="1" w:styleId="9BAAD3DF1F7D41D99DC3DD7942A8FE4A">
    <w:name w:val="9BAAD3DF1F7D41D99DC3DD7942A8FE4A"/>
    <w:rsid w:val="00F55CBE"/>
  </w:style>
  <w:style w:type="paragraph" w:customStyle="1" w:styleId="7D14016C03CF47BAA2CAEFE2CBD5BC6D">
    <w:name w:val="7D14016C03CF47BAA2CAEFE2CBD5BC6D"/>
    <w:rsid w:val="00F55CBE"/>
  </w:style>
  <w:style w:type="paragraph" w:customStyle="1" w:styleId="C31B28D98B314B5AAB41E99C742C7ECE">
    <w:name w:val="C31B28D98B314B5AAB41E99C742C7ECE"/>
    <w:rsid w:val="00F55CBE"/>
  </w:style>
  <w:style w:type="paragraph" w:customStyle="1" w:styleId="FEA09AFAFADE4104A1379D51833C1270">
    <w:name w:val="FEA09AFAFADE4104A1379D51833C1270"/>
    <w:rsid w:val="00F55CBE"/>
  </w:style>
  <w:style w:type="paragraph" w:customStyle="1" w:styleId="CD59E015D278435ABEDF17A21671CE76">
    <w:name w:val="CD59E015D278435ABEDF17A21671CE76"/>
    <w:rsid w:val="00F55CBE"/>
  </w:style>
  <w:style w:type="paragraph" w:customStyle="1" w:styleId="0FB7BDDCA2064C9284BA9EBA4D02C46F">
    <w:name w:val="0FB7BDDCA2064C9284BA9EBA4D02C46F"/>
    <w:rsid w:val="00F55CBE"/>
  </w:style>
  <w:style w:type="paragraph" w:customStyle="1" w:styleId="994AE8BC422D470AAF96B393647F1531">
    <w:name w:val="994AE8BC422D470AAF96B393647F1531"/>
    <w:rsid w:val="00F55CBE"/>
  </w:style>
  <w:style w:type="paragraph" w:customStyle="1" w:styleId="8DD7A539A84A499192856BA8A3853029">
    <w:name w:val="8DD7A539A84A499192856BA8A3853029"/>
    <w:rsid w:val="00F55CBE"/>
  </w:style>
  <w:style w:type="paragraph" w:customStyle="1" w:styleId="E2B931E0A12D403FBCB800391C41C4C2">
    <w:name w:val="E2B931E0A12D403FBCB800391C41C4C2"/>
    <w:rsid w:val="00F55CBE"/>
  </w:style>
  <w:style w:type="paragraph" w:customStyle="1" w:styleId="04CCA3407E87406EB64CD3E076929B5C">
    <w:name w:val="04CCA3407E87406EB64CD3E076929B5C"/>
    <w:rsid w:val="00F55CBE"/>
  </w:style>
  <w:style w:type="paragraph" w:customStyle="1" w:styleId="CDF97766FE014C4D8C1437BD84916BD8">
    <w:name w:val="CDF97766FE014C4D8C1437BD84916BD8"/>
    <w:rsid w:val="00F55CBE"/>
  </w:style>
  <w:style w:type="paragraph" w:customStyle="1" w:styleId="5ED802EF196847F38C3CB8FBE5884EF3">
    <w:name w:val="5ED802EF196847F38C3CB8FBE5884EF3"/>
    <w:rsid w:val="00F55CBE"/>
  </w:style>
  <w:style w:type="paragraph" w:customStyle="1" w:styleId="434E3EA99FE5449B9554281675ABDEEC">
    <w:name w:val="434E3EA99FE5449B9554281675ABDEEC"/>
    <w:rsid w:val="00F55CBE"/>
  </w:style>
  <w:style w:type="paragraph" w:customStyle="1" w:styleId="1444D1F2E149422BAAB0097230DC974D">
    <w:name w:val="1444D1F2E149422BAAB0097230DC974D"/>
    <w:rsid w:val="00F55CBE"/>
  </w:style>
  <w:style w:type="paragraph" w:customStyle="1" w:styleId="AB2BCBED00ED4D42AD503052D39A645F">
    <w:name w:val="AB2BCBED00ED4D42AD503052D39A645F"/>
    <w:rsid w:val="00F55CBE"/>
  </w:style>
  <w:style w:type="paragraph" w:customStyle="1" w:styleId="B3325D74A795479FA142F2E4BE7E1189">
    <w:name w:val="B3325D74A795479FA142F2E4BE7E1189"/>
    <w:rsid w:val="00F55CBE"/>
  </w:style>
  <w:style w:type="paragraph" w:customStyle="1" w:styleId="B76253A384B5443B804D33A6EE4040DD">
    <w:name w:val="B76253A384B5443B804D33A6EE4040DD"/>
    <w:rsid w:val="00F55CBE"/>
  </w:style>
  <w:style w:type="paragraph" w:customStyle="1" w:styleId="B6488135D650404986A6D032E989CC1D">
    <w:name w:val="B6488135D650404986A6D032E989CC1D"/>
    <w:rsid w:val="00F55CBE"/>
  </w:style>
  <w:style w:type="paragraph" w:customStyle="1" w:styleId="FA0C24B43C1449CBB3E22E22EA8690E8">
    <w:name w:val="FA0C24B43C1449CBB3E22E22EA8690E8"/>
    <w:rsid w:val="00F55CBE"/>
  </w:style>
  <w:style w:type="paragraph" w:customStyle="1" w:styleId="5C24740BE1694A7B954774D4E5A61380">
    <w:name w:val="5C24740BE1694A7B954774D4E5A61380"/>
    <w:rsid w:val="00F55CBE"/>
  </w:style>
  <w:style w:type="paragraph" w:customStyle="1" w:styleId="47245C25A38C430F8D49C403ADE2D29D">
    <w:name w:val="47245C25A38C430F8D49C403ADE2D29D"/>
    <w:rsid w:val="00F55CBE"/>
  </w:style>
  <w:style w:type="paragraph" w:customStyle="1" w:styleId="03FAAF5B1F094C0B98DF2F0079CBE886">
    <w:name w:val="03FAAF5B1F094C0B98DF2F0079CBE886"/>
    <w:rsid w:val="00F55CBE"/>
  </w:style>
  <w:style w:type="paragraph" w:customStyle="1" w:styleId="279591821F294EC38D9E8C84926E5947">
    <w:name w:val="279591821F294EC38D9E8C84926E5947"/>
    <w:rsid w:val="00F55CBE"/>
  </w:style>
  <w:style w:type="paragraph" w:customStyle="1" w:styleId="C3A0D1D26953496DAAC9DF1FF728B693">
    <w:name w:val="C3A0D1D26953496DAAC9DF1FF728B693"/>
    <w:rsid w:val="00F55CBE"/>
  </w:style>
  <w:style w:type="paragraph" w:customStyle="1" w:styleId="0E72A83AA46949728630371E2B2B03EF">
    <w:name w:val="0E72A83AA46949728630371E2B2B03EF"/>
    <w:rsid w:val="00F55CBE"/>
  </w:style>
  <w:style w:type="paragraph" w:customStyle="1" w:styleId="48137897AAFF4318A2452A1CB189B2AD">
    <w:name w:val="48137897AAFF4318A2452A1CB189B2AD"/>
    <w:rsid w:val="00F55CBE"/>
  </w:style>
  <w:style w:type="paragraph" w:customStyle="1" w:styleId="8D8E8F019E6A4623B2D92ACA9E144A26">
    <w:name w:val="8D8E8F019E6A4623B2D92ACA9E144A26"/>
    <w:rsid w:val="00F55CBE"/>
  </w:style>
  <w:style w:type="paragraph" w:customStyle="1" w:styleId="A79BBAF3ADCA4517A5595C1D4D47A543">
    <w:name w:val="A79BBAF3ADCA4517A5595C1D4D47A543"/>
    <w:rsid w:val="00F55CBE"/>
  </w:style>
  <w:style w:type="paragraph" w:customStyle="1" w:styleId="E9BAC27FE9A04C399D2C92B406CB2B0C">
    <w:name w:val="E9BAC27FE9A04C399D2C92B406CB2B0C"/>
    <w:rsid w:val="00F55CBE"/>
  </w:style>
  <w:style w:type="paragraph" w:customStyle="1" w:styleId="DE46B59EB6E343A6B8505B05F95201A7">
    <w:name w:val="DE46B59EB6E343A6B8505B05F95201A7"/>
    <w:rsid w:val="00F55CBE"/>
  </w:style>
  <w:style w:type="paragraph" w:customStyle="1" w:styleId="0FE78BD305954A66940DF810A0F365F7">
    <w:name w:val="0FE78BD305954A66940DF810A0F365F7"/>
    <w:rsid w:val="00F55CBE"/>
  </w:style>
  <w:style w:type="paragraph" w:customStyle="1" w:styleId="0230EC57C7CD43D2B480374B95E62453">
    <w:name w:val="0230EC57C7CD43D2B480374B95E62453"/>
    <w:rsid w:val="00F55CBE"/>
  </w:style>
  <w:style w:type="paragraph" w:customStyle="1" w:styleId="F87D760E2E4643B5A6EBEBA8995D5822">
    <w:name w:val="F87D760E2E4643B5A6EBEBA8995D5822"/>
    <w:rsid w:val="00F55CBE"/>
  </w:style>
  <w:style w:type="paragraph" w:customStyle="1" w:styleId="CD912903930D4CD89C730A80097BAA76">
    <w:name w:val="CD912903930D4CD89C730A80097BAA76"/>
    <w:rsid w:val="00F55CBE"/>
  </w:style>
  <w:style w:type="paragraph" w:customStyle="1" w:styleId="2174D946E998428C952DD566E1713D92">
    <w:name w:val="2174D946E998428C952DD566E1713D92"/>
    <w:rsid w:val="00F55CBE"/>
  </w:style>
  <w:style w:type="paragraph" w:customStyle="1" w:styleId="C7CDFFE8759B465E849D1E50A3EC71AF">
    <w:name w:val="C7CDFFE8759B465E849D1E50A3EC71AF"/>
    <w:rsid w:val="00F55CBE"/>
  </w:style>
  <w:style w:type="paragraph" w:customStyle="1" w:styleId="9EA53D4502D9448CB76E8C6446FA1B1A">
    <w:name w:val="9EA53D4502D9448CB76E8C6446FA1B1A"/>
    <w:rsid w:val="00F55CBE"/>
  </w:style>
  <w:style w:type="paragraph" w:customStyle="1" w:styleId="C7E0BFE0659142EF9CBA7D6FE08D9962">
    <w:name w:val="C7E0BFE0659142EF9CBA7D6FE08D9962"/>
    <w:rsid w:val="00F55CBE"/>
  </w:style>
  <w:style w:type="paragraph" w:customStyle="1" w:styleId="E603C1FE8ACB42DD91D16D65A793EAB0">
    <w:name w:val="E603C1FE8ACB42DD91D16D65A793EAB0"/>
    <w:rsid w:val="00F55CBE"/>
  </w:style>
  <w:style w:type="paragraph" w:customStyle="1" w:styleId="4E0D14C9DF374065B07B862964F3B02D">
    <w:name w:val="4E0D14C9DF374065B07B862964F3B02D"/>
    <w:rsid w:val="00F55CBE"/>
  </w:style>
  <w:style w:type="paragraph" w:customStyle="1" w:styleId="B5E8A85C689F40FCAB08AC73D877148B">
    <w:name w:val="B5E8A85C689F40FCAB08AC73D877148B"/>
    <w:rsid w:val="00F55CBE"/>
  </w:style>
  <w:style w:type="paragraph" w:customStyle="1" w:styleId="BA865D48C7D2421B83467B0FF9A027C3">
    <w:name w:val="BA865D48C7D2421B83467B0FF9A027C3"/>
    <w:rsid w:val="00F55CBE"/>
  </w:style>
  <w:style w:type="paragraph" w:customStyle="1" w:styleId="5D9A1EC3B1394A96BE4493D0E9F95993">
    <w:name w:val="5D9A1EC3B1394A96BE4493D0E9F95993"/>
    <w:rsid w:val="00F55CBE"/>
  </w:style>
  <w:style w:type="paragraph" w:customStyle="1" w:styleId="E000D485598B435EAB65A4FF0CC39610">
    <w:name w:val="E000D485598B435EAB65A4FF0CC39610"/>
    <w:rsid w:val="00F55CBE"/>
  </w:style>
  <w:style w:type="paragraph" w:customStyle="1" w:styleId="3E3B5EEC9F0F423589A06A0391E1E4F3">
    <w:name w:val="3E3B5EEC9F0F423589A06A0391E1E4F3"/>
    <w:rsid w:val="00F55CBE"/>
  </w:style>
  <w:style w:type="paragraph" w:customStyle="1" w:styleId="A9F062DEF7084A6EA30508E7AB7E5438">
    <w:name w:val="A9F062DEF7084A6EA30508E7AB7E5438"/>
    <w:rsid w:val="00F55CBE"/>
  </w:style>
  <w:style w:type="paragraph" w:customStyle="1" w:styleId="15721958C5BE45F491E5EB6FB3776807">
    <w:name w:val="15721958C5BE45F491E5EB6FB3776807"/>
    <w:rsid w:val="00F55CBE"/>
  </w:style>
  <w:style w:type="paragraph" w:customStyle="1" w:styleId="170F47CA4BEB4515BDCC1AE4DA00280E">
    <w:name w:val="170F47CA4BEB4515BDCC1AE4DA00280E"/>
    <w:rsid w:val="00F55CBE"/>
  </w:style>
  <w:style w:type="paragraph" w:customStyle="1" w:styleId="4949A5C611944CD7A0C47EA9EA03154D">
    <w:name w:val="4949A5C611944CD7A0C47EA9EA03154D"/>
    <w:rsid w:val="00F55CBE"/>
  </w:style>
  <w:style w:type="paragraph" w:customStyle="1" w:styleId="07A3CA7D33554E97A2B05894275B14AD">
    <w:name w:val="07A3CA7D33554E97A2B05894275B14AD"/>
    <w:rsid w:val="00F55CBE"/>
  </w:style>
  <w:style w:type="paragraph" w:customStyle="1" w:styleId="C2DAE8A72705437C8B44A4F97BC3BCE2">
    <w:name w:val="C2DAE8A72705437C8B44A4F97BC3BCE2"/>
    <w:rsid w:val="00F55CBE"/>
  </w:style>
  <w:style w:type="paragraph" w:customStyle="1" w:styleId="3607C4BFA8CA4A09B1AD2CC0D3195F68">
    <w:name w:val="3607C4BFA8CA4A09B1AD2CC0D3195F68"/>
    <w:rsid w:val="00F55CBE"/>
  </w:style>
  <w:style w:type="paragraph" w:customStyle="1" w:styleId="35AB3615E81F4AA2B0979041C35A58D3">
    <w:name w:val="35AB3615E81F4AA2B0979041C35A58D3"/>
    <w:rsid w:val="00F55CBE"/>
  </w:style>
  <w:style w:type="paragraph" w:customStyle="1" w:styleId="69E448EB72364092B9DC9F634D8DDC3B">
    <w:name w:val="69E448EB72364092B9DC9F634D8DDC3B"/>
    <w:rsid w:val="00F55CBE"/>
  </w:style>
  <w:style w:type="paragraph" w:customStyle="1" w:styleId="AE2702C85D044DB09B1561F5C7042C3E">
    <w:name w:val="AE2702C85D044DB09B1561F5C7042C3E"/>
    <w:rsid w:val="00F55CBE"/>
  </w:style>
  <w:style w:type="paragraph" w:customStyle="1" w:styleId="913E3145859A488298047E300B043ABE">
    <w:name w:val="913E3145859A488298047E300B043ABE"/>
    <w:rsid w:val="00F55CBE"/>
  </w:style>
  <w:style w:type="paragraph" w:customStyle="1" w:styleId="3F2485D965064465A6CE0DFEDD4330DA">
    <w:name w:val="3F2485D965064465A6CE0DFEDD4330DA"/>
    <w:rsid w:val="00F55CBE"/>
  </w:style>
  <w:style w:type="paragraph" w:customStyle="1" w:styleId="8D981744FD4442F596C1B7C59EA5A79E">
    <w:name w:val="8D981744FD4442F596C1B7C59EA5A79E"/>
    <w:rsid w:val="00F55CBE"/>
  </w:style>
  <w:style w:type="paragraph" w:customStyle="1" w:styleId="88B887EB45EB4785A8736EAEA700DBAA">
    <w:name w:val="88B887EB45EB4785A8736EAEA700DBAA"/>
    <w:rsid w:val="00F55CBE"/>
  </w:style>
  <w:style w:type="paragraph" w:customStyle="1" w:styleId="8C18BCE025B44F67A25FCB516102A4D9">
    <w:name w:val="8C18BCE025B44F67A25FCB516102A4D9"/>
    <w:rsid w:val="00F55CBE"/>
  </w:style>
  <w:style w:type="paragraph" w:customStyle="1" w:styleId="67E44445023F4848AB6BB8812F5B87D7">
    <w:name w:val="67E44445023F4848AB6BB8812F5B87D7"/>
    <w:rsid w:val="00F55CBE"/>
  </w:style>
  <w:style w:type="paragraph" w:customStyle="1" w:styleId="26451B92828041AC8D14446FA89FF6AD">
    <w:name w:val="26451B92828041AC8D14446FA89FF6AD"/>
    <w:rsid w:val="00F55CBE"/>
  </w:style>
  <w:style w:type="paragraph" w:customStyle="1" w:styleId="15473D21D21D4CBFA57847A0FDAF727F">
    <w:name w:val="15473D21D21D4CBFA57847A0FDAF727F"/>
    <w:rsid w:val="00F55CBE"/>
  </w:style>
  <w:style w:type="paragraph" w:customStyle="1" w:styleId="CAEC80F3FA91497EB025DFDBC2FE7F50">
    <w:name w:val="CAEC80F3FA91497EB025DFDBC2FE7F50"/>
    <w:rsid w:val="00F55CBE"/>
  </w:style>
  <w:style w:type="paragraph" w:customStyle="1" w:styleId="A53086C6E90B4D379BEF6B97F4D282F6">
    <w:name w:val="A53086C6E90B4D379BEF6B97F4D282F6"/>
    <w:rsid w:val="00F55CBE"/>
  </w:style>
  <w:style w:type="paragraph" w:customStyle="1" w:styleId="02C7F6CAB1934EA89B56027213A7A833">
    <w:name w:val="02C7F6CAB1934EA89B56027213A7A833"/>
    <w:rsid w:val="00F55CBE"/>
  </w:style>
  <w:style w:type="paragraph" w:customStyle="1" w:styleId="D38A4849E373411DB36C6E5422C3FB89">
    <w:name w:val="D38A4849E373411DB36C6E5422C3FB89"/>
    <w:rsid w:val="00F55CBE"/>
  </w:style>
  <w:style w:type="paragraph" w:customStyle="1" w:styleId="17F5E4679FF441709CCAF2A10454A971">
    <w:name w:val="17F5E4679FF441709CCAF2A10454A971"/>
    <w:rsid w:val="00F55CBE"/>
  </w:style>
  <w:style w:type="paragraph" w:customStyle="1" w:styleId="C658BCE284384EC5B6C1CB2A82A5BF3A">
    <w:name w:val="C658BCE284384EC5B6C1CB2A82A5BF3A"/>
    <w:rsid w:val="00F55CBE"/>
  </w:style>
  <w:style w:type="paragraph" w:customStyle="1" w:styleId="961AD154EC5F41D1A9CE1C891BBA999D">
    <w:name w:val="961AD154EC5F41D1A9CE1C891BBA999D"/>
    <w:rsid w:val="00F55CBE"/>
  </w:style>
  <w:style w:type="paragraph" w:customStyle="1" w:styleId="3B2B8729DF1E466AB669DD087CCE6687">
    <w:name w:val="3B2B8729DF1E466AB669DD087CCE6687"/>
    <w:rsid w:val="00F55CBE"/>
  </w:style>
  <w:style w:type="paragraph" w:customStyle="1" w:styleId="79589EB04AF34142B88C564E1B81FA5C">
    <w:name w:val="79589EB04AF34142B88C564E1B81FA5C"/>
    <w:rsid w:val="00F55CBE"/>
  </w:style>
  <w:style w:type="paragraph" w:customStyle="1" w:styleId="D507EB4FF89B4D7D80410CBE1E48CF69">
    <w:name w:val="D507EB4FF89B4D7D80410CBE1E48CF69"/>
    <w:rsid w:val="00F55CBE"/>
  </w:style>
  <w:style w:type="paragraph" w:customStyle="1" w:styleId="81672DF97880453AAAFDDBA15D31DCC7">
    <w:name w:val="81672DF97880453AAAFDDBA15D31DCC7"/>
    <w:rsid w:val="00F55CBE"/>
  </w:style>
  <w:style w:type="paragraph" w:customStyle="1" w:styleId="A9242640D4EE4487B55885ACE714F22F">
    <w:name w:val="A9242640D4EE4487B55885ACE714F22F"/>
    <w:rsid w:val="00F55CBE"/>
  </w:style>
  <w:style w:type="paragraph" w:customStyle="1" w:styleId="2AB46C5F85934E9F82274D575CC4040B">
    <w:name w:val="2AB46C5F85934E9F82274D575CC4040B"/>
    <w:rsid w:val="00F55CBE"/>
  </w:style>
  <w:style w:type="paragraph" w:customStyle="1" w:styleId="AA931117E1DF4B289CED1DFDB63D3BB9">
    <w:name w:val="AA931117E1DF4B289CED1DFDB63D3BB9"/>
    <w:rsid w:val="00F55CBE"/>
  </w:style>
  <w:style w:type="paragraph" w:customStyle="1" w:styleId="CA2E1D444FFD454295E33AD7996DB2EA">
    <w:name w:val="CA2E1D444FFD454295E33AD7996DB2EA"/>
    <w:rsid w:val="00F55CBE"/>
  </w:style>
  <w:style w:type="paragraph" w:customStyle="1" w:styleId="F7D025BBC6A342AE951B58F7C9062724">
    <w:name w:val="F7D025BBC6A342AE951B58F7C9062724"/>
    <w:rsid w:val="00F55CBE"/>
  </w:style>
  <w:style w:type="paragraph" w:customStyle="1" w:styleId="13315B8EDCF3417CBD348617480B1F2E">
    <w:name w:val="13315B8EDCF3417CBD348617480B1F2E"/>
    <w:rsid w:val="00F55CBE"/>
  </w:style>
  <w:style w:type="paragraph" w:customStyle="1" w:styleId="5819EA23F03B43E08E4A7C11D789FCAF">
    <w:name w:val="5819EA23F03B43E08E4A7C11D789FCAF"/>
    <w:rsid w:val="00F55CBE"/>
  </w:style>
  <w:style w:type="paragraph" w:customStyle="1" w:styleId="4D0B7FDB88A3454DB303EB663FCDAB9A">
    <w:name w:val="4D0B7FDB88A3454DB303EB663FCDAB9A"/>
    <w:rsid w:val="00F55CBE"/>
  </w:style>
  <w:style w:type="paragraph" w:customStyle="1" w:styleId="365D598B254640419BB34AA7708B31C9">
    <w:name w:val="365D598B254640419BB34AA7708B31C9"/>
    <w:rsid w:val="00F55CBE"/>
  </w:style>
  <w:style w:type="paragraph" w:customStyle="1" w:styleId="8DBBC079B6A147B6AC0113B6653C1EA4">
    <w:name w:val="8DBBC079B6A147B6AC0113B6653C1EA4"/>
    <w:rsid w:val="00F55CBE"/>
  </w:style>
  <w:style w:type="paragraph" w:customStyle="1" w:styleId="23864696FF8945A995E58D1228EB6670">
    <w:name w:val="23864696FF8945A995E58D1228EB6670"/>
    <w:rsid w:val="00F55CBE"/>
  </w:style>
  <w:style w:type="paragraph" w:customStyle="1" w:styleId="6759A10AF06443DABB2E9E8D3D7F8814">
    <w:name w:val="6759A10AF06443DABB2E9E8D3D7F8814"/>
    <w:rsid w:val="00F55CBE"/>
  </w:style>
  <w:style w:type="paragraph" w:customStyle="1" w:styleId="75E525FA040B4023A0931B60A8820253">
    <w:name w:val="75E525FA040B4023A0931B60A8820253"/>
    <w:rsid w:val="00F55CBE"/>
  </w:style>
  <w:style w:type="paragraph" w:customStyle="1" w:styleId="AB0917A4E43A459598F0C4556F38FB85">
    <w:name w:val="AB0917A4E43A459598F0C4556F38FB85"/>
    <w:rsid w:val="00F55CBE"/>
  </w:style>
  <w:style w:type="paragraph" w:customStyle="1" w:styleId="AC0020D7212A4E7B9F700C8EEF9F3F50">
    <w:name w:val="AC0020D7212A4E7B9F700C8EEF9F3F50"/>
    <w:rsid w:val="00F55CBE"/>
  </w:style>
  <w:style w:type="paragraph" w:customStyle="1" w:styleId="67DED3B5520442B0B52FA9C8F13DF9A0">
    <w:name w:val="67DED3B5520442B0B52FA9C8F13DF9A0"/>
    <w:rsid w:val="00F55CBE"/>
  </w:style>
  <w:style w:type="paragraph" w:customStyle="1" w:styleId="5611A0E62F7F40538D3171CFB80BD590">
    <w:name w:val="5611A0E62F7F40538D3171CFB80BD590"/>
    <w:rsid w:val="00F55CBE"/>
  </w:style>
  <w:style w:type="paragraph" w:customStyle="1" w:styleId="F261292CED074FF59F43DC9EB089F093">
    <w:name w:val="F261292CED074FF59F43DC9EB089F093"/>
    <w:rsid w:val="00F55CBE"/>
  </w:style>
  <w:style w:type="paragraph" w:customStyle="1" w:styleId="0017DE5532DA4C62B2B4439B0BCB9425">
    <w:name w:val="0017DE5532DA4C62B2B4439B0BCB9425"/>
    <w:rsid w:val="00F55CBE"/>
  </w:style>
  <w:style w:type="paragraph" w:customStyle="1" w:styleId="30C60983FC5E4909A5A8CFE5E3801AD9">
    <w:name w:val="30C60983FC5E4909A5A8CFE5E3801AD9"/>
    <w:rsid w:val="00F55CBE"/>
  </w:style>
  <w:style w:type="paragraph" w:customStyle="1" w:styleId="FF8247006BBB4A4F83497836B9DEBD17">
    <w:name w:val="FF8247006BBB4A4F83497836B9DEBD17"/>
    <w:rsid w:val="00F55CBE"/>
  </w:style>
  <w:style w:type="paragraph" w:customStyle="1" w:styleId="305372AAF2984672A311F0B3B8F4A43C">
    <w:name w:val="305372AAF2984672A311F0B3B8F4A43C"/>
    <w:rsid w:val="00F55CBE"/>
  </w:style>
  <w:style w:type="paragraph" w:customStyle="1" w:styleId="96558D5CAB744292A67F0498A141E183">
    <w:name w:val="96558D5CAB744292A67F0498A141E183"/>
    <w:rsid w:val="00F55CBE"/>
  </w:style>
  <w:style w:type="paragraph" w:customStyle="1" w:styleId="3ED5E92B6C1F4EB3ABDEF197EFB62FC6">
    <w:name w:val="3ED5E92B6C1F4EB3ABDEF197EFB62FC6"/>
    <w:rsid w:val="00F55CBE"/>
  </w:style>
  <w:style w:type="paragraph" w:customStyle="1" w:styleId="C55BE5D4190A46C38FB35E1C8AA75C26">
    <w:name w:val="C55BE5D4190A46C38FB35E1C8AA75C26"/>
    <w:rsid w:val="00F55CBE"/>
  </w:style>
  <w:style w:type="paragraph" w:customStyle="1" w:styleId="719E18CBB2D24D08B544F1CE15381E4A">
    <w:name w:val="719E18CBB2D24D08B544F1CE15381E4A"/>
    <w:rsid w:val="00F55CBE"/>
  </w:style>
  <w:style w:type="paragraph" w:customStyle="1" w:styleId="A68AED2E178440C1BF762569406E6CD9">
    <w:name w:val="A68AED2E178440C1BF762569406E6CD9"/>
    <w:rsid w:val="00F55CBE"/>
  </w:style>
  <w:style w:type="paragraph" w:customStyle="1" w:styleId="D26BC53C7849460CA946755DAB50AB6E">
    <w:name w:val="D26BC53C7849460CA946755DAB50AB6E"/>
    <w:rsid w:val="00F55CBE"/>
  </w:style>
  <w:style w:type="paragraph" w:customStyle="1" w:styleId="EE945F27D0AC4DDB81069DB9074F5448">
    <w:name w:val="EE945F27D0AC4DDB81069DB9074F5448"/>
    <w:rsid w:val="00F55CBE"/>
  </w:style>
  <w:style w:type="paragraph" w:customStyle="1" w:styleId="49BACD5D6A9946D5946418845C9201E8">
    <w:name w:val="49BACD5D6A9946D5946418845C9201E8"/>
    <w:rsid w:val="00F55CBE"/>
  </w:style>
  <w:style w:type="paragraph" w:customStyle="1" w:styleId="A054D985380845E08C3F61835D2ACE18">
    <w:name w:val="A054D985380845E08C3F61835D2ACE18"/>
    <w:rsid w:val="00F55CBE"/>
  </w:style>
  <w:style w:type="paragraph" w:customStyle="1" w:styleId="5A55D93EF9CE44369192D70B8F3907F1">
    <w:name w:val="5A55D93EF9CE44369192D70B8F3907F1"/>
    <w:rsid w:val="00F55CBE"/>
  </w:style>
  <w:style w:type="paragraph" w:customStyle="1" w:styleId="DD6ED6D651244229ACC4AA4B883092A7">
    <w:name w:val="DD6ED6D651244229ACC4AA4B883092A7"/>
    <w:rsid w:val="00F55CBE"/>
  </w:style>
  <w:style w:type="paragraph" w:customStyle="1" w:styleId="632F120A681E4D0BB6AE04AD03EA2B84">
    <w:name w:val="632F120A681E4D0BB6AE04AD03EA2B84"/>
    <w:rsid w:val="00F55CBE"/>
  </w:style>
  <w:style w:type="paragraph" w:customStyle="1" w:styleId="6C963908BFDE4D4FAB7A917236B677A1">
    <w:name w:val="6C963908BFDE4D4FAB7A917236B677A1"/>
    <w:rsid w:val="00F55CBE"/>
  </w:style>
  <w:style w:type="paragraph" w:customStyle="1" w:styleId="8F98488D4BC64B0F861A10DE66442B85">
    <w:name w:val="8F98488D4BC64B0F861A10DE66442B85"/>
    <w:rsid w:val="00F55CBE"/>
  </w:style>
  <w:style w:type="paragraph" w:customStyle="1" w:styleId="3E01730AA2D84689B9C225F5DE3A8331">
    <w:name w:val="3E01730AA2D84689B9C225F5DE3A8331"/>
    <w:rsid w:val="00F55CBE"/>
  </w:style>
  <w:style w:type="paragraph" w:customStyle="1" w:styleId="64342F75E6724637846365CB7120108C">
    <w:name w:val="64342F75E6724637846365CB7120108C"/>
    <w:rsid w:val="00F55CBE"/>
  </w:style>
  <w:style w:type="paragraph" w:customStyle="1" w:styleId="92A317D23A8F4F0D80539D345DC8422A">
    <w:name w:val="92A317D23A8F4F0D80539D345DC8422A"/>
    <w:rsid w:val="00F55CBE"/>
  </w:style>
  <w:style w:type="paragraph" w:customStyle="1" w:styleId="97101C0FDDC14A2C81980D6366685E4F">
    <w:name w:val="97101C0FDDC14A2C81980D6366685E4F"/>
    <w:rsid w:val="00F55CBE"/>
  </w:style>
  <w:style w:type="paragraph" w:customStyle="1" w:styleId="7439D3FC02F04A5F900D9A5CCF9D061A">
    <w:name w:val="7439D3FC02F04A5F900D9A5CCF9D061A"/>
    <w:rsid w:val="00F55CBE"/>
  </w:style>
  <w:style w:type="paragraph" w:customStyle="1" w:styleId="D1C35CCC3EC64AD882F38C5D6C1914DB">
    <w:name w:val="D1C35CCC3EC64AD882F38C5D6C1914DB"/>
    <w:rsid w:val="00F55CBE"/>
  </w:style>
  <w:style w:type="paragraph" w:customStyle="1" w:styleId="24321333ABE84B6DABD2B5D78722F4A1">
    <w:name w:val="24321333ABE84B6DABD2B5D78722F4A1"/>
    <w:rsid w:val="00F55CBE"/>
  </w:style>
  <w:style w:type="paragraph" w:customStyle="1" w:styleId="BF949AA738D74213AE59151605B4D5CB">
    <w:name w:val="BF949AA738D74213AE59151605B4D5CB"/>
    <w:rsid w:val="00F55CBE"/>
  </w:style>
  <w:style w:type="paragraph" w:customStyle="1" w:styleId="27D1DCF3323E4A62993748CB31FE342D">
    <w:name w:val="27D1DCF3323E4A62993748CB31FE342D"/>
    <w:rsid w:val="00F55CBE"/>
  </w:style>
  <w:style w:type="paragraph" w:customStyle="1" w:styleId="378C92568C4A46B1B78E4539863340D1">
    <w:name w:val="378C92568C4A46B1B78E4539863340D1"/>
    <w:rsid w:val="00F55CBE"/>
  </w:style>
  <w:style w:type="paragraph" w:customStyle="1" w:styleId="2FE992C3F26B443399F44D2F94A772E5">
    <w:name w:val="2FE992C3F26B443399F44D2F94A772E5"/>
    <w:rsid w:val="00F55CBE"/>
  </w:style>
  <w:style w:type="paragraph" w:customStyle="1" w:styleId="20999B8ADC33437798AA8C1760CD900C">
    <w:name w:val="20999B8ADC33437798AA8C1760CD900C"/>
    <w:rsid w:val="00F55CBE"/>
  </w:style>
  <w:style w:type="paragraph" w:customStyle="1" w:styleId="9CBE3B5068C34357BE9448D73623DA93">
    <w:name w:val="9CBE3B5068C34357BE9448D73623DA93"/>
    <w:rsid w:val="00F55CBE"/>
  </w:style>
  <w:style w:type="paragraph" w:customStyle="1" w:styleId="F6C652F74D0049EEB37F6025DB9798E3">
    <w:name w:val="F6C652F74D0049EEB37F6025DB9798E3"/>
    <w:rsid w:val="00F55CBE"/>
  </w:style>
  <w:style w:type="paragraph" w:customStyle="1" w:styleId="5A7FB08788E140199E860C589941021B">
    <w:name w:val="5A7FB08788E140199E860C589941021B"/>
    <w:rsid w:val="00F55CBE"/>
  </w:style>
  <w:style w:type="paragraph" w:customStyle="1" w:styleId="3B8EDCC1B2CB43A0BD12E659BC8778F5">
    <w:name w:val="3B8EDCC1B2CB43A0BD12E659BC8778F5"/>
    <w:rsid w:val="00F55CBE"/>
  </w:style>
  <w:style w:type="paragraph" w:customStyle="1" w:styleId="3094870924CB4A59B5FF249A1B02614F">
    <w:name w:val="3094870924CB4A59B5FF249A1B02614F"/>
    <w:rsid w:val="00F55CBE"/>
  </w:style>
  <w:style w:type="paragraph" w:customStyle="1" w:styleId="05B9C6703ABC423A887AE2068A32C114">
    <w:name w:val="05B9C6703ABC423A887AE2068A32C114"/>
    <w:rsid w:val="00F55CBE"/>
  </w:style>
  <w:style w:type="paragraph" w:customStyle="1" w:styleId="D8ADF0372BCC483ABA0F90C1ACF466EC">
    <w:name w:val="D8ADF0372BCC483ABA0F90C1ACF466EC"/>
    <w:rsid w:val="00F55CBE"/>
  </w:style>
  <w:style w:type="paragraph" w:customStyle="1" w:styleId="2617716585274D5BBC7F70D117F574F7">
    <w:name w:val="2617716585274D5BBC7F70D117F574F7"/>
    <w:rsid w:val="00F55CBE"/>
  </w:style>
  <w:style w:type="paragraph" w:customStyle="1" w:styleId="F00A829DEADC43EB9D91A13E42FDF6BE">
    <w:name w:val="F00A829DEADC43EB9D91A13E42FDF6BE"/>
    <w:rsid w:val="00F55CBE"/>
  </w:style>
  <w:style w:type="paragraph" w:customStyle="1" w:styleId="F9184B8FF64A4DA893455CFC55EBEE1C">
    <w:name w:val="F9184B8FF64A4DA893455CFC55EBEE1C"/>
    <w:rsid w:val="00F55CBE"/>
  </w:style>
  <w:style w:type="paragraph" w:customStyle="1" w:styleId="071F5414C06146BBB81FF8ABF30D4B9C">
    <w:name w:val="071F5414C06146BBB81FF8ABF30D4B9C"/>
    <w:rsid w:val="00F55CBE"/>
  </w:style>
  <w:style w:type="paragraph" w:customStyle="1" w:styleId="4DE0B786646B4EDAAB6CB171A45AC7FE">
    <w:name w:val="4DE0B786646B4EDAAB6CB171A45AC7FE"/>
    <w:rsid w:val="00F55CBE"/>
  </w:style>
  <w:style w:type="paragraph" w:customStyle="1" w:styleId="B6D770F07D914FF1B2DD4C580629C35F">
    <w:name w:val="B6D770F07D914FF1B2DD4C580629C35F"/>
    <w:rsid w:val="00F55CBE"/>
  </w:style>
  <w:style w:type="paragraph" w:customStyle="1" w:styleId="0390E669417D43D4B95D9F51A41D5063">
    <w:name w:val="0390E669417D43D4B95D9F51A41D5063"/>
    <w:rsid w:val="00F55CBE"/>
  </w:style>
  <w:style w:type="paragraph" w:customStyle="1" w:styleId="01ECA5C082594AA789F31B82B6CC840A">
    <w:name w:val="01ECA5C082594AA789F31B82B6CC840A"/>
    <w:rsid w:val="00F55CBE"/>
  </w:style>
  <w:style w:type="paragraph" w:customStyle="1" w:styleId="42EABC53B2324BEABC635E7B1E511285">
    <w:name w:val="42EABC53B2324BEABC635E7B1E511285"/>
    <w:rsid w:val="00F55CBE"/>
  </w:style>
  <w:style w:type="paragraph" w:customStyle="1" w:styleId="F5BD9E9D081A461C825EEED531ACDF3C">
    <w:name w:val="F5BD9E9D081A461C825EEED531ACDF3C"/>
    <w:rsid w:val="00F55CBE"/>
  </w:style>
  <w:style w:type="paragraph" w:customStyle="1" w:styleId="2DD7AA7A766A4DEA9677F961860F67C7">
    <w:name w:val="2DD7AA7A766A4DEA9677F961860F67C7"/>
    <w:rsid w:val="00F55CBE"/>
  </w:style>
  <w:style w:type="paragraph" w:customStyle="1" w:styleId="B6D6E5AB88484EC1A941A390FFB368C3">
    <w:name w:val="B6D6E5AB88484EC1A941A390FFB368C3"/>
    <w:rsid w:val="00F55CBE"/>
  </w:style>
  <w:style w:type="paragraph" w:customStyle="1" w:styleId="C44B1AE3DAF541689583A1E7269E3F7B">
    <w:name w:val="C44B1AE3DAF541689583A1E7269E3F7B"/>
    <w:rsid w:val="00F55CBE"/>
  </w:style>
  <w:style w:type="paragraph" w:customStyle="1" w:styleId="8CF17FD04D8743829D1E469DA20AB48A">
    <w:name w:val="8CF17FD04D8743829D1E469DA20AB48A"/>
    <w:rsid w:val="00F55CBE"/>
  </w:style>
  <w:style w:type="paragraph" w:customStyle="1" w:styleId="23CB15DC750348D48A3AD72BC7F680E1">
    <w:name w:val="23CB15DC750348D48A3AD72BC7F680E1"/>
    <w:rsid w:val="00F55CBE"/>
  </w:style>
  <w:style w:type="paragraph" w:customStyle="1" w:styleId="7586FF795AAD44E595C6FE67444D0110">
    <w:name w:val="7586FF795AAD44E595C6FE67444D0110"/>
    <w:rsid w:val="00F55CBE"/>
  </w:style>
  <w:style w:type="paragraph" w:customStyle="1" w:styleId="4C7790BC85144D23B66ED5282C0D292E">
    <w:name w:val="4C7790BC85144D23B66ED5282C0D292E"/>
    <w:rsid w:val="00F55CBE"/>
  </w:style>
  <w:style w:type="paragraph" w:customStyle="1" w:styleId="2327A181EDB346398A1A9EFD99359F21">
    <w:name w:val="2327A181EDB346398A1A9EFD99359F21"/>
    <w:rsid w:val="00F55CBE"/>
  </w:style>
  <w:style w:type="paragraph" w:customStyle="1" w:styleId="B970DA5DAE15449FAD261C32BEB8BAA0">
    <w:name w:val="B970DA5DAE15449FAD261C32BEB8BAA0"/>
    <w:rsid w:val="00F55CBE"/>
  </w:style>
  <w:style w:type="paragraph" w:customStyle="1" w:styleId="47ADD6C29E824F119C51C140A5A47458">
    <w:name w:val="47ADD6C29E824F119C51C140A5A47458"/>
    <w:rsid w:val="00F55CBE"/>
  </w:style>
  <w:style w:type="paragraph" w:customStyle="1" w:styleId="789C6E8EFBE3429288856B144DDE5509">
    <w:name w:val="789C6E8EFBE3429288856B144DDE5509"/>
    <w:rsid w:val="00F55CBE"/>
  </w:style>
  <w:style w:type="paragraph" w:customStyle="1" w:styleId="41763E552F614AF887C1102176480844">
    <w:name w:val="41763E552F614AF887C1102176480844"/>
    <w:rsid w:val="00F55CBE"/>
  </w:style>
  <w:style w:type="paragraph" w:customStyle="1" w:styleId="7C7E617CF40C4D5C914112F067A02A98">
    <w:name w:val="7C7E617CF40C4D5C914112F067A02A98"/>
    <w:rsid w:val="00F55CBE"/>
  </w:style>
  <w:style w:type="paragraph" w:customStyle="1" w:styleId="BB0A38DB29234BD89D7539459B2FD2FE">
    <w:name w:val="BB0A38DB29234BD89D7539459B2FD2FE"/>
    <w:rsid w:val="00F55CBE"/>
  </w:style>
  <w:style w:type="paragraph" w:customStyle="1" w:styleId="8FA89EC5889D44C088C64A8904984409">
    <w:name w:val="8FA89EC5889D44C088C64A8904984409"/>
    <w:rsid w:val="00F55CBE"/>
  </w:style>
  <w:style w:type="paragraph" w:customStyle="1" w:styleId="92EEB783BD264E0DB4FD44A6D449F474">
    <w:name w:val="92EEB783BD264E0DB4FD44A6D449F474"/>
    <w:rsid w:val="00F55CBE"/>
  </w:style>
  <w:style w:type="paragraph" w:customStyle="1" w:styleId="6BC6C02B08454F8C8AFEA348EAFA9413">
    <w:name w:val="6BC6C02B08454F8C8AFEA348EAFA9413"/>
    <w:rsid w:val="00F55CBE"/>
  </w:style>
  <w:style w:type="paragraph" w:customStyle="1" w:styleId="DA1E174CE4E74CF69974090F5EC26591">
    <w:name w:val="DA1E174CE4E74CF69974090F5EC26591"/>
    <w:rsid w:val="00F55CBE"/>
  </w:style>
  <w:style w:type="paragraph" w:customStyle="1" w:styleId="1299B7BB15744A3AA9864AD13872C331">
    <w:name w:val="1299B7BB15744A3AA9864AD13872C331"/>
    <w:rsid w:val="00F55CBE"/>
  </w:style>
  <w:style w:type="paragraph" w:customStyle="1" w:styleId="D6289A873FE340BA9E3FDDE43842A10D">
    <w:name w:val="D6289A873FE340BA9E3FDDE43842A10D"/>
    <w:rsid w:val="00F55CBE"/>
  </w:style>
  <w:style w:type="paragraph" w:customStyle="1" w:styleId="2CB3DB4250604BBDAE16A45CAED25F08">
    <w:name w:val="2CB3DB4250604BBDAE16A45CAED25F08"/>
    <w:rsid w:val="00F55CBE"/>
  </w:style>
  <w:style w:type="paragraph" w:customStyle="1" w:styleId="22D87F154CB44AA79B5BEFA382092743">
    <w:name w:val="22D87F154CB44AA79B5BEFA382092743"/>
    <w:rsid w:val="00F55CBE"/>
  </w:style>
  <w:style w:type="paragraph" w:customStyle="1" w:styleId="016075739514452289E33DCA29C7FE5B">
    <w:name w:val="016075739514452289E33DCA29C7FE5B"/>
    <w:rsid w:val="00F55CBE"/>
  </w:style>
  <w:style w:type="paragraph" w:customStyle="1" w:styleId="01F891C8E419467C84094D2305DA80FA">
    <w:name w:val="01F891C8E419467C84094D2305DA80FA"/>
    <w:rsid w:val="00F55CBE"/>
  </w:style>
  <w:style w:type="paragraph" w:customStyle="1" w:styleId="79B294A79CFB42A7929B0C1C99BCF6AA">
    <w:name w:val="79B294A79CFB42A7929B0C1C99BCF6AA"/>
    <w:rsid w:val="00F55CBE"/>
  </w:style>
  <w:style w:type="paragraph" w:customStyle="1" w:styleId="C426430E1DEB45A2B15682EA8C0ABB96">
    <w:name w:val="C426430E1DEB45A2B15682EA8C0ABB96"/>
    <w:rsid w:val="00F55CBE"/>
  </w:style>
  <w:style w:type="paragraph" w:customStyle="1" w:styleId="49BEB7F1155E40B8A3BAB5C6A44C13B5">
    <w:name w:val="49BEB7F1155E40B8A3BAB5C6A44C13B5"/>
    <w:rsid w:val="00F55CBE"/>
  </w:style>
  <w:style w:type="paragraph" w:customStyle="1" w:styleId="44B5562C5FE445BF9C85963615E18470">
    <w:name w:val="44B5562C5FE445BF9C85963615E18470"/>
    <w:rsid w:val="00F55CBE"/>
  </w:style>
  <w:style w:type="paragraph" w:customStyle="1" w:styleId="75C182941FBE47539DFA4EB74EE3B36E">
    <w:name w:val="75C182941FBE47539DFA4EB74EE3B36E"/>
    <w:rsid w:val="00F55CBE"/>
  </w:style>
  <w:style w:type="paragraph" w:customStyle="1" w:styleId="A7713B383B9B415893F35236E624A8BB">
    <w:name w:val="A7713B383B9B415893F35236E624A8BB"/>
    <w:rsid w:val="00F55CBE"/>
  </w:style>
  <w:style w:type="paragraph" w:customStyle="1" w:styleId="3164031BF7974E7BBFBFDB9E35DCFF3C">
    <w:name w:val="3164031BF7974E7BBFBFDB9E35DCFF3C"/>
    <w:rsid w:val="00F55CBE"/>
  </w:style>
  <w:style w:type="paragraph" w:customStyle="1" w:styleId="E3FB3F7F5A25483F8608B00AFA09E15E">
    <w:name w:val="E3FB3F7F5A25483F8608B00AFA09E15E"/>
    <w:rsid w:val="00F55CBE"/>
  </w:style>
  <w:style w:type="paragraph" w:customStyle="1" w:styleId="5C280B2EBDCF416B80CCF061AF4BA43C">
    <w:name w:val="5C280B2EBDCF416B80CCF061AF4BA43C"/>
    <w:rsid w:val="00F55CBE"/>
  </w:style>
  <w:style w:type="paragraph" w:customStyle="1" w:styleId="0617C08B7264438791A269BFD3A1CF42">
    <w:name w:val="0617C08B7264438791A269BFD3A1CF42"/>
    <w:rsid w:val="00F55CBE"/>
  </w:style>
  <w:style w:type="paragraph" w:customStyle="1" w:styleId="6EC7101267D44D8794D9312B31CB9F68">
    <w:name w:val="6EC7101267D44D8794D9312B31CB9F68"/>
    <w:rsid w:val="00F55CBE"/>
  </w:style>
  <w:style w:type="paragraph" w:customStyle="1" w:styleId="EF532D97AEED455E8E1DC2F0E6B66F46">
    <w:name w:val="EF532D97AEED455E8E1DC2F0E6B66F46"/>
    <w:rsid w:val="00F55CBE"/>
  </w:style>
  <w:style w:type="paragraph" w:customStyle="1" w:styleId="DEA86B5D9D124CADB2E64BDAD02EB159">
    <w:name w:val="DEA86B5D9D124CADB2E64BDAD02EB159"/>
    <w:rsid w:val="00F55CBE"/>
  </w:style>
  <w:style w:type="paragraph" w:customStyle="1" w:styleId="4FB50A8EB9D44A0CBDBCCE3552170514">
    <w:name w:val="4FB50A8EB9D44A0CBDBCCE3552170514"/>
    <w:rsid w:val="00F55CBE"/>
  </w:style>
  <w:style w:type="paragraph" w:customStyle="1" w:styleId="0F3953DDDA1543BFB16FA161FF41A29C">
    <w:name w:val="0F3953DDDA1543BFB16FA161FF41A29C"/>
    <w:rsid w:val="00F55CBE"/>
  </w:style>
  <w:style w:type="paragraph" w:customStyle="1" w:styleId="30FDC9C689BD4C6494A63151249FF1EB">
    <w:name w:val="30FDC9C689BD4C6494A63151249FF1EB"/>
    <w:rsid w:val="00F55CBE"/>
  </w:style>
  <w:style w:type="paragraph" w:customStyle="1" w:styleId="8A4CB42904A34E56BBBBCF348F7EF099">
    <w:name w:val="8A4CB42904A34E56BBBBCF348F7EF099"/>
    <w:rsid w:val="00F55CBE"/>
  </w:style>
  <w:style w:type="paragraph" w:customStyle="1" w:styleId="8900F0BAD28D45F794F9C5855D3D60E7">
    <w:name w:val="8900F0BAD28D45F794F9C5855D3D60E7"/>
    <w:rsid w:val="00F55CBE"/>
  </w:style>
  <w:style w:type="paragraph" w:customStyle="1" w:styleId="38A78760A3BD4A518ABC6AD0A53F8A14">
    <w:name w:val="38A78760A3BD4A518ABC6AD0A53F8A14"/>
    <w:rsid w:val="00F55CBE"/>
  </w:style>
  <w:style w:type="paragraph" w:customStyle="1" w:styleId="C4326E8B017B4E61BEFE9D9459890535">
    <w:name w:val="C4326E8B017B4E61BEFE9D9459890535"/>
    <w:rsid w:val="00F55CBE"/>
  </w:style>
  <w:style w:type="paragraph" w:customStyle="1" w:styleId="B5BA45D43567472AA0969B18E23112AF">
    <w:name w:val="B5BA45D43567472AA0969B18E23112AF"/>
    <w:rsid w:val="00F55CBE"/>
  </w:style>
  <w:style w:type="paragraph" w:customStyle="1" w:styleId="0CAF184B7D7F41928314499398F42C78">
    <w:name w:val="0CAF184B7D7F41928314499398F42C78"/>
    <w:rsid w:val="00F55CBE"/>
  </w:style>
  <w:style w:type="paragraph" w:customStyle="1" w:styleId="74504D4A28C840DF9D74058D0B4BC118">
    <w:name w:val="74504D4A28C840DF9D74058D0B4BC118"/>
    <w:rsid w:val="00F55CBE"/>
  </w:style>
  <w:style w:type="paragraph" w:customStyle="1" w:styleId="E6C37ED634444E8A87044C29A81745DE">
    <w:name w:val="E6C37ED634444E8A87044C29A81745DE"/>
    <w:rsid w:val="00F55CBE"/>
  </w:style>
  <w:style w:type="paragraph" w:customStyle="1" w:styleId="A0D8040918AE4A1BA6122CFDE176523D">
    <w:name w:val="A0D8040918AE4A1BA6122CFDE176523D"/>
    <w:rsid w:val="00F55CBE"/>
  </w:style>
  <w:style w:type="paragraph" w:customStyle="1" w:styleId="6F3BB63E59E14E399276FA6AF2492059">
    <w:name w:val="6F3BB63E59E14E399276FA6AF2492059"/>
    <w:rsid w:val="00F55CBE"/>
  </w:style>
  <w:style w:type="paragraph" w:customStyle="1" w:styleId="0BB531FC745A4720AAD41476C0EF0CF3">
    <w:name w:val="0BB531FC745A4720AAD41476C0EF0CF3"/>
    <w:rsid w:val="00F55CBE"/>
  </w:style>
  <w:style w:type="paragraph" w:customStyle="1" w:styleId="6DD7B9BC75B447C1AE618B3D9E6B3E64">
    <w:name w:val="6DD7B9BC75B447C1AE618B3D9E6B3E64"/>
    <w:rsid w:val="00F55CBE"/>
  </w:style>
  <w:style w:type="paragraph" w:customStyle="1" w:styleId="E7D45E76A1C54455A889E3B66D4752F8">
    <w:name w:val="E7D45E76A1C54455A889E3B66D4752F8"/>
    <w:rsid w:val="00F55CBE"/>
  </w:style>
  <w:style w:type="paragraph" w:customStyle="1" w:styleId="D43649CD22C14A78A9F6505C5040FD1B">
    <w:name w:val="D43649CD22C14A78A9F6505C5040FD1B"/>
    <w:rsid w:val="00F55CBE"/>
  </w:style>
  <w:style w:type="paragraph" w:customStyle="1" w:styleId="4A6D141D0F4C4ECE9E9ACEC00A71A7D7">
    <w:name w:val="4A6D141D0F4C4ECE9E9ACEC00A71A7D7"/>
    <w:rsid w:val="00F55CBE"/>
  </w:style>
  <w:style w:type="paragraph" w:customStyle="1" w:styleId="136285341B1B438290350E5BE747BE4D">
    <w:name w:val="136285341B1B438290350E5BE747BE4D"/>
    <w:rsid w:val="00F55CBE"/>
  </w:style>
  <w:style w:type="paragraph" w:customStyle="1" w:styleId="0B6E51F27CAA41A68877320A709CC7C3">
    <w:name w:val="0B6E51F27CAA41A68877320A709CC7C3"/>
    <w:rsid w:val="00F55CBE"/>
  </w:style>
  <w:style w:type="paragraph" w:customStyle="1" w:styleId="6EC93F77FD774E7D8800C14351DC7C8C">
    <w:name w:val="6EC93F77FD774E7D8800C14351DC7C8C"/>
    <w:rsid w:val="00F55CBE"/>
  </w:style>
  <w:style w:type="paragraph" w:customStyle="1" w:styleId="702C4D5B16EC4AAB8ECFD8E515C93E37">
    <w:name w:val="702C4D5B16EC4AAB8ECFD8E515C93E37"/>
    <w:rsid w:val="00F55CBE"/>
  </w:style>
  <w:style w:type="paragraph" w:customStyle="1" w:styleId="BD6424FEABC149BC8DA19A935B6C17D6">
    <w:name w:val="BD6424FEABC149BC8DA19A935B6C17D6"/>
    <w:rsid w:val="00F55CBE"/>
  </w:style>
  <w:style w:type="paragraph" w:customStyle="1" w:styleId="5B9E0B44EBE24FBC8136EED376A8EE11">
    <w:name w:val="5B9E0B44EBE24FBC8136EED376A8EE11"/>
    <w:rsid w:val="00F55CBE"/>
  </w:style>
  <w:style w:type="paragraph" w:customStyle="1" w:styleId="807A2A5BFCAF4DC5BBF7965B02F1512D">
    <w:name w:val="807A2A5BFCAF4DC5BBF7965B02F1512D"/>
    <w:rsid w:val="00F55CBE"/>
  </w:style>
  <w:style w:type="paragraph" w:customStyle="1" w:styleId="120B2A366D534E14A8D9BD7239BF81F4">
    <w:name w:val="120B2A366D534E14A8D9BD7239BF81F4"/>
    <w:rsid w:val="00F55CBE"/>
  </w:style>
  <w:style w:type="paragraph" w:customStyle="1" w:styleId="1DB50BFACE76481AB0665AF8DED4563D">
    <w:name w:val="1DB50BFACE76481AB0665AF8DED4563D"/>
    <w:rsid w:val="00F55CBE"/>
  </w:style>
  <w:style w:type="paragraph" w:customStyle="1" w:styleId="83B687AD5CE1429DA043CD4B497A30F0">
    <w:name w:val="83B687AD5CE1429DA043CD4B497A30F0"/>
    <w:rsid w:val="00F55CBE"/>
  </w:style>
  <w:style w:type="paragraph" w:customStyle="1" w:styleId="DE9DB7B1FCB84AE98446F7A77707B568">
    <w:name w:val="DE9DB7B1FCB84AE98446F7A77707B568"/>
    <w:rsid w:val="00F55CBE"/>
  </w:style>
  <w:style w:type="paragraph" w:customStyle="1" w:styleId="C500350BF7734EF893C991A9B921D1F8">
    <w:name w:val="C500350BF7734EF893C991A9B921D1F8"/>
    <w:rsid w:val="00F55CBE"/>
  </w:style>
  <w:style w:type="paragraph" w:customStyle="1" w:styleId="CA323B7B4EC24D3E8C3C2B633DDDF061">
    <w:name w:val="CA323B7B4EC24D3E8C3C2B633DDDF061"/>
    <w:rsid w:val="00F55CBE"/>
  </w:style>
  <w:style w:type="paragraph" w:customStyle="1" w:styleId="38B7E412B00E46C09B8E3101D8B3EA3C">
    <w:name w:val="38B7E412B00E46C09B8E3101D8B3EA3C"/>
    <w:rsid w:val="00F55CBE"/>
  </w:style>
  <w:style w:type="paragraph" w:customStyle="1" w:styleId="5619A1DAE0ED4248A108A7556900806C">
    <w:name w:val="5619A1DAE0ED4248A108A7556900806C"/>
    <w:rsid w:val="00F55CBE"/>
  </w:style>
  <w:style w:type="paragraph" w:customStyle="1" w:styleId="78B722CCB010499A9E3D6C1D007F3A12">
    <w:name w:val="78B722CCB010499A9E3D6C1D007F3A12"/>
    <w:rsid w:val="00F55CBE"/>
  </w:style>
  <w:style w:type="paragraph" w:customStyle="1" w:styleId="16EC914DBD2A4D529868AF04EA1E37CF">
    <w:name w:val="16EC914DBD2A4D529868AF04EA1E37CF"/>
    <w:rsid w:val="00F55CBE"/>
  </w:style>
  <w:style w:type="paragraph" w:customStyle="1" w:styleId="EFD1A3A4AF5B4808896056D310265055">
    <w:name w:val="EFD1A3A4AF5B4808896056D310265055"/>
    <w:rsid w:val="00F55CBE"/>
  </w:style>
  <w:style w:type="paragraph" w:customStyle="1" w:styleId="393A5A3F18B949DFAC39DE215D305EFF">
    <w:name w:val="393A5A3F18B949DFAC39DE215D305EFF"/>
    <w:rsid w:val="00F55CBE"/>
  </w:style>
  <w:style w:type="paragraph" w:customStyle="1" w:styleId="4120AB0EDF394A45897E0997C074DD1B">
    <w:name w:val="4120AB0EDF394A45897E0997C074DD1B"/>
    <w:rsid w:val="00F55CBE"/>
  </w:style>
  <w:style w:type="paragraph" w:customStyle="1" w:styleId="365766971D5E4C8889ECDC98BADCFED4">
    <w:name w:val="365766971D5E4C8889ECDC98BADCFED4"/>
    <w:rsid w:val="00F55CBE"/>
  </w:style>
  <w:style w:type="paragraph" w:customStyle="1" w:styleId="1A72C8C18AE740E280FD8168382BB201">
    <w:name w:val="1A72C8C18AE740E280FD8168382BB201"/>
    <w:rsid w:val="00F55CBE"/>
  </w:style>
  <w:style w:type="paragraph" w:customStyle="1" w:styleId="9BA682C3CD7342B485944BA66F5E927F">
    <w:name w:val="9BA682C3CD7342B485944BA66F5E927F"/>
    <w:rsid w:val="00F55CBE"/>
  </w:style>
  <w:style w:type="paragraph" w:customStyle="1" w:styleId="93D0FA62AB2243F0BC2DB7BDE475E23F">
    <w:name w:val="93D0FA62AB2243F0BC2DB7BDE475E23F"/>
    <w:rsid w:val="00F55CBE"/>
  </w:style>
  <w:style w:type="paragraph" w:customStyle="1" w:styleId="DAC435749EBD4AE2A6EA6BE1242A7F77">
    <w:name w:val="DAC435749EBD4AE2A6EA6BE1242A7F77"/>
    <w:rsid w:val="00F55CBE"/>
  </w:style>
  <w:style w:type="paragraph" w:customStyle="1" w:styleId="E21D4C748E8B487784392C126ED2EEA0">
    <w:name w:val="E21D4C748E8B487784392C126ED2EEA0"/>
    <w:rsid w:val="00F55CBE"/>
  </w:style>
  <w:style w:type="paragraph" w:customStyle="1" w:styleId="BB4835B8272B4B27842A44BC31F8931A">
    <w:name w:val="BB4835B8272B4B27842A44BC31F8931A"/>
    <w:rsid w:val="00F55CBE"/>
  </w:style>
  <w:style w:type="paragraph" w:customStyle="1" w:styleId="02FEFE3A5ACD460C9857A0820BD4029F">
    <w:name w:val="02FEFE3A5ACD460C9857A0820BD4029F"/>
    <w:rsid w:val="00F55CBE"/>
  </w:style>
  <w:style w:type="paragraph" w:customStyle="1" w:styleId="EED3518AC30E4397A4B7BD3A27FAA3D8">
    <w:name w:val="EED3518AC30E4397A4B7BD3A27FAA3D8"/>
    <w:rsid w:val="00F55CBE"/>
  </w:style>
  <w:style w:type="paragraph" w:customStyle="1" w:styleId="50EA0186D1434F238766111B90649F5C">
    <w:name w:val="50EA0186D1434F238766111B90649F5C"/>
    <w:rsid w:val="00F55CBE"/>
  </w:style>
  <w:style w:type="paragraph" w:customStyle="1" w:styleId="76CCC4E86B5540E2804DE683176CFAC0">
    <w:name w:val="76CCC4E86B5540E2804DE683176CFAC0"/>
    <w:rsid w:val="00F55CBE"/>
  </w:style>
  <w:style w:type="paragraph" w:customStyle="1" w:styleId="B03FD0ABC7A24528AFF8A75AEFEFD873">
    <w:name w:val="B03FD0ABC7A24528AFF8A75AEFEFD873"/>
    <w:rsid w:val="00F55CBE"/>
  </w:style>
  <w:style w:type="paragraph" w:customStyle="1" w:styleId="88D2F61F55D841759BA4174CB4B8780A">
    <w:name w:val="88D2F61F55D841759BA4174CB4B8780A"/>
    <w:rsid w:val="00F55CBE"/>
  </w:style>
  <w:style w:type="paragraph" w:customStyle="1" w:styleId="1E3BE6E903714192A2A419E8E0F9E32F">
    <w:name w:val="1E3BE6E903714192A2A419E8E0F9E32F"/>
    <w:rsid w:val="00F55CBE"/>
  </w:style>
  <w:style w:type="paragraph" w:customStyle="1" w:styleId="A4BCC0DD1CB54736B242C36000657502">
    <w:name w:val="A4BCC0DD1CB54736B242C36000657502"/>
    <w:rsid w:val="00F55CBE"/>
  </w:style>
  <w:style w:type="paragraph" w:customStyle="1" w:styleId="44090316B15844F3A368A99ECA56596F">
    <w:name w:val="44090316B15844F3A368A99ECA56596F"/>
    <w:rsid w:val="00F55CBE"/>
  </w:style>
  <w:style w:type="paragraph" w:customStyle="1" w:styleId="0094F36BA9CE4CE9B21C5C03B19F9C8A">
    <w:name w:val="0094F36BA9CE4CE9B21C5C03B19F9C8A"/>
    <w:rsid w:val="00F55CBE"/>
  </w:style>
  <w:style w:type="paragraph" w:customStyle="1" w:styleId="D70834478E714EEDAD92257764D476DE">
    <w:name w:val="D70834478E714EEDAD92257764D476DE"/>
    <w:rsid w:val="00F55CBE"/>
  </w:style>
  <w:style w:type="paragraph" w:customStyle="1" w:styleId="2E736EC71CA44D05AD0EF8FB541AE88C">
    <w:name w:val="2E736EC71CA44D05AD0EF8FB541AE88C"/>
    <w:rsid w:val="00F55CBE"/>
  </w:style>
  <w:style w:type="paragraph" w:customStyle="1" w:styleId="ACAD73776F294AF7BDDD6C7A60B9114F">
    <w:name w:val="ACAD73776F294AF7BDDD6C7A60B9114F"/>
    <w:rsid w:val="00F55CBE"/>
  </w:style>
  <w:style w:type="paragraph" w:customStyle="1" w:styleId="F90B44E23BBF497D82EA84CA5BF30F8F">
    <w:name w:val="F90B44E23BBF497D82EA84CA5BF30F8F"/>
    <w:rsid w:val="00F55CBE"/>
  </w:style>
  <w:style w:type="paragraph" w:customStyle="1" w:styleId="53FFF8286B8A4E8DB7B81446437A4D7A">
    <w:name w:val="53FFF8286B8A4E8DB7B81446437A4D7A"/>
    <w:rsid w:val="00F55CBE"/>
  </w:style>
  <w:style w:type="paragraph" w:customStyle="1" w:styleId="5CEEADFB65114580B344FC4D19B72434">
    <w:name w:val="5CEEADFB65114580B344FC4D19B72434"/>
    <w:rsid w:val="00F55CBE"/>
  </w:style>
  <w:style w:type="paragraph" w:customStyle="1" w:styleId="A372983E5B214BA08F08AF47C0585AF7">
    <w:name w:val="A372983E5B214BA08F08AF47C0585AF7"/>
    <w:rsid w:val="00F55CBE"/>
  </w:style>
  <w:style w:type="paragraph" w:customStyle="1" w:styleId="AAD0EB716C444AFD815DF284998169E1">
    <w:name w:val="AAD0EB716C444AFD815DF284998169E1"/>
    <w:rsid w:val="00F55CBE"/>
  </w:style>
  <w:style w:type="paragraph" w:customStyle="1" w:styleId="D6308A40363944E4BCF0F8D05AE3E114">
    <w:name w:val="D6308A40363944E4BCF0F8D05AE3E114"/>
    <w:rsid w:val="00F55CBE"/>
  </w:style>
  <w:style w:type="paragraph" w:customStyle="1" w:styleId="99705B3F9527410294C844BE6A141C34">
    <w:name w:val="99705B3F9527410294C844BE6A141C34"/>
    <w:rsid w:val="00F55CBE"/>
  </w:style>
  <w:style w:type="paragraph" w:customStyle="1" w:styleId="7614087D3CBB415CAD6ACB0CEC1F971A">
    <w:name w:val="7614087D3CBB415CAD6ACB0CEC1F971A"/>
    <w:rsid w:val="00F55CBE"/>
  </w:style>
  <w:style w:type="paragraph" w:customStyle="1" w:styleId="3C9D331F39F749F3B06807D40D402E55">
    <w:name w:val="3C9D331F39F749F3B06807D40D402E55"/>
    <w:rsid w:val="00F55CBE"/>
  </w:style>
  <w:style w:type="paragraph" w:customStyle="1" w:styleId="D2808DF86B404975897ED7654D09126B">
    <w:name w:val="D2808DF86B404975897ED7654D09126B"/>
    <w:rsid w:val="00F55CBE"/>
  </w:style>
  <w:style w:type="paragraph" w:customStyle="1" w:styleId="1151D66EDFF140E0B0CAC08E589FB800">
    <w:name w:val="1151D66EDFF140E0B0CAC08E589FB800"/>
    <w:rsid w:val="00F55CBE"/>
  </w:style>
  <w:style w:type="paragraph" w:customStyle="1" w:styleId="9F77C352ACBD47168FE2D732F6881C32">
    <w:name w:val="9F77C352ACBD47168FE2D732F6881C32"/>
    <w:rsid w:val="00F55CBE"/>
  </w:style>
  <w:style w:type="paragraph" w:customStyle="1" w:styleId="63287B91EAC94C59B6575B731DFDFB87">
    <w:name w:val="63287B91EAC94C59B6575B731DFDFB87"/>
    <w:rsid w:val="00F55CBE"/>
  </w:style>
  <w:style w:type="paragraph" w:customStyle="1" w:styleId="71A4C98062124E4CA2D79AA1252CCCC4">
    <w:name w:val="71A4C98062124E4CA2D79AA1252CCCC4"/>
    <w:rsid w:val="00F55CBE"/>
  </w:style>
  <w:style w:type="paragraph" w:customStyle="1" w:styleId="0780247AF210434AB6378CFD28A8BCCF">
    <w:name w:val="0780247AF210434AB6378CFD28A8BCCF"/>
    <w:rsid w:val="00F55CBE"/>
  </w:style>
  <w:style w:type="paragraph" w:customStyle="1" w:styleId="1A4DA2DF38ED4143B4CDD93F3A5FC928">
    <w:name w:val="1A4DA2DF38ED4143B4CDD93F3A5FC928"/>
    <w:rsid w:val="00F55CBE"/>
  </w:style>
  <w:style w:type="paragraph" w:customStyle="1" w:styleId="90415AD887D14D89BB23C0CAA5589B0D">
    <w:name w:val="90415AD887D14D89BB23C0CAA5589B0D"/>
    <w:rsid w:val="00F55CBE"/>
  </w:style>
  <w:style w:type="paragraph" w:customStyle="1" w:styleId="C01D0BBDEC87453C89B3EE9D8644761D">
    <w:name w:val="C01D0BBDEC87453C89B3EE9D8644761D"/>
    <w:rsid w:val="00F55CBE"/>
  </w:style>
  <w:style w:type="paragraph" w:customStyle="1" w:styleId="6DB1D0CD71F3448CB06A689132F7F68F">
    <w:name w:val="6DB1D0CD71F3448CB06A689132F7F68F"/>
    <w:rsid w:val="00F55CBE"/>
  </w:style>
  <w:style w:type="paragraph" w:customStyle="1" w:styleId="58F83257FAAA4348855F9678C456E1A5">
    <w:name w:val="58F83257FAAA4348855F9678C456E1A5"/>
    <w:rsid w:val="00F55CBE"/>
  </w:style>
  <w:style w:type="paragraph" w:customStyle="1" w:styleId="56747459209E469DAAEDA27AA398A71A">
    <w:name w:val="56747459209E469DAAEDA27AA398A71A"/>
    <w:rsid w:val="00F55CBE"/>
  </w:style>
  <w:style w:type="paragraph" w:customStyle="1" w:styleId="E62DB2214D874E02B878BFA019DEB2E5">
    <w:name w:val="E62DB2214D874E02B878BFA019DEB2E5"/>
    <w:rsid w:val="00F55CBE"/>
  </w:style>
  <w:style w:type="paragraph" w:customStyle="1" w:styleId="2D083B9445DF4502A6779DEA802A2436">
    <w:name w:val="2D083B9445DF4502A6779DEA802A2436"/>
    <w:rsid w:val="00F55CBE"/>
  </w:style>
  <w:style w:type="paragraph" w:customStyle="1" w:styleId="A36D42D6C9E24676813F278AED6793DA">
    <w:name w:val="A36D42D6C9E24676813F278AED6793DA"/>
    <w:rsid w:val="00F55CBE"/>
  </w:style>
  <w:style w:type="paragraph" w:customStyle="1" w:styleId="175F4E0C6E894AE1864D42D4622DAAC6">
    <w:name w:val="175F4E0C6E894AE1864D42D4622DAAC6"/>
    <w:rsid w:val="00F55CBE"/>
  </w:style>
  <w:style w:type="paragraph" w:customStyle="1" w:styleId="B02288BE35CF41F9A33397A901C1F9A0">
    <w:name w:val="B02288BE35CF41F9A33397A901C1F9A0"/>
    <w:rsid w:val="00F55CBE"/>
  </w:style>
  <w:style w:type="paragraph" w:customStyle="1" w:styleId="97EA5C33C43A46CE9403FC9CEA0B214B">
    <w:name w:val="97EA5C33C43A46CE9403FC9CEA0B214B"/>
    <w:rsid w:val="00F55CBE"/>
  </w:style>
  <w:style w:type="paragraph" w:customStyle="1" w:styleId="9C350D86BDD24DD194F3ADFC42B0CBDD">
    <w:name w:val="9C350D86BDD24DD194F3ADFC42B0CBDD"/>
    <w:rsid w:val="00F55CBE"/>
  </w:style>
  <w:style w:type="paragraph" w:customStyle="1" w:styleId="28B66BE0F0FE488E9ADA3C62E57B98BC">
    <w:name w:val="28B66BE0F0FE488E9ADA3C62E57B98BC"/>
    <w:rsid w:val="00F55CBE"/>
  </w:style>
  <w:style w:type="paragraph" w:customStyle="1" w:styleId="00AFA06470A14D44AD53BCAC8848DE45">
    <w:name w:val="00AFA06470A14D44AD53BCAC8848DE45"/>
    <w:rsid w:val="00F55CBE"/>
  </w:style>
  <w:style w:type="paragraph" w:customStyle="1" w:styleId="4BF6742F0441447A8EF3A1112A874D21">
    <w:name w:val="4BF6742F0441447A8EF3A1112A874D21"/>
    <w:rsid w:val="00F55CBE"/>
  </w:style>
  <w:style w:type="paragraph" w:customStyle="1" w:styleId="060745A9DD3C4E9F98B5334F149F0E36">
    <w:name w:val="060745A9DD3C4E9F98B5334F149F0E36"/>
    <w:rsid w:val="00F55CBE"/>
  </w:style>
  <w:style w:type="paragraph" w:customStyle="1" w:styleId="8FC9AC0C18ED414F92D8EF8D96773997">
    <w:name w:val="8FC9AC0C18ED414F92D8EF8D96773997"/>
    <w:rsid w:val="00F55CBE"/>
  </w:style>
  <w:style w:type="paragraph" w:customStyle="1" w:styleId="74E83D180A2E4CD09A59B53FEE614F31">
    <w:name w:val="74E83D180A2E4CD09A59B53FEE614F31"/>
    <w:rsid w:val="00F55CBE"/>
  </w:style>
  <w:style w:type="paragraph" w:customStyle="1" w:styleId="38A775717C514550BFA7E8A06722AF53">
    <w:name w:val="38A775717C514550BFA7E8A06722AF53"/>
    <w:rsid w:val="00F55CBE"/>
  </w:style>
  <w:style w:type="paragraph" w:customStyle="1" w:styleId="1369FEB9ED75483993CD4A4276B8BA5C">
    <w:name w:val="1369FEB9ED75483993CD4A4276B8BA5C"/>
    <w:rsid w:val="00F55CBE"/>
  </w:style>
  <w:style w:type="paragraph" w:customStyle="1" w:styleId="96DEA4B2E13B418EABD31FFB6971A672">
    <w:name w:val="96DEA4B2E13B418EABD31FFB6971A672"/>
    <w:rsid w:val="00F55CBE"/>
  </w:style>
  <w:style w:type="paragraph" w:customStyle="1" w:styleId="F230D082EE8343E193068964749B1FC0">
    <w:name w:val="F230D082EE8343E193068964749B1FC0"/>
    <w:rsid w:val="00F55CBE"/>
  </w:style>
  <w:style w:type="paragraph" w:customStyle="1" w:styleId="107EDB8E48724D4CBA9131A8ED1F6082">
    <w:name w:val="107EDB8E48724D4CBA9131A8ED1F6082"/>
    <w:rsid w:val="00F55CBE"/>
  </w:style>
  <w:style w:type="paragraph" w:customStyle="1" w:styleId="7F37787228904C549428E8E124C66C1E">
    <w:name w:val="7F37787228904C549428E8E124C66C1E"/>
    <w:rsid w:val="00F55CBE"/>
  </w:style>
  <w:style w:type="paragraph" w:customStyle="1" w:styleId="4B3A546B6D9B411BB34F6D7E1CE10F49">
    <w:name w:val="4B3A546B6D9B411BB34F6D7E1CE10F49"/>
    <w:rsid w:val="00F55CBE"/>
  </w:style>
  <w:style w:type="paragraph" w:customStyle="1" w:styleId="B3EC847FAA4042F587EBEC4E220C7B7F">
    <w:name w:val="B3EC847FAA4042F587EBEC4E220C7B7F"/>
    <w:rsid w:val="00F55CBE"/>
  </w:style>
  <w:style w:type="paragraph" w:customStyle="1" w:styleId="BABE65860A234F93BDB1CC546BD60CA3">
    <w:name w:val="BABE65860A234F93BDB1CC546BD60CA3"/>
    <w:rsid w:val="00F55CBE"/>
  </w:style>
  <w:style w:type="paragraph" w:customStyle="1" w:styleId="A3D072556AB044FC9EFE7A292C4EEAEB">
    <w:name w:val="A3D072556AB044FC9EFE7A292C4EEAEB"/>
    <w:rsid w:val="00F55CBE"/>
  </w:style>
  <w:style w:type="paragraph" w:customStyle="1" w:styleId="7FD1FDD6C76245AB8536C67CA8846D33">
    <w:name w:val="7FD1FDD6C76245AB8536C67CA8846D33"/>
    <w:rsid w:val="00F55CBE"/>
  </w:style>
  <w:style w:type="paragraph" w:customStyle="1" w:styleId="781C6B34A16E4C3B866D8FDBF05A74E9">
    <w:name w:val="781C6B34A16E4C3B866D8FDBF05A74E9"/>
    <w:rsid w:val="00F55CBE"/>
  </w:style>
  <w:style w:type="paragraph" w:customStyle="1" w:styleId="C3ED211A5D674FBB8D4DD8705164A26E">
    <w:name w:val="C3ED211A5D674FBB8D4DD8705164A26E"/>
    <w:rsid w:val="00F55CBE"/>
  </w:style>
  <w:style w:type="paragraph" w:customStyle="1" w:styleId="8FC32C053B3E40059D1B81E631F11A6F">
    <w:name w:val="8FC32C053B3E40059D1B81E631F11A6F"/>
    <w:rsid w:val="00F55CBE"/>
  </w:style>
  <w:style w:type="paragraph" w:customStyle="1" w:styleId="2F0B40B3C5144A319AEE8FC1A9C18660">
    <w:name w:val="2F0B40B3C5144A319AEE8FC1A9C18660"/>
    <w:rsid w:val="00F55CBE"/>
  </w:style>
  <w:style w:type="paragraph" w:customStyle="1" w:styleId="D9F72DD73B1D4D4FB68DF2C4EBE45E67">
    <w:name w:val="D9F72DD73B1D4D4FB68DF2C4EBE45E67"/>
    <w:rsid w:val="00F55CBE"/>
  </w:style>
  <w:style w:type="paragraph" w:customStyle="1" w:styleId="E4A6B4749BDD4C49B30AE0934378C80E">
    <w:name w:val="E4A6B4749BDD4C49B30AE0934378C80E"/>
    <w:rsid w:val="00F55CBE"/>
  </w:style>
  <w:style w:type="paragraph" w:customStyle="1" w:styleId="DBB2C1CDA94A4574ABE6DA6A9A473298">
    <w:name w:val="DBB2C1CDA94A4574ABE6DA6A9A473298"/>
    <w:rsid w:val="00F55CBE"/>
  </w:style>
  <w:style w:type="paragraph" w:customStyle="1" w:styleId="BAA74037DE6B45989126995D235A2860">
    <w:name w:val="BAA74037DE6B45989126995D235A2860"/>
    <w:rsid w:val="00F55CBE"/>
  </w:style>
  <w:style w:type="paragraph" w:customStyle="1" w:styleId="75EBF93990BA4B3F9671DEF2E9F82848">
    <w:name w:val="75EBF93990BA4B3F9671DEF2E9F82848"/>
    <w:rsid w:val="00F55CBE"/>
  </w:style>
  <w:style w:type="paragraph" w:customStyle="1" w:styleId="721FBE87E7CE4A198B8F820218FE06BC">
    <w:name w:val="721FBE87E7CE4A198B8F820218FE06BC"/>
    <w:rsid w:val="00F55CBE"/>
  </w:style>
  <w:style w:type="paragraph" w:customStyle="1" w:styleId="7D3A98D0435343D1AB92466B201E5DAC">
    <w:name w:val="7D3A98D0435343D1AB92466B201E5DAC"/>
    <w:rsid w:val="00F55CBE"/>
  </w:style>
  <w:style w:type="paragraph" w:customStyle="1" w:styleId="3B8C0420BAC345F8A0F4F87C70E72A65">
    <w:name w:val="3B8C0420BAC345F8A0F4F87C70E72A65"/>
    <w:rsid w:val="00F55CBE"/>
  </w:style>
  <w:style w:type="paragraph" w:customStyle="1" w:styleId="6DA49AF89A6D4F22AE43CF99081A89E0">
    <w:name w:val="6DA49AF89A6D4F22AE43CF99081A89E0"/>
    <w:rsid w:val="00F55CBE"/>
  </w:style>
  <w:style w:type="paragraph" w:customStyle="1" w:styleId="E92DC4BEF89F40AF96DD79A1A066DEC9">
    <w:name w:val="E92DC4BEF89F40AF96DD79A1A066DEC9"/>
    <w:rsid w:val="00F55CBE"/>
  </w:style>
  <w:style w:type="paragraph" w:customStyle="1" w:styleId="F62EFC3C00AA46798EF4F689648C9123">
    <w:name w:val="F62EFC3C00AA46798EF4F689648C9123"/>
    <w:rsid w:val="00F55CBE"/>
  </w:style>
  <w:style w:type="paragraph" w:customStyle="1" w:styleId="45007206CB514DE69D29308BF958609F">
    <w:name w:val="45007206CB514DE69D29308BF958609F"/>
    <w:rsid w:val="00F55CBE"/>
  </w:style>
  <w:style w:type="paragraph" w:customStyle="1" w:styleId="F2C93177CFA040B59D16D60C2CA08137">
    <w:name w:val="F2C93177CFA040B59D16D60C2CA08137"/>
    <w:rsid w:val="00F55CBE"/>
  </w:style>
  <w:style w:type="paragraph" w:customStyle="1" w:styleId="B2B6487B2FA64325B3300A4040C4E9FC">
    <w:name w:val="B2B6487B2FA64325B3300A4040C4E9FC"/>
    <w:rsid w:val="00F55CBE"/>
  </w:style>
  <w:style w:type="paragraph" w:customStyle="1" w:styleId="596008F042154A5F847016C43735F392">
    <w:name w:val="596008F042154A5F847016C43735F392"/>
    <w:rsid w:val="00F55CBE"/>
  </w:style>
  <w:style w:type="paragraph" w:customStyle="1" w:styleId="DC0DB59279EA43B5AC98887548999810">
    <w:name w:val="DC0DB59279EA43B5AC98887548999810"/>
    <w:rsid w:val="00F55CBE"/>
  </w:style>
  <w:style w:type="paragraph" w:customStyle="1" w:styleId="8C5CF7E94D6C45D48A4D11ACC868797B">
    <w:name w:val="8C5CF7E94D6C45D48A4D11ACC868797B"/>
    <w:rsid w:val="00F55CBE"/>
  </w:style>
  <w:style w:type="paragraph" w:customStyle="1" w:styleId="E24E209D1B8248A1BDFFE2650703F2FA">
    <w:name w:val="E24E209D1B8248A1BDFFE2650703F2FA"/>
    <w:rsid w:val="00F55CBE"/>
  </w:style>
  <w:style w:type="paragraph" w:customStyle="1" w:styleId="25CD324020924D33B49D2C3D7AD0108A">
    <w:name w:val="25CD324020924D33B49D2C3D7AD0108A"/>
    <w:rsid w:val="00F55CBE"/>
  </w:style>
  <w:style w:type="paragraph" w:customStyle="1" w:styleId="E4FD6D5C224645FDB908987E8882BD59">
    <w:name w:val="E4FD6D5C224645FDB908987E8882BD59"/>
    <w:rsid w:val="00F55CBE"/>
  </w:style>
  <w:style w:type="paragraph" w:customStyle="1" w:styleId="F517EAA376734C7B9617C1E2E0B3440B">
    <w:name w:val="F517EAA376734C7B9617C1E2E0B3440B"/>
    <w:rsid w:val="00F55CBE"/>
  </w:style>
  <w:style w:type="paragraph" w:customStyle="1" w:styleId="CF0217DC76DC4789836ED44C5EDDC4C0">
    <w:name w:val="CF0217DC76DC4789836ED44C5EDDC4C0"/>
    <w:rsid w:val="00F55CBE"/>
  </w:style>
  <w:style w:type="paragraph" w:customStyle="1" w:styleId="64DB4728A01C49198ABC72B93480D752">
    <w:name w:val="64DB4728A01C49198ABC72B93480D752"/>
    <w:rsid w:val="00F55CBE"/>
  </w:style>
  <w:style w:type="paragraph" w:customStyle="1" w:styleId="EC5E0FECBC8C45CB9DE16252FE951C79">
    <w:name w:val="EC5E0FECBC8C45CB9DE16252FE951C79"/>
    <w:rsid w:val="00F55CBE"/>
  </w:style>
  <w:style w:type="paragraph" w:customStyle="1" w:styleId="E38700B8E85A40788024EC8FD1B6FF5D">
    <w:name w:val="E38700B8E85A40788024EC8FD1B6FF5D"/>
    <w:rsid w:val="00F55CBE"/>
  </w:style>
  <w:style w:type="paragraph" w:customStyle="1" w:styleId="8A36FCF7090D43EEA7710AAEB0BB60F5">
    <w:name w:val="8A36FCF7090D43EEA7710AAEB0BB60F5"/>
    <w:rsid w:val="00F55CBE"/>
  </w:style>
  <w:style w:type="paragraph" w:customStyle="1" w:styleId="4379BEEB2FBD4A3EBBF8A114AE7E4B83">
    <w:name w:val="4379BEEB2FBD4A3EBBF8A114AE7E4B83"/>
    <w:rsid w:val="00F55CBE"/>
  </w:style>
  <w:style w:type="paragraph" w:customStyle="1" w:styleId="BDCD68174568475BBB00831A47E2BD5E">
    <w:name w:val="BDCD68174568475BBB00831A47E2BD5E"/>
    <w:rsid w:val="00F55CBE"/>
  </w:style>
  <w:style w:type="paragraph" w:customStyle="1" w:styleId="FFA70068D2844FB0914E541CEF68789B">
    <w:name w:val="FFA70068D2844FB0914E541CEF68789B"/>
    <w:rsid w:val="00F55CBE"/>
  </w:style>
  <w:style w:type="paragraph" w:customStyle="1" w:styleId="FF1C3AE6AB204B17896665CDA5CB2301">
    <w:name w:val="FF1C3AE6AB204B17896665CDA5CB2301"/>
    <w:rsid w:val="00F55CBE"/>
  </w:style>
  <w:style w:type="paragraph" w:customStyle="1" w:styleId="E0E8E3122091485BB46CB05080BC5707">
    <w:name w:val="E0E8E3122091485BB46CB05080BC5707"/>
    <w:rsid w:val="00F55CBE"/>
  </w:style>
  <w:style w:type="paragraph" w:customStyle="1" w:styleId="647CA50B57434D36B5F0A8F0C94D79A1">
    <w:name w:val="647CA50B57434D36B5F0A8F0C94D79A1"/>
    <w:rsid w:val="00F55CBE"/>
  </w:style>
  <w:style w:type="paragraph" w:customStyle="1" w:styleId="868F4CC1326F405A853DBAA49649C1ED">
    <w:name w:val="868F4CC1326F405A853DBAA49649C1ED"/>
    <w:rsid w:val="00F55CBE"/>
  </w:style>
  <w:style w:type="paragraph" w:customStyle="1" w:styleId="B087F0AD52374D668EE6DE1A3A304055">
    <w:name w:val="B087F0AD52374D668EE6DE1A3A304055"/>
    <w:rsid w:val="00F55CBE"/>
  </w:style>
  <w:style w:type="paragraph" w:customStyle="1" w:styleId="97ED0281D5664B30A6F7B4678710258A">
    <w:name w:val="97ED0281D5664B30A6F7B4678710258A"/>
    <w:rsid w:val="00F55CBE"/>
  </w:style>
  <w:style w:type="paragraph" w:customStyle="1" w:styleId="B53E47B96998477D96EF20922C653A56">
    <w:name w:val="B53E47B96998477D96EF20922C653A56"/>
    <w:rsid w:val="00F55CBE"/>
  </w:style>
  <w:style w:type="paragraph" w:customStyle="1" w:styleId="E57C2CBDC8124E94AB15CEE5F501AF50">
    <w:name w:val="E57C2CBDC8124E94AB15CEE5F501AF50"/>
    <w:rsid w:val="00F55CBE"/>
  </w:style>
  <w:style w:type="paragraph" w:customStyle="1" w:styleId="427E904DC412483DAFB5DBC9073E723D">
    <w:name w:val="427E904DC412483DAFB5DBC9073E723D"/>
    <w:rsid w:val="00F55CBE"/>
  </w:style>
  <w:style w:type="paragraph" w:customStyle="1" w:styleId="62B5223F61C04C6A962005D6C1B6819F">
    <w:name w:val="62B5223F61C04C6A962005D6C1B6819F"/>
    <w:rsid w:val="00F55CBE"/>
  </w:style>
  <w:style w:type="paragraph" w:customStyle="1" w:styleId="BE86D5D72A8943F4A2196DA753AC3B6D">
    <w:name w:val="BE86D5D72A8943F4A2196DA753AC3B6D"/>
    <w:rsid w:val="00F55CBE"/>
  </w:style>
  <w:style w:type="paragraph" w:customStyle="1" w:styleId="7D933D50D2844F2B803B01132AAD55B7">
    <w:name w:val="7D933D50D2844F2B803B01132AAD55B7"/>
    <w:rsid w:val="00F55CBE"/>
  </w:style>
  <w:style w:type="paragraph" w:customStyle="1" w:styleId="F5CFE677EB96456193A64CE759C93B5D">
    <w:name w:val="F5CFE677EB96456193A64CE759C93B5D"/>
    <w:rsid w:val="00F55CBE"/>
  </w:style>
  <w:style w:type="paragraph" w:customStyle="1" w:styleId="BE39868603F74A339A33A976D6F7E81A">
    <w:name w:val="BE39868603F74A339A33A976D6F7E81A"/>
    <w:rsid w:val="00F55CBE"/>
  </w:style>
  <w:style w:type="paragraph" w:customStyle="1" w:styleId="C8C75B16B93647C4901774A1F5CDBC85">
    <w:name w:val="C8C75B16B93647C4901774A1F5CDBC85"/>
    <w:rsid w:val="00F55CBE"/>
  </w:style>
  <w:style w:type="paragraph" w:customStyle="1" w:styleId="28B08B12CE464A79836B816C7DC5F15D">
    <w:name w:val="28B08B12CE464A79836B816C7DC5F15D"/>
    <w:rsid w:val="00F55CBE"/>
  </w:style>
  <w:style w:type="paragraph" w:customStyle="1" w:styleId="C9DE18526325496F87D089792DA80EF9">
    <w:name w:val="C9DE18526325496F87D089792DA80EF9"/>
    <w:rsid w:val="00F55CBE"/>
  </w:style>
  <w:style w:type="paragraph" w:customStyle="1" w:styleId="0E67034ABCAA43AFA4B9C5EB83609F43">
    <w:name w:val="0E67034ABCAA43AFA4B9C5EB83609F43"/>
    <w:rsid w:val="00F55CBE"/>
  </w:style>
  <w:style w:type="paragraph" w:customStyle="1" w:styleId="52BFFFACE8434CF29E59434BA52FA680">
    <w:name w:val="52BFFFACE8434CF29E59434BA52FA680"/>
    <w:rsid w:val="00F55CBE"/>
  </w:style>
  <w:style w:type="paragraph" w:customStyle="1" w:styleId="CC2A292FEDB3408E83E6A2F3D6344017">
    <w:name w:val="CC2A292FEDB3408E83E6A2F3D6344017"/>
    <w:rsid w:val="00F55CBE"/>
  </w:style>
  <w:style w:type="paragraph" w:customStyle="1" w:styleId="9034334967844A0486BCB90526DE8D10">
    <w:name w:val="9034334967844A0486BCB90526DE8D10"/>
    <w:rsid w:val="00F55CBE"/>
  </w:style>
  <w:style w:type="paragraph" w:customStyle="1" w:styleId="531D53B4DF454AA4B0B2873E85A87D0C">
    <w:name w:val="531D53B4DF454AA4B0B2873E85A87D0C"/>
    <w:rsid w:val="00F55CBE"/>
  </w:style>
  <w:style w:type="paragraph" w:customStyle="1" w:styleId="AE512E59857B41038DDF4DF0037AD313">
    <w:name w:val="AE512E59857B41038DDF4DF0037AD313"/>
    <w:rsid w:val="00F55CBE"/>
  </w:style>
  <w:style w:type="paragraph" w:customStyle="1" w:styleId="855CA8D3403846F1808221A19C0ECFC8">
    <w:name w:val="855CA8D3403846F1808221A19C0ECFC8"/>
    <w:rsid w:val="00F55CBE"/>
  </w:style>
  <w:style w:type="paragraph" w:customStyle="1" w:styleId="4EB3E6F957E04EDDA569EF51264BD3D6">
    <w:name w:val="4EB3E6F957E04EDDA569EF51264BD3D6"/>
    <w:rsid w:val="00F55CBE"/>
  </w:style>
  <w:style w:type="paragraph" w:customStyle="1" w:styleId="1265A960702E4A9D8049661EB61B42EC">
    <w:name w:val="1265A960702E4A9D8049661EB61B42EC"/>
    <w:rsid w:val="00F55CBE"/>
  </w:style>
  <w:style w:type="paragraph" w:customStyle="1" w:styleId="9A9B9A840F2C42B3890AF358EBB9B4B6">
    <w:name w:val="9A9B9A840F2C42B3890AF358EBB9B4B6"/>
    <w:rsid w:val="00F55CBE"/>
  </w:style>
  <w:style w:type="paragraph" w:customStyle="1" w:styleId="DC3A43CE7BBB4CC4A9463CEB100C8579">
    <w:name w:val="DC3A43CE7BBB4CC4A9463CEB100C8579"/>
    <w:rsid w:val="00F55CBE"/>
  </w:style>
  <w:style w:type="paragraph" w:customStyle="1" w:styleId="5CFF09C18A6E4C21B50EAA63510113E7">
    <w:name w:val="5CFF09C18A6E4C21B50EAA63510113E7"/>
    <w:rsid w:val="00F55CBE"/>
  </w:style>
  <w:style w:type="paragraph" w:customStyle="1" w:styleId="6D38DB5A3EFE45BFB887DC96F7D7F083">
    <w:name w:val="6D38DB5A3EFE45BFB887DC96F7D7F083"/>
    <w:rsid w:val="00F55CBE"/>
  </w:style>
  <w:style w:type="paragraph" w:customStyle="1" w:styleId="4F3118947BFB4B349362C9058812782A">
    <w:name w:val="4F3118947BFB4B349362C9058812782A"/>
    <w:rsid w:val="00F55CBE"/>
  </w:style>
  <w:style w:type="paragraph" w:customStyle="1" w:styleId="E510B5997A9A43BA879AD02C63E81EE0">
    <w:name w:val="E510B5997A9A43BA879AD02C63E81EE0"/>
    <w:rsid w:val="00F55CBE"/>
  </w:style>
  <w:style w:type="paragraph" w:customStyle="1" w:styleId="FE52277A7D6E4D43BE1181FE306D5E9F">
    <w:name w:val="FE52277A7D6E4D43BE1181FE306D5E9F"/>
    <w:rsid w:val="00F55CBE"/>
  </w:style>
  <w:style w:type="paragraph" w:customStyle="1" w:styleId="D15B4228CB7F40B987F20366BD224D35">
    <w:name w:val="D15B4228CB7F40B987F20366BD224D35"/>
    <w:rsid w:val="00F55CBE"/>
  </w:style>
  <w:style w:type="paragraph" w:customStyle="1" w:styleId="76343A99712A421C8CF437D33EE3E4AC">
    <w:name w:val="76343A99712A421C8CF437D33EE3E4AC"/>
    <w:rsid w:val="00F55CBE"/>
  </w:style>
  <w:style w:type="paragraph" w:customStyle="1" w:styleId="F2732893373E4B2A938EED4D91F024D9">
    <w:name w:val="F2732893373E4B2A938EED4D91F024D9"/>
    <w:rsid w:val="00F55CBE"/>
  </w:style>
  <w:style w:type="paragraph" w:customStyle="1" w:styleId="7EFA9819CE994D6C9CC509589561B952">
    <w:name w:val="7EFA9819CE994D6C9CC509589561B952"/>
    <w:rsid w:val="00F55CBE"/>
  </w:style>
  <w:style w:type="paragraph" w:customStyle="1" w:styleId="979BC856CE0B4DCEB33FD184E9A75C93">
    <w:name w:val="979BC856CE0B4DCEB33FD184E9A75C93"/>
    <w:rsid w:val="00F55CBE"/>
  </w:style>
  <w:style w:type="paragraph" w:customStyle="1" w:styleId="EFE65C4B164548C3AA12EEC5384DBBB6">
    <w:name w:val="EFE65C4B164548C3AA12EEC5384DBBB6"/>
    <w:rsid w:val="00F55CBE"/>
  </w:style>
  <w:style w:type="paragraph" w:customStyle="1" w:styleId="10024A70C9B14A32BEEAF5FD18937A6B">
    <w:name w:val="10024A70C9B14A32BEEAF5FD18937A6B"/>
    <w:rsid w:val="00F55CBE"/>
  </w:style>
  <w:style w:type="paragraph" w:customStyle="1" w:styleId="69968D1AD72C4EA192DBDB25C5E5AA28">
    <w:name w:val="69968D1AD72C4EA192DBDB25C5E5AA28"/>
    <w:rsid w:val="00F55CBE"/>
  </w:style>
  <w:style w:type="paragraph" w:customStyle="1" w:styleId="CF1AAFA973B34BCE8E8141431A9B0713">
    <w:name w:val="CF1AAFA973B34BCE8E8141431A9B0713"/>
    <w:rsid w:val="00F55CBE"/>
  </w:style>
  <w:style w:type="paragraph" w:customStyle="1" w:styleId="33E4A34FA2E84F6FAD23C68A5E93A841">
    <w:name w:val="33E4A34FA2E84F6FAD23C68A5E93A841"/>
    <w:rsid w:val="00F55CBE"/>
  </w:style>
  <w:style w:type="paragraph" w:customStyle="1" w:styleId="2CA4258123BF4D82BC746433C0E614C5">
    <w:name w:val="2CA4258123BF4D82BC746433C0E614C5"/>
    <w:rsid w:val="00F55CBE"/>
  </w:style>
  <w:style w:type="paragraph" w:customStyle="1" w:styleId="3E3F3C63534240B29495F96CB451AE23">
    <w:name w:val="3E3F3C63534240B29495F96CB451AE23"/>
    <w:rsid w:val="00F55CBE"/>
  </w:style>
  <w:style w:type="paragraph" w:customStyle="1" w:styleId="4CF271D150DA41B6975E6BBF9F81D19A">
    <w:name w:val="4CF271D150DA41B6975E6BBF9F81D19A"/>
    <w:rsid w:val="00F55CBE"/>
  </w:style>
  <w:style w:type="paragraph" w:customStyle="1" w:styleId="34F15941C6674C6D9C458554C6B5F00C">
    <w:name w:val="34F15941C6674C6D9C458554C6B5F00C"/>
    <w:rsid w:val="00F55CBE"/>
  </w:style>
  <w:style w:type="paragraph" w:customStyle="1" w:styleId="C85FA7A0F8D9471FB01B801D82EC6F6D">
    <w:name w:val="C85FA7A0F8D9471FB01B801D82EC6F6D"/>
    <w:rsid w:val="00F55CBE"/>
  </w:style>
  <w:style w:type="paragraph" w:customStyle="1" w:styleId="9488FE38CDDD4CE1A11E1B39EFB67532">
    <w:name w:val="9488FE38CDDD4CE1A11E1B39EFB67532"/>
    <w:rsid w:val="00F55CBE"/>
  </w:style>
  <w:style w:type="paragraph" w:customStyle="1" w:styleId="CB0C669BB1DC4907851A33B3C57BE0A7">
    <w:name w:val="CB0C669BB1DC4907851A33B3C57BE0A7"/>
    <w:rsid w:val="00F55CBE"/>
  </w:style>
  <w:style w:type="paragraph" w:customStyle="1" w:styleId="C4E7FB4C6729476A8ED30FB7201B855C">
    <w:name w:val="C4E7FB4C6729476A8ED30FB7201B855C"/>
    <w:rsid w:val="00F55CBE"/>
  </w:style>
  <w:style w:type="paragraph" w:customStyle="1" w:styleId="70C606E2D07D481994F65B3D5221908B">
    <w:name w:val="70C606E2D07D481994F65B3D5221908B"/>
    <w:rsid w:val="00F55CBE"/>
  </w:style>
  <w:style w:type="paragraph" w:customStyle="1" w:styleId="49B2052D146E4B2CBDFF2A7806FE3CAF">
    <w:name w:val="49B2052D146E4B2CBDFF2A7806FE3CAF"/>
    <w:rsid w:val="00F55CBE"/>
  </w:style>
  <w:style w:type="paragraph" w:customStyle="1" w:styleId="83D0D6714A124309BDAF40417C19903F">
    <w:name w:val="83D0D6714A124309BDAF40417C19903F"/>
    <w:rsid w:val="00F55CBE"/>
  </w:style>
  <w:style w:type="paragraph" w:customStyle="1" w:styleId="4EB388E84CAF4BDA869BDF850D1E4523">
    <w:name w:val="4EB388E84CAF4BDA869BDF850D1E4523"/>
    <w:rsid w:val="00F55CBE"/>
  </w:style>
  <w:style w:type="paragraph" w:customStyle="1" w:styleId="202DA4A94A5047299781161DB987BA44">
    <w:name w:val="202DA4A94A5047299781161DB987BA44"/>
    <w:rsid w:val="00F55CBE"/>
  </w:style>
  <w:style w:type="paragraph" w:customStyle="1" w:styleId="74D025BFBD6A4A3CADF6B4BC04E5C7D6">
    <w:name w:val="74D025BFBD6A4A3CADF6B4BC04E5C7D6"/>
    <w:rsid w:val="00F55CBE"/>
  </w:style>
  <w:style w:type="paragraph" w:customStyle="1" w:styleId="062ABAB238224A61A9945B1A5A4B9139">
    <w:name w:val="062ABAB238224A61A9945B1A5A4B9139"/>
    <w:rsid w:val="00F55CBE"/>
  </w:style>
  <w:style w:type="paragraph" w:customStyle="1" w:styleId="A1DEA40C50CF4B308F6D815CAC35A75D">
    <w:name w:val="A1DEA40C50CF4B308F6D815CAC35A75D"/>
    <w:rsid w:val="00F55CBE"/>
  </w:style>
  <w:style w:type="paragraph" w:customStyle="1" w:styleId="C28CDE10362842E8B6EE455BA9E2A96A">
    <w:name w:val="C28CDE10362842E8B6EE455BA9E2A96A"/>
    <w:rsid w:val="00F55CBE"/>
  </w:style>
  <w:style w:type="paragraph" w:customStyle="1" w:styleId="5EF90BE20470470096E35B5870659ADD">
    <w:name w:val="5EF90BE20470470096E35B5870659ADD"/>
    <w:rsid w:val="00F55CBE"/>
  </w:style>
  <w:style w:type="paragraph" w:customStyle="1" w:styleId="6913823CC3AA44B1BD669D86B7EB72ED">
    <w:name w:val="6913823CC3AA44B1BD669D86B7EB72ED"/>
    <w:rsid w:val="00F55CBE"/>
  </w:style>
  <w:style w:type="paragraph" w:customStyle="1" w:styleId="C73FD39D2B494F759EE4B1993C1D8E18">
    <w:name w:val="C73FD39D2B494F759EE4B1993C1D8E18"/>
    <w:rsid w:val="00F55CBE"/>
  </w:style>
  <w:style w:type="paragraph" w:customStyle="1" w:styleId="7C5C66120FA541ABA93206C8CDB6A812">
    <w:name w:val="7C5C66120FA541ABA93206C8CDB6A812"/>
    <w:rsid w:val="00F55CBE"/>
  </w:style>
  <w:style w:type="paragraph" w:customStyle="1" w:styleId="090B5628C0954AF887B2F3E99A27B8DF">
    <w:name w:val="090B5628C0954AF887B2F3E99A27B8DF"/>
    <w:rsid w:val="00F55CBE"/>
  </w:style>
  <w:style w:type="paragraph" w:customStyle="1" w:styleId="4759C9A8D4F64681BBF9F6F7D4342D75">
    <w:name w:val="4759C9A8D4F64681BBF9F6F7D4342D75"/>
    <w:rsid w:val="00F55CBE"/>
  </w:style>
  <w:style w:type="paragraph" w:customStyle="1" w:styleId="D4EC6D2C0D274C4D8F6637D66FD6F0A7">
    <w:name w:val="D4EC6D2C0D274C4D8F6637D66FD6F0A7"/>
    <w:rsid w:val="00F55CBE"/>
  </w:style>
  <w:style w:type="paragraph" w:customStyle="1" w:styleId="BA1446C849F0437AA4F648D1B30FA240">
    <w:name w:val="BA1446C849F0437AA4F648D1B30FA240"/>
    <w:rsid w:val="00F55CBE"/>
  </w:style>
  <w:style w:type="paragraph" w:customStyle="1" w:styleId="4176A38292C64942B54002769C008FF3">
    <w:name w:val="4176A38292C64942B54002769C008FF3"/>
    <w:rsid w:val="00F55CBE"/>
  </w:style>
  <w:style w:type="paragraph" w:customStyle="1" w:styleId="5112A2D95EC3420EB64A2E2877E890ED">
    <w:name w:val="5112A2D95EC3420EB64A2E2877E890ED"/>
    <w:rsid w:val="00F55CBE"/>
  </w:style>
  <w:style w:type="paragraph" w:customStyle="1" w:styleId="ECC40EC3478B415DA6DB2F16CBF5E915">
    <w:name w:val="ECC40EC3478B415DA6DB2F16CBF5E915"/>
    <w:rsid w:val="00F55CBE"/>
  </w:style>
  <w:style w:type="paragraph" w:customStyle="1" w:styleId="A3DEC62870704B3F820FA079621DD75D">
    <w:name w:val="A3DEC62870704B3F820FA079621DD75D"/>
    <w:rsid w:val="00F55CBE"/>
  </w:style>
  <w:style w:type="paragraph" w:customStyle="1" w:styleId="70284B62F0204AEFB5E7E6DCB99C09E7">
    <w:name w:val="70284B62F0204AEFB5E7E6DCB99C09E7"/>
    <w:rsid w:val="00F55CBE"/>
  </w:style>
  <w:style w:type="paragraph" w:customStyle="1" w:styleId="1FE03CF5699D45639194B0E9FE105BD6">
    <w:name w:val="1FE03CF5699D45639194B0E9FE105BD6"/>
    <w:rsid w:val="00F55CBE"/>
  </w:style>
  <w:style w:type="paragraph" w:customStyle="1" w:styleId="10E25B4E8AC84506AB907C50BF7A10E2">
    <w:name w:val="10E25B4E8AC84506AB907C50BF7A10E2"/>
    <w:rsid w:val="00F55CBE"/>
  </w:style>
  <w:style w:type="paragraph" w:customStyle="1" w:styleId="6641A5D719934DE0BCDAD7C4F840B23A">
    <w:name w:val="6641A5D719934DE0BCDAD7C4F840B23A"/>
    <w:rsid w:val="00F55CBE"/>
  </w:style>
  <w:style w:type="paragraph" w:customStyle="1" w:styleId="77F084D3BA984E58871BF56C586E987D">
    <w:name w:val="77F084D3BA984E58871BF56C586E987D"/>
    <w:rsid w:val="00F55CBE"/>
  </w:style>
  <w:style w:type="paragraph" w:customStyle="1" w:styleId="526FD2E4C3BA4BAA9D33A4A5FC33D871">
    <w:name w:val="526FD2E4C3BA4BAA9D33A4A5FC33D871"/>
    <w:rsid w:val="00F55CBE"/>
  </w:style>
  <w:style w:type="paragraph" w:customStyle="1" w:styleId="4D0047D6816E47E490BDD6F35922D824">
    <w:name w:val="4D0047D6816E47E490BDD6F35922D824"/>
    <w:rsid w:val="00F55CBE"/>
  </w:style>
  <w:style w:type="paragraph" w:customStyle="1" w:styleId="A829BFF3824444CBB026870D8A1CFADB">
    <w:name w:val="A829BFF3824444CBB026870D8A1CFADB"/>
    <w:rsid w:val="00F55CBE"/>
  </w:style>
  <w:style w:type="paragraph" w:customStyle="1" w:styleId="0CE0816C20974CACB0394B41DE4EE8FD">
    <w:name w:val="0CE0816C20974CACB0394B41DE4EE8FD"/>
    <w:rsid w:val="00F55CBE"/>
  </w:style>
  <w:style w:type="paragraph" w:customStyle="1" w:styleId="47DB24474F38454DB94F041B82F4C535">
    <w:name w:val="47DB24474F38454DB94F041B82F4C535"/>
    <w:rsid w:val="00F55CBE"/>
  </w:style>
  <w:style w:type="paragraph" w:customStyle="1" w:styleId="481AF20DC2CF4D5EB0242DAB09DD9E9E">
    <w:name w:val="481AF20DC2CF4D5EB0242DAB09DD9E9E"/>
    <w:rsid w:val="00F55CBE"/>
  </w:style>
  <w:style w:type="paragraph" w:customStyle="1" w:styleId="0372A31C66F9497D8C2CFB718CE9EEDB">
    <w:name w:val="0372A31C66F9497D8C2CFB718CE9EEDB"/>
    <w:rsid w:val="00F55CBE"/>
  </w:style>
  <w:style w:type="paragraph" w:customStyle="1" w:styleId="70D30A8C3EE94AA3B104D30155D2DBEA">
    <w:name w:val="70D30A8C3EE94AA3B104D30155D2DBEA"/>
    <w:rsid w:val="00F55CBE"/>
  </w:style>
  <w:style w:type="paragraph" w:customStyle="1" w:styleId="C10CB5B74FC940B4ABBC655BB6EF825D">
    <w:name w:val="C10CB5B74FC940B4ABBC655BB6EF825D"/>
    <w:rsid w:val="00F55CBE"/>
  </w:style>
  <w:style w:type="paragraph" w:customStyle="1" w:styleId="F9F539F51ED249DD98C5EC3A6502C32A">
    <w:name w:val="F9F539F51ED249DD98C5EC3A6502C32A"/>
    <w:rsid w:val="00F55CBE"/>
  </w:style>
  <w:style w:type="paragraph" w:customStyle="1" w:styleId="E93CDB3EB4E949E48F7DD18E1BE10B95">
    <w:name w:val="E93CDB3EB4E949E48F7DD18E1BE10B95"/>
    <w:rsid w:val="00F55CBE"/>
  </w:style>
  <w:style w:type="paragraph" w:customStyle="1" w:styleId="9CB584C141AE45639366A92230637E0E">
    <w:name w:val="9CB584C141AE45639366A92230637E0E"/>
    <w:rsid w:val="00F55CBE"/>
  </w:style>
  <w:style w:type="paragraph" w:customStyle="1" w:styleId="8B50891D6E3449AD99DCA4729BCF0A87">
    <w:name w:val="8B50891D6E3449AD99DCA4729BCF0A87"/>
    <w:rsid w:val="00F55CBE"/>
  </w:style>
  <w:style w:type="paragraph" w:customStyle="1" w:styleId="B9A008442A874141BC7F1492329DAF8A">
    <w:name w:val="B9A008442A874141BC7F1492329DAF8A"/>
    <w:rsid w:val="00F55CBE"/>
  </w:style>
  <w:style w:type="paragraph" w:customStyle="1" w:styleId="BE38431A517A432E9182C095A24362CD">
    <w:name w:val="BE38431A517A432E9182C095A24362CD"/>
    <w:rsid w:val="00F55CBE"/>
  </w:style>
  <w:style w:type="paragraph" w:customStyle="1" w:styleId="0A8B900A93E148B8AE26ECA8D69096DE">
    <w:name w:val="0A8B900A93E148B8AE26ECA8D69096DE"/>
    <w:rsid w:val="00F55CBE"/>
  </w:style>
  <w:style w:type="paragraph" w:customStyle="1" w:styleId="6EA6820729CE452ABBBC2E84D0074FC4">
    <w:name w:val="6EA6820729CE452ABBBC2E84D0074FC4"/>
    <w:rsid w:val="00F55CBE"/>
  </w:style>
  <w:style w:type="paragraph" w:customStyle="1" w:styleId="5DB6F597D22C4CC5AB1F332A03FB830B">
    <w:name w:val="5DB6F597D22C4CC5AB1F332A03FB830B"/>
    <w:rsid w:val="00F55CBE"/>
  </w:style>
  <w:style w:type="paragraph" w:customStyle="1" w:styleId="2C7BC2A2B011497DB16FAEB870A360CD">
    <w:name w:val="2C7BC2A2B011497DB16FAEB870A360CD"/>
    <w:rsid w:val="00F55CBE"/>
  </w:style>
  <w:style w:type="paragraph" w:customStyle="1" w:styleId="D9190611A61A4C2B9C4720554A5C0CB3">
    <w:name w:val="D9190611A61A4C2B9C4720554A5C0CB3"/>
    <w:rsid w:val="00F55CBE"/>
  </w:style>
  <w:style w:type="paragraph" w:customStyle="1" w:styleId="5A8F3720DD5D454B8C5662B28A5F57EF">
    <w:name w:val="5A8F3720DD5D454B8C5662B28A5F57EF"/>
    <w:rsid w:val="00F55CBE"/>
  </w:style>
  <w:style w:type="paragraph" w:customStyle="1" w:styleId="CFB553D964864D45A3A042FE1A21EE14">
    <w:name w:val="CFB553D964864D45A3A042FE1A21EE14"/>
    <w:rsid w:val="00F55CBE"/>
  </w:style>
  <w:style w:type="paragraph" w:customStyle="1" w:styleId="3C993A8A79504DC7835D45CC63C3A249">
    <w:name w:val="3C993A8A79504DC7835D45CC63C3A249"/>
    <w:rsid w:val="00F55CBE"/>
  </w:style>
  <w:style w:type="paragraph" w:customStyle="1" w:styleId="9F3D4F67A289452990A43A3D7071FCFB">
    <w:name w:val="9F3D4F67A289452990A43A3D7071FCFB"/>
    <w:rsid w:val="00F55CBE"/>
  </w:style>
  <w:style w:type="paragraph" w:customStyle="1" w:styleId="4CC0D2DF02C944E583E147CF35CE1927">
    <w:name w:val="4CC0D2DF02C944E583E147CF35CE1927"/>
    <w:rsid w:val="00F55CBE"/>
  </w:style>
  <w:style w:type="paragraph" w:customStyle="1" w:styleId="F77AC89277B94964ADC0BDB9A94C3F56">
    <w:name w:val="F77AC89277B94964ADC0BDB9A94C3F56"/>
    <w:rsid w:val="00F55CBE"/>
  </w:style>
  <w:style w:type="paragraph" w:customStyle="1" w:styleId="07E5EA2B27A849D5A007B8936BA01358">
    <w:name w:val="07E5EA2B27A849D5A007B8936BA01358"/>
    <w:rsid w:val="00F55CBE"/>
  </w:style>
  <w:style w:type="paragraph" w:customStyle="1" w:styleId="0883A89E13A94979919331EFEC547C98">
    <w:name w:val="0883A89E13A94979919331EFEC547C98"/>
    <w:rsid w:val="00F55CBE"/>
  </w:style>
  <w:style w:type="paragraph" w:customStyle="1" w:styleId="3B641D6D08804F0EBB44459F81DF40B6">
    <w:name w:val="3B641D6D08804F0EBB44459F81DF40B6"/>
    <w:rsid w:val="00F55CBE"/>
  </w:style>
  <w:style w:type="paragraph" w:customStyle="1" w:styleId="3038E36FFE5F423188F66CEB8FA57AB4">
    <w:name w:val="3038E36FFE5F423188F66CEB8FA57AB4"/>
    <w:rsid w:val="00F55CBE"/>
  </w:style>
  <w:style w:type="paragraph" w:customStyle="1" w:styleId="6BE9E6597744469FBEFD0D09AF25E508">
    <w:name w:val="6BE9E6597744469FBEFD0D09AF25E508"/>
    <w:rsid w:val="00F55CBE"/>
  </w:style>
  <w:style w:type="paragraph" w:customStyle="1" w:styleId="A249F5AC9C9248349C9C8A05EE91AD98">
    <w:name w:val="A249F5AC9C9248349C9C8A05EE91AD98"/>
    <w:rsid w:val="00F55CBE"/>
  </w:style>
  <w:style w:type="paragraph" w:customStyle="1" w:styleId="42BC66E79090461D82F041C91069C7DF">
    <w:name w:val="42BC66E79090461D82F041C91069C7DF"/>
    <w:rsid w:val="00F55CBE"/>
  </w:style>
  <w:style w:type="paragraph" w:customStyle="1" w:styleId="187C5C4BB25C442B943D86299BD10D39">
    <w:name w:val="187C5C4BB25C442B943D86299BD10D39"/>
    <w:rsid w:val="00F55CBE"/>
  </w:style>
  <w:style w:type="paragraph" w:customStyle="1" w:styleId="F5A7E259D3204752B691FAC1574BAE7F">
    <w:name w:val="F5A7E259D3204752B691FAC1574BAE7F"/>
    <w:rsid w:val="00F55CBE"/>
  </w:style>
  <w:style w:type="paragraph" w:customStyle="1" w:styleId="5FF6B04CC9E64851A643FC5D481BAC4C">
    <w:name w:val="5FF6B04CC9E64851A643FC5D481BAC4C"/>
    <w:rsid w:val="00F55CBE"/>
  </w:style>
  <w:style w:type="paragraph" w:customStyle="1" w:styleId="30FEF83361154DD389C612D571A8A2F4">
    <w:name w:val="30FEF83361154DD389C612D571A8A2F4"/>
    <w:rsid w:val="00F55CBE"/>
  </w:style>
  <w:style w:type="paragraph" w:customStyle="1" w:styleId="9CF23E54AF9C4F1EBA0968CF66C24360">
    <w:name w:val="9CF23E54AF9C4F1EBA0968CF66C24360"/>
    <w:rsid w:val="00F55CBE"/>
  </w:style>
  <w:style w:type="paragraph" w:customStyle="1" w:styleId="476E99AA756A46EFBD9402674AA3EDBA">
    <w:name w:val="476E99AA756A46EFBD9402674AA3EDBA"/>
    <w:rsid w:val="00F55CBE"/>
  </w:style>
  <w:style w:type="paragraph" w:customStyle="1" w:styleId="935EBEE362444E4A9BCBFE756A28EB9D">
    <w:name w:val="935EBEE362444E4A9BCBFE756A28EB9D"/>
    <w:rsid w:val="00F55CBE"/>
  </w:style>
  <w:style w:type="paragraph" w:customStyle="1" w:styleId="F91C06D5B79847C9B19A63E5549426BC">
    <w:name w:val="F91C06D5B79847C9B19A63E5549426BC"/>
    <w:rsid w:val="00F55CBE"/>
  </w:style>
  <w:style w:type="paragraph" w:customStyle="1" w:styleId="D598F211F72745E585AEDE69BAFAED34">
    <w:name w:val="D598F211F72745E585AEDE69BAFAED34"/>
    <w:rsid w:val="00F55CBE"/>
  </w:style>
  <w:style w:type="paragraph" w:customStyle="1" w:styleId="A848C2AD540D4EC48711E4828656B99A">
    <w:name w:val="A848C2AD540D4EC48711E4828656B99A"/>
    <w:rsid w:val="00F55CBE"/>
  </w:style>
  <w:style w:type="paragraph" w:customStyle="1" w:styleId="0A17C49FAB1240E180A1789B439CC242">
    <w:name w:val="0A17C49FAB1240E180A1789B439CC242"/>
    <w:rsid w:val="00F55CBE"/>
  </w:style>
  <w:style w:type="paragraph" w:customStyle="1" w:styleId="E99E99C8442347E087E16EAE4E14147D">
    <w:name w:val="E99E99C8442347E087E16EAE4E14147D"/>
    <w:rsid w:val="00F55CBE"/>
  </w:style>
  <w:style w:type="paragraph" w:customStyle="1" w:styleId="9EA53D4502D9448CB76E8C6446FA1B1A1">
    <w:name w:val="9EA53D4502D9448CB76E8C6446FA1B1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00D485598B435EAB65A4FF0CC396101">
    <w:name w:val="E000D485598B435EAB65A4FF0CC3961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1">
    <w:name w:val="3E3B5EEC9F0F423589A06A0391E1E4F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1">
    <w:name w:val="A9F062DEF7084A6EA30508E7AB7E543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448EB72364092B9DC9F634D8DDC3B1">
    <w:name w:val="69E448EB72364092B9DC9F634D8DDC3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1">
    <w:name w:val="AE2702C85D044DB09B1561F5C7042C3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1">
    <w:name w:val="913E3145859A488298047E300B043AB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451B92828041AC8D14446FA89FF6AD1">
    <w:name w:val="26451B92828041AC8D14446FA89FF6A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1">
    <w:name w:val="15473D21D21D4CBFA57847A0FDAF727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1">
    <w:name w:val="CAEC80F3FA91497EB025DFDBC2FE7F5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1">
    <w:name w:val="5CFF09C18A6E4C21B50EAA63510113E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1">
    <w:name w:val="6D38DB5A3EFE45BFB887DC96F7D7F08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1">
    <w:name w:val="4F3118947BFB4B349362C9058812782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1">
    <w:name w:val="E510B5997A9A43BA879AD02C63E81EE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52277A7D6E4D43BE1181FE306D5E9F1">
    <w:name w:val="FE52277A7D6E4D43BE1181FE306D5E9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15B4228CB7F40B987F20366BD224D351">
    <w:name w:val="D15B4228CB7F40B987F20366BD224D3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343A99712A421C8CF437D33EE3E4AC1">
    <w:name w:val="76343A99712A421C8CF437D33EE3E4A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732893373E4B2A938EED4D91F024D91">
    <w:name w:val="F2732893373E4B2A938EED4D91F024D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EFA9819CE994D6C9CC509589561B9521">
    <w:name w:val="7EFA9819CE994D6C9CC509589561B95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9BC856CE0B4DCEB33FD184E9A75C931">
    <w:name w:val="979BC856CE0B4DCEB33FD184E9A75C9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E65C4B164548C3AA12EEC5384DBBB61">
    <w:name w:val="EFE65C4B164548C3AA12EEC5384DBBB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024A70C9B14A32BEEAF5FD18937A6B1">
    <w:name w:val="10024A70C9B14A32BEEAF5FD18937A6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68D1AD72C4EA192DBDB25C5E5AA281">
    <w:name w:val="69968D1AD72C4EA192DBDB25C5E5AA2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1AAFA973B34BCE8E8141431A9B07131">
    <w:name w:val="CF1AAFA973B34BCE8E8141431A9B071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E4A34FA2E84F6FAD23C68A5E93A8411">
    <w:name w:val="33E4A34FA2E84F6FAD23C68A5E93A84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A4258123BF4D82BC746433C0E614C51">
    <w:name w:val="2CA4258123BF4D82BC746433C0E614C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F3C63534240B29495F96CB451AE231">
    <w:name w:val="3E3F3C63534240B29495F96CB451AE2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F271D150DA41B6975E6BBF9F81D19A1">
    <w:name w:val="4CF271D150DA41B6975E6BBF9F81D19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F15941C6674C6D9C458554C6B5F00C1">
    <w:name w:val="34F15941C6674C6D9C458554C6B5F00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5FA7A0F8D9471FB01B801D82EC6F6D1">
    <w:name w:val="C85FA7A0F8D9471FB01B801D82EC6F6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488FE38CDDD4CE1A11E1B39EFB675321">
    <w:name w:val="9488FE38CDDD4CE1A11E1B39EFB6753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0C669BB1DC4907851A33B3C57BE0A71">
    <w:name w:val="CB0C669BB1DC4907851A33B3C57BE0A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E7FB4C6729476A8ED30FB7201B855C1">
    <w:name w:val="C4E7FB4C6729476A8ED30FB7201B855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C606E2D07D481994F65B3D5221908B1">
    <w:name w:val="70C606E2D07D481994F65B3D5221908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2052D146E4B2CBDFF2A7806FE3CAF1">
    <w:name w:val="49B2052D146E4B2CBDFF2A7806FE3CA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D0D6714A124309BDAF40417C19903F1">
    <w:name w:val="83D0D6714A124309BDAF40417C19903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88E84CAF4BDA869BDF850D1E45231">
    <w:name w:val="4EB388E84CAF4BDA869BDF850D1E452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02DA4A94A5047299781161DB987BA441">
    <w:name w:val="202DA4A94A5047299781161DB987BA4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D025BFBD6A4A3CADF6B4BC04E5C7D61">
    <w:name w:val="74D025BFBD6A4A3CADF6B4BC04E5C7D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2ABAB238224A61A9945B1A5A4B91391">
    <w:name w:val="062ABAB238224A61A9945B1A5A4B913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DEA40C50CF4B308F6D815CAC35A75D1">
    <w:name w:val="A1DEA40C50CF4B308F6D815CAC35A75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8CDE10362842E8B6EE455BA9E2A96A1">
    <w:name w:val="C28CDE10362842E8B6EE455BA9E2A96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F90BE20470470096E35B5870659ADD1">
    <w:name w:val="5EF90BE20470470096E35B5870659AD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13823CC3AA44B1BD669D86B7EB72ED1">
    <w:name w:val="6913823CC3AA44B1BD669D86B7EB72E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3FD39D2B494F759EE4B1993C1D8E181">
    <w:name w:val="C73FD39D2B494F759EE4B1993C1D8E1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5C66120FA541ABA93206C8CDB6A8121">
    <w:name w:val="7C5C66120FA541ABA93206C8CDB6A81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B5628C0954AF887B2F3E99A27B8DF1">
    <w:name w:val="090B5628C0954AF887B2F3E99A27B8D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59C9A8D4F64681BBF9F6F7D4342D751">
    <w:name w:val="4759C9A8D4F64681BBF9F6F7D4342D7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EC6D2C0D274C4D8F6637D66FD6F0A71">
    <w:name w:val="D4EC6D2C0D274C4D8F6637D66FD6F0A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1446C849F0437AA4F648D1B30FA2401">
    <w:name w:val="BA1446C849F0437AA4F648D1B30FA24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6A38292C64942B54002769C008FF31">
    <w:name w:val="4176A38292C64942B54002769C008FF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112A2D95EC3420EB64A2E2877E890ED1">
    <w:name w:val="5112A2D95EC3420EB64A2E2877E890E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C40EC3478B415DA6DB2F16CBF5E9151">
    <w:name w:val="ECC40EC3478B415DA6DB2F16CBF5E91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EC62870704B3F820FA079621DD75D1">
    <w:name w:val="A3DEC62870704B3F820FA079621DD75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84B62F0204AEFB5E7E6DCB99C09E71">
    <w:name w:val="70284B62F0204AEFB5E7E6DCB99C09E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E03CF5699D45639194B0E9FE105BD61">
    <w:name w:val="1FE03CF5699D45639194B0E9FE105BD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5B4E8AC84506AB907C50BF7A10E21">
    <w:name w:val="10E25B4E8AC84506AB907C50BF7A10E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641A5D719934DE0BCDAD7C4F840B23A1">
    <w:name w:val="6641A5D719934DE0BCDAD7C4F840B23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F084D3BA984E58871BF56C586E987D1">
    <w:name w:val="77F084D3BA984E58871BF56C586E987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6FD2E4C3BA4BAA9D33A4A5FC33D8711">
    <w:name w:val="526FD2E4C3BA4BAA9D33A4A5FC33D87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0047D6816E47E490BDD6F35922D8241">
    <w:name w:val="4D0047D6816E47E490BDD6F35922D82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29BFF3824444CBB026870D8A1CFADB1">
    <w:name w:val="A829BFF3824444CBB026870D8A1CFAD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E0816C20974CACB0394B41DE4EE8FD1">
    <w:name w:val="0CE0816C20974CACB0394B41DE4EE8F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DB24474F38454DB94F041B82F4C5351">
    <w:name w:val="47DB24474F38454DB94F041B82F4C53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81AF20DC2CF4D5EB0242DAB09DD9E9E1">
    <w:name w:val="481AF20DC2CF4D5EB0242DAB09DD9E9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72A31C66F9497D8C2CFB718CE9EEDB1">
    <w:name w:val="0372A31C66F9497D8C2CFB718CE9EED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D30A8C3EE94AA3B104D30155D2DBEA1">
    <w:name w:val="70D30A8C3EE94AA3B104D30155D2DBE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0CB5B74FC940B4ABBC655BB6EF825D1">
    <w:name w:val="C10CB5B74FC940B4ABBC655BB6EF825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F539F51ED249DD98C5EC3A6502C32A1">
    <w:name w:val="F9F539F51ED249DD98C5EC3A6502C32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3CDB3EB4E949E48F7DD18E1BE10B951">
    <w:name w:val="E93CDB3EB4E949E48F7DD18E1BE10B9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B584C141AE45639366A92230637E0E1">
    <w:name w:val="9CB584C141AE45639366A92230637E0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50891D6E3449AD99DCA4729BCF0A871">
    <w:name w:val="8B50891D6E3449AD99DCA4729BCF0A8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A008442A874141BC7F1492329DAF8A1">
    <w:name w:val="B9A008442A874141BC7F1492329DAF8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8431A517A432E9182C095A24362CD1">
    <w:name w:val="BE38431A517A432E9182C095A24362C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8B900A93E148B8AE26ECA8D69096DE1">
    <w:name w:val="0A8B900A93E148B8AE26ECA8D69096D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A6820729CE452ABBBC2E84D0074FC41">
    <w:name w:val="6EA6820729CE452ABBBC2E84D0074FC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B6F597D22C4CC5AB1F332A03FB830B1">
    <w:name w:val="5DB6F597D22C4CC5AB1F332A03FB830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7BC2A2B011497DB16FAEB870A360CD1">
    <w:name w:val="2C7BC2A2B011497DB16FAEB870A360C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190611A61A4C2B9C4720554A5C0CB31">
    <w:name w:val="D9190611A61A4C2B9C4720554A5C0CB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A8F3720DD5D454B8C5662B28A5F57EF1">
    <w:name w:val="5A8F3720DD5D454B8C5662B28A5F57E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B553D964864D45A3A042FE1A21EE141">
    <w:name w:val="CFB553D964864D45A3A042FE1A21EE1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93A8A79504DC7835D45CC63C3A2491">
    <w:name w:val="3C993A8A79504DC7835D45CC63C3A24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3D4F67A289452990A43A3D7071FCFB1">
    <w:name w:val="9F3D4F67A289452990A43A3D7071FCF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C0D2DF02C944E583E147CF35CE19271">
    <w:name w:val="4CC0D2DF02C944E583E147CF35CE192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7AC89277B94964ADC0BDB9A94C3F561">
    <w:name w:val="F77AC89277B94964ADC0BDB9A94C3F5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E5EA2B27A849D5A007B8936BA013581">
    <w:name w:val="07E5EA2B27A849D5A007B8936BA0135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883A89E13A94979919331EFEC547C981">
    <w:name w:val="0883A89E13A94979919331EFEC547C9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641D6D08804F0EBB44459F81DF40B61">
    <w:name w:val="3B641D6D08804F0EBB44459F81DF40B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38E36FFE5F423188F66CEB8FA57AB41">
    <w:name w:val="3038E36FFE5F423188F66CEB8FA57AB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E9E6597744469FBEFD0D09AF25E5081">
    <w:name w:val="6BE9E6597744469FBEFD0D09AF25E50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49F5AC9C9248349C9C8A05EE91AD981">
    <w:name w:val="A249F5AC9C9248349C9C8A05EE91AD9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BC66E79090461D82F041C91069C7DF1">
    <w:name w:val="42BC66E79090461D82F041C91069C7D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87C5C4BB25C442B943D86299BD10D391">
    <w:name w:val="187C5C4BB25C442B943D86299BD10D3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A7E259D3204752B691FAC1574BAE7F1">
    <w:name w:val="F5A7E259D3204752B691FAC1574BAE7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F6B04CC9E64851A643FC5D481BAC4C1">
    <w:name w:val="5FF6B04CC9E64851A643FC5D481BAC4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EF83361154DD389C612D571A8A2F41">
    <w:name w:val="30FEF83361154DD389C612D571A8A2F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F23E54AF9C4F1EBA0968CF66C243601">
    <w:name w:val="9CF23E54AF9C4F1EBA0968CF66C2436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E99AA756A46EFBD9402674AA3EDBA1">
    <w:name w:val="476E99AA756A46EFBD9402674AA3EDB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5EBEE362444E4A9BCBFE756A28EB9D1">
    <w:name w:val="935EBEE362444E4A9BCBFE756A28EB9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1C06D5B79847C9B19A63E5549426BC1">
    <w:name w:val="F91C06D5B79847C9B19A63E5549426B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98F211F72745E585AEDE69BAFAED341">
    <w:name w:val="D598F211F72745E585AEDE69BAFAED3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8C2AD540D4EC48711E4828656B99A1">
    <w:name w:val="A848C2AD540D4EC48711E4828656B99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17C49FAB1240E180A1789B439CC2421">
    <w:name w:val="0A17C49FAB1240E180A1789B439CC24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E99C8442347E087E16EAE4E14147D1">
    <w:name w:val="E99E99C8442347E087E16EAE4E14147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B3DB4250604BBDAE16A45CAED25F081">
    <w:name w:val="2CB3DB4250604BBDAE16A45CAED25F0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2D87F154CB44AA79B5BEFA3820927431">
    <w:name w:val="22D87F154CB44AA79B5BEFA38209274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6075739514452289E33DCA29C7FE5B1">
    <w:name w:val="016075739514452289E33DCA29C7FE5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F891C8E419467C84094D2305DA80FA1">
    <w:name w:val="01F891C8E419467C84094D2305DA80F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9B294A79CFB42A7929B0C1C99BCF6AA1">
    <w:name w:val="79B294A79CFB42A7929B0C1C99BCF6A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26430E1DEB45A2B15682EA8C0ABB961">
    <w:name w:val="C426430E1DEB45A2B15682EA8C0ABB9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EB7F1155E40B8A3BAB5C6A44C13B51">
    <w:name w:val="49BEB7F1155E40B8A3BAB5C6A44C13B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B5562C5FE445BF9C85963615E184701">
    <w:name w:val="44B5562C5FE445BF9C85963615E1847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C182941FBE47539DFA4EB74EE3B36E1">
    <w:name w:val="75C182941FBE47539DFA4EB74EE3B36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713B383B9B415893F35236E624A8BB1">
    <w:name w:val="A7713B383B9B415893F35236E624A8B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64031BF7974E7BBFBFDB9E35DCFF3C1">
    <w:name w:val="3164031BF7974E7BBFBFDB9E35DCFF3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FB3F7F5A25483F8608B00AFA09E15E1">
    <w:name w:val="E3FB3F7F5A25483F8608B00AFA09E15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280B2EBDCF416B80CCF061AF4BA43C1">
    <w:name w:val="5C280B2EBDCF416B80CCF061AF4BA43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17C08B7264438791A269BFD3A1CF421">
    <w:name w:val="0617C08B7264438791A269BFD3A1CF4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7101267D44D8794D9312B31CB9F681">
    <w:name w:val="6EC7101267D44D8794D9312B31CB9F6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532D97AEED455E8E1DC2F0E6B66F461">
    <w:name w:val="EF532D97AEED455E8E1DC2F0E6B66F4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A86B5D9D124CADB2E64BDAD02EB1591">
    <w:name w:val="DEA86B5D9D124CADB2E64BDAD02EB15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B50A8EB9D44A0CBDBCCE35521705141">
    <w:name w:val="4FB50A8EB9D44A0CBDBCCE355217051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3953DDDA1543BFB16FA161FF41A29C1">
    <w:name w:val="0F3953DDDA1543BFB16FA161FF41A29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DC9C689BD4C6494A63151249FF1EB1">
    <w:name w:val="30FDC9C689BD4C6494A63151249FF1E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4CB42904A34E56BBBBCF348F7EF0991">
    <w:name w:val="8A4CB42904A34E56BBBBCF348F7EF09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00F0BAD28D45F794F9C5855D3D60E71">
    <w:name w:val="8900F0BAD28D45F794F9C5855D3D60E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8760A3BD4A518ABC6AD0A53F8A141">
    <w:name w:val="38A78760A3BD4A518ABC6AD0A53F8A1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326E8B017B4E61BEFE9D94598905351">
    <w:name w:val="C4326E8B017B4E61BEFE9D945989053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BA45D43567472AA0969B18E23112AF1">
    <w:name w:val="B5BA45D43567472AA0969B18E23112A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AF184B7D7F41928314499398F42C781">
    <w:name w:val="0CAF184B7D7F41928314499398F42C7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504D4A28C840DF9D74058D0B4BC1181">
    <w:name w:val="74504D4A28C840DF9D74058D0B4BC11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C37ED634444E8A87044C29A81745DE1">
    <w:name w:val="E6C37ED634444E8A87044C29A81745D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8040918AE4A1BA6122CFDE176523D1">
    <w:name w:val="A0D8040918AE4A1BA6122CFDE176523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3BB63E59E14E399276FA6AF24920591">
    <w:name w:val="6F3BB63E59E14E399276FA6AF249205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B531FC745A4720AAD41476C0EF0CF31">
    <w:name w:val="0BB531FC745A4720AAD41476C0EF0CF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D7B9BC75B447C1AE618B3D9E6B3E641">
    <w:name w:val="6DD7B9BC75B447C1AE618B3D9E6B3E6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D45E76A1C54455A889E3B66D4752F81">
    <w:name w:val="E7D45E76A1C54455A889E3B66D4752F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3649CD22C14A78A9F6505C5040FD1B1">
    <w:name w:val="D43649CD22C14A78A9F6505C5040FD1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D141D0F4C4ECE9E9ACEC00A71A7D71">
    <w:name w:val="4A6D141D0F4C4ECE9E9ACEC00A71A7D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285341B1B438290350E5BE747BE4D1">
    <w:name w:val="136285341B1B438290350E5BE747BE4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6E51F27CAA41A68877320A709CC7C31">
    <w:name w:val="0B6E51F27CAA41A68877320A709CC7C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93F77FD774E7D8800C14351DC7C8C1">
    <w:name w:val="6EC93F77FD774E7D8800C14351DC7C8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C4D5B16EC4AAB8ECFD8E515C93E371">
    <w:name w:val="702C4D5B16EC4AAB8ECFD8E515C93E3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6424FEABC149BC8DA19A935B6C17D61">
    <w:name w:val="BD6424FEABC149BC8DA19A935B6C17D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9E0B44EBE24FBC8136EED376A8EE111">
    <w:name w:val="5B9E0B44EBE24FBC8136EED376A8EE1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7A2A5BFCAF4DC5BBF7965B02F1512D1">
    <w:name w:val="807A2A5BFCAF4DC5BBF7965B02F1512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B2A366D534E14A8D9BD7239BF81F41">
    <w:name w:val="120B2A366D534E14A8D9BD7239BF81F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0BFACE76481AB0665AF8DED4563D1">
    <w:name w:val="1DB50BFACE76481AB0665AF8DED4563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B687AD5CE1429DA043CD4B497A30F01">
    <w:name w:val="83B687AD5CE1429DA043CD4B497A30F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9DB7B1FCB84AE98446F7A77707B5681">
    <w:name w:val="DE9DB7B1FCB84AE98446F7A77707B56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00350BF7734EF893C991A9B921D1F81">
    <w:name w:val="C500350BF7734EF893C991A9B921D1F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323B7B4EC24D3E8C3C2B633DDDF0611">
    <w:name w:val="CA323B7B4EC24D3E8C3C2B633DDDF06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B7E412B00E46C09B8E3101D8B3EA3C1">
    <w:name w:val="38B7E412B00E46C09B8E3101D8B3EA3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19A1DAE0ED4248A108A7556900806C1">
    <w:name w:val="5619A1DAE0ED4248A108A7556900806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722CCB010499A9E3D6C1D007F3A121">
    <w:name w:val="78B722CCB010499A9E3D6C1D007F3A1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EC914DBD2A4D529868AF04EA1E37CF1">
    <w:name w:val="16EC914DBD2A4D529868AF04EA1E37C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D1A3A4AF5B4808896056D3102650551">
    <w:name w:val="EFD1A3A4AF5B4808896056D31026505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93A5A3F18B949DFAC39DE215D305EFF1">
    <w:name w:val="393A5A3F18B949DFAC39DE215D305EF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20AB0EDF394A45897E0997C074DD1B1">
    <w:name w:val="4120AB0EDF394A45897E0997C074DD1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5766971D5E4C8889ECDC98BADCFED41">
    <w:name w:val="365766971D5E4C8889ECDC98BADCFED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72C8C18AE740E280FD8168382BB2011">
    <w:name w:val="1A72C8C18AE740E280FD8168382BB20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A682C3CD7342B485944BA66F5E927F1">
    <w:name w:val="9BA682C3CD7342B485944BA66F5E927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D0FA62AB2243F0BC2DB7BDE475E23F1">
    <w:name w:val="93D0FA62AB2243F0BC2DB7BDE475E23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C435749EBD4AE2A6EA6BE1242A7F771">
    <w:name w:val="DAC435749EBD4AE2A6EA6BE1242A7F7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1D4C748E8B487784392C126ED2EEA01">
    <w:name w:val="E21D4C748E8B487784392C126ED2EEA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4835B8272B4B27842A44BC31F8931A1">
    <w:name w:val="BB4835B8272B4B27842A44BC31F8931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FEFE3A5ACD460C9857A0820BD4029F1">
    <w:name w:val="02FEFE3A5ACD460C9857A0820BD4029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D3518AC30E4397A4B7BD3A27FAA3D81">
    <w:name w:val="EED3518AC30E4397A4B7BD3A27FAA3D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EA0186D1434F238766111B90649F5C1">
    <w:name w:val="50EA0186D1434F238766111B90649F5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CCC4E86B5540E2804DE683176CFAC01">
    <w:name w:val="76CCC4E86B5540E2804DE683176CFAC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3FD0ABC7A24528AFF8A75AEFEFD8731">
    <w:name w:val="B03FD0ABC7A24528AFF8A75AEFEFD87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D2F61F55D841759BA4174CB4B8780A1">
    <w:name w:val="88D2F61F55D841759BA4174CB4B8780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3BE6E903714192A2A419E8E0F9E32F1">
    <w:name w:val="1E3BE6E903714192A2A419E8E0F9E32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BCC0DD1CB54736B242C360006575021">
    <w:name w:val="A4BCC0DD1CB54736B242C3600065750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090316B15844F3A368A99ECA56596F1">
    <w:name w:val="44090316B15844F3A368A99ECA56596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94F36BA9CE4CE9B21C5C03B19F9C8A1">
    <w:name w:val="0094F36BA9CE4CE9B21C5C03B19F9C8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0834478E714EEDAD92257764D476DE1">
    <w:name w:val="D70834478E714EEDAD92257764D476D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736EC71CA44D05AD0EF8FB541AE88C1">
    <w:name w:val="2E736EC71CA44D05AD0EF8FB541AE88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AD73776F294AF7BDDD6C7A60B9114F1">
    <w:name w:val="ACAD73776F294AF7BDDD6C7A60B9114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0B44E23BBF497D82EA84CA5BF30F8F1">
    <w:name w:val="F90B44E23BBF497D82EA84CA5BF30F8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FFF8286B8A4E8DB7B81446437A4D7A1">
    <w:name w:val="53FFF8286B8A4E8DB7B81446437A4D7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EEADFB65114580B344FC4D19B724341">
    <w:name w:val="5CEEADFB65114580B344FC4D19B7243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72983E5B214BA08F08AF47C0585AF71">
    <w:name w:val="A372983E5B214BA08F08AF47C0585AF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D0EB716C444AFD815DF284998169E11">
    <w:name w:val="AAD0EB716C444AFD815DF284998169E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308A40363944E4BCF0F8D05AE3E1141">
    <w:name w:val="D6308A40363944E4BCF0F8D05AE3E11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705B3F9527410294C844BE6A141C341">
    <w:name w:val="99705B3F9527410294C844BE6A141C3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4087D3CBB415CAD6ACB0CEC1F971A1">
    <w:name w:val="7614087D3CBB415CAD6ACB0CEC1F971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D331F39F749F3B06807D40D402E551">
    <w:name w:val="3C9D331F39F749F3B06807D40D402E5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808DF86B404975897ED7654D09126B1">
    <w:name w:val="D2808DF86B404975897ED7654D09126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51D66EDFF140E0B0CAC08E589FB8001">
    <w:name w:val="1151D66EDFF140E0B0CAC08E589FB80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77C352ACBD47168FE2D732F6881C321">
    <w:name w:val="9F77C352ACBD47168FE2D732F6881C3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3287B91EAC94C59B6575B731DFDFB871">
    <w:name w:val="63287B91EAC94C59B6575B731DFDFB8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A4C98062124E4CA2D79AA1252CCCC41">
    <w:name w:val="71A4C98062124E4CA2D79AA1252CCCC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80247AF210434AB6378CFD28A8BCCF1">
    <w:name w:val="0780247AF210434AB6378CFD28A8BCC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4DA2DF38ED4143B4CDD93F3A5FC9281">
    <w:name w:val="1A4DA2DF38ED4143B4CDD93F3A5FC92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415AD887D14D89BB23C0CAA5589B0D1">
    <w:name w:val="90415AD887D14D89BB23C0CAA5589B0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01D0BBDEC87453C89B3EE9D8644761D1">
    <w:name w:val="C01D0BBDEC87453C89B3EE9D8644761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B1D0CD71F3448CB06A689132F7F68F1">
    <w:name w:val="6DB1D0CD71F3448CB06A689132F7F68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83257FAAA4348855F9678C456E1A51">
    <w:name w:val="58F83257FAAA4348855F9678C456E1A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747459209E469DAAEDA27AA398A71A1">
    <w:name w:val="56747459209E469DAAEDA27AA398A71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2DB2214D874E02B878BFA019DEB2E51">
    <w:name w:val="E62DB2214D874E02B878BFA019DEB2E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83B9445DF4502A6779DEA802A24361">
    <w:name w:val="2D083B9445DF4502A6779DEA802A243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6D42D6C9E24676813F278AED6793DA1">
    <w:name w:val="A36D42D6C9E24676813F278AED6793D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75F4E0C6E894AE1864D42D4622DAAC61">
    <w:name w:val="175F4E0C6E894AE1864D42D4622DAAC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2288BE35CF41F9A33397A901C1F9A01">
    <w:name w:val="B02288BE35CF41F9A33397A901C1F9A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A5C33C43A46CE9403FC9CEA0B214B1">
    <w:name w:val="97EA5C33C43A46CE9403FC9CEA0B214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350D86BDD24DD194F3ADFC42B0CBDD1">
    <w:name w:val="9C350D86BDD24DD194F3ADFC42B0CBD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66BE0F0FE488E9ADA3C62E57B98BC1">
    <w:name w:val="28B66BE0F0FE488E9ADA3C62E57B98B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AFA06470A14D44AD53BCAC8848DE451">
    <w:name w:val="00AFA06470A14D44AD53BCAC8848DE4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F6742F0441447A8EF3A1112A874D211">
    <w:name w:val="4BF6742F0441447A8EF3A1112A874D2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745A9DD3C4E9F98B5334F149F0E361">
    <w:name w:val="060745A9DD3C4E9F98B5334F149F0E3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9AC0C18ED414F92D8EF8D967739971">
    <w:name w:val="8FC9AC0C18ED414F92D8EF8D9677399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E83D180A2E4CD09A59B53FEE614F311">
    <w:name w:val="74E83D180A2E4CD09A59B53FEE614F3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75717C514550BFA7E8A06722AF531">
    <w:name w:val="38A775717C514550BFA7E8A06722AF5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9FEB9ED75483993CD4A4276B8BA5C1">
    <w:name w:val="1369FEB9ED75483993CD4A4276B8BA5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DEA4B2E13B418EABD31FFB6971A6721">
    <w:name w:val="96DEA4B2E13B418EABD31FFB6971A67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30D082EE8343E193068964749B1FC01">
    <w:name w:val="F230D082EE8343E193068964749B1FC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7EDB8E48724D4CBA9131A8ED1F60821">
    <w:name w:val="107EDB8E48724D4CBA9131A8ED1F608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37787228904C549428E8E124C66C1E1">
    <w:name w:val="7F37787228904C549428E8E124C66C1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3A546B6D9B411BB34F6D7E1CE10F491">
    <w:name w:val="4B3A546B6D9B411BB34F6D7E1CE10F4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EC847FAA4042F587EBEC4E220C7B7F1">
    <w:name w:val="B3EC847FAA4042F587EBEC4E220C7B7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BE65860A234F93BDB1CC546BD60CA31">
    <w:name w:val="BABE65860A234F93BDB1CC546BD60CA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072556AB044FC9EFE7A292C4EEAEB1">
    <w:name w:val="A3D072556AB044FC9EFE7A292C4EEAE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D1FDD6C76245AB8536C67CA8846D331">
    <w:name w:val="7FD1FDD6C76245AB8536C67CA8846D3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C6B34A16E4C3B866D8FDBF05A74E91">
    <w:name w:val="781C6B34A16E4C3B866D8FDBF05A74E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3ED211A5D674FBB8D4DD8705164A26E1">
    <w:name w:val="C3ED211A5D674FBB8D4DD8705164A26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32C053B3E40059D1B81E631F11A6F1">
    <w:name w:val="8FC32C053B3E40059D1B81E631F11A6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0B40B3C5144A319AEE8FC1A9C186601">
    <w:name w:val="2F0B40B3C5144A319AEE8FC1A9C1866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F72DD73B1D4D4FB68DF2C4EBE45E671">
    <w:name w:val="D9F72DD73B1D4D4FB68DF2C4EBE45E6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A6B4749BDD4C49B30AE0934378C80E1">
    <w:name w:val="E4A6B4749BDD4C49B30AE0934378C80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2C1CDA94A4574ABE6DA6A9A4732981">
    <w:name w:val="DBB2C1CDA94A4574ABE6DA6A9A47329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A74037DE6B45989126995D235A28601">
    <w:name w:val="BAA74037DE6B45989126995D235A286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EBF93990BA4B3F9671DEF2E9F828481">
    <w:name w:val="75EBF93990BA4B3F9671DEF2E9F8284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1FBE87E7CE4A198B8F820218FE06BC1">
    <w:name w:val="721FBE87E7CE4A198B8F820218FE06B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A98D0435343D1AB92466B201E5DAC1">
    <w:name w:val="7D3A98D0435343D1AB92466B201E5DA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8C0420BAC345F8A0F4F87C70E72A651">
    <w:name w:val="3B8C0420BAC345F8A0F4F87C70E72A6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A49AF89A6D4F22AE43CF99081A89E01">
    <w:name w:val="6DA49AF89A6D4F22AE43CF99081A89E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DC4BEF89F40AF96DD79A1A066DEC91">
    <w:name w:val="E92DC4BEF89F40AF96DD79A1A066DEC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EFC3C00AA46798EF4F689648C91231">
    <w:name w:val="F62EFC3C00AA46798EF4F689648C912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07206CB514DE69D29308BF958609F1">
    <w:name w:val="45007206CB514DE69D29308BF958609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C93177CFA040B59D16D60C2CA081371">
    <w:name w:val="F2C93177CFA040B59D16D60C2CA0813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B6487B2FA64325B3300A4040C4E9FC1">
    <w:name w:val="B2B6487B2FA64325B3300A4040C4E9F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6008F042154A5F847016C43735F3921">
    <w:name w:val="596008F042154A5F847016C43735F39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0DB59279EA43B5AC988875489998101">
    <w:name w:val="DC0DB59279EA43B5AC9888754899981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CF7E94D6C45D48A4D11ACC868797B1">
    <w:name w:val="8C5CF7E94D6C45D48A4D11ACC868797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4E209D1B8248A1BDFFE2650703F2FA1">
    <w:name w:val="E24E209D1B8248A1BDFFE2650703F2F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5CD324020924D33B49D2C3D7AD0108A1">
    <w:name w:val="25CD324020924D33B49D2C3D7AD0108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FD6D5C224645FDB908987E8882BD591">
    <w:name w:val="E4FD6D5C224645FDB908987E8882BD5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7EAA376734C7B9617C1E2E0B3440B1">
    <w:name w:val="F517EAA376734C7B9617C1E2E0B3440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0217DC76DC4789836ED44C5EDDC4C01">
    <w:name w:val="CF0217DC76DC4789836ED44C5EDDC4C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DB4728A01C49198ABC72B93480D7521">
    <w:name w:val="64DB4728A01C49198ABC72B93480D75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5E0FECBC8C45CB9DE16252FE951C791">
    <w:name w:val="EC5E0FECBC8C45CB9DE16252FE951C7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8700B8E85A40788024EC8FD1B6FF5D1">
    <w:name w:val="E38700B8E85A40788024EC8FD1B6FF5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36FCF7090D43EEA7710AAEB0BB60F51">
    <w:name w:val="8A36FCF7090D43EEA7710AAEB0BB60F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79BEEB2FBD4A3EBBF8A114AE7E4B831">
    <w:name w:val="4379BEEB2FBD4A3EBBF8A114AE7E4B8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CD68174568475BBB00831A47E2BD5E1">
    <w:name w:val="BDCD68174568475BBB00831A47E2BD5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70068D2844FB0914E541CEF68789B1">
    <w:name w:val="FFA70068D2844FB0914E541CEF68789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1C3AE6AB204B17896665CDA5CB23011">
    <w:name w:val="FF1C3AE6AB204B17896665CDA5CB230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E8E3122091485BB46CB05080BC57071">
    <w:name w:val="E0E8E3122091485BB46CB05080BC570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7CA50B57434D36B5F0A8F0C94D79A11">
    <w:name w:val="647CA50B57434D36B5F0A8F0C94D79A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8F4CC1326F405A853DBAA49649C1ED1">
    <w:name w:val="868F4CC1326F405A853DBAA49649C1E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87F0AD52374D668EE6DE1A3A3040551">
    <w:name w:val="B087F0AD52374D668EE6DE1A3A30405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D0281D5664B30A6F7B4678710258A1">
    <w:name w:val="97ED0281D5664B30A6F7B4678710258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3E47B96998477D96EF20922C653A561">
    <w:name w:val="B53E47B96998477D96EF20922C653A5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7C2CBDC8124E94AB15CEE5F501AF501">
    <w:name w:val="E57C2CBDC8124E94AB15CEE5F501AF5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7E904DC412483DAFB5DBC9073E723D1">
    <w:name w:val="427E904DC412483DAFB5DBC9073E723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B5223F61C04C6A962005D6C1B6819F1">
    <w:name w:val="62B5223F61C04C6A962005D6C1B6819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86D5D72A8943F4A2196DA753AC3B6D1">
    <w:name w:val="BE86D5D72A8943F4A2196DA753AC3B6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933D50D2844F2B803B01132AAD55B71">
    <w:name w:val="7D933D50D2844F2B803B01132AAD55B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CFE677EB96456193A64CE759C93B5D1">
    <w:name w:val="F5CFE677EB96456193A64CE759C93B5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9868603F74A339A33A976D6F7E81A1">
    <w:name w:val="BE39868603F74A339A33A976D6F7E81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C75B16B93647C4901774A1F5CDBC851">
    <w:name w:val="C8C75B16B93647C4901774A1F5CDBC8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08B12CE464A79836B816C7DC5F15D1">
    <w:name w:val="28B08B12CE464A79836B816C7DC5F15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DE18526325496F87D089792DA80EF91">
    <w:name w:val="C9DE18526325496F87D089792DA80EF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67034ABCAA43AFA4B9C5EB83609F431">
    <w:name w:val="0E67034ABCAA43AFA4B9C5EB83609F4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BFFFACE8434CF29E59434BA52FA6801">
    <w:name w:val="52BFFFACE8434CF29E59434BA52FA68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C2A292FEDB3408E83E6A2F3D63440171">
    <w:name w:val="CC2A292FEDB3408E83E6A2F3D634401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4334967844A0486BCB90526DE8D101">
    <w:name w:val="9034334967844A0486BCB90526DE8D1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D53B4DF454AA4B0B2873E85A87D0C1">
    <w:name w:val="531D53B4DF454AA4B0B2873E85A87D0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512E59857B41038DDF4DF0037AD3131">
    <w:name w:val="AE512E59857B41038DDF4DF0037AD31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5CA8D3403846F1808221A19C0ECFC81">
    <w:name w:val="855CA8D3403846F1808221A19C0ECFC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E6F957E04EDDA569EF51264BD3D61">
    <w:name w:val="4EB3E6F957E04EDDA569EF51264BD3D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5A960702E4A9D8049661EB61B42EC1">
    <w:name w:val="1265A960702E4A9D8049661EB61B42E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9B9A840F2C42B3890AF358EBB9B4B61">
    <w:name w:val="9A9B9A840F2C42B3890AF358EBB9B4B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A53D4502D9448CB76E8C6446FA1B1A2">
    <w:name w:val="9EA53D4502D9448CB76E8C6446FA1B1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00D485598B435EAB65A4FF0CC396102">
    <w:name w:val="E000D485598B435EAB65A4FF0CC3961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2">
    <w:name w:val="3E3B5EEC9F0F423589A06A0391E1E4F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2">
    <w:name w:val="A9F062DEF7084A6EA30508E7AB7E543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448EB72364092B9DC9F634D8DDC3B2">
    <w:name w:val="69E448EB72364092B9DC9F634D8DDC3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2">
    <w:name w:val="AE2702C85D044DB09B1561F5C7042C3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2">
    <w:name w:val="913E3145859A488298047E300B043AB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451B92828041AC8D14446FA89FF6AD2">
    <w:name w:val="26451B92828041AC8D14446FA89FF6A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2">
    <w:name w:val="15473D21D21D4CBFA57847A0FDAF727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2">
    <w:name w:val="CAEC80F3FA91497EB025DFDBC2FE7F5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2">
    <w:name w:val="5CFF09C18A6E4C21B50EAA63510113E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2">
    <w:name w:val="6D38DB5A3EFE45BFB887DC96F7D7F08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2">
    <w:name w:val="4F3118947BFB4B349362C9058812782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2">
    <w:name w:val="E510B5997A9A43BA879AD02C63E81EE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52277A7D6E4D43BE1181FE306D5E9F2">
    <w:name w:val="FE52277A7D6E4D43BE1181FE306D5E9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15B4228CB7F40B987F20366BD224D352">
    <w:name w:val="D15B4228CB7F40B987F20366BD224D3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343A99712A421C8CF437D33EE3E4AC2">
    <w:name w:val="76343A99712A421C8CF437D33EE3E4A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EFA9819CE994D6C9CC509589561B9522">
    <w:name w:val="7EFA9819CE994D6C9CC509589561B95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9BC856CE0B4DCEB33FD184E9A75C932">
    <w:name w:val="979BC856CE0B4DCEB33FD184E9A75C9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E65C4B164548C3AA12EEC5384DBBB62">
    <w:name w:val="EFE65C4B164548C3AA12EEC5384DBBB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024A70C9B14A32BEEAF5FD18937A6B2">
    <w:name w:val="10024A70C9B14A32BEEAF5FD18937A6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68D1AD72C4EA192DBDB25C5E5AA282">
    <w:name w:val="69968D1AD72C4EA192DBDB25C5E5AA2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1AAFA973B34BCE8E8141431A9B07132">
    <w:name w:val="CF1AAFA973B34BCE8E8141431A9B071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E4A34FA2E84F6FAD23C68A5E93A8412">
    <w:name w:val="33E4A34FA2E84F6FAD23C68A5E93A84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A4258123BF4D82BC746433C0E614C52">
    <w:name w:val="2CA4258123BF4D82BC746433C0E614C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F3C63534240B29495F96CB451AE232">
    <w:name w:val="3E3F3C63534240B29495F96CB451AE2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F271D150DA41B6975E6BBF9F81D19A2">
    <w:name w:val="4CF271D150DA41B6975E6BBF9F81D19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F15941C6674C6D9C458554C6B5F00C2">
    <w:name w:val="34F15941C6674C6D9C458554C6B5F00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5FA7A0F8D9471FB01B801D82EC6F6D2">
    <w:name w:val="C85FA7A0F8D9471FB01B801D82EC6F6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488FE38CDDD4CE1A11E1B39EFB675322">
    <w:name w:val="9488FE38CDDD4CE1A11E1B39EFB6753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0C669BB1DC4907851A33B3C57BE0A72">
    <w:name w:val="CB0C669BB1DC4907851A33B3C57BE0A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E7FB4C6729476A8ED30FB7201B855C2">
    <w:name w:val="C4E7FB4C6729476A8ED30FB7201B855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C606E2D07D481994F65B3D5221908B2">
    <w:name w:val="70C606E2D07D481994F65B3D5221908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2052D146E4B2CBDFF2A7806FE3CAF2">
    <w:name w:val="49B2052D146E4B2CBDFF2A7806FE3CA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D0D6714A124309BDAF40417C19903F2">
    <w:name w:val="83D0D6714A124309BDAF40417C19903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88E84CAF4BDA869BDF850D1E45232">
    <w:name w:val="4EB388E84CAF4BDA869BDF850D1E452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02DA4A94A5047299781161DB987BA442">
    <w:name w:val="202DA4A94A5047299781161DB987BA4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D025BFBD6A4A3CADF6B4BC04E5C7D62">
    <w:name w:val="74D025BFBD6A4A3CADF6B4BC04E5C7D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2ABAB238224A61A9945B1A5A4B91392">
    <w:name w:val="062ABAB238224A61A9945B1A5A4B913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DEA40C50CF4B308F6D815CAC35A75D2">
    <w:name w:val="A1DEA40C50CF4B308F6D815CAC35A75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8CDE10362842E8B6EE455BA9E2A96A2">
    <w:name w:val="C28CDE10362842E8B6EE455BA9E2A96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F90BE20470470096E35B5870659ADD2">
    <w:name w:val="5EF90BE20470470096E35B5870659AD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13823CC3AA44B1BD669D86B7EB72ED2">
    <w:name w:val="6913823CC3AA44B1BD669D86B7EB72E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3FD39D2B494F759EE4B1993C1D8E182">
    <w:name w:val="C73FD39D2B494F759EE4B1993C1D8E1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5C66120FA541ABA93206C8CDB6A8122">
    <w:name w:val="7C5C66120FA541ABA93206C8CDB6A81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B5628C0954AF887B2F3E99A27B8DF2">
    <w:name w:val="090B5628C0954AF887B2F3E99A27B8D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59C9A8D4F64681BBF9F6F7D4342D752">
    <w:name w:val="4759C9A8D4F64681BBF9F6F7D4342D7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EC6D2C0D274C4D8F6637D66FD6F0A72">
    <w:name w:val="D4EC6D2C0D274C4D8F6637D66FD6F0A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1446C849F0437AA4F648D1B30FA2402">
    <w:name w:val="BA1446C849F0437AA4F648D1B30FA24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6A38292C64942B54002769C008FF32">
    <w:name w:val="4176A38292C64942B54002769C008FF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112A2D95EC3420EB64A2E2877E890ED2">
    <w:name w:val="5112A2D95EC3420EB64A2E2877E890E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C40EC3478B415DA6DB2F16CBF5E9152">
    <w:name w:val="ECC40EC3478B415DA6DB2F16CBF5E91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EC62870704B3F820FA079621DD75D2">
    <w:name w:val="A3DEC62870704B3F820FA079621DD75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84B62F0204AEFB5E7E6DCB99C09E72">
    <w:name w:val="70284B62F0204AEFB5E7E6DCB99C09E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E03CF5699D45639194B0E9FE105BD62">
    <w:name w:val="1FE03CF5699D45639194B0E9FE105BD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5B4E8AC84506AB907C50BF7A10E22">
    <w:name w:val="10E25B4E8AC84506AB907C50BF7A10E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641A5D719934DE0BCDAD7C4F840B23A2">
    <w:name w:val="6641A5D719934DE0BCDAD7C4F840B23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F084D3BA984E58871BF56C586E987D2">
    <w:name w:val="77F084D3BA984E58871BF56C586E987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6FD2E4C3BA4BAA9D33A4A5FC33D8712">
    <w:name w:val="526FD2E4C3BA4BAA9D33A4A5FC33D87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0047D6816E47E490BDD6F35922D8242">
    <w:name w:val="4D0047D6816E47E490BDD6F35922D82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29BFF3824444CBB026870D8A1CFADB2">
    <w:name w:val="A829BFF3824444CBB026870D8A1CFAD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E0816C20974CACB0394B41DE4EE8FD2">
    <w:name w:val="0CE0816C20974CACB0394B41DE4EE8F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DB24474F38454DB94F041B82F4C5352">
    <w:name w:val="47DB24474F38454DB94F041B82F4C53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81AF20DC2CF4D5EB0242DAB09DD9E9E2">
    <w:name w:val="481AF20DC2CF4D5EB0242DAB09DD9E9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72A31C66F9497D8C2CFB718CE9EEDB2">
    <w:name w:val="0372A31C66F9497D8C2CFB718CE9EED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D30A8C3EE94AA3B104D30155D2DBEA2">
    <w:name w:val="70D30A8C3EE94AA3B104D30155D2DBE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0CB5B74FC940B4ABBC655BB6EF825D2">
    <w:name w:val="C10CB5B74FC940B4ABBC655BB6EF825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F539F51ED249DD98C5EC3A6502C32A2">
    <w:name w:val="F9F539F51ED249DD98C5EC3A6502C32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3CDB3EB4E949E48F7DD18E1BE10B952">
    <w:name w:val="E93CDB3EB4E949E48F7DD18E1BE10B9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B584C141AE45639366A92230637E0E2">
    <w:name w:val="9CB584C141AE45639366A92230637E0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50891D6E3449AD99DCA4729BCF0A872">
    <w:name w:val="8B50891D6E3449AD99DCA4729BCF0A8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A008442A874141BC7F1492329DAF8A2">
    <w:name w:val="B9A008442A874141BC7F1492329DAF8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8431A517A432E9182C095A24362CD2">
    <w:name w:val="BE38431A517A432E9182C095A24362C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8B900A93E148B8AE26ECA8D69096DE2">
    <w:name w:val="0A8B900A93E148B8AE26ECA8D69096D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A6820729CE452ABBBC2E84D0074FC42">
    <w:name w:val="6EA6820729CE452ABBBC2E84D0074FC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B6F597D22C4CC5AB1F332A03FB830B2">
    <w:name w:val="5DB6F597D22C4CC5AB1F332A03FB830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7BC2A2B011497DB16FAEB870A360CD2">
    <w:name w:val="2C7BC2A2B011497DB16FAEB870A360C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190611A61A4C2B9C4720554A5C0CB32">
    <w:name w:val="D9190611A61A4C2B9C4720554A5C0CB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A8F3720DD5D454B8C5662B28A5F57EF2">
    <w:name w:val="5A8F3720DD5D454B8C5662B28A5F57E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B553D964864D45A3A042FE1A21EE142">
    <w:name w:val="CFB553D964864D45A3A042FE1A21EE1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93A8A79504DC7835D45CC63C3A2492">
    <w:name w:val="3C993A8A79504DC7835D45CC63C3A24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3D4F67A289452990A43A3D7071FCFB2">
    <w:name w:val="9F3D4F67A289452990A43A3D7071FCF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C0D2DF02C944E583E147CF35CE19272">
    <w:name w:val="4CC0D2DF02C944E583E147CF35CE192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7AC89277B94964ADC0BDB9A94C3F562">
    <w:name w:val="F77AC89277B94964ADC0BDB9A94C3F5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E5EA2B27A849D5A007B8936BA013582">
    <w:name w:val="07E5EA2B27A849D5A007B8936BA0135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883A89E13A94979919331EFEC547C982">
    <w:name w:val="0883A89E13A94979919331EFEC547C9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641D6D08804F0EBB44459F81DF40B62">
    <w:name w:val="3B641D6D08804F0EBB44459F81DF40B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38E36FFE5F423188F66CEB8FA57AB42">
    <w:name w:val="3038E36FFE5F423188F66CEB8FA57AB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E9E6597744469FBEFD0D09AF25E5082">
    <w:name w:val="6BE9E6597744469FBEFD0D09AF25E50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49F5AC9C9248349C9C8A05EE91AD982">
    <w:name w:val="A249F5AC9C9248349C9C8A05EE91AD9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BC66E79090461D82F041C91069C7DF2">
    <w:name w:val="42BC66E79090461D82F041C91069C7D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87C5C4BB25C442B943D86299BD10D392">
    <w:name w:val="187C5C4BB25C442B943D86299BD10D3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A7E259D3204752B691FAC1574BAE7F2">
    <w:name w:val="F5A7E259D3204752B691FAC1574BAE7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F6B04CC9E64851A643FC5D481BAC4C2">
    <w:name w:val="5FF6B04CC9E64851A643FC5D481BAC4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EF83361154DD389C612D571A8A2F42">
    <w:name w:val="30FEF83361154DD389C612D571A8A2F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F23E54AF9C4F1EBA0968CF66C243602">
    <w:name w:val="9CF23E54AF9C4F1EBA0968CF66C2436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E99AA756A46EFBD9402674AA3EDBA2">
    <w:name w:val="476E99AA756A46EFBD9402674AA3EDB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5EBEE362444E4A9BCBFE756A28EB9D2">
    <w:name w:val="935EBEE362444E4A9BCBFE756A28EB9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1C06D5B79847C9B19A63E5549426BC2">
    <w:name w:val="F91C06D5B79847C9B19A63E5549426B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98F211F72745E585AEDE69BAFAED342">
    <w:name w:val="D598F211F72745E585AEDE69BAFAED3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8C2AD540D4EC48711E4828656B99A2">
    <w:name w:val="A848C2AD540D4EC48711E4828656B99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17C49FAB1240E180A1789B439CC2422">
    <w:name w:val="0A17C49FAB1240E180A1789B439CC24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E99C8442347E087E16EAE4E14147D2">
    <w:name w:val="E99E99C8442347E087E16EAE4E14147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B3DB4250604BBDAE16A45CAED25F082">
    <w:name w:val="2CB3DB4250604BBDAE16A45CAED25F0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2D87F154CB44AA79B5BEFA3820927432">
    <w:name w:val="22D87F154CB44AA79B5BEFA38209274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6075739514452289E33DCA29C7FE5B2">
    <w:name w:val="016075739514452289E33DCA29C7FE5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F891C8E419467C84094D2305DA80FA2">
    <w:name w:val="01F891C8E419467C84094D2305DA80F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9B294A79CFB42A7929B0C1C99BCF6AA2">
    <w:name w:val="79B294A79CFB42A7929B0C1C99BCF6A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26430E1DEB45A2B15682EA8C0ABB962">
    <w:name w:val="C426430E1DEB45A2B15682EA8C0ABB9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EB7F1155E40B8A3BAB5C6A44C13B52">
    <w:name w:val="49BEB7F1155E40B8A3BAB5C6A44C13B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B5562C5FE445BF9C85963615E184702">
    <w:name w:val="44B5562C5FE445BF9C85963615E1847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C182941FBE47539DFA4EB74EE3B36E2">
    <w:name w:val="75C182941FBE47539DFA4EB74EE3B36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713B383B9B415893F35236E624A8BB2">
    <w:name w:val="A7713B383B9B415893F35236E624A8B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64031BF7974E7BBFBFDB9E35DCFF3C2">
    <w:name w:val="3164031BF7974E7BBFBFDB9E35DCFF3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FB3F7F5A25483F8608B00AFA09E15E2">
    <w:name w:val="E3FB3F7F5A25483F8608B00AFA09E15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280B2EBDCF416B80CCF061AF4BA43C2">
    <w:name w:val="5C280B2EBDCF416B80CCF061AF4BA43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17C08B7264438791A269BFD3A1CF422">
    <w:name w:val="0617C08B7264438791A269BFD3A1CF4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7101267D44D8794D9312B31CB9F682">
    <w:name w:val="6EC7101267D44D8794D9312B31CB9F6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532D97AEED455E8E1DC2F0E6B66F462">
    <w:name w:val="EF532D97AEED455E8E1DC2F0E6B66F4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A86B5D9D124CADB2E64BDAD02EB1592">
    <w:name w:val="DEA86B5D9D124CADB2E64BDAD02EB15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B50A8EB9D44A0CBDBCCE35521705142">
    <w:name w:val="4FB50A8EB9D44A0CBDBCCE355217051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3953DDDA1543BFB16FA161FF41A29C2">
    <w:name w:val="0F3953DDDA1543BFB16FA161FF41A29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DC9C689BD4C6494A63151249FF1EB2">
    <w:name w:val="30FDC9C689BD4C6494A63151249FF1E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4CB42904A34E56BBBBCF348F7EF0992">
    <w:name w:val="8A4CB42904A34E56BBBBCF348F7EF09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00F0BAD28D45F794F9C5855D3D60E72">
    <w:name w:val="8900F0BAD28D45F794F9C5855D3D60E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8760A3BD4A518ABC6AD0A53F8A142">
    <w:name w:val="38A78760A3BD4A518ABC6AD0A53F8A1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326E8B017B4E61BEFE9D94598905352">
    <w:name w:val="C4326E8B017B4E61BEFE9D945989053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BA45D43567472AA0969B18E23112AF2">
    <w:name w:val="B5BA45D43567472AA0969B18E23112A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AF184B7D7F41928314499398F42C782">
    <w:name w:val="0CAF184B7D7F41928314499398F42C7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504D4A28C840DF9D74058D0B4BC1182">
    <w:name w:val="74504D4A28C840DF9D74058D0B4BC11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C37ED634444E8A87044C29A81745DE2">
    <w:name w:val="E6C37ED634444E8A87044C29A81745D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8040918AE4A1BA6122CFDE176523D2">
    <w:name w:val="A0D8040918AE4A1BA6122CFDE176523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3BB63E59E14E399276FA6AF24920592">
    <w:name w:val="6F3BB63E59E14E399276FA6AF249205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B531FC745A4720AAD41476C0EF0CF32">
    <w:name w:val="0BB531FC745A4720AAD41476C0EF0CF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D7B9BC75B447C1AE618B3D9E6B3E642">
    <w:name w:val="6DD7B9BC75B447C1AE618B3D9E6B3E6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D45E76A1C54455A889E3B66D4752F82">
    <w:name w:val="E7D45E76A1C54455A889E3B66D4752F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3649CD22C14A78A9F6505C5040FD1B2">
    <w:name w:val="D43649CD22C14A78A9F6505C5040FD1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D141D0F4C4ECE9E9ACEC00A71A7D72">
    <w:name w:val="4A6D141D0F4C4ECE9E9ACEC00A71A7D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285341B1B438290350E5BE747BE4D2">
    <w:name w:val="136285341B1B438290350E5BE747BE4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6E51F27CAA41A68877320A709CC7C32">
    <w:name w:val="0B6E51F27CAA41A68877320A709CC7C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93F77FD774E7D8800C14351DC7C8C2">
    <w:name w:val="6EC93F77FD774E7D8800C14351DC7C8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C4D5B16EC4AAB8ECFD8E515C93E372">
    <w:name w:val="702C4D5B16EC4AAB8ECFD8E515C93E3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6424FEABC149BC8DA19A935B6C17D62">
    <w:name w:val="BD6424FEABC149BC8DA19A935B6C17D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9E0B44EBE24FBC8136EED376A8EE112">
    <w:name w:val="5B9E0B44EBE24FBC8136EED376A8EE1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7A2A5BFCAF4DC5BBF7965B02F1512D2">
    <w:name w:val="807A2A5BFCAF4DC5BBF7965B02F1512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B2A366D534E14A8D9BD7239BF81F42">
    <w:name w:val="120B2A366D534E14A8D9BD7239BF81F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0BFACE76481AB0665AF8DED4563D2">
    <w:name w:val="1DB50BFACE76481AB0665AF8DED4563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B687AD5CE1429DA043CD4B497A30F02">
    <w:name w:val="83B687AD5CE1429DA043CD4B497A30F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9DB7B1FCB84AE98446F7A77707B5682">
    <w:name w:val="DE9DB7B1FCB84AE98446F7A77707B56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00350BF7734EF893C991A9B921D1F82">
    <w:name w:val="C500350BF7734EF893C991A9B921D1F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323B7B4EC24D3E8C3C2B633DDDF0612">
    <w:name w:val="CA323B7B4EC24D3E8C3C2B633DDDF06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B7E412B00E46C09B8E3101D8B3EA3C2">
    <w:name w:val="38B7E412B00E46C09B8E3101D8B3EA3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19A1DAE0ED4248A108A7556900806C2">
    <w:name w:val="5619A1DAE0ED4248A108A7556900806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722CCB010499A9E3D6C1D007F3A122">
    <w:name w:val="78B722CCB010499A9E3D6C1D007F3A1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EC914DBD2A4D529868AF04EA1E37CF2">
    <w:name w:val="16EC914DBD2A4D529868AF04EA1E37C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D1A3A4AF5B4808896056D3102650552">
    <w:name w:val="EFD1A3A4AF5B4808896056D31026505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93A5A3F18B949DFAC39DE215D305EFF2">
    <w:name w:val="393A5A3F18B949DFAC39DE215D305EF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20AB0EDF394A45897E0997C074DD1B2">
    <w:name w:val="4120AB0EDF394A45897E0997C074DD1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5766971D5E4C8889ECDC98BADCFED42">
    <w:name w:val="365766971D5E4C8889ECDC98BADCFED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72C8C18AE740E280FD8168382BB2012">
    <w:name w:val="1A72C8C18AE740E280FD8168382BB20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A682C3CD7342B485944BA66F5E927F2">
    <w:name w:val="9BA682C3CD7342B485944BA66F5E927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D0FA62AB2243F0BC2DB7BDE475E23F2">
    <w:name w:val="93D0FA62AB2243F0BC2DB7BDE475E23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C435749EBD4AE2A6EA6BE1242A7F772">
    <w:name w:val="DAC435749EBD4AE2A6EA6BE1242A7F7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1D4C748E8B487784392C126ED2EEA02">
    <w:name w:val="E21D4C748E8B487784392C126ED2EEA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4835B8272B4B27842A44BC31F8931A2">
    <w:name w:val="BB4835B8272B4B27842A44BC31F8931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FEFE3A5ACD460C9857A0820BD4029F2">
    <w:name w:val="02FEFE3A5ACD460C9857A0820BD4029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D3518AC30E4397A4B7BD3A27FAA3D82">
    <w:name w:val="EED3518AC30E4397A4B7BD3A27FAA3D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EA0186D1434F238766111B90649F5C2">
    <w:name w:val="50EA0186D1434F238766111B90649F5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CCC4E86B5540E2804DE683176CFAC02">
    <w:name w:val="76CCC4E86B5540E2804DE683176CFAC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3FD0ABC7A24528AFF8A75AEFEFD8732">
    <w:name w:val="B03FD0ABC7A24528AFF8A75AEFEFD87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D2F61F55D841759BA4174CB4B8780A2">
    <w:name w:val="88D2F61F55D841759BA4174CB4B8780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3BE6E903714192A2A419E8E0F9E32F2">
    <w:name w:val="1E3BE6E903714192A2A419E8E0F9E32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BCC0DD1CB54736B242C360006575022">
    <w:name w:val="A4BCC0DD1CB54736B242C3600065750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090316B15844F3A368A99ECA56596F2">
    <w:name w:val="44090316B15844F3A368A99ECA56596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94F36BA9CE4CE9B21C5C03B19F9C8A2">
    <w:name w:val="0094F36BA9CE4CE9B21C5C03B19F9C8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0834478E714EEDAD92257764D476DE2">
    <w:name w:val="D70834478E714EEDAD92257764D476D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736EC71CA44D05AD0EF8FB541AE88C2">
    <w:name w:val="2E736EC71CA44D05AD0EF8FB541AE88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AD73776F294AF7BDDD6C7A60B9114F2">
    <w:name w:val="ACAD73776F294AF7BDDD6C7A60B9114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0B44E23BBF497D82EA84CA5BF30F8F2">
    <w:name w:val="F90B44E23BBF497D82EA84CA5BF30F8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FFF8286B8A4E8DB7B81446437A4D7A2">
    <w:name w:val="53FFF8286B8A4E8DB7B81446437A4D7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EEADFB65114580B344FC4D19B724342">
    <w:name w:val="5CEEADFB65114580B344FC4D19B7243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72983E5B214BA08F08AF47C0585AF72">
    <w:name w:val="A372983E5B214BA08F08AF47C0585AF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D0EB716C444AFD815DF284998169E12">
    <w:name w:val="AAD0EB716C444AFD815DF284998169E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308A40363944E4BCF0F8D05AE3E1142">
    <w:name w:val="D6308A40363944E4BCF0F8D05AE3E11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705B3F9527410294C844BE6A141C342">
    <w:name w:val="99705B3F9527410294C844BE6A141C3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4087D3CBB415CAD6ACB0CEC1F971A2">
    <w:name w:val="7614087D3CBB415CAD6ACB0CEC1F971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D331F39F749F3B06807D40D402E552">
    <w:name w:val="3C9D331F39F749F3B06807D40D402E5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808DF86B404975897ED7654D09126B2">
    <w:name w:val="D2808DF86B404975897ED7654D09126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51D66EDFF140E0B0CAC08E589FB8002">
    <w:name w:val="1151D66EDFF140E0B0CAC08E589FB80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77C352ACBD47168FE2D732F6881C322">
    <w:name w:val="9F77C352ACBD47168FE2D732F6881C3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3287B91EAC94C59B6575B731DFDFB872">
    <w:name w:val="63287B91EAC94C59B6575B731DFDFB8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A4C98062124E4CA2D79AA1252CCCC42">
    <w:name w:val="71A4C98062124E4CA2D79AA1252CCCC4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80247AF210434AB6378CFD28A8BCCF2">
    <w:name w:val="0780247AF210434AB6378CFD28A8BCC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4DA2DF38ED4143B4CDD93F3A5FC9282">
    <w:name w:val="1A4DA2DF38ED4143B4CDD93F3A5FC92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415AD887D14D89BB23C0CAA5589B0D2">
    <w:name w:val="90415AD887D14D89BB23C0CAA5589B0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01D0BBDEC87453C89B3EE9D8644761D2">
    <w:name w:val="C01D0BBDEC87453C89B3EE9D8644761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B1D0CD71F3448CB06A689132F7F68F2">
    <w:name w:val="6DB1D0CD71F3448CB06A689132F7F68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83257FAAA4348855F9678C456E1A52">
    <w:name w:val="58F83257FAAA4348855F9678C456E1A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747459209E469DAAEDA27AA398A71A2">
    <w:name w:val="56747459209E469DAAEDA27AA398A71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2DB2214D874E02B878BFA019DEB2E52">
    <w:name w:val="E62DB2214D874E02B878BFA019DEB2E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83B9445DF4502A6779DEA802A24362">
    <w:name w:val="2D083B9445DF4502A6779DEA802A243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6D42D6C9E24676813F278AED6793DA2">
    <w:name w:val="A36D42D6C9E24676813F278AED6793D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75F4E0C6E894AE1864D42D4622DAAC62">
    <w:name w:val="175F4E0C6E894AE1864D42D4622DAAC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2288BE35CF41F9A33397A901C1F9A02">
    <w:name w:val="B02288BE35CF41F9A33397A901C1F9A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A5C33C43A46CE9403FC9CEA0B214B2">
    <w:name w:val="97EA5C33C43A46CE9403FC9CEA0B214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350D86BDD24DD194F3ADFC42B0CBDD2">
    <w:name w:val="9C350D86BDD24DD194F3ADFC42B0CBD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66BE0F0FE488E9ADA3C62E57B98BC2">
    <w:name w:val="28B66BE0F0FE488E9ADA3C62E57B98B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AFA06470A14D44AD53BCAC8848DE452">
    <w:name w:val="00AFA06470A14D44AD53BCAC8848DE4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F6742F0441447A8EF3A1112A874D212">
    <w:name w:val="4BF6742F0441447A8EF3A1112A874D2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745A9DD3C4E9F98B5334F149F0E362">
    <w:name w:val="060745A9DD3C4E9F98B5334F149F0E3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9AC0C18ED414F92D8EF8D967739972">
    <w:name w:val="8FC9AC0C18ED414F92D8EF8D9677399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E83D180A2E4CD09A59B53FEE614F312">
    <w:name w:val="74E83D180A2E4CD09A59B53FEE614F3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75717C514550BFA7E8A06722AF532">
    <w:name w:val="38A775717C514550BFA7E8A06722AF5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9FEB9ED75483993CD4A4276B8BA5C2">
    <w:name w:val="1369FEB9ED75483993CD4A4276B8BA5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DEA4B2E13B418EABD31FFB6971A6722">
    <w:name w:val="96DEA4B2E13B418EABD31FFB6971A67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30D082EE8343E193068964749B1FC02">
    <w:name w:val="F230D082EE8343E193068964749B1FC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7EDB8E48724D4CBA9131A8ED1F60822">
    <w:name w:val="107EDB8E48724D4CBA9131A8ED1F608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37787228904C549428E8E124C66C1E2">
    <w:name w:val="7F37787228904C549428E8E124C66C1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3A546B6D9B411BB34F6D7E1CE10F492">
    <w:name w:val="4B3A546B6D9B411BB34F6D7E1CE10F4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EC847FAA4042F587EBEC4E220C7B7F2">
    <w:name w:val="B3EC847FAA4042F587EBEC4E220C7B7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BE65860A234F93BDB1CC546BD60CA32">
    <w:name w:val="BABE65860A234F93BDB1CC546BD60CA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072556AB044FC9EFE7A292C4EEAEB2">
    <w:name w:val="A3D072556AB044FC9EFE7A292C4EEAE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D1FDD6C76245AB8536C67CA8846D332">
    <w:name w:val="7FD1FDD6C76245AB8536C67CA8846D3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C6B34A16E4C3B866D8FDBF05A74E92">
    <w:name w:val="781C6B34A16E4C3B866D8FDBF05A74E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3ED211A5D674FBB8D4DD8705164A26E2">
    <w:name w:val="C3ED211A5D674FBB8D4DD8705164A26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32C053B3E40059D1B81E631F11A6F2">
    <w:name w:val="8FC32C053B3E40059D1B81E631F11A6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0B40B3C5144A319AEE8FC1A9C186602">
    <w:name w:val="2F0B40B3C5144A319AEE8FC1A9C1866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F72DD73B1D4D4FB68DF2C4EBE45E672">
    <w:name w:val="D9F72DD73B1D4D4FB68DF2C4EBE45E6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A6B4749BDD4C49B30AE0934378C80E2">
    <w:name w:val="E4A6B4749BDD4C49B30AE0934378C80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2C1CDA94A4574ABE6DA6A9A4732982">
    <w:name w:val="DBB2C1CDA94A4574ABE6DA6A9A47329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A74037DE6B45989126995D235A28602">
    <w:name w:val="BAA74037DE6B45989126995D235A286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EBF93990BA4B3F9671DEF2E9F828482">
    <w:name w:val="75EBF93990BA4B3F9671DEF2E9F8284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1FBE87E7CE4A198B8F820218FE06BC2">
    <w:name w:val="721FBE87E7CE4A198B8F820218FE06B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A98D0435343D1AB92466B201E5DAC2">
    <w:name w:val="7D3A98D0435343D1AB92466B201E5DA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8C0420BAC345F8A0F4F87C70E72A652">
    <w:name w:val="3B8C0420BAC345F8A0F4F87C70E72A6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A49AF89A6D4F22AE43CF99081A89E02">
    <w:name w:val="6DA49AF89A6D4F22AE43CF99081A89E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DC4BEF89F40AF96DD79A1A066DEC92">
    <w:name w:val="E92DC4BEF89F40AF96DD79A1A066DEC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EFC3C00AA46798EF4F689648C91232">
    <w:name w:val="F62EFC3C00AA46798EF4F689648C912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07206CB514DE69D29308BF958609F2">
    <w:name w:val="45007206CB514DE69D29308BF958609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C93177CFA040B59D16D60C2CA081372">
    <w:name w:val="F2C93177CFA040B59D16D60C2CA0813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B6487B2FA64325B3300A4040C4E9FC2">
    <w:name w:val="B2B6487B2FA64325B3300A4040C4E9F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6008F042154A5F847016C43735F3922">
    <w:name w:val="596008F042154A5F847016C43735F39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0DB59279EA43B5AC988875489998102">
    <w:name w:val="DC0DB59279EA43B5AC9888754899981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CF7E94D6C45D48A4D11ACC868797B2">
    <w:name w:val="8C5CF7E94D6C45D48A4D11ACC868797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4E209D1B8248A1BDFFE2650703F2FA2">
    <w:name w:val="E24E209D1B8248A1BDFFE2650703F2F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5CD324020924D33B49D2C3D7AD0108A2">
    <w:name w:val="25CD324020924D33B49D2C3D7AD0108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FD6D5C224645FDB908987E8882BD592">
    <w:name w:val="E4FD6D5C224645FDB908987E8882BD5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7EAA376734C7B9617C1E2E0B3440B2">
    <w:name w:val="F517EAA376734C7B9617C1E2E0B3440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0217DC76DC4789836ED44C5EDDC4C02">
    <w:name w:val="CF0217DC76DC4789836ED44C5EDDC4C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DB4728A01C49198ABC72B93480D7522">
    <w:name w:val="64DB4728A01C49198ABC72B93480D752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5E0FECBC8C45CB9DE16252FE951C792">
    <w:name w:val="EC5E0FECBC8C45CB9DE16252FE951C7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8700B8E85A40788024EC8FD1B6FF5D2">
    <w:name w:val="E38700B8E85A40788024EC8FD1B6FF5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36FCF7090D43EEA7710AAEB0BB60F52">
    <w:name w:val="8A36FCF7090D43EEA7710AAEB0BB60F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79BEEB2FBD4A3EBBF8A114AE7E4B832">
    <w:name w:val="4379BEEB2FBD4A3EBBF8A114AE7E4B8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CD68174568475BBB00831A47E2BD5E2">
    <w:name w:val="BDCD68174568475BBB00831A47E2BD5E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70068D2844FB0914E541CEF68789B2">
    <w:name w:val="FFA70068D2844FB0914E541CEF68789B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1C3AE6AB204B17896665CDA5CB23012">
    <w:name w:val="FF1C3AE6AB204B17896665CDA5CB230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E8E3122091485BB46CB05080BC57072">
    <w:name w:val="E0E8E3122091485BB46CB05080BC570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7CA50B57434D36B5F0A8F0C94D79A12">
    <w:name w:val="647CA50B57434D36B5F0A8F0C94D79A1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8F4CC1326F405A853DBAA49649C1ED2">
    <w:name w:val="868F4CC1326F405A853DBAA49649C1E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87F0AD52374D668EE6DE1A3A3040552">
    <w:name w:val="B087F0AD52374D668EE6DE1A3A30405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D0281D5664B30A6F7B4678710258A2">
    <w:name w:val="97ED0281D5664B30A6F7B4678710258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3E47B96998477D96EF20922C653A562">
    <w:name w:val="B53E47B96998477D96EF20922C653A5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7C2CBDC8124E94AB15CEE5F501AF502">
    <w:name w:val="E57C2CBDC8124E94AB15CEE5F501AF5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7E904DC412483DAFB5DBC9073E723D2">
    <w:name w:val="427E904DC412483DAFB5DBC9073E723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B5223F61C04C6A962005D6C1B6819F2">
    <w:name w:val="62B5223F61C04C6A962005D6C1B6819F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86D5D72A8943F4A2196DA753AC3B6D2">
    <w:name w:val="BE86D5D72A8943F4A2196DA753AC3B6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933D50D2844F2B803B01132AAD55B72">
    <w:name w:val="7D933D50D2844F2B803B01132AAD55B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CFE677EB96456193A64CE759C93B5D2">
    <w:name w:val="F5CFE677EB96456193A64CE759C93B5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9868603F74A339A33A976D6F7E81A2">
    <w:name w:val="BE39868603F74A339A33A976D6F7E81A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C75B16B93647C4901774A1F5CDBC852">
    <w:name w:val="C8C75B16B93647C4901774A1F5CDBC85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08B12CE464A79836B816C7DC5F15D2">
    <w:name w:val="28B08B12CE464A79836B816C7DC5F15D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DE18526325496F87D089792DA80EF92">
    <w:name w:val="C9DE18526325496F87D089792DA80EF9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67034ABCAA43AFA4B9C5EB83609F432">
    <w:name w:val="0E67034ABCAA43AFA4B9C5EB83609F4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BFFFACE8434CF29E59434BA52FA6802">
    <w:name w:val="52BFFFACE8434CF29E59434BA52FA68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C2A292FEDB3408E83E6A2F3D63440172">
    <w:name w:val="CC2A292FEDB3408E83E6A2F3D6344017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4334967844A0486BCB90526DE8D102">
    <w:name w:val="9034334967844A0486BCB90526DE8D10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D53B4DF454AA4B0B2873E85A87D0C2">
    <w:name w:val="531D53B4DF454AA4B0B2873E85A87D0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512E59857B41038DDF4DF0037AD3132">
    <w:name w:val="AE512E59857B41038DDF4DF0037AD313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5CA8D3403846F1808221A19C0ECFC82">
    <w:name w:val="855CA8D3403846F1808221A19C0ECFC8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E6F957E04EDDA569EF51264BD3D62">
    <w:name w:val="4EB3E6F957E04EDDA569EF51264BD3D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5A960702E4A9D8049661EB61B42EC2">
    <w:name w:val="1265A960702E4A9D8049661EB61B42EC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9B9A840F2C42B3890AF358EBB9B4B62">
    <w:name w:val="9A9B9A840F2C42B3890AF358EBB9B4B62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A53D4502D9448CB76E8C6446FA1B1A3">
    <w:name w:val="9EA53D4502D9448CB76E8C6446FA1B1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00D485598B435EAB65A4FF0CC396103">
    <w:name w:val="E000D485598B435EAB65A4FF0CC3961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3">
    <w:name w:val="3E3B5EEC9F0F423589A06A0391E1E4F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3">
    <w:name w:val="A9F062DEF7084A6EA30508E7AB7E543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448EB72364092B9DC9F634D8DDC3B3">
    <w:name w:val="69E448EB72364092B9DC9F634D8DDC3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3">
    <w:name w:val="AE2702C85D044DB09B1561F5C7042C3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3">
    <w:name w:val="913E3145859A488298047E300B043AB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451B92828041AC8D14446FA89FF6AD3">
    <w:name w:val="26451B92828041AC8D14446FA89FF6A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3">
    <w:name w:val="15473D21D21D4CBFA57847A0FDAF727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3">
    <w:name w:val="CAEC80F3FA91497EB025DFDBC2FE7F5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3">
    <w:name w:val="5CFF09C18A6E4C21B50EAA63510113E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3">
    <w:name w:val="6D38DB5A3EFE45BFB887DC96F7D7F08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3">
    <w:name w:val="4F3118947BFB4B349362C9058812782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3">
    <w:name w:val="E510B5997A9A43BA879AD02C63E81EE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52277A7D6E4D43BE1181FE306D5E9F3">
    <w:name w:val="FE52277A7D6E4D43BE1181FE306D5E9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15B4228CB7F40B987F20366BD224D353">
    <w:name w:val="D15B4228CB7F40B987F20366BD224D3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343A99712A421C8CF437D33EE3E4AC3">
    <w:name w:val="76343A99712A421C8CF437D33EE3E4A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EFA9819CE994D6C9CC509589561B9523">
    <w:name w:val="7EFA9819CE994D6C9CC509589561B95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9BC856CE0B4DCEB33FD184E9A75C933">
    <w:name w:val="979BC856CE0B4DCEB33FD184E9A75C9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E65C4B164548C3AA12EEC5384DBBB63">
    <w:name w:val="EFE65C4B164548C3AA12EEC5384DBBB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024A70C9B14A32BEEAF5FD18937A6B3">
    <w:name w:val="10024A70C9B14A32BEEAF5FD18937A6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68D1AD72C4EA192DBDB25C5E5AA283">
    <w:name w:val="69968D1AD72C4EA192DBDB25C5E5AA2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1AAFA973B34BCE8E8141431A9B07133">
    <w:name w:val="CF1AAFA973B34BCE8E8141431A9B071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E4A34FA2E84F6FAD23C68A5E93A8413">
    <w:name w:val="33E4A34FA2E84F6FAD23C68A5E93A84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A4258123BF4D82BC746433C0E614C53">
    <w:name w:val="2CA4258123BF4D82BC746433C0E614C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F3C63534240B29495F96CB451AE233">
    <w:name w:val="3E3F3C63534240B29495F96CB451AE2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F271D150DA41B6975E6BBF9F81D19A3">
    <w:name w:val="4CF271D150DA41B6975E6BBF9F81D19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F15941C6674C6D9C458554C6B5F00C3">
    <w:name w:val="34F15941C6674C6D9C458554C6B5F00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5FA7A0F8D9471FB01B801D82EC6F6D3">
    <w:name w:val="C85FA7A0F8D9471FB01B801D82EC6F6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488FE38CDDD4CE1A11E1B39EFB675323">
    <w:name w:val="9488FE38CDDD4CE1A11E1B39EFB6753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0C669BB1DC4907851A33B3C57BE0A73">
    <w:name w:val="CB0C669BB1DC4907851A33B3C57BE0A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E7FB4C6729476A8ED30FB7201B855C3">
    <w:name w:val="C4E7FB4C6729476A8ED30FB7201B855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C606E2D07D481994F65B3D5221908B3">
    <w:name w:val="70C606E2D07D481994F65B3D5221908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2052D146E4B2CBDFF2A7806FE3CAF3">
    <w:name w:val="49B2052D146E4B2CBDFF2A7806FE3CA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D0D6714A124309BDAF40417C19903F3">
    <w:name w:val="83D0D6714A124309BDAF40417C19903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88E84CAF4BDA869BDF850D1E45233">
    <w:name w:val="4EB388E84CAF4BDA869BDF850D1E452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02DA4A94A5047299781161DB987BA443">
    <w:name w:val="202DA4A94A5047299781161DB987BA4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D025BFBD6A4A3CADF6B4BC04E5C7D63">
    <w:name w:val="74D025BFBD6A4A3CADF6B4BC04E5C7D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2ABAB238224A61A9945B1A5A4B91393">
    <w:name w:val="062ABAB238224A61A9945B1A5A4B913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DEA40C50CF4B308F6D815CAC35A75D3">
    <w:name w:val="A1DEA40C50CF4B308F6D815CAC35A75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8CDE10362842E8B6EE455BA9E2A96A3">
    <w:name w:val="C28CDE10362842E8B6EE455BA9E2A96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F90BE20470470096E35B5870659ADD3">
    <w:name w:val="5EF90BE20470470096E35B5870659AD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13823CC3AA44B1BD669D86B7EB72ED3">
    <w:name w:val="6913823CC3AA44B1BD669D86B7EB72E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3FD39D2B494F759EE4B1993C1D8E183">
    <w:name w:val="C73FD39D2B494F759EE4B1993C1D8E1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5C66120FA541ABA93206C8CDB6A8123">
    <w:name w:val="7C5C66120FA541ABA93206C8CDB6A81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B5628C0954AF887B2F3E99A27B8DF3">
    <w:name w:val="090B5628C0954AF887B2F3E99A27B8D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59C9A8D4F64681BBF9F6F7D4342D753">
    <w:name w:val="4759C9A8D4F64681BBF9F6F7D4342D7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EC6D2C0D274C4D8F6637D66FD6F0A73">
    <w:name w:val="D4EC6D2C0D274C4D8F6637D66FD6F0A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1446C849F0437AA4F648D1B30FA2403">
    <w:name w:val="BA1446C849F0437AA4F648D1B30FA24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6A38292C64942B54002769C008FF33">
    <w:name w:val="4176A38292C64942B54002769C008FF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112A2D95EC3420EB64A2E2877E890ED3">
    <w:name w:val="5112A2D95EC3420EB64A2E2877E890E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C40EC3478B415DA6DB2F16CBF5E9153">
    <w:name w:val="ECC40EC3478B415DA6DB2F16CBF5E91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EC62870704B3F820FA079621DD75D3">
    <w:name w:val="A3DEC62870704B3F820FA079621DD75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84B62F0204AEFB5E7E6DCB99C09E73">
    <w:name w:val="70284B62F0204AEFB5E7E6DCB99C09E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E03CF5699D45639194B0E9FE105BD63">
    <w:name w:val="1FE03CF5699D45639194B0E9FE105BD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5B4E8AC84506AB907C50BF7A10E23">
    <w:name w:val="10E25B4E8AC84506AB907C50BF7A10E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641A5D719934DE0BCDAD7C4F840B23A3">
    <w:name w:val="6641A5D719934DE0BCDAD7C4F840B23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F084D3BA984E58871BF56C586E987D3">
    <w:name w:val="77F084D3BA984E58871BF56C586E987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6FD2E4C3BA4BAA9D33A4A5FC33D8713">
    <w:name w:val="526FD2E4C3BA4BAA9D33A4A5FC33D87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0047D6816E47E490BDD6F35922D8243">
    <w:name w:val="4D0047D6816E47E490BDD6F35922D82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29BFF3824444CBB026870D8A1CFADB3">
    <w:name w:val="A829BFF3824444CBB026870D8A1CFAD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E0816C20974CACB0394B41DE4EE8FD3">
    <w:name w:val="0CE0816C20974CACB0394B41DE4EE8F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DB24474F38454DB94F041B82F4C5353">
    <w:name w:val="47DB24474F38454DB94F041B82F4C53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81AF20DC2CF4D5EB0242DAB09DD9E9E3">
    <w:name w:val="481AF20DC2CF4D5EB0242DAB09DD9E9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72A31C66F9497D8C2CFB718CE9EEDB3">
    <w:name w:val="0372A31C66F9497D8C2CFB718CE9EED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D30A8C3EE94AA3B104D30155D2DBEA3">
    <w:name w:val="70D30A8C3EE94AA3B104D30155D2DBE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0CB5B74FC940B4ABBC655BB6EF825D3">
    <w:name w:val="C10CB5B74FC940B4ABBC655BB6EF825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F539F51ED249DD98C5EC3A6502C32A3">
    <w:name w:val="F9F539F51ED249DD98C5EC3A6502C32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3CDB3EB4E949E48F7DD18E1BE10B953">
    <w:name w:val="E93CDB3EB4E949E48F7DD18E1BE10B9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B584C141AE45639366A92230637E0E3">
    <w:name w:val="9CB584C141AE45639366A92230637E0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50891D6E3449AD99DCA4729BCF0A873">
    <w:name w:val="8B50891D6E3449AD99DCA4729BCF0A8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A008442A874141BC7F1492329DAF8A3">
    <w:name w:val="B9A008442A874141BC7F1492329DAF8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8431A517A432E9182C095A24362CD3">
    <w:name w:val="BE38431A517A432E9182C095A24362C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8B900A93E148B8AE26ECA8D69096DE3">
    <w:name w:val="0A8B900A93E148B8AE26ECA8D69096D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A6820729CE452ABBBC2E84D0074FC43">
    <w:name w:val="6EA6820729CE452ABBBC2E84D0074FC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B6F597D22C4CC5AB1F332A03FB830B3">
    <w:name w:val="5DB6F597D22C4CC5AB1F332A03FB830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7BC2A2B011497DB16FAEB870A360CD3">
    <w:name w:val="2C7BC2A2B011497DB16FAEB870A360C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190611A61A4C2B9C4720554A5C0CB33">
    <w:name w:val="D9190611A61A4C2B9C4720554A5C0CB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A8F3720DD5D454B8C5662B28A5F57EF3">
    <w:name w:val="5A8F3720DD5D454B8C5662B28A5F57E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B553D964864D45A3A042FE1A21EE143">
    <w:name w:val="CFB553D964864D45A3A042FE1A21EE1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93A8A79504DC7835D45CC63C3A2493">
    <w:name w:val="3C993A8A79504DC7835D45CC63C3A24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3D4F67A289452990A43A3D7071FCFB3">
    <w:name w:val="9F3D4F67A289452990A43A3D7071FCF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C0D2DF02C944E583E147CF35CE19273">
    <w:name w:val="4CC0D2DF02C944E583E147CF35CE192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7AC89277B94964ADC0BDB9A94C3F563">
    <w:name w:val="F77AC89277B94964ADC0BDB9A94C3F5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E5EA2B27A849D5A007B8936BA013583">
    <w:name w:val="07E5EA2B27A849D5A007B8936BA0135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883A89E13A94979919331EFEC547C983">
    <w:name w:val="0883A89E13A94979919331EFEC547C9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641D6D08804F0EBB44459F81DF40B63">
    <w:name w:val="3B641D6D08804F0EBB44459F81DF40B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38E36FFE5F423188F66CEB8FA57AB43">
    <w:name w:val="3038E36FFE5F423188F66CEB8FA57AB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E9E6597744469FBEFD0D09AF25E5083">
    <w:name w:val="6BE9E6597744469FBEFD0D09AF25E50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49F5AC9C9248349C9C8A05EE91AD983">
    <w:name w:val="A249F5AC9C9248349C9C8A05EE91AD9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BC66E79090461D82F041C91069C7DF3">
    <w:name w:val="42BC66E79090461D82F041C91069C7D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87C5C4BB25C442B943D86299BD10D393">
    <w:name w:val="187C5C4BB25C442B943D86299BD10D3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A7E259D3204752B691FAC1574BAE7F3">
    <w:name w:val="F5A7E259D3204752B691FAC1574BAE7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F6B04CC9E64851A643FC5D481BAC4C3">
    <w:name w:val="5FF6B04CC9E64851A643FC5D481BAC4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EF83361154DD389C612D571A8A2F43">
    <w:name w:val="30FEF83361154DD389C612D571A8A2F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F23E54AF9C4F1EBA0968CF66C243603">
    <w:name w:val="9CF23E54AF9C4F1EBA0968CF66C2436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E99AA756A46EFBD9402674AA3EDBA3">
    <w:name w:val="476E99AA756A46EFBD9402674AA3EDB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5EBEE362444E4A9BCBFE756A28EB9D3">
    <w:name w:val="935EBEE362444E4A9BCBFE756A28EB9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1C06D5B79847C9B19A63E5549426BC3">
    <w:name w:val="F91C06D5B79847C9B19A63E5549426B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98F211F72745E585AEDE69BAFAED343">
    <w:name w:val="D598F211F72745E585AEDE69BAFAED3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8C2AD540D4EC48711E4828656B99A3">
    <w:name w:val="A848C2AD540D4EC48711E4828656B99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17C49FAB1240E180A1789B439CC2423">
    <w:name w:val="0A17C49FAB1240E180A1789B439CC24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E99C8442347E087E16EAE4E14147D3">
    <w:name w:val="E99E99C8442347E087E16EAE4E14147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B3DB4250604BBDAE16A45CAED25F083">
    <w:name w:val="2CB3DB4250604BBDAE16A45CAED25F0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2D87F154CB44AA79B5BEFA3820927433">
    <w:name w:val="22D87F154CB44AA79B5BEFA38209274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6075739514452289E33DCA29C7FE5B3">
    <w:name w:val="016075739514452289E33DCA29C7FE5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F891C8E419467C84094D2305DA80FA3">
    <w:name w:val="01F891C8E419467C84094D2305DA80F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9B294A79CFB42A7929B0C1C99BCF6AA3">
    <w:name w:val="79B294A79CFB42A7929B0C1C99BCF6A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26430E1DEB45A2B15682EA8C0ABB963">
    <w:name w:val="C426430E1DEB45A2B15682EA8C0ABB9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EB7F1155E40B8A3BAB5C6A44C13B53">
    <w:name w:val="49BEB7F1155E40B8A3BAB5C6A44C13B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B5562C5FE445BF9C85963615E184703">
    <w:name w:val="44B5562C5FE445BF9C85963615E1847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C182941FBE47539DFA4EB74EE3B36E3">
    <w:name w:val="75C182941FBE47539DFA4EB74EE3B36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713B383B9B415893F35236E624A8BB3">
    <w:name w:val="A7713B383B9B415893F35236E624A8B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64031BF7974E7BBFBFDB9E35DCFF3C3">
    <w:name w:val="3164031BF7974E7BBFBFDB9E35DCFF3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FB3F7F5A25483F8608B00AFA09E15E3">
    <w:name w:val="E3FB3F7F5A25483F8608B00AFA09E15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280B2EBDCF416B80CCF061AF4BA43C3">
    <w:name w:val="5C280B2EBDCF416B80CCF061AF4BA43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17C08B7264438791A269BFD3A1CF423">
    <w:name w:val="0617C08B7264438791A269BFD3A1CF4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7101267D44D8794D9312B31CB9F683">
    <w:name w:val="6EC7101267D44D8794D9312B31CB9F6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532D97AEED455E8E1DC2F0E6B66F463">
    <w:name w:val="EF532D97AEED455E8E1DC2F0E6B66F4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A86B5D9D124CADB2E64BDAD02EB1593">
    <w:name w:val="DEA86B5D9D124CADB2E64BDAD02EB15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B50A8EB9D44A0CBDBCCE35521705143">
    <w:name w:val="4FB50A8EB9D44A0CBDBCCE355217051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3953DDDA1543BFB16FA161FF41A29C3">
    <w:name w:val="0F3953DDDA1543BFB16FA161FF41A29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DC9C689BD4C6494A63151249FF1EB3">
    <w:name w:val="30FDC9C689BD4C6494A63151249FF1E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4CB42904A34E56BBBBCF348F7EF0993">
    <w:name w:val="8A4CB42904A34E56BBBBCF348F7EF09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00F0BAD28D45F794F9C5855D3D60E73">
    <w:name w:val="8900F0BAD28D45F794F9C5855D3D60E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8760A3BD4A518ABC6AD0A53F8A143">
    <w:name w:val="38A78760A3BD4A518ABC6AD0A53F8A1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326E8B017B4E61BEFE9D94598905353">
    <w:name w:val="C4326E8B017B4E61BEFE9D945989053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BA45D43567472AA0969B18E23112AF3">
    <w:name w:val="B5BA45D43567472AA0969B18E23112A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AF184B7D7F41928314499398F42C783">
    <w:name w:val="0CAF184B7D7F41928314499398F42C7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504D4A28C840DF9D74058D0B4BC1183">
    <w:name w:val="74504D4A28C840DF9D74058D0B4BC11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C37ED634444E8A87044C29A81745DE3">
    <w:name w:val="E6C37ED634444E8A87044C29A81745D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8040918AE4A1BA6122CFDE176523D3">
    <w:name w:val="A0D8040918AE4A1BA6122CFDE176523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3BB63E59E14E399276FA6AF24920593">
    <w:name w:val="6F3BB63E59E14E399276FA6AF249205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B531FC745A4720AAD41476C0EF0CF33">
    <w:name w:val="0BB531FC745A4720AAD41476C0EF0CF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D7B9BC75B447C1AE618B3D9E6B3E643">
    <w:name w:val="6DD7B9BC75B447C1AE618B3D9E6B3E6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D45E76A1C54455A889E3B66D4752F83">
    <w:name w:val="E7D45E76A1C54455A889E3B66D4752F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3649CD22C14A78A9F6505C5040FD1B3">
    <w:name w:val="D43649CD22C14A78A9F6505C5040FD1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D141D0F4C4ECE9E9ACEC00A71A7D73">
    <w:name w:val="4A6D141D0F4C4ECE9E9ACEC00A71A7D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285341B1B438290350E5BE747BE4D3">
    <w:name w:val="136285341B1B438290350E5BE747BE4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6E51F27CAA41A68877320A709CC7C33">
    <w:name w:val="0B6E51F27CAA41A68877320A709CC7C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93F77FD774E7D8800C14351DC7C8C3">
    <w:name w:val="6EC93F77FD774E7D8800C14351DC7C8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C4D5B16EC4AAB8ECFD8E515C93E373">
    <w:name w:val="702C4D5B16EC4AAB8ECFD8E515C93E3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6424FEABC149BC8DA19A935B6C17D63">
    <w:name w:val="BD6424FEABC149BC8DA19A935B6C17D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9E0B44EBE24FBC8136EED376A8EE113">
    <w:name w:val="5B9E0B44EBE24FBC8136EED376A8EE1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7A2A5BFCAF4DC5BBF7965B02F1512D3">
    <w:name w:val="807A2A5BFCAF4DC5BBF7965B02F1512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B2A366D534E14A8D9BD7239BF81F43">
    <w:name w:val="120B2A366D534E14A8D9BD7239BF81F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0BFACE76481AB0665AF8DED4563D3">
    <w:name w:val="1DB50BFACE76481AB0665AF8DED4563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B687AD5CE1429DA043CD4B497A30F03">
    <w:name w:val="83B687AD5CE1429DA043CD4B497A30F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9DB7B1FCB84AE98446F7A77707B5683">
    <w:name w:val="DE9DB7B1FCB84AE98446F7A77707B56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00350BF7734EF893C991A9B921D1F83">
    <w:name w:val="C500350BF7734EF893C991A9B921D1F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323B7B4EC24D3E8C3C2B633DDDF0613">
    <w:name w:val="CA323B7B4EC24D3E8C3C2B633DDDF06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B7E412B00E46C09B8E3101D8B3EA3C3">
    <w:name w:val="38B7E412B00E46C09B8E3101D8B3EA3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19A1DAE0ED4248A108A7556900806C3">
    <w:name w:val="5619A1DAE0ED4248A108A7556900806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722CCB010499A9E3D6C1D007F3A123">
    <w:name w:val="78B722CCB010499A9E3D6C1D007F3A1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EC914DBD2A4D529868AF04EA1E37CF3">
    <w:name w:val="16EC914DBD2A4D529868AF04EA1E37C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D1A3A4AF5B4808896056D3102650553">
    <w:name w:val="EFD1A3A4AF5B4808896056D31026505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93A5A3F18B949DFAC39DE215D305EFF3">
    <w:name w:val="393A5A3F18B949DFAC39DE215D305EF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20AB0EDF394A45897E0997C074DD1B3">
    <w:name w:val="4120AB0EDF394A45897E0997C074DD1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5766971D5E4C8889ECDC98BADCFED43">
    <w:name w:val="365766971D5E4C8889ECDC98BADCFED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72C8C18AE740E280FD8168382BB2013">
    <w:name w:val="1A72C8C18AE740E280FD8168382BB20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A682C3CD7342B485944BA66F5E927F3">
    <w:name w:val="9BA682C3CD7342B485944BA66F5E927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D0FA62AB2243F0BC2DB7BDE475E23F3">
    <w:name w:val="93D0FA62AB2243F0BC2DB7BDE475E23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C435749EBD4AE2A6EA6BE1242A7F773">
    <w:name w:val="DAC435749EBD4AE2A6EA6BE1242A7F7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1D4C748E8B487784392C126ED2EEA03">
    <w:name w:val="E21D4C748E8B487784392C126ED2EEA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4835B8272B4B27842A44BC31F8931A3">
    <w:name w:val="BB4835B8272B4B27842A44BC31F8931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FEFE3A5ACD460C9857A0820BD4029F3">
    <w:name w:val="02FEFE3A5ACD460C9857A0820BD4029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D3518AC30E4397A4B7BD3A27FAA3D83">
    <w:name w:val="EED3518AC30E4397A4B7BD3A27FAA3D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EA0186D1434F238766111B90649F5C3">
    <w:name w:val="50EA0186D1434F238766111B90649F5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CCC4E86B5540E2804DE683176CFAC03">
    <w:name w:val="76CCC4E86B5540E2804DE683176CFAC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3FD0ABC7A24528AFF8A75AEFEFD8733">
    <w:name w:val="B03FD0ABC7A24528AFF8A75AEFEFD87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D2F61F55D841759BA4174CB4B8780A3">
    <w:name w:val="88D2F61F55D841759BA4174CB4B8780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3BE6E903714192A2A419E8E0F9E32F3">
    <w:name w:val="1E3BE6E903714192A2A419E8E0F9E32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BCC0DD1CB54736B242C360006575023">
    <w:name w:val="A4BCC0DD1CB54736B242C3600065750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090316B15844F3A368A99ECA56596F3">
    <w:name w:val="44090316B15844F3A368A99ECA56596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94F36BA9CE4CE9B21C5C03B19F9C8A3">
    <w:name w:val="0094F36BA9CE4CE9B21C5C03B19F9C8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0834478E714EEDAD92257764D476DE3">
    <w:name w:val="D70834478E714EEDAD92257764D476D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736EC71CA44D05AD0EF8FB541AE88C3">
    <w:name w:val="2E736EC71CA44D05AD0EF8FB541AE88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AD73776F294AF7BDDD6C7A60B9114F3">
    <w:name w:val="ACAD73776F294AF7BDDD6C7A60B9114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0B44E23BBF497D82EA84CA5BF30F8F3">
    <w:name w:val="F90B44E23BBF497D82EA84CA5BF30F8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FFF8286B8A4E8DB7B81446437A4D7A3">
    <w:name w:val="53FFF8286B8A4E8DB7B81446437A4D7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EEADFB65114580B344FC4D19B724343">
    <w:name w:val="5CEEADFB65114580B344FC4D19B7243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72983E5B214BA08F08AF47C0585AF73">
    <w:name w:val="A372983E5B214BA08F08AF47C0585AF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D0EB716C444AFD815DF284998169E13">
    <w:name w:val="AAD0EB716C444AFD815DF284998169E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308A40363944E4BCF0F8D05AE3E1143">
    <w:name w:val="D6308A40363944E4BCF0F8D05AE3E11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705B3F9527410294C844BE6A141C343">
    <w:name w:val="99705B3F9527410294C844BE6A141C3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4087D3CBB415CAD6ACB0CEC1F971A3">
    <w:name w:val="7614087D3CBB415CAD6ACB0CEC1F971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D331F39F749F3B06807D40D402E553">
    <w:name w:val="3C9D331F39F749F3B06807D40D402E5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808DF86B404975897ED7654D09126B3">
    <w:name w:val="D2808DF86B404975897ED7654D09126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51D66EDFF140E0B0CAC08E589FB8003">
    <w:name w:val="1151D66EDFF140E0B0CAC08E589FB80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77C352ACBD47168FE2D732F6881C323">
    <w:name w:val="9F77C352ACBD47168FE2D732F6881C3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3287B91EAC94C59B6575B731DFDFB873">
    <w:name w:val="63287B91EAC94C59B6575B731DFDFB8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A4C98062124E4CA2D79AA1252CCCC43">
    <w:name w:val="71A4C98062124E4CA2D79AA1252CCCC4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80247AF210434AB6378CFD28A8BCCF3">
    <w:name w:val="0780247AF210434AB6378CFD28A8BCC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4DA2DF38ED4143B4CDD93F3A5FC9283">
    <w:name w:val="1A4DA2DF38ED4143B4CDD93F3A5FC92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415AD887D14D89BB23C0CAA5589B0D3">
    <w:name w:val="90415AD887D14D89BB23C0CAA5589B0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01D0BBDEC87453C89B3EE9D8644761D3">
    <w:name w:val="C01D0BBDEC87453C89B3EE9D8644761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B1D0CD71F3448CB06A689132F7F68F3">
    <w:name w:val="6DB1D0CD71F3448CB06A689132F7F68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83257FAAA4348855F9678C456E1A53">
    <w:name w:val="58F83257FAAA4348855F9678C456E1A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747459209E469DAAEDA27AA398A71A3">
    <w:name w:val="56747459209E469DAAEDA27AA398A71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2DB2214D874E02B878BFA019DEB2E53">
    <w:name w:val="E62DB2214D874E02B878BFA019DEB2E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83B9445DF4502A6779DEA802A24363">
    <w:name w:val="2D083B9445DF4502A6779DEA802A243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6D42D6C9E24676813F278AED6793DA3">
    <w:name w:val="A36D42D6C9E24676813F278AED6793D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75F4E0C6E894AE1864D42D4622DAAC63">
    <w:name w:val="175F4E0C6E894AE1864D42D4622DAAC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2288BE35CF41F9A33397A901C1F9A03">
    <w:name w:val="B02288BE35CF41F9A33397A901C1F9A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A5C33C43A46CE9403FC9CEA0B214B3">
    <w:name w:val="97EA5C33C43A46CE9403FC9CEA0B214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350D86BDD24DD194F3ADFC42B0CBDD3">
    <w:name w:val="9C350D86BDD24DD194F3ADFC42B0CBD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66BE0F0FE488E9ADA3C62E57B98BC3">
    <w:name w:val="28B66BE0F0FE488E9ADA3C62E57B98B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AFA06470A14D44AD53BCAC8848DE453">
    <w:name w:val="00AFA06470A14D44AD53BCAC8848DE4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F6742F0441447A8EF3A1112A874D213">
    <w:name w:val="4BF6742F0441447A8EF3A1112A874D2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745A9DD3C4E9F98B5334F149F0E363">
    <w:name w:val="060745A9DD3C4E9F98B5334F149F0E3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9AC0C18ED414F92D8EF8D967739973">
    <w:name w:val="8FC9AC0C18ED414F92D8EF8D9677399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E83D180A2E4CD09A59B53FEE614F313">
    <w:name w:val="74E83D180A2E4CD09A59B53FEE614F3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75717C514550BFA7E8A06722AF533">
    <w:name w:val="38A775717C514550BFA7E8A06722AF5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9FEB9ED75483993CD4A4276B8BA5C3">
    <w:name w:val="1369FEB9ED75483993CD4A4276B8BA5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DEA4B2E13B418EABD31FFB6971A6723">
    <w:name w:val="96DEA4B2E13B418EABD31FFB6971A67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30D082EE8343E193068964749B1FC03">
    <w:name w:val="F230D082EE8343E193068964749B1FC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7EDB8E48724D4CBA9131A8ED1F60823">
    <w:name w:val="107EDB8E48724D4CBA9131A8ED1F608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37787228904C549428E8E124C66C1E3">
    <w:name w:val="7F37787228904C549428E8E124C66C1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3A546B6D9B411BB34F6D7E1CE10F493">
    <w:name w:val="4B3A546B6D9B411BB34F6D7E1CE10F4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EC847FAA4042F587EBEC4E220C7B7F3">
    <w:name w:val="B3EC847FAA4042F587EBEC4E220C7B7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BE65860A234F93BDB1CC546BD60CA33">
    <w:name w:val="BABE65860A234F93BDB1CC546BD60CA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072556AB044FC9EFE7A292C4EEAEB3">
    <w:name w:val="A3D072556AB044FC9EFE7A292C4EEAE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D1FDD6C76245AB8536C67CA8846D333">
    <w:name w:val="7FD1FDD6C76245AB8536C67CA8846D3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C6B34A16E4C3B866D8FDBF05A74E93">
    <w:name w:val="781C6B34A16E4C3B866D8FDBF05A74E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3ED211A5D674FBB8D4DD8705164A26E3">
    <w:name w:val="C3ED211A5D674FBB8D4DD8705164A26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32C053B3E40059D1B81E631F11A6F3">
    <w:name w:val="8FC32C053B3E40059D1B81E631F11A6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0B40B3C5144A319AEE8FC1A9C186603">
    <w:name w:val="2F0B40B3C5144A319AEE8FC1A9C1866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F72DD73B1D4D4FB68DF2C4EBE45E673">
    <w:name w:val="D9F72DD73B1D4D4FB68DF2C4EBE45E6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A6B4749BDD4C49B30AE0934378C80E3">
    <w:name w:val="E4A6B4749BDD4C49B30AE0934378C80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2C1CDA94A4574ABE6DA6A9A4732983">
    <w:name w:val="DBB2C1CDA94A4574ABE6DA6A9A47329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A74037DE6B45989126995D235A28603">
    <w:name w:val="BAA74037DE6B45989126995D235A286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EBF93990BA4B3F9671DEF2E9F828483">
    <w:name w:val="75EBF93990BA4B3F9671DEF2E9F8284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1FBE87E7CE4A198B8F820218FE06BC3">
    <w:name w:val="721FBE87E7CE4A198B8F820218FE06B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A98D0435343D1AB92466B201E5DAC3">
    <w:name w:val="7D3A98D0435343D1AB92466B201E5DA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8C0420BAC345F8A0F4F87C70E72A653">
    <w:name w:val="3B8C0420BAC345F8A0F4F87C70E72A6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A49AF89A6D4F22AE43CF99081A89E03">
    <w:name w:val="6DA49AF89A6D4F22AE43CF99081A89E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DC4BEF89F40AF96DD79A1A066DEC93">
    <w:name w:val="E92DC4BEF89F40AF96DD79A1A066DEC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EFC3C00AA46798EF4F689648C91233">
    <w:name w:val="F62EFC3C00AA46798EF4F689648C912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07206CB514DE69D29308BF958609F3">
    <w:name w:val="45007206CB514DE69D29308BF958609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C93177CFA040B59D16D60C2CA081373">
    <w:name w:val="F2C93177CFA040B59D16D60C2CA0813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B6487B2FA64325B3300A4040C4E9FC3">
    <w:name w:val="B2B6487B2FA64325B3300A4040C4E9F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6008F042154A5F847016C43735F3923">
    <w:name w:val="596008F042154A5F847016C43735F39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0DB59279EA43B5AC988875489998103">
    <w:name w:val="DC0DB59279EA43B5AC9888754899981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CF7E94D6C45D48A4D11ACC868797B3">
    <w:name w:val="8C5CF7E94D6C45D48A4D11ACC868797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4E209D1B8248A1BDFFE2650703F2FA3">
    <w:name w:val="E24E209D1B8248A1BDFFE2650703F2F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5CD324020924D33B49D2C3D7AD0108A3">
    <w:name w:val="25CD324020924D33B49D2C3D7AD0108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FD6D5C224645FDB908987E8882BD593">
    <w:name w:val="E4FD6D5C224645FDB908987E8882BD5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7EAA376734C7B9617C1E2E0B3440B3">
    <w:name w:val="F517EAA376734C7B9617C1E2E0B3440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0217DC76DC4789836ED44C5EDDC4C03">
    <w:name w:val="CF0217DC76DC4789836ED44C5EDDC4C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DB4728A01C49198ABC72B93480D7523">
    <w:name w:val="64DB4728A01C49198ABC72B93480D752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5E0FECBC8C45CB9DE16252FE951C793">
    <w:name w:val="EC5E0FECBC8C45CB9DE16252FE951C7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8700B8E85A40788024EC8FD1B6FF5D3">
    <w:name w:val="E38700B8E85A40788024EC8FD1B6FF5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36FCF7090D43EEA7710AAEB0BB60F53">
    <w:name w:val="8A36FCF7090D43EEA7710AAEB0BB60F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79BEEB2FBD4A3EBBF8A114AE7E4B833">
    <w:name w:val="4379BEEB2FBD4A3EBBF8A114AE7E4B8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CD68174568475BBB00831A47E2BD5E3">
    <w:name w:val="BDCD68174568475BBB00831A47E2BD5E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70068D2844FB0914E541CEF68789B3">
    <w:name w:val="FFA70068D2844FB0914E541CEF68789B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1C3AE6AB204B17896665CDA5CB23013">
    <w:name w:val="FF1C3AE6AB204B17896665CDA5CB230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E8E3122091485BB46CB05080BC57073">
    <w:name w:val="E0E8E3122091485BB46CB05080BC570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7CA50B57434D36B5F0A8F0C94D79A13">
    <w:name w:val="647CA50B57434D36B5F0A8F0C94D79A1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8F4CC1326F405A853DBAA49649C1ED3">
    <w:name w:val="868F4CC1326F405A853DBAA49649C1E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87F0AD52374D668EE6DE1A3A3040553">
    <w:name w:val="B087F0AD52374D668EE6DE1A3A30405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D0281D5664B30A6F7B4678710258A3">
    <w:name w:val="97ED0281D5664B30A6F7B4678710258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3E47B96998477D96EF20922C653A563">
    <w:name w:val="B53E47B96998477D96EF20922C653A5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7C2CBDC8124E94AB15CEE5F501AF503">
    <w:name w:val="E57C2CBDC8124E94AB15CEE5F501AF5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7E904DC412483DAFB5DBC9073E723D3">
    <w:name w:val="427E904DC412483DAFB5DBC9073E723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B5223F61C04C6A962005D6C1B6819F3">
    <w:name w:val="62B5223F61C04C6A962005D6C1B6819F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86D5D72A8943F4A2196DA753AC3B6D3">
    <w:name w:val="BE86D5D72A8943F4A2196DA753AC3B6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933D50D2844F2B803B01132AAD55B73">
    <w:name w:val="7D933D50D2844F2B803B01132AAD55B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CFE677EB96456193A64CE759C93B5D3">
    <w:name w:val="F5CFE677EB96456193A64CE759C93B5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9868603F74A339A33A976D6F7E81A3">
    <w:name w:val="BE39868603F74A339A33A976D6F7E81A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C75B16B93647C4901774A1F5CDBC853">
    <w:name w:val="C8C75B16B93647C4901774A1F5CDBC85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08B12CE464A79836B816C7DC5F15D3">
    <w:name w:val="28B08B12CE464A79836B816C7DC5F15D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DE18526325496F87D089792DA80EF93">
    <w:name w:val="C9DE18526325496F87D089792DA80EF9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67034ABCAA43AFA4B9C5EB83609F433">
    <w:name w:val="0E67034ABCAA43AFA4B9C5EB83609F4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BFFFACE8434CF29E59434BA52FA6803">
    <w:name w:val="52BFFFACE8434CF29E59434BA52FA68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C2A292FEDB3408E83E6A2F3D63440173">
    <w:name w:val="CC2A292FEDB3408E83E6A2F3D6344017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4334967844A0486BCB90526DE8D103">
    <w:name w:val="9034334967844A0486BCB90526DE8D10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D53B4DF454AA4B0B2873E85A87D0C3">
    <w:name w:val="531D53B4DF454AA4B0B2873E85A87D0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512E59857B41038DDF4DF0037AD3133">
    <w:name w:val="AE512E59857B41038DDF4DF0037AD313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5CA8D3403846F1808221A19C0ECFC83">
    <w:name w:val="855CA8D3403846F1808221A19C0ECFC8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E6F957E04EDDA569EF51264BD3D63">
    <w:name w:val="4EB3E6F957E04EDDA569EF51264BD3D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5A960702E4A9D8049661EB61B42EC3">
    <w:name w:val="1265A960702E4A9D8049661EB61B42EC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9B9A840F2C42B3890AF358EBB9B4B63">
    <w:name w:val="9A9B9A840F2C42B3890AF358EBB9B4B63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A53D4502D9448CB76E8C6446FA1B1A4">
    <w:name w:val="9EA53D4502D9448CB76E8C6446FA1B1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00D485598B435EAB65A4FF0CC396104">
    <w:name w:val="E000D485598B435EAB65A4FF0CC3961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4">
    <w:name w:val="3E3B5EEC9F0F423589A06A0391E1E4F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4">
    <w:name w:val="A9F062DEF7084A6EA30508E7AB7E543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448EB72364092B9DC9F634D8DDC3B4">
    <w:name w:val="69E448EB72364092B9DC9F634D8DDC3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4">
    <w:name w:val="AE2702C85D044DB09B1561F5C7042C3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4">
    <w:name w:val="913E3145859A488298047E300B043AB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451B92828041AC8D14446FA89FF6AD4">
    <w:name w:val="26451B92828041AC8D14446FA89FF6A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4">
    <w:name w:val="15473D21D21D4CBFA57847A0FDAF727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4">
    <w:name w:val="CAEC80F3FA91497EB025DFDBC2FE7F5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4">
    <w:name w:val="5CFF09C18A6E4C21B50EAA63510113E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4">
    <w:name w:val="6D38DB5A3EFE45BFB887DC96F7D7F08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4">
    <w:name w:val="4F3118947BFB4B349362C9058812782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4">
    <w:name w:val="E510B5997A9A43BA879AD02C63E81EE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E52277A7D6E4D43BE1181FE306D5E9F4">
    <w:name w:val="FE52277A7D6E4D43BE1181FE306D5E9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15B4228CB7F40B987F20366BD224D354">
    <w:name w:val="D15B4228CB7F40B987F20366BD224D3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343A99712A421C8CF437D33EE3E4AC4">
    <w:name w:val="76343A99712A421C8CF437D33EE3E4A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2FF888A42C47F2A09104FF9108ABAD">
    <w:name w:val="382FF888A42C47F2A09104FF9108ABAD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EFA9819CE994D6C9CC509589561B9524">
    <w:name w:val="7EFA9819CE994D6C9CC509589561B95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9BC856CE0B4DCEB33FD184E9A75C934">
    <w:name w:val="979BC856CE0B4DCEB33FD184E9A75C9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E65C4B164548C3AA12EEC5384DBBB64">
    <w:name w:val="EFE65C4B164548C3AA12EEC5384DBBB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024A70C9B14A32BEEAF5FD18937A6B4">
    <w:name w:val="10024A70C9B14A32BEEAF5FD18937A6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68D1AD72C4EA192DBDB25C5E5AA284">
    <w:name w:val="69968D1AD72C4EA192DBDB25C5E5AA2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1AAFA973B34BCE8E8141431A9B07134">
    <w:name w:val="CF1AAFA973B34BCE8E8141431A9B071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E4A34FA2E84F6FAD23C68A5E93A8414">
    <w:name w:val="33E4A34FA2E84F6FAD23C68A5E93A84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A4258123BF4D82BC746433C0E614C54">
    <w:name w:val="2CA4258123BF4D82BC746433C0E614C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F3C63534240B29495F96CB451AE234">
    <w:name w:val="3E3F3C63534240B29495F96CB451AE2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F271D150DA41B6975E6BBF9F81D19A4">
    <w:name w:val="4CF271D150DA41B6975E6BBF9F81D19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4F15941C6674C6D9C458554C6B5F00C4">
    <w:name w:val="34F15941C6674C6D9C458554C6B5F00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5FA7A0F8D9471FB01B801D82EC6F6D4">
    <w:name w:val="C85FA7A0F8D9471FB01B801D82EC6F6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488FE38CDDD4CE1A11E1B39EFB675324">
    <w:name w:val="9488FE38CDDD4CE1A11E1B39EFB6753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B0C669BB1DC4907851A33B3C57BE0A74">
    <w:name w:val="CB0C669BB1DC4907851A33B3C57BE0A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E7FB4C6729476A8ED30FB7201B855C4">
    <w:name w:val="C4E7FB4C6729476A8ED30FB7201B855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C606E2D07D481994F65B3D5221908B4">
    <w:name w:val="70C606E2D07D481994F65B3D5221908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2052D146E4B2CBDFF2A7806FE3CAF4">
    <w:name w:val="49B2052D146E4B2CBDFF2A7806FE3CA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D0D6714A124309BDAF40417C19903F4">
    <w:name w:val="83D0D6714A124309BDAF40417C19903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88E84CAF4BDA869BDF850D1E45234">
    <w:name w:val="4EB388E84CAF4BDA869BDF850D1E452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02DA4A94A5047299781161DB987BA444">
    <w:name w:val="202DA4A94A5047299781161DB987BA4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D025BFBD6A4A3CADF6B4BC04E5C7D64">
    <w:name w:val="74D025BFBD6A4A3CADF6B4BC04E5C7D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2ABAB238224A61A9945B1A5A4B91394">
    <w:name w:val="062ABAB238224A61A9945B1A5A4B913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DEA40C50CF4B308F6D815CAC35A75D4">
    <w:name w:val="A1DEA40C50CF4B308F6D815CAC35A75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28CDE10362842E8B6EE455BA9E2A96A4">
    <w:name w:val="C28CDE10362842E8B6EE455BA9E2A96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F90BE20470470096E35B5870659ADD4">
    <w:name w:val="5EF90BE20470470096E35B5870659AD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13823CC3AA44B1BD669D86B7EB72ED4">
    <w:name w:val="6913823CC3AA44B1BD669D86B7EB72E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73FD39D2B494F759EE4B1993C1D8E184">
    <w:name w:val="C73FD39D2B494F759EE4B1993C1D8E1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C5C66120FA541ABA93206C8CDB6A8124">
    <w:name w:val="7C5C66120FA541ABA93206C8CDB6A81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0B5628C0954AF887B2F3E99A27B8DF4">
    <w:name w:val="090B5628C0954AF887B2F3E99A27B8D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59C9A8D4F64681BBF9F6F7D4342D754">
    <w:name w:val="4759C9A8D4F64681BBF9F6F7D4342D7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EC6D2C0D274C4D8F6637D66FD6F0A74">
    <w:name w:val="D4EC6D2C0D274C4D8F6637D66FD6F0A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1446C849F0437AA4F648D1B30FA2404">
    <w:name w:val="BA1446C849F0437AA4F648D1B30FA24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76A38292C64942B54002769C008FF34">
    <w:name w:val="4176A38292C64942B54002769C008FF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112A2D95EC3420EB64A2E2877E890ED4">
    <w:name w:val="5112A2D95EC3420EB64A2E2877E890E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C40EC3478B415DA6DB2F16CBF5E9154">
    <w:name w:val="ECC40EC3478B415DA6DB2F16CBF5E91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EC62870704B3F820FA079621DD75D4">
    <w:name w:val="A3DEC62870704B3F820FA079621DD75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84B62F0204AEFB5E7E6DCB99C09E74">
    <w:name w:val="70284B62F0204AEFB5E7E6DCB99C09E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FE03CF5699D45639194B0E9FE105BD64">
    <w:name w:val="1FE03CF5699D45639194B0E9FE105BD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E25B4E8AC84506AB907C50BF7A10E24">
    <w:name w:val="10E25B4E8AC84506AB907C50BF7A10E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641A5D719934DE0BCDAD7C4F840B23A4">
    <w:name w:val="6641A5D719934DE0BCDAD7C4F840B23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7F084D3BA984E58871BF56C586E987D4">
    <w:name w:val="77F084D3BA984E58871BF56C586E987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6FD2E4C3BA4BAA9D33A4A5FC33D8714">
    <w:name w:val="526FD2E4C3BA4BAA9D33A4A5FC33D87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D0047D6816E47E490BDD6F35922D8244">
    <w:name w:val="4D0047D6816E47E490BDD6F35922D82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29BFF3824444CBB026870D8A1CFADB4">
    <w:name w:val="A829BFF3824444CBB026870D8A1CFAD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E0816C20974CACB0394B41DE4EE8FD4">
    <w:name w:val="0CE0816C20974CACB0394B41DE4EE8F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DB24474F38454DB94F041B82F4C5354">
    <w:name w:val="47DB24474F38454DB94F041B82F4C53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81AF20DC2CF4D5EB0242DAB09DD9E9E4">
    <w:name w:val="481AF20DC2CF4D5EB0242DAB09DD9E9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72A31C66F9497D8C2CFB718CE9EEDB4">
    <w:name w:val="0372A31C66F9497D8C2CFB718CE9EED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D30A8C3EE94AA3B104D30155D2DBEA4">
    <w:name w:val="70D30A8C3EE94AA3B104D30155D2DBE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10CB5B74FC940B4ABBC655BB6EF825D4">
    <w:name w:val="C10CB5B74FC940B4ABBC655BB6EF825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F539F51ED249DD98C5EC3A6502C32A4">
    <w:name w:val="F9F539F51ED249DD98C5EC3A6502C32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3CDB3EB4E949E48F7DD18E1BE10B954">
    <w:name w:val="E93CDB3EB4E949E48F7DD18E1BE10B9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B584C141AE45639366A92230637E0E4">
    <w:name w:val="9CB584C141AE45639366A92230637E0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B50891D6E3449AD99DCA4729BCF0A874">
    <w:name w:val="8B50891D6E3449AD99DCA4729BCF0A8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A008442A874141BC7F1492329DAF8A4">
    <w:name w:val="B9A008442A874141BC7F1492329DAF8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8431A517A432E9182C095A24362CD4">
    <w:name w:val="BE38431A517A432E9182C095A24362C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8B900A93E148B8AE26ECA8D69096DE4">
    <w:name w:val="0A8B900A93E148B8AE26ECA8D69096D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A6820729CE452ABBBC2E84D0074FC44">
    <w:name w:val="6EA6820729CE452ABBBC2E84D0074FC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B6F597D22C4CC5AB1F332A03FB830B4">
    <w:name w:val="5DB6F597D22C4CC5AB1F332A03FB830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7BC2A2B011497DB16FAEB870A360CD4">
    <w:name w:val="2C7BC2A2B011497DB16FAEB870A360C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190611A61A4C2B9C4720554A5C0CB34">
    <w:name w:val="D9190611A61A4C2B9C4720554A5C0CB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A8F3720DD5D454B8C5662B28A5F57EF4">
    <w:name w:val="5A8F3720DD5D454B8C5662B28A5F57E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B553D964864D45A3A042FE1A21EE144">
    <w:name w:val="CFB553D964864D45A3A042FE1A21EE1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93A8A79504DC7835D45CC63C3A2494">
    <w:name w:val="3C993A8A79504DC7835D45CC63C3A24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3D4F67A289452990A43A3D7071FCFB4">
    <w:name w:val="9F3D4F67A289452990A43A3D7071FCF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C0D2DF02C944E583E147CF35CE19274">
    <w:name w:val="4CC0D2DF02C944E583E147CF35CE192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7AC89277B94964ADC0BDB9A94C3F564">
    <w:name w:val="F77AC89277B94964ADC0BDB9A94C3F5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E5EA2B27A849D5A007B8936BA013584">
    <w:name w:val="07E5EA2B27A849D5A007B8936BA0135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883A89E13A94979919331EFEC547C984">
    <w:name w:val="0883A89E13A94979919331EFEC547C9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641D6D08804F0EBB44459F81DF40B64">
    <w:name w:val="3B641D6D08804F0EBB44459F81DF40B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38E36FFE5F423188F66CEB8FA57AB44">
    <w:name w:val="3038E36FFE5F423188F66CEB8FA57AB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BE9E6597744469FBEFD0D09AF25E5084">
    <w:name w:val="6BE9E6597744469FBEFD0D09AF25E50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49F5AC9C9248349C9C8A05EE91AD984">
    <w:name w:val="A249F5AC9C9248349C9C8A05EE91AD9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BC66E79090461D82F041C91069C7DF4">
    <w:name w:val="42BC66E79090461D82F041C91069C7D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87C5C4BB25C442B943D86299BD10D394">
    <w:name w:val="187C5C4BB25C442B943D86299BD10D3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A7E259D3204752B691FAC1574BAE7F4">
    <w:name w:val="F5A7E259D3204752B691FAC1574BAE7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FF6B04CC9E64851A643FC5D481BAC4C4">
    <w:name w:val="5FF6B04CC9E64851A643FC5D481BAC4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EF83361154DD389C612D571A8A2F44">
    <w:name w:val="30FEF83361154DD389C612D571A8A2F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F23E54AF9C4F1EBA0968CF66C243604">
    <w:name w:val="9CF23E54AF9C4F1EBA0968CF66C2436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76E99AA756A46EFBD9402674AA3EDBA4">
    <w:name w:val="476E99AA756A46EFBD9402674AA3EDB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5EBEE362444E4A9BCBFE756A28EB9D4">
    <w:name w:val="935EBEE362444E4A9BCBFE756A28EB9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1C06D5B79847C9B19A63E5549426BC4">
    <w:name w:val="F91C06D5B79847C9B19A63E5549426B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98F211F72745E585AEDE69BAFAED344">
    <w:name w:val="D598F211F72745E585AEDE69BAFAED3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848C2AD540D4EC48711E4828656B99A4">
    <w:name w:val="A848C2AD540D4EC48711E4828656B99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17C49FAB1240E180A1789B439CC2424">
    <w:name w:val="0A17C49FAB1240E180A1789B439CC24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9E99C8442347E087E16EAE4E14147D4">
    <w:name w:val="E99E99C8442347E087E16EAE4E14147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B3DB4250604BBDAE16A45CAED25F084">
    <w:name w:val="2CB3DB4250604BBDAE16A45CAED25F0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2D87F154CB44AA79B5BEFA3820927434">
    <w:name w:val="22D87F154CB44AA79B5BEFA38209274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6075739514452289E33DCA29C7FE5B4">
    <w:name w:val="016075739514452289E33DCA29C7FE5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F891C8E419467C84094D2305DA80FA4">
    <w:name w:val="01F891C8E419467C84094D2305DA80F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9B294A79CFB42A7929B0C1C99BCF6AA4">
    <w:name w:val="79B294A79CFB42A7929B0C1C99BCF6A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26430E1DEB45A2B15682EA8C0ABB964">
    <w:name w:val="C426430E1DEB45A2B15682EA8C0ABB9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EB7F1155E40B8A3BAB5C6A44C13B54">
    <w:name w:val="49BEB7F1155E40B8A3BAB5C6A44C13B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B5562C5FE445BF9C85963615E184704">
    <w:name w:val="44B5562C5FE445BF9C85963615E1847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C182941FBE47539DFA4EB74EE3B36E4">
    <w:name w:val="75C182941FBE47539DFA4EB74EE3B36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713B383B9B415893F35236E624A8BB4">
    <w:name w:val="A7713B383B9B415893F35236E624A8B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64031BF7974E7BBFBFDB9E35DCFF3C4">
    <w:name w:val="3164031BF7974E7BBFBFDB9E35DCFF3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FB3F7F5A25483F8608B00AFA09E15E4">
    <w:name w:val="E3FB3F7F5A25483F8608B00AFA09E15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280B2EBDCF416B80CCF061AF4BA43C4">
    <w:name w:val="5C280B2EBDCF416B80CCF061AF4BA43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17C08B7264438791A269BFD3A1CF424">
    <w:name w:val="0617C08B7264438791A269BFD3A1CF4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7101267D44D8794D9312B31CB9F684">
    <w:name w:val="6EC7101267D44D8794D9312B31CB9F6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532D97AEED455E8E1DC2F0E6B66F464">
    <w:name w:val="EF532D97AEED455E8E1DC2F0E6B66F4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A86B5D9D124CADB2E64BDAD02EB1594">
    <w:name w:val="DEA86B5D9D124CADB2E64BDAD02EB15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B50A8EB9D44A0CBDBCCE35521705144">
    <w:name w:val="4FB50A8EB9D44A0CBDBCCE355217051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3953DDDA1543BFB16FA161FF41A29C4">
    <w:name w:val="0F3953DDDA1543BFB16FA161FF41A29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DC9C689BD4C6494A63151249FF1EB4">
    <w:name w:val="30FDC9C689BD4C6494A63151249FF1E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4CB42904A34E56BBBBCF348F7EF0994">
    <w:name w:val="8A4CB42904A34E56BBBBCF348F7EF09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00F0BAD28D45F794F9C5855D3D60E74">
    <w:name w:val="8900F0BAD28D45F794F9C5855D3D60E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8760A3BD4A518ABC6AD0A53F8A144">
    <w:name w:val="38A78760A3BD4A518ABC6AD0A53F8A1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326E8B017B4E61BEFE9D94598905354">
    <w:name w:val="C4326E8B017B4E61BEFE9D945989053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BA45D43567472AA0969B18E23112AF4">
    <w:name w:val="B5BA45D43567472AA0969B18E23112A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AF184B7D7F41928314499398F42C784">
    <w:name w:val="0CAF184B7D7F41928314499398F42C7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504D4A28C840DF9D74058D0B4BC1184">
    <w:name w:val="74504D4A28C840DF9D74058D0B4BC11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C37ED634444E8A87044C29A81745DE4">
    <w:name w:val="E6C37ED634444E8A87044C29A81745D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8040918AE4A1BA6122CFDE176523D4">
    <w:name w:val="A0D8040918AE4A1BA6122CFDE176523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3BB63E59E14E399276FA6AF24920594">
    <w:name w:val="6F3BB63E59E14E399276FA6AF249205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B531FC745A4720AAD41476C0EF0CF34">
    <w:name w:val="0BB531FC745A4720AAD41476C0EF0CF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D7B9BC75B447C1AE618B3D9E6B3E644">
    <w:name w:val="6DD7B9BC75B447C1AE618B3D9E6B3E6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D45E76A1C54455A889E3B66D4752F84">
    <w:name w:val="E7D45E76A1C54455A889E3B66D4752F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3649CD22C14A78A9F6505C5040FD1B4">
    <w:name w:val="D43649CD22C14A78A9F6505C5040FD1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D141D0F4C4ECE9E9ACEC00A71A7D74">
    <w:name w:val="4A6D141D0F4C4ECE9E9ACEC00A71A7D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285341B1B438290350E5BE747BE4D4">
    <w:name w:val="136285341B1B438290350E5BE747BE4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6E51F27CAA41A68877320A709CC7C34">
    <w:name w:val="0B6E51F27CAA41A68877320A709CC7C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93F77FD774E7D8800C14351DC7C8C4">
    <w:name w:val="6EC93F77FD774E7D8800C14351DC7C8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C4D5B16EC4AAB8ECFD8E515C93E374">
    <w:name w:val="702C4D5B16EC4AAB8ECFD8E515C93E3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6424FEABC149BC8DA19A935B6C17D64">
    <w:name w:val="BD6424FEABC149BC8DA19A935B6C17D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9E0B44EBE24FBC8136EED376A8EE114">
    <w:name w:val="5B9E0B44EBE24FBC8136EED376A8EE1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7A2A5BFCAF4DC5BBF7965B02F1512D4">
    <w:name w:val="807A2A5BFCAF4DC5BBF7965B02F1512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B2A366D534E14A8D9BD7239BF81F44">
    <w:name w:val="120B2A366D534E14A8D9BD7239BF81F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0BFACE76481AB0665AF8DED4563D4">
    <w:name w:val="1DB50BFACE76481AB0665AF8DED4563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B687AD5CE1429DA043CD4B497A30F04">
    <w:name w:val="83B687AD5CE1429DA043CD4B497A30F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9DB7B1FCB84AE98446F7A77707B5684">
    <w:name w:val="DE9DB7B1FCB84AE98446F7A77707B56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00350BF7734EF893C991A9B921D1F84">
    <w:name w:val="C500350BF7734EF893C991A9B921D1F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323B7B4EC24D3E8C3C2B633DDDF0614">
    <w:name w:val="CA323B7B4EC24D3E8C3C2B633DDDF06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B7E412B00E46C09B8E3101D8B3EA3C4">
    <w:name w:val="38B7E412B00E46C09B8E3101D8B3EA3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19A1DAE0ED4248A108A7556900806C4">
    <w:name w:val="5619A1DAE0ED4248A108A7556900806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722CCB010499A9E3D6C1D007F3A124">
    <w:name w:val="78B722CCB010499A9E3D6C1D007F3A1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EC914DBD2A4D529868AF04EA1E37CF4">
    <w:name w:val="16EC914DBD2A4D529868AF04EA1E37C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D1A3A4AF5B4808896056D3102650554">
    <w:name w:val="EFD1A3A4AF5B4808896056D31026505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93A5A3F18B949DFAC39DE215D305EFF4">
    <w:name w:val="393A5A3F18B949DFAC39DE215D305EF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20AB0EDF394A45897E0997C074DD1B4">
    <w:name w:val="4120AB0EDF394A45897E0997C074DD1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5766971D5E4C8889ECDC98BADCFED44">
    <w:name w:val="365766971D5E4C8889ECDC98BADCFED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72C8C18AE740E280FD8168382BB2014">
    <w:name w:val="1A72C8C18AE740E280FD8168382BB20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A682C3CD7342B485944BA66F5E927F4">
    <w:name w:val="9BA682C3CD7342B485944BA66F5E927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D0FA62AB2243F0BC2DB7BDE475E23F4">
    <w:name w:val="93D0FA62AB2243F0BC2DB7BDE475E23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C435749EBD4AE2A6EA6BE1242A7F774">
    <w:name w:val="DAC435749EBD4AE2A6EA6BE1242A7F7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1D4C748E8B487784392C126ED2EEA04">
    <w:name w:val="E21D4C748E8B487784392C126ED2EEA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4835B8272B4B27842A44BC31F8931A4">
    <w:name w:val="BB4835B8272B4B27842A44BC31F8931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FEFE3A5ACD460C9857A0820BD4029F4">
    <w:name w:val="02FEFE3A5ACD460C9857A0820BD4029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D3518AC30E4397A4B7BD3A27FAA3D84">
    <w:name w:val="EED3518AC30E4397A4B7BD3A27FAA3D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EA0186D1434F238766111B90649F5C4">
    <w:name w:val="50EA0186D1434F238766111B90649F5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CCC4E86B5540E2804DE683176CFAC04">
    <w:name w:val="76CCC4E86B5540E2804DE683176CFAC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3FD0ABC7A24528AFF8A75AEFEFD8734">
    <w:name w:val="B03FD0ABC7A24528AFF8A75AEFEFD87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D2F61F55D841759BA4174CB4B8780A4">
    <w:name w:val="88D2F61F55D841759BA4174CB4B8780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3BE6E903714192A2A419E8E0F9E32F4">
    <w:name w:val="1E3BE6E903714192A2A419E8E0F9E32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BCC0DD1CB54736B242C360006575024">
    <w:name w:val="A4BCC0DD1CB54736B242C3600065750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090316B15844F3A368A99ECA56596F4">
    <w:name w:val="44090316B15844F3A368A99ECA56596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94F36BA9CE4CE9B21C5C03B19F9C8A4">
    <w:name w:val="0094F36BA9CE4CE9B21C5C03B19F9C8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0834478E714EEDAD92257764D476DE4">
    <w:name w:val="D70834478E714EEDAD92257764D476D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736EC71CA44D05AD0EF8FB541AE88C4">
    <w:name w:val="2E736EC71CA44D05AD0EF8FB541AE88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AD73776F294AF7BDDD6C7A60B9114F4">
    <w:name w:val="ACAD73776F294AF7BDDD6C7A60B9114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0B44E23BBF497D82EA84CA5BF30F8F4">
    <w:name w:val="F90B44E23BBF497D82EA84CA5BF30F8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FFF8286B8A4E8DB7B81446437A4D7A4">
    <w:name w:val="53FFF8286B8A4E8DB7B81446437A4D7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EEADFB65114580B344FC4D19B724344">
    <w:name w:val="5CEEADFB65114580B344FC4D19B7243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72983E5B214BA08F08AF47C0585AF74">
    <w:name w:val="A372983E5B214BA08F08AF47C0585AF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D0EB716C444AFD815DF284998169E14">
    <w:name w:val="AAD0EB716C444AFD815DF284998169E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308A40363944E4BCF0F8D05AE3E1144">
    <w:name w:val="D6308A40363944E4BCF0F8D05AE3E11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705B3F9527410294C844BE6A141C344">
    <w:name w:val="99705B3F9527410294C844BE6A141C3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4087D3CBB415CAD6ACB0CEC1F971A4">
    <w:name w:val="7614087D3CBB415CAD6ACB0CEC1F971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D331F39F749F3B06807D40D402E554">
    <w:name w:val="3C9D331F39F749F3B06807D40D402E5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808DF86B404975897ED7654D09126B4">
    <w:name w:val="D2808DF86B404975897ED7654D09126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51D66EDFF140E0B0CAC08E589FB8004">
    <w:name w:val="1151D66EDFF140E0B0CAC08E589FB80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77C352ACBD47168FE2D732F6881C324">
    <w:name w:val="9F77C352ACBD47168FE2D732F6881C3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3287B91EAC94C59B6575B731DFDFB874">
    <w:name w:val="63287B91EAC94C59B6575B731DFDFB8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A4C98062124E4CA2D79AA1252CCCC44">
    <w:name w:val="71A4C98062124E4CA2D79AA1252CCCC4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80247AF210434AB6378CFD28A8BCCF4">
    <w:name w:val="0780247AF210434AB6378CFD28A8BCC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4DA2DF38ED4143B4CDD93F3A5FC9284">
    <w:name w:val="1A4DA2DF38ED4143B4CDD93F3A5FC92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415AD887D14D89BB23C0CAA5589B0D4">
    <w:name w:val="90415AD887D14D89BB23C0CAA5589B0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01D0BBDEC87453C89B3EE9D8644761D4">
    <w:name w:val="C01D0BBDEC87453C89B3EE9D8644761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B1D0CD71F3448CB06A689132F7F68F4">
    <w:name w:val="6DB1D0CD71F3448CB06A689132F7F68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83257FAAA4348855F9678C456E1A54">
    <w:name w:val="58F83257FAAA4348855F9678C456E1A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747459209E469DAAEDA27AA398A71A4">
    <w:name w:val="56747459209E469DAAEDA27AA398A71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2DB2214D874E02B878BFA019DEB2E54">
    <w:name w:val="E62DB2214D874E02B878BFA019DEB2E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83B9445DF4502A6779DEA802A24364">
    <w:name w:val="2D083B9445DF4502A6779DEA802A243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6D42D6C9E24676813F278AED6793DA4">
    <w:name w:val="A36D42D6C9E24676813F278AED6793D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75F4E0C6E894AE1864D42D4622DAAC64">
    <w:name w:val="175F4E0C6E894AE1864D42D4622DAAC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2288BE35CF41F9A33397A901C1F9A04">
    <w:name w:val="B02288BE35CF41F9A33397A901C1F9A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A5C33C43A46CE9403FC9CEA0B214B4">
    <w:name w:val="97EA5C33C43A46CE9403FC9CEA0B214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350D86BDD24DD194F3ADFC42B0CBDD4">
    <w:name w:val="9C350D86BDD24DD194F3ADFC42B0CBD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66BE0F0FE488E9ADA3C62E57B98BC4">
    <w:name w:val="28B66BE0F0FE488E9ADA3C62E57B98B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AFA06470A14D44AD53BCAC8848DE454">
    <w:name w:val="00AFA06470A14D44AD53BCAC8848DE4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F6742F0441447A8EF3A1112A874D214">
    <w:name w:val="4BF6742F0441447A8EF3A1112A874D2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745A9DD3C4E9F98B5334F149F0E364">
    <w:name w:val="060745A9DD3C4E9F98B5334F149F0E3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9AC0C18ED414F92D8EF8D967739974">
    <w:name w:val="8FC9AC0C18ED414F92D8EF8D9677399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E83D180A2E4CD09A59B53FEE614F314">
    <w:name w:val="74E83D180A2E4CD09A59B53FEE614F3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75717C514550BFA7E8A06722AF534">
    <w:name w:val="38A775717C514550BFA7E8A06722AF5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9FEB9ED75483993CD4A4276B8BA5C4">
    <w:name w:val="1369FEB9ED75483993CD4A4276B8BA5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DEA4B2E13B418EABD31FFB6971A6724">
    <w:name w:val="96DEA4B2E13B418EABD31FFB6971A67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30D082EE8343E193068964749B1FC04">
    <w:name w:val="F230D082EE8343E193068964749B1FC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7EDB8E48724D4CBA9131A8ED1F60824">
    <w:name w:val="107EDB8E48724D4CBA9131A8ED1F608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37787228904C549428E8E124C66C1E4">
    <w:name w:val="7F37787228904C549428E8E124C66C1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3A546B6D9B411BB34F6D7E1CE10F494">
    <w:name w:val="4B3A546B6D9B411BB34F6D7E1CE10F4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EC847FAA4042F587EBEC4E220C7B7F4">
    <w:name w:val="B3EC847FAA4042F587EBEC4E220C7B7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BE65860A234F93BDB1CC546BD60CA34">
    <w:name w:val="BABE65860A234F93BDB1CC546BD60CA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072556AB044FC9EFE7A292C4EEAEB4">
    <w:name w:val="A3D072556AB044FC9EFE7A292C4EEAE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D1FDD6C76245AB8536C67CA8846D334">
    <w:name w:val="7FD1FDD6C76245AB8536C67CA8846D3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C6B34A16E4C3B866D8FDBF05A74E94">
    <w:name w:val="781C6B34A16E4C3B866D8FDBF05A74E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3ED211A5D674FBB8D4DD8705164A26E4">
    <w:name w:val="C3ED211A5D674FBB8D4DD8705164A26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32C053B3E40059D1B81E631F11A6F4">
    <w:name w:val="8FC32C053B3E40059D1B81E631F11A6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0B40B3C5144A319AEE8FC1A9C186604">
    <w:name w:val="2F0B40B3C5144A319AEE8FC1A9C1866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F72DD73B1D4D4FB68DF2C4EBE45E674">
    <w:name w:val="D9F72DD73B1D4D4FB68DF2C4EBE45E6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A6B4749BDD4C49B30AE0934378C80E4">
    <w:name w:val="E4A6B4749BDD4C49B30AE0934378C80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2C1CDA94A4574ABE6DA6A9A4732984">
    <w:name w:val="DBB2C1CDA94A4574ABE6DA6A9A47329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A74037DE6B45989126995D235A28604">
    <w:name w:val="BAA74037DE6B45989126995D235A286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EBF93990BA4B3F9671DEF2E9F828484">
    <w:name w:val="75EBF93990BA4B3F9671DEF2E9F8284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1FBE87E7CE4A198B8F820218FE06BC4">
    <w:name w:val="721FBE87E7CE4A198B8F820218FE06B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A98D0435343D1AB92466B201E5DAC4">
    <w:name w:val="7D3A98D0435343D1AB92466B201E5DA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8C0420BAC345F8A0F4F87C70E72A654">
    <w:name w:val="3B8C0420BAC345F8A0F4F87C70E72A6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A49AF89A6D4F22AE43CF99081A89E04">
    <w:name w:val="6DA49AF89A6D4F22AE43CF99081A89E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DC4BEF89F40AF96DD79A1A066DEC94">
    <w:name w:val="E92DC4BEF89F40AF96DD79A1A066DEC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EFC3C00AA46798EF4F689648C91234">
    <w:name w:val="F62EFC3C00AA46798EF4F689648C912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07206CB514DE69D29308BF958609F4">
    <w:name w:val="45007206CB514DE69D29308BF958609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C93177CFA040B59D16D60C2CA081374">
    <w:name w:val="F2C93177CFA040B59D16D60C2CA0813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B6487B2FA64325B3300A4040C4E9FC4">
    <w:name w:val="B2B6487B2FA64325B3300A4040C4E9F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6008F042154A5F847016C43735F3924">
    <w:name w:val="596008F042154A5F847016C43735F39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0DB59279EA43B5AC988875489998104">
    <w:name w:val="DC0DB59279EA43B5AC9888754899981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CF7E94D6C45D48A4D11ACC868797B4">
    <w:name w:val="8C5CF7E94D6C45D48A4D11ACC868797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4E209D1B8248A1BDFFE2650703F2FA4">
    <w:name w:val="E24E209D1B8248A1BDFFE2650703F2F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5CD324020924D33B49D2C3D7AD0108A4">
    <w:name w:val="25CD324020924D33B49D2C3D7AD0108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FD6D5C224645FDB908987E8882BD594">
    <w:name w:val="E4FD6D5C224645FDB908987E8882BD5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7EAA376734C7B9617C1E2E0B3440B4">
    <w:name w:val="F517EAA376734C7B9617C1E2E0B3440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0217DC76DC4789836ED44C5EDDC4C04">
    <w:name w:val="CF0217DC76DC4789836ED44C5EDDC4C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DB4728A01C49198ABC72B93480D7524">
    <w:name w:val="64DB4728A01C49198ABC72B93480D752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5E0FECBC8C45CB9DE16252FE951C794">
    <w:name w:val="EC5E0FECBC8C45CB9DE16252FE951C7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8700B8E85A40788024EC8FD1B6FF5D4">
    <w:name w:val="E38700B8E85A40788024EC8FD1B6FF5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36FCF7090D43EEA7710AAEB0BB60F54">
    <w:name w:val="8A36FCF7090D43EEA7710AAEB0BB60F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79BEEB2FBD4A3EBBF8A114AE7E4B834">
    <w:name w:val="4379BEEB2FBD4A3EBBF8A114AE7E4B8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CD68174568475BBB00831A47E2BD5E4">
    <w:name w:val="BDCD68174568475BBB00831A47E2BD5E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70068D2844FB0914E541CEF68789B4">
    <w:name w:val="FFA70068D2844FB0914E541CEF68789B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1C3AE6AB204B17896665CDA5CB23014">
    <w:name w:val="FF1C3AE6AB204B17896665CDA5CB230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E8E3122091485BB46CB05080BC57074">
    <w:name w:val="E0E8E3122091485BB46CB05080BC570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7CA50B57434D36B5F0A8F0C94D79A14">
    <w:name w:val="647CA50B57434D36B5F0A8F0C94D79A1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8F4CC1326F405A853DBAA49649C1ED4">
    <w:name w:val="868F4CC1326F405A853DBAA49649C1E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87F0AD52374D668EE6DE1A3A3040554">
    <w:name w:val="B087F0AD52374D668EE6DE1A3A30405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D0281D5664B30A6F7B4678710258A4">
    <w:name w:val="97ED0281D5664B30A6F7B4678710258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3E47B96998477D96EF20922C653A564">
    <w:name w:val="B53E47B96998477D96EF20922C653A5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7C2CBDC8124E94AB15CEE5F501AF504">
    <w:name w:val="E57C2CBDC8124E94AB15CEE5F501AF5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7E904DC412483DAFB5DBC9073E723D4">
    <w:name w:val="427E904DC412483DAFB5DBC9073E723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B5223F61C04C6A962005D6C1B6819F4">
    <w:name w:val="62B5223F61C04C6A962005D6C1B6819F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86D5D72A8943F4A2196DA753AC3B6D4">
    <w:name w:val="BE86D5D72A8943F4A2196DA753AC3B6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933D50D2844F2B803B01132AAD55B74">
    <w:name w:val="7D933D50D2844F2B803B01132AAD55B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CFE677EB96456193A64CE759C93B5D4">
    <w:name w:val="F5CFE677EB96456193A64CE759C93B5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9868603F74A339A33A976D6F7E81A4">
    <w:name w:val="BE39868603F74A339A33A976D6F7E81A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C75B16B93647C4901774A1F5CDBC854">
    <w:name w:val="C8C75B16B93647C4901774A1F5CDBC85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08B12CE464A79836B816C7DC5F15D4">
    <w:name w:val="28B08B12CE464A79836B816C7DC5F15D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DE18526325496F87D089792DA80EF94">
    <w:name w:val="C9DE18526325496F87D089792DA80EF9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67034ABCAA43AFA4B9C5EB83609F434">
    <w:name w:val="0E67034ABCAA43AFA4B9C5EB83609F4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BFFFACE8434CF29E59434BA52FA6804">
    <w:name w:val="52BFFFACE8434CF29E59434BA52FA68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C2A292FEDB3408E83E6A2F3D63440174">
    <w:name w:val="CC2A292FEDB3408E83E6A2F3D6344017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4334967844A0486BCB90526DE8D104">
    <w:name w:val="9034334967844A0486BCB90526DE8D10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D53B4DF454AA4B0B2873E85A87D0C4">
    <w:name w:val="531D53B4DF454AA4B0B2873E85A87D0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512E59857B41038DDF4DF0037AD3134">
    <w:name w:val="AE512E59857B41038DDF4DF0037AD313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5CA8D3403846F1808221A19C0ECFC84">
    <w:name w:val="855CA8D3403846F1808221A19C0ECFC8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E6F957E04EDDA569EF51264BD3D64">
    <w:name w:val="4EB3E6F957E04EDDA569EF51264BD3D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5A960702E4A9D8049661EB61B42EC4">
    <w:name w:val="1265A960702E4A9D8049661EB61B42EC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9B9A840F2C42B3890AF358EBB9B4B64">
    <w:name w:val="9A9B9A840F2C42B3890AF358EBB9B4B64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562DFC5F3224B2EBA224574FF6632F1">
    <w:name w:val="D562DFC5F3224B2EBA224574FF6632F1"/>
    <w:rsid w:val="00F55CBE"/>
  </w:style>
  <w:style w:type="paragraph" w:customStyle="1" w:styleId="6540492C7421492E9FD6E94AB084EC28">
    <w:name w:val="6540492C7421492E9FD6E94AB084EC28"/>
    <w:rsid w:val="00F55CBE"/>
  </w:style>
  <w:style w:type="paragraph" w:customStyle="1" w:styleId="2CA6BE649034400FA826B471D12B38DB">
    <w:name w:val="2CA6BE649034400FA826B471D12B38DB"/>
    <w:rsid w:val="00F55CBE"/>
  </w:style>
  <w:style w:type="paragraph" w:customStyle="1" w:styleId="2ECB967629E04AF1A0B12B9089A0989E">
    <w:name w:val="2ECB967629E04AF1A0B12B9089A0989E"/>
    <w:rsid w:val="00F55CBE"/>
  </w:style>
  <w:style w:type="paragraph" w:customStyle="1" w:styleId="7E9E8261CA304E24978CEDCFFC39F4A1">
    <w:name w:val="7E9E8261CA304E24978CEDCFFC39F4A1"/>
    <w:rsid w:val="00F55CBE"/>
  </w:style>
  <w:style w:type="paragraph" w:customStyle="1" w:styleId="07C79382C939496B9DD80323B5F6EEE9">
    <w:name w:val="07C79382C939496B9DD80323B5F6EEE9"/>
    <w:rsid w:val="00F55CBE"/>
  </w:style>
  <w:style w:type="paragraph" w:customStyle="1" w:styleId="DA2C2BAE2C1C4816A783A27995F0B5E8">
    <w:name w:val="DA2C2BAE2C1C4816A783A27995F0B5E8"/>
    <w:rsid w:val="00F55CBE"/>
  </w:style>
  <w:style w:type="paragraph" w:customStyle="1" w:styleId="3A2E64E283754E50B5A1242D7B02F8E6">
    <w:name w:val="3A2E64E283754E50B5A1242D7B02F8E6"/>
    <w:rsid w:val="00F55CBE"/>
  </w:style>
  <w:style w:type="paragraph" w:customStyle="1" w:styleId="DE5FFBD6406B4706BFA0D9C123BBB434">
    <w:name w:val="DE5FFBD6406B4706BFA0D9C123BBB434"/>
    <w:rsid w:val="00F55CBE"/>
  </w:style>
  <w:style w:type="paragraph" w:customStyle="1" w:styleId="3EDC71BCB7B44DB4931993C1D1F9EA56">
    <w:name w:val="3EDC71BCB7B44DB4931993C1D1F9EA56"/>
    <w:rsid w:val="00F55CBE"/>
  </w:style>
  <w:style w:type="paragraph" w:customStyle="1" w:styleId="D715A919ABB743E3BAF8FE908D6CC028">
    <w:name w:val="D715A919ABB743E3BAF8FE908D6CC028"/>
    <w:rsid w:val="00F55CBE"/>
  </w:style>
  <w:style w:type="paragraph" w:customStyle="1" w:styleId="5D2A736DF3F7498E900AB4743DA64FAF">
    <w:name w:val="5D2A736DF3F7498E900AB4743DA64FAF"/>
    <w:rsid w:val="00F55CBE"/>
  </w:style>
  <w:style w:type="paragraph" w:customStyle="1" w:styleId="EA5FE06E3FDE49A9ABB903A996432447">
    <w:name w:val="EA5FE06E3FDE49A9ABB903A996432447"/>
    <w:rsid w:val="00F55CBE"/>
  </w:style>
  <w:style w:type="paragraph" w:customStyle="1" w:styleId="5BC2D31271424634A6393D3D5CECAEFF">
    <w:name w:val="5BC2D31271424634A6393D3D5CECAEFF"/>
    <w:rsid w:val="00F55CBE"/>
  </w:style>
  <w:style w:type="paragraph" w:customStyle="1" w:styleId="B2E7FC7105854594B05E5DAFC2E7DF2F">
    <w:name w:val="B2E7FC7105854594B05E5DAFC2E7DF2F"/>
    <w:rsid w:val="00F55CBE"/>
  </w:style>
  <w:style w:type="paragraph" w:customStyle="1" w:styleId="33D7DF1AA44C48868F489D3070670B35">
    <w:name w:val="33D7DF1AA44C48868F489D3070670B35"/>
    <w:rsid w:val="00F55CBE"/>
  </w:style>
  <w:style w:type="paragraph" w:customStyle="1" w:styleId="3A33C8CFBEBB446F8C278010CB1F6406">
    <w:name w:val="3A33C8CFBEBB446F8C278010CB1F6406"/>
    <w:rsid w:val="00F55CBE"/>
  </w:style>
  <w:style w:type="paragraph" w:customStyle="1" w:styleId="56EE67EB35B2486C96AB3D4AF7CED882">
    <w:name w:val="56EE67EB35B2486C96AB3D4AF7CED882"/>
    <w:rsid w:val="00F55CBE"/>
  </w:style>
  <w:style w:type="paragraph" w:customStyle="1" w:styleId="DB81A4B1508D4E5093521CE11B9AEBD8">
    <w:name w:val="DB81A4B1508D4E5093521CE11B9AEBD8"/>
    <w:rsid w:val="00F55CBE"/>
  </w:style>
  <w:style w:type="paragraph" w:customStyle="1" w:styleId="2CDD822D4DAC4FFBA4D5F050363B7AC0">
    <w:name w:val="2CDD822D4DAC4FFBA4D5F050363B7AC0"/>
    <w:rsid w:val="00F55CBE"/>
  </w:style>
  <w:style w:type="paragraph" w:customStyle="1" w:styleId="45A5C860438144E1BF7411766DEE0807">
    <w:name w:val="45A5C860438144E1BF7411766DEE0807"/>
    <w:rsid w:val="00F55CBE"/>
  </w:style>
  <w:style w:type="paragraph" w:customStyle="1" w:styleId="B0EE8112F5184CDEBC489083AAC87DEA">
    <w:name w:val="B0EE8112F5184CDEBC489083AAC87DEA"/>
    <w:rsid w:val="00F55CBE"/>
  </w:style>
  <w:style w:type="paragraph" w:customStyle="1" w:styleId="49B92A0B29CA47BAB931D5AC466AD094">
    <w:name w:val="49B92A0B29CA47BAB931D5AC466AD094"/>
    <w:rsid w:val="00F55CBE"/>
  </w:style>
  <w:style w:type="paragraph" w:customStyle="1" w:styleId="BDD076918A8C489AAF20590975837D6D">
    <w:name w:val="BDD076918A8C489AAF20590975837D6D"/>
    <w:rsid w:val="00F55CBE"/>
  </w:style>
  <w:style w:type="paragraph" w:customStyle="1" w:styleId="CE5319CE9EBB45D1B328A0BED720908B">
    <w:name w:val="CE5319CE9EBB45D1B328A0BED720908B"/>
    <w:rsid w:val="00F55CBE"/>
  </w:style>
  <w:style w:type="paragraph" w:customStyle="1" w:styleId="984E0DECCD48425097A77B590DC3B97B">
    <w:name w:val="984E0DECCD48425097A77B590DC3B97B"/>
    <w:rsid w:val="00F55CBE"/>
  </w:style>
  <w:style w:type="paragraph" w:customStyle="1" w:styleId="75CF7A4E12ED4E209BD05174756F7F5B">
    <w:name w:val="75CF7A4E12ED4E209BD05174756F7F5B"/>
    <w:rsid w:val="00F55CBE"/>
  </w:style>
  <w:style w:type="paragraph" w:customStyle="1" w:styleId="7796CCDB89F64D74AF943289AFB044F2">
    <w:name w:val="7796CCDB89F64D74AF943289AFB044F2"/>
    <w:rsid w:val="00F55CBE"/>
  </w:style>
  <w:style w:type="paragraph" w:customStyle="1" w:styleId="A79DC6ED36B94E7F8FBEC84B554DB534">
    <w:name w:val="A79DC6ED36B94E7F8FBEC84B554DB534"/>
    <w:rsid w:val="00F55CBE"/>
  </w:style>
  <w:style w:type="paragraph" w:customStyle="1" w:styleId="1F3A1ED08F1B44B4BD02934EC6C87675">
    <w:name w:val="1F3A1ED08F1B44B4BD02934EC6C87675"/>
    <w:rsid w:val="00F55CBE"/>
  </w:style>
  <w:style w:type="paragraph" w:customStyle="1" w:styleId="AD4E2D9D0DF04ECE9696188856FC9A79">
    <w:name w:val="AD4E2D9D0DF04ECE9696188856FC9A79"/>
    <w:rsid w:val="00F55CBE"/>
  </w:style>
  <w:style w:type="paragraph" w:customStyle="1" w:styleId="21604594498747CA81AF82A606F7B859">
    <w:name w:val="21604594498747CA81AF82A606F7B859"/>
    <w:rsid w:val="00F55CBE"/>
  </w:style>
  <w:style w:type="paragraph" w:customStyle="1" w:styleId="862659E3CA2140BC936512592BE17F92">
    <w:name w:val="862659E3CA2140BC936512592BE17F92"/>
    <w:rsid w:val="00F55CBE"/>
  </w:style>
  <w:style w:type="paragraph" w:customStyle="1" w:styleId="153639C154014C239A13097CE9A08C8E">
    <w:name w:val="153639C154014C239A13097CE9A08C8E"/>
    <w:rsid w:val="00F55CBE"/>
  </w:style>
  <w:style w:type="paragraph" w:customStyle="1" w:styleId="7BF2DEC2922247CD97B755194B798605">
    <w:name w:val="7BF2DEC2922247CD97B755194B798605"/>
    <w:rsid w:val="00F55CBE"/>
  </w:style>
  <w:style w:type="paragraph" w:customStyle="1" w:styleId="E5D58A53346B4D0E9431B87F2836B8BD">
    <w:name w:val="E5D58A53346B4D0E9431B87F2836B8BD"/>
    <w:rsid w:val="00F55CBE"/>
  </w:style>
  <w:style w:type="paragraph" w:customStyle="1" w:styleId="CA343B9E5082475A90A133B8965BBB08">
    <w:name w:val="CA343B9E5082475A90A133B8965BBB08"/>
    <w:rsid w:val="00F55CBE"/>
  </w:style>
  <w:style w:type="paragraph" w:customStyle="1" w:styleId="6858E0D772684E5DA6A2F19A78FA4789">
    <w:name w:val="6858E0D772684E5DA6A2F19A78FA4789"/>
    <w:rsid w:val="00F55CBE"/>
  </w:style>
  <w:style w:type="paragraph" w:customStyle="1" w:styleId="30CEBF8E47584D75BC52E9DE36160ADA">
    <w:name w:val="30CEBF8E47584D75BC52E9DE36160ADA"/>
    <w:rsid w:val="00F55CBE"/>
  </w:style>
  <w:style w:type="paragraph" w:customStyle="1" w:styleId="27E2F864C7244EDD955EF576D30D6FA4">
    <w:name w:val="27E2F864C7244EDD955EF576D30D6FA4"/>
    <w:rsid w:val="00F55CBE"/>
  </w:style>
  <w:style w:type="paragraph" w:customStyle="1" w:styleId="ADEEE20B525B40AAA8038953ED01CC16">
    <w:name w:val="ADEEE20B525B40AAA8038953ED01CC16"/>
    <w:rsid w:val="00F55CBE"/>
  </w:style>
  <w:style w:type="paragraph" w:customStyle="1" w:styleId="CA37A3AFB6DA40219958C404BB197433">
    <w:name w:val="CA37A3AFB6DA40219958C404BB197433"/>
    <w:rsid w:val="00F55CBE"/>
  </w:style>
  <w:style w:type="paragraph" w:customStyle="1" w:styleId="22F624A1E2C6472A9A67DA83E0AFB02B">
    <w:name w:val="22F624A1E2C6472A9A67DA83E0AFB02B"/>
    <w:rsid w:val="00F55CBE"/>
  </w:style>
  <w:style w:type="paragraph" w:customStyle="1" w:styleId="2D74E326EDE249E8B1753C5C4D1A0032">
    <w:name w:val="2D74E326EDE249E8B1753C5C4D1A0032"/>
    <w:rsid w:val="00F55CBE"/>
  </w:style>
  <w:style w:type="paragraph" w:customStyle="1" w:styleId="D2A5185736274DF0B33FB1927590DBB9">
    <w:name w:val="D2A5185736274DF0B33FB1927590DBB9"/>
    <w:rsid w:val="00F55CBE"/>
  </w:style>
  <w:style w:type="paragraph" w:customStyle="1" w:styleId="17BC403FD2194832A30F407427F2424E">
    <w:name w:val="17BC403FD2194832A30F407427F2424E"/>
    <w:rsid w:val="00F55CBE"/>
  </w:style>
  <w:style w:type="paragraph" w:customStyle="1" w:styleId="C085D2CC712A41198B2C599A2DBC2AEB">
    <w:name w:val="C085D2CC712A41198B2C599A2DBC2AEB"/>
    <w:rsid w:val="00F55CBE"/>
  </w:style>
  <w:style w:type="paragraph" w:customStyle="1" w:styleId="B7B9B642D45A4E049F267AA347EC05D1">
    <w:name w:val="B7B9B642D45A4E049F267AA347EC05D1"/>
    <w:rsid w:val="00F55CBE"/>
  </w:style>
  <w:style w:type="paragraph" w:customStyle="1" w:styleId="3BEBD6F3511F45B68F2CC6D164DE9575">
    <w:name w:val="3BEBD6F3511F45B68F2CC6D164DE9575"/>
    <w:rsid w:val="00F55CBE"/>
  </w:style>
  <w:style w:type="paragraph" w:customStyle="1" w:styleId="B4A9C898FA76455192F513677A5E6F08">
    <w:name w:val="B4A9C898FA76455192F513677A5E6F08"/>
    <w:rsid w:val="00F55CBE"/>
  </w:style>
  <w:style w:type="paragraph" w:customStyle="1" w:styleId="FA698E76F7E64FE9957AD4B0D3B8D262">
    <w:name w:val="FA698E76F7E64FE9957AD4B0D3B8D262"/>
    <w:rsid w:val="00F55CBE"/>
  </w:style>
  <w:style w:type="paragraph" w:customStyle="1" w:styleId="8AA7443D6CB64F1A85C19565CEC7FE0A">
    <w:name w:val="8AA7443D6CB64F1A85C19565CEC7FE0A"/>
    <w:rsid w:val="00F55CBE"/>
  </w:style>
  <w:style w:type="paragraph" w:customStyle="1" w:styleId="6BB30B4557E547858B43E8E27B6AB56C">
    <w:name w:val="6BB30B4557E547858B43E8E27B6AB56C"/>
    <w:rsid w:val="00F55CBE"/>
  </w:style>
  <w:style w:type="paragraph" w:customStyle="1" w:styleId="C8206BA0B8F541F5B95B3984B5142DA6">
    <w:name w:val="C8206BA0B8F541F5B95B3984B5142DA6"/>
    <w:rsid w:val="00F55CBE"/>
  </w:style>
  <w:style w:type="paragraph" w:customStyle="1" w:styleId="10670C89281F4BD4BCA27D620C4D2F07">
    <w:name w:val="10670C89281F4BD4BCA27D620C4D2F07"/>
    <w:rsid w:val="00F55CBE"/>
  </w:style>
  <w:style w:type="paragraph" w:customStyle="1" w:styleId="E25996CBEB12417DA12A7663283C41E9">
    <w:name w:val="E25996CBEB12417DA12A7663283C41E9"/>
    <w:rsid w:val="00F55CBE"/>
  </w:style>
  <w:style w:type="paragraph" w:customStyle="1" w:styleId="39FAF02A256743FEB172DAA017E08E77">
    <w:name w:val="39FAF02A256743FEB172DAA017E08E77"/>
    <w:rsid w:val="00F55CBE"/>
  </w:style>
  <w:style w:type="paragraph" w:customStyle="1" w:styleId="454E84B1D8424272931AB7DC3212B69F">
    <w:name w:val="454E84B1D8424272931AB7DC3212B69F"/>
    <w:rsid w:val="00F55CBE"/>
  </w:style>
  <w:style w:type="paragraph" w:customStyle="1" w:styleId="6652E2C7C8D745488BD8CA345E4588E9">
    <w:name w:val="6652E2C7C8D745488BD8CA345E4588E9"/>
    <w:rsid w:val="00F55CBE"/>
  </w:style>
  <w:style w:type="paragraph" w:customStyle="1" w:styleId="120DE1DC5A214FD2A31F39F07A6AC78B">
    <w:name w:val="120DE1DC5A214FD2A31F39F07A6AC78B"/>
    <w:rsid w:val="00F55CBE"/>
  </w:style>
  <w:style w:type="paragraph" w:customStyle="1" w:styleId="B512FE5F2E874A36BF913AEE83B92152">
    <w:name w:val="B512FE5F2E874A36BF913AEE83B92152"/>
    <w:rsid w:val="00F55CBE"/>
  </w:style>
  <w:style w:type="paragraph" w:customStyle="1" w:styleId="9A3394AA1A6441BD96816F44D2A62B45">
    <w:name w:val="9A3394AA1A6441BD96816F44D2A62B45"/>
    <w:rsid w:val="00F55CBE"/>
  </w:style>
  <w:style w:type="paragraph" w:customStyle="1" w:styleId="4D30F79D530F4EA58711A88915B1B22F">
    <w:name w:val="4D30F79D530F4EA58711A88915B1B22F"/>
    <w:rsid w:val="00F55CBE"/>
  </w:style>
  <w:style w:type="paragraph" w:customStyle="1" w:styleId="13D09E65942B4DCE8293C9033024BD92">
    <w:name w:val="13D09E65942B4DCE8293C9033024BD92"/>
    <w:rsid w:val="00F55CBE"/>
  </w:style>
  <w:style w:type="paragraph" w:customStyle="1" w:styleId="841B2FF641BE401AA983C3DF3A850278">
    <w:name w:val="841B2FF641BE401AA983C3DF3A850278"/>
    <w:rsid w:val="00F55CBE"/>
  </w:style>
  <w:style w:type="paragraph" w:customStyle="1" w:styleId="43253E718AD146B794560E00C8BA28C2">
    <w:name w:val="43253E718AD146B794560E00C8BA28C2"/>
    <w:rsid w:val="00F55CBE"/>
  </w:style>
  <w:style w:type="paragraph" w:customStyle="1" w:styleId="70BF72F7F8C6438AA37961284890FDE6">
    <w:name w:val="70BF72F7F8C6438AA37961284890FDE6"/>
    <w:rsid w:val="00F55CBE"/>
  </w:style>
  <w:style w:type="paragraph" w:customStyle="1" w:styleId="5E6AEC6A8E074E10A0F8DFFC4F0D3AD0">
    <w:name w:val="5E6AEC6A8E074E10A0F8DFFC4F0D3AD0"/>
    <w:rsid w:val="00F55CBE"/>
  </w:style>
  <w:style w:type="paragraph" w:customStyle="1" w:styleId="B35148436F014540A28F1D78C5D2DF5F">
    <w:name w:val="B35148436F014540A28F1D78C5D2DF5F"/>
    <w:rsid w:val="00F55CBE"/>
  </w:style>
  <w:style w:type="paragraph" w:customStyle="1" w:styleId="20FE122142BD42D6BC51BDC931CBF319">
    <w:name w:val="20FE122142BD42D6BC51BDC931CBF319"/>
    <w:rsid w:val="00F55CBE"/>
  </w:style>
  <w:style w:type="paragraph" w:customStyle="1" w:styleId="63F4D3AFB0204AB58D4499A758EE6E80">
    <w:name w:val="63F4D3AFB0204AB58D4499A758EE6E80"/>
    <w:rsid w:val="00F55CBE"/>
  </w:style>
  <w:style w:type="paragraph" w:customStyle="1" w:styleId="C5976DF4CDE2461A9C5DB52CF4345CAC">
    <w:name w:val="C5976DF4CDE2461A9C5DB52CF4345CAC"/>
    <w:rsid w:val="00F55CBE"/>
  </w:style>
  <w:style w:type="paragraph" w:customStyle="1" w:styleId="723ED920B2DD4579A7E169E2BC5B0CD3">
    <w:name w:val="723ED920B2DD4579A7E169E2BC5B0CD3"/>
    <w:rsid w:val="00F55CBE"/>
  </w:style>
  <w:style w:type="paragraph" w:customStyle="1" w:styleId="3FCA1E16A3EB47D5943F125DD3F0E1DD">
    <w:name w:val="3FCA1E16A3EB47D5943F125DD3F0E1DD"/>
    <w:rsid w:val="00F55CBE"/>
  </w:style>
  <w:style w:type="paragraph" w:customStyle="1" w:styleId="8E839EF59FB241849355CAEC166848DB">
    <w:name w:val="8E839EF59FB241849355CAEC166848DB"/>
    <w:rsid w:val="00F55CBE"/>
  </w:style>
  <w:style w:type="paragraph" w:customStyle="1" w:styleId="8BD91D0FCDD6458380D2409B62C34AFB">
    <w:name w:val="8BD91D0FCDD6458380D2409B62C34AFB"/>
    <w:rsid w:val="00F55CBE"/>
  </w:style>
  <w:style w:type="paragraph" w:customStyle="1" w:styleId="77B6653DBCC449D8832029B477847D3B">
    <w:name w:val="77B6653DBCC449D8832029B477847D3B"/>
    <w:rsid w:val="00F55CBE"/>
  </w:style>
  <w:style w:type="paragraph" w:customStyle="1" w:styleId="B16BE0EC77D541909A634C4FDE3435C9">
    <w:name w:val="B16BE0EC77D541909A634C4FDE3435C9"/>
    <w:rsid w:val="00F55CBE"/>
  </w:style>
  <w:style w:type="paragraph" w:customStyle="1" w:styleId="DE483F17DD214876910259663167A208">
    <w:name w:val="DE483F17DD214876910259663167A208"/>
    <w:rsid w:val="00F55CBE"/>
  </w:style>
  <w:style w:type="paragraph" w:customStyle="1" w:styleId="F5D709F354C241B692AA92699D38F8F0">
    <w:name w:val="F5D709F354C241B692AA92699D38F8F0"/>
    <w:rsid w:val="00F55CBE"/>
  </w:style>
  <w:style w:type="paragraph" w:customStyle="1" w:styleId="5A4929C213D2422DAAE47346DB643C8E">
    <w:name w:val="5A4929C213D2422DAAE47346DB643C8E"/>
    <w:rsid w:val="00F55CBE"/>
  </w:style>
  <w:style w:type="paragraph" w:customStyle="1" w:styleId="33790A51A2A042A99681A20D3EDC7DCF">
    <w:name w:val="33790A51A2A042A99681A20D3EDC7DCF"/>
    <w:rsid w:val="00F55CBE"/>
  </w:style>
  <w:style w:type="paragraph" w:customStyle="1" w:styleId="407F4AFBF3BD4BB09C1D31B5E00C4F9C">
    <w:name w:val="407F4AFBF3BD4BB09C1D31B5E00C4F9C"/>
    <w:rsid w:val="00F55CBE"/>
  </w:style>
  <w:style w:type="paragraph" w:customStyle="1" w:styleId="F30936737FDE4731937D4B815659B469">
    <w:name w:val="F30936737FDE4731937D4B815659B469"/>
    <w:rsid w:val="00F55CBE"/>
  </w:style>
  <w:style w:type="paragraph" w:customStyle="1" w:styleId="A15D4E2D97DD4D87A5CE782F845F7905">
    <w:name w:val="A15D4E2D97DD4D87A5CE782F845F7905"/>
    <w:rsid w:val="00F55CBE"/>
  </w:style>
  <w:style w:type="paragraph" w:customStyle="1" w:styleId="A01774BC6B5D48C4955B32155B210F78">
    <w:name w:val="A01774BC6B5D48C4955B32155B210F78"/>
    <w:rsid w:val="00F55CBE"/>
  </w:style>
  <w:style w:type="paragraph" w:customStyle="1" w:styleId="82149D9378E24468A22AB43BC8005085">
    <w:name w:val="82149D9378E24468A22AB43BC8005085"/>
    <w:rsid w:val="00F55CBE"/>
  </w:style>
  <w:style w:type="paragraph" w:customStyle="1" w:styleId="238D424D301B418BB319C4340A7476EB">
    <w:name w:val="238D424D301B418BB319C4340A7476EB"/>
    <w:rsid w:val="00F55CBE"/>
  </w:style>
  <w:style w:type="paragraph" w:customStyle="1" w:styleId="C905548494074FF289186E037BAD4585">
    <w:name w:val="C905548494074FF289186E037BAD4585"/>
    <w:rsid w:val="00F55CBE"/>
  </w:style>
  <w:style w:type="paragraph" w:customStyle="1" w:styleId="42599935C84A4DBAA071511463216C6F">
    <w:name w:val="42599935C84A4DBAA071511463216C6F"/>
    <w:rsid w:val="00F55CBE"/>
  </w:style>
  <w:style w:type="paragraph" w:customStyle="1" w:styleId="58FF08235F65457DB5F0DA14223CDA88">
    <w:name w:val="58FF08235F65457DB5F0DA14223CDA88"/>
    <w:rsid w:val="00F55CBE"/>
  </w:style>
  <w:style w:type="paragraph" w:customStyle="1" w:styleId="DE2622EE3CA34C28BAD6541027B02B31">
    <w:name w:val="DE2622EE3CA34C28BAD6541027B02B31"/>
    <w:rsid w:val="00F55CBE"/>
  </w:style>
  <w:style w:type="paragraph" w:customStyle="1" w:styleId="0390884261134A1F9A8C17851F525B56">
    <w:name w:val="0390884261134A1F9A8C17851F525B56"/>
    <w:rsid w:val="00F55CBE"/>
  </w:style>
  <w:style w:type="paragraph" w:customStyle="1" w:styleId="FA1624E528D14446A0027021A5BF3E0D">
    <w:name w:val="FA1624E528D14446A0027021A5BF3E0D"/>
    <w:rsid w:val="00F55CBE"/>
  </w:style>
  <w:style w:type="paragraph" w:customStyle="1" w:styleId="F60D1F292A244C248B067CA1DA76A71E">
    <w:name w:val="F60D1F292A244C248B067CA1DA76A71E"/>
    <w:rsid w:val="00F55CBE"/>
  </w:style>
  <w:style w:type="paragraph" w:customStyle="1" w:styleId="52C38CE8E9FF416C8796B2255D890822">
    <w:name w:val="52C38CE8E9FF416C8796B2255D890822"/>
    <w:rsid w:val="00F55CBE"/>
  </w:style>
  <w:style w:type="paragraph" w:customStyle="1" w:styleId="2E0ADA0ECAD9429CA2695A24E84C351B">
    <w:name w:val="2E0ADA0ECAD9429CA2695A24E84C351B"/>
    <w:rsid w:val="00F55CBE"/>
  </w:style>
  <w:style w:type="paragraph" w:customStyle="1" w:styleId="44166A7306BC46D89D9C2E35462584EB">
    <w:name w:val="44166A7306BC46D89D9C2E35462584EB"/>
    <w:rsid w:val="00F55CBE"/>
  </w:style>
  <w:style w:type="paragraph" w:customStyle="1" w:styleId="45F4E4ABED4A4F739ECE82194A8C585A">
    <w:name w:val="45F4E4ABED4A4F739ECE82194A8C585A"/>
    <w:rsid w:val="00F55CBE"/>
  </w:style>
  <w:style w:type="paragraph" w:customStyle="1" w:styleId="4C2B89AD356749698E6010B7990438C5">
    <w:name w:val="4C2B89AD356749698E6010B7990438C5"/>
    <w:rsid w:val="00F55CBE"/>
  </w:style>
  <w:style w:type="paragraph" w:customStyle="1" w:styleId="E68095F82CDC4138A5A184090331F143">
    <w:name w:val="E68095F82CDC4138A5A184090331F143"/>
    <w:rsid w:val="00F55CBE"/>
  </w:style>
  <w:style w:type="paragraph" w:customStyle="1" w:styleId="B87A536BCA9D48F5BAF3B4BB74E06D64">
    <w:name w:val="B87A536BCA9D48F5BAF3B4BB74E06D64"/>
    <w:rsid w:val="00F55CBE"/>
  </w:style>
  <w:style w:type="paragraph" w:customStyle="1" w:styleId="E5579ED68C3B437FA299602C81BD1AFB">
    <w:name w:val="E5579ED68C3B437FA299602C81BD1AFB"/>
    <w:rsid w:val="00F55CBE"/>
  </w:style>
  <w:style w:type="paragraph" w:customStyle="1" w:styleId="F3F1582EE1BC43D7A2C643B5629B3E1A">
    <w:name w:val="F3F1582EE1BC43D7A2C643B5629B3E1A"/>
    <w:rsid w:val="00F55CBE"/>
  </w:style>
  <w:style w:type="paragraph" w:customStyle="1" w:styleId="28BB7584E46C4A81AD1E4C15AFD3C173">
    <w:name w:val="28BB7584E46C4A81AD1E4C15AFD3C173"/>
    <w:rsid w:val="00F55CBE"/>
  </w:style>
  <w:style w:type="paragraph" w:customStyle="1" w:styleId="BB8DDCB5708E447B93D81AB18E9199AB">
    <w:name w:val="BB8DDCB5708E447B93D81AB18E9199AB"/>
    <w:rsid w:val="00F55CBE"/>
  </w:style>
  <w:style w:type="paragraph" w:customStyle="1" w:styleId="ECB89EC941714B76ACC6B34D13440900">
    <w:name w:val="ECB89EC941714B76ACC6B34D13440900"/>
    <w:rsid w:val="00F55CBE"/>
  </w:style>
  <w:style w:type="paragraph" w:customStyle="1" w:styleId="92B812D7F6CD4382BB084208D8C3A479">
    <w:name w:val="92B812D7F6CD4382BB084208D8C3A479"/>
    <w:rsid w:val="00F55CBE"/>
  </w:style>
  <w:style w:type="paragraph" w:customStyle="1" w:styleId="B4867C59BB6B4BB38881AD3C322788F9">
    <w:name w:val="B4867C59BB6B4BB38881AD3C322788F9"/>
    <w:rsid w:val="00F55CBE"/>
  </w:style>
  <w:style w:type="paragraph" w:customStyle="1" w:styleId="A61AC5C4EA4B49C9AC79A8561811711B">
    <w:name w:val="A61AC5C4EA4B49C9AC79A8561811711B"/>
    <w:rsid w:val="00F55CBE"/>
  </w:style>
  <w:style w:type="paragraph" w:customStyle="1" w:styleId="09DBFB5F3F274609B697736B481EA2C5">
    <w:name w:val="09DBFB5F3F274609B697736B481EA2C5"/>
    <w:rsid w:val="00F55CBE"/>
  </w:style>
  <w:style w:type="paragraph" w:customStyle="1" w:styleId="378ABB9F9E84421EB8E2DDA50BD390C6">
    <w:name w:val="378ABB9F9E84421EB8E2DDA50BD390C6"/>
    <w:rsid w:val="00F55CBE"/>
  </w:style>
  <w:style w:type="paragraph" w:customStyle="1" w:styleId="9B254E80DBD84472AA31634D48C0979A">
    <w:name w:val="9B254E80DBD84472AA31634D48C0979A"/>
    <w:rsid w:val="00F55CBE"/>
  </w:style>
  <w:style w:type="paragraph" w:customStyle="1" w:styleId="F6A97D23F61A40BE9E0711CC786CA188">
    <w:name w:val="F6A97D23F61A40BE9E0711CC786CA188"/>
    <w:rsid w:val="00F55CBE"/>
  </w:style>
  <w:style w:type="paragraph" w:customStyle="1" w:styleId="ED18659973124B41BEE70619170BB4DE">
    <w:name w:val="ED18659973124B41BEE70619170BB4DE"/>
    <w:rsid w:val="00F55CBE"/>
  </w:style>
  <w:style w:type="paragraph" w:customStyle="1" w:styleId="A29D2E1B5FD74BDFA1B36E55091557C3">
    <w:name w:val="A29D2E1B5FD74BDFA1B36E55091557C3"/>
    <w:rsid w:val="00F55CBE"/>
  </w:style>
  <w:style w:type="paragraph" w:customStyle="1" w:styleId="B8F9376488A04EDEBE89C7943EA8588B">
    <w:name w:val="B8F9376488A04EDEBE89C7943EA8588B"/>
    <w:rsid w:val="00F55CBE"/>
  </w:style>
  <w:style w:type="paragraph" w:customStyle="1" w:styleId="7DCEC92C5BC14A159A49E854AA759368">
    <w:name w:val="7DCEC92C5BC14A159A49E854AA759368"/>
    <w:rsid w:val="00F55CBE"/>
  </w:style>
  <w:style w:type="paragraph" w:customStyle="1" w:styleId="23DC610C991B46B39469268EE583B9D2">
    <w:name w:val="23DC610C991B46B39469268EE583B9D2"/>
    <w:rsid w:val="00F55CBE"/>
  </w:style>
  <w:style w:type="paragraph" w:customStyle="1" w:styleId="86D888E2C3884E198A53149901C90494">
    <w:name w:val="86D888E2C3884E198A53149901C90494"/>
    <w:rsid w:val="00F55CBE"/>
  </w:style>
  <w:style w:type="paragraph" w:customStyle="1" w:styleId="A4587C238E854AB2B1DCB545B828B7FC">
    <w:name w:val="A4587C238E854AB2B1DCB545B828B7FC"/>
    <w:rsid w:val="00F55CBE"/>
  </w:style>
  <w:style w:type="paragraph" w:customStyle="1" w:styleId="D06A3BE831F74E0CAAC1698C3C3F75AD">
    <w:name w:val="D06A3BE831F74E0CAAC1698C3C3F75AD"/>
    <w:rsid w:val="00F55CBE"/>
  </w:style>
  <w:style w:type="paragraph" w:customStyle="1" w:styleId="2DAF1C283ED5431F913D4E441E879759">
    <w:name w:val="2DAF1C283ED5431F913D4E441E879759"/>
    <w:rsid w:val="00F55CBE"/>
  </w:style>
  <w:style w:type="paragraph" w:customStyle="1" w:styleId="1487EE47A9444483A6B51A3D220F6EDC">
    <w:name w:val="1487EE47A9444483A6B51A3D220F6EDC"/>
    <w:rsid w:val="00F55CBE"/>
  </w:style>
  <w:style w:type="paragraph" w:customStyle="1" w:styleId="8A09DE7F98C04B50A82161A7355383D2">
    <w:name w:val="8A09DE7F98C04B50A82161A7355383D2"/>
    <w:rsid w:val="00F55CBE"/>
  </w:style>
  <w:style w:type="paragraph" w:customStyle="1" w:styleId="91D003C92E4442C2AB65A143DDEB9D2E">
    <w:name w:val="91D003C92E4442C2AB65A143DDEB9D2E"/>
    <w:rsid w:val="00F55CBE"/>
  </w:style>
  <w:style w:type="paragraph" w:customStyle="1" w:styleId="2A3EE1F72CAC4D83B1712C0D06E2ABEB">
    <w:name w:val="2A3EE1F72CAC4D83B1712C0D06E2ABEB"/>
    <w:rsid w:val="00F55CBE"/>
  </w:style>
  <w:style w:type="paragraph" w:customStyle="1" w:styleId="356FBC1CE5DE46EC8CEADF4C0DBED9FB">
    <w:name w:val="356FBC1CE5DE46EC8CEADF4C0DBED9FB"/>
    <w:rsid w:val="00F55CBE"/>
  </w:style>
  <w:style w:type="paragraph" w:customStyle="1" w:styleId="5D8D8FE7DDA142C693EA5C03BFE72BF9">
    <w:name w:val="5D8D8FE7DDA142C693EA5C03BFE72BF9"/>
    <w:rsid w:val="00F55CBE"/>
  </w:style>
  <w:style w:type="paragraph" w:customStyle="1" w:styleId="68D9BC66ADC14CCABC8ECB090A4A8A6C">
    <w:name w:val="68D9BC66ADC14CCABC8ECB090A4A8A6C"/>
    <w:rsid w:val="00F55CBE"/>
  </w:style>
  <w:style w:type="paragraph" w:customStyle="1" w:styleId="AA61E90DF398407ABB957263AC4FC648">
    <w:name w:val="AA61E90DF398407ABB957263AC4FC648"/>
    <w:rsid w:val="00F55CBE"/>
  </w:style>
  <w:style w:type="paragraph" w:customStyle="1" w:styleId="5B05A86E21274469B9E1EAC7775C1CBB">
    <w:name w:val="5B05A86E21274469B9E1EAC7775C1CBB"/>
    <w:rsid w:val="00F55CBE"/>
  </w:style>
  <w:style w:type="paragraph" w:customStyle="1" w:styleId="6051B19C8F4F4E2EBB6183CDFC803E35">
    <w:name w:val="6051B19C8F4F4E2EBB6183CDFC803E35"/>
    <w:rsid w:val="00F55CBE"/>
  </w:style>
  <w:style w:type="paragraph" w:customStyle="1" w:styleId="D7F41C98830A49F298ECA81E81D96811">
    <w:name w:val="D7F41C98830A49F298ECA81E81D96811"/>
    <w:rsid w:val="00F55CBE"/>
  </w:style>
  <w:style w:type="paragraph" w:customStyle="1" w:styleId="E5D3F9A6FAC14ADBB3A63CEDB1DD1435">
    <w:name w:val="E5D3F9A6FAC14ADBB3A63CEDB1DD1435"/>
    <w:rsid w:val="00F55CBE"/>
  </w:style>
  <w:style w:type="paragraph" w:customStyle="1" w:styleId="B5523A4CCF03422493B7AEA76D3232FC">
    <w:name w:val="B5523A4CCF03422493B7AEA76D3232FC"/>
    <w:rsid w:val="00F55CBE"/>
  </w:style>
  <w:style w:type="paragraph" w:customStyle="1" w:styleId="DD3B4CCBB16B46B89BDE20547711DF5A">
    <w:name w:val="DD3B4CCBB16B46B89BDE20547711DF5A"/>
    <w:rsid w:val="00F55CBE"/>
  </w:style>
  <w:style w:type="paragraph" w:customStyle="1" w:styleId="6F80345556794070BCFD119A3A4C923F">
    <w:name w:val="6F80345556794070BCFD119A3A4C923F"/>
    <w:rsid w:val="00F55CBE"/>
  </w:style>
  <w:style w:type="paragraph" w:customStyle="1" w:styleId="9AB5FF35B75E4F5A80DBF8EC077250E3">
    <w:name w:val="9AB5FF35B75E4F5A80DBF8EC077250E3"/>
    <w:rsid w:val="00F55CBE"/>
  </w:style>
  <w:style w:type="paragraph" w:customStyle="1" w:styleId="2D8DB0629FAA4B16865A1D774CF3F62D">
    <w:name w:val="2D8DB0629FAA4B16865A1D774CF3F62D"/>
    <w:rsid w:val="00F55CBE"/>
  </w:style>
  <w:style w:type="paragraph" w:customStyle="1" w:styleId="E1A52ABF2CA84267866E15F474C7DC49">
    <w:name w:val="E1A52ABF2CA84267866E15F474C7DC49"/>
    <w:rsid w:val="00F55CBE"/>
  </w:style>
  <w:style w:type="paragraph" w:customStyle="1" w:styleId="3A56215177F745BF96D49EB8636A2C78">
    <w:name w:val="3A56215177F745BF96D49EB8636A2C78"/>
    <w:rsid w:val="00F55CBE"/>
  </w:style>
  <w:style w:type="paragraph" w:customStyle="1" w:styleId="699F39269E7549A88455A53007F86D9D">
    <w:name w:val="699F39269E7549A88455A53007F86D9D"/>
    <w:rsid w:val="00F55CBE"/>
  </w:style>
  <w:style w:type="paragraph" w:customStyle="1" w:styleId="41FC96348EC84E6399C7ABEF31998199">
    <w:name w:val="41FC96348EC84E6399C7ABEF31998199"/>
    <w:rsid w:val="00F55CBE"/>
  </w:style>
  <w:style w:type="paragraph" w:customStyle="1" w:styleId="D988A0E7D92C435187118E36C1B0B1C8">
    <w:name w:val="D988A0E7D92C435187118E36C1B0B1C8"/>
    <w:rsid w:val="00F55CBE"/>
  </w:style>
  <w:style w:type="paragraph" w:customStyle="1" w:styleId="D9E214BE941F4A1595DE5631C86582D5">
    <w:name w:val="D9E214BE941F4A1595DE5631C86582D5"/>
    <w:rsid w:val="00F55CBE"/>
  </w:style>
  <w:style w:type="paragraph" w:customStyle="1" w:styleId="21FB5B6D18C84681A321CBCDC3593E36">
    <w:name w:val="21FB5B6D18C84681A321CBCDC3593E36"/>
    <w:rsid w:val="00F55CBE"/>
  </w:style>
  <w:style w:type="paragraph" w:customStyle="1" w:styleId="281D29FE95E54CF9B73B632DFE48B3C6">
    <w:name w:val="281D29FE95E54CF9B73B632DFE48B3C6"/>
    <w:rsid w:val="00F55CBE"/>
  </w:style>
  <w:style w:type="paragraph" w:customStyle="1" w:styleId="A09AA7A022ED45E0B9B6D3495E45EE21">
    <w:name w:val="A09AA7A022ED45E0B9B6D3495E45EE21"/>
    <w:rsid w:val="00F55CBE"/>
  </w:style>
  <w:style w:type="paragraph" w:customStyle="1" w:styleId="2F1DAD9B723C414B99C85E97A64413FB">
    <w:name w:val="2F1DAD9B723C414B99C85E97A64413FB"/>
    <w:rsid w:val="00F55CBE"/>
  </w:style>
  <w:style w:type="paragraph" w:customStyle="1" w:styleId="0FA6544936D645CC830382143850F621">
    <w:name w:val="0FA6544936D645CC830382143850F621"/>
    <w:rsid w:val="00F55CBE"/>
  </w:style>
  <w:style w:type="paragraph" w:customStyle="1" w:styleId="DBCDC79DCE634B98BBB909BDB0C317EE">
    <w:name w:val="DBCDC79DCE634B98BBB909BDB0C317EE"/>
    <w:rsid w:val="00F55CBE"/>
  </w:style>
  <w:style w:type="paragraph" w:customStyle="1" w:styleId="84C366C9CF484A2F8AE9694D827CC0AA">
    <w:name w:val="84C366C9CF484A2F8AE9694D827CC0AA"/>
    <w:rsid w:val="00F55CBE"/>
  </w:style>
  <w:style w:type="paragraph" w:customStyle="1" w:styleId="B4D11A1439C64D8D898AFF5932DA5A2B">
    <w:name w:val="B4D11A1439C64D8D898AFF5932DA5A2B"/>
    <w:rsid w:val="00F55CBE"/>
  </w:style>
  <w:style w:type="paragraph" w:customStyle="1" w:styleId="0AAD664C4CEE4C09BE00D45D015AC5DC">
    <w:name w:val="0AAD664C4CEE4C09BE00D45D015AC5DC"/>
    <w:rsid w:val="00F55CBE"/>
  </w:style>
  <w:style w:type="paragraph" w:customStyle="1" w:styleId="9B717D883E6746718F49A3186EA41588">
    <w:name w:val="9B717D883E6746718F49A3186EA41588"/>
    <w:rsid w:val="00F55CBE"/>
  </w:style>
  <w:style w:type="paragraph" w:customStyle="1" w:styleId="EA62F910FFC74C1EB11D3075F48652E0">
    <w:name w:val="EA62F910FFC74C1EB11D3075F48652E0"/>
    <w:rsid w:val="00F55CBE"/>
  </w:style>
  <w:style w:type="paragraph" w:customStyle="1" w:styleId="5EBCCC8597CC484087618CD9EE5D70BB">
    <w:name w:val="5EBCCC8597CC484087618CD9EE5D70BB"/>
    <w:rsid w:val="00F55CBE"/>
  </w:style>
  <w:style w:type="paragraph" w:customStyle="1" w:styleId="007A3975F1654DFB9F89B2CB69F9BFD3">
    <w:name w:val="007A3975F1654DFB9F89B2CB69F9BFD3"/>
    <w:rsid w:val="00F55CBE"/>
  </w:style>
  <w:style w:type="paragraph" w:customStyle="1" w:styleId="CD832FB6EF384D8880DF5D18FF4ADD5E">
    <w:name w:val="CD832FB6EF384D8880DF5D18FF4ADD5E"/>
    <w:rsid w:val="00F55CBE"/>
  </w:style>
  <w:style w:type="paragraph" w:customStyle="1" w:styleId="A0DC2B5E280C4C8FA666DCA3656BC0BC">
    <w:name w:val="A0DC2B5E280C4C8FA666DCA3656BC0BC"/>
    <w:rsid w:val="00F55CBE"/>
  </w:style>
  <w:style w:type="paragraph" w:customStyle="1" w:styleId="F1C5A3EC8A5D4708A853F06CE8D295D4">
    <w:name w:val="F1C5A3EC8A5D4708A853F06CE8D295D4"/>
    <w:rsid w:val="00F55CBE"/>
  </w:style>
  <w:style w:type="paragraph" w:customStyle="1" w:styleId="F75E772CC4984253A5B562AE7B3793C3">
    <w:name w:val="F75E772CC4984253A5B562AE7B3793C3"/>
    <w:rsid w:val="00F55CBE"/>
  </w:style>
  <w:style w:type="paragraph" w:customStyle="1" w:styleId="1C624368240443D48AF339C7096770A3">
    <w:name w:val="1C624368240443D48AF339C7096770A3"/>
    <w:rsid w:val="00F55CBE"/>
  </w:style>
  <w:style w:type="paragraph" w:customStyle="1" w:styleId="04B7E1944A8D4B49A6F842C563F385C5">
    <w:name w:val="04B7E1944A8D4B49A6F842C563F385C5"/>
    <w:rsid w:val="00F55CBE"/>
  </w:style>
  <w:style w:type="paragraph" w:customStyle="1" w:styleId="AD55801D449643CAA013512AC580ED0F">
    <w:name w:val="AD55801D449643CAA013512AC580ED0F"/>
    <w:rsid w:val="00F55CBE"/>
  </w:style>
  <w:style w:type="paragraph" w:customStyle="1" w:styleId="44FE4EC9C98B421B9A423E8D00638B4C">
    <w:name w:val="44FE4EC9C98B421B9A423E8D00638B4C"/>
    <w:rsid w:val="00F55CBE"/>
  </w:style>
  <w:style w:type="paragraph" w:customStyle="1" w:styleId="F40B56D8BB9140D49FE959DEC9C9517D">
    <w:name w:val="F40B56D8BB9140D49FE959DEC9C9517D"/>
    <w:rsid w:val="00F55CBE"/>
  </w:style>
  <w:style w:type="paragraph" w:customStyle="1" w:styleId="B9443E4B782845E79D2EA170824AC41D">
    <w:name w:val="B9443E4B782845E79D2EA170824AC41D"/>
    <w:rsid w:val="00F55CBE"/>
  </w:style>
  <w:style w:type="paragraph" w:customStyle="1" w:styleId="4F5484E1CCF9463196A835E3CA7E0617">
    <w:name w:val="4F5484E1CCF9463196A835E3CA7E0617"/>
    <w:rsid w:val="00F55CBE"/>
  </w:style>
  <w:style w:type="paragraph" w:customStyle="1" w:styleId="761586EE31474861A8BBAF56E38A83C5">
    <w:name w:val="761586EE31474861A8BBAF56E38A83C5"/>
    <w:rsid w:val="00F55CBE"/>
  </w:style>
  <w:style w:type="paragraph" w:customStyle="1" w:styleId="9EA53D4502D9448CB76E8C6446FA1B1A5">
    <w:name w:val="9EA53D4502D9448CB76E8C6446FA1B1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00D485598B435EAB65A4FF0CC396105">
    <w:name w:val="E000D485598B435EAB65A4FF0CC3961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5">
    <w:name w:val="3E3B5EEC9F0F423589A06A0391E1E4F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5">
    <w:name w:val="A9F062DEF7084A6EA30508E7AB7E543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E448EB72364092B9DC9F634D8DDC3B5">
    <w:name w:val="69E448EB72364092B9DC9F634D8DDC3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5">
    <w:name w:val="AE2702C85D044DB09B1561F5C7042C3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5">
    <w:name w:val="913E3145859A488298047E300B043AB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6451B92828041AC8D14446FA89FF6AD5">
    <w:name w:val="26451B92828041AC8D14446FA89FF6A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5">
    <w:name w:val="15473D21D21D4CBFA57847A0FDAF727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5">
    <w:name w:val="CAEC80F3FA91497EB025DFDBC2FE7F5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5">
    <w:name w:val="5CFF09C18A6E4C21B50EAA63510113E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5">
    <w:name w:val="6D38DB5A3EFE45BFB887DC96F7D7F08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5">
    <w:name w:val="4F3118947BFB4B349362C9058812782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5">
    <w:name w:val="E510B5997A9A43BA879AD02C63E81EE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790A51A2A042A99681A20D3EDC7DCF1">
    <w:name w:val="33790A51A2A042A99681A20D3EDC7DC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07F4AFBF3BD4BB09C1D31B5E00C4F9C1">
    <w:name w:val="407F4AFBF3BD4BB09C1D31B5E00C4F9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5D4E2D97DD4D87A5CE782F845F79051">
    <w:name w:val="A15D4E2D97DD4D87A5CE782F845F790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1774BC6B5D48C4955B32155B210F781">
    <w:name w:val="A01774BC6B5D48C4955B32155B210F7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2149D9378E24468A22AB43BC80050851">
    <w:name w:val="82149D9378E24468A22AB43BC800508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8D424D301B418BB319C4340A7476EB1">
    <w:name w:val="238D424D301B418BB319C4340A7476E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05548494074FF289186E037BAD45851">
    <w:name w:val="C905548494074FF289186E037BAD458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599935C84A4DBAA071511463216C6F1">
    <w:name w:val="42599935C84A4DBAA071511463216C6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F08235F65457DB5F0DA14223CDA881">
    <w:name w:val="58FF08235F65457DB5F0DA14223CDA8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2622EE3CA34C28BAD6541027B02B311">
    <w:name w:val="DE2622EE3CA34C28BAD6541027B02B3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90884261134A1F9A8C17851F525B561">
    <w:name w:val="0390884261134A1F9A8C17851F525B5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A1624E528D14446A0027021A5BF3E0D1">
    <w:name w:val="FA1624E528D14446A0027021A5BF3E0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D1F292A244C248B067CA1DA76A71E1">
    <w:name w:val="F60D1F292A244C248B067CA1DA76A71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C38CE8E9FF416C8796B2255D8908221">
    <w:name w:val="52C38CE8E9FF416C8796B2255D89082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ADA0ECAD9429CA2695A24E84C351B1">
    <w:name w:val="2E0ADA0ECAD9429CA2695A24E84C351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166A7306BC46D89D9C2E35462584EB1">
    <w:name w:val="44166A7306BC46D89D9C2E35462584E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F4E4ABED4A4F739ECE82194A8C585A1">
    <w:name w:val="45F4E4ABED4A4F739ECE82194A8C585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2B89AD356749698E6010B7990438C51">
    <w:name w:val="4C2B89AD356749698E6010B7990438C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8095F82CDC4138A5A184090331F1431">
    <w:name w:val="E68095F82CDC4138A5A184090331F14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7A536BCA9D48F5BAF3B4BB74E06D641">
    <w:name w:val="B87A536BCA9D48F5BAF3B4BB74E06D6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579ED68C3B437FA299602C81BD1AFB1">
    <w:name w:val="E5579ED68C3B437FA299602C81BD1AF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F1582EE1BC43D7A2C643B5629B3E1A1">
    <w:name w:val="F3F1582EE1BC43D7A2C643B5629B3E1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B7584E46C4A81AD1E4C15AFD3C1731">
    <w:name w:val="28BB7584E46C4A81AD1E4C15AFD3C17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8DDCB5708E447B93D81AB18E9199AB1">
    <w:name w:val="BB8DDCB5708E447B93D81AB18E9199A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B89EC941714B76ACC6B34D134409001">
    <w:name w:val="ECB89EC941714B76ACC6B34D1344090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2B812D7F6CD4382BB084208D8C3A4791">
    <w:name w:val="92B812D7F6CD4382BB084208D8C3A47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867C59BB6B4BB38881AD3C322788F91">
    <w:name w:val="B4867C59BB6B4BB38881AD3C322788F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1AC5C4EA4B49C9AC79A8561811711B1">
    <w:name w:val="A61AC5C4EA4B49C9AC79A8561811711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DBFB5F3F274609B697736B481EA2C51">
    <w:name w:val="09DBFB5F3F274609B697736B481EA2C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78ABB9F9E84421EB8E2DDA50BD390C61">
    <w:name w:val="378ABB9F9E84421EB8E2DDA50BD390C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254E80DBD84472AA31634D48C0979A1">
    <w:name w:val="9B254E80DBD84472AA31634D48C0979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A97D23F61A40BE9E0711CC786CA1881">
    <w:name w:val="F6A97D23F61A40BE9E0711CC786CA18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18659973124B41BEE70619170BB4DE1">
    <w:name w:val="ED18659973124B41BEE70619170BB4D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9D2E1B5FD74BDFA1B36E55091557C31">
    <w:name w:val="A29D2E1B5FD74BDFA1B36E55091557C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9376488A04EDEBE89C7943EA8588B1">
    <w:name w:val="B8F9376488A04EDEBE89C7943EA8588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CEC92C5BC14A159A49E854AA7593681">
    <w:name w:val="7DCEC92C5BC14A159A49E854AA75936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DC610C991B46B39469268EE583B9D21">
    <w:name w:val="23DC610C991B46B39469268EE583B9D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D888E2C3884E198A53149901C904941">
    <w:name w:val="86D888E2C3884E198A53149901C9049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587C238E854AB2B1DCB545B828B7FC1">
    <w:name w:val="A4587C238E854AB2B1DCB545B828B7F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A3BE831F74E0CAAC1698C3C3F75AD1">
    <w:name w:val="D06A3BE831F74E0CAAC1698C3C3F75A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AF1C283ED5431F913D4E441E8797591">
    <w:name w:val="2DAF1C283ED5431F913D4E441E87975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87EE47A9444483A6B51A3D220F6EDC1">
    <w:name w:val="1487EE47A9444483A6B51A3D220F6ED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09DE7F98C04B50A82161A7355383D21">
    <w:name w:val="8A09DE7F98C04B50A82161A7355383D2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D003C92E4442C2AB65A143DDEB9D2E1">
    <w:name w:val="91D003C92E4442C2AB65A143DDEB9D2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3EE1F72CAC4D83B1712C0D06E2ABEB1">
    <w:name w:val="2A3EE1F72CAC4D83B1712C0D06E2ABE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56FBC1CE5DE46EC8CEADF4C0DBED9FB1">
    <w:name w:val="356FBC1CE5DE46EC8CEADF4C0DBED9F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8D8FE7DDA142C693EA5C03BFE72BF91">
    <w:name w:val="5D8D8FE7DDA142C693EA5C03BFE72BF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D9BC66ADC14CCABC8ECB090A4A8A6C1">
    <w:name w:val="68D9BC66ADC14CCABC8ECB090A4A8A6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61E90DF398407ABB957263AC4FC6481">
    <w:name w:val="AA61E90DF398407ABB957263AC4FC64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05A86E21274469B9E1EAC7775C1CBB1">
    <w:name w:val="5B05A86E21274469B9E1EAC7775C1CB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51B19C8F4F4E2EBB6183CDFC803E351">
    <w:name w:val="6051B19C8F4F4E2EBB6183CDFC803E3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F41C98830A49F298ECA81E81D968111">
    <w:name w:val="D7F41C98830A49F298ECA81E81D9681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D3F9A6FAC14ADBB3A63CEDB1DD14351">
    <w:name w:val="E5D3F9A6FAC14ADBB3A63CEDB1DD143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523A4CCF03422493B7AEA76D3232FC1">
    <w:name w:val="B5523A4CCF03422493B7AEA76D3232F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3B4CCBB16B46B89BDE20547711DF5A1">
    <w:name w:val="DD3B4CCBB16B46B89BDE20547711DF5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80345556794070BCFD119A3A4C923F1">
    <w:name w:val="6F80345556794070BCFD119A3A4C923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B5FF35B75E4F5A80DBF8EC077250E31">
    <w:name w:val="9AB5FF35B75E4F5A80DBF8EC077250E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8DB0629FAA4B16865A1D774CF3F62D1">
    <w:name w:val="2D8DB0629FAA4B16865A1D774CF3F62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A52ABF2CA84267866E15F474C7DC491">
    <w:name w:val="E1A52ABF2CA84267866E15F474C7DC4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A56215177F745BF96D49EB8636A2C781">
    <w:name w:val="3A56215177F745BF96D49EB8636A2C7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F39269E7549A88455A53007F86D9D1">
    <w:name w:val="699F39269E7549A88455A53007F86D9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FC96348EC84E6399C7ABEF319981991">
    <w:name w:val="41FC96348EC84E6399C7ABEF31998199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88A0E7D92C435187118E36C1B0B1C81">
    <w:name w:val="D988A0E7D92C435187118E36C1B0B1C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214BE941F4A1595DE5631C86582D51">
    <w:name w:val="D9E214BE941F4A1595DE5631C86582D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1FB5B6D18C84681A321CBCDC3593E361">
    <w:name w:val="21FB5B6D18C84681A321CBCDC3593E3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1D29FE95E54CF9B73B632DFE48B3C61">
    <w:name w:val="281D29FE95E54CF9B73B632DFE48B3C6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9AA7A022ED45E0B9B6D3495E45EE211">
    <w:name w:val="A09AA7A022ED45E0B9B6D3495E45EE2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1DAD9B723C414B99C85E97A64413FB1">
    <w:name w:val="2F1DAD9B723C414B99C85E97A64413F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A6544936D645CC830382143850F6211">
    <w:name w:val="0FA6544936D645CC830382143850F621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CDC79DCE634B98BBB909BDB0C317EE1">
    <w:name w:val="DBCDC79DCE634B98BBB909BDB0C317E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C366C9CF484A2F8AE9694D827CC0AA1">
    <w:name w:val="84C366C9CF484A2F8AE9694D827CC0AA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D11A1439C64D8D898AFF5932DA5A2B1">
    <w:name w:val="B4D11A1439C64D8D898AFF5932DA5A2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AD664C4CEE4C09BE00D45D015AC5DC1">
    <w:name w:val="0AAD664C4CEE4C09BE00D45D015AC5D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717D883E6746718F49A3186EA415881">
    <w:name w:val="9B717D883E6746718F49A3186EA41588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62F910FFC74C1EB11D3075F48652E01">
    <w:name w:val="EA62F910FFC74C1EB11D3075F48652E0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BCCC8597CC484087618CD9EE5D70BB1">
    <w:name w:val="5EBCCC8597CC484087618CD9EE5D70BB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7A3975F1654DFB9F89B2CB69F9BFD31">
    <w:name w:val="007A3975F1654DFB9F89B2CB69F9BFD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32FB6EF384D8880DF5D18FF4ADD5E1">
    <w:name w:val="CD832FB6EF384D8880DF5D18FF4ADD5E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C2B5E280C4C8FA666DCA3656BC0BC1">
    <w:name w:val="A0DC2B5E280C4C8FA666DCA3656BC0B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C5A3EC8A5D4708A853F06CE8D295D41">
    <w:name w:val="F1C5A3EC8A5D4708A853F06CE8D295D4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5E772CC4984253A5B562AE7B3793C31">
    <w:name w:val="F75E772CC4984253A5B562AE7B3793C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624368240443D48AF339C7096770A31">
    <w:name w:val="1C624368240443D48AF339C7096770A3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B7E1944A8D4B49A6F842C563F385C51">
    <w:name w:val="04B7E1944A8D4B49A6F842C563F385C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D55801D449643CAA013512AC580ED0F1">
    <w:name w:val="AD55801D449643CAA013512AC580ED0F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FE4EC9C98B421B9A423E8D00638B4C1">
    <w:name w:val="44FE4EC9C98B421B9A423E8D00638B4C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40B56D8BB9140D49FE959DEC9C9517D1">
    <w:name w:val="F40B56D8BB9140D49FE959DEC9C9517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443E4B782845E79D2EA170824AC41D1">
    <w:name w:val="B9443E4B782845E79D2EA170824AC41D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5484E1CCF9463196A835E3CA7E06171">
    <w:name w:val="4F5484E1CCF9463196A835E3CA7E0617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586EE31474861A8BBAF56E38A83C51">
    <w:name w:val="761586EE31474861A8BBAF56E38A83C51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B3DB4250604BBDAE16A45CAED25F085">
    <w:name w:val="2CB3DB4250604BBDAE16A45CAED25F0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2D87F154CB44AA79B5BEFA3820927435">
    <w:name w:val="22D87F154CB44AA79B5BEFA38209274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6075739514452289E33DCA29C7FE5B5">
    <w:name w:val="016075739514452289E33DCA29C7FE5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F891C8E419467C84094D2305DA80FA5">
    <w:name w:val="01F891C8E419467C84094D2305DA80F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9B294A79CFB42A7929B0C1C99BCF6AA5">
    <w:name w:val="79B294A79CFB42A7929B0C1C99BCF6A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26430E1DEB45A2B15682EA8C0ABB965">
    <w:name w:val="C426430E1DEB45A2B15682EA8C0ABB9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EB7F1155E40B8A3BAB5C6A44C13B55">
    <w:name w:val="49BEB7F1155E40B8A3BAB5C6A44C13B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B5562C5FE445BF9C85963615E184705">
    <w:name w:val="44B5562C5FE445BF9C85963615E1847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C182941FBE47539DFA4EB74EE3B36E5">
    <w:name w:val="75C182941FBE47539DFA4EB74EE3B36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713B383B9B415893F35236E624A8BB5">
    <w:name w:val="A7713B383B9B415893F35236E624A8B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64031BF7974E7BBFBFDB9E35DCFF3C5">
    <w:name w:val="3164031BF7974E7BBFBFDB9E35DCFF3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FB3F7F5A25483F8608B00AFA09E15E5">
    <w:name w:val="E3FB3F7F5A25483F8608B00AFA09E15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280B2EBDCF416B80CCF061AF4BA43C5">
    <w:name w:val="5C280B2EBDCF416B80CCF061AF4BA43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17C08B7264438791A269BFD3A1CF425">
    <w:name w:val="0617C08B7264438791A269BFD3A1CF4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7101267D44D8794D9312B31CB9F685">
    <w:name w:val="6EC7101267D44D8794D9312B31CB9F6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532D97AEED455E8E1DC2F0E6B66F465">
    <w:name w:val="EF532D97AEED455E8E1DC2F0E6B66F4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A86B5D9D124CADB2E64BDAD02EB1595">
    <w:name w:val="DEA86B5D9D124CADB2E64BDAD02EB15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B50A8EB9D44A0CBDBCCE35521705145">
    <w:name w:val="4FB50A8EB9D44A0CBDBCCE355217051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3953DDDA1543BFB16FA161FF41A29C5">
    <w:name w:val="0F3953DDDA1543BFB16FA161FF41A29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DC9C689BD4C6494A63151249FF1EB5">
    <w:name w:val="30FDC9C689BD4C6494A63151249FF1E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4CB42904A34E56BBBBCF348F7EF0995">
    <w:name w:val="8A4CB42904A34E56BBBBCF348F7EF09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00F0BAD28D45F794F9C5855D3D60E75">
    <w:name w:val="8900F0BAD28D45F794F9C5855D3D60E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8760A3BD4A518ABC6AD0A53F8A145">
    <w:name w:val="38A78760A3BD4A518ABC6AD0A53F8A1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326E8B017B4E61BEFE9D94598905355">
    <w:name w:val="C4326E8B017B4E61BEFE9D945989053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BA45D43567472AA0969B18E23112AF5">
    <w:name w:val="B5BA45D43567472AA0969B18E23112A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AF184B7D7F41928314499398F42C785">
    <w:name w:val="0CAF184B7D7F41928314499398F42C7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504D4A28C840DF9D74058D0B4BC1185">
    <w:name w:val="74504D4A28C840DF9D74058D0B4BC11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C37ED634444E8A87044C29A81745DE5">
    <w:name w:val="E6C37ED634444E8A87044C29A81745D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8040918AE4A1BA6122CFDE176523D5">
    <w:name w:val="A0D8040918AE4A1BA6122CFDE176523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3BB63E59E14E399276FA6AF24920595">
    <w:name w:val="6F3BB63E59E14E399276FA6AF249205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B531FC745A4720AAD41476C0EF0CF35">
    <w:name w:val="0BB531FC745A4720AAD41476C0EF0CF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D7B9BC75B447C1AE618B3D9E6B3E645">
    <w:name w:val="6DD7B9BC75B447C1AE618B3D9E6B3E6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D45E76A1C54455A889E3B66D4752F85">
    <w:name w:val="E7D45E76A1C54455A889E3B66D4752F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3649CD22C14A78A9F6505C5040FD1B5">
    <w:name w:val="D43649CD22C14A78A9F6505C5040FD1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D141D0F4C4ECE9E9ACEC00A71A7D75">
    <w:name w:val="4A6D141D0F4C4ECE9E9ACEC00A71A7D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285341B1B438290350E5BE747BE4D5">
    <w:name w:val="136285341B1B438290350E5BE747BE4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6E51F27CAA41A68877320A709CC7C35">
    <w:name w:val="0B6E51F27CAA41A68877320A709CC7C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93F77FD774E7D8800C14351DC7C8C5">
    <w:name w:val="6EC93F77FD774E7D8800C14351DC7C8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C4D5B16EC4AAB8ECFD8E515C93E375">
    <w:name w:val="702C4D5B16EC4AAB8ECFD8E515C93E3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6424FEABC149BC8DA19A935B6C17D65">
    <w:name w:val="BD6424FEABC149BC8DA19A935B6C17D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9E0B44EBE24FBC8136EED376A8EE115">
    <w:name w:val="5B9E0B44EBE24FBC8136EED376A8EE1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7A2A5BFCAF4DC5BBF7965B02F1512D5">
    <w:name w:val="807A2A5BFCAF4DC5BBF7965B02F1512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B2A366D534E14A8D9BD7239BF81F45">
    <w:name w:val="120B2A366D534E14A8D9BD7239BF81F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0BFACE76481AB0665AF8DED4563D5">
    <w:name w:val="1DB50BFACE76481AB0665AF8DED4563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B687AD5CE1429DA043CD4B497A30F05">
    <w:name w:val="83B687AD5CE1429DA043CD4B497A30F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9DB7B1FCB84AE98446F7A77707B5685">
    <w:name w:val="DE9DB7B1FCB84AE98446F7A77707B56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00350BF7734EF893C991A9B921D1F85">
    <w:name w:val="C500350BF7734EF893C991A9B921D1F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323B7B4EC24D3E8C3C2B633DDDF0615">
    <w:name w:val="CA323B7B4EC24D3E8C3C2B633DDDF06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B7E412B00E46C09B8E3101D8B3EA3C5">
    <w:name w:val="38B7E412B00E46C09B8E3101D8B3EA3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19A1DAE0ED4248A108A7556900806C5">
    <w:name w:val="5619A1DAE0ED4248A108A7556900806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722CCB010499A9E3D6C1D007F3A125">
    <w:name w:val="78B722CCB010499A9E3D6C1D007F3A1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EC914DBD2A4D529868AF04EA1E37CF5">
    <w:name w:val="16EC914DBD2A4D529868AF04EA1E37C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D1A3A4AF5B4808896056D3102650555">
    <w:name w:val="EFD1A3A4AF5B4808896056D31026505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93A5A3F18B949DFAC39DE215D305EFF5">
    <w:name w:val="393A5A3F18B949DFAC39DE215D305EF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20AB0EDF394A45897E0997C074DD1B5">
    <w:name w:val="4120AB0EDF394A45897E0997C074DD1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5766971D5E4C8889ECDC98BADCFED45">
    <w:name w:val="365766971D5E4C8889ECDC98BADCFED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72C8C18AE740E280FD8168382BB2015">
    <w:name w:val="1A72C8C18AE740E280FD8168382BB20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A682C3CD7342B485944BA66F5E927F5">
    <w:name w:val="9BA682C3CD7342B485944BA66F5E927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D0FA62AB2243F0BC2DB7BDE475E23F5">
    <w:name w:val="93D0FA62AB2243F0BC2DB7BDE475E23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C435749EBD4AE2A6EA6BE1242A7F775">
    <w:name w:val="DAC435749EBD4AE2A6EA6BE1242A7F7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1D4C748E8B487784392C126ED2EEA05">
    <w:name w:val="E21D4C748E8B487784392C126ED2EEA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4835B8272B4B27842A44BC31F8931A5">
    <w:name w:val="BB4835B8272B4B27842A44BC31F8931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FEFE3A5ACD460C9857A0820BD4029F5">
    <w:name w:val="02FEFE3A5ACD460C9857A0820BD4029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D3518AC30E4397A4B7BD3A27FAA3D85">
    <w:name w:val="EED3518AC30E4397A4B7BD3A27FAA3D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EA0186D1434F238766111B90649F5C5">
    <w:name w:val="50EA0186D1434F238766111B90649F5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CCC4E86B5540E2804DE683176CFAC05">
    <w:name w:val="76CCC4E86B5540E2804DE683176CFAC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3FD0ABC7A24528AFF8A75AEFEFD8735">
    <w:name w:val="B03FD0ABC7A24528AFF8A75AEFEFD87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D2F61F55D841759BA4174CB4B8780A5">
    <w:name w:val="88D2F61F55D841759BA4174CB4B8780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3BE6E903714192A2A419E8E0F9E32F5">
    <w:name w:val="1E3BE6E903714192A2A419E8E0F9E32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BCC0DD1CB54736B242C360006575025">
    <w:name w:val="A4BCC0DD1CB54736B242C3600065750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090316B15844F3A368A99ECA56596F5">
    <w:name w:val="44090316B15844F3A368A99ECA56596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94F36BA9CE4CE9B21C5C03B19F9C8A5">
    <w:name w:val="0094F36BA9CE4CE9B21C5C03B19F9C8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0834478E714EEDAD92257764D476DE5">
    <w:name w:val="D70834478E714EEDAD92257764D476D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736EC71CA44D05AD0EF8FB541AE88C5">
    <w:name w:val="2E736EC71CA44D05AD0EF8FB541AE88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AD73776F294AF7BDDD6C7A60B9114F5">
    <w:name w:val="ACAD73776F294AF7BDDD6C7A60B9114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0B44E23BBF497D82EA84CA5BF30F8F5">
    <w:name w:val="F90B44E23BBF497D82EA84CA5BF30F8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FFF8286B8A4E8DB7B81446437A4D7A5">
    <w:name w:val="53FFF8286B8A4E8DB7B81446437A4D7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EEADFB65114580B344FC4D19B724345">
    <w:name w:val="5CEEADFB65114580B344FC4D19B7243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72983E5B214BA08F08AF47C0585AF75">
    <w:name w:val="A372983E5B214BA08F08AF47C0585AF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D0EB716C444AFD815DF284998169E15">
    <w:name w:val="AAD0EB716C444AFD815DF284998169E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308A40363944E4BCF0F8D05AE3E1145">
    <w:name w:val="D6308A40363944E4BCF0F8D05AE3E11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705B3F9527410294C844BE6A141C345">
    <w:name w:val="99705B3F9527410294C844BE6A141C3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4087D3CBB415CAD6ACB0CEC1F971A5">
    <w:name w:val="7614087D3CBB415CAD6ACB0CEC1F971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D331F39F749F3B06807D40D402E555">
    <w:name w:val="3C9D331F39F749F3B06807D40D402E5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808DF86B404975897ED7654D09126B5">
    <w:name w:val="D2808DF86B404975897ED7654D09126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51D66EDFF140E0B0CAC08E589FB8005">
    <w:name w:val="1151D66EDFF140E0B0CAC08E589FB80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77C352ACBD47168FE2D732F6881C325">
    <w:name w:val="9F77C352ACBD47168FE2D732F6881C3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3287B91EAC94C59B6575B731DFDFB875">
    <w:name w:val="63287B91EAC94C59B6575B731DFDFB8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A4C98062124E4CA2D79AA1252CCCC45">
    <w:name w:val="71A4C98062124E4CA2D79AA1252CCCC4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80247AF210434AB6378CFD28A8BCCF5">
    <w:name w:val="0780247AF210434AB6378CFD28A8BCC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4DA2DF38ED4143B4CDD93F3A5FC9285">
    <w:name w:val="1A4DA2DF38ED4143B4CDD93F3A5FC92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415AD887D14D89BB23C0CAA5589B0D5">
    <w:name w:val="90415AD887D14D89BB23C0CAA5589B0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01D0BBDEC87453C89B3EE9D8644761D5">
    <w:name w:val="C01D0BBDEC87453C89B3EE9D8644761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B1D0CD71F3448CB06A689132F7F68F5">
    <w:name w:val="6DB1D0CD71F3448CB06A689132F7F68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83257FAAA4348855F9678C456E1A55">
    <w:name w:val="58F83257FAAA4348855F9678C456E1A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747459209E469DAAEDA27AA398A71A5">
    <w:name w:val="56747459209E469DAAEDA27AA398A71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2DB2214D874E02B878BFA019DEB2E55">
    <w:name w:val="E62DB2214D874E02B878BFA019DEB2E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83B9445DF4502A6779DEA802A24365">
    <w:name w:val="2D083B9445DF4502A6779DEA802A243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6D42D6C9E24676813F278AED6793DA5">
    <w:name w:val="A36D42D6C9E24676813F278AED6793D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75F4E0C6E894AE1864D42D4622DAAC65">
    <w:name w:val="175F4E0C6E894AE1864D42D4622DAAC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2288BE35CF41F9A33397A901C1F9A05">
    <w:name w:val="B02288BE35CF41F9A33397A901C1F9A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A5C33C43A46CE9403FC9CEA0B214B5">
    <w:name w:val="97EA5C33C43A46CE9403FC9CEA0B214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350D86BDD24DD194F3ADFC42B0CBDD5">
    <w:name w:val="9C350D86BDD24DD194F3ADFC42B0CBD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66BE0F0FE488E9ADA3C62E57B98BC5">
    <w:name w:val="28B66BE0F0FE488E9ADA3C62E57B98B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AFA06470A14D44AD53BCAC8848DE455">
    <w:name w:val="00AFA06470A14D44AD53BCAC8848DE4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F6742F0441447A8EF3A1112A874D215">
    <w:name w:val="4BF6742F0441447A8EF3A1112A874D2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745A9DD3C4E9F98B5334F149F0E365">
    <w:name w:val="060745A9DD3C4E9F98B5334F149F0E3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9AC0C18ED414F92D8EF8D967739975">
    <w:name w:val="8FC9AC0C18ED414F92D8EF8D9677399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E83D180A2E4CD09A59B53FEE614F315">
    <w:name w:val="74E83D180A2E4CD09A59B53FEE614F3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75717C514550BFA7E8A06722AF535">
    <w:name w:val="38A775717C514550BFA7E8A06722AF5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9FEB9ED75483993CD4A4276B8BA5C5">
    <w:name w:val="1369FEB9ED75483993CD4A4276B8BA5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DEA4B2E13B418EABD31FFB6971A6725">
    <w:name w:val="96DEA4B2E13B418EABD31FFB6971A67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30D082EE8343E193068964749B1FC05">
    <w:name w:val="F230D082EE8343E193068964749B1FC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7EDB8E48724D4CBA9131A8ED1F60825">
    <w:name w:val="107EDB8E48724D4CBA9131A8ED1F608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37787228904C549428E8E124C66C1E5">
    <w:name w:val="7F37787228904C549428E8E124C66C1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3A546B6D9B411BB34F6D7E1CE10F495">
    <w:name w:val="4B3A546B6D9B411BB34F6D7E1CE10F4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EC847FAA4042F587EBEC4E220C7B7F5">
    <w:name w:val="B3EC847FAA4042F587EBEC4E220C7B7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BE65860A234F93BDB1CC546BD60CA35">
    <w:name w:val="BABE65860A234F93BDB1CC546BD60CA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072556AB044FC9EFE7A292C4EEAEB5">
    <w:name w:val="A3D072556AB044FC9EFE7A292C4EEAE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D1FDD6C76245AB8536C67CA8846D335">
    <w:name w:val="7FD1FDD6C76245AB8536C67CA8846D3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C6B34A16E4C3B866D8FDBF05A74E95">
    <w:name w:val="781C6B34A16E4C3B866D8FDBF05A74E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3ED211A5D674FBB8D4DD8705164A26E5">
    <w:name w:val="C3ED211A5D674FBB8D4DD8705164A26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32C053B3E40059D1B81E631F11A6F5">
    <w:name w:val="8FC32C053B3E40059D1B81E631F11A6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0B40B3C5144A319AEE8FC1A9C186605">
    <w:name w:val="2F0B40B3C5144A319AEE8FC1A9C1866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F72DD73B1D4D4FB68DF2C4EBE45E675">
    <w:name w:val="D9F72DD73B1D4D4FB68DF2C4EBE45E6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A6B4749BDD4C49B30AE0934378C80E5">
    <w:name w:val="E4A6B4749BDD4C49B30AE0934378C80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2C1CDA94A4574ABE6DA6A9A4732985">
    <w:name w:val="DBB2C1CDA94A4574ABE6DA6A9A47329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A74037DE6B45989126995D235A28605">
    <w:name w:val="BAA74037DE6B45989126995D235A286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EBF93990BA4B3F9671DEF2E9F828485">
    <w:name w:val="75EBF93990BA4B3F9671DEF2E9F8284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1FBE87E7CE4A198B8F820218FE06BC5">
    <w:name w:val="721FBE87E7CE4A198B8F820218FE06B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A98D0435343D1AB92466B201E5DAC5">
    <w:name w:val="7D3A98D0435343D1AB92466B201E5DA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8C0420BAC345F8A0F4F87C70E72A655">
    <w:name w:val="3B8C0420BAC345F8A0F4F87C70E72A6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A49AF89A6D4F22AE43CF99081A89E05">
    <w:name w:val="6DA49AF89A6D4F22AE43CF99081A89E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DC4BEF89F40AF96DD79A1A066DEC95">
    <w:name w:val="E92DC4BEF89F40AF96DD79A1A066DEC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EFC3C00AA46798EF4F689648C91235">
    <w:name w:val="F62EFC3C00AA46798EF4F689648C912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07206CB514DE69D29308BF958609F5">
    <w:name w:val="45007206CB514DE69D29308BF958609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C93177CFA040B59D16D60C2CA081375">
    <w:name w:val="F2C93177CFA040B59D16D60C2CA0813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B6487B2FA64325B3300A4040C4E9FC5">
    <w:name w:val="B2B6487B2FA64325B3300A4040C4E9F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6008F042154A5F847016C43735F3925">
    <w:name w:val="596008F042154A5F847016C43735F39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0DB59279EA43B5AC988875489998105">
    <w:name w:val="DC0DB59279EA43B5AC9888754899981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CF7E94D6C45D48A4D11ACC868797B5">
    <w:name w:val="8C5CF7E94D6C45D48A4D11ACC868797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4E209D1B8248A1BDFFE2650703F2FA5">
    <w:name w:val="E24E209D1B8248A1BDFFE2650703F2F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5CD324020924D33B49D2C3D7AD0108A5">
    <w:name w:val="25CD324020924D33B49D2C3D7AD0108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FD6D5C224645FDB908987E8882BD595">
    <w:name w:val="E4FD6D5C224645FDB908987E8882BD5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7EAA376734C7B9617C1E2E0B3440B5">
    <w:name w:val="F517EAA376734C7B9617C1E2E0B3440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0217DC76DC4789836ED44C5EDDC4C05">
    <w:name w:val="CF0217DC76DC4789836ED44C5EDDC4C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DB4728A01C49198ABC72B93480D7525">
    <w:name w:val="64DB4728A01C49198ABC72B93480D752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5E0FECBC8C45CB9DE16252FE951C795">
    <w:name w:val="EC5E0FECBC8C45CB9DE16252FE951C7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8700B8E85A40788024EC8FD1B6FF5D5">
    <w:name w:val="E38700B8E85A40788024EC8FD1B6FF5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36FCF7090D43EEA7710AAEB0BB60F55">
    <w:name w:val="8A36FCF7090D43EEA7710AAEB0BB60F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79BEEB2FBD4A3EBBF8A114AE7E4B835">
    <w:name w:val="4379BEEB2FBD4A3EBBF8A114AE7E4B8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CD68174568475BBB00831A47E2BD5E5">
    <w:name w:val="BDCD68174568475BBB00831A47E2BD5E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70068D2844FB0914E541CEF68789B5">
    <w:name w:val="FFA70068D2844FB0914E541CEF68789B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1C3AE6AB204B17896665CDA5CB23015">
    <w:name w:val="FF1C3AE6AB204B17896665CDA5CB230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E8E3122091485BB46CB05080BC57075">
    <w:name w:val="E0E8E3122091485BB46CB05080BC570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7CA50B57434D36B5F0A8F0C94D79A15">
    <w:name w:val="647CA50B57434D36B5F0A8F0C94D79A1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8F4CC1326F405A853DBAA49649C1ED5">
    <w:name w:val="868F4CC1326F405A853DBAA49649C1E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87F0AD52374D668EE6DE1A3A3040555">
    <w:name w:val="B087F0AD52374D668EE6DE1A3A30405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D0281D5664B30A6F7B4678710258A5">
    <w:name w:val="97ED0281D5664B30A6F7B4678710258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3E47B96998477D96EF20922C653A565">
    <w:name w:val="B53E47B96998477D96EF20922C653A5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7C2CBDC8124E94AB15CEE5F501AF505">
    <w:name w:val="E57C2CBDC8124E94AB15CEE5F501AF5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7E904DC412483DAFB5DBC9073E723D5">
    <w:name w:val="427E904DC412483DAFB5DBC9073E723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B5223F61C04C6A962005D6C1B6819F5">
    <w:name w:val="62B5223F61C04C6A962005D6C1B6819F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86D5D72A8943F4A2196DA753AC3B6D5">
    <w:name w:val="BE86D5D72A8943F4A2196DA753AC3B6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933D50D2844F2B803B01132AAD55B75">
    <w:name w:val="7D933D50D2844F2B803B01132AAD55B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CFE677EB96456193A64CE759C93B5D5">
    <w:name w:val="F5CFE677EB96456193A64CE759C93B5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9868603F74A339A33A976D6F7E81A5">
    <w:name w:val="BE39868603F74A339A33A976D6F7E81A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C75B16B93647C4901774A1F5CDBC855">
    <w:name w:val="C8C75B16B93647C4901774A1F5CDBC85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08B12CE464A79836B816C7DC5F15D5">
    <w:name w:val="28B08B12CE464A79836B816C7DC5F15D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DE18526325496F87D089792DA80EF95">
    <w:name w:val="C9DE18526325496F87D089792DA80EF9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67034ABCAA43AFA4B9C5EB83609F435">
    <w:name w:val="0E67034ABCAA43AFA4B9C5EB83609F4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BFFFACE8434CF29E59434BA52FA6805">
    <w:name w:val="52BFFFACE8434CF29E59434BA52FA68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C2A292FEDB3408E83E6A2F3D63440175">
    <w:name w:val="CC2A292FEDB3408E83E6A2F3D6344017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4334967844A0486BCB90526DE8D105">
    <w:name w:val="9034334967844A0486BCB90526DE8D10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D53B4DF454AA4B0B2873E85A87D0C5">
    <w:name w:val="531D53B4DF454AA4B0B2873E85A87D0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512E59857B41038DDF4DF0037AD3135">
    <w:name w:val="AE512E59857B41038DDF4DF0037AD313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5CA8D3403846F1808221A19C0ECFC85">
    <w:name w:val="855CA8D3403846F1808221A19C0ECFC8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E6F957E04EDDA569EF51264BD3D65">
    <w:name w:val="4EB3E6F957E04EDDA569EF51264BD3D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5A960702E4A9D8049661EB61B42EC5">
    <w:name w:val="1265A960702E4A9D8049661EB61B42EC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9B9A840F2C42B3890AF358EBB9B4B65">
    <w:name w:val="9A9B9A840F2C42B3890AF358EBB9B4B65"/>
    <w:rsid w:val="00F55CBE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5CC5BD81174815A440CA089F464AC8">
    <w:name w:val="E25CC5BD81174815A440CA089F464AC8"/>
    <w:rsid w:val="00741D95"/>
  </w:style>
  <w:style w:type="paragraph" w:customStyle="1" w:styleId="EE86B0E3246E4C3884A56F1C1EBFBC45">
    <w:name w:val="EE86B0E3246E4C3884A56F1C1EBFBC45"/>
    <w:rsid w:val="00741D95"/>
  </w:style>
  <w:style w:type="paragraph" w:customStyle="1" w:styleId="A0E2FF36878049C3B92DB9071BC8F581">
    <w:name w:val="A0E2FF36878049C3B92DB9071BC8F581"/>
    <w:rsid w:val="00741D95"/>
  </w:style>
  <w:style w:type="paragraph" w:customStyle="1" w:styleId="74F7EB75529E4907B19A077D3DCF6D1A">
    <w:name w:val="74F7EB75529E4907B19A077D3DCF6D1A"/>
    <w:rsid w:val="00741D95"/>
  </w:style>
  <w:style w:type="paragraph" w:customStyle="1" w:styleId="A6A55882F7BA4042B5A2794C4A2E75B8">
    <w:name w:val="A6A55882F7BA4042B5A2794C4A2E75B8"/>
    <w:rsid w:val="00741D95"/>
  </w:style>
  <w:style w:type="paragraph" w:customStyle="1" w:styleId="9EA53D4502D9448CB76E8C6446FA1B1A6">
    <w:name w:val="9EA53D4502D9448CB76E8C6446FA1B1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6">
    <w:name w:val="3E3B5EEC9F0F423589A06A0391E1E4F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6">
    <w:name w:val="A9F062DEF7084A6EA30508E7AB7E543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6">
    <w:name w:val="AE2702C85D044DB09B1561F5C7042C3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6">
    <w:name w:val="913E3145859A488298047E300B043AB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6">
    <w:name w:val="15473D21D21D4CBFA57847A0FDAF727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6">
    <w:name w:val="CAEC80F3FA91497EB025DFDBC2FE7F5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6">
    <w:name w:val="5CFF09C18A6E4C21B50EAA63510113E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6">
    <w:name w:val="6D38DB5A3EFE45BFB887DC96F7D7F08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6">
    <w:name w:val="4F3118947BFB4B349362C9058812782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6">
    <w:name w:val="E510B5997A9A43BA879AD02C63E81EE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790A51A2A042A99681A20D3EDC7DCF2">
    <w:name w:val="33790A51A2A042A99681A20D3EDC7DCF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07F4AFBF3BD4BB09C1D31B5E00C4F9C2">
    <w:name w:val="407F4AFBF3BD4BB09C1D31B5E00C4F9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0936737FDE4731937D4B815659B4691">
    <w:name w:val="F30936737FDE4731937D4B815659B4691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5D4E2D97DD4D87A5CE782F845F79052">
    <w:name w:val="A15D4E2D97DD4D87A5CE782F845F790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1774BC6B5D48C4955B32155B210F782">
    <w:name w:val="A01774BC6B5D48C4955B32155B210F7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2149D9378E24468A22AB43BC80050852">
    <w:name w:val="82149D9378E24468A22AB43BC800508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8D424D301B418BB319C4340A7476EB2">
    <w:name w:val="238D424D301B418BB319C4340A7476E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05548494074FF289186E037BAD45852">
    <w:name w:val="C905548494074FF289186E037BAD458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599935C84A4DBAA071511463216C6F2">
    <w:name w:val="42599935C84A4DBAA071511463216C6F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F08235F65457DB5F0DA14223CDA882">
    <w:name w:val="58FF08235F65457DB5F0DA14223CDA8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2622EE3CA34C28BAD6541027B02B312">
    <w:name w:val="DE2622EE3CA34C28BAD6541027B02B31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90884261134A1F9A8C17851F525B562">
    <w:name w:val="0390884261134A1F9A8C17851F525B56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A1624E528D14446A0027021A5BF3E0D2">
    <w:name w:val="FA1624E528D14446A0027021A5BF3E0D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D1F292A244C248B067CA1DA76A71E2">
    <w:name w:val="F60D1F292A244C248B067CA1DA76A71E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C38CE8E9FF416C8796B2255D8908222">
    <w:name w:val="52C38CE8E9FF416C8796B2255D890822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ADA0ECAD9429CA2695A24E84C351B2">
    <w:name w:val="2E0ADA0ECAD9429CA2695A24E84C351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166A7306BC46D89D9C2E35462584EB2">
    <w:name w:val="44166A7306BC46D89D9C2E35462584E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F4E4ABED4A4F739ECE82194A8C585A2">
    <w:name w:val="45F4E4ABED4A4F739ECE82194A8C585A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2B89AD356749698E6010B7990438C52">
    <w:name w:val="4C2B89AD356749698E6010B7990438C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8095F82CDC4138A5A184090331F1432">
    <w:name w:val="E68095F82CDC4138A5A184090331F143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7A536BCA9D48F5BAF3B4BB74E06D642">
    <w:name w:val="B87A536BCA9D48F5BAF3B4BB74E06D64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579ED68C3B437FA299602C81BD1AFB2">
    <w:name w:val="E5579ED68C3B437FA299602C81BD1AF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F1582EE1BC43D7A2C643B5629B3E1A2">
    <w:name w:val="F3F1582EE1BC43D7A2C643B5629B3E1A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B7584E46C4A81AD1E4C15AFD3C1732">
    <w:name w:val="28BB7584E46C4A81AD1E4C15AFD3C173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8DDCB5708E447B93D81AB18E9199AB2">
    <w:name w:val="BB8DDCB5708E447B93D81AB18E9199A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B89EC941714B76ACC6B34D134409002">
    <w:name w:val="ECB89EC941714B76ACC6B34D13440900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2B812D7F6CD4382BB084208D8C3A4792">
    <w:name w:val="92B812D7F6CD4382BB084208D8C3A479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867C59BB6B4BB38881AD3C322788F92">
    <w:name w:val="B4867C59BB6B4BB38881AD3C322788F9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1AC5C4EA4B49C9AC79A8561811711B2">
    <w:name w:val="A61AC5C4EA4B49C9AC79A8561811711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DBFB5F3F274609B697736B481EA2C52">
    <w:name w:val="09DBFB5F3F274609B697736B481EA2C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78ABB9F9E84421EB8E2DDA50BD390C62">
    <w:name w:val="378ABB9F9E84421EB8E2DDA50BD390C6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254E80DBD84472AA31634D48C0979A2">
    <w:name w:val="9B254E80DBD84472AA31634D48C0979A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A97D23F61A40BE9E0711CC786CA1882">
    <w:name w:val="F6A97D23F61A40BE9E0711CC786CA18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18659973124B41BEE70619170BB4DE2">
    <w:name w:val="ED18659973124B41BEE70619170BB4DE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9D2E1B5FD74BDFA1B36E55091557C32">
    <w:name w:val="A29D2E1B5FD74BDFA1B36E55091557C3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9376488A04EDEBE89C7943EA8588B2">
    <w:name w:val="B8F9376488A04EDEBE89C7943EA8588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CEC92C5BC14A159A49E854AA7593682">
    <w:name w:val="7DCEC92C5BC14A159A49E854AA75936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DC610C991B46B39469268EE583B9D22">
    <w:name w:val="23DC610C991B46B39469268EE583B9D2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D888E2C3884E198A53149901C904942">
    <w:name w:val="86D888E2C3884E198A53149901C90494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587C238E854AB2B1DCB545B828B7FC2">
    <w:name w:val="A4587C238E854AB2B1DCB545B828B7F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A3BE831F74E0CAAC1698C3C3F75AD2">
    <w:name w:val="D06A3BE831F74E0CAAC1698C3C3F75AD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AF1C283ED5431F913D4E441E8797592">
    <w:name w:val="2DAF1C283ED5431F913D4E441E879759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87EE47A9444483A6B51A3D220F6EDC2">
    <w:name w:val="1487EE47A9444483A6B51A3D220F6ED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09DE7F98C04B50A82161A7355383D22">
    <w:name w:val="8A09DE7F98C04B50A82161A7355383D2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D003C92E4442C2AB65A143DDEB9D2E2">
    <w:name w:val="91D003C92E4442C2AB65A143DDEB9D2E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3EE1F72CAC4D83B1712C0D06E2ABEB2">
    <w:name w:val="2A3EE1F72CAC4D83B1712C0D06E2ABE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56FBC1CE5DE46EC8CEADF4C0DBED9FB2">
    <w:name w:val="356FBC1CE5DE46EC8CEADF4C0DBED9F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8D8FE7DDA142C693EA5C03BFE72BF92">
    <w:name w:val="5D8D8FE7DDA142C693EA5C03BFE72BF9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D9BC66ADC14CCABC8ECB090A4A8A6C2">
    <w:name w:val="68D9BC66ADC14CCABC8ECB090A4A8A6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61E90DF398407ABB957263AC4FC6482">
    <w:name w:val="AA61E90DF398407ABB957263AC4FC64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05A86E21274469B9E1EAC7775C1CBB2">
    <w:name w:val="5B05A86E21274469B9E1EAC7775C1CB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51B19C8F4F4E2EBB6183CDFC803E352">
    <w:name w:val="6051B19C8F4F4E2EBB6183CDFC803E3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F41C98830A49F298ECA81E81D968112">
    <w:name w:val="D7F41C98830A49F298ECA81E81D96811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D3F9A6FAC14ADBB3A63CEDB1DD14352">
    <w:name w:val="E5D3F9A6FAC14ADBB3A63CEDB1DD143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523A4CCF03422493B7AEA76D3232FC2">
    <w:name w:val="B5523A4CCF03422493B7AEA76D3232F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3B4CCBB16B46B89BDE20547711DF5A2">
    <w:name w:val="DD3B4CCBB16B46B89BDE20547711DF5A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80345556794070BCFD119A3A4C923F2">
    <w:name w:val="6F80345556794070BCFD119A3A4C923F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B5FF35B75E4F5A80DBF8EC077250E32">
    <w:name w:val="9AB5FF35B75E4F5A80DBF8EC077250E3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8DB0629FAA4B16865A1D774CF3F62D2">
    <w:name w:val="2D8DB0629FAA4B16865A1D774CF3F62D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A52ABF2CA84267866E15F474C7DC492">
    <w:name w:val="E1A52ABF2CA84267866E15F474C7DC49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A56215177F745BF96D49EB8636A2C782">
    <w:name w:val="3A56215177F745BF96D49EB8636A2C7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F39269E7549A88455A53007F86D9D2">
    <w:name w:val="699F39269E7549A88455A53007F86D9D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FC96348EC84E6399C7ABEF319981992">
    <w:name w:val="41FC96348EC84E6399C7ABEF31998199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88A0E7D92C435187118E36C1B0B1C82">
    <w:name w:val="D988A0E7D92C435187118E36C1B0B1C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214BE941F4A1595DE5631C86582D52">
    <w:name w:val="D9E214BE941F4A1595DE5631C86582D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1FB5B6D18C84681A321CBCDC3593E362">
    <w:name w:val="21FB5B6D18C84681A321CBCDC3593E36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1D29FE95E54CF9B73B632DFE48B3C62">
    <w:name w:val="281D29FE95E54CF9B73B632DFE48B3C6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9AA7A022ED45E0B9B6D3495E45EE212">
    <w:name w:val="A09AA7A022ED45E0B9B6D3495E45EE21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1DAD9B723C414B99C85E97A64413FB2">
    <w:name w:val="2F1DAD9B723C414B99C85E97A64413F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A6544936D645CC830382143850F6212">
    <w:name w:val="0FA6544936D645CC830382143850F621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CDC79DCE634B98BBB909BDB0C317EE2">
    <w:name w:val="DBCDC79DCE634B98BBB909BDB0C317EE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C366C9CF484A2F8AE9694D827CC0AA2">
    <w:name w:val="84C366C9CF484A2F8AE9694D827CC0AA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D11A1439C64D8D898AFF5932DA5A2B2">
    <w:name w:val="B4D11A1439C64D8D898AFF5932DA5A2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AD664C4CEE4C09BE00D45D015AC5DC2">
    <w:name w:val="0AAD664C4CEE4C09BE00D45D015AC5D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717D883E6746718F49A3186EA415882">
    <w:name w:val="9B717D883E6746718F49A3186EA41588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62F910FFC74C1EB11D3075F48652E02">
    <w:name w:val="EA62F910FFC74C1EB11D3075F48652E0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BCCC8597CC484087618CD9EE5D70BB2">
    <w:name w:val="5EBCCC8597CC484087618CD9EE5D70BB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7A3975F1654DFB9F89B2CB69F9BFD32">
    <w:name w:val="007A3975F1654DFB9F89B2CB69F9BFD3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32FB6EF384D8880DF5D18FF4ADD5E2">
    <w:name w:val="CD832FB6EF384D8880DF5D18FF4ADD5E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C2B5E280C4C8FA666DCA3656BC0BC2">
    <w:name w:val="A0DC2B5E280C4C8FA666DCA3656BC0B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C5A3EC8A5D4708A853F06CE8D295D42">
    <w:name w:val="F1C5A3EC8A5D4708A853F06CE8D295D4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5E772CC4984253A5B562AE7B3793C32">
    <w:name w:val="F75E772CC4984253A5B562AE7B3793C3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624368240443D48AF339C7096770A32">
    <w:name w:val="1C624368240443D48AF339C7096770A3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B7E1944A8D4B49A6F842C563F385C52">
    <w:name w:val="04B7E1944A8D4B49A6F842C563F385C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D55801D449643CAA013512AC580ED0F2">
    <w:name w:val="AD55801D449643CAA013512AC580ED0F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FE4EC9C98B421B9A423E8D00638B4C2">
    <w:name w:val="44FE4EC9C98B421B9A423E8D00638B4C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40B56D8BB9140D49FE959DEC9C9517D2">
    <w:name w:val="F40B56D8BB9140D49FE959DEC9C9517D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443E4B782845E79D2EA170824AC41D2">
    <w:name w:val="B9443E4B782845E79D2EA170824AC41D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5484E1CCF9463196A835E3CA7E06172">
    <w:name w:val="4F5484E1CCF9463196A835E3CA7E0617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586EE31474861A8BBAF56E38A83C52">
    <w:name w:val="761586EE31474861A8BBAF56E38A83C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E1FCD37CA1467390BF4806B5D78425">
    <w:name w:val="EEE1FCD37CA1467390BF4806B5D78425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A53D4502D9448CB76E8C6446FA1B1A7">
    <w:name w:val="9EA53D4502D9448CB76E8C6446FA1B1A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7">
    <w:name w:val="3E3B5EEC9F0F423589A06A0391E1E4F3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7">
    <w:name w:val="A9F062DEF7084A6EA30508E7AB7E5438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7">
    <w:name w:val="AE2702C85D044DB09B1561F5C7042C3E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7">
    <w:name w:val="913E3145859A488298047E300B043ABE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7">
    <w:name w:val="15473D21D21D4CBFA57847A0FDAF727F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7">
    <w:name w:val="CAEC80F3FA91497EB025DFDBC2FE7F50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7">
    <w:name w:val="5CFF09C18A6E4C21B50EAA63510113E7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7">
    <w:name w:val="6D38DB5A3EFE45BFB887DC96F7D7F083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7">
    <w:name w:val="4F3118947BFB4B349362C9058812782A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7">
    <w:name w:val="E510B5997A9A43BA879AD02C63E81EE07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790A51A2A042A99681A20D3EDC7DCF3">
    <w:name w:val="33790A51A2A042A99681A20D3EDC7DCF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07F4AFBF3BD4BB09C1D31B5E00C4F9C3">
    <w:name w:val="407F4AFBF3BD4BB09C1D31B5E00C4F9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0936737FDE4731937D4B815659B4692">
    <w:name w:val="F30936737FDE4731937D4B815659B469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5D4E2D97DD4D87A5CE782F845F79053">
    <w:name w:val="A15D4E2D97DD4D87A5CE782F845F790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1774BC6B5D48C4955B32155B210F783">
    <w:name w:val="A01774BC6B5D48C4955B32155B210F7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2149D9378E24468A22AB43BC80050853">
    <w:name w:val="82149D9378E24468A22AB43BC800508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8D424D301B418BB319C4340A7476EB3">
    <w:name w:val="238D424D301B418BB319C4340A7476E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05548494074FF289186E037BAD45853">
    <w:name w:val="C905548494074FF289186E037BAD458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599935C84A4DBAA071511463216C6F3">
    <w:name w:val="42599935C84A4DBAA071511463216C6F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F08235F65457DB5F0DA14223CDA883">
    <w:name w:val="58FF08235F65457DB5F0DA14223CDA8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2622EE3CA34C28BAD6541027B02B313">
    <w:name w:val="DE2622EE3CA34C28BAD6541027B02B31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90884261134A1F9A8C17851F525B563">
    <w:name w:val="0390884261134A1F9A8C17851F525B56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A1624E528D14446A0027021A5BF3E0D3">
    <w:name w:val="FA1624E528D14446A0027021A5BF3E0D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D1F292A244C248B067CA1DA76A71E3">
    <w:name w:val="F60D1F292A244C248B067CA1DA76A71E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C38CE8E9FF416C8796B2255D8908223">
    <w:name w:val="52C38CE8E9FF416C8796B2255D890822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ADA0ECAD9429CA2695A24E84C351B3">
    <w:name w:val="2E0ADA0ECAD9429CA2695A24E84C351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166A7306BC46D89D9C2E35462584EB3">
    <w:name w:val="44166A7306BC46D89D9C2E35462584E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F4E4ABED4A4F739ECE82194A8C585A3">
    <w:name w:val="45F4E4ABED4A4F739ECE82194A8C585A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2B89AD356749698E6010B7990438C53">
    <w:name w:val="4C2B89AD356749698E6010B7990438C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8095F82CDC4138A5A184090331F1433">
    <w:name w:val="E68095F82CDC4138A5A184090331F143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7A536BCA9D48F5BAF3B4BB74E06D643">
    <w:name w:val="B87A536BCA9D48F5BAF3B4BB74E06D64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579ED68C3B437FA299602C81BD1AFB3">
    <w:name w:val="E5579ED68C3B437FA299602C81BD1AF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F1582EE1BC43D7A2C643B5629B3E1A3">
    <w:name w:val="F3F1582EE1BC43D7A2C643B5629B3E1A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B7584E46C4A81AD1E4C15AFD3C1733">
    <w:name w:val="28BB7584E46C4A81AD1E4C15AFD3C173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8DDCB5708E447B93D81AB18E9199AB3">
    <w:name w:val="BB8DDCB5708E447B93D81AB18E9199A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B89EC941714B76ACC6B34D134409003">
    <w:name w:val="ECB89EC941714B76ACC6B34D13440900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2B812D7F6CD4382BB084208D8C3A4793">
    <w:name w:val="92B812D7F6CD4382BB084208D8C3A479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867C59BB6B4BB38881AD3C322788F93">
    <w:name w:val="B4867C59BB6B4BB38881AD3C322788F9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1AC5C4EA4B49C9AC79A8561811711B3">
    <w:name w:val="A61AC5C4EA4B49C9AC79A8561811711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DBFB5F3F274609B697736B481EA2C53">
    <w:name w:val="09DBFB5F3F274609B697736B481EA2C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78ABB9F9E84421EB8E2DDA50BD390C63">
    <w:name w:val="378ABB9F9E84421EB8E2DDA50BD390C6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254E80DBD84472AA31634D48C0979A3">
    <w:name w:val="9B254E80DBD84472AA31634D48C0979A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A97D23F61A40BE9E0711CC786CA1883">
    <w:name w:val="F6A97D23F61A40BE9E0711CC786CA18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18659973124B41BEE70619170BB4DE3">
    <w:name w:val="ED18659973124B41BEE70619170BB4DE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9D2E1B5FD74BDFA1B36E55091557C33">
    <w:name w:val="A29D2E1B5FD74BDFA1B36E55091557C3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9376488A04EDEBE89C7943EA8588B3">
    <w:name w:val="B8F9376488A04EDEBE89C7943EA8588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CEC92C5BC14A159A49E854AA7593683">
    <w:name w:val="7DCEC92C5BC14A159A49E854AA75936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DC610C991B46B39469268EE583B9D23">
    <w:name w:val="23DC610C991B46B39469268EE583B9D2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D888E2C3884E198A53149901C904943">
    <w:name w:val="86D888E2C3884E198A53149901C90494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587C238E854AB2B1DCB545B828B7FC3">
    <w:name w:val="A4587C238E854AB2B1DCB545B828B7F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A3BE831F74E0CAAC1698C3C3F75AD3">
    <w:name w:val="D06A3BE831F74E0CAAC1698C3C3F75AD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AF1C283ED5431F913D4E441E8797593">
    <w:name w:val="2DAF1C283ED5431F913D4E441E879759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87EE47A9444483A6B51A3D220F6EDC3">
    <w:name w:val="1487EE47A9444483A6B51A3D220F6ED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09DE7F98C04B50A82161A7355383D23">
    <w:name w:val="8A09DE7F98C04B50A82161A7355383D2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D003C92E4442C2AB65A143DDEB9D2E3">
    <w:name w:val="91D003C92E4442C2AB65A143DDEB9D2E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3EE1F72CAC4D83B1712C0D06E2ABEB3">
    <w:name w:val="2A3EE1F72CAC4D83B1712C0D06E2ABE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56FBC1CE5DE46EC8CEADF4C0DBED9FB3">
    <w:name w:val="356FBC1CE5DE46EC8CEADF4C0DBED9F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8D8FE7DDA142C693EA5C03BFE72BF93">
    <w:name w:val="5D8D8FE7DDA142C693EA5C03BFE72BF9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D9BC66ADC14CCABC8ECB090A4A8A6C3">
    <w:name w:val="68D9BC66ADC14CCABC8ECB090A4A8A6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61E90DF398407ABB957263AC4FC6483">
    <w:name w:val="AA61E90DF398407ABB957263AC4FC64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05A86E21274469B9E1EAC7775C1CBB3">
    <w:name w:val="5B05A86E21274469B9E1EAC7775C1CB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51B19C8F4F4E2EBB6183CDFC803E353">
    <w:name w:val="6051B19C8F4F4E2EBB6183CDFC803E3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F41C98830A49F298ECA81E81D968113">
    <w:name w:val="D7F41C98830A49F298ECA81E81D96811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D3F9A6FAC14ADBB3A63CEDB1DD14353">
    <w:name w:val="E5D3F9A6FAC14ADBB3A63CEDB1DD143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523A4CCF03422493B7AEA76D3232FC3">
    <w:name w:val="B5523A4CCF03422493B7AEA76D3232F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3B4CCBB16B46B89BDE20547711DF5A3">
    <w:name w:val="DD3B4CCBB16B46B89BDE20547711DF5A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80345556794070BCFD119A3A4C923F3">
    <w:name w:val="6F80345556794070BCFD119A3A4C923F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B5FF35B75E4F5A80DBF8EC077250E33">
    <w:name w:val="9AB5FF35B75E4F5A80DBF8EC077250E3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8DB0629FAA4B16865A1D774CF3F62D3">
    <w:name w:val="2D8DB0629FAA4B16865A1D774CF3F62D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A52ABF2CA84267866E15F474C7DC493">
    <w:name w:val="E1A52ABF2CA84267866E15F474C7DC49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A56215177F745BF96D49EB8636A2C783">
    <w:name w:val="3A56215177F745BF96D49EB8636A2C7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F39269E7549A88455A53007F86D9D3">
    <w:name w:val="699F39269E7549A88455A53007F86D9D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FC96348EC84E6399C7ABEF319981993">
    <w:name w:val="41FC96348EC84E6399C7ABEF31998199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88A0E7D92C435187118E36C1B0B1C83">
    <w:name w:val="D988A0E7D92C435187118E36C1B0B1C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214BE941F4A1595DE5631C86582D53">
    <w:name w:val="D9E214BE941F4A1595DE5631C86582D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1FB5B6D18C84681A321CBCDC3593E363">
    <w:name w:val="21FB5B6D18C84681A321CBCDC3593E36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1D29FE95E54CF9B73B632DFE48B3C63">
    <w:name w:val="281D29FE95E54CF9B73B632DFE48B3C6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9AA7A022ED45E0B9B6D3495E45EE213">
    <w:name w:val="A09AA7A022ED45E0B9B6D3495E45EE21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1DAD9B723C414B99C85E97A64413FB3">
    <w:name w:val="2F1DAD9B723C414B99C85E97A64413F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A6544936D645CC830382143850F6213">
    <w:name w:val="0FA6544936D645CC830382143850F621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CDC79DCE634B98BBB909BDB0C317EE3">
    <w:name w:val="DBCDC79DCE634B98BBB909BDB0C317EE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C366C9CF484A2F8AE9694D827CC0AA3">
    <w:name w:val="84C366C9CF484A2F8AE9694D827CC0AA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D11A1439C64D8D898AFF5932DA5A2B3">
    <w:name w:val="B4D11A1439C64D8D898AFF5932DA5A2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AD664C4CEE4C09BE00D45D015AC5DC3">
    <w:name w:val="0AAD664C4CEE4C09BE00D45D015AC5D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717D883E6746718F49A3186EA415883">
    <w:name w:val="9B717D883E6746718F49A3186EA41588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62F910FFC74C1EB11D3075F48652E03">
    <w:name w:val="EA62F910FFC74C1EB11D3075F48652E0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BCCC8597CC484087618CD9EE5D70BB3">
    <w:name w:val="5EBCCC8597CC484087618CD9EE5D70BB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7A3975F1654DFB9F89B2CB69F9BFD33">
    <w:name w:val="007A3975F1654DFB9F89B2CB69F9BFD3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32FB6EF384D8880DF5D18FF4ADD5E3">
    <w:name w:val="CD832FB6EF384D8880DF5D18FF4ADD5E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C2B5E280C4C8FA666DCA3656BC0BC3">
    <w:name w:val="A0DC2B5E280C4C8FA666DCA3656BC0B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C5A3EC8A5D4708A853F06CE8D295D43">
    <w:name w:val="F1C5A3EC8A5D4708A853F06CE8D295D4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5E772CC4984253A5B562AE7B3793C33">
    <w:name w:val="F75E772CC4984253A5B562AE7B3793C3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624368240443D48AF339C7096770A33">
    <w:name w:val="1C624368240443D48AF339C7096770A3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B7E1944A8D4B49A6F842C563F385C53">
    <w:name w:val="04B7E1944A8D4B49A6F842C563F385C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D55801D449643CAA013512AC580ED0F3">
    <w:name w:val="AD55801D449643CAA013512AC580ED0F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FE4EC9C98B421B9A423E8D00638B4C3">
    <w:name w:val="44FE4EC9C98B421B9A423E8D00638B4C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40B56D8BB9140D49FE959DEC9C9517D3">
    <w:name w:val="F40B56D8BB9140D49FE959DEC9C9517D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443E4B782845E79D2EA170824AC41D3">
    <w:name w:val="B9443E4B782845E79D2EA170824AC41D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5484E1CCF9463196A835E3CA7E06173">
    <w:name w:val="4F5484E1CCF9463196A835E3CA7E0617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586EE31474861A8BBAF56E38A83C53">
    <w:name w:val="761586EE31474861A8BBAF56E38A83C5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E1FCD37CA1467390BF4806B5D784251">
    <w:name w:val="EEE1FCD37CA1467390BF4806B5D784251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EA53D4502D9448CB76E8C6446FA1B1A8">
    <w:name w:val="9EA53D4502D9448CB76E8C6446FA1B1A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E3B5EEC9F0F423589A06A0391E1E4F38">
    <w:name w:val="3E3B5EEC9F0F423589A06A0391E1E4F3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9F062DEF7084A6EA30508E7AB7E54388">
    <w:name w:val="A9F062DEF7084A6EA30508E7AB7E5438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2702C85D044DB09B1561F5C7042C3E8">
    <w:name w:val="AE2702C85D044DB09B1561F5C7042C3E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3E3145859A488298047E300B043ABE8">
    <w:name w:val="913E3145859A488298047E300B043ABE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5473D21D21D4CBFA57847A0FDAF727F8">
    <w:name w:val="15473D21D21D4CBFA57847A0FDAF727F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EC80F3FA91497EB025DFDBC2FE7F508">
    <w:name w:val="CAEC80F3FA91497EB025DFDBC2FE7F50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FF09C18A6E4C21B50EAA63510113E78">
    <w:name w:val="5CFF09C18A6E4C21B50EAA63510113E7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38DB5A3EFE45BFB887DC96F7D7F0838">
    <w:name w:val="6D38DB5A3EFE45BFB887DC96F7D7F083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3118947BFB4B349362C9058812782A8">
    <w:name w:val="4F3118947BFB4B349362C9058812782A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10B5997A9A43BA879AD02C63E81EE08">
    <w:name w:val="E510B5997A9A43BA879AD02C63E81EE08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3790A51A2A042A99681A20D3EDC7DCF4">
    <w:name w:val="33790A51A2A042A99681A20D3EDC7DCF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07F4AFBF3BD4BB09C1D31B5E00C4F9C4">
    <w:name w:val="407F4AFBF3BD4BB09C1D31B5E00C4F9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0936737FDE4731937D4B815659B4693">
    <w:name w:val="F30936737FDE4731937D4B815659B4693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15D4E2D97DD4D87A5CE782F845F79054">
    <w:name w:val="A15D4E2D97DD4D87A5CE782F845F790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1774BC6B5D48C4955B32155B210F784">
    <w:name w:val="A01774BC6B5D48C4955B32155B210F7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2149D9378E24468A22AB43BC80050854">
    <w:name w:val="82149D9378E24468A22AB43BC800508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8D424D301B418BB319C4340A7476EB4">
    <w:name w:val="238D424D301B418BB319C4340A7476E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05548494074FF289186E037BAD45854">
    <w:name w:val="C905548494074FF289186E037BAD458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599935C84A4DBAA071511463216C6F4">
    <w:name w:val="42599935C84A4DBAA071511463216C6F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F08235F65457DB5F0DA14223CDA884">
    <w:name w:val="58FF08235F65457DB5F0DA14223CDA8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2622EE3CA34C28BAD6541027B02B314">
    <w:name w:val="DE2622EE3CA34C28BAD6541027B02B31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390884261134A1F9A8C17851F525B564">
    <w:name w:val="0390884261134A1F9A8C17851F525B56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A1624E528D14446A0027021A5BF3E0D4">
    <w:name w:val="FA1624E528D14446A0027021A5BF3E0D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0D1F292A244C248B067CA1DA76A71E4">
    <w:name w:val="F60D1F292A244C248B067CA1DA76A71E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C38CE8E9FF416C8796B2255D8908224">
    <w:name w:val="52C38CE8E9FF416C8796B2255D890822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0ADA0ECAD9429CA2695A24E84C351B4">
    <w:name w:val="2E0ADA0ECAD9429CA2695A24E84C351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166A7306BC46D89D9C2E35462584EB4">
    <w:name w:val="44166A7306BC46D89D9C2E35462584E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F4E4ABED4A4F739ECE82194A8C585A4">
    <w:name w:val="45F4E4ABED4A4F739ECE82194A8C585A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C2B89AD356749698E6010B7990438C54">
    <w:name w:val="4C2B89AD356749698E6010B7990438C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8095F82CDC4138A5A184090331F1434">
    <w:name w:val="E68095F82CDC4138A5A184090331F143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7A536BCA9D48F5BAF3B4BB74E06D644">
    <w:name w:val="B87A536BCA9D48F5BAF3B4BB74E06D64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579ED68C3B437FA299602C81BD1AFB4">
    <w:name w:val="E5579ED68C3B437FA299602C81BD1AF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3F1582EE1BC43D7A2C643B5629B3E1A4">
    <w:name w:val="F3F1582EE1BC43D7A2C643B5629B3E1A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B7584E46C4A81AD1E4C15AFD3C1734">
    <w:name w:val="28BB7584E46C4A81AD1E4C15AFD3C173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8DDCB5708E447B93D81AB18E9199AB4">
    <w:name w:val="BB8DDCB5708E447B93D81AB18E9199A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B89EC941714B76ACC6B34D134409004">
    <w:name w:val="ECB89EC941714B76ACC6B34D13440900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2B812D7F6CD4382BB084208D8C3A4794">
    <w:name w:val="92B812D7F6CD4382BB084208D8C3A479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867C59BB6B4BB38881AD3C322788F94">
    <w:name w:val="B4867C59BB6B4BB38881AD3C322788F9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1AC5C4EA4B49C9AC79A8561811711B4">
    <w:name w:val="A61AC5C4EA4B49C9AC79A8561811711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9DBFB5F3F274609B697736B481EA2C54">
    <w:name w:val="09DBFB5F3F274609B697736B481EA2C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78ABB9F9E84421EB8E2DDA50BD390C64">
    <w:name w:val="378ABB9F9E84421EB8E2DDA50BD390C6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254E80DBD84472AA31634D48C0979A4">
    <w:name w:val="9B254E80DBD84472AA31634D48C0979A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A97D23F61A40BE9E0711CC786CA1884">
    <w:name w:val="F6A97D23F61A40BE9E0711CC786CA18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D18659973124B41BEE70619170BB4DE4">
    <w:name w:val="ED18659973124B41BEE70619170BB4DE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29D2E1B5FD74BDFA1B36E55091557C34">
    <w:name w:val="A29D2E1B5FD74BDFA1B36E55091557C3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8F9376488A04EDEBE89C7943EA8588B4">
    <w:name w:val="B8F9376488A04EDEBE89C7943EA8588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CEC92C5BC14A159A49E854AA7593684">
    <w:name w:val="7DCEC92C5BC14A159A49E854AA75936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3DC610C991B46B39469268EE583B9D24">
    <w:name w:val="23DC610C991B46B39469268EE583B9D2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D888E2C3884E198A53149901C904944">
    <w:name w:val="86D888E2C3884E198A53149901C90494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587C238E854AB2B1DCB545B828B7FC4">
    <w:name w:val="A4587C238E854AB2B1DCB545B828B7F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06A3BE831F74E0CAAC1698C3C3F75AD4">
    <w:name w:val="D06A3BE831F74E0CAAC1698C3C3F75AD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AF1C283ED5431F913D4E441E8797594">
    <w:name w:val="2DAF1C283ED5431F913D4E441E879759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487EE47A9444483A6B51A3D220F6EDC4">
    <w:name w:val="1487EE47A9444483A6B51A3D220F6ED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09DE7F98C04B50A82161A7355383D24">
    <w:name w:val="8A09DE7F98C04B50A82161A7355383D2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1D003C92E4442C2AB65A143DDEB9D2E4">
    <w:name w:val="91D003C92E4442C2AB65A143DDEB9D2E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A3EE1F72CAC4D83B1712C0D06E2ABEB4">
    <w:name w:val="2A3EE1F72CAC4D83B1712C0D06E2ABE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56FBC1CE5DE46EC8CEADF4C0DBED9FB4">
    <w:name w:val="356FBC1CE5DE46EC8CEADF4C0DBED9F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D8D8FE7DDA142C693EA5C03BFE72BF94">
    <w:name w:val="5D8D8FE7DDA142C693EA5C03BFE72BF9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8D9BC66ADC14CCABC8ECB090A4A8A6C4">
    <w:name w:val="68D9BC66ADC14CCABC8ECB090A4A8A6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61E90DF398407ABB957263AC4FC6484">
    <w:name w:val="AA61E90DF398407ABB957263AC4FC64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05A86E21274469B9E1EAC7775C1CBB4">
    <w:name w:val="5B05A86E21274469B9E1EAC7775C1CB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051B19C8F4F4E2EBB6183CDFC803E354">
    <w:name w:val="6051B19C8F4F4E2EBB6183CDFC803E3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F41C98830A49F298ECA81E81D968114">
    <w:name w:val="D7F41C98830A49F298ECA81E81D96811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D3F9A6FAC14ADBB3A63CEDB1DD14354">
    <w:name w:val="E5D3F9A6FAC14ADBB3A63CEDB1DD143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523A4CCF03422493B7AEA76D3232FC4">
    <w:name w:val="B5523A4CCF03422493B7AEA76D3232F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D3B4CCBB16B46B89BDE20547711DF5A4">
    <w:name w:val="DD3B4CCBB16B46B89BDE20547711DF5A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80345556794070BCFD119A3A4C923F4">
    <w:name w:val="6F80345556794070BCFD119A3A4C923F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B5FF35B75E4F5A80DBF8EC077250E34">
    <w:name w:val="9AB5FF35B75E4F5A80DBF8EC077250E3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8DB0629FAA4B16865A1D774CF3F62D4">
    <w:name w:val="2D8DB0629FAA4B16865A1D774CF3F62D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1A52ABF2CA84267866E15F474C7DC494">
    <w:name w:val="E1A52ABF2CA84267866E15F474C7DC49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A56215177F745BF96D49EB8636A2C784">
    <w:name w:val="3A56215177F745BF96D49EB8636A2C7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99F39269E7549A88455A53007F86D9D4">
    <w:name w:val="699F39269E7549A88455A53007F86D9D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FC96348EC84E6399C7ABEF319981994">
    <w:name w:val="41FC96348EC84E6399C7ABEF31998199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88A0E7D92C435187118E36C1B0B1C84">
    <w:name w:val="D988A0E7D92C435187118E36C1B0B1C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E214BE941F4A1595DE5631C86582D54">
    <w:name w:val="D9E214BE941F4A1595DE5631C86582D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1FB5B6D18C84681A321CBCDC3593E364">
    <w:name w:val="21FB5B6D18C84681A321CBCDC3593E36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1D29FE95E54CF9B73B632DFE48B3C64">
    <w:name w:val="281D29FE95E54CF9B73B632DFE48B3C6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9AA7A022ED45E0B9B6D3495E45EE214">
    <w:name w:val="A09AA7A022ED45E0B9B6D3495E45EE21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1DAD9B723C414B99C85E97A64413FB4">
    <w:name w:val="2F1DAD9B723C414B99C85E97A64413F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A6544936D645CC830382143850F6214">
    <w:name w:val="0FA6544936D645CC830382143850F621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CDC79DCE634B98BBB909BDB0C317EE4">
    <w:name w:val="DBCDC79DCE634B98BBB909BDB0C317EE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4C366C9CF484A2F8AE9694D827CC0AA4">
    <w:name w:val="84C366C9CF484A2F8AE9694D827CC0AA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4D11A1439C64D8D898AFF5932DA5A2B4">
    <w:name w:val="B4D11A1439C64D8D898AFF5932DA5A2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AAD664C4CEE4C09BE00D45D015AC5DC4">
    <w:name w:val="0AAD664C4CEE4C09BE00D45D015AC5D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717D883E6746718F49A3186EA415884">
    <w:name w:val="9B717D883E6746718F49A3186EA41588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A62F910FFC74C1EB11D3075F48652E04">
    <w:name w:val="EA62F910FFC74C1EB11D3075F48652E0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EBCCC8597CC484087618CD9EE5D70BB4">
    <w:name w:val="5EBCCC8597CC484087618CD9EE5D70BB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7A3975F1654DFB9F89B2CB69F9BFD34">
    <w:name w:val="007A3975F1654DFB9F89B2CB69F9BFD3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D832FB6EF384D8880DF5D18FF4ADD5E4">
    <w:name w:val="CD832FB6EF384D8880DF5D18FF4ADD5E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C2B5E280C4C8FA666DCA3656BC0BC4">
    <w:name w:val="A0DC2B5E280C4C8FA666DCA3656BC0B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1C5A3EC8A5D4708A853F06CE8D295D44">
    <w:name w:val="F1C5A3EC8A5D4708A853F06CE8D295D4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75E772CC4984253A5B562AE7B3793C34">
    <w:name w:val="F75E772CC4984253A5B562AE7B3793C3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C624368240443D48AF339C7096770A34">
    <w:name w:val="1C624368240443D48AF339C7096770A3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4B7E1944A8D4B49A6F842C563F385C54">
    <w:name w:val="04B7E1944A8D4B49A6F842C563F385C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D55801D449643CAA013512AC580ED0F4">
    <w:name w:val="AD55801D449643CAA013512AC580ED0F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FE4EC9C98B421B9A423E8D00638B4C4">
    <w:name w:val="44FE4EC9C98B421B9A423E8D00638B4C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40B56D8BB9140D49FE959DEC9C9517D4">
    <w:name w:val="F40B56D8BB9140D49FE959DEC9C9517D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9443E4B782845E79D2EA170824AC41D4">
    <w:name w:val="B9443E4B782845E79D2EA170824AC41D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5484E1CCF9463196A835E3CA7E06174">
    <w:name w:val="4F5484E1CCF9463196A835E3CA7E0617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586EE31474861A8BBAF56E38A83C54">
    <w:name w:val="761586EE31474861A8BBAF56E38A83C54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E1FCD37CA1467390BF4806B5D784252">
    <w:name w:val="EEE1FCD37CA1467390BF4806B5D784252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6A55882F7BA4042B5A2794C4A2E75B81">
    <w:name w:val="A6A55882F7BA4042B5A2794C4A2E75B81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CB3DB4250604BBDAE16A45CAED25F086">
    <w:name w:val="2CB3DB4250604BBDAE16A45CAED25F0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2D87F154CB44AA79B5BEFA3820927436">
    <w:name w:val="22D87F154CB44AA79B5BEFA38209274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6075739514452289E33DCA29C7FE5B6">
    <w:name w:val="016075739514452289E33DCA29C7FE5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1F891C8E419467C84094D2305DA80FA6">
    <w:name w:val="01F891C8E419467C84094D2305DA80F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9B294A79CFB42A7929B0C1C99BCF6AA6">
    <w:name w:val="79B294A79CFB42A7929B0C1C99BCF6A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26430E1DEB45A2B15682EA8C0ABB966">
    <w:name w:val="C426430E1DEB45A2B15682EA8C0ABB9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9BEB7F1155E40B8A3BAB5C6A44C13B56">
    <w:name w:val="49BEB7F1155E40B8A3BAB5C6A44C13B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B5562C5FE445BF9C85963615E184706">
    <w:name w:val="44B5562C5FE445BF9C85963615E1847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C182941FBE47539DFA4EB74EE3B36E6">
    <w:name w:val="75C182941FBE47539DFA4EB74EE3B36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7713B383B9B415893F35236E624A8BB6">
    <w:name w:val="A7713B383B9B415893F35236E624A8B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164031BF7974E7BBFBFDB9E35DCFF3C6">
    <w:name w:val="3164031BF7974E7BBFBFDB9E35DCFF3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FB3F7F5A25483F8608B00AFA09E15E6">
    <w:name w:val="E3FB3F7F5A25483F8608B00AFA09E15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280B2EBDCF416B80CCF061AF4BA43C6">
    <w:name w:val="5C280B2EBDCF416B80CCF061AF4BA43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17C08B7264438791A269BFD3A1CF426">
    <w:name w:val="0617C08B7264438791A269BFD3A1CF4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7101267D44D8794D9312B31CB9F686">
    <w:name w:val="6EC7101267D44D8794D9312B31CB9F6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532D97AEED455E8E1DC2F0E6B66F466">
    <w:name w:val="EF532D97AEED455E8E1DC2F0E6B66F4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A86B5D9D124CADB2E64BDAD02EB1596">
    <w:name w:val="DEA86B5D9D124CADB2E64BDAD02EB15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FB50A8EB9D44A0CBDBCCE35521705146">
    <w:name w:val="4FB50A8EB9D44A0CBDBCCE355217051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F3953DDDA1543BFB16FA161FF41A29C6">
    <w:name w:val="0F3953DDDA1543BFB16FA161FF41A29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0FDC9C689BD4C6494A63151249FF1EB6">
    <w:name w:val="30FDC9C689BD4C6494A63151249FF1E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4CB42904A34E56BBBBCF348F7EF0996">
    <w:name w:val="8A4CB42904A34E56BBBBCF348F7EF09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900F0BAD28D45F794F9C5855D3D60E76">
    <w:name w:val="8900F0BAD28D45F794F9C5855D3D60E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8760A3BD4A518ABC6AD0A53F8A146">
    <w:name w:val="38A78760A3BD4A518ABC6AD0A53F8A1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4326E8B017B4E61BEFE9D94598905356">
    <w:name w:val="C4326E8B017B4E61BEFE9D945989053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BA45D43567472AA0969B18E23112AF6">
    <w:name w:val="B5BA45D43567472AA0969B18E23112A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CAF184B7D7F41928314499398F42C786">
    <w:name w:val="0CAF184B7D7F41928314499398F42C7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504D4A28C840DF9D74058D0B4BC1186">
    <w:name w:val="74504D4A28C840DF9D74058D0B4BC11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C37ED634444E8A87044C29A81745DE6">
    <w:name w:val="E6C37ED634444E8A87044C29A81745D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0D8040918AE4A1BA6122CFDE176523D6">
    <w:name w:val="A0D8040918AE4A1BA6122CFDE176523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F3BB63E59E14E399276FA6AF24920596">
    <w:name w:val="6F3BB63E59E14E399276FA6AF249205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B531FC745A4720AAD41476C0EF0CF36">
    <w:name w:val="0BB531FC745A4720AAD41476C0EF0CF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D7B9BC75B447C1AE618B3D9E6B3E646">
    <w:name w:val="6DD7B9BC75B447C1AE618B3D9E6B3E6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7D45E76A1C54455A889E3B66D4752F86">
    <w:name w:val="E7D45E76A1C54455A889E3B66D4752F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43649CD22C14A78A9F6505C5040FD1B6">
    <w:name w:val="D43649CD22C14A78A9F6505C5040FD1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A6D141D0F4C4ECE9E9ACEC00A71A7D76">
    <w:name w:val="4A6D141D0F4C4ECE9E9ACEC00A71A7D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285341B1B438290350E5BE747BE4D6">
    <w:name w:val="136285341B1B438290350E5BE747BE4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B6E51F27CAA41A68877320A709CC7C36">
    <w:name w:val="0B6E51F27CAA41A68877320A709CC7C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EC93F77FD774E7D8800C14351DC7C8C6">
    <w:name w:val="6EC93F77FD774E7D8800C14351DC7C8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02C4D5B16EC4AAB8ECFD8E515C93E376">
    <w:name w:val="702C4D5B16EC4AAB8ECFD8E515C93E3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6424FEABC149BC8DA19A935B6C17D66">
    <w:name w:val="BD6424FEABC149BC8DA19A935B6C17D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9E0B44EBE24FBC8136EED376A8EE116">
    <w:name w:val="5B9E0B44EBE24FBC8136EED376A8EE1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07A2A5BFCAF4DC5BBF7965B02F1512D6">
    <w:name w:val="807A2A5BFCAF4DC5BBF7965B02F1512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0B2A366D534E14A8D9BD7239BF81F46">
    <w:name w:val="120B2A366D534E14A8D9BD7239BF81F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DB50BFACE76481AB0665AF8DED4563D6">
    <w:name w:val="1DB50BFACE76481AB0665AF8DED4563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3B687AD5CE1429DA043CD4B497A30F06">
    <w:name w:val="83B687AD5CE1429DA043CD4B497A30F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E9DB7B1FCB84AE98446F7A77707B5686">
    <w:name w:val="DE9DB7B1FCB84AE98446F7A77707B56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500350BF7734EF893C991A9B921D1F86">
    <w:name w:val="C500350BF7734EF893C991A9B921D1F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A323B7B4EC24D3E8C3C2B633DDDF0616">
    <w:name w:val="CA323B7B4EC24D3E8C3C2B633DDDF06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B7E412B00E46C09B8E3101D8B3EA3C6">
    <w:name w:val="38B7E412B00E46C09B8E3101D8B3EA3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19A1DAE0ED4248A108A7556900806C6">
    <w:name w:val="5619A1DAE0ED4248A108A7556900806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B722CCB010499A9E3D6C1D007F3A126">
    <w:name w:val="78B722CCB010499A9E3D6C1D007F3A1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6EC914DBD2A4D529868AF04EA1E37CF6">
    <w:name w:val="16EC914DBD2A4D529868AF04EA1E37C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FD1A3A4AF5B4808896056D3102650556">
    <w:name w:val="EFD1A3A4AF5B4808896056D31026505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93A5A3F18B949DFAC39DE215D305EFF6">
    <w:name w:val="393A5A3F18B949DFAC39DE215D305EF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120AB0EDF394A45897E0997C074DD1B6">
    <w:name w:val="4120AB0EDF394A45897E0997C074DD1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65766971D5E4C8889ECDC98BADCFED46">
    <w:name w:val="365766971D5E4C8889ECDC98BADCFED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72C8C18AE740E280FD8168382BB2016">
    <w:name w:val="1A72C8C18AE740E280FD8168382BB20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BA682C3CD7342B485944BA66F5E927F6">
    <w:name w:val="9BA682C3CD7342B485944BA66F5E927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3D0FA62AB2243F0BC2DB7BDE475E23F6">
    <w:name w:val="93D0FA62AB2243F0BC2DB7BDE475E23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AC435749EBD4AE2A6EA6BE1242A7F776">
    <w:name w:val="DAC435749EBD4AE2A6EA6BE1242A7F7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1D4C748E8B487784392C126ED2EEA06">
    <w:name w:val="E21D4C748E8B487784392C126ED2EEA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B4835B8272B4B27842A44BC31F8931A6">
    <w:name w:val="BB4835B8272B4B27842A44BC31F8931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2FEFE3A5ACD460C9857A0820BD4029F6">
    <w:name w:val="02FEFE3A5ACD460C9857A0820BD4029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ED3518AC30E4397A4B7BD3A27FAA3D86">
    <w:name w:val="EED3518AC30E4397A4B7BD3A27FAA3D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0EA0186D1434F238766111B90649F5C6">
    <w:name w:val="50EA0186D1434F238766111B90649F5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CCC4E86B5540E2804DE683176CFAC06">
    <w:name w:val="76CCC4E86B5540E2804DE683176CFAC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3FD0ABC7A24528AFF8A75AEFEFD8736">
    <w:name w:val="B03FD0ABC7A24528AFF8A75AEFEFD87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8D2F61F55D841759BA4174CB4B8780A6">
    <w:name w:val="88D2F61F55D841759BA4174CB4B8780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E3BE6E903714192A2A419E8E0F9E32F6">
    <w:name w:val="1E3BE6E903714192A2A419E8E0F9E32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4BCC0DD1CB54736B242C360006575026">
    <w:name w:val="A4BCC0DD1CB54736B242C3600065750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4090316B15844F3A368A99ECA56596F6">
    <w:name w:val="44090316B15844F3A368A99ECA56596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94F36BA9CE4CE9B21C5C03B19F9C8A6">
    <w:name w:val="0094F36BA9CE4CE9B21C5C03B19F9C8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70834478E714EEDAD92257764D476DE6">
    <w:name w:val="D70834478E714EEDAD92257764D476D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E736EC71CA44D05AD0EF8FB541AE88C6">
    <w:name w:val="2E736EC71CA44D05AD0EF8FB541AE88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CAD73776F294AF7BDDD6C7A60B9114F6">
    <w:name w:val="ACAD73776F294AF7BDDD6C7A60B9114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90B44E23BBF497D82EA84CA5BF30F8F6">
    <w:name w:val="F90B44E23BBF497D82EA84CA5BF30F8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FFF8286B8A4E8DB7B81446437A4D7A6">
    <w:name w:val="53FFF8286B8A4E8DB7B81446437A4D7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CEEADFB65114580B344FC4D19B724346">
    <w:name w:val="5CEEADFB65114580B344FC4D19B7243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72983E5B214BA08F08AF47C0585AF76">
    <w:name w:val="A372983E5B214BA08F08AF47C0585AF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AD0EB716C444AFD815DF284998169E16">
    <w:name w:val="AAD0EB716C444AFD815DF284998169E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6308A40363944E4BCF0F8D05AE3E1146">
    <w:name w:val="D6308A40363944E4BCF0F8D05AE3E11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9705B3F9527410294C844BE6A141C346">
    <w:name w:val="99705B3F9527410294C844BE6A141C3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614087D3CBB415CAD6ACB0CEC1F971A6">
    <w:name w:val="7614087D3CBB415CAD6ACB0CEC1F971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C9D331F39F749F3B06807D40D402E556">
    <w:name w:val="3C9D331F39F749F3B06807D40D402E5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2808DF86B404975897ED7654D09126B6">
    <w:name w:val="D2808DF86B404975897ED7654D09126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151D66EDFF140E0B0CAC08E589FB8006">
    <w:name w:val="1151D66EDFF140E0B0CAC08E589FB80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F77C352ACBD47168FE2D732F6881C326">
    <w:name w:val="9F77C352ACBD47168FE2D732F6881C3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3287B91EAC94C59B6575B731DFDFB876">
    <w:name w:val="63287B91EAC94C59B6575B731DFDFB8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1A4C98062124E4CA2D79AA1252CCCC46">
    <w:name w:val="71A4C98062124E4CA2D79AA1252CCCC4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780247AF210434AB6378CFD28A8BCCF6">
    <w:name w:val="0780247AF210434AB6378CFD28A8BCC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A4DA2DF38ED4143B4CDD93F3A5FC9286">
    <w:name w:val="1A4DA2DF38ED4143B4CDD93F3A5FC92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415AD887D14D89BB23C0CAA5589B0D6">
    <w:name w:val="90415AD887D14D89BB23C0CAA5589B0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01D0BBDEC87453C89B3EE9D8644761D6">
    <w:name w:val="C01D0BBDEC87453C89B3EE9D8644761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B1D0CD71F3448CB06A689132F7F68F6">
    <w:name w:val="6DB1D0CD71F3448CB06A689132F7F68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8F83257FAAA4348855F9678C456E1A56">
    <w:name w:val="58F83257FAAA4348855F9678C456E1A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6747459209E469DAAEDA27AA398A71A6">
    <w:name w:val="56747459209E469DAAEDA27AA398A71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62DB2214D874E02B878BFA019DEB2E56">
    <w:name w:val="E62DB2214D874E02B878BFA019DEB2E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D083B9445DF4502A6779DEA802A24366">
    <w:name w:val="2D083B9445DF4502A6779DEA802A243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6D42D6C9E24676813F278AED6793DA6">
    <w:name w:val="A36D42D6C9E24676813F278AED6793D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75F4E0C6E894AE1864D42D4622DAAC66">
    <w:name w:val="175F4E0C6E894AE1864D42D4622DAAC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2288BE35CF41F9A33397A901C1F9A06">
    <w:name w:val="B02288BE35CF41F9A33397A901C1F9A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A5C33C43A46CE9403FC9CEA0B214B6">
    <w:name w:val="97EA5C33C43A46CE9403FC9CEA0B214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C350D86BDD24DD194F3ADFC42B0CBDD6">
    <w:name w:val="9C350D86BDD24DD194F3ADFC42B0CBD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66BE0F0FE488E9ADA3C62E57B98BC6">
    <w:name w:val="28B66BE0F0FE488E9ADA3C62E57B98B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0AFA06470A14D44AD53BCAC8848DE456">
    <w:name w:val="00AFA06470A14D44AD53BCAC8848DE4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F6742F0441447A8EF3A1112A874D216">
    <w:name w:val="4BF6742F0441447A8EF3A1112A874D2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60745A9DD3C4E9F98B5334F149F0E366">
    <w:name w:val="060745A9DD3C4E9F98B5334F149F0E3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9AC0C18ED414F92D8EF8D967739976">
    <w:name w:val="8FC9AC0C18ED414F92D8EF8D9677399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4E83D180A2E4CD09A59B53FEE614F316">
    <w:name w:val="74E83D180A2E4CD09A59B53FEE614F3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8A775717C514550BFA7E8A06722AF536">
    <w:name w:val="38A775717C514550BFA7E8A06722AF5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369FEB9ED75483993CD4A4276B8BA5C6">
    <w:name w:val="1369FEB9ED75483993CD4A4276B8BA5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6DEA4B2E13B418EABD31FFB6971A6726">
    <w:name w:val="96DEA4B2E13B418EABD31FFB6971A67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30D082EE8343E193068964749B1FC06">
    <w:name w:val="F230D082EE8343E193068964749B1FC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07EDB8E48724D4CBA9131A8ED1F60826">
    <w:name w:val="107EDB8E48724D4CBA9131A8ED1F608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37787228904C549428E8E124C66C1E6">
    <w:name w:val="7F37787228904C549428E8E124C66C1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B3A546B6D9B411BB34F6D7E1CE10F496">
    <w:name w:val="4B3A546B6D9B411BB34F6D7E1CE10F4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3EC847FAA4042F587EBEC4E220C7B7F6">
    <w:name w:val="B3EC847FAA4042F587EBEC4E220C7B7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BE65860A234F93BDB1CC546BD60CA36">
    <w:name w:val="BABE65860A234F93BDB1CC546BD60CA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3D072556AB044FC9EFE7A292C4EEAEB6">
    <w:name w:val="A3D072556AB044FC9EFE7A292C4EEAE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FD1FDD6C76245AB8536C67CA8846D336">
    <w:name w:val="7FD1FDD6C76245AB8536C67CA8846D3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81C6B34A16E4C3B866D8FDBF05A74E96">
    <w:name w:val="781C6B34A16E4C3B866D8FDBF05A74E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3ED211A5D674FBB8D4DD8705164A26E6">
    <w:name w:val="C3ED211A5D674FBB8D4DD8705164A26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FC32C053B3E40059D1B81E631F11A6F6">
    <w:name w:val="8FC32C053B3E40059D1B81E631F11A6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F0B40B3C5144A319AEE8FC1A9C186606">
    <w:name w:val="2F0B40B3C5144A319AEE8FC1A9C1866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9F72DD73B1D4D4FB68DF2C4EBE45E676">
    <w:name w:val="D9F72DD73B1D4D4FB68DF2C4EBE45E6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A6B4749BDD4C49B30AE0934378C80E6">
    <w:name w:val="E4A6B4749BDD4C49B30AE0934378C80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BB2C1CDA94A4574ABE6DA6A9A4732986">
    <w:name w:val="DBB2C1CDA94A4574ABE6DA6A9A47329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AA74037DE6B45989126995D235A28606">
    <w:name w:val="BAA74037DE6B45989126995D235A286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5EBF93990BA4B3F9671DEF2E9F828486">
    <w:name w:val="75EBF93990BA4B3F9671DEF2E9F8284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21FBE87E7CE4A198B8F820218FE06BC6">
    <w:name w:val="721FBE87E7CE4A198B8F820218FE06B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3A98D0435343D1AB92466B201E5DAC6">
    <w:name w:val="7D3A98D0435343D1AB92466B201E5DA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3B8C0420BAC345F8A0F4F87C70E72A656">
    <w:name w:val="3B8C0420BAC345F8A0F4F87C70E72A6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DA49AF89A6D4F22AE43CF99081A89E06">
    <w:name w:val="6DA49AF89A6D4F22AE43CF99081A89E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92DC4BEF89F40AF96DD79A1A066DEC96">
    <w:name w:val="E92DC4BEF89F40AF96DD79A1A066DEC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62EFC3C00AA46798EF4F689648C91236">
    <w:name w:val="F62EFC3C00AA46798EF4F689648C912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5007206CB514DE69D29308BF958609F6">
    <w:name w:val="45007206CB514DE69D29308BF958609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2C93177CFA040B59D16D60C2CA081376">
    <w:name w:val="F2C93177CFA040B59D16D60C2CA0813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2B6487B2FA64325B3300A4040C4E9FC6">
    <w:name w:val="B2B6487B2FA64325B3300A4040C4E9F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96008F042154A5F847016C43735F3926">
    <w:name w:val="596008F042154A5F847016C43735F39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DC0DB59279EA43B5AC988875489998106">
    <w:name w:val="DC0DB59279EA43B5AC9888754899981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C5CF7E94D6C45D48A4D11ACC868797B6">
    <w:name w:val="8C5CF7E94D6C45D48A4D11ACC868797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24E209D1B8248A1BDFFE2650703F2FA6">
    <w:name w:val="E24E209D1B8248A1BDFFE2650703F2F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5CD324020924D33B49D2C3D7AD0108A6">
    <w:name w:val="25CD324020924D33B49D2C3D7AD0108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4FD6D5C224645FDB908987E8882BD596">
    <w:name w:val="E4FD6D5C224645FDB908987E8882BD5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17EAA376734C7B9617C1E2E0B3440B6">
    <w:name w:val="F517EAA376734C7B9617C1E2E0B3440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F0217DC76DC4789836ED44C5EDDC4C06">
    <w:name w:val="CF0217DC76DC4789836ED44C5EDDC4C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DB4728A01C49198ABC72B93480D7526">
    <w:name w:val="64DB4728A01C49198ABC72B93480D752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C5E0FECBC8C45CB9DE16252FE951C796">
    <w:name w:val="EC5E0FECBC8C45CB9DE16252FE951C7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38700B8E85A40788024EC8FD1B6FF5D6">
    <w:name w:val="E38700B8E85A40788024EC8FD1B6FF5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A36FCF7090D43EEA7710AAEB0BB60F56">
    <w:name w:val="8A36FCF7090D43EEA7710AAEB0BB60F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379BEEB2FBD4A3EBBF8A114AE7E4B836">
    <w:name w:val="4379BEEB2FBD4A3EBBF8A114AE7E4B8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DCD68174568475BBB00831A47E2BD5E6">
    <w:name w:val="BDCD68174568475BBB00831A47E2BD5E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A70068D2844FB0914E541CEF68789B6">
    <w:name w:val="FFA70068D2844FB0914E541CEF68789B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F1C3AE6AB204B17896665CDA5CB23016">
    <w:name w:val="FF1C3AE6AB204B17896665CDA5CB230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0E8E3122091485BB46CB05080BC57076">
    <w:name w:val="E0E8E3122091485BB46CB05080BC570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47CA50B57434D36B5F0A8F0C94D79A16">
    <w:name w:val="647CA50B57434D36B5F0A8F0C94D79A1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68F4CC1326F405A853DBAA49649C1ED6">
    <w:name w:val="868F4CC1326F405A853DBAA49649C1E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087F0AD52374D668EE6DE1A3A3040556">
    <w:name w:val="B087F0AD52374D668EE6DE1A3A30405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7ED0281D5664B30A6F7B4678710258A6">
    <w:name w:val="97ED0281D5664B30A6F7B4678710258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53E47B96998477D96EF20922C653A566">
    <w:name w:val="B53E47B96998477D96EF20922C653A5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E57C2CBDC8124E94AB15CEE5F501AF506">
    <w:name w:val="E57C2CBDC8124E94AB15CEE5F501AF5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27E904DC412483DAFB5DBC9073E723D6">
    <w:name w:val="427E904DC412483DAFB5DBC9073E723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62B5223F61C04C6A962005D6C1B6819F6">
    <w:name w:val="62B5223F61C04C6A962005D6C1B6819F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86D5D72A8943F4A2196DA753AC3B6D6">
    <w:name w:val="BE86D5D72A8943F4A2196DA753AC3B6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7D933D50D2844F2B803B01132AAD55B76">
    <w:name w:val="7D933D50D2844F2B803B01132AAD55B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F5CFE677EB96456193A64CE759C93B5D6">
    <w:name w:val="F5CFE677EB96456193A64CE759C93B5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BE39868603F74A339A33A976D6F7E81A6">
    <w:name w:val="BE39868603F74A339A33A976D6F7E81A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8C75B16B93647C4901774A1F5CDBC856">
    <w:name w:val="C8C75B16B93647C4901774A1F5CDBC85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28B08B12CE464A79836B816C7DC5F15D6">
    <w:name w:val="28B08B12CE464A79836B816C7DC5F15D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9DE18526325496F87D089792DA80EF96">
    <w:name w:val="C9DE18526325496F87D089792DA80EF9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0E67034ABCAA43AFA4B9C5EB83609F436">
    <w:name w:val="0E67034ABCAA43AFA4B9C5EB83609F4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2BFFFACE8434CF29E59434BA52FA6806">
    <w:name w:val="52BFFFACE8434CF29E59434BA52FA68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CC2A292FEDB3408E83E6A2F3D63440176">
    <w:name w:val="CC2A292FEDB3408E83E6A2F3D6344017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034334967844A0486BCB90526DE8D106">
    <w:name w:val="9034334967844A0486BCB90526DE8D10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31D53B4DF454AA4B0B2873E85A87D0C6">
    <w:name w:val="531D53B4DF454AA4B0B2873E85A87D0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AE512E59857B41038DDF4DF0037AD3136">
    <w:name w:val="AE512E59857B41038DDF4DF0037AD313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855CA8D3403846F1808221A19C0ECFC86">
    <w:name w:val="855CA8D3403846F1808221A19C0ECFC8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4EB3E6F957E04EDDA569EF51264BD3D66">
    <w:name w:val="4EB3E6F957E04EDDA569EF51264BD3D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1265A960702E4A9D8049661EB61B42EC6">
    <w:name w:val="1265A960702E4A9D8049661EB61B42EC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9A9B9A840F2C42B3890AF358EBB9B4B66">
    <w:name w:val="9A9B9A840F2C42B3890AF358EBB9B4B66"/>
    <w:rsid w:val="00741D95"/>
    <w:pPr>
      <w:spacing w:after="0" w:line="260" w:lineRule="atLeast"/>
    </w:pPr>
    <w:rPr>
      <w:rFonts w:ascii="Arial" w:hAnsi="Arial"/>
      <w:sz w:val="21"/>
      <w:szCs w:val="21"/>
    </w:rPr>
  </w:style>
  <w:style w:type="paragraph" w:customStyle="1" w:styleId="5B99A6F1017D4377AB53CE577D1CC591">
    <w:name w:val="5B99A6F1017D4377AB53CE577D1CC591"/>
    <w:rsid w:val="008F7731"/>
  </w:style>
  <w:style w:type="paragraph" w:customStyle="1" w:styleId="76E3E4022DB64163B1120892BACD46F7">
    <w:name w:val="76E3E4022DB64163B1120892BACD46F7"/>
    <w:rsid w:val="008F7731"/>
  </w:style>
  <w:style w:type="paragraph" w:customStyle="1" w:styleId="79590AAFA77F41A98B55A5F383F4C51D">
    <w:name w:val="79590AAFA77F41A98B55A5F383F4C51D"/>
    <w:rsid w:val="008F7731"/>
  </w:style>
  <w:style w:type="paragraph" w:customStyle="1" w:styleId="AC7BFAD4EB3D491A921F1F28A52E1AB8">
    <w:name w:val="AC7BFAD4EB3D491A921F1F28A52E1AB8"/>
    <w:rsid w:val="008F7731"/>
  </w:style>
  <w:style w:type="paragraph" w:customStyle="1" w:styleId="E09C0B1303E7400F9A2D05EE7B047D9E">
    <w:name w:val="E09C0B1303E7400F9A2D05EE7B047D9E"/>
    <w:rsid w:val="008F7731"/>
  </w:style>
  <w:style w:type="paragraph" w:customStyle="1" w:styleId="3D933A741FA044028A9F7CD2A65D5AF9">
    <w:name w:val="3D933A741FA044028A9F7CD2A65D5AF9"/>
    <w:rsid w:val="008F7731"/>
  </w:style>
  <w:style w:type="paragraph" w:customStyle="1" w:styleId="CCAD9C0F97824D94B9C59DFEF9AF5166">
    <w:name w:val="CCAD9C0F97824D94B9C59DFEF9AF5166"/>
    <w:rsid w:val="008F7731"/>
  </w:style>
  <w:style w:type="paragraph" w:customStyle="1" w:styleId="671D515357BB412D83D270A294F97460">
    <w:name w:val="671D515357BB412D83D270A294F97460"/>
    <w:rsid w:val="008F7731"/>
  </w:style>
  <w:style w:type="paragraph" w:customStyle="1" w:styleId="F1FFE16C380A4BB6A2477E47BFF4DB19">
    <w:name w:val="F1FFE16C380A4BB6A2477E47BFF4DB19"/>
    <w:rsid w:val="008F7731"/>
  </w:style>
  <w:style w:type="paragraph" w:customStyle="1" w:styleId="E499877348D9414AAF820A422ABAB4DF">
    <w:name w:val="E499877348D9414AAF820A422ABAB4DF"/>
    <w:rsid w:val="008F7731"/>
  </w:style>
  <w:style w:type="paragraph" w:customStyle="1" w:styleId="95F75F8DE80A4C2B8185346FC2E4A810">
    <w:name w:val="95F75F8DE80A4C2B8185346FC2E4A810"/>
    <w:rsid w:val="008F7731"/>
  </w:style>
  <w:style w:type="paragraph" w:customStyle="1" w:styleId="9721B875569D46199A067C0935BD658A">
    <w:name w:val="9721B875569D46199A067C0935BD658A"/>
    <w:rsid w:val="008F7731"/>
  </w:style>
  <w:style w:type="paragraph" w:customStyle="1" w:styleId="B47E20E5866749F992E3C7D460E5E126">
    <w:name w:val="B47E20E5866749F992E3C7D460E5E126"/>
    <w:rsid w:val="008F7731"/>
  </w:style>
  <w:style w:type="paragraph" w:customStyle="1" w:styleId="E8E9D3C9CF9541B6B2C6870443F6F01D">
    <w:name w:val="E8E9D3C9CF9541B6B2C6870443F6F01D"/>
    <w:rsid w:val="008F7731"/>
  </w:style>
  <w:style w:type="paragraph" w:customStyle="1" w:styleId="8DECC39DF295421D90261C6E839E80DC">
    <w:name w:val="8DECC39DF295421D90261C6E839E80DC"/>
    <w:rsid w:val="008F7731"/>
  </w:style>
  <w:style w:type="paragraph" w:customStyle="1" w:styleId="33D63B61BA374D59A09725088422C2EF">
    <w:name w:val="33D63B61BA374D59A09725088422C2EF"/>
    <w:rsid w:val="008F7731"/>
  </w:style>
  <w:style w:type="paragraph" w:customStyle="1" w:styleId="D24FE60D255F4062BCBD827E814AE55B">
    <w:name w:val="D24FE60D255F4062BCBD827E814AE55B"/>
    <w:rsid w:val="008F7731"/>
  </w:style>
  <w:style w:type="paragraph" w:customStyle="1" w:styleId="33F29F3461D84C40A2F9D5BE5E4FDDDE">
    <w:name w:val="33F29F3461D84C40A2F9D5BE5E4FDDDE"/>
    <w:rsid w:val="008F7731"/>
  </w:style>
  <w:style w:type="paragraph" w:customStyle="1" w:styleId="CB253472B77842D1BA6C691CCAF1D196">
    <w:name w:val="CB253472B77842D1BA6C691CCAF1D196"/>
    <w:rsid w:val="008F7731"/>
  </w:style>
  <w:style w:type="paragraph" w:customStyle="1" w:styleId="7C2C1306A9A2497DA6C759D6BB53114B">
    <w:name w:val="7C2C1306A9A2497DA6C759D6BB53114B"/>
    <w:rsid w:val="008F7731"/>
  </w:style>
  <w:style w:type="paragraph" w:customStyle="1" w:styleId="7B3E09D099F542D2BBBD315AB01F0293">
    <w:name w:val="7B3E09D099F542D2BBBD315AB01F0293"/>
    <w:rsid w:val="008F7731"/>
  </w:style>
  <w:style w:type="paragraph" w:customStyle="1" w:styleId="EE47A67772564B62BD1B19C4B01186A7">
    <w:name w:val="EE47A67772564B62BD1B19C4B01186A7"/>
    <w:rsid w:val="008F7731"/>
  </w:style>
  <w:style w:type="paragraph" w:customStyle="1" w:styleId="1B0822E5CC464334B499D5230935F14B">
    <w:name w:val="1B0822E5CC464334B499D5230935F14B"/>
    <w:rsid w:val="008F7731"/>
  </w:style>
  <w:style w:type="paragraph" w:customStyle="1" w:styleId="B23C89DE39874A1BA4855AF12031CDBA">
    <w:name w:val="B23C89DE39874A1BA4855AF12031CDBA"/>
    <w:rsid w:val="008F7731"/>
  </w:style>
  <w:style w:type="paragraph" w:customStyle="1" w:styleId="229FBA6A57034CB2A9F50E7DFD08E1E9">
    <w:name w:val="229FBA6A57034CB2A9F50E7DFD08E1E9"/>
    <w:rsid w:val="008F7731"/>
  </w:style>
  <w:style w:type="paragraph" w:customStyle="1" w:styleId="6437B567B14748CEB3E4B51B7FD9E82D">
    <w:name w:val="6437B567B14748CEB3E4B51B7FD9E82D"/>
    <w:rsid w:val="008F7731"/>
  </w:style>
  <w:style w:type="paragraph" w:customStyle="1" w:styleId="49587199B7EB48738D469D1829A9DF26">
    <w:name w:val="49587199B7EB48738D469D1829A9DF26"/>
    <w:rsid w:val="008F7731"/>
  </w:style>
  <w:style w:type="paragraph" w:customStyle="1" w:styleId="4B27F0230F6A4F2ABE9ECFBF719D9A54">
    <w:name w:val="4B27F0230F6A4F2ABE9ECFBF719D9A54"/>
    <w:rsid w:val="008F7731"/>
  </w:style>
  <w:style w:type="paragraph" w:customStyle="1" w:styleId="837E018DD3BD47EBB84C35D704E3E9AD">
    <w:name w:val="837E018DD3BD47EBB84C35D704E3E9AD"/>
    <w:rsid w:val="008F7731"/>
  </w:style>
  <w:style w:type="paragraph" w:customStyle="1" w:styleId="183C1878E0AC46CB879CD4DB6FE5330B">
    <w:name w:val="183C1878E0AC46CB879CD4DB6FE5330B"/>
    <w:rsid w:val="008F7731"/>
  </w:style>
  <w:style w:type="paragraph" w:customStyle="1" w:styleId="0ECB96125FB942B380D8AF85FACF9B1B">
    <w:name w:val="0ECB96125FB942B380D8AF85FACF9B1B"/>
    <w:rsid w:val="008F7731"/>
  </w:style>
  <w:style w:type="paragraph" w:customStyle="1" w:styleId="92E30A7FEAAD43F1A9588F1B8F554A2D">
    <w:name w:val="92E30A7FEAAD43F1A9588F1B8F554A2D"/>
    <w:rsid w:val="008F7731"/>
  </w:style>
  <w:style w:type="paragraph" w:customStyle="1" w:styleId="19BE29CF4AC64A1B837A7914DE8500AA">
    <w:name w:val="19BE29CF4AC64A1B837A7914DE8500AA"/>
    <w:rsid w:val="008F7731"/>
  </w:style>
  <w:style w:type="paragraph" w:customStyle="1" w:styleId="68254F02F9944152BAE618192889A8A3">
    <w:name w:val="68254F02F9944152BAE618192889A8A3"/>
    <w:rsid w:val="008F7731"/>
  </w:style>
  <w:style w:type="paragraph" w:customStyle="1" w:styleId="FDB9C31D04854C549943FD776DEF9B5E">
    <w:name w:val="FDB9C31D04854C549943FD776DEF9B5E"/>
    <w:rsid w:val="008F7731"/>
  </w:style>
  <w:style w:type="paragraph" w:customStyle="1" w:styleId="BB77FC3D04114C39BA11E313075B2C91">
    <w:name w:val="BB77FC3D04114C39BA11E313075B2C91"/>
    <w:rsid w:val="008F7731"/>
  </w:style>
  <w:style w:type="paragraph" w:customStyle="1" w:styleId="58408F3D2212401487E607FF6E7CA799">
    <w:name w:val="58408F3D2212401487E607FF6E7CA799"/>
    <w:rsid w:val="008F7731"/>
  </w:style>
  <w:style w:type="paragraph" w:customStyle="1" w:styleId="ED714432E76B42DEAF4ACBD3BFE6DCA4">
    <w:name w:val="ED714432E76B42DEAF4ACBD3BFE6DCA4"/>
    <w:rsid w:val="008F7731"/>
  </w:style>
  <w:style w:type="paragraph" w:customStyle="1" w:styleId="13715C9EBB334A268587C54F58E4F9C4">
    <w:name w:val="13715C9EBB334A268587C54F58E4F9C4"/>
    <w:rsid w:val="008F7731"/>
  </w:style>
  <w:style w:type="paragraph" w:customStyle="1" w:styleId="39494BDE4AAF45388E384115D666F646">
    <w:name w:val="39494BDE4AAF45388E384115D666F646"/>
    <w:rsid w:val="008F7731"/>
  </w:style>
  <w:style w:type="paragraph" w:customStyle="1" w:styleId="A9CAAD01E85349149E80152FD7358B93">
    <w:name w:val="A9CAAD01E85349149E80152FD7358B93"/>
    <w:rsid w:val="008F7731"/>
  </w:style>
  <w:style w:type="paragraph" w:customStyle="1" w:styleId="D9DDFD5279C145318EA9B34241F13DC0">
    <w:name w:val="D9DDFD5279C145318EA9B34241F13DC0"/>
    <w:rsid w:val="008F7731"/>
  </w:style>
  <w:style w:type="paragraph" w:customStyle="1" w:styleId="5BA3E466070741F5BF7575127B824D65">
    <w:name w:val="5BA3E466070741F5BF7575127B824D65"/>
    <w:rsid w:val="008F7731"/>
  </w:style>
  <w:style w:type="paragraph" w:customStyle="1" w:styleId="D0966DA2CA164DEC90C65EBBDDFB4841">
    <w:name w:val="D0966DA2CA164DEC90C65EBBDDFB4841"/>
    <w:rsid w:val="008F7731"/>
  </w:style>
  <w:style w:type="paragraph" w:customStyle="1" w:styleId="71BCA3D455964DB89B7605735DD91EFC">
    <w:name w:val="71BCA3D455964DB89B7605735DD91EFC"/>
    <w:rsid w:val="008F7731"/>
  </w:style>
  <w:style w:type="paragraph" w:customStyle="1" w:styleId="6DF7646B88784DD197E862DAE5589B31">
    <w:name w:val="6DF7646B88784DD197E862DAE5589B31"/>
    <w:rsid w:val="008F7731"/>
  </w:style>
  <w:style w:type="paragraph" w:customStyle="1" w:styleId="5439ABEB9B1D4B26B48AC007B87D1D1A">
    <w:name w:val="5439ABEB9B1D4B26B48AC007B87D1D1A"/>
    <w:rsid w:val="008F7731"/>
  </w:style>
  <w:style w:type="paragraph" w:customStyle="1" w:styleId="FF1322F51EF94B249A9C7613A81BA3F6">
    <w:name w:val="FF1322F51EF94B249A9C7613A81BA3F6"/>
    <w:rsid w:val="008F7731"/>
  </w:style>
  <w:style w:type="paragraph" w:customStyle="1" w:styleId="3D6BBCD88A2E4775969ED4B5811C684F">
    <w:name w:val="3D6BBCD88A2E4775969ED4B5811C684F"/>
    <w:rsid w:val="008F7731"/>
  </w:style>
  <w:style w:type="paragraph" w:customStyle="1" w:styleId="AAD4CFD5B89C40BE866705D0099C7A72">
    <w:name w:val="AAD4CFD5B89C40BE866705D0099C7A72"/>
    <w:rsid w:val="008F7731"/>
  </w:style>
  <w:style w:type="paragraph" w:customStyle="1" w:styleId="CD80EF18F63C4BB5808B07DE2809103E">
    <w:name w:val="CD80EF18F63C4BB5808B07DE2809103E"/>
    <w:rsid w:val="008F7731"/>
  </w:style>
  <w:style w:type="paragraph" w:customStyle="1" w:styleId="83D76C0261614BD593A6B3A8084FCE01">
    <w:name w:val="83D76C0261614BD593A6B3A8084FCE01"/>
    <w:rsid w:val="008F7731"/>
  </w:style>
  <w:style w:type="paragraph" w:customStyle="1" w:styleId="A6FC72B46F5F4E53B853404B05BB3CBC">
    <w:name w:val="A6FC72B46F5F4E53B853404B05BB3CBC"/>
    <w:rsid w:val="008F7731"/>
  </w:style>
  <w:style w:type="paragraph" w:customStyle="1" w:styleId="742A83F07783450A8F4E755293D47C8A">
    <w:name w:val="742A83F07783450A8F4E755293D47C8A"/>
    <w:rsid w:val="008F7731"/>
  </w:style>
  <w:style w:type="paragraph" w:customStyle="1" w:styleId="71CCA5A4C5594215A8F6D8DD5A327954">
    <w:name w:val="71CCA5A4C5594215A8F6D8DD5A327954"/>
    <w:rsid w:val="008F7731"/>
  </w:style>
  <w:style w:type="paragraph" w:customStyle="1" w:styleId="B9819411A6E545C3BE78CB9FB4FD5852">
    <w:name w:val="B9819411A6E545C3BE78CB9FB4FD5852"/>
    <w:rsid w:val="008F7731"/>
  </w:style>
  <w:style w:type="paragraph" w:customStyle="1" w:styleId="684A013BBD914C3BAD4AD88F701739D8">
    <w:name w:val="684A013BBD914C3BAD4AD88F701739D8"/>
    <w:rsid w:val="008F7731"/>
  </w:style>
  <w:style w:type="paragraph" w:customStyle="1" w:styleId="FD8AD81E14D643A381AF36831FF41D23">
    <w:name w:val="FD8AD81E14D643A381AF36831FF41D23"/>
    <w:rsid w:val="008F7731"/>
  </w:style>
  <w:style w:type="paragraph" w:customStyle="1" w:styleId="156015ED3CEB42A591FF60E1C6D889CD">
    <w:name w:val="156015ED3CEB42A591FF60E1C6D889CD"/>
    <w:rsid w:val="008F7731"/>
  </w:style>
  <w:style w:type="paragraph" w:customStyle="1" w:styleId="218839FAB72743CABA429F1E7A5A3848">
    <w:name w:val="218839FAB72743CABA429F1E7A5A3848"/>
    <w:rsid w:val="008F7731"/>
  </w:style>
  <w:style w:type="paragraph" w:customStyle="1" w:styleId="CAD1DC2CFB0D4DDBA2F368DA8BDC31B6">
    <w:name w:val="CAD1DC2CFB0D4DDBA2F368DA8BDC31B6"/>
    <w:rsid w:val="008F7731"/>
  </w:style>
  <w:style w:type="paragraph" w:customStyle="1" w:styleId="F0347C086EF44507A58BF05707F023C4">
    <w:name w:val="F0347C086EF44507A58BF05707F023C4"/>
    <w:rsid w:val="008F7731"/>
  </w:style>
  <w:style w:type="paragraph" w:customStyle="1" w:styleId="F60D9B05B13B4284B0B31CC95A54F379">
    <w:name w:val="F60D9B05B13B4284B0B31CC95A54F379"/>
    <w:rsid w:val="008F7731"/>
  </w:style>
  <w:style w:type="paragraph" w:customStyle="1" w:styleId="72E723E4AB2D47FE94F020B386FE5FC8">
    <w:name w:val="72E723E4AB2D47FE94F020B386FE5FC8"/>
    <w:rsid w:val="008F7731"/>
  </w:style>
  <w:style w:type="paragraph" w:customStyle="1" w:styleId="CED51EE79640428AA5062A8AD2FABAFE">
    <w:name w:val="CED51EE79640428AA5062A8AD2FABAFE"/>
    <w:rsid w:val="008F7731"/>
  </w:style>
  <w:style w:type="paragraph" w:customStyle="1" w:styleId="3FF3B0E05A264188A5C8F68D151C9206">
    <w:name w:val="3FF3B0E05A264188A5C8F68D151C9206"/>
    <w:rsid w:val="008F7731"/>
  </w:style>
  <w:style w:type="paragraph" w:customStyle="1" w:styleId="632D4C605F0A4D4BA2686C55FED7198C">
    <w:name w:val="632D4C605F0A4D4BA2686C55FED7198C"/>
    <w:rsid w:val="008F7731"/>
  </w:style>
  <w:style w:type="paragraph" w:customStyle="1" w:styleId="D6D2746ECAE244AEA6A62B078633FD81">
    <w:name w:val="D6D2746ECAE244AEA6A62B078633FD81"/>
    <w:rsid w:val="008F7731"/>
  </w:style>
  <w:style w:type="paragraph" w:customStyle="1" w:styleId="0FF0CD4F8F02413CAF06E90D31609D56">
    <w:name w:val="0FF0CD4F8F02413CAF06E90D31609D56"/>
    <w:rsid w:val="008F7731"/>
  </w:style>
  <w:style w:type="paragraph" w:customStyle="1" w:styleId="EE2D0E82CFA146408F2EA1751254A8DF">
    <w:name w:val="EE2D0E82CFA146408F2EA1751254A8DF"/>
    <w:rsid w:val="008F7731"/>
  </w:style>
  <w:style w:type="paragraph" w:customStyle="1" w:styleId="A6BA5E44EBD147D89EE4A035A0E8B975">
    <w:name w:val="A6BA5E44EBD147D89EE4A035A0E8B975"/>
    <w:rsid w:val="008F7731"/>
  </w:style>
  <w:style w:type="paragraph" w:customStyle="1" w:styleId="C65B5424DB6C4281A698E465709759C3">
    <w:name w:val="C65B5424DB6C4281A698E465709759C3"/>
    <w:rsid w:val="008F7731"/>
  </w:style>
  <w:style w:type="paragraph" w:customStyle="1" w:styleId="446E3ECE112A477996B70E71847C6DB6">
    <w:name w:val="446E3ECE112A477996B70E71847C6DB6"/>
    <w:rsid w:val="008F7731"/>
  </w:style>
  <w:style w:type="paragraph" w:customStyle="1" w:styleId="FCAB440375FD499581FD61E92D1A5127">
    <w:name w:val="FCAB440375FD499581FD61E92D1A5127"/>
    <w:rsid w:val="008F7731"/>
  </w:style>
  <w:style w:type="paragraph" w:customStyle="1" w:styleId="0E2AB48E6D684B3FB4F171229E5DEB8D">
    <w:name w:val="0E2AB48E6D684B3FB4F171229E5DEB8D"/>
    <w:rsid w:val="008F7731"/>
  </w:style>
  <w:style w:type="paragraph" w:customStyle="1" w:styleId="67241F03DC3F43518E4A38258FE1CDC4">
    <w:name w:val="67241F03DC3F43518E4A38258FE1CDC4"/>
    <w:rsid w:val="008F7731"/>
  </w:style>
  <w:style w:type="paragraph" w:customStyle="1" w:styleId="B1419A4E8C394C53992857AF0123FE95">
    <w:name w:val="B1419A4E8C394C53992857AF0123FE95"/>
    <w:rsid w:val="008F7731"/>
  </w:style>
  <w:style w:type="paragraph" w:customStyle="1" w:styleId="682731A2620548AE90AB53E3EA7973B4">
    <w:name w:val="682731A2620548AE90AB53E3EA7973B4"/>
    <w:rsid w:val="008F7731"/>
  </w:style>
  <w:style w:type="paragraph" w:customStyle="1" w:styleId="DBB375B3ABBD4299B6663FECF69C09AA">
    <w:name w:val="DBB375B3ABBD4299B6663FECF69C09AA"/>
    <w:rsid w:val="008F7731"/>
  </w:style>
  <w:style w:type="paragraph" w:customStyle="1" w:styleId="A67963B62B7D4FF8B26CD3F46F0DF18F">
    <w:name w:val="A67963B62B7D4FF8B26CD3F46F0DF18F"/>
    <w:rsid w:val="008F7731"/>
  </w:style>
  <w:style w:type="paragraph" w:customStyle="1" w:styleId="F4DF7C0B187144B58E0AEA2A7D20D154">
    <w:name w:val="F4DF7C0B187144B58E0AEA2A7D20D154"/>
    <w:rsid w:val="008F7731"/>
  </w:style>
  <w:style w:type="paragraph" w:customStyle="1" w:styleId="CBAD3C0EDCE34F96A7BCE5F68F65D1AE">
    <w:name w:val="CBAD3C0EDCE34F96A7BCE5F68F65D1AE"/>
    <w:rsid w:val="008F7731"/>
  </w:style>
  <w:style w:type="paragraph" w:customStyle="1" w:styleId="9F8C7F230B184A98BEF3B0E2C34DC49D">
    <w:name w:val="9F8C7F230B184A98BEF3B0E2C34DC49D"/>
    <w:rsid w:val="008F7731"/>
  </w:style>
  <w:style w:type="paragraph" w:customStyle="1" w:styleId="B88D8E73D143407D87498FC8BE41DE01">
    <w:name w:val="B88D8E73D143407D87498FC8BE41DE01"/>
    <w:rsid w:val="008F7731"/>
  </w:style>
  <w:style w:type="paragraph" w:customStyle="1" w:styleId="5FD87FA89C234310906474E4CE435466">
    <w:name w:val="5FD87FA89C234310906474E4CE435466"/>
    <w:rsid w:val="008F7731"/>
  </w:style>
  <w:style w:type="paragraph" w:customStyle="1" w:styleId="C43375D5E72F4FA09F5265EFA5E6E444">
    <w:name w:val="C43375D5E72F4FA09F5265EFA5E6E444"/>
    <w:rsid w:val="008F7731"/>
  </w:style>
  <w:style w:type="paragraph" w:customStyle="1" w:styleId="7C3EA047944042069B7B12B6A6788296">
    <w:name w:val="7C3EA047944042069B7B12B6A6788296"/>
    <w:rsid w:val="008F7731"/>
  </w:style>
  <w:style w:type="paragraph" w:customStyle="1" w:styleId="A9E895FBF36745CDBDF5298AFCCCB72C">
    <w:name w:val="A9E895FBF36745CDBDF5298AFCCCB72C"/>
    <w:rsid w:val="008F7731"/>
  </w:style>
  <w:style w:type="paragraph" w:customStyle="1" w:styleId="71E7ECA05B6146A4BA0B36CE28D75243">
    <w:name w:val="71E7ECA05B6146A4BA0B36CE28D75243"/>
    <w:rsid w:val="008F7731"/>
  </w:style>
  <w:style w:type="paragraph" w:customStyle="1" w:styleId="42AF7743C47447499F13E2EE768B0D89">
    <w:name w:val="42AF7743C47447499F13E2EE768B0D89"/>
    <w:rsid w:val="008F7731"/>
  </w:style>
  <w:style w:type="paragraph" w:customStyle="1" w:styleId="F2E2D915453547A0948CDA981279CF9F">
    <w:name w:val="F2E2D915453547A0948CDA981279CF9F"/>
    <w:rsid w:val="008F7731"/>
  </w:style>
  <w:style w:type="paragraph" w:customStyle="1" w:styleId="50BE7CF9AE5F4CB39FB6DFBC5B61D26C">
    <w:name w:val="50BE7CF9AE5F4CB39FB6DFBC5B61D26C"/>
    <w:rsid w:val="008F7731"/>
  </w:style>
  <w:style w:type="paragraph" w:customStyle="1" w:styleId="888E0E966219400081DD48A58A1B39D9">
    <w:name w:val="888E0E966219400081DD48A58A1B39D9"/>
    <w:rsid w:val="008F7731"/>
  </w:style>
  <w:style w:type="paragraph" w:customStyle="1" w:styleId="B2D79C160A3340ADA159C62796D936F4">
    <w:name w:val="B2D79C160A3340ADA159C62796D936F4"/>
    <w:rsid w:val="008F7731"/>
  </w:style>
  <w:style w:type="paragraph" w:customStyle="1" w:styleId="2DB122565C93452FA88A9A2DD7F4CBBA">
    <w:name w:val="2DB122565C93452FA88A9A2DD7F4CBBA"/>
    <w:rsid w:val="008F7731"/>
  </w:style>
  <w:style w:type="paragraph" w:customStyle="1" w:styleId="A1956161E6C64D85AFA7E57D0B634320">
    <w:name w:val="A1956161E6C64D85AFA7E57D0B634320"/>
    <w:rsid w:val="008F7731"/>
  </w:style>
  <w:style w:type="paragraph" w:customStyle="1" w:styleId="82E558F166874870AC64256A5C6BE26D">
    <w:name w:val="82E558F166874870AC64256A5C6BE26D"/>
    <w:rsid w:val="008F7731"/>
  </w:style>
  <w:style w:type="paragraph" w:customStyle="1" w:styleId="07206F8071C145B780CBE177C0667323">
    <w:name w:val="07206F8071C145B780CBE177C0667323"/>
    <w:rsid w:val="008F7731"/>
  </w:style>
  <w:style w:type="paragraph" w:customStyle="1" w:styleId="D3BEB9000E3842C6B1FD0ECF791DDA1E">
    <w:name w:val="D3BEB9000E3842C6B1FD0ECF791DDA1E"/>
    <w:rsid w:val="008F7731"/>
  </w:style>
  <w:style w:type="paragraph" w:customStyle="1" w:styleId="6AB38D9779E7490C9FBB113531918815">
    <w:name w:val="6AB38D9779E7490C9FBB113531918815"/>
    <w:rsid w:val="008F7731"/>
  </w:style>
  <w:style w:type="paragraph" w:customStyle="1" w:styleId="AF00C48DF489479BAB0DC7D18A234691">
    <w:name w:val="AF00C48DF489479BAB0DC7D18A234691"/>
    <w:rsid w:val="008F7731"/>
  </w:style>
  <w:style w:type="paragraph" w:customStyle="1" w:styleId="525B78CDB9194340832D17471705020C">
    <w:name w:val="525B78CDB9194340832D17471705020C"/>
    <w:rsid w:val="008F7731"/>
  </w:style>
  <w:style w:type="paragraph" w:customStyle="1" w:styleId="BAD80091422940E79298FAEE2119E0C1">
    <w:name w:val="BAD80091422940E79298FAEE2119E0C1"/>
    <w:rsid w:val="008F7731"/>
  </w:style>
  <w:style w:type="paragraph" w:customStyle="1" w:styleId="B22B63E9B3EB494EB5F82DBA6F273F13">
    <w:name w:val="B22B63E9B3EB494EB5F82DBA6F273F13"/>
    <w:rsid w:val="008F7731"/>
  </w:style>
  <w:style w:type="paragraph" w:customStyle="1" w:styleId="D7B5338684344915B76CF0B94D909699">
    <w:name w:val="D7B5338684344915B76CF0B94D909699"/>
    <w:rsid w:val="008F7731"/>
  </w:style>
  <w:style w:type="paragraph" w:customStyle="1" w:styleId="481D55289A8B42FAB35D47D893602760">
    <w:name w:val="481D55289A8B42FAB35D47D893602760"/>
    <w:rsid w:val="008F7731"/>
  </w:style>
  <w:style w:type="paragraph" w:customStyle="1" w:styleId="8A9F46DE0DFF4695A516B2686966F82B">
    <w:name w:val="8A9F46DE0DFF4695A516B2686966F82B"/>
    <w:rsid w:val="008F7731"/>
  </w:style>
  <w:style w:type="paragraph" w:customStyle="1" w:styleId="D3136E1F37F34C3895A7441B4278719D">
    <w:name w:val="D3136E1F37F34C3895A7441B4278719D"/>
    <w:rsid w:val="008F7731"/>
  </w:style>
  <w:style w:type="paragraph" w:customStyle="1" w:styleId="53C77A9386614B59AD0B4EA75BC1B3CD">
    <w:name w:val="53C77A9386614B59AD0B4EA75BC1B3CD"/>
    <w:rsid w:val="008F7731"/>
  </w:style>
  <w:style w:type="paragraph" w:customStyle="1" w:styleId="517AB45D140C462391767E8A2390DA31">
    <w:name w:val="517AB45D140C462391767E8A2390DA31"/>
    <w:rsid w:val="008F7731"/>
  </w:style>
  <w:style w:type="paragraph" w:customStyle="1" w:styleId="E1B9BA278DD94D0A8256434603C1218A">
    <w:name w:val="E1B9BA278DD94D0A8256434603C1218A"/>
    <w:rsid w:val="008F7731"/>
  </w:style>
  <w:style w:type="paragraph" w:customStyle="1" w:styleId="8418340E90F34068A43041981F2F5B3F">
    <w:name w:val="8418340E90F34068A43041981F2F5B3F"/>
    <w:rsid w:val="008F7731"/>
  </w:style>
  <w:style w:type="paragraph" w:customStyle="1" w:styleId="5F853CE4245E45CC89CE44013C4D181E">
    <w:name w:val="5F853CE4245E45CC89CE44013C4D181E"/>
    <w:rsid w:val="008F7731"/>
  </w:style>
  <w:style w:type="paragraph" w:customStyle="1" w:styleId="A898A315C35F48C79BE4C1F428ED8FBD">
    <w:name w:val="A898A315C35F48C79BE4C1F428ED8FBD"/>
    <w:rsid w:val="008F7731"/>
  </w:style>
  <w:style w:type="paragraph" w:customStyle="1" w:styleId="328CC7B3805B4162800447390AFB578C">
    <w:name w:val="328CC7B3805B4162800447390AFB578C"/>
    <w:rsid w:val="008F7731"/>
  </w:style>
  <w:style w:type="paragraph" w:customStyle="1" w:styleId="E89B0B964418403099EEE285A6E8B9A5">
    <w:name w:val="E89B0B964418403099EEE285A6E8B9A5"/>
    <w:rsid w:val="008F7731"/>
  </w:style>
  <w:style w:type="paragraph" w:customStyle="1" w:styleId="5B455F61DEA0479BB4BB8013FF433E52">
    <w:name w:val="5B455F61DEA0479BB4BB8013FF433E52"/>
    <w:rsid w:val="008F7731"/>
  </w:style>
  <w:style w:type="paragraph" w:customStyle="1" w:styleId="B559C251A1FA4207BC613CEF9CA13DF1">
    <w:name w:val="B559C251A1FA4207BC613CEF9CA13DF1"/>
    <w:rsid w:val="008F7731"/>
  </w:style>
  <w:style w:type="paragraph" w:customStyle="1" w:styleId="484ABC71BEB1479AADF049FE65AF7939">
    <w:name w:val="484ABC71BEB1479AADF049FE65AF7939"/>
    <w:rsid w:val="008F7731"/>
  </w:style>
  <w:style w:type="paragraph" w:customStyle="1" w:styleId="5FB69B4783664B2F9F621734E85469FA">
    <w:name w:val="5FB69B4783664B2F9F621734E85469FA"/>
    <w:rsid w:val="008F7731"/>
  </w:style>
  <w:style w:type="paragraph" w:customStyle="1" w:styleId="2DA1CBF8DA594C31A56AC14076282365">
    <w:name w:val="2DA1CBF8DA594C31A56AC14076282365"/>
    <w:rsid w:val="008F7731"/>
  </w:style>
  <w:style w:type="paragraph" w:customStyle="1" w:styleId="ACA0FC44298845A8851BA29C731F83C9">
    <w:name w:val="ACA0FC44298845A8851BA29C731F83C9"/>
    <w:rsid w:val="008F7731"/>
  </w:style>
  <w:style w:type="paragraph" w:customStyle="1" w:styleId="B0473B4BBB9B49D8B4FD964208E2F78D">
    <w:name w:val="B0473B4BBB9B49D8B4FD964208E2F78D"/>
    <w:rsid w:val="008F7731"/>
  </w:style>
  <w:style w:type="paragraph" w:customStyle="1" w:styleId="EBD207DC8FDC483ABA2C6C92C038A667">
    <w:name w:val="EBD207DC8FDC483ABA2C6C92C038A667"/>
    <w:rsid w:val="008F7731"/>
  </w:style>
  <w:style w:type="paragraph" w:customStyle="1" w:styleId="D8D414E067DF43819D3575EBC733F445">
    <w:name w:val="D8D414E067DF43819D3575EBC733F445"/>
    <w:rsid w:val="008F7731"/>
  </w:style>
  <w:style w:type="paragraph" w:customStyle="1" w:styleId="BB002685A636455587A166C04C653367">
    <w:name w:val="BB002685A636455587A166C04C653367"/>
    <w:rsid w:val="008F7731"/>
  </w:style>
  <w:style w:type="paragraph" w:customStyle="1" w:styleId="2C1CB0A09E8347789660F3E46846DB83">
    <w:name w:val="2C1CB0A09E8347789660F3E46846DB83"/>
    <w:rsid w:val="008F7731"/>
  </w:style>
  <w:style w:type="paragraph" w:customStyle="1" w:styleId="566BC0D25D5D44C7A668F248BB868649">
    <w:name w:val="566BC0D25D5D44C7A668F248BB868649"/>
    <w:rsid w:val="008F7731"/>
  </w:style>
  <w:style w:type="paragraph" w:customStyle="1" w:styleId="3596AF7C258741DE83EF4DD2F64C7443">
    <w:name w:val="3596AF7C258741DE83EF4DD2F64C7443"/>
    <w:rsid w:val="008F7731"/>
  </w:style>
  <w:style w:type="paragraph" w:customStyle="1" w:styleId="A7B4704A1FE24A12ACD047E8A3EF6CAD">
    <w:name w:val="A7B4704A1FE24A12ACD047E8A3EF6CAD"/>
    <w:rsid w:val="008F7731"/>
  </w:style>
  <w:style w:type="paragraph" w:customStyle="1" w:styleId="DAB7914894EE4C1C896882047E66BC8F">
    <w:name w:val="DAB7914894EE4C1C896882047E66BC8F"/>
    <w:rsid w:val="008F7731"/>
  </w:style>
  <w:style w:type="paragraph" w:customStyle="1" w:styleId="B07D5EFA7EEC449685F1343D1C97912A">
    <w:name w:val="B07D5EFA7EEC449685F1343D1C97912A"/>
    <w:rsid w:val="008F7731"/>
  </w:style>
  <w:style w:type="paragraph" w:customStyle="1" w:styleId="D63A88642C904DDEA317597017C35A5E">
    <w:name w:val="D63A88642C904DDEA317597017C35A5E"/>
    <w:rsid w:val="008F7731"/>
  </w:style>
  <w:style w:type="paragraph" w:customStyle="1" w:styleId="A1281581C1C0482EAF764F97DEB296C9">
    <w:name w:val="A1281581C1C0482EAF764F97DEB296C9"/>
    <w:rsid w:val="008F7731"/>
  </w:style>
  <w:style w:type="paragraph" w:customStyle="1" w:styleId="7F00DCE9BCC1482BBEA854E96FBA76E6">
    <w:name w:val="7F00DCE9BCC1482BBEA854E96FBA76E6"/>
    <w:rsid w:val="008F7731"/>
  </w:style>
  <w:style w:type="paragraph" w:customStyle="1" w:styleId="19A1FF3DEDD149748D62F34770E4252E">
    <w:name w:val="19A1FF3DEDD149748D62F34770E4252E"/>
    <w:rsid w:val="008F7731"/>
  </w:style>
  <w:style w:type="paragraph" w:customStyle="1" w:styleId="49EB878626CD4755BDFDE5973FC8E060">
    <w:name w:val="49EB878626CD4755BDFDE5973FC8E060"/>
    <w:rsid w:val="008F7731"/>
  </w:style>
  <w:style w:type="paragraph" w:customStyle="1" w:styleId="AD0372F62170497EBD93C6EA3F83224F">
    <w:name w:val="AD0372F62170497EBD93C6EA3F83224F"/>
    <w:rsid w:val="008F7731"/>
  </w:style>
  <w:style w:type="paragraph" w:customStyle="1" w:styleId="B849C1615B9E462AA8017903F4BB5B42">
    <w:name w:val="B849C1615B9E462AA8017903F4BB5B42"/>
    <w:rsid w:val="008F7731"/>
  </w:style>
  <w:style w:type="paragraph" w:customStyle="1" w:styleId="918EFFEBF28D4B4CB801ED99CBCC61FC">
    <w:name w:val="918EFFEBF28D4B4CB801ED99CBCC61FC"/>
    <w:rsid w:val="008F7731"/>
  </w:style>
  <w:style w:type="paragraph" w:customStyle="1" w:styleId="BD0B52AFCFC0438E8E7A57B4322D9F8F">
    <w:name w:val="BD0B52AFCFC0438E8E7A57B4322D9F8F"/>
    <w:rsid w:val="008F7731"/>
  </w:style>
  <w:style w:type="paragraph" w:customStyle="1" w:styleId="2686D928802247CCA4FDC3F8D3C3FD15">
    <w:name w:val="2686D928802247CCA4FDC3F8D3C3FD15"/>
    <w:rsid w:val="008F7731"/>
  </w:style>
  <w:style w:type="paragraph" w:customStyle="1" w:styleId="1F915E9231C347D182F7FA699B5617A9">
    <w:name w:val="1F915E9231C347D182F7FA699B5617A9"/>
    <w:rsid w:val="008F7731"/>
  </w:style>
  <w:style w:type="paragraph" w:customStyle="1" w:styleId="3B075ADC50F8478DA6D392E221D85D00">
    <w:name w:val="3B075ADC50F8478DA6D392E221D85D00"/>
    <w:rsid w:val="008F7731"/>
  </w:style>
  <w:style w:type="paragraph" w:customStyle="1" w:styleId="8D72C01AE1574362A984D379C1B6E04B">
    <w:name w:val="8D72C01AE1574362A984D379C1B6E04B"/>
    <w:rsid w:val="008F7731"/>
  </w:style>
  <w:style w:type="paragraph" w:customStyle="1" w:styleId="7DEF53E213364904A1655B844FA4C9EB">
    <w:name w:val="7DEF53E213364904A1655B844FA4C9EB"/>
    <w:rsid w:val="008F7731"/>
  </w:style>
  <w:style w:type="paragraph" w:customStyle="1" w:styleId="2E52F2E70FF644A0A9DB5209A02FBDDF">
    <w:name w:val="2E52F2E70FF644A0A9DB5209A02FBDDF"/>
    <w:rsid w:val="008F7731"/>
  </w:style>
  <w:style w:type="paragraph" w:customStyle="1" w:styleId="D2687F38337549B98CB0268148752C3D">
    <w:name w:val="D2687F38337549B98CB0268148752C3D"/>
    <w:rsid w:val="008F7731"/>
  </w:style>
  <w:style w:type="paragraph" w:customStyle="1" w:styleId="8E321235427E4174A2557E8A362CDBD9">
    <w:name w:val="8E321235427E4174A2557E8A362CDBD9"/>
    <w:rsid w:val="008F7731"/>
  </w:style>
  <w:style w:type="paragraph" w:customStyle="1" w:styleId="D27F331F5DD04BF194C26463FD2329AA">
    <w:name w:val="D27F331F5DD04BF194C26463FD2329AA"/>
    <w:rsid w:val="008F7731"/>
  </w:style>
  <w:style w:type="paragraph" w:customStyle="1" w:styleId="B2422991E97B44CAB8A5D06A143C1758">
    <w:name w:val="B2422991E97B44CAB8A5D06A143C1758"/>
    <w:rsid w:val="008F7731"/>
  </w:style>
  <w:style w:type="paragraph" w:customStyle="1" w:styleId="21F24E01AFA344D1B1C035B6176D8B33">
    <w:name w:val="21F24E01AFA344D1B1C035B6176D8B33"/>
    <w:rsid w:val="008F7731"/>
  </w:style>
  <w:style w:type="paragraph" w:customStyle="1" w:styleId="F03D9F2A9E7A49D5BF20EA4880739960">
    <w:name w:val="F03D9F2A9E7A49D5BF20EA4880739960"/>
    <w:rsid w:val="008F7731"/>
  </w:style>
  <w:style w:type="paragraph" w:customStyle="1" w:styleId="4D5DB7215D764DEEA1628330AB0F61EC">
    <w:name w:val="4D5DB7215D764DEEA1628330AB0F61EC"/>
    <w:rsid w:val="008F7731"/>
  </w:style>
  <w:style w:type="paragraph" w:customStyle="1" w:styleId="1B3048C8E58649128A25F0298BAB0951">
    <w:name w:val="1B3048C8E58649128A25F0298BAB0951"/>
    <w:rsid w:val="008F7731"/>
  </w:style>
  <w:style w:type="paragraph" w:customStyle="1" w:styleId="D518666B25D14BB58C99C5155A3D9FB8">
    <w:name w:val="D518666B25D14BB58C99C5155A3D9FB8"/>
    <w:rsid w:val="008F7731"/>
  </w:style>
  <w:style w:type="paragraph" w:customStyle="1" w:styleId="D366FD4F7BA64F508868598437E4A97D">
    <w:name w:val="D366FD4F7BA64F508868598437E4A97D"/>
    <w:rsid w:val="008F7731"/>
  </w:style>
  <w:style w:type="paragraph" w:customStyle="1" w:styleId="F80E73D39FA24C6AA1C2140187702D47">
    <w:name w:val="F80E73D39FA24C6AA1C2140187702D47"/>
    <w:rsid w:val="008F7731"/>
  </w:style>
  <w:style w:type="paragraph" w:customStyle="1" w:styleId="53D366F3CB864CC99004310D88AC3CC2">
    <w:name w:val="53D366F3CB864CC99004310D88AC3CC2"/>
    <w:rsid w:val="008F7731"/>
  </w:style>
  <w:style w:type="paragraph" w:customStyle="1" w:styleId="ACA0736A85494266A08E924A769AF9E8">
    <w:name w:val="ACA0736A85494266A08E924A769AF9E8"/>
    <w:rsid w:val="008F7731"/>
  </w:style>
  <w:style w:type="paragraph" w:customStyle="1" w:styleId="9AFE2AD426024F6EABC762F6BCED887E">
    <w:name w:val="9AFE2AD426024F6EABC762F6BCED887E"/>
    <w:rsid w:val="008F7731"/>
  </w:style>
  <w:style w:type="paragraph" w:customStyle="1" w:styleId="022D92A894BC4381BF4833980D7F4064">
    <w:name w:val="022D92A894BC4381BF4833980D7F4064"/>
    <w:rsid w:val="008F7731"/>
  </w:style>
  <w:style w:type="paragraph" w:customStyle="1" w:styleId="6D0136AAC3B04A319C0B8A7906876AC4">
    <w:name w:val="6D0136AAC3B04A319C0B8A7906876AC4"/>
    <w:rsid w:val="008F7731"/>
  </w:style>
  <w:style w:type="paragraph" w:customStyle="1" w:styleId="B406E171430D4E9985889798EC04D2FF">
    <w:name w:val="B406E171430D4E9985889798EC04D2FF"/>
    <w:rsid w:val="008F7731"/>
  </w:style>
  <w:style w:type="paragraph" w:customStyle="1" w:styleId="1481AAA522F14C3D87016C8DA8455BE1">
    <w:name w:val="1481AAA522F14C3D87016C8DA8455BE1"/>
    <w:rsid w:val="008F7731"/>
  </w:style>
  <w:style w:type="paragraph" w:customStyle="1" w:styleId="AD158CE4A6004109AFDCF5891EB11E18">
    <w:name w:val="AD158CE4A6004109AFDCF5891EB11E18"/>
    <w:rsid w:val="008F7731"/>
  </w:style>
  <w:style w:type="paragraph" w:customStyle="1" w:styleId="8E707CFD0B754348A8E278AF0F8E767D">
    <w:name w:val="8E707CFD0B754348A8E278AF0F8E767D"/>
    <w:rsid w:val="008F7731"/>
  </w:style>
  <w:style w:type="paragraph" w:customStyle="1" w:styleId="EC7D3C0A729B4423A752E9D981A76AA4">
    <w:name w:val="EC7D3C0A729B4423A752E9D981A76AA4"/>
    <w:rsid w:val="008F7731"/>
  </w:style>
  <w:style w:type="paragraph" w:customStyle="1" w:styleId="9C9B33E9F24A4A41B3C22EB63E41923A">
    <w:name w:val="9C9B33E9F24A4A41B3C22EB63E41923A"/>
    <w:rsid w:val="008F7731"/>
  </w:style>
  <w:style w:type="paragraph" w:customStyle="1" w:styleId="7D607B8753304F94A62ABB6FD192D7E2">
    <w:name w:val="7D607B8753304F94A62ABB6FD192D7E2"/>
    <w:rsid w:val="008F7731"/>
  </w:style>
  <w:style w:type="paragraph" w:customStyle="1" w:styleId="FE03D48B377F42318EB083CE0D524106">
    <w:name w:val="FE03D48B377F42318EB083CE0D524106"/>
    <w:rsid w:val="008F7731"/>
  </w:style>
  <w:style w:type="paragraph" w:customStyle="1" w:styleId="EF7C8C9CE5DE4660A83BFA6437D0A99D">
    <w:name w:val="EF7C8C9CE5DE4660A83BFA6437D0A99D"/>
    <w:rsid w:val="008F7731"/>
  </w:style>
  <w:style w:type="paragraph" w:customStyle="1" w:styleId="616892C4DAC74D5986B0A2EE1F3C0A11">
    <w:name w:val="616892C4DAC74D5986B0A2EE1F3C0A11"/>
    <w:rsid w:val="008F7731"/>
  </w:style>
  <w:style w:type="paragraph" w:customStyle="1" w:styleId="4B951D65BA5F411585479129BDF9C245">
    <w:name w:val="4B951D65BA5F411585479129BDF9C245"/>
    <w:rsid w:val="008F7731"/>
  </w:style>
  <w:style w:type="paragraph" w:customStyle="1" w:styleId="DDB5BC301B62489DB0BEA63186C66AD7">
    <w:name w:val="DDB5BC301B62489DB0BEA63186C66AD7"/>
    <w:rsid w:val="008F7731"/>
  </w:style>
  <w:style w:type="paragraph" w:customStyle="1" w:styleId="02AC8C5D7FF8411293FB09F335A92DEF">
    <w:name w:val="02AC8C5D7FF8411293FB09F335A92DEF"/>
    <w:rsid w:val="008F7731"/>
  </w:style>
  <w:style w:type="paragraph" w:customStyle="1" w:styleId="643941A17D894ED4B69E69A40EC846AC">
    <w:name w:val="643941A17D894ED4B69E69A40EC846AC"/>
    <w:rsid w:val="008F7731"/>
  </w:style>
  <w:style w:type="paragraph" w:customStyle="1" w:styleId="E32E69AE727E4437ACF4B3DF927A8A0A">
    <w:name w:val="E32E69AE727E4437ACF4B3DF927A8A0A"/>
    <w:rsid w:val="008F7731"/>
  </w:style>
  <w:style w:type="paragraph" w:customStyle="1" w:styleId="EB2729AD7DC8443DA7F2BE117AEADFE5">
    <w:name w:val="EB2729AD7DC8443DA7F2BE117AEADFE5"/>
    <w:rsid w:val="008F7731"/>
  </w:style>
  <w:style w:type="paragraph" w:customStyle="1" w:styleId="0454E012AABB454BA4DB6E63BA746BB8">
    <w:name w:val="0454E012AABB454BA4DB6E63BA746BB8"/>
    <w:rsid w:val="008F7731"/>
  </w:style>
  <w:style w:type="paragraph" w:customStyle="1" w:styleId="0933344A839B413A90B2FE19C203EFC5">
    <w:name w:val="0933344A839B413A90B2FE19C203EFC5"/>
    <w:rsid w:val="00346A20"/>
  </w:style>
  <w:style w:type="paragraph" w:customStyle="1" w:styleId="AD624C8A50514C54ABCD044B1120FACF">
    <w:name w:val="AD624C8A50514C54ABCD044B1120FACF"/>
    <w:rsid w:val="00346A20"/>
  </w:style>
  <w:style w:type="paragraph" w:customStyle="1" w:styleId="D668172DB22B4254913E14612BF4E345">
    <w:name w:val="D668172DB22B4254913E14612BF4E345"/>
    <w:rsid w:val="00346A20"/>
  </w:style>
  <w:style w:type="paragraph" w:customStyle="1" w:styleId="E1B7D20758A94418901FEB7143EA51FD">
    <w:name w:val="E1B7D20758A94418901FEB7143EA51FD"/>
    <w:rsid w:val="00346A20"/>
  </w:style>
  <w:style w:type="paragraph" w:customStyle="1" w:styleId="B5CB4D0A12224A2F897B0F95259D3810">
    <w:name w:val="B5CB4D0A12224A2F897B0F95259D3810"/>
    <w:rsid w:val="00346A20"/>
  </w:style>
  <w:style w:type="paragraph" w:customStyle="1" w:styleId="27D95BF8C996458B8937685171819503">
    <w:name w:val="27D95BF8C996458B8937685171819503"/>
    <w:rsid w:val="00346A20"/>
  </w:style>
  <w:style w:type="paragraph" w:customStyle="1" w:styleId="0FF621A43D18447B9A1BD4FA49F9E234">
    <w:name w:val="0FF621A43D18447B9A1BD4FA49F9E234"/>
    <w:rsid w:val="00346A20"/>
  </w:style>
  <w:style w:type="paragraph" w:customStyle="1" w:styleId="BEA272E640DC4011AF9FEEB125913C33">
    <w:name w:val="BEA272E640DC4011AF9FEEB125913C33"/>
    <w:rsid w:val="00346A20"/>
  </w:style>
  <w:style w:type="paragraph" w:customStyle="1" w:styleId="5D90CFCD3C014C1CA947854019A304AD">
    <w:name w:val="5D90CFCD3C014C1CA947854019A304AD"/>
    <w:rsid w:val="00346A20"/>
  </w:style>
  <w:style w:type="paragraph" w:customStyle="1" w:styleId="26FADE033ED84E53B8427430A18E2C0F">
    <w:name w:val="26FADE033ED84E53B8427430A18E2C0F"/>
    <w:rsid w:val="00346A20"/>
  </w:style>
  <w:style w:type="paragraph" w:customStyle="1" w:styleId="E2092E969BCC4BFE8B165C29D2B19F79">
    <w:name w:val="E2092E969BCC4BFE8B165C29D2B19F79"/>
    <w:rsid w:val="00346A20"/>
  </w:style>
  <w:style w:type="paragraph" w:customStyle="1" w:styleId="B59998429E574991BF8FDFA8FBFED93B">
    <w:name w:val="B59998429E574991BF8FDFA8FBFED93B"/>
    <w:rsid w:val="00346A20"/>
  </w:style>
  <w:style w:type="paragraph" w:customStyle="1" w:styleId="30B67D7E4843407C961321769C802325">
    <w:name w:val="30B67D7E4843407C961321769C802325"/>
    <w:rsid w:val="00346A20"/>
  </w:style>
  <w:style w:type="paragraph" w:customStyle="1" w:styleId="A43A7737CA2A4E48949E7548EABED90A">
    <w:name w:val="A43A7737CA2A4E48949E7548EABED90A"/>
    <w:rsid w:val="00346A20"/>
  </w:style>
  <w:style w:type="paragraph" w:customStyle="1" w:styleId="7C0DA9A3CD2045B9BA295545E1614425">
    <w:name w:val="7C0DA9A3CD2045B9BA295545E1614425"/>
    <w:rsid w:val="00346A20"/>
  </w:style>
  <w:style w:type="paragraph" w:customStyle="1" w:styleId="5CF81A4D409A4E02AF5D3BFE50977E14">
    <w:name w:val="5CF81A4D409A4E02AF5D3BFE50977E14"/>
    <w:rsid w:val="00346A20"/>
  </w:style>
  <w:style w:type="paragraph" w:customStyle="1" w:styleId="8942C20CC3EC4EC7A8E525CC1BD80B49">
    <w:name w:val="8942C20CC3EC4EC7A8E525CC1BD80B49"/>
    <w:rsid w:val="00346A20"/>
  </w:style>
  <w:style w:type="paragraph" w:customStyle="1" w:styleId="2276B89B132342C4A4EBE3FD05E4FDEA">
    <w:name w:val="2276B89B132342C4A4EBE3FD05E4FDEA"/>
    <w:rsid w:val="00346A20"/>
  </w:style>
  <w:style w:type="paragraph" w:customStyle="1" w:styleId="4812865EAD3C460CB784C2C5311A1D18">
    <w:name w:val="4812865EAD3C460CB784C2C5311A1D18"/>
    <w:rsid w:val="00346A20"/>
  </w:style>
  <w:style w:type="paragraph" w:customStyle="1" w:styleId="5924A11E342C4CF2A17E0A56A3F8EC70">
    <w:name w:val="5924A11E342C4CF2A17E0A56A3F8EC70"/>
    <w:rsid w:val="00346A20"/>
  </w:style>
  <w:style w:type="paragraph" w:customStyle="1" w:styleId="EFF8A0E5669A42D5A00C65919B87E92B">
    <w:name w:val="EFF8A0E5669A42D5A00C65919B87E92B"/>
    <w:rsid w:val="00346A20"/>
  </w:style>
  <w:style w:type="paragraph" w:customStyle="1" w:styleId="67862AB6E5CA41858583954835A112B6">
    <w:name w:val="67862AB6E5CA41858583954835A112B6"/>
    <w:rsid w:val="00346A20"/>
  </w:style>
  <w:style w:type="paragraph" w:customStyle="1" w:styleId="BBC630ABF2164698BD8AA509D03D1712">
    <w:name w:val="BBC630ABF2164698BD8AA509D03D1712"/>
    <w:rsid w:val="00346A20"/>
  </w:style>
  <w:style w:type="paragraph" w:customStyle="1" w:styleId="47C276AB2BBC40458EF401A17C4E03F4">
    <w:name w:val="47C276AB2BBC40458EF401A17C4E03F4"/>
    <w:rsid w:val="00346A20"/>
  </w:style>
  <w:style w:type="paragraph" w:customStyle="1" w:styleId="4F83293AA7D94ACC816BE4B87C82FC84">
    <w:name w:val="4F83293AA7D94ACC816BE4B87C82FC84"/>
    <w:rsid w:val="00346A20"/>
  </w:style>
  <w:style w:type="paragraph" w:customStyle="1" w:styleId="8ED34527C8D0444CB729C3E9BBF11AFF">
    <w:name w:val="8ED34527C8D0444CB729C3E9BBF11AFF"/>
    <w:rsid w:val="00346A20"/>
  </w:style>
  <w:style w:type="paragraph" w:customStyle="1" w:styleId="1C34B4D55A4048C6B2220D7CE479B1F7">
    <w:name w:val="1C34B4D55A4048C6B2220D7CE479B1F7"/>
    <w:rsid w:val="00346A20"/>
  </w:style>
  <w:style w:type="paragraph" w:customStyle="1" w:styleId="965D27659F994FDCA6C76B2AEF1F3F88">
    <w:name w:val="965D27659F994FDCA6C76B2AEF1F3F88"/>
    <w:rsid w:val="00346A20"/>
  </w:style>
  <w:style w:type="paragraph" w:customStyle="1" w:styleId="F043D8F2049348ECB47E42B85D26937B">
    <w:name w:val="F043D8F2049348ECB47E42B85D26937B"/>
    <w:rsid w:val="00346A20"/>
  </w:style>
  <w:style w:type="paragraph" w:customStyle="1" w:styleId="B1B254F4782649A88E3B867BAF61B1D6">
    <w:name w:val="B1B254F4782649A88E3B867BAF61B1D6"/>
    <w:rsid w:val="00346A20"/>
  </w:style>
  <w:style w:type="paragraph" w:customStyle="1" w:styleId="581152A9B56F4D92A72BEEC85405386C">
    <w:name w:val="581152A9B56F4D92A72BEEC85405386C"/>
    <w:rsid w:val="00346A20"/>
  </w:style>
  <w:style w:type="paragraph" w:customStyle="1" w:styleId="AB12BAF466554428A2EDBF4B706AF8ED">
    <w:name w:val="AB12BAF466554428A2EDBF4B706AF8ED"/>
    <w:rsid w:val="00346A20"/>
  </w:style>
  <w:style w:type="paragraph" w:customStyle="1" w:styleId="E6CBBD02B9104172B3F4E165F4F61731">
    <w:name w:val="E6CBBD02B9104172B3F4E165F4F61731"/>
    <w:rsid w:val="00346A20"/>
  </w:style>
  <w:style w:type="paragraph" w:customStyle="1" w:styleId="4D1D67AAA8D849B3846F29AAB140FDC4">
    <w:name w:val="4D1D67AAA8D849B3846F29AAB140FDC4"/>
    <w:rsid w:val="00346A20"/>
  </w:style>
  <w:style w:type="paragraph" w:customStyle="1" w:styleId="DAC5A76A1A674594BA63CCFEF6FA9730">
    <w:name w:val="DAC5A76A1A674594BA63CCFEF6FA9730"/>
    <w:rsid w:val="00346A20"/>
  </w:style>
  <w:style w:type="paragraph" w:customStyle="1" w:styleId="AC4BEDAC1AC74AB78E232483D2D72852">
    <w:name w:val="AC4BEDAC1AC74AB78E232483D2D72852"/>
    <w:rsid w:val="00346A20"/>
  </w:style>
  <w:style w:type="paragraph" w:customStyle="1" w:styleId="50F4323D249046708E5EA27A1DA0D642">
    <w:name w:val="50F4323D249046708E5EA27A1DA0D642"/>
    <w:rsid w:val="00346A20"/>
  </w:style>
  <w:style w:type="paragraph" w:customStyle="1" w:styleId="66DEF5C0032640CA9D773F17CE65EC64">
    <w:name w:val="66DEF5C0032640CA9D773F17CE65EC64"/>
    <w:rsid w:val="00346A20"/>
  </w:style>
  <w:style w:type="paragraph" w:customStyle="1" w:styleId="ABBE2C76271D4013BE367167567F3689">
    <w:name w:val="ABBE2C76271D4013BE367167567F3689"/>
    <w:rsid w:val="00346A20"/>
  </w:style>
  <w:style w:type="paragraph" w:customStyle="1" w:styleId="1E601866653B4395AEBB8F35BD0419CE">
    <w:name w:val="1E601866653B4395AEBB8F35BD0419CE"/>
    <w:rsid w:val="00346A20"/>
  </w:style>
  <w:style w:type="paragraph" w:customStyle="1" w:styleId="1DF6AA4211B647AF9170AA34F87AE068">
    <w:name w:val="1DF6AA4211B647AF9170AA34F87AE068"/>
    <w:rsid w:val="00346A20"/>
  </w:style>
  <w:style w:type="paragraph" w:customStyle="1" w:styleId="199FAAB6E3794E0CA3BF74C05ADC7757">
    <w:name w:val="199FAAB6E3794E0CA3BF74C05ADC7757"/>
    <w:rsid w:val="00346A20"/>
  </w:style>
  <w:style w:type="paragraph" w:customStyle="1" w:styleId="9A65BA9EEBAB4B6B86E05FCC070FC5AD">
    <w:name w:val="9A65BA9EEBAB4B6B86E05FCC070FC5AD"/>
    <w:rsid w:val="00346A20"/>
  </w:style>
  <w:style w:type="paragraph" w:customStyle="1" w:styleId="D613EABF32514386B54C663A1B22DE42">
    <w:name w:val="D613EABF32514386B54C663A1B22DE42"/>
    <w:rsid w:val="00346A20"/>
  </w:style>
  <w:style w:type="paragraph" w:customStyle="1" w:styleId="B8232B5B38764D2A8AFD67AD8989CA37">
    <w:name w:val="B8232B5B38764D2A8AFD67AD8989CA37"/>
    <w:rsid w:val="00346A20"/>
  </w:style>
  <w:style w:type="paragraph" w:customStyle="1" w:styleId="0D23DF5C2B17440983202A055302AC85">
    <w:name w:val="0D23DF5C2B17440983202A055302AC85"/>
    <w:rsid w:val="00346A20"/>
  </w:style>
  <w:style w:type="paragraph" w:customStyle="1" w:styleId="373F84EC8A7A4356B21B6907BCA6F730">
    <w:name w:val="373F84EC8A7A4356B21B6907BCA6F730"/>
    <w:rsid w:val="00346A20"/>
  </w:style>
  <w:style w:type="paragraph" w:customStyle="1" w:styleId="B891D4215F824D868B18D6715EC5DF7B">
    <w:name w:val="B891D4215F824D868B18D6715EC5DF7B"/>
    <w:rsid w:val="00346A20"/>
  </w:style>
  <w:style w:type="paragraph" w:customStyle="1" w:styleId="72A2DE0CE8F447C4807400B2C572E62D">
    <w:name w:val="72A2DE0CE8F447C4807400B2C572E62D"/>
    <w:rsid w:val="00346A20"/>
  </w:style>
  <w:style w:type="paragraph" w:customStyle="1" w:styleId="4E3FFCB27B934D1C883307F2AD27481F">
    <w:name w:val="4E3FFCB27B934D1C883307F2AD27481F"/>
    <w:rsid w:val="00346A20"/>
  </w:style>
  <w:style w:type="paragraph" w:customStyle="1" w:styleId="B1D1B8168BC0492096726838D1FB6E7D">
    <w:name w:val="B1D1B8168BC0492096726838D1FB6E7D"/>
    <w:rsid w:val="00346A20"/>
  </w:style>
  <w:style w:type="paragraph" w:customStyle="1" w:styleId="8DD6BDC19D9A496D94521222295FF950">
    <w:name w:val="8DD6BDC19D9A496D94521222295FF950"/>
    <w:rsid w:val="00346A20"/>
  </w:style>
  <w:style w:type="paragraph" w:customStyle="1" w:styleId="E48AED609F6849D3BB0E667A57F20D36">
    <w:name w:val="E48AED609F6849D3BB0E667A57F20D36"/>
    <w:rsid w:val="00346A20"/>
  </w:style>
  <w:style w:type="paragraph" w:customStyle="1" w:styleId="D9AEEB0A93524E84BE5D48C56CB59AE1">
    <w:name w:val="D9AEEB0A93524E84BE5D48C56CB59AE1"/>
    <w:rsid w:val="00346A20"/>
  </w:style>
  <w:style w:type="paragraph" w:customStyle="1" w:styleId="5C8AAA485D0A4E64A0E48BB218ABF453">
    <w:name w:val="5C8AAA485D0A4E64A0E48BB218ABF453"/>
    <w:rsid w:val="00346A20"/>
  </w:style>
  <w:style w:type="paragraph" w:customStyle="1" w:styleId="3D605C20930D4B9B94C301420AF30649">
    <w:name w:val="3D605C20930D4B9B94C301420AF30649"/>
    <w:rsid w:val="00346A20"/>
  </w:style>
  <w:style w:type="paragraph" w:customStyle="1" w:styleId="647855A23D49461AA545FB9A47C7C2D9">
    <w:name w:val="647855A23D49461AA545FB9A47C7C2D9"/>
    <w:rsid w:val="00346A20"/>
  </w:style>
  <w:style w:type="paragraph" w:customStyle="1" w:styleId="44F925787B1E4526B946A28D06EDBBE2">
    <w:name w:val="44F925787B1E4526B946A28D06EDBBE2"/>
    <w:rsid w:val="00346A20"/>
  </w:style>
  <w:style w:type="paragraph" w:customStyle="1" w:styleId="4426AE7DF6D7460EA50F697914189764">
    <w:name w:val="4426AE7DF6D7460EA50F697914189764"/>
    <w:rsid w:val="00346A20"/>
  </w:style>
  <w:style w:type="paragraph" w:customStyle="1" w:styleId="4448D55C313C488390B6EE1BB622EE03">
    <w:name w:val="4448D55C313C488390B6EE1BB622EE03"/>
    <w:rsid w:val="00346A20"/>
  </w:style>
  <w:style w:type="paragraph" w:customStyle="1" w:styleId="21CF52DDE8BD4A6993239A7415FE8124">
    <w:name w:val="21CF52DDE8BD4A6993239A7415FE8124"/>
    <w:rsid w:val="00346A20"/>
  </w:style>
  <w:style w:type="paragraph" w:customStyle="1" w:styleId="9312DAD68E2E468583FA87CA16D40407">
    <w:name w:val="9312DAD68E2E468583FA87CA16D40407"/>
    <w:rsid w:val="00346A20"/>
  </w:style>
  <w:style w:type="paragraph" w:customStyle="1" w:styleId="0647169764F743F9B86F04FDB62397DB">
    <w:name w:val="0647169764F743F9B86F04FDB62397DB"/>
    <w:rsid w:val="00346A20"/>
  </w:style>
  <w:style w:type="paragraph" w:customStyle="1" w:styleId="F5D674AA6EE442C9A7EDF43B663A1225">
    <w:name w:val="F5D674AA6EE442C9A7EDF43B663A1225"/>
    <w:rsid w:val="00346A20"/>
  </w:style>
  <w:style w:type="paragraph" w:customStyle="1" w:styleId="53A2EF7DE18E47A6AF26310101D1B3BD">
    <w:name w:val="53A2EF7DE18E47A6AF26310101D1B3BD"/>
    <w:rsid w:val="00346A20"/>
  </w:style>
  <w:style w:type="paragraph" w:customStyle="1" w:styleId="C11488AE6AEC434EB5246BEA2FAD380E">
    <w:name w:val="C11488AE6AEC434EB5246BEA2FAD380E"/>
    <w:rsid w:val="00346A20"/>
  </w:style>
  <w:style w:type="paragraph" w:customStyle="1" w:styleId="B81BEBA1353744FF9F4FBE12E95D0156">
    <w:name w:val="B81BEBA1353744FF9F4FBE12E95D0156"/>
    <w:rsid w:val="00346A20"/>
  </w:style>
  <w:style w:type="paragraph" w:customStyle="1" w:styleId="18398B562DF3497E933F2F1D5C6EA517">
    <w:name w:val="18398B562DF3497E933F2F1D5C6EA517"/>
    <w:rsid w:val="00346A20"/>
  </w:style>
  <w:style w:type="paragraph" w:customStyle="1" w:styleId="B45EED335AC54C408962F044B8575996">
    <w:name w:val="B45EED335AC54C408962F044B8575996"/>
    <w:rsid w:val="00346A20"/>
  </w:style>
  <w:style w:type="paragraph" w:customStyle="1" w:styleId="4CC0D056B56D4CA5BFF7F7A8550B13CE">
    <w:name w:val="4CC0D056B56D4CA5BFF7F7A8550B13CE"/>
    <w:rsid w:val="00346A20"/>
  </w:style>
  <w:style w:type="paragraph" w:customStyle="1" w:styleId="92B74AF0074F480183FC8C6FCD7F871A">
    <w:name w:val="92B74AF0074F480183FC8C6FCD7F871A"/>
    <w:rsid w:val="00346A20"/>
  </w:style>
  <w:style w:type="paragraph" w:customStyle="1" w:styleId="4A2EA0DCCBD845608128DA2CDCAC9422">
    <w:name w:val="4A2EA0DCCBD845608128DA2CDCAC9422"/>
    <w:rsid w:val="00346A20"/>
  </w:style>
  <w:style w:type="paragraph" w:customStyle="1" w:styleId="CB19F95CBBCF46D89B6EABFA9B7AADB8">
    <w:name w:val="CB19F95CBBCF46D89B6EABFA9B7AADB8"/>
    <w:rsid w:val="00346A20"/>
  </w:style>
  <w:style w:type="paragraph" w:customStyle="1" w:styleId="75E26DF288C74D7EB0059D851EC64428">
    <w:name w:val="75E26DF288C74D7EB0059D851EC64428"/>
    <w:rsid w:val="00346A20"/>
  </w:style>
  <w:style w:type="paragraph" w:customStyle="1" w:styleId="3C70C7D53D2A450E85B87AFAC2B07484">
    <w:name w:val="3C70C7D53D2A450E85B87AFAC2B07484"/>
    <w:rsid w:val="00346A20"/>
  </w:style>
  <w:style w:type="paragraph" w:customStyle="1" w:styleId="07E5A4D6B11C499D8B8CE1EC701AAABC">
    <w:name w:val="07E5A4D6B11C499D8B8CE1EC701AAABC"/>
    <w:rsid w:val="00346A20"/>
  </w:style>
  <w:style w:type="paragraph" w:customStyle="1" w:styleId="5E3BCF8CA59B4F12959DD7123E38A30F">
    <w:name w:val="5E3BCF8CA59B4F12959DD7123E38A30F"/>
    <w:rsid w:val="00346A20"/>
  </w:style>
  <w:style w:type="paragraph" w:customStyle="1" w:styleId="A192378A37074D11ACF82693AAB3973C">
    <w:name w:val="A192378A37074D11ACF82693AAB3973C"/>
    <w:rsid w:val="00346A20"/>
  </w:style>
  <w:style w:type="paragraph" w:customStyle="1" w:styleId="B87D20A05D0348208336EB23C874E519">
    <w:name w:val="B87D20A05D0348208336EB23C874E519"/>
    <w:rsid w:val="00346A20"/>
  </w:style>
  <w:style w:type="paragraph" w:customStyle="1" w:styleId="33C09338C0504A6DBF7FC158A3CD7AE2">
    <w:name w:val="33C09338C0504A6DBF7FC158A3CD7AE2"/>
    <w:rsid w:val="00346A20"/>
  </w:style>
  <w:style w:type="paragraph" w:customStyle="1" w:styleId="8BD1D3C292314990BAB3B91947EF95F0">
    <w:name w:val="8BD1D3C292314990BAB3B91947EF95F0"/>
    <w:rsid w:val="00346A20"/>
  </w:style>
  <w:style w:type="paragraph" w:customStyle="1" w:styleId="F99FD97996AE4B459B7163B9E1655E62">
    <w:name w:val="F99FD97996AE4B459B7163B9E1655E62"/>
    <w:rsid w:val="00346A20"/>
  </w:style>
  <w:style w:type="paragraph" w:customStyle="1" w:styleId="826E31DB447A462FB31E24315A4D3E82">
    <w:name w:val="826E31DB447A462FB31E24315A4D3E82"/>
    <w:rsid w:val="00346A20"/>
  </w:style>
  <w:style w:type="paragraph" w:customStyle="1" w:styleId="F963F38417964E7AA06DED38F9B3F2F9">
    <w:name w:val="F963F38417964E7AA06DED38F9B3F2F9"/>
    <w:rsid w:val="00346A20"/>
  </w:style>
  <w:style w:type="paragraph" w:customStyle="1" w:styleId="41EA6E535E4D46F38825FECDCB5422FC">
    <w:name w:val="41EA6E535E4D46F38825FECDCB5422FC"/>
    <w:rsid w:val="00346A20"/>
  </w:style>
  <w:style w:type="paragraph" w:customStyle="1" w:styleId="3FC22A3E7F51476CBC2807B8247D39F7">
    <w:name w:val="3FC22A3E7F51476CBC2807B8247D39F7"/>
    <w:rsid w:val="00346A20"/>
  </w:style>
  <w:style w:type="paragraph" w:customStyle="1" w:styleId="9FEB2BFB2E5A4150B4088DFED1265C34">
    <w:name w:val="9FEB2BFB2E5A4150B4088DFED1265C34"/>
    <w:rsid w:val="00346A20"/>
  </w:style>
  <w:style w:type="paragraph" w:customStyle="1" w:styleId="EB1F3FF02AAB47FCA4B3DE95CB147CC4">
    <w:name w:val="EB1F3FF02AAB47FCA4B3DE95CB147CC4"/>
    <w:rsid w:val="00346A20"/>
  </w:style>
  <w:style w:type="paragraph" w:customStyle="1" w:styleId="768FE44B99B7441B8A0C33AC8232A89D">
    <w:name w:val="768FE44B99B7441B8A0C33AC8232A89D"/>
    <w:rsid w:val="00346A20"/>
  </w:style>
  <w:style w:type="paragraph" w:customStyle="1" w:styleId="56C843B19DC1442CAB9022C6F0F6EFC5">
    <w:name w:val="56C843B19DC1442CAB9022C6F0F6EFC5"/>
    <w:rsid w:val="00346A20"/>
  </w:style>
  <w:style w:type="paragraph" w:customStyle="1" w:styleId="7748EEA587D54D7D82CEECA761989628">
    <w:name w:val="7748EEA587D54D7D82CEECA761989628"/>
    <w:rsid w:val="00346A20"/>
  </w:style>
  <w:style w:type="paragraph" w:customStyle="1" w:styleId="632E2138328D4775A4C89A6EC17AE23B">
    <w:name w:val="632E2138328D4775A4C89A6EC17AE23B"/>
    <w:rsid w:val="00346A20"/>
  </w:style>
  <w:style w:type="paragraph" w:customStyle="1" w:styleId="F7403A876DF3414EAE94F28A3BE69FCF">
    <w:name w:val="F7403A876DF3414EAE94F28A3BE69FCF"/>
    <w:rsid w:val="00346A20"/>
  </w:style>
  <w:style w:type="paragraph" w:customStyle="1" w:styleId="FE2AFC2E60294C2DB0AEB6490E0CB496">
    <w:name w:val="FE2AFC2E60294C2DB0AEB6490E0CB496"/>
    <w:rsid w:val="00346A20"/>
  </w:style>
  <w:style w:type="paragraph" w:customStyle="1" w:styleId="265AD17430FC4C4C84C93C541F8EA04E">
    <w:name w:val="265AD17430FC4C4C84C93C541F8EA04E"/>
    <w:rsid w:val="00346A20"/>
  </w:style>
  <w:style w:type="paragraph" w:customStyle="1" w:styleId="9361AF94AC794ABAA6A7DB820D765085">
    <w:name w:val="9361AF94AC794ABAA6A7DB820D765085"/>
    <w:rsid w:val="00346A20"/>
  </w:style>
  <w:style w:type="paragraph" w:customStyle="1" w:styleId="92ADBCEA28A943A2B16F6D20797D5DEA">
    <w:name w:val="92ADBCEA28A943A2B16F6D20797D5DEA"/>
    <w:rsid w:val="00346A20"/>
  </w:style>
  <w:style w:type="paragraph" w:customStyle="1" w:styleId="2051DAEAC2C04AB7B583F075E2C4F450">
    <w:name w:val="2051DAEAC2C04AB7B583F075E2C4F450"/>
    <w:rsid w:val="00346A20"/>
  </w:style>
  <w:style w:type="paragraph" w:customStyle="1" w:styleId="174586AE9BDA4ADE926AA0A9890425CC">
    <w:name w:val="174586AE9BDA4ADE926AA0A9890425CC"/>
    <w:rsid w:val="00346A20"/>
  </w:style>
  <w:style w:type="paragraph" w:customStyle="1" w:styleId="22FA7120146C429EA80222B6051709ED">
    <w:name w:val="22FA7120146C429EA80222B6051709ED"/>
    <w:rsid w:val="00346A20"/>
  </w:style>
  <w:style w:type="paragraph" w:customStyle="1" w:styleId="A978507E0E7B4CB29B61B1226198D146">
    <w:name w:val="A978507E0E7B4CB29B61B1226198D146"/>
    <w:rsid w:val="00346A20"/>
  </w:style>
  <w:style w:type="paragraph" w:customStyle="1" w:styleId="25455624242049AEB48E3F872FD2CFCF">
    <w:name w:val="25455624242049AEB48E3F872FD2CFCF"/>
    <w:rsid w:val="00346A20"/>
  </w:style>
  <w:style w:type="paragraph" w:customStyle="1" w:styleId="5B9D33DACE924C7AA13F7158837BF42E">
    <w:name w:val="5B9D33DACE924C7AA13F7158837BF42E"/>
    <w:rsid w:val="00346A20"/>
  </w:style>
  <w:style w:type="paragraph" w:customStyle="1" w:styleId="4573168ED93D4FB8A4F8DCA56A3B6429">
    <w:name w:val="4573168ED93D4FB8A4F8DCA56A3B6429"/>
    <w:rsid w:val="00346A20"/>
  </w:style>
  <w:style w:type="paragraph" w:customStyle="1" w:styleId="D651B143B4194A2B927EFEC107B6225D">
    <w:name w:val="D651B143B4194A2B927EFEC107B6225D"/>
    <w:rsid w:val="00346A20"/>
  </w:style>
  <w:style w:type="paragraph" w:customStyle="1" w:styleId="91153F12CA4F4ECFA1940D30645FDC90">
    <w:name w:val="91153F12CA4F4ECFA1940D30645FDC90"/>
    <w:rsid w:val="00346A20"/>
  </w:style>
  <w:style w:type="paragraph" w:customStyle="1" w:styleId="2AFA75C7790E44AD987C056E6A1F2A6E">
    <w:name w:val="2AFA75C7790E44AD987C056E6A1F2A6E"/>
    <w:rsid w:val="00346A20"/>
  </w:style>
  <w:style w:type="paragraph" w:customStyle="1" w:styleId="65B3FB2DA2E84525956C3257C7B3E02F">
    <w:name w:val="65B3FB2DA2E84525956C3257C7B3E02F"/>
    <w:rsid w:val="00346A20"/>
  </w:style>
  <w:style w:type="paragraph" w:customStyle="1" w:styleId="015F9F3508AB4CDC9F6C506EF3F7A7DE">
    <w:name w:val="015F9F3508AB4CDC9F6C506EF3F7A7DE"/>
    <w:rsid w:val="00346A20"/>
  </w:style>
  <w:style w:type="paragraph" w:customStyle="1" w:styleId="CCF15D0FC2D840A4ACDB39523EF7E1D5">
    <w:name w:val="CCF15D0FC2D840A4ACDB39523EF7E1D5"/>
    <w:rsid w:val="00346A20"/>
  </w:style>
  <w:style w:type="paragraph" w:customStyle="1" w:styleId="A9DA85A91546489CAECDF7E8537C9578">
    <w:name w:val="A9DA85A91546489CAECDF7E8537C9578"/>
    <w:rsid w:val="00346A20"/>
  </w:style>
  <w:style w:type="paragraph" w:customStyle="1" w:styleId="7D76604787BE473D9D36998A48F3D485">
    <w:name w:val="7D76604787BE473D9D36998A48F3D485"/>
    <w:rsid w:val="00346A20"/>
  </w:style>
  <w:style w:type="paragraph" w:customStyle="1" w:styleId="E83D26ED7A184EFDB5AFE00122589CDA">
    <w:name w:val="E83D26ED7A184EFDB5AFE00122589CDA"/>
    <w:rsid w:val="00346A20"/>
  </w:style>
  <w:style w:type="paragraph" w:customStyle="1" w:styleId="2FA2AFAC6062452E9674D5AD4A958623">
    <w:name w:val="2FA2AFAC6062452E9674D5AD4A958623"/>
    <w:rsid w:val="00346A20"/>
  </w:style>
  <w:style w:type="paragraph" w:customStyle="1" w:styleId="D497D41BF6714F5A9B0C6A7409777C00">
    <w:name w:val="D497D41BF6714F5A9B0C6A7409777C00"/>
    <w:rsid w:val="00346A20"/>
  </w:style>
  <w:style w:type="paragraph" w:customStyle="1" w:styleId="A832D74EE24D402C95CA1401AE3345BF">
    <w:name w:val="A832D74EE24D402C95CA1401AE3345BF"/>
    <w:rsid w:val="00346A20"/>
  </w:style>
  <w:style w:type="paragraph" w:customStyle="1" w:styleId="99315B8B739145FABAC975D2C2AF2EF4">
    <w:name w:val="99315B8B739145FABAC975D2C2AF2EF4"/>
    <w:rsid w:val="00346A20"/>
  </w:style>
  <w:style w:type="paragraph" w:customStyle="1" w:styleId="51DA9A1BD649442D856DC267511B23F3">
    <w:name w:val="51DA9A1BD649442D856DC267511B23F3"/>
    <w:rsid w:val="00346A20"/>
  </w:style>
  <w:style w:type="paragraph" w:customStyle="1" w:styleId="3D725210648D427589E017D7A583395F">
    <w:name w:val="3D725210648D427589E017D7A583395F"/>
    <w:rsid w:val="00346A20"/>
  </w:style>
  <w:style w:type="paragraph" w:customStyle="1" w:styleId="0B87775FDAEE4529B147EE49EE834C74">
    <w:name w:val="0B87775FDAEE4529B147EE49EE834C74"/>
    <w:rsid w:val="00346A20"/>
  </w:style>
  <w:style w:type="paragraph" w:customStyle="1" w:styleId="C7FA738BDF304E6380F136D473E6932F">
    <w:name w:val="C7FA738BDF304E6380F136D473E6932F"/>
    <w:rsid w:val="00346A20"/>
  </w:style>
  <w:style w:type="paragraph" w:customStyle="1" w:styleId="CA261679814144FEAC5E5C112B979CD4">
    <w:name w:val="CA261679814144FEAC5E5C112B979CD4"/>
    <w:rsid w:val="00346A20"/>
  </w:style>
  <w:style w:type="paragraph" w:customStyle="1" w:styleId="3D74AA5DC6364F95BAEE27365A48E4E0">
    <w:name w:val="3D74AA5DC6364F95BAEE27365A48E4E0"/>
    <w:rsid w:val="00346A20"/>
  </w:style>
  <w:style w:type="paragraph" w:customStyle="1" w:styleId="B9DC7686FB034F04AA121A53D77DD1E4">
    <w:name w:val="B9DC7686FB034F04AA121A53D77DD1E4"/>
    <w:rsid w:val="00346A20"/>
  </w:style>
  <w:style w:type="paragraph" w:customStyle="1" w:styleId="30DAC8CE0A1A4B10A646F16461DBC59E">
    <w:name w:val="30DAC8CE0A1A4B10A646F16461DBC59E"/>
    <w:rsid w:val="00346A20"/>
  </w:style>
  <w:style w:type="paragraph" w:customStyle="1" w:styleId="E50102A4641342E68CA74B9669BBD3CD">
    <w:name w:val="E50102A4641342E68CA74B9669BBD3CD"/>
    <w:rsid w:val="00346A20"/>
  </w:style>
  <w:style w:type="paragraph" w:customStyle="1" w:styleId="BE145D5A97994813AD598787AAEF3A14">
    <w:name w:val="BE145D5A97994813AD598787AAEF3A14"/>
    <w:rsid w:val="00346A20"/>
  </w:style>
  <w:style w:type="paragraph" w:customStyle="1" w:styleId="28B6E69449FD4F63B2F820985F976CFB">
    <w:name w:val="28B6E69449FD4F63B2F820985F976CFB"/>
    <w:rsid w:val="00346A20"/>
  </w:style>
  <w:style w:type="paragraph" w:customStyle="1" w:styleId="03BCC28E20B840AFB2183419192C300D">
    <w:name w:val="03BCC28E20B840AFB2183419192C300D"/>
    <w:rsid w:val="00346A20"/>
  </w:style>
  <w:style w:type="paragraph" w:customStyle="1" w:styleId="5DC0643B4E944C468073492F8C95F395">
    <w:name w:val="5DC0643B4E944C468073492F8C95F395"/>
    <w:rsid w:val="00346A20"/>
  </w:style>
  <w:style w:type="paragraph" w:customStyle="1" w:styleId="A17760048D644B258647317CFF6B4061">
    <w:name w:val="A17760048D644B258647317CFF6B4061"/>
    <w:rsid w:val="00346A20"/>
  </w:style>
  <w:style w:type="paragraph" w:customStyle="1" w:styleId="277B89F9611A424D8CB37F8C7830CC45">
    <w:name w:val="277B89F9611A424D8CB37F8C7830CC45"/>
    <w:rsid w:val="00346A20"/>
  </w:style>
  <w:style w:type="paragraph" w:customStyle="1" w:styleId="0E68454BCCEA4A08A1A8BD6F5A2C7CB9">
    <w:name w:val="0E68454BCCEA4A08A1A8BD6F5A2C7CB9"/>
    <w:rsid w:val="00346A20"/>
  </w:style>
  <w:style w:type="paragraph" w:customStyle="1" w:styleId="794614511BAC47CBADD418E99FF42238">
    <w:name w:val="794614511BAC47CBADD418E99FF42238"/>
    <w:rsid w:val="00346A20"/>
  </w:style>
  <w:style w:type="paragraph" w:customStyle="1" w:styleId="F05A5BD5BA1B4627800730E8150C850B">
    <w:name w:val="F05A5BD5BA1B4627800730E8150C850B"/>
    <w:rsid w:val="00346A20"/>
  </w:style>
  <w:style w:type="paragraph" w:customStyle="1" w:styleId="F79B08D4DEDC4066AA28A7DF4B3959BC">
    <w:name w:val="F79B08D4DEDC4066AA28A7DF4B3959BC"/>
    <w:rsid w:val="00346A20"/>
  </w:style>
  <w:style w:type="paragraph" w:customStyle="1" w:styleId="25D62C896BB74BB38205A0CF5EB10F18">
    <w:name w:val="25D62C896BB74BB38205A0CF5EB10F18"/>
    <w:rsid w:val="00346A20"/>
  </w:style>
  <w:style w:type="paragraph" w:customStyle="1" w:styleId="EF6806F81BC94CE9B862601B4CBDB52B">
    <w:name w:val="EF6806F81BC94CE9B862601B4CBDB52B"/>
    <w:rsid w:val="00346A20"/>
  </w:style>
  <w:style w:type="paragraph" w:customStyle="1" w:styleId="8087D36C9F8A42E1A3867850AAC51E0C">
    <w:name w:val="8087D36C9F8A42E1A3867850AAC51E0C"/>
    <w:rsid w:val="00346A20"/>
  </w:style>
  <w:style w:type="paragraph" w:customStyle="1" w:styleId="35191AC72DF54AC1874F1EDE60DCF4AE">
    <w:name w:val="35191AC72DF54AC1874F1EDE60DCF4AE"/>
    <w:rsid w:val="00346A20"/>
  </w:style>
  <w:style w:type="paragraph" w:customStyle="1" w:styleId="70B4AD03E2F54D7D99CC18861B4BD362">
    <w:name w:val="70B4AD03E2F54D7D99CC18861B4BD362"/>
    <w:rsid w:val="00346A20"/>
  </w:style>
  <w:style w:type="paragraph" w:customStyle="1" w:styleId="A0A12FD5BB2D4FACAD82DF60250A7D32">
    <w:name w:val="A0A12FD5BB2D4FACAD82DF60250A7D32"/>
    <w:rsid w:val="00346A20"/>
  </w:style>
  <w:style w:type="paragraph" w:customStyle="1" w:styleId="349A518C1CAB4B8E8DC59DFDC3F3CDF7">
    <w:name w:val="349A518C1CAB4B8E8DC59DFDC3F3CDF7"/>
    <w:rsid w:val="00346A20"/>
  </w:style>
  <w:style w:type="paragraph" w:customStyle="1" w:styleId="65F6615F3A204B1B9C7CEB0BE6EA7111">
    <w:name w:val="65F6615F3A204B1B9C7CEB0BE6EA7111"/>
    <w:rsid w:val="00346A20"/>
  </w:style>
  <w:style w:type="paragraph" w:customStyle="1" w:styleId="CB830EB8501842F3A70F6BD00A298F77">
    <w:name w:val="CB830EB8501842F3A70F6BD00A298F77"/>
    <w:rsid w:val="00346A20"/>
  </w:style>
  <w:style w:type="paragraph" w:customStyle="1" w:styleId="AD4EAD02D8024BBBA3E22F36BD0555B9">
    <w:name w:val="AD4EAD02D8024BBBA3E22F36BD0555B9"/>
    <w:rsid w:val="00346A20"/>
  </w:style>
  <w:style w:type="paragraph" w:customStyle="1" w:styleId="419712A9EC0D47F286EAE42C9CD3C737">
    <w:name w:val="419712A9EC0D47F286EAE42C9CD3C737"/>
    <w:rsid w:val="00346A20"/>
  </w:style>
  <w:style w:type="paragraph" w:customStyle="1" w:styleId="9E3332D2D3F446B7939D8931396E84CF">
    <w:name w:val="9E3332D2D3F446B7939D8931396E84CF"/>
    <w:rsid w:val="00346A20"/>
  </w:style>
  <w:style w:type="paragraph" w:customStyle="1" w:styleId="E287FBF3EBD4453C81330EC0FD33D125">
    <w:name w:val="E287FBF3EBD4453C81330EC0FD33D125"/>
    <w:rsid w:val="00346A20"/>
  </w:style>
  <w:style w:type="paragraph" w:customStyle="1" w:styleId="171EF0B30869453F96E13231EB9EF062">
    <w:name w:val="171EF0B30869453F96E13231EB9EF062"/>
    <w:rsid w:val="00346A20"/>
  </w:style>
  <w:style w:type="paragraph" w:customStyle="1" w:styleId="35FF56E2575C4E068D1F66BC53E1E9F2">
    <w:name w:val="35FF56E2575C4E068D1F66BC53E1E9F2"/>
    <w:rsid w:val="00346A20"/>
  </w:style>
  <w:style w:type="paragraph" w:customStyle="1" w:styleId="845A63920F3440B7B97C2772F16CE7E8">
    <w:name w:val="845A63920F3440B7B97C2772F16CE7E8"/>
    <w:rsid w:val="00346A20"/>
  </w:style>
  <w:style w:type="paragraph" w:customStyle="1" w:styleId="16D0DF61A5E84B1F9D5472F98F74AE76">
    <w:name w:val="16D0DF61A5E84B1F9D5472F98F74AE76"/>
    <w:rsid w:val="00346A20"/>
  </w:style>
  <w:style w:type="paragraph" w:customStyle="1" w:styleId="5BC99A8FC7E94A04A0C7472E2FEC129B">
    <w:name w:val="5BC99A8FC7E94A04A0C7472E2FEC129B"/>
    <w:rsid w:val="00346A20"/>
  </w:style>
  <w:style w:type="paragraph" w:customStyle="1" w:styleId="F2BD7DC8EEDE46E392FFEA4BF551C89A">
    <w:name w:val="F2BD7DC8EEDE46E392FFEA4BF551C89A"/>
    <w:rsid w:val="00346A20"/>
  </w:style>
  <w:style w:type="paragraph" w:customStyle="1" w:styleId="3C47513FAB29417C8A27CD2061EB859C">
    <w:name w:val="3C47513FAB29417C8A27CD2061EB859C"/>
    <w:rsid w:val="00346A20"/>
  </w:style>
  <w:style w:type="paragraph" w:customStyle="1" w:styleId="6756AF2D425745608AC54DD6D91A92BE">
    <w:name w:val="6756AF2D425745608AC54DD6D91A92BE"/>
    <w:rsid w:val="00346A20"/>
  </w:style>
  <w:style w:type="paragraph" w:customStyle="1" w:styleId="F6BAC77A1A914B8D99C4FEBF379D1290">
    <w:name w:val="F6BAC77A1A914B8D99C4FEBF379D1290"/>
    <w:rsid w:val="00346A20"/>
  </w:style>
  <w:style w:type="paragraph" w:customStyle="1" w:styleId="2C1806CF129248C28308A185294090E2">
    <w:name w:val="2C1806CF129248C28308A185294090E2"/>
    <w:rsid w:val="00346A20"/>
  </w:style>
  <w:style w:type="paragraph" w:customStyle="1" w:styleId="5B7F57EC657547CDBECAC33CBF0D1073">
    <w:name w:val="5B7F57EC657547CDBECAC33CBF0D1073"/>
    <w:rsid w:val="00346A20"/>
  </w:style>
  <w:style w:type="paragraph" w:customStyle="1" w:styleId="41306DE89AF84B018075F42B4A05FBF1">
    <w:name w:val="41306DE89AF84B018075F42B4A05FBF1"/>
    <w:rsid w:val="00346A20"/>
  </w:style>
  <w:style w:type="paragraph" w:customStyle="1" w:styleId="4581ECFF32904B7E9758B6BD3D9970B9">
    <w:name w:val="4581ECFF32904B7E9758B6BD3D9970B9"/>
    <w:rsid w:val="00346A20"/>
  </w:style>
  <w:style w:type="paragraph" w:customStyle="1" w:styleId="4A3FC1109EEE4F6EBFA5A71CA979395E">
    <w:name w:val="4A3FC1109EEE4F6EBFA5A71CA979395E"/>
    <w:rsid w:val="00346A20"/>
  </w:style>
  <w:style w:type="paragraph" w:customStyle="1" w:styleId="45B83661526B4E9EB3E7B72A2F92CA4B">
    <w:name w:val="45B83661526B4E9EB3E7B72A2F92CA4B"/>
    <w:rsid w:val="00346A20"/>
  </w:style>
  <w:style w:type="paragraph" w:customStyle="1" w:styleId="53B25DC227E7431A9842EC0310AF1C36">
    <w:name w:val="53B25DC227E7431A9842EC0310AF1C36"/>
    <w:rsid w:val="00346A20"/>
  </w:style>
  <w:style w:type="paragraph" w:customStyle="1" w:styleId="7735E148870F4517A6A51DE76F30840E">
    <w:name w:val="7735E148870F4517A6A51DE76F30840E"/>
    <w:rsid w:val="00346A20"/>
  </w:style>
  <w:style w:type="paragraph" w:customStyle="1" w:styleId="04CE6D9A21D24AEC8350DB638C158E91">
    <w:name w:val="04CE6D9A21D24AEC8350DB638C158E91"/>
    <w:rsid w:val="00346A20"/>
  </w:style>
  <w:style w:type="paragraph" w:customStyle="1" w:styleId="037BB95475614411B451B9A11A4247FE">
    <w:name w:val="037BB95475614411B451B9A11A4247FE"/>
    <w:rsid w:val="00346A20"/>
  </w:style>
  <w:style w:type="paragraph" w:customStyle="1" w:styleId="A74CB524817B4191824663222D0F5FF9">
    <w:name w:val="A74CB524817B4191824663222D0F5FF9"/>
    <w:rsid w:val="00346A20"/>
  </w:style>
  <w:style w:type="paragraph" w:customStyle="1" w:styleId="2274F0ADE36B4996A3DA2A649AFAE297">
    <w:name w:val="2274F0ADE36B4996A3DA2A649AFAE297"/>
    <w:rsid w:val="00346A20"/>
  </w:style>
  <w:style w:type="paragraph" w:customStyle="1" w:styleId="0341FFF5C30B4F02950BAB38F1B3DB9E">
    <w:name w:val="0341FFF5C30B4F02950BAB38F1B3DB9E"/>
    <w:rsid w:val="00346A20"/>
  </w:style>
  <w:style w:type="paragraph" w:customStyle="1" w:styleId="BA901C208C574CFC8F8327BC4BBA3EEB">
    <w:name w:val="BA901C208C574CFC8F8327BC4BBA3EEB"/>
    <w:rsid w:val="00346A20"/>
  </w:style>
  <w:style w:type="paragraph" w:customStyle="1" w:styleId="63E7AFF59E2041288F7286A47C465180">
    <w:name w:val="63E7AFF59E2041288F7286A47C465180"/>
    <w:rsid w:val="00346A20"/>
  </w:style>
  <w:style w:type="paragraph" w:customStyle="1" w:styleId="1D7C0C0147684C2481F2E537A0C00AC4">
    <w:name w:val="1D7C0C0147684C2481F2E537A0C00AC4"/>
    <w:rsid w:val="00346A20"/>
  </w:style>
  <w:style w:type="paragraph" w:customStyle="1" w:styleId="6180D3134A554614BDBB4C2BDAF33A4F">
    <w:name w:val="6180D3134A554614BDBB4C2BDAF33A4F"/>
    <w:rsid w:val="00346A20"/>
  </w:style>
  <w:style w:type="paragraph" w:customStyle="1" w:styleId="FED1DC7936FA4DEA9A2CCF5E9C7B2F7C">
    <w:name w:val="FED1DC7936FA4DEA9A2CCF5E9C7B2F7C"/>
    <w:rsid w:val="00346A20"/>
  </w:style>
  <w:style w:type="paragraph" w:customStyle="1" w:styleId="BEC02717AEFE48B5A6F001F283E12E2C">
    <w:name w:val="BEC02717AEFE48B5A6F001F283E12E2C"/>
    <w:rsid w:val="00346A20"/>
  </w:style>
  <w:style w:type="paragraph" w:customStyle="1" w:styleId="F263F997753444EC8E4694A814ABC2E1">
    <w:name w:val="F263F997753444EC8E4694A814ABC2E1"/>
    <w:rsid w:val="00346A20"/>
  </w:style>
  <w:style w:type="paragraph" w:customStyle="1" w:styleId="C03FDDC5543843D187F4637955DED2CB">
    <w:name w:val="C03FDDC5543843D187F4637955DED2CB"/>
    <w:rsid w:val="00346A20"/>
  </w:style>
  <w:style w:type="paragraph" w:customStyle="1" w:styleId="CA0543185E2745ADB86E0125B3A74FAA">
    <w:name w:val="CA0543185E2745ADB86E0125B3A74FAA"/>
    <w:rsid w:val="00346A20"/>
  </w:style>
  <w:style w:type="paragraph" w:customStyle="1" w:styleId="E65AB4D9223C49CE88F7FAE0E3339EAD">
    <w:name w:val="E65AB4D9223C49CE88F7FAE0E3339EAD"/>
    <w:rsid w:val="00346A20"/>
  </w:style>
  <w:style w:type="paragraph" w:customStyle="1" w:styleId="045351390C5A4145B0A8E0ED40F93C4D">
    <w:name w:val="045351390C5A4145B0A8E0ED40F93C4D"/>
    <w:rsid w:val="00346A20"/>
  </w:style>
  <w:style w:type="paragraph" w:customStyle="1" w:styleId="B51FC9ABB6C24217A8B376AF658F7724">
    <w:name w:val="B51FC9ABB6C24217A8B376AF658F7724"/>
    <w:rsid w:val="00346A20"/>
  </w:style>
  <w:style w:type="paragraph" w:customStyle="1" w:styleId="42997A2D1E664C7E8963C0B74BB4B9B1">
    <w:name w:val="42997A2D1E664C7E8963C0B74BB4B9B1"/>
    <w:rsid w:val="00346A20"/>
  </w:style>
  <w:style w:type="paragraph" w:customStyle="1" w:styleId="7490C479FE9B4C02AD012C570948698F">
    <w:name w:val="7490C479FE9B4C02AD012C570948698F"/>
    <w:rsid w:val="00346A20"/>
  </w:style>
  <w:style w:type="paragraph" w:customStyle="1" w:styleId="76B25FF2ED6A44A7B82747AF008DD34B">
    <w:name w:val="76B25FF2ED6A44A7B82747AF008DD34B"/>
    <w:rsid w:val="00346A20"/>
  </w:style>
  <w:style w:type="paragraph" w:customStyle="1" w:styleId="78E2F184F30D48FFB208848C922AF412">
    <w:name w:val="78E2F184F30D48FFB208848C922AF412"/>
    <w:rsid w:val="00346A20"/>
  </w:style>
  <w:style w:type="paragraph" w:customStyle="1" w:styleId="046A45E9A9A24505B96A4B03A13B2C31">
    <w:name w:val="046A45E9A9A24505B96A4B03A13B2C31"/>
    <w:rsid w:val="00346A20"/>
  </w:style>
  <w:style w:type="paragraph" w:customStyle="1" w:styleId="5F3547513A174930A7AD508BCC66B19A">
    <w:name w:val="5F3547513A174930A7AD508BCC66B19A"/>
    <w:rsid w:val="00346A20"/>
  </w:style>
  <w:style w:type="paragraph" w:customStyle="1" w:styleId="EF6DD86401AD416A824C1FE2C80B9C7C">
    <w:name w:val="EF6DD86401AD416A824C1FE2C80B9C7C"/>
    <w:rsid w:val="00346A20"/>
  </w:style>
  <w:style w:type="paragraph" w:customStyle="1" w:styleId="CB3CE8BF6E5D450AA60A615DA905F0FC">
    <w:name w:val="CB3CE8BF6E5D450AA60A615DA905F0FC"/>
    <w:rsid w:val="00346A20"/>
  </w:style>
  <w:style w:type="paragraph" w:customStyle="1" w:styleId="91BB1D284B6A43E08690D468455F1A6B">
    <w:name w:val="91BB1D284B6A43E08690D468455F1A6B"/>
    <w:rsid w:val="00346A20"/>
  </w:style>
  <w:style w:type="paragraph" w:customStyle="1" w:styleId="CEB9D64F49C944AF8DC8C46919F9926C">
    <w:name w:val="CEB9D64F49C944AF8DC8C46919F9926C"/>
    <w:rsid w:val="00346A20"/>
  </w:style>
  <w:style w:type="paragraph" w:customStyle="1" w:styleId="3FAB5381B3ED4E7D80810FD9E55C0627">
    <w:name w:val="3FAB5381B3ED4E7D80810FD9E55C0627"/>
    <w:rsid w:val="00346A20"/>
  </w:style>
  <w:style w:type="paragraph" w:customStyle="1" w:styleId="59F6B6B49CEB4A84AFE7A35271EB4D5D">
    <w:name w:val="59F6B6B49CEB4A84AFE7A35271EB4D5D"/>
    <w:rsid w:val="00346A20"/>
  </w:style>
  <w:style w:type="paragraph" w:customStyle="1" w:styleId="6B6578C3C863461E9073E64C8562C84B">
    <w:name w:val="6B6578C3C863461E9073E64C8562C84B"/>
    <w:rsid w:val="00346A20"/>
  </w:style>
  <w:style w:type="paragraph" w:customStyle="1" w:styleId="B02BEE9BE27140B9ABFD1329C331CB5F">
    <w:name w:val="B02BEE9BE27140B9ABFD1329C331CB5F"/>
    <w:rsid w:val="00346A20"/>
  </w:style>
  <w:style w:type="paragraph" w:customStyle="1" w:styleId="1D297A9214594542894EB885394FABB0">
    <w:name w:val="1D297A9214594542894EB885394FABB0"/>
    <w:rsid w:val="00346A20"/>
  </w:style>
  <w:style w:type="paragraph" w:customStyle="1" w:styleId="3AD148E7BD16406AB14A75BEA6B11EFC">
    <w:name w:val="3AD148E7BD16406AB14A75BEA6B11EFC"/>
    <w:rsid w:val="00346A20"/>
  </w:style>
  <w:style w:type="paragraph" w:customStyle="1" w:styleId="390012C4293A4EC8B4F7D9919B6FD2C3">
    <w:name w:val="390012C4293A4EC8B4F7D9919B6FD2C3"/>
    <w:rsid w:val="00346A20"/>
  </w:style>
  <w:style w:type="paragraph" w:customStyle="1" w:styleId="943FBADC0FFA49138DB3D3A70894DCF5">
    <w:name w:val="943FBADC0FFA49138DB3D3A70894DCF5"/>
    <w:rsid w:val="00346A20"/>
  </w:style>
  <w:style w:type="paragraph" w:customStyle="1" w:styleId="EB33E4B012104723A7A70DA180653FCD">
    <w:name w:val="EB33E4B012104723A7A70DA180653FCD"/>
    <w:rsid w:val="00346A20"/>
  </w:style>
  <w:style w:type="paragraph" w:customStyle="1" w:styleId="716D5F4B75FC4A52A454B2366F031B47">
    <w:name w:val="716D5F4B75FC4A52A454B2366F031B47"/>
    <w:rsid w:val="00346A20"/>
  </w:style>
  <w:style w:type="paragraph" w:customStyle="1" w:styleId="6D36A3CF7E4B4DF8A787A2330523E1C4">
    <w:name w:val="6D36A3CF7E4B4DF8A787A2330523E1C4"/>
    <w:rsid w:val="00346A20"/>
  </w:style>
  <w:style w:type="paragraph" w:customStyle="1" w:styleId="F712A44173594738BE77CFC3E841DB13">
    <w:name w:val="F712A44173594738BE77CFC3E841DB13"/>
    <w:rsid w:val="00346A20"/>
  </w:style>
  <w:style w:type="paragraph" w:customStyle="1" w:styleId="B2E327752BBF4578BC1746155E295DD8">
    <w:name w:val="B2E327752BBF4578BC1746155E295DD8"/>
    <w:rsid w:val="00346A20"/>
  </w:style>
  <w:style w:type="paragraph" w:customStyle="1" w:styleId="19A1F8A073D54D539D809814C9F0FA61">
    <w:name w:val="19A1F8A073D54D539D809814C9F0FA61"/>
    <w:rsid w:val="00346A20"/>
  </w:style>
  <w:style w:type="paragraph" w:customStyle="1" w:styleId="1018D2DE5D304D25A3BB608556BC687F">
    <w:name w:val="1018D2DE5D304D25A3BB608556BC687F"/>
    <w:rsid w:val="00346A20"/>
  </w:style>
  <w:style w:type="paragraph" w:customStyle="1" w:styleId="8655B8F6FD514781B38F8425352AADE9">
    <w:name w:val="8655B8F6FD514781B38F8425352AADE9"/>
    <w:rsid w:val="00346A20"/>
  </w:style>
  <w:style w:type="paragraph" w:customStyle="1" w:styleId="8D0109C7FE574C068656B3713AAD3396">
    <w:name w:val="8D0109C7FE574C068656B3713AAD3396"/>
    <w:rsid w:val="00346A20"/>
  </w:style>
  <w:style w:type="paragraph" w:customStyle="1" w:styleId="E06C71ED2B484AFB9425535C1199F863">
    <w:name w:val="E06C71ED2B484AFB9425535C1199F863"/>
    <w:rsid w:val="00346A20"/>
  </w:style>
  <w:style w:type="paragraph" w:customStyle="1" w:styleId="1F9240D5D6334A929165C59E3832BA0D">
    <w:name w:val="1F9240D5D6334A929165C59E3832BA0D"/>
    <w:rsid w:val="00346A20"/>
  </w:style>
  <w:style w:type="paragraph" w:customStyle="1" w:styleId="76E35FC6C8FC4AB7BC3E2BD9A1BC6756">
    <w:name w:val="76E35FC6C8FC4AB7BC3E2BD9A1BC6756"/>
    <w:rsid w:val="00346A20"/>
  </w:style>
  <w:style w:type="paragraph" w:customStyle="1" w:styleId="D5D8F2E9512A4019AF4A3D78E63EE596">
    <w:name w:val="D5D8F2E9512A4019AF4A3D78E63EE596"/>
    <w:rsid w:val="00346A20"/>
  </w:style>
  <w:style w:type="paragraph" w:customStyle="1" w:styleId="129612A41F79499E9CD46CC2CCE7C30B">
    <w:name w:val="129612A41F79499E9CD46CC2CCE7C30B"/>
    <w:rsid w:val="00346A20"/>
  </w:style>
  <w:style w:type="paragraph" w:customStyle="1" w:styleId="7BE3A29C82614BC69D2474BA5D111476">
    <w:name w:val="7BE3A29C82614BC69D2474BA5D111476"/>
    <w:rsid w:val="00346A20"/>
  </w:style>
  <w:style w:type="paragraph" w:customStyle="1" w:styleId="1219FB33DB174EA5AC12336B7BCB9AAC">
    <w:name w:val="1219FB33DB174EA5AC12336B7BCB9AAC"/>
    <w:rsid w:val="00346A20"/>
  </w:style>
  <w:style w:type="paragraph" w:customStyle="1" w:styleId="922C3CD264EB483C93B48B2CEB2CC8EE">
    <w:name w:val="922C3CD264EB483C93B48B2CEB2CC8EE"/>
    <w:rsid w:val="00346A20"/>
  </w:style>
  <w:style w:type="paragraph" w:customStyle="1" w:styleId="94F9DD80C01945709F8B9F7FDBEECC6B">
    <w:name w:val="94F9DD80C01945709F8B9F7FDBEECC6B"/>
    <w:rsid w:val="00346A20"/>
  </w:style>
  <w:style w:type="paragraph" w:customStyle="1" w:styleId="08AACDBA69FF4CF5A0139453284C5BDF">
    <w:name w:val="08AACDBA69FF4CF5A0139453284C5BDF"/>
    <w:rsid w:val="00346A20"/>
  </w:style>
  <w:style w:type="paragraph" w:customStyle="1" w:styleId="3F0437A8CE4C4B28BE9A16E0891417A5">
    <w:name w:val="3F0437A8CE4C4B28BE9A16E0891417A5"/>
    <w:rsid w:val="00346A20"/>
  </w:style>
  <w:style w:type="paragraph" w:customStyle="1" w:styleId="F9C8C35EDF4D43BD86D24D16453D378C">
    <w:name w:val="F9C8C35EDF4D43BD86D24D16453D378C"/>
    <w:rsid w:val="00346A20"/>
  </w:style>
  <w:style w:type="paragraph" w:customStyle="1" w:styleId="0E2D36C4E4524EDA869A3110D9D8ED59">
    <w:name w:val="0E2D36C4E4524EDA869A3110D9D8ED59"/>
    <w:rsid w:val="00346A20"/>
  </w:style>
  <w:style w:type="paragraph" w:customStyle="1" w:styleId="DA85751D897145F48EDD0C3D42682BF6">
    <w:name w:val="DA85751D897145F48EDD0C3D42682BF6"/>
    <w:rsid w:val="00346A20"/>
  </w:style>
  <w:style w:type="paragraph" w:customStyle="1" w:styleId="2B4642E5470F471FBD05D19B2A9AB796">
    <w:name w:val="2B4642E5470F471FBD05D19B2A9AB796"/>
    <w:rsid w:val="00346A20"/>
  </w:style>
  <w:style w:type="paragraph" w:customStyle="1" w:styleId="73D3B998FA6A4A2C9D50A8F871710CA1">
    <w:name w:val="73D3B998FA6A4A2C9D50A8F871710CA1"/>
    <w:rsid w:val="00346A20"/>
  </w:style>
  <w:style w:type="paragraph" w:customStyle="1" w:styleId="6642979ED5EE4029ADAF3DD0AB7DA556">
    <w:name w:val="6642979ED5EE4029ADAF3DD0AB7DA556"/>
    <w:rsid w:val="00346A20"/>
  </w:style>
  <w:style w:type="paragraph" w:customStyle="1" w:styleId="E7C3D256F885498C87641FCEE5DD6787">
    <w:name w:val="E7C3D256F885498C87641FCEE5DD6787"/>
    <w:rsid w:val="00346A20"/>
  </w:style>
  <w:style w:type="paragraph" w:customStyle="1" w:styleId="E4E33A2E22D94C77A89C2B18AA5C0EE2">
    <w:name w:val="E4E33A2E22D94C77A89C2B18AA5C0EE2"/>
    <w:rsid w:val="00346A20"/>
  </w:style>
  <w:style w:type="paragraph" w:customStyle="1" w:styleId="50E74A902C484BBCA1D1FD45FF8B6F2F">
    <w:name w:val="50E74A902C484BBCA1D1FD45FF8B6F2F"/>
    <w:rsid w:val="00346A20"/>
  </w:style>
  <w:style w:type="paragraph" w:customStyle="1" w:styleId="0526BEE4C03D46A3B1D30CE5B4AEE710">
    <w:name w:val="0526BEE4C03D46A3B1D30CE5B4AEE710"/>
    <w:rsid w:val="00346A20"/>
  </w:style>
  <w:style w:type="paragraph" w:customStyle="1" w:styleId="843741C954234B82B846363EC0A1C7D7">
    <w:name w:val="843741C954234B82B846363EC0A1C7D7"/>
    <w:rsid w:val="00346A20"/>
  </w:style>
  <w:style w:type="paragraph" w:customStyle="1" w:styleId="FF7B69DEB47F45558757F6657C810003">
    <w:name w:val="FF7B69DEB47F45558757F6657C810003"/>
    <w:rsid w:val="00346A20"/>
  </w:style>
  <w:style w:type="paragraph" w:customStyle="1" w:styleId="1F83DAAFD1334DCDB58EE9C977B289FD">
    <w:name w:val="1F83DAAFD1334DCDB58EE9C977B289FD"/>
    <w:rsid w:val="00346A20"/>
  </w:style>
  <w:style w:type="paragraph" w:customStyle="1" w:styleId="051A2A2779C44FE49653A0893295B5E1">
    <w:name w:val="051A2A2779C44FE49653A0893295B5E1"/>
    <w:rsid w:val="00346A20"/>
  </w:style>
  <w:style w:type="paragraph" w:customStyle="1" w:styleId="AA766F850E1D4E1FAFD7BA797C4284DC">
    <w:name w:val="AA766F850E1D4E1FAFD7BA797C4284DC"/>
    <w:rsid w:val="00346A20"/>
  </w:style>
  <w:style w:type="paragraph" w:customStyle="1" w:styleId="C077F9000FF249C1BFF893D2E5B851D8">
    <w:name w:val="C077F9000FF249C1BFF893D2E5B851D8"/>
    <w:rsid w:val="00346A20"/>
  </w:style>
  <w:style w:type="paragraph" w:customStyle="1" w:styleId="8924E495B7494DE28EC17F60132684FA">
    <w:name w:val="8924E495B7494DE28EC17F60132684FA"/>
    <w:rsid w:val="00346A20"/>
  </w:style>
  <w:style w:type="paragraph" w:customStyle="1" w:styleId="26DEEFFFEE2A437999887BEB2B7920DC">
    <w:name w:val="26DEEFFFEE2A437999887BEB2B7920DC"/>
    <w:rsid w:val="00346A20"/>
  </w:style>
  <w:style w:type="paragraph" w:customStyle="1" w:styleId="B917B52BC97746EF99D93D627E0C0C19">
    <w:name w:val="B917B52BC97746EF99D93D627E0C0C19"/>
    <w:rsid w:val="00346A20"/>
  </w:style>
  <w:style w:type="paragraph" w:customStyle="1" w:styleId="92BD521C129F4BFBB980F12FF412DFAB">
    <w:name w:val="92BD521C129F4BFBB980F12FF412DFAB"/>
    <w:rsid w:val="00346A20"/>
  </w:style>
  <w:style w:type="paragraph" w:customStyle="1" w:styleId="39CF06BE63CF4F6CA077346760A325D2">
    <w:name w:val="39CF06BE63CF4F6CA077346760A325D2"/>
    <w:rsid w:val="00346A20"/>
  </w:style>
  <w:style w:type="paragraph" w:customStyle="1" w:styleId="170ABA5403DB4613BC1673C6493EE893">
    <w:name w:val="170ABA5403DB4613BC1673C6493EE893"/>
    <w:rsid w:val="00346A20"/>
  </w:style>
  <w:style w:type="paragraph" w:customStyle="1" w:styleId="0C4F87EE9BF04DF5B739628428AEE929">
    <w:name w:val="0C4F87EE9BF04DF5B739628428AEE929"/>
    <w:rsid w:val="00346A20"/>
  </w:style>
  <w:style w:type="paragraph" w:customStyle="1" w:styleId="073B98D213F245499CA3A25FC99E547B">
    <w:name w:val="073B98D213F245499CA3A25FC99E547B"/>
    <w:rsid w:val="00346A20"/>
  </w:style>
  <w:style w:type="paragraph" w:customStyle="1" w:styleId="E9D423138CAE4B6484B14226CF310E0E">
    <w:name w:val="E9D423138CAE4B6484B14226CF310E0E"/>
    <w:rsid w:val="00346A20"/>
  </w:style>
  <w:style w:type="paragraph" w:customStyle="1" w:styleId="06AC04B0CF374474B13AAD78A55F3623">
    <w:name w:val="06AC04B0CF374474B13AAD78A55F3623"/>
    <w:rsid w:val="00346A20"/>
  </w:style>
  <w:style w:type="paragraph" w:customStyle="1" w:styleId="E4E09BE9F5D749AB80F72E2804012168">
    <w:name w:val="E4E09BE9F5D749AB80F72E2804012168"/>
    <w:rsid w:val="00346A20"/>
  </w:style>
  <w:style w:type="paragraph" w:customStyle="1" w:styleId="7B2FC949E4F145F0A71BC035ADA04ED5">
    <w:name w:val="7B2FC949E4F145F0A71BC035ADA04ED5"/>
    <w:rsid w:val="00346A20"/>
  </w:style>
  <w:style w:type="paragraph" w:customStyle="1" w:styleId="36288682B0E54D0EA2AE188C61BFB68B">
    <w:name w:val="36288682B0E54D0EA2AE188C61BFB68B"/>
    <w:rsid w:val="00346A20"/>
  </w:style>
  <w:style w:type="paragraph" w:customStyle="1" w:styleId="D2E4067C0E4B47E299C8131E8D69F6D6">
    <w:name w:val="D2E4067C0E4B47E299C8131E8D69F6D6"/>
    <w:rsid w:val="00346A20"/>
  </w:style>
  <w:style w:type="paragraph" w:customStyle="1" w:styleId="62EF5DF86E7446A781920B9E4E4E1889">
    <w:name w:val="62EF5DF86E7446A781920B9E4E4E1889"/>
    <w:rsid w:val="00346A20"/>
  </w:style>
  <w:style w:type="paragraph" w:customStyle="1" w:styleId="6DF8A1FD5E734625B7D6494672088E41">
    <w:name w:val="6DF8A1FD5E734625B7D6494672088E41"/>
    <w:rsid w:val="00346A20"/>
  </w:style>
  <w:style w:type="paragraph" w:customStyle="1" w:styleId="CD7D9B970101430CAC1EE96AEF02E802">
    <w:name w:val="CD7D9B970101430CAC1EE96AEF02E802"/>
    <w:rsid w:val="00346A20"/>
  </w:style>
  <w:style w:type="paragraph" w:customStyle="1" w:styleId="6148993176134D46B42EE719B97C7CBA">
    <w:name w:val="6148993176134D46B42EE719B97C7CBA"/>
    <w:rsid w:val="00346A20"/>
  </w:style>
  <w:style w:type="paragraph" w:customStyle="1" w:styleId="C31998E7631941AEB3181A2132264D40">
    <w:name w:val="C31998E7631941AEB3181A2132264D40"/>
    <w:rsid w:val="00346A20"/>
  </w:style>
  <w:style w:type="paragraph" w:customStyle="1" w:styleId="C786905D005B488FB9A5B76D57EE1C7C">
    <w:name w:val="C786905D005B488FB9A5B76D57EE1C7C"/>
    <w:rsid w:val="00346A20"/>
  </w:style>
  <w:style w:type="paragraph" w:customStyle="1" w:styleId="05AC2D9752664FD3A514DD5A5EEF831C">
    <w:name w:val="05AC2D9752664FD3A514DD5A5EEF831C"/>
    <w:rsid w:val="00346A20"/>
  </w:style>
  <w:style w:type="paragraph" w:customStyle="1" w:styleId="333B05A26C5D4E44A6828EFBCCFDFCBD">
    <w:name w:val="333B05A26C5D4E44A6828EFBCCFDFCBD"/>
    <w:rsid w:val="00346A20"/>
  </w:style>
  <w:style w:type="paragraph" w:customStyle="1" w:styleId="DB0C06127FB24DDAB4168D4C0E0FA415">
    <w:name w:val="DB0C06127FB24DDAB4168D4C0E0FA415"/>
    <w:rsid w:val="00346A20"/>
  </w:style>
  <w:style w:type="paragraph" w:customStyle="1" w:styleId="5922D1A938EA4E06854C29F012DA64A8">
    <w:name w:val="5922D1A938EA4E06854C29F012DA64A8"/>
    <w:rsid w:val="00346A20"/>
  </w:style>
  <w:style w:type="paragraph" w:customStyle="1" w:styleId="C590CFCAFD134FA2A751FB255B589460">
    <w:name w:val="C590CFCAFD134FA2A751FB255B589460"/>
    <w:rsid w:val="00346A20"/>
  </w:style>
  <w:style w:type="paragraph" w:customStyle="1" w:styleId="1854674EA1DC4B31851B27FF6CD05BCD">
    <w:name w:val="1854674EA1DC4B31851B27FF6CD05BCD"/>
    <w:rsid w:val="00346A20"/>
  </w:style>
  <w:style w:type="paragraph" w:customStyle="1" w:styleId="1A13416135E44E5187B60ECB75D8E02B">
    <w:name w:val="1A13416135E44E5187B60ECB75D8E02B"/>
    <w:rsid w:val="00346A20"/>
  </w:style>
  <w:style w:type="paragraph" w:customStyle="1" w:styleId="ABD207AEAF2A4C86B075648ADC7A7591">
    <w:name w:val="ABD207AEAF2A4C86B075648ADC7A7591"/>
    <w:rsid w:val="00346A20"/>
  </w:style>
  <w:style w:type="paragraph" w:customStyle="1" w:styleId="C9216E62F941416BA76744114B172BF8">
    <w:name w:val="C9216E62F941416BA76744114B172BF8"/>
    <w:rsid w:val="00346A20"/>
  </w:style>
  <w:style w:type="paragraph" w:customStyle="1" w:styleId="59FE9F1ED84F4B51B00B5249077AFAE7">
    <w:name w:val="59FE9F1ED84F4B51B00B5249077AFAE7"/>
    <w:rsid w:val="00346A20"/>
  </w:style>
  <w:style w:type="paragraph" w:customStyle="1" w:styleId="BA7CBB3A1FCB492AA0F542ED5CD8792D">
    <w:name w:val="BA7CBB3A1FCB492AA0F542ED5CD8792D"/>
    <w:rsid w:val="00346A20"/>
  </w:style>
  <w:style w:type="paragraph" w:customStyle="1" w:styleId="AA53056157ED44EBB487E7FD02B5AAB8">
    <w:name w:val="AA53056157ED44EBB487E7FD02B5AAB8"/>
    <w:rsid w:val="00346A20"/>
  </w:style>
  <w:style w:type="paragraph" w:customStyle="1" w:styleId="D372575300A54FBF8CAC961A2707C4C2">
    <w:name w:val="D372575300A54FBF8CAC961A2707C4C2"/>
    <w:rsid w:val="00346A20"/>
  </w:style>
  <w:style w:type="paragraph" w:customStyle="1" w:styleId="F7F607496937418AA1C94F308454E143">
    <w:name w:val="F7F607496937418AA1C94F308454E143"/>
    <w:rsid w:val="00346A20"/>
  </w:style>
  <w:style w:type="paragraph" w:customStyle="1" w:styleId="D6C4482EB4CC4C89B3756C03F1838B0C">
    <w:name w:val="D6C4482EB4CC4C89B3756C03F1838B0C"/>
    <w:rsid w:val="00346A20"/>
  </w:style>
  <w:style w:type="paragraph" w:customStyle="1" w:styleId="42D3C00095C949AB9BB01CE5DA38359A">
    <w:name w:val="42D3C00095C949AB9BB01CE5DA38359A"/>
    <w:rsid w:val="00346A20"/>
  </w:style>
  <w:style w:type="paragraph" w:customStyle="1" w:styleId="62BC9481906C4FC5AAF220F53A486CED">
    <w:name w:val="62BC9481906C4FC5AAF220F53A486CED"/>
    <w:rsid w:val="00346A20"/>
  </w:style>
  <w:style w:type="paragraph" w:customStyle="1" w:styleId="674714FCCDA64BDE8801C3441C3AF78A">
    <w:name w:val="674714FCCDA64BDE8801C3441C3AF78A"/>
    <w:rsid w:val="00346A20"/>
  </w:style>
  <w:style w:type="paragraph" w:customStyle="1" w:styleId="AF744471D7724F818C57BC53691958B7">
    <w:name w:val="AF744471D7724F818C57BC53691958B7"/>
    <w:rsid w:val="00346A20"/>
  </w:style>
  <w:style w:type="paragraph" w:customStyle="1" w:styleId="ADFA81A23B9D4759BC812E661DDB42B9">
    <w:name w:val="ADFA81A23B9D4759BC812E661DDB42B9"/>
    <w:rsid w:val="00346A20"/>
  </w:style>
  <w:style w:type="paragraph" w:customStyle="1" w:styleId="DC0B0DC78ABC4BBB895D636BB4453F38">
    <w:name w:val="DC0B0DC78ABC4BBB895D636BB4453F38"/>
    <w:rsid w:val="00346A20"/>
  </w:style>
  <w:style w:type="paragraph" w:customStyle="1" w:styleId="B3D184BDFEC945129FD9761D68735D38">
    <w:name w:val="B3D184BDFEC945129FD9761D68735D38"/>
    <w:rsid w:val="00346A20"/>
  </w:style>
  <w:style w:type="paragraph" w:customStyle="1" w:styleId="C8F6E9AA6EAE4CBEBF992D75257223C1">
    <w:name w:val="C8F6E9AA6EAE4CBEBF992D75257223C1"/>
    <w:rsid w:val="00346A20"/>
  </w:style>
  <w:style w:type="paragraph" w:customStyle="1" w:styleId="CC4D7F4BECB2432FB5F05CBA054946CD">
    <w:name w:val="CC4D7F4BECB2432FB5F05CBA054946CD"/>
    <w:rsid w:val="00346A20"/>
  </w:style>
  <w:style w:type="paragraph" w:customStyle="1" w:styleId="5A6E64009F854DA491C17012543AC1FD">
    <w:name w:val="5A6E64009F854DA491C17012543AC1FD"/>
    <w:rsid w:val="00346A20"/>
  </w:style>
  <w:style w:type="paragraph" w:customStyle="1" w:styleId="FD3634F5D8A94882B886234DE1065E8A">
    <w:name w:val="FD3634F5D8A94882B886234DE1065E8A"/>
    <w:rsid w:val="00346A20"/>
  </w:style>
  <w:style w:type="paragraph" w:customStyle="1" w:styleId="345205F6679846649AAD3BA231E80A30">
    <w:name w:val="345205F6679846649AAD3BA231E80A30"/>
    <w:rsid w:val="00346A20"/>
  </w:style>
  <w:style w:type="paragraph" w:customStyle="1" w:styleId="590C66ED2D34486B94426D0AFB17EB60">
    <w:name w:val="590C66ED2D34486B94426D0AFB17EB60"/>
    <w:rsid w:val="00346A20"/>
  </w:style>
  <w:style w:type="paragraph" w:customStyle="1" w:styleId="3CC052D8E2DC474696907A0862979F78">
    <w:name w:val="3CC052D8E2DC474696907A0862979F78"/>
    <w:rsid w:val="00346A20"/>
  </w:style>
  <w:style w:type="paragraph" w:customStyle="1" w:styleId="02BD2E650D9E40EF841D6A9DCE270664">
    <w:name w:val="02BD2E650D9E40EF841D6A9DCE270664"/>
    <w:rsid w:val="00346A20"/>
  </w:style>
  <w:style w:type="paragraph" w:customStyle="1" w:styleId="7E27919A7BEF4ECFB57037A73E5FDE79">
    <w:name w:val="7E27919A7BEF4ECFB57037A73E5FDE79"/>
    <w:rsid w:val="00346A20"/>
  </w:style>
  <w:style w:type="paragraph" w:customStyle="1" w:styleId="A19ABFAAA8C04A3E99683167A68D8F3E">
    <w:name w:val="A19ABFAAA8C04A3E99683167A68D8F3E"/>
    <w:rsid w:val="00346A20"/>
  </w:style>
  <w:style w:type="paragraph" w:customStyle="1" w:styleId="4A76205941294296866E7F8D2733F7FE">
    <w:name w:val="4A76205941294296866E7F8D2733F7FE"/>
    <w:rsid w:val="00346A20"/>
  </w:style>
  <w:style w:type="paragraph" w:customStyle="1" w:styleId="903324910DE64215BCC302F377961861">
    <w:name w:val="903324910DE64215BCC302F377961861"/>
    <w:rsid w:val="00346A20"/>
  </w:style>
  <w:style w:type="paragraph" w:customStyle="1" w:styleId="74995F2386F84F80AE8A6AC38B21CBDF">
    <w:name w:val="74995F2386F84F80AE8A6AC38B21CBDF"/>
    <w:rsid w:val="00346A20"/>
  </w:style>
  <w:style w:type="paragraph" w:customStyle="1" w:styleId="E1F1E9C5355F419A8581D8660D7D49D9">
    <w:name w:val="E1F1E9C5355F419A8581D8660D7D49D9"/>
    <w:rsid w:val="00346A20"/>
  </w:style>
  <w:style w:type="paragraph" w:customStyle="1" w:styleId="E79D60164FF94FC78D62EA2EBDB60C6F">
    <w:name w:val="E79D60164FF94FC78D62EA2EBDB60C6F"/>
    <w:rsid w:val="00346A20"/>
  </w:style>
  <w:style w:type="paragraph" w:customStyle="1" w:styleId="22FCA67050364A0CAE6A3128D253E8FC">
    <w:name w:val="22FCA67050364A0CAE6A3128D253E8FC"/>
    <w:rsid w:val="00346A20"/>
  </w:style>
  <w:style w:type="paragraph" w:customStyle="1" w:styleId="85C3021128514D3C9B854533482CD402">
    <w:name w:val="85C3021128514D3C9B854533482CD402"/>
    <w:rsid w:val="00346A20"/>
  </w:style>
  <w:style w:type="paragraph" w:customStyle="1" w:styleId="2F7CABBE3C45447BBE34348A9E9F0A3C">
    <w:name w:val="2F7CABBE3C45447BBE34348A9E9F0A3C"/>
    <w:rsid w:val="00346A20"/>
  </w:style>
  <w:style w:type="paragraph" w:customStyle="1" w:styleId="DA8613DD75094FB895CAE68DD0E8F04D">
    <w:name w:val="DA8613DD75094FB895CAE68DD0E8F04D"/>
    <w:rsid w:val="00346A20"/>
  </w:style>
  <w:style w:type="paragraph" w:customStyle="1" w:styleId="FE262E760EF146C3A2BE3CAE79347ACA">
    <w:name w:val="FE262E760EF146C3A2BE3CAE79347ACA"/>
    <w:rsid w:val="00346A20"/>
  </w:style>
  <w:style w:type="paragraph" w:customStyle="1" w:styleId="7FF6189BE26346EFA3F61ED704FD6613">
    <w:name w:val="7FF6189BE26346EFA3F61ED704FD6613"/>
    <w:rsid w:val="00346A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3FA2-ACE0-4914-A75B-5101992A7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Amtsbrief_KFA.dotx</Template>
  <TotalTime>0</TotalTime>
  <Pages>1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_x000d_</vt:lpstr>
    </vt:vector>
  </TitlesOfParts>
  <Company>Kantonsforstamt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creator>Fritschi, Jürg</dc:creator>
  <dc:description>Version 1.1 / 06.02.2011</dc:description>
  <cp:lastModifiedBy>Buob Stefan VD-KFA</cp:lastModifiedBy>
  <cp:revision>49</cp:revision>
  <cp:lastPrinted>2022-02-04T07:22:00Z</cp:lastPrinted>
  <dcterms:created xsi:type="dcterms:W3CDTF">2020-05-15T06:52:00Z</dcterms:created>
  <dcterms:modified xsi:type="dcterms:W3CDTF">2022-03-14T09:52:00Z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