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E7240" w:rsidTr="00702E35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E7240" w:rsidRPr="005E7240" w:rsidRDefault="00524072" w:rsidP="00BC28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Stadt/</w:t>
            </w:r>
            <w:r w:rsidR="005E7240" w:rsidRPr="005E7240">
              <w:rPr>
                <w:b/>
                <w:sz w:val="19"/>
                <w:szCs w:val="19"/>
              </w:rPr>
              <w:t>Gemeinde:</w:t>
            </w:r>
          </w:p>
        </w:tc>
        <w:tc>
          <w:tcPr>
            <w:tcW w:w="6946" w:type="dxa"/>
            <w:vAlign w:val="center"/>
          </w:tcPr>
          <w:p w:rsidR="007307A9" w:rsidRPr="005E7240" w:rsidRDefault="007307A9" w:rsidP="00BC285C">
            <w:pPr>
              <w:rPr>
                <w:b/>
                <w:sz w:val="19"/>
                <w:szCs w:val="19"/>
              </w:rPr>
            </w:pPr>
          </w:p>
        </w:tc>
      </w:tr>
      <w:tr w:rsidR="005E7240" w:rsidTr="00702E35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D0DAA" w:rsidRPr="005E7240" w:rsidRDefault="005E7240" w:rsidP="00BC285C">
            <w:pPr>
              <w:rPr>
                <w:b/>
                <w:sz w:val="19"/>
                <w:szCs w:val="19"/>
              </w:rPr>
            </w:pPr>
            <w:r w:rsidRPr="005E7240">
              <w:rPr>
                <w:b/>
                <w:sz w:val="19"/>
                <w:szCs w:val="19"/>
              </w:rPr>
              <w:t>Bauvorhaben</w:t>
            </w:r>
            <w:r w:rsidR="008F68C3">
              <w:rPr>
                <w:b/>
                <w:sz w:val="19"/>
                <w:szCs w:val="19"/>
              </w:rPr>
              <w:t>*</w:t>
            </w:r>
            <w:r w:rsidRPr="005E7240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6946" w:type="dxa"/>
            <w:vAlign w:val="center"/>
          </w:tcPr>
          <w:p w:rsidR="007307A9" w:rsidRPr="005E7240" w:rsidRDefault="007307A9" w:rsidP="00BC285C">
            <w:pPr>
              <w:rPr>
                <w:b/>
                <w:sz w:val="19"/>
                <w:szCs w:val="19"/>
              </w:rPr>
            </w:pPr>
          </w:p>
        </w:tc>
      </w:tr>
      <w:tr w:rsidR="00524072" w:rsidTr="00702E35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24072" w:rsidRPr="005E7240" w:rsidRDefault="00524072" w:rsidP="00BC28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Adresse / </w:t>
            </w:r>
            <w:proofErr w:type="spellStart"/>
            <w:r>
              <w:rPr>
                <w:b/>
                <w:sz w:val="19"/>
                <w:szCs w:val="19"/>
              </w:rPr>
              <w:t>Gst</w:t>
            </w:r>
            <w:proofErr w:type="spellEnd"/>
            <w:r>
              <w:rPr>
                <w:b/>
                <w:sz w:val="19"/>
                <w:szCs w:val="19"/>
              </w:rPr>
              <w:t>. Nr.:</w:t>
            </w:r>
          </w:p>
        </w:tc>
        <w:tc>
          <w:tcPr>
            <w:tcW w:w="6946" w:type="dxa"/>
            <w:vAlign w:val="center"/>
          </w:tcPr>
          <w:p w:rsidR="00524072" w:rsidRDefault="00524072" w:rsidP="00BC285C">
            <w:pPr>
              <w:rPr>
                <w:b/>
                <w:sz w:val="19"/>
                <w:szCs w:val="19"/>
              </w:rPr>
            </w:pPr>
          </w:p>
        </w:tc>
      </w:tr>
      <w:tr w:rsidR="005E7240" w:rsidTr="00702E35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02E35" w:rsidRDefault="005E7240" w:rsidP="00BC285C">
            <w:pPr>
              <w:rPr>
                <w:b/>
                <w:sz w:val="19"/>
                <w:szCs w:val="19"/>
              </w:rPr>
            </w:pPr>
            <w:r w:rsidRPr="005E7240">
              <w:rPr>
                <w:b/>
                <w:sz w:val="19"/>
                <w:szCs w:val="19"/>
              </w:rPr>
              <w:t>Gesuchs-Nr. Kanton</w:t>
            </w:r>
            <w:r w:rsidR="00702E35">
              <w:rPr>
                <w:b/>
                <w:sz w:val="19"/>
                <w:szCs w:val="19"/>
              </w:rPr>
              <w:t xml:space="preserve"> /</w:t>
            </w:r>
          </w:p>
          <w:p w:rsidR="005E7240" w:rsidRPr="005E7240" w:rsidRDefault="007D0DAA" w:rsidP="00BC28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Gemeinde</w:t>
            </w:r>
            <w:r w:rsidR="005E7240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6946" w:type="dxa"/>
            <w:vAlign w:val="center"/>
          </w:tcPr>
          <w:p w:rsidR="007307A9" w:rsidRDefault="007307A9" w:rsidP="00BC285C">
            <w:pPr>
              <w:rPr>
                <w:b/>
                <w:sz w:val="19"/>
                <w:szCs w:val="19"/>
              </w:rPr>
            </w:pPr>
          </w:p>
          <w:p w:rsidR="00702E35" w:rsidRDefault="00702E35" w:rsidP="00BC285C">
            <w:pPr>
              <w:rPr>
                <w:b/>
                <w:sz w:val="19"/>
                <w:szCs w:val="19"/>
              </w:rPr>
            </w:pPr>
          </w:p>
          <w:p w:rsidR="00702E35" w:rsidRPr="005E7240" w:rsidRDefault="00702E35" w:rsidP="00BC285C">
            <w:pPr>
              <w:rPr>
                <w:b/>
                <w:sz w:val="19"/>
                <w:szCs w:val="19"/>
              </w:rPr>
            </w:pPr>
          </w:p>
        </w:tc>
      </w:tr>
      <w:tr w:rsidR="005E7240" w:rsidTr="00702E35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E7240" w:rsidRPr="005E7240" w:rsidRDefault="005E7240" w:rsidP="00BC285C">
            <w:pPr>
              <w:rPr>
                <w:b/>
                <w:sz w:val="19"/>
                <w:szCs w:val="19"/>
              </w:rPr>
            </w:pPr>
            <w:r w:rsidRPr="005E7240">
              <w:rPr>
                <w:b/>
                <w:sz w:val="19"/>
                <w:szCs w:val="19"/>
              </w:rPr>
              <w:t>Bauherrschaft:</w:t>
            </w:r>
          </w:p>
        </w:tc>
        <w:tc>
          <w:tcPr>
            <w:tcW w:w="6946" w:type="dxa"/>
            <w:vAlign w:val="center"/>
          </w:tcPr>
          <w:p w:rsidR="007307A9" w:rsidRPr="005E7240" w:rsidRDefault="007307A9" w:rsidP="00BC285C">
            <w:pPr>
              <w:rPr>
                <w:b/>
                <w:sz w:val="19"/>
                <w:szCs w:val="19"/>
              </w:rPr>
            </w:pPr>
          </w:p>
        </w:tc>
      </w:tr>
    </w:tbl>
    <w:tbl>
      <w:tblPr>
        <w:tblW w:w="75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9"/>
        <w:gridCol w:w="160"/>
      </w:tblGrid>
      <w:tr w:rsidR="00EC742A" w:rsidTr="00EC742A">
        <w:tc>
          <w:tcPr>
            <w:tcW w:w="7389" w:type="dxa"/>
          </w:tcPr>
          <w:p w:rsidR="00EC742A" w:rsidRPr="008F68C3" w:rsidRDefault="00EC742A" w:rsidP="00EB023C">
            <w:pPr>
              <w:tabs>
                <w:tab w:val="left" w:pos="1985"/>
              </w:tabs>
              <w:rPr>
                <w:sz w:val="18"/>
                <w:szCs w:val="18"/>
              </w:rPr>
            </w:pPr>
            <w:r w:rsidRPr="008F68C3">
              <w:rPr>
                <w:sz w:val="18"/>
                <w:szCs w:val="18"/>
              </w:rPr>
              <w:t>*gilt auch für wesentliche Änderungen von Gebäuden</w:t>
            </w:r>
            <w:r>
              <w:rPr>
                <w:sz w:val="18"/>
                <w:szCs w:val="18"/>
              </w:rPr>
              <w:t xml:space="preserve"> (siehe Merkblatt AFU205</w:t>
            </w:r>
            <w:r w:rsidRPr="008F68C3">
              <w:rPr>
                <w:sz w:val="18"/>
                <w:szCs w:val="18"/>
              </w:rPr>
              <w:t>)</w:t>
            </w:r>
          </w:p>
        </w:tc>
        <w:tc>
          <w:tcPr>
            <w:tcW w:w="160" w:type="dxa"/>
          </w:tcPr>
          <w:p w:rsidR="00EC742A" w:rsidRPr="008F68C3" w:rsidRDefault="00EC742A" w:rsidP="004144A9">
            <w:pPr>
              <w:rPr>
                <w:sz w:val="18"/>
                <w:szCs w:val="18"/>
              </w:rPr>
            </w:pPr>
          </w:p>
        </w:tc>
      </w:tr>
    </w:tbl>
    <w:p w:rsidR="00475F77" w:rsidRPr="0034196E" w:rsidRDefault="00475F77" w:rsidP="0034196E">
      <w:pPr>
        <w:rPr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1984"/>
        <w:gridCol w:w="1418"/>
      </w:tblGrid>
      <w:tr w:rsidR="00301A05" w:rsidTr="00702E35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01A05" w:rsidRPr="00E615AC" w:rsidRDefault="00301A05" w:rsidP="00C85074">
            <w:pPr>
              <w:rPr>
                <w:b/>
                <w:sz w:val="19"/>
                <w:szCs w:val="19"/>
              </w:rPr>
            </w:pPr>
            <w:r w:rsidRPr="00E615AC">
              <w:rPr>
                <w:b/>
                <w:sz w:val="19"/>
                <w:szCs w:val="19"/>
              </w:rPr>
              <w:t>Nutzungszone:</w:t>
            </w:r>
          </w:p>
        </w:tc>
        <w:tc>
          <w:tcPr>
            <w:tcW w:w="6946" w:type="dxa"/>
            <w:gridSpan w:val="4"/>
            <w:vAlign w:val="center"/>
          </w:tcPr>
          <w:p w:rsidR="00301A05" w:rsidRPr="00475F77" w:rsidRDefault="00301A05" w:rsidP="00C85074">
            <w:pPr>
              <w:rPr>
                <w:sz w:val="19"/>
                <w:szCs w:val="19"/>
              </w:rPr>
            </w:pPr>
          </w:p>
        </w:tc>
      </w:tr>
      <w:tr w:rsidR="00475F77" w:rsidTr="00702E35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75F77" w:rsidRPr="00E615AC" w:rsidRDefault="00475F77" w:rsidP="00C85074">
            <w:pPr>
              <w:rPr>
                <w:b/>
                <w:sz w:val="19"/>
                <w:szCs w:val="19"/>
              </w:rPr>
            </w:pPr>
            <w:r w:rsidRPr="00E615AC">
              <w:rPr>
                <w:b/>
                <w:sz w:val="19"/>
                <w:szCs w:val="19"/>
              </w:rPr>
              <w:t>Empfindlichkeitsstufe:</w:t>
            </w:r>
          </w:p>
        </w:tc>
        <w:tc>
          <w:tcPr>
            <w:tcW w:w="1701" w:type="dxa"/>
            <w:vAlign w:val="center"/>
          </w:tcPr>
          <w:p w:rsidR="00475F77" w:rsidRPr="00475F77" w:rsidRDefault="000F7498" w:rsidP="00C85074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520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84942">
              <w:rPr>
                <w:sz w:val="19"/>
                <w:szCs w:val="19"/>
              </w:rPr>
              <w:t xml:space="preserve"> ES I</w:t>
            </w:r>
          </w:p>
        </w:tc>
        <w:tc>
          <w:tcPr>
            <w:tcW w:w="1843" w:type="dxa"/>
            <w:vAlign w:val="center"/>
          </w:tcPr>
          <w:p w:rsidR="00475F77" w:rsidRPr="00475F77" w:rsidRDefault="000F7498" w:rsidP="00C85074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5887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75F77">
              <w:rPr>
                <w:sz w:val="19"/>
                <w:szCs w:val="19"/>
              </w:rPr>
              <w:t xml:space="preserve"> ES II</w:t>
            </w:r>
          </w:p>
        </w:tc>
        <w:tc>
          <w:tcPr>
            <w:tcW w:w="1984" w:type="dxa"/>
            <w:vAlign w:val="center"/>
          </w:tcPr>
          <w:p w:rsidR="00475F77" w:rsidRPr="00475F77" w:rsidRDefault="000F7498" w:rsidP="00C85074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28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75F77">
              <w:rPr>
                <w:sz w:val="19"/>
                <w:szCs w:val="19"/>
              </w:rPr>
              <w:t xml:space="preserve"> ES III</w:t>
            </w:r>
          </w:p>
        </w:tc>
        <w:tc>
          <w:tcPr>
            <w:tcW w:w="1418" w:type="dxa"/>
            <w:vAlign w:val="center"/>
          </w:tcPr>
          <w:p w:rsidR="00475F77" w:rsidRPr="00475F77" w:rsidRDefault="000F7498" w:rsidP="00C85074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606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75F77">
              <w:rPr>
                <w:sz w:val="19"/>
                <w:szCs w:val="19"/>
              </w:rPr>
              <w:t xml:space="preserve"> ES IV</w:t>
            </w:r>
          </w:p>
        </w:tc>
      </w:tr>
      <w:tr w:rsidR="007474D4" w:rsidTr="00702E35">
        <w:trPr>
          <w:trHeight w:val="454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474D4" w:rsidRPr="00E615AC" w:rsidRDefault="00EC742A" w:rsidP="00C850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Jahr der </w:t>
            </w:r>
            <w:proofErr w:type="spellStart"/>
            <w:r>
              <w:rPr>
                <w:b/>
                <w:sz w:val="19"/>
                <w:szCs w:val="19"/>
              </w:rPr>
              <w:t>Einzonung</w:t>
            </w:r>
            <w:proofErr w:type="spellEnd"/>
            <w:r w:rsidR="00484942" w:rsidRPr="00E615AC">
              <w:rPr>
                <w:b/>
                <w:sz w:val="19"/>
                <w:szCs w:val="19"/>
              </w:rPr>
              <w:t xml:space="preserve"> / </w:t>
            </w:r>
            <w:r w:rsidR="007474D4" w:rsidRPr="00E615AC">
              <w:rPr>
                <w:b/>
                <w:sz w:val="19"/>
                <w:szCs w:val="19"/>
              </w:rPr>
              <w:t>Erschliessung</w:t>
            </w:r>
          </w:p>
        </w:tc>
        <w:tc>
          <w:tcPr>
            <w:tcW w:w="1701" w:type="dxa"/>
            <w:vAlign w:val="center"/>
          </w:tcPr>
          <w:p w:rsidR="007474D4" w:rsidRPr="00475F77" w:rsidRDefault="000F7498" w:rsidP="00C85074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050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474D4">
              <w:rPr>
                <w:sz w:val="19"/>
                <w:szCs w:val="19"/>
              </w:rPr>
              <w:t xml:space="preserve"> vor 01.01.85</w:t>
            </w:r>
          </w:p>
        </w:tc>
        <w:tc>
          <w:tcPr>
            <w:tcW w:w="5245" w:type="dxa"/>
            <w:gridSpan w:val="3"/>
            <w:vAlign w:val="center"/>
          </w:tcPr>
          <w:p w:rsidR="007474D4" w:rsidRDefault="00E12394" w:rsidP="007474D4">
            <w:pPr>
              <w:pStyle w:val="Listenabsatz"/>
              <w:numPr>
                <w:ilvl w:val="0"/>
                <w:numId w:val="27"/>
              </w:numPr>
              <w:ind w:left="317" w:hanging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Einhaltung Immissionsgrenzwerte</w:t>
            </w:r>
            <w:r w:rsidR="00400F7B">
              <w:rPr>
                <w:sz w:val="19"/>
                <w:szCs w:val="19"/>
              </w:rPr>
              <w:t xml:space="preserve"> (IGW)</w:t>
            </w:r>
          </w:p>
          <w:p w:rsidR="00E12394" w:rsidRPr="00DB6117" w:rsidRDefault="00E12394" w:rsidP="007474D4">
            <w:pPr>
              <w:pStyle w:val="Listenabsatz"/>
              <w:numPr>
                <w:ilvl w:val="0"/>
                <w:numId w:val="27"/>
              </w:numPr>
              <w:ind w:left="317" w:hanging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Ausnahme möglich</w:t>
            </w:r>
          </w:p>
        </w:tc>
      </w:tr>
      <w:tr w:rsidR="007474D4" w:rsidTr="00702E35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474D4" w:rsidRPr="00E615AC" w:rsidRDefault="007474D4" w:rsidP="00C85074">
            <w:pPr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7474D4" w:rsidRPr="00475F77" w:rsidRDefault="000F7498" w:rsidP="00C85074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544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474D4">
              <w:rPr>
                <w:sz w:val="19"/>
                <w:szCs w:val="19"/>
              </w:rPr>
              <w:t xml:space="preserve"> nach 01.01.85</w:t>
            </w:r>
          </w:p>
        </w:tc>
        <w:tc>
          <w:tcPr>
            <w:tcW w:w="5245" w:type="dxa"/>
            <w:gridSpan w:val="3"/>
            <w:vAlign w:val="center"/>
          </w:tcPr>
          <w:p w:rsidR="00E12394" w:rsidRDefault="00E12394" w:rsidP="007474D4">
            <w:pPr>
              <w:pStyle w:val="Listenabsatz"/>
              <w:numPr>
                <w:ilvl w:val="0"/>
                <w:numId w:val="27"/>
              </w:numPr>
              <w:ind w:left="317" w:hanging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Einhaltung Planungswerte</w:t>
            </w:r>
            <w:r w:rsidR="00400F7B">
              <w:rPr>
                <w:sz w:val="19"/>
                <w:szCs w:val="19"/>
              </w:rPr>
              <w:t xml:space="preserve"> (PW)</w:t>
            </w:r>
          </w:p>
          <w:p w:rsidR="007474D4" w:rsidRPr="00DB6117" w:rsidRDefault="007474D4" w:rsidP="007474D4">
            <w:pPr>
              <w:pStyle w:val="Listenabsatz"/>
              <w:numPr>
                <w:ilvl w:val="0"/>
                <w:numId w:val="27"/>
              </w:numPr>
              <w:ind w:left="317" w:hanging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keine Ausnahme möglich</w:t>
            </w:r>
            <w:r w:rsidR="00E12394">
              <w:rPr>
                <w:sz w:val="19"/>
                <w:szCs w:val="19"/>
              </w:rPr>
              <w:t>*</w:t>
            </w:r>
          </w:p>
        </w:tc>
      </w:tr>
      <w:tr w:rsidR="00301A05" w:rsidTr="00EC742A">
        <w:trPr>
          <w:trHeight w:val="46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615AC" w:rsidRDefault="00EC742A" w:rsidP="00475F7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Ü</w:t>
            </w:r>
            <w:r w:rsidR="00301A05" w:rsidRPr="00E615AC">
              <w:rPr>
                <w:b/>
                <w:sz w:val="19"/>
                <w:szCs w:val="19"/>
              </w:rPr>
              <w:t>berbauungs</w:t>
            </w:r>
            <w:r w:rsidR="00E615AC">
              <w:rPr>
                <w:b/>
                <w:sz w:val="19"/>
                <w:szCs w:val="19"/>
              </w:rPr>
              <w:t>-/</w:t>
            </w:r>
          </w:p>
          <w:p w:rsidR="00301A05" w:rsidRPr="00E615AC" w:rsidRDefault="003A13D0" w:rsidP="00475F77">
            <w:pPr>
              <w:rPr>
                <w:b/>
                <w:sz w:val="19"/>
                <w:szCs w:val="19"/>
              </w:rPr>
            </w:pPr>
            <w:r w:rsidRPr="00E615AC">
              <w:rPr>
                <w:b/>
                <w:sz w:val="19"/>
                <w:szCs w:val="19"/>
              </w:rPr>
              <w:t>Gestaltungs</w:t>
            </w:r>
            <w:r w:rsidR="00301A05" w:rsidRPr="00E615AC">
              <w:rPr>
                <w:b/>
                <w:sz w:val="19"/>
                <w:szCs w:val="19"/>
              </w:rPr>
              <w:t>plan:</w:t>
            </w:r>
          </w:p>
        </w:tc>
        <w:tc>
          <w:tcPr>
            <w:tcW w:w="1701" w:type="dxa"/>
            <w:vAlign w:val="center"/>
          </w:tcPr>
          <w:p w:rsidR="00301A05" w:rsidRPr="00475F77" w:rsidRDefault="00301A05" w:rsidP="00475F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/ Jahr:</w:t>
            </w:r>
          </w:p>
        </w:tc>
        <w:tc>
          <w:tcPr>
            <w:tcW w:w="3827" w:type="dxa"/>
            <w:gridSpan w:val="2"/>
            <w:vAlign w:val="center"/>
          </w:tcPr>
          <w:p w:rsidR="00301A05" w:rsidRPr="00475F77" w:rsidRDefault="00301A05" w:rsidP="00475F7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01A05" w:rsidRPr="00475F77" w:rsidRDefault="00301A05" w:rsidP="00475F77">
            <w:pPr>
              <w:rPr>
                <w:sz w:val="19"/>
                <w:szCs w:val="19"/>
              </w:rPr>
            </w:pPr>
          </w:p>
        </w:tc>
      </w:tr>
      <w:tr w:rsidR="007474D4" w:rsidTr="00702E35">
        <w:trPr>
          <w:trHeight w:val="454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474D4" w:rsidRPr="00E615AC" w:rsidRDefault="007474D4" w:rsidP="00301A05">
            <w:pPr>
              <w:rPr>
                <w:b/>
                <w:sz w:val="19"/>
                <w:szCs w:val="19"/>
              </w:rPr>
            </w:pPr>
            <w:r w:rsidRPr="00E615AC">
              <w:rPr>
                <w:b/>
                <w:sz w:val="19"/>
                <w:szCs w:val="19"/>
              </w:rPr>
              <w:t>Lärmquellen:</w:t>
            </w:r>
          </w:p>
        </w:tc>
        <w:tc>
          <w:tcPr>
            <w:tcW w:w="1701" w:type="dxa"/>
            <w:vAlign w:val="center"/>
          </w:tcPr>
          <w:p w:rsidR="007474D4" w:rsidRPr="00475F77" w:rsidRDefault="000F7498" w:rsidP="00301A0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1069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474D4">
              <w:rPr>
                <w:sz w:val="19"/>
                <w:szCs w:val="19"/>
              </w:rPr>
              <w:t xml:space="preserve"> Autobahn</w:t>
            </w:r>
          </w:p>
        </w:tc>
        <w:tc>
          <w:tcPr>
            <w:tcW w:w="1843" w:type="dxa"/>
            <w:vAlign w:val="center"/>
          </w:tcPr>
          <w:p w:rsidR="007474D4" w:rsidRPr="00475F77" w:rsidRDefault="000F7498" w:rsidP="00301A0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8186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474D4">
              <w:rPr>
                <w:sz w:val="19"/>
                <w:szCs w:val="19"/>
              </w:rPr>
              <w:t xml:space="preserve"> Kantonsstrasse</w:t>
            </w:r>
          </w:p>
        </w:tc>
        <w:tc>
          <w:tcPr>
            <w:tcW w:w="1984" w:type="dxa"/>
            <w:vAlign w:val="center"/>
          </w:tcPr>
          <w:p w:rsidR="007474D4" w:rsidRPr="00475F77" w:rsidRDefault="000F7498" w:rsidP="00301A0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787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474D4">
              <w:rPr>
                <w:sz w:val="19"/>
                <w:szCs w:val="19"/>
              </w:rPr>
              <w:t xml:space="preserve"> Gemeindestrasse</w:t>
            </w:r>
          </w:p>
        </w:tc>
        <w:tc>
          <w:tcPr>
            <w:tcW w:w="1418" w:type="dxa"/>
            <w:vAlign w:val="center"/>
          </w:tcPr>
          <w:p w:rsidR="007474D4" w:rsidRPr="00475F77" w:rsidRDefault="000F7498" w:rsidP="00301A0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571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474D4">
              <w:rPr>
                <w:sz w:val="19"/>
                <w:szCs w:val="19"/>
              </w:rPr>
              <w:t xml:space="preserve"> </w:t>
            </w:r>
            <w:r w:rsidR="00702E35">
              <w:rPr>
                <w:sz w:val="19"/>
                <w:szCs w:val="19"/>
              </w:rPr>
              <w:t>Eisenbahn</w:t>
            </w:r>
          </w:p>
        </w:tc>
      </w:tr>
      <w:tr w:rsidR="00702E35" w:rsidTr="007971B2">
        <w:trPr>
          <w:trHeight w:val="454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02E35" w:rsidRPr="00475F77" w:rsidRDefault="00702E35" w:rsidP="00301A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702E35" w:rsidRPr="00475F77" w:rsidRDefault="000F7498" w:rsidP="00301A0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107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02E35">
              <w:rPr>
                <w:sz w:val="19"/>
                <w:szCs w:val="19"/>
              </w:rPr>
              <w:t xml:space="preserve"> Flugplatz</w:t>
            </w:r>
          </w:p>
        </w:tc>
        <w:tc>
          <w:tcPr>
            <w:tcW w:w="1843" w:type="dxa"/>
            <w:vAlign w:val="center"/>
          </w:tcPr>
          <w:p w:rsidR="00702E35" w:rsidRPr="00475F77" w:rsidRDefault="000F7498" w:rsidP="00301A0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647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02E35">
              <w:rPr>
                <w:sz w:val="19"/>
                <w:szCs w:val="19"/>
              </w:rPr>
              <w:t xml:space="preserve"> Schiessanlage</w:t>
            </w:r>
          </w:p>
        </w:tc>
        <w:tc>
          <w:tcPr>
            <w:tcW w:w="3402" w:type="dxa"/>
            <w:gridSpan w:val="2"/>
            <w:vAlign w:val="center"/>
          </w:tcPr>
          <w:sdt>
            <w:sdtPr>
              <w:rPr>
                <w:sz w:val="19"/>
                <w:szCs w:val="19"/>
              </w:rPr>
              <w:id w:val="-127824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2E35" w:rsidRPr="00475F77" w:rsidRDefault="00EC742A" w:rsidP="00301A05">
                <w:pPr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</w:tr>
    </w:tbl>
    <w:p w:rsidR="00DB049D" w:rsidRPr="00E12394" w:rsidRDefault="00E12394" w:rsidP="00C85074">
      <w:pPr>
        <w:rPr>
          <w:sz w:val="18"/>
          <w:szCs w:val="18"/>
        </w:rPr>
      </w:pPr>
      <w:r w:rsidRPr="00E12394">
        <w:rPr>
          <w:sz w:val="18"/>
          <w:szCs w:val="18"/>
        </w:rPr>
        <w:t>*Ausnahme nur für kleine Teile von Bauzonen, die nach 1985 erschlossen wurden</w:t>
      </w:r>
      <w:r w:rsidR="000244E7">
        <w:rPr>
          <w:sz w:val="18"/>
          <w:szCs w:val="18"/>
        </w:rPr>
        <w:t xml:space="preserve"> gemäss Art. 30 LSV</w:t>
      </w:r>
    </w:p>
    <w:p w:rsidR="00CF2690" w:rsidRDefault="00CF2690" w:rsidP="00AD456D">
      <w:pPr>
        <w:pStyle w:val="Listenabsatz"/>
        <w:ind w:left="0" w:firstLine="0"/>
      </w:pPr>
    </w:p>
    <w:p w:rsidR="00CF2690" w:rsidRDefault="00CF2690" w:rsidP="00AD456D">
      <w:pPr>
        <w:pStyle w:val="Listenabsatz"/>
        <w:ind w:left="0" w:firstLine="0"/>
      </w:pPr>
    </w:p>
    <w:p w:rsidR="00DF54B5" w:rsidRPr="00DB049D" w:rsidRDefault="00F420A4" w:rsidP="00AD456D">
      <w:pPr>
        <w:pStyle w:val="Listenabsatz"/>
        <w:ind w:left="0" w:firstLine="0"/>
        <w:rPr>
          <w:b/>
        </w:rPr>
      </w:pPr>
      <w:r>
        <w:rPr>
          <w:b/>
        </w:rPr>
        <w:t>1</w:t>
      </w:r>
      <w:r w:rsidR="00540D70" w:rsidRPr="00DB049D">
        <w:rPr>
          <w:b/>
        </w:rPr>
        <w:t>. Ausschöpfung der Immissionsschutzm</w:t>
      </w:r>
      <w:r w:rsidR="0090510E" w:rsidRPr="00DB049D">
        <w:rPr>
          <w:b/>
        </w:rPr>
        <w:t>assnahmen</w:t>
      </w:r>
      <w:r w:rsidR="00540D70" w:rsidRPr="00DB049D">
        <w:rPr>
          <w:b/>
        </w:rPr>
        <w:t xml:space="preserve"> gemäss Art. 31 Abs. 1 LSV</w:t>
      </w:r>
    </w:p>
    <w:p w:rsidR="00BC285C" w:rsidRDefault="00484942" w:rsidP="00AD456D">
      <w:pPr>
        <w:pStyle w:val="Listenabsatz"/>
        <w:ind w:left="0" w:firstLine="0"/>
      </w:pPr>
      <w:r>
        <w:t>Massnahmen, die umgesetzt werden (ankreuzen!)</w:t>
      </w:r>
    </w:p>
    <w:p w:rsidR="0090510E" w:rsidRDefault="000F7498" w:rsidP="00AD456D">
      <w:pPr>
        <w:pStyle w:val="Listenabsatz"/>
        <w:ind w:left="0" w:firstLine="0"/>
      </w:pPr>
      <w:sdt>
        <w:sdtPr>
          <w:id w:val="160253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90510E">
        <w:t xml:space="preserve"> Emissionsbegrenzungen an der Quelle:</w:t>
      </w:r>
    </w:p>
    <w:p w:rsidR="0090510E" w:rsidRDefault="00F420A4" w:rsidP="00AD456D">
      <w:pPr>
        <w:pStyle w:val="Listenabsatz"/>
        <w:ind w:left="0" w:firstLine="0"/>
      </w:pPr>
      <w:r>
        <w:tab/>
      </w:r>
      <w:sdt>
        <w:sdtPr>
          <w:id w:val="-146557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90510E">
        <w:t xml:space="preserve"> Temporeduktion</w:t>
      </w:r>
      <w:r w:rsidR="00AB3750">
        <w:t xml:space="preserve"> / Verkehrsberuhigungsmassnahmen:_____________________________</w:t>
      </w:r>
    </w:p>
    <w:p w:rsidR="0090510E" w:rsidRDefault="00F420A4" w:rsidP="00AD456D">
      <w:pPr>
        <w:pStyle w:val="Listenabsatz"/>
        <w:ind w:left="0" w:firstLine="0"/>
      </w:pPr>
      <w:r>
        <w:tab/>
      </w:r>
      <w:sdt>
        <w:sdtPr>
          <w:id w:val="-21391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90510E">
        <w:t xml:space="preserve"> lärmarmer Belag</w:t>
      </w:r>
    </w:p>
    <w:p w:rsidR="0090510E" w:rsidRDefault="00F420A4" w:rsidP="00AD456D">
      <w:pPr>
        <w:pStyle w:val="Listenabsatz"/>
        <w:ind w:left="0" w:firstLine="0"/>
      </w:pPr>
      <w:r>
        <w:tab/>
      </w:r>
      <w:sdt>
        <w:sdtPr>
          <w:id w:val="16603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90510E">
        <w:t xml:space="preserve"> weitere: _______________________________________________________</w:t>
      </w:r>
      <w:r>
        <w:t>__________</w:t>
      </w:r>
    </w:p>
    <w:p w:rsidR="008E6BB7" w:rsidRDefault="00F420A4" w:rsidP="00AD456D">
      <w:pPr>
        <w:pStyle w:val="Listenabsatz"/>
        <w:ind w:left="0" w:firstLine="0"/>
      </w:pPr>
      <w:r>
        <w:tab/>
      </w:r>
      <w:sdt>
        <w:sdtPr>
          <w:id w:val="-135734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8E6BB7">
        <w:t xml:space="preserve"> Begründung, wenn nicht umgesetzt:</w:t>
      </w:r>
    </w:p>
    <w:p w:rsidR="008E6BB7" w:rsidRDefault="008E6BB7" w:rsidP="00AD456D">
      <w:pPr>
        <w:pStyle w:val="Listenabsatz"/>
        <w:ind w:left="0" w:firstLine="0"/>
      </w:pPr>
      <w:r>
        <w:tab/>
      </w:r>
      <w:r>
        <w:tab/>
        <w:t>________________________________________________________________</w:t>
      </w:r>
      <w:r w:rsidR="00F420A4">
        <w:t>____</w:t>
      </w:r>
    </w:p>
    <w:p w:rsidR="0090510E" w:rsidRDefault="000F7498" w:rsidP="00AD456D">
      <w:pPr>
        <w:pStyle w:val="Listenabsatz"/>
        <w:ind w:left="0" w:firstLine="0"/>
      </w:pPr>
      <w:sdt>
        <w:sdtPr>
          <w:id w:val="-8485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8E6BB7">
        <w:t xml:space="preserve"> </w:t>
      </w:r>
      <w:r w:rsidR="00553448">
        <w:t xml:space="preserve">bauliche </w:t>
      </w:r>
      <w:r w:rsidR="00484942">
        <w:t>Lärm</w:t>
      </w:r>
      <w:r w:rsidR="008E6BB7">
        <w:t>schutzmassnahmen auf dem Ausbreitungsweg:</w:t>
      </w:r>
    </w:p>
    <w:p w:rsidR="008E6BB7" w:rsidRDefault="00F420A4" w:rsidP="00AD456D">
      <w:pPr>
        <w:pStyle w:val="Listenabsatz"/>
        <w:ind w:left="0" w:firstLine="0"/>
      </w:pPr>
      <w:r>
        <w:tab/>
      </w:r>
      <w:sdt>
        <w:sdtPr>
          <w:id w:val="-22537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8E6BB7">
        <w:t xml:space="preserve"> Lärmschutzwand oder –wall</w:t>
      </w:r>
    </w:p>
    <w:p w:rsidR="00742FC7" w:rsidRDefault="00F420A4" w:rsidP="00AD456D">
      <w:pPr>
        <w:pStyle w:val="Listenabsatz"/>
        <w:ind w:left="0" w:firstLine="0"/>
      </w:pPr>
      <w:r>
        <w:tab/>
      </w:r>
      <w:sdt>
        <w:sdtPr>
          <w:id w:val="17584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742FC7">
        <w:t xml:space="preserve"> grösserer Abstand zur Strasse</w:t>
      </w:r>
    </w:p>
    <w:p w:rsidR="008E6BB7" w:rsidRDefault="00F420A4" w:rsidP="00AD456D">
      <w:pPr>
        <w:pStyle w:val="Listenabsatz"/>
        <w:ind w:left="0" w:firstLine="0"/>
      </w:pPr>
      <w:r>
        <w:tab/>
      </w:r>
      <w:sdt>
        <w:sdtPr>
          <w:id w:val="12073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8E6BB7">
        <w:t xml:space="preserve"> weitere:________________________________________________________</w:t>
      </w:r>
      <w:r>
        <w:t>__________</w:t>
      </w:r>
    </w:p>
    <w:p w:rsidR="0002451C" w:rsidRDefault="000F7498" w:rsidP="00F420A4">
      <w:pPr>
        <w:ind w:firstLine="680"/>
      </w:pPr>
      <w:sdt>
        <w:sdtPr>
          <w:id w:val="20147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BC03FB">
        <w:t xml:space="preserve"> Begründung, wenn</w:t>
      </w:r>
      <w:r w:rsidR="008E6BB7">
        <w:t xml:space="preserve"> nicht umgesetzt</w:t>
      </w:r>
      <w:r w:rsidR="0002451C">
        <w:t>:</w:t>
      </w:r>
    </w:p>
    <w:p w:rsidR="008E6BB7" w:rsidRDefault="0002451C" w:rsidP="00F420A4">
      <w:pPr>
        <w:ind w:left="680" w:firstLine="680"/>
      </w:pPr>
      <w:r>
        <w:t>O Ortsbild</w:t>
      </w:r>
    </w:p>
    <w:p w:rsidR="008E6BB7" w:rsidRDefault="0002451C" w:rsidP="00F420A4">
      <w:pPr>
        <w:ind w:left="680" w:firstLine="680"/>
      </w:pPr>
      <w:r>
        <w:t>O andere:________________________________________</w:t>
      </w:r>
      <w:r w:rsidR="00F420A4">
        <w:t>____________________</w:t>
      </w:r>
    </w:p>
    <w:p w:rsidR="00EB023C" w:rsidRDefault="000F7498" w:rsidP="00AD456D">
      <w:sdt>
        <w:sdtPr>
          <w:id w:val="-19230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02451C">
        <w:t xml:space="preserve"> Anordnung der lärmempfindlich</w:t>
      </w:r>
      <w:r w:rsidR="008722BD">
        <w:t>en Räume</w:t>
      </w:r>
      <w:r w:rsidR="00F420A4">
        <w:t xml:space="preserve"> oder Fenster</w:t>
      </w:r>
      <w:r w:rsidR="008722BD">
        <w:t xml:space="preserve"> auf der </w:t>
      </w:r>
      <w:r w:rsidR="00400F7B">
        <w:t>lärmabgewandten/</w:t>
      </w:r>
      <w:r w:rsidR="008722BD">
        <w:t>ruhigen</w:t>
      </w:r>
      <w:r w:rsidR="0002451C">
        <w:t xml:space="preserve"> Seite</w:t>
      </w:r>
    </w:p>
    <w:p w:rsidR="00400F7B" w:rsidRDefault="0002451C" w:rsidP="00AD456D">
      <w:r>
        <w:tab/>
      </w:r>
      <w:sdt>
        <w:sdtPr>
          <w:id w:val="6985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AB3750">
        <w:t xml:space="preserve"> </w:t>
      </w:r>
      <w:r w:rsidR="003648F5">
        <w:t xml:space="preserve">zwingend: </w:t>
      </w:r>
      <w:r w:rsidR="00AB3750">
        <w:t>jede Wohnung besitzt lärmabgewandte</w:t>
      </w:r>
      <w:r w:rsidR="003648F5">
        <w:t xml:space="preserve">n o. </w:t>
      </w:r>
      <w:r w:rsidR="00AB3750">
        <w:t>ruhigen</w:t>
      </w:r>
      <w:r w:rsidR="003648F5">
        <w:t xml:space="preserve"> Raum (&lt; 60 dB/&lt;50 dB</w:t>
      </w:r>
      <w:r w:rsidR="00AB3750">
        <w:t>)</w:t>
      </w:r>
    </w:p>
    <w:p w:rsidR="0002451C" w:rsidRDefault="000F7498" w:rsidP="00400F7B">
      <w:pPr>
        <w:ind w:firstLine="680"/>
      </w:pPr>
      <w:sdt>
        <w:sdtPr>
          <w:id w:val="-167055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02451C">
        <w:t xml:space="preserve"> Schlafzimmer lärmabgewandt (Priorität)</w:t>
      </w:r>
    </w:p>
    <w:p w:rsidR="0002451C" w:rsidRDefault="0002451C" w:rsidP="00AD456D">
      <w:r>
        <w:tab/>
      </w:r>
      <w:sdt>
        <w:sdtPr>
          <w:id w:val="-14761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Wohnzimmer lärmabgewandt</w:t>
      </w:r>
    </w:p>
    <w:p w:rsidR="0002451C" w:rsidRDefault="003648F5" w:rsidP="00AD456D">
      <w:r>
        <w:tab/>
      </w:r>
      <w:sdt>
        <w:sdtPr>
          <w:id w:val="159265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lärmunempfindlicher Rä</w:t>
      </w:r>
      <w:r w:rsidR="00400F7B">
        <w:t>um</w:t>
      </w:r>
      <w:r>
        <w:t>e</w:t>
      </w:r>
      <w:r w:rsidR="0002451C">
        <w:t xml:space="preserve"> lärmzugewandt</w:t>
      </w:r>
      <w:r w:rsidR="00400F7B">
        <w:t>:_____</w:t>
      </w:r>
      <w:r>
        <w:t>_______________________________</w:t>
      </w:r>
    </w:p>
    <w:p w:rsidR="00540D70" w:rsidRDefault="003A13D0" w:rsidP="00AD456D">
      <w:r>
        <w:tab/>
      </w:r>
      <w:sdt>
        <w:sdtPr>
          <w:id w:val="-200280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Lüftungsfenster</w:t>
      </w:r>
      <w:r w:rsidR="00BC03FB">
        <w:t xml:space="preserve"> (&lt; IGW)</w:t>
      </w:r>
      <w:r>
        <w:t xml:space="preserve"> für sämtliche Räume mit IGW-Überschreitung</w:t>
      </w:r>
    </w:p>
    <w:p w:rsidR="0002451C" w:rsidRDefault="00400F7B" w:rsidP="00AD456D">
      <w:r>
        <w:tab/>
      </w:r>
      <w:sdt>
        <w:sdtPr>
          <w:id w:val="-169807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02451C">
        <w:t xml:space="preserve"> Begründung, wenn nicht umgesetzt:</w:t>
      </w:r>
    </w:p>
    <w:p w:rsidR="00742FC7" w:rsidRDefault="0002451C" w:rsidP="00AD456D">
      <w:r>
        <w:tab/>
      </w:r>
      <w:r>
        <w:tab/>
      </w:r>
      <w:sdt>
        <w:sdtPr>
          <w:id w:val="-194429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42FC7">
        <w:t>Lärmquelle südlich von Bauprojekt</w:t>
      </w:r>
      <w:r w:rsidR="003648F5">
        <w:t>, auf Seite mit schöner Aussicht</w:t>
      </w:r>
    </w:p>
    <w:p w:rsidR="00EC742A" w:rsidRDefault="00742FC7" w:rsidP="00AD456D">
      <w:r>
        <w:tab/>
      </w:r>
      <w:r>
        <w:tab/>
      </w:r>
      <w:sdt>
        <w:sdtPr>
          <w:id w:val="-10061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andere:______________________________________________</w:t>
      </w:r>
      <w:r w:rsidR="003648F5">
        <w:t>______________</w:t>
      </w:r>
    </w:p>
    <w:p w:rsidR="00EC742A" w:rsidRDefault="00EC742A">
      <w:r>
        <w:br w:type="page"/>
      </w:r>
    </w:p>
    <w:p w:rsidR="00540D70" w:rsidRDefault="000F7498" w:rsidP="00AD456D">
      <w:sdt>
        <w:sdtPr>
          <w:id w:val="-9338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540D70">
        <w:t xml:space="preserve"> gestalterische Massnahmen</w:t>
      </w:r>
    </w:p>
    <w:p w:rsidR="003648F5" w:rsidRDefault="000F7498" w:rsidP="003648F5">
      <w:pPr>
        <w:ind w:left="680"/>
      </w:pPr>
      <w:sdt>
        <w:sdtPr>
          <w:id w:val="19956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3648F5">
        <w:t xml:space="preserve"> Balkone/</w:t>
      </w:r>
      <w:r w:rsidR="00540D70">
        <w:t>Loggias mit schalldichten Brüstungen</w:t>
      </w:r>
      <w:r w:rsidR="003648F5">
        <w:t xml:space="preserve"> (Flächengewicht von mind.</w:t>
      </w:r>
      <w:r w:rsidR="00484942">
        <w:t xml:space="preserve"> 10 kg/m</w:t>
      </w:r>
      <w:r w:rsidR="00484942" w:rsidRPr="00484942">
        <w:rPr>
          <w:vertAlign w:val="superscript"/>
        </w:rPr>
        <w:t>2</w:t>
      </w:r>
      <w:r w:rsidR="003648F5">
        <w:t>)</w:t>
      </w:r>
    </w:p>
    <w:p w:rsidR="00484942" w:rsidRDefault="000F7498" w:rsidP="00D218F7">
      <w:pPr>
        <w:ind w:firstLine="680"/>
      </w:pPr>
      <w:sdt>
        <w:sdtPr>
          <w:id w:val="139230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D218F7">
        <w:t xml:space="preserve"> Schallabsorbierende Auskleidung der Untersichten</w:t>
      </w:r>
      <w:r w:rsidR="00BC03FB">
        <w:t xml:space="preserve"> (mindestens A2)</w:t>
      </w:r>
    </w:p>
    <w:p w:rsidR="00540D70" w:rsidRDefault="000F7498" w:rsidP="00D218F7">
      <w:pPr>
        <w:ind w:firstLine="680"/>
      </w:pPr>
      <w:sdt>
        <w:sdtPr>
          <w:id w:val="28995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484942">
        <w:t xml:space="preserve"> </w:t>
      </w:r>
      <w:r w:rsidR="008722BD">
        <w:t>zurückvers</w:t>
      </w:r>
      <w:r w:rsidR="00FA1780">
        <w:t>etzte G</w:t>
      </w:r>
      <w:r w:rsidR="008722BD">
        <w:t>eschosse</w:t>
      </w:r>
      <w:r w:rsidR="00BC03FB">
        <w:t xml:space="preserve"> / Terrassierung / Attika</w:t>
      </w:r>
    </w:p>
    <w:p w:rsidR="00540D70" w:rsidRDefault="00540D70" w:rsidP="00AD456D">
      <w:r>
        <w:tab/>
      </w:r>
      <w:sdt>
        <w:sdtPr>
          <w:id w:val="124630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Reduktion Schall</w:t>
      </w:r>
      <w:r w:rsidR="008722BD">
        <w:t>einfallswinkel durch Erker, vorragende Gebäudeteile</w:t>
      </w:r>
    </w:p>
    <w:p w:rsidR="00540D70" w:rsidRDefault="00540D70" w:rsidP="00AD456D">
      <w:r>
        <w:tab/>
      </w:r>
      <w:sdt>
        <w:sdtPr>
          <w:id w:val="3559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weitere:____________________________________________________</w:t>
      </w:r>
      <w:r w:rsidR="00D218F7">
        <w:t>_____________</w:t>
      </w:r>
    </w:p>
    <w:p w:rsidR="00540D70" w:rsidRDefault="00540D70" w:rsidP="00AD456D">
      <w:r>
        <w:tab/>
      </w:r>
      <w:sdt>
        <w:sdtPr>
          <w:id w:val="-117949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Begründung, wenn nicht umgesetzt:_____________________________</w:t>
      </w:r>
      <w:r w:rsidR="00D218F7">
        <w:t>______________</w:t>
      </w:r>
    </w:p>
    <w:p w:rsidR="00D218F7" w:rsidRDefault="00D218F7" w:rsidP="00AD456D"/>
    <w:p w:rsidR="00D218F7" w:rsidRDefault="000F7498" w:rsidP="00AD456D">
      <w:sdt>
        <w:sdtPr>
          <w:id w:val="179132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484942">
        <w:t xml:space="preserve"> </w:t>
      </w:r>
      <w:r w:rsidR="00B55E16">
        <w:t>Ersatzmassnahmen</w:t>
      </w:r>
      <w:r w:rsidR="00D218F7">
        <w:t>/zusätzliche Massnahmen, z.B.</w:t>
      </w:r>
    </w:p>
    <w:p w:rsidR="00CD3D9E" w:rsidRDefault="000F7498" w:rsidP="00CD3D9E">
      <w:pPr>
        <w:ind w:firstLine="680"/>
      </w:pPr>
      <w:sdt>
        <w:sdtPr>
          <w:id w:val="190618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CD3D9E">
        <w:t xml:space="preserve"> Kontrollierte</w:t>
      </w:r>
      <w:r w:rsidR="00B55E16">
        <w:t xml:space="preserve"> Lüftung (Auflage nur in ES III wenn kein Lüftungsfenster vorhanden</w:t>
      </w:r>
      <w:r w:rsidR="00CD3D9E">
        <w:t>)</w:t>
      </w:r>
    </w:p>
    <w:p w:rsidR="00CD3D9E" w:rsidRDefault="000F7498" w:rsidP="00CD3D9E">
      <w:pPr>
        <w:ind w:firstLine="680"/>
      </w:pPr>
      <w:sdt>
        <w:sdtPr>
          <w:id w:val="-185394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CD3D9E">
        <w:t xml:space="preserve"> erhöhte Anforderungen Schalldämmung</w:t>
      </w:r>
      <w:r w:rsidR="00BC03FB">
        <w:t xml:space="preserve"> (+3dB)</w:t>
      </w:r>
      <w:r w:rsidR="00CD3D9E">
        <w:t xml:space="preserve"> gemäss SIA-Norm 181 (Auflage &gt;65/55 dB)</w:t>
      </w:r>
    </w:p>
    <w:p w:rsidR="00CD3D9E" w:rsidRDefault="000F7498" w:rsidP="00CD3D9E">
      <w:pPr>
        <w:ind w:firstLine="680"/>
      </w:pPr>
      <w:sdt>
        <w:sdtPr>
          <w:id w:val="-63649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CD3D9E">
        <w:t xml:space="preserve"> weitere:__________________________________________________________________</w:t>
      </w:r>
    </w:p>
    <w:p w:rsidR="00CD3D9E" w:rsidRDefault="00CD3D9E" w:rsidP="00CD3D9E">
      <w:pPr>
        <w:ind w:firstLine="680"/>
      </w:pPr>
    </w:p>
    <w:p w:rsidR="00F255A0" w:rsidRDefault="00540D70" w:rsidP="00CD3D9E">
      <w:r>
        <w:tab/>
      </w:r>
    </w:p>
    <w:p w:rsidR="00540D70" w:rsidRPr="00DB049D" w:rsidRDefault="00CD3D9E" w:rsidP="00AD456D">
      <w:pPr>
        <w:pStyle w:val="Listenabsatz"/>
        <w:ind w:left="0" w:firstLine="0"/>
        <w:rPr>
          <w:b/>
        </w:rPr>
      </w:pPr>
      <w:r>
        <w:rPr>
          <w:b/>
        </w:rPr>
        <w:t>2</w:t>
      </w:r>
      <w:r w:rsidR="00540D70" w:rsidRPr="00DB049D">
        <w:rPr>
          <w:b/>
        </w:rPr>
        <w:t>. Nachweis überwiegendes Interesse:</w:t>
      </w:r>
    </w:p>
    <w:p w:rsidR="00540D70" w:rsidRDefault="00540D70" w:rsidP="00AD456D">
      <w:pPr>
        <w:pStyle w:val="Listenabsatz"/>
        <w:ind w:left="0" w:firstLine="0"/>
      </w:pPr>
    </w:p>
    <w:p w:rsidR="00C356CD" w:rsidRDefault="000F7498" w:rsidP="00AD456D">
      <w:pPr>
        <w:pStyle w:val="Listenabsatz"/>
        <w:ind w:left="0" w:firstLine="0"/>
      </w:pPr>
      <w:sdt>
        <w:sdtPr>
          <w:id w:val="27437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C356CD">
        <w:t xml:space="preserve"> Interessen des </w:t>
      </w:r>
      <w:r w:rsidR="00787AFA">
        <w:t xml:space="preserve">Lärmschutzes / </w:t>
      </w:r>
      <w:r w:rsidR="00C356CD">
        <w:t>Gesundheitsschutzes</w:t>
      </w:r>
    </w:p>
    <w:p w:rsidR="00484942" w:rsidRDefault="000F7498" w:rsidP="00CD3D9E">
      <w:pPr>
        <w:pStyle w:val="Listenabsatz"/>
        <w:ind w:left="0" w:right="-256" w:firstLine="680"/>
      </w:pPr>
      <w:sdt>
        <w:sdtPr>
          <w:id w:val="14681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484942">
        <w:t xml:space="preserve"> Zusatzfunktion Abschirmung („Lärmriegel“ für andere lärmempfindliche Gebäude)</w:t>
      </w:r>
    </w:p>
    <w:p w:rsidR="00787AFA" w:rsidRDefault="000F7498" w:rsidP="00CD3D9E">
      <w:pPr>
        <w:pStyle w:val="Listenabsatz"/>
        <w:ind w:left="0" w:firstLine="680"/>
      </w:pPr>
      <w:sdt>
        <w:sdtPr>
          <w:id w:val="95151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C356CD">
        <w:t xml:space="preserve"> </w:t>
      </w:r>
      <w:r w:rsidR="00484942">
        <w:t>keine grosse Überschreitung des IGW (&lt; 2 dB)</w:t>
      </w:r>
    </w:p>
    <w:p w:rsidR="00C356CD" w:rsidRDefault="000F7498" w:rsidP="00CD3D9E">
      <w:pPr>
        <w:pStyle w:val="Listenabsatz"/>
        <w:ind w:left="0" w:firstLine="680"/>
      </w:pPr>
      <w:sdt>
        <w:sdtPr>
          <w:id w:val="-12013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787AFA">
        <w:t xml:space="preserve"> </w:t>
      </w:r>
      <w:r w:rsidR="00C356CD">
        <w:t>k</w:t>
      </w:r>
      <w:r w:rsidR="00CD3D9E">
        <w:t xml:space="preserve">eine </w:t>
      </w:r>
      <w:r w:rsidR="00C356CD">
        <w:t>Spitäler, Alter</w:t>
      </w:r>
      <w:r w:rsidR="00B55E16">
        <w:t>s</w:t>
      </w:r>
      <w:r w:rsidR="00C356CD">
        <w:t>- und Pflegeheime, Schulen, Kindergärten etc.</w:t>
      </w:r>
      <w:r w:rsidR="00CD3D9E">
        <w:t xml:space="preserve"> betroffen</w:t>
      </w:r>
    </w:p>
    <w:p w:rsidR="00C356CD" w:rsidRDefault="00CD3D9E" w:rsidP="00AD456D">
      <w:pPr>
        <w:pStyle w:val="Listenabsatz"/>
        <w:ind w:left="0" w:firstLine="0"/>
      </w:pPr>
      <w:r>
        <w:tab/>
      </w:r>
      <w:sdt>
        <w:sdtPr>
          <w:id w:val="606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C356CD">
        <w:t xml:space="preserve"> nicht übermässig viele Personen betroffen (&lt; 10 Personen)</w:t>
      </w:r>
    </w:p>
    <w:p w:rsidR="00787AFA" w:rsidRDefault="00CD3D9E" w:rsidP="00AD456D">
      <w:pPr>
        <w:pStyle w:val="Listenabsatz"/>
        <w:ind w:left="0" w:firstLine="0"/>
      </w:pPr>
      <w:r>
        <w:tab/>
      </w:r>
      <w:sdt>
        <w:sdtPr>
          <w:id w:val="169912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787AFA">
        <w:t xml:space="preserve"> weitere:_____________________________</w:t>
      </w:r>
      <w:r>
        <w:t>___________________________________</w:t>
      </w:r>
    </w:p>
    <w:p w:rsidR="00C356CD" w:rsidRDefault="00C356CD" w:rsidP="00AD456D">
      <w:pPr>
        <w:pStyle w:val="Listenabsatz"/>
        <w:ind w:left="0" w:firstLine="0"/>
      </w:pPr>
    </w:p>
    <w:p w:rsidR="00540D70" w:rsidRDefault="000F7498" w:rsidP="00AD456D">
      <w:pPr>
        <w:pStyle w:val="Listenabsatz"/>
        <w:ind w:left="0" w:firstLine="0"/>
      </w:pPr>
      <w:sdt>
        <w:sdtPr>
          <w:id w:val="142661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540D70">
        <w:t xml:space="preserve"> Interessen der Raumplanung</w:t>
      </w:r>
      <w:r w:rsidR="00606A57">
        <w:t xml:space="preserve"> am Bauprojekt</w:t>
      </w:r>
      <w:r w:rsidR="00540D70">
        <w:t>:</w:t>
      </w:r>
    </w:p>
    <w:p w:rsidR="00540D70" w:rsidRDefault="00606A57" w:rsidP="00AD456D">
      <w:pPr>
        <w:pStyle w:val="Listenabsatz"/>
        <w:ind w:left="0" w:firstLine="0"/>
      </w:pPr>
      <w:r>
        <w:tab/>
      </w:r>
      <w:r>
        <w:tab/>
      </w:r>
      <w:sdt>
        <w:sdtPr>
          <w:id w:val="-27533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467C">
        <w:t>Schliessen einer Baulücke</w:t>
      </w:r>
      <w:r w:rsidR="00787AFA">
        <w:t xml:space="preserve"> (&lt; 1 ha)</w:t>
      </w:r>
      <w:r w:rsidR="0041467C">
        <w:t xml:space="preserve"> im Kernbereich von Siedlung</w:t>
      </w:r>
    </w:p>
    <w:p w:rsidR="00540D70" w:rsidRDefault="00AC5AC6" w:rsidP="00AD456D">
      <w:pPr>
        <w:pStyle w:val="Listenabsatz"/>
        <w:ind w:left="0" w:firstLine="0"/>
      </w:pPr>
      <w:r>
        <w:tab/>
      </w:r>
      <w:r>
        <w:tab/>
      </w:r>
      <w:sdt>
        <w:sdtPr>
          <w:id w:val="-16370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Erhaltung des Ortsbildes oder eines denkmalgeschützten Gebäudes</w:t>
      </w:r>
    </w:p>
    <w:p w:rsidR="00540D70" w:rsidRDefault="00540D70" w:rsidP="00AD456D">
      <w:pPr>
        <w:pStyle w:val="Listenabsatz"/>
        <w:ind w:left="0" w:firstLine="0"/>
      </w:pPr>
      <w:r>
        <w:tab/>
      </w:r>
      <w:r>
        <w:tab/>
      </w:r>
      <w:sdt>
        <w:sdtPr>
          <w:id w:val="-9594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sehr gute Anbindung an den öffentlichen Verkehr</w:t>
      </w:r>
    </w:p>
    <w:p w:rsidR="00540D70" w:rsidRDefault="00540D70" w:rsidP="00AD456D">
      <w:pPr>
        <w:pStyle w:val="Listenabsatz"/>
        <w:ind w:left="0" w:firstLine="0"/>
      </w:pPr>
      <w:r>
        <w:tab/>
      </w:r>
      <w:r>
        <w:tab/>
      </w:r>
      <w:sdt>
        <w:sdtPr>
          <w:id w:val="-158900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weitere:___________________________</w:t>
      </w:r>
    </w:p>
    <w:p w:rsidR="007545E2" w:rsidRDefault="00540D70" w:rsidP="00AD456D">
      <w:pPr>
        <w:pStyle w:val="Listenabsatz"/>
        <w:ind w:left="0" w:firstLine="0"/>
      </w:pPr>
      <w:r>
        <w:tab/>
      </w:r>
      <w:r>
        <w:tab/>
      </w:r>
    </w:p>
    <w:p w:rsidR="00540D70" w:rsidRDefault="000F7498" w:rsidP="00AD456D">
      <w:pPr>
        <w:pStyle w:val="Listenabsatz"/>
        <w:ind w:left="0" w:firstLine="0"/>
      </w:pPr>
      <w:sdt>
        <w:sdtPr>
          <w:id w:val="24037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7545E2">
        <w:t xml:space="preserve"> </w:t>
      </w:r>
      <w:r w:rsidR="00606A57">
        <w:t xml:space="preserve">Weitere </w:t>
      </w:r>
      <w:r w:rsidR="007545E2">
        <w:t>Interessen am Bauprojekt</w:t>
      </w:r>
      <w:r w:rsidR="00484942">
        <w:t xml:space="preserve"> (u.a. wirtschaftliche)</w:t>
      </w:r>
      <w:r w:rsidR="00540D70">
        <w:t>:</w:t>
      </w:r>
    </w:p>
    <w:p w:rsidR="00540D70" w:rsidRDefault="0041467C" w:rsidP="00AD456D">
      <w:pPr>
        <w:pStyle w:val="Listenabsatz"/>
        <w:ind w:left="0" w:firstLine="0"/>
      </w:pPr>
      <w:r>
        <w:tab/>
      </w:r>
      <w:r>
        <w:tab/>
      </w:r>
      <w:sdt>
        <w:sdtPr>
          <w:id w:val="-98423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öffentliche Anlage</w:t>
      </w:r>
    </w:p>
    <w:p w:rsidR="00787AFA" w:rsidRDefault="00540D70" w:rsidP="00AD456D">
      <w:pPr>
        <w:pStyle w:val="Listenabsatz"/>
        <w:ind w:left="0" w:firstLine="0"/>
      </w:pPr>
      <w:r>
        <w:tab/>
      </w:r>
      <w:r w:rsidR="00787AFA">
        <w:tab/>
      </w:r>
      <w:sdt>
        <w:sdtPr>
          <w:id w:val="-81811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 w:rsidR="00787AFA">
        <w:t xml:space="preserve"> </w:t>
      </w:r>
      <w:r w:rsidR="0041467C">
        <w:t>wesentliche Änderung</w:t>
      </w:r>
      <w:r w:rsidR="00787AFA">
        <w:t xml:space="preserve"> einer bestehenden Baute</w:t>
      </w:r>
      <w:r w:rsidR="00B55E16">
        <w:t xml:space="preserve"> oder </w:t>
      </w:r>
      <w:r w:rsidR="0041467C">
        <w:t>Ersatzbau</w:t>
      </w:r>
    </w:p>
    <w:p w:rsidR="007545E2" w:rsidRDefault="007545E2" w:rsidP="00AD456D">
      <w:pPr>
        <w:pStyle w:val="Listenabsatz"/>
        <w:ind w:left="0" w:firstLine="0"/>
      </w:pPr>
      <w:r>
        <w:tab/>
      </w:r>
      <w:r>
        <w:tab/>
      </w:r>
      <w:sdt>
        <w:sdtPr>
          <w:id w:val="-84462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weitere:______________________________________________________</w:t>
      </w:r>
    </w:p>
    <w:p w:rsidR="00553448" w:rsidRDefault="00553448" w:rsidP="00AD456D">
      <w:pPr>
        <w:pStyle w:val="Listenabsatz"/>
        <w:ind w:left="0" w:firstLine="0"/>
      </w:pPr>
    </w:p>
    <w:p w:rsidR="00F70D68" w:rsidRDefault="00F70D68" w:rsidP="00AD456D">
      <w:pPr>
        <w:pStyle w:val="Listenabsatz"/>
        <w:ind w:left="0" w:firstLine="0"/>
      </w:pPr>
    </w:p>
    <w:p w:rsidR="00553448" w:rsidRPr="00553448" w:rsidRDefault="00CD3D9E" w:rsidP="00AD456D">
      <w:pPr>
        <w:pStyle w:val="Listenabsatz"/>
        <w:ind w:left="0" w:firstLine="0"/>
        <w:rPr>
          <w:b/>
        </w:rPr>
      </w:pPr>
      <w:r>
        <w:rPr>
          <w:b/>
        </w:rPr>
        <w:t>3</w:t>
      </w:r>
      <w:r w:rsidR="00553448" w:rsidRPr="00553448">
        <w:rPr>
          <w:b/>
        </w:rPr>
        <w:t>. Antrag kantonale Zustimmung</w:t>
      </w:r>
    </w:p>
    <w:p w:rsidR="00553448" w:rsidRDefault="00553448" w:rsidP="00AD456D">
      <w:pPr>
        <w:pStyle w:val="Listenabsatz"/>
        <w:ind w:left="0" w:firstLine="0"/>
      </w:pPr>
    </w:p>
    <w:p w:rsidR="00553448" w:rsidRDefault="00553448" w:rsidP="00AD456D">
      <w:pPr>
        <w:pStyle w:val="Listenabsatz"/>
        <w:ind w:left="0" w:firstLine="0"/>
      </w:pPr>
      <w:r>
        <w:t xml:space="preserve">Da alle </w:t>
      </w:r>
      <w:r w:rsidR="00484942">
        <w:t xml:space="preserve">möglichen </w:t>
      </w:r>
      <w:r>
        <w:t xml:space="preserve">Lärmschutzmassnahmen ausgeschöpft worden sind und ein begründetes überwiegendes Interesse besteht, beantragt die </w:t>
      </w:r>
      <w:r w:rsidR="00CD3D9E">
        <w:t>Stadt/</w:t>
      </w:r>
      <w:r>
        <w:t>Gemeinde der kantonalen Behörde, dem Bauvorhaben im Sinne einer Ausnahmebewilligung zuzustimmen.</w:t>
      </w:r>
    </w:p>
    <w:p w:rsidR="00553448" w:rsidRDefault="00553448" w:rsidP="00AD456D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369"/>
        <w:gridCol w:w="2268"/>
        <w:gridCol w:w="3543"/>
      </w:tblGrid>
      <w:tr w:rsidR="00213689" w:rsidRPr="00213689" w:rsidTr="00F70D68">
        <w:trPr>
          <w:trHeight w:val="340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213689" w:rsidRPr="00213689" w:rsidRDefault="00213689" w:rsidP="00AD456D">
            <w:pPr>
              <w:rPr>
                <w:b/>
                <w:sz w:val="19"/>
                <w:szCs w:val="19"/>
              </w:rPr>
            </w:pPr>
            <w:r w:rsidRPr="00213689">
              <w:rPr>
                <w:b/>
                <w:sz w:val="19"/>
                <w:szCs w:val="19"/>
              </w:rPr>
              <w:t>Bau</w:t>
            </w:r>
            <w:r>
              <w:rPr>
                <w:b/>
                <w:sz w:val="19"/>
                <w:szCs w:val="19"/>
              </w:rPr>
              <w:t>behörde: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13689" w:rsidRPr="00213689" w:rsidRDefault="00213689" w:rsidP="00AD456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Datum: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13689" w:rsidRPr="00213689" w:rsidRDefault="00213689" w:rsidP="00AD456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Unterschrift</w:t>
            </w:r>
          </w:p>
        </w:tc>
      </w:tr>
      <w:tr w:rsidR="00213689" w:rsidRPr="00213689" w:rsidTr="00F70D68">
        <w:trPr>
          <w:trHeight w:val="541"/>
        </w:trPr>
        <w:tc>
          <w:tcPr>
            <w:tcW w:w="3369" w:type="dxa"/>
            <w:vAlign w:val="center"/>
          </w:tcPr>
          <w:p w:rsidR="00213689" w:rsidRDefault="00213689" w:rsidP="00AD456D">
            <w:pPr>
              <w:pStyle w:val="Listenabsatz"/>
              <w:ind w:left="0" w:firstLine="0"/>
              <w:rPr>
                <w:b/>
                <w:sz w:val="21"/>
              </w:rPr>
            </w:pPr>
          </w:p>
          <w:p w:rsidR="008A2E6E" w:rsidRDefault="008A2E6E" w:rsidP="00AD456D">
            <w:pPr>
              <w:pStyle w:val="Listenabsatz"/>
              <w:ind w:left="0" w:firstLine="0"/>
              <w:rPr>
                <w:b/>
                <w:sz w:val="21"/>
              </w:rPr>
            </w:pPr>
          </w:p>
          <w:p w:rsidR="008A2E6E" w:rsidRPr="00213689" w:rsidRDefault="008A2E6E" w:rsidP="00AD456D">
            <w:pPr>
              <w:pStyle w:val="Listenabsatz"/>
              <w:ind w:left="0" w:firstLine="0"/>
              <w:rPr>
                <w:b/>
                <w:sz w:val="21"/>
              </w:rPr>
            </w:pPr>
          </w:p>
        </w:tc>
        <w:tc>
          <w:tcPr>
            <w:tcW w:w="2268" w:type="dxa"/>
            <w:vAlign w:val="center"/>
          </w:tcPr>
          <w:p w:rsidR="00213689" w:rsidRPr="00213689" w:rsidRDefault="00213689" w:rsidP="00AD456D">
            <w:pPr>
              <w:pStyle w:val="Listenabsatz"/>
              <w:spacing w:line="260" w:lineRule="atLeast"/>
              <w:ind w:left="0" w:firstLine="0"/>
              <w:rPr>
                <w:b/>
                <w:sz w:val="21"/>
              </w:rPr>
            </w:pPr>
          </w:p>
        </w:tc>
        <w:tc>
          <w:tcPr>
            <w:tcW w:w="3543" w:type="dxa"/>
            <w:vAlign w:val="center"/>
          </w:tcPr>
          <w:p w:rsidR="00213689" w:rsidRPr="00213689" w:rsidRDefault="00213689" w:rsidP="00AD456D">
            <w:pPr>
              <w:pStyle w:val="Listenabsatz"/>
              <w:ind w:left="0" w:firstLine="0"/>
              <w:rPr>
                <w:b/>
                <w:sz w:val="21"/>
              </w:rPr>
            </w:pPr>
          </w:p>
        </w:tc>
      </w:tr>
    </w:tbl>
    <w:p w:rsidR="000B0801" w:rsidRDefault="000B0801" w:rsidP="00AD456D">
      <w:pPr>
        <w:pStyle w:val="Listenabsatz"/>
        <w:ind w:left="0" w:firstLine="0"/>
        <w:rPr>
          <w:sz w:val="18"/>
          <w:szCs w:val="18"/>
        </w:rPr>
      </w:pPr>
    </w:p>
    <w:p w:rsidR="00496DB3" w:rsidRPr="004108FC" w:rsidRDefault="00496DB3" w:rsidP="00AD456D">
      <w:pPr>
        <w:pStyle w:val="Listenabsatz"/>
        <w:ind w:left="0" w:firstLine="0"/>
        <w:rPr>
          <w:b/>
          <w:sz w:val="18"/>
          <w:szCs w:val="18"/>
        </w:rPr>
      </w:pPr>
      <w:r w:rsidRPr="004108FC">
        <w:rPr>
          <w:b/>
          <w:sz w:val="18"/>
          <w:szCs w:val="18"/>
        </w:rPr>
        <w:t>Es sind</w:t>
      </w:r>
      <w:r w:rsidR="004108FC" w:rsidRPr="004108FC">
        <w:rPr>
          <w:b/>
          <w:sz w:val="18"/>
          <w:szCs w:val="18"/>
        </w:rPr>
        <w:t xml:space="preserve"> dem AFU zusammen mit diesem Formular </w:t>
      </w:r>
      <w:r w:rsidRPr="004108FC">
        <w:rPr>
          <w:b/>
          <w:sz w:val="18"/>
          <w:szCs w:val="18"/>
        </w:rPr>
        <w:t>einzureichen:</w:t>
      </w:r>
    </w:p>
    <w:p w:rsidR="00496DB3" w:rsidRPr="004108FC" w:rsidRDefault="00496DB3" w:rsidP="00AD456D">
      <w:pPr>
        <w:pStyle w:val="Listenabsatz"/>
        <w:numPr>
          <w:ilvl w:val="0"/>
          <w:numId w:val="28"/>
        </w:numPr>
        <w:ind w:left="0" w:firstLine="0"/>
        <w:rPr>
          <w:b/>
          <w:sz w:val="18"/>
          <w:szCs w:val="18"/>
        </w:rPr>
      </w:pPr>
      <w:r w:rsidRPr="004108FC">
        <w:rPr>
          <w:b/>
          <w:sz w:val="18"/>
          <w:szCs w:val="18"/>
        </w:rPr>
        <w:t>Lärmgutachten mit Sit</w:t>
      </w:r>
      <w:r w:rsidR="00CD3D9E" w:rsidRPr="004108FC">
        <w:rPr>
          <w:b/>
          <w:sz w:val="18"/>
          <w:szCs w:val="18"/>
        </w:rPr>
        <w:t>uationsplan (</w:t>
      </w:r>
      <w:r w:rsidRPr="004108FC">
        <w:rPr>
          <w:b/>
          <w:sz w:val="18"/>
          <w:szCs w:val="18"/>
        </w:rPr>
        <w:t>mit eingezeichneten massgebenden Immissionspunkten</w:t>
      </w:r>
      <w:r w:rsidR="00CD3D9E" w:rsidRPr="004108FC">
        <w:rPr>
          <w:b/>
          <w:sz w:val="18"/>
          <w:szCs w:val="18"/>
        </w:rPr>
        <w:t>)</w:t>
      </w:r>
    </w:p>
    <w:p w:rsidR="00553448" w:rsidRPr="004108FC" w:rsidRDefault="00496DB3" w:rsidP="00AD456D">
      <w:pPr>
        <w:pStyle w:val="Listenabsatz"/>
        <w:numPr>
          <w:ilvl w:val="0"/>
          <w:numId w:val="28"/>
        </w:numPr>
        <w:ind w:left="0" w:firstLine="0"/>
        <w:rPr>
          <w:b/>
          <w:sz w:val="18"/>
          <w:szCs w:val="18"/>
        </w:rPr>
      </w:pPr>
      <w:r w:rsidRPr="004108FC">
        <w:rPr>
          <w:b/>
          <w:sz w:val="18"/>
          <w:szCs w:val="18"/>
        </w:rPr>
        <w:t xml:space="preserve">Baugesuch mit Situationsplan </w:t>
      </w:r>
      <w:r w:rsidR="00CD3D9E" w:rsidRPr="004108FC">
        <w:rPr>
          <w:b/>
          <w:sz w:val="18"/>
          <w:szCs w:val="18"/>
        </w:rPr>
        <w:t>und den Wohnungsgrundrissen</w:t>
      </w:r>
    </w:p>
    <w:p w:rsidR="004108FC" w:rsidRDefault="004108FC" w:rsidP="004108FC">
      <w:pPr>
        <w:pStyle w:val="Listenabsatz"/>
        <w:ind w:left="0" w:firstLine="0"/>
        <w:rPr>
          <w:sz w:val="18"/>
          <w:szCs w:val="18"/>
        </w:rPr>
      </w:pPr>
    </w:p>
    <w:p w:rsidR="00484942" w:rsidRPr="00705D5F" w:rsidRDefault="004108FC" w:rsidP="004108FC">
      <w:pPr>
        <w:pStyle w:val="Listenabsatz"/>
        <w:ind w:left="0" w:firstLine="0"/>
        <w:rPr>
          <w:sz w:val="18"/>
          <w:szCs w:val="18"/>
        </w:rPr>
      </w:pPr>
      <w:r>
        <w:rPr>
          <w:sz w:val="18"/>
          <w:szCs w:val="18"/>
        </w:rPr>
        <w:t>Hinweis: Gemeinde muss von Bauherrschaft einen Schallschutznachweis (SIA-Norm 181) verlangen und prüfen</w:t>
      </w:r>
      <w:r w:rsidR="00EC742A">
        <w:rPr>
          <w:sz w:val="18"/>
          <w:szCs w:val="18"/>
        </w:rPr>
        <w:t>.</w:t>
      </w:r>
    </w:p>
    <w:sectPr w:rsidR="00484942" w:rsidRPr="00705D5F" w:rsidSect="00BC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3" w:bottom="851" w:left="1276" w:header="510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B7" w:rsidRDefault="00CD41B7" w:rsidP="00F950AA">
      <w:pPr>
        <w:spacing w:line="240" w:lineRule="auto"/>
      </w:pPr>
      <w:r>
        <w:separator/>
      </w:r>
    </w:p>
  </w:endnote>
  <w:endnote w:type="continuationSeparator" w:id="0">
    <w:p w:rsidR="00CD41B7" w:rsidRDefault="00CD41B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C3" w:rsidRDefault="008F68C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C3" w:rsidRDefault="00524072" w:rsidP="006F708C">
    <w:pPr>
      <w:pStyle w:val="Fuzeile"/>
    </w:pPr>
    <w:r>
      <w:rPr>
        <w:noProof/>
        <w:szCs w:val="1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8C3" w:rsidRDefault="008F68C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F7498">
                            <w:fldChar w:fldCharType="begin"/>
                          </w:r>
                          <w:r w:rsidR="000F7498">
                            <w:instrText xml:space="preserve"> NU</w:instrText>
                          </w:r>
                          <w:r w:rsidR="000F7498">
                            <w:instrText xml:space="preserve">MPAGES  \* Arabic </w:instrText>
                          </w:r>
                          <w:r w:rsidR="000F7498">
                            <w:fldChar w:fldCharType="separate"/>
                          </w:r>
                          <w:r w:rsidR="000F7498">
                            <w:rPr>
                              <w:noProof/>
                            </w:rPr>
                            <w:instrText>2</w:instrText>
                          </w:r>
                          <w:r w:rsidR="000F749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A67A05">
                            <w:fldChar w:fldCharType="begin"/>
                          </w:r>
                          <w:r w:rsidR="00A67A05">
                            <w:instrText xml:space="preserve"> PAGE  \* Arabic \* MERGEFORMAT </w:instrText>
                          </w:r>
                          <w:r w:rsidR="00A67A05">
                            <w:fldChar w:fldCharType="separate"/>
                          </w:r>
                          <w:r w:rsidR="000F7498">
                            <w:rPr>
                              <w:noProof/>
                            </w:rPr>
                            <w:instrText>2</w:instrText>
                          </w:r>
                          <w:r w:rsidR="00A67A0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0F749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F7498">
                            <w:rPr>
                              <w:noProof/>
                            </w:rPr>
                            <w:t>2</w:t>
                          </w:r>
                          <w:r w:rsidR="000F7498" w:rsidRPr="008E2142">
                            <w:rPr>
                              <w:noProof/>
                            </w:rPr>
                            <w:t>/</w:t>
                          </w:r>
                          <w:r w:rsidR="000F749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o&#10;efHY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8F68C3" w:rsidRDefault="008F68C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F7498">
                      <w:fldChar w:fldCharType="begin"/>
                    </w:r>
                    <w:r w:rsidR="000F7498">
                      <w:instrText xml:space="preserve"> NU</w:instrText>
                    </w:r>
                    <w:r w:rsidR="000F7498">
                      <w:instrText xml:space="preserve">MPAGES  \* Arabic </w:instrText>
                    </w:r>
                    <w:r w:rsidR="000F7498">
                      <w:fldChar w:fldCharType="separate"/>
                    </w:r>
                    <w:r w:rsidR="000F7498">
                      <w:rPr>
                        <w:noProof/>
                      </w:rPr>
                      <w:instrText>2</w:instrText>
                    </w:r>
                    <w:r w:rsidR="000F749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A67A05">
                      <w:fldChar w:fldCharType="begin"/>
                    </w:r>
                    <w:r w:rsidR="00A67A05">
                      <w:instrText xml:space="preserve"> PAGE  \* Arabic \* MERGEFORMAT </w:instrText>
                    </w:r>
                    <w:r w:rsidR="00A67A05">
                      <w:fldChar w:fldCharType="separate"/>
                    </w:r>
                    <w:r w:rsidR="000F7498">
                      <w:rPr>
                        <w:noProof/>
                      </w:rPr>
                      <w:instrText>2</w:instrText>
                    </w:r>
                    <w:r w:rsidR="00A67A05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0F7498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F7498">
                      <w:rPr>
                        <w:noProof/>
                      </w:rPr>
                      <w:t>2</w:t>
                    </w:r>
                    <w:r w:rsidR="000F7498" w:rsidRPr="008E2142">
                      <w:rPr>
                        <w:noProof/>
                      </w:rPr>
                      <w:t>/</w:t>
                    </w:r>
                    <w:r w:rsidR="000F749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F68C3" w:rsidRPr="00773C45">
      <w:rPr>
        <w:rFonts w:eastAsia="Times New Roman" w:cs="Times New Roman"/>
        <w:szCs w:val="10"/>
      </w:rPr>
      <w:t xml:space="preserve"> </w:t>
    </w:r>
    <w:r w:rsidR="008F68C3" w:rsidRPr="00144241">
      <w:rPr>
        <w:rFonts w:eastAsia="Times New Roman" w:cs="Times New Roman"/>
        <w:szCs w:val="10"/>
      </w:rPr>
      <w:fldChar w:fldCharType="begin"/>
    </w:r>
    <w:r w:rsidR="008F68C3" w:rsidRPr="00144241">
      <w:rPr>
        <w:rFonts w:eastAsia="Times New Roman" w:cs="Times New Roman"/>
        <w:szCs w:val="10"/>
      </w:rPr>
      <w:instrText xml:space="preserve">FILENAME </w:instrText>
    </w:r>
    <w:r w:rsidR="008F68C3" w:rsidRPr="00144241">
      <w:rPr>
        <w:rFonts w:eastAsia="Times New Roman" w:cs="Times New Roman"/>
        <w:szCs w:val="10"/>
      </w:rPr>
      <w:fldChar w:fldCharType="separate"/>
    </w:r>
    <w:r w:rsidR="000F7498">
      <w:rPr>
        <w:rFonts w:eastAsia="Times New Roman" w:cs="Times New Roman"/>
        <w:noProof/>
        <w:szCs w:val="10"/>
      </w:rPr>
      <w:t>Formular Antrag für Zustimmung.docx</w:t>
    </w:r>
    <w:r w:rsidR="008F68C3" w:rsidRPr="00144241">
      <w:rPr>
        <w:rFonts w:eastAsia="Times New Roman" w:cs="Times New Roman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C3" w:rsidRDefault="00A67A05" w:rsidP="004108FC">
    <w:pPr>
      <w:pStyle w:val="Fuzeile"/>
      <w:tabs>
        <w:tab w:val="left" w:pos="2505"/>
      </w:tabs>
    </w:pPr>
    <w:r>
      <w:fldChar w:fldCharType="begin"/>
    </w:r>
    <w:r>
      <w:instrText xml:space="preserve">FILENAME </w:instrText>
    </w:r>
    <w:r>
      <w:fldChar w:fldCharType="separate"/>
    </w:r>
    <w:r w:rsidR="000F7498">
      <w:rPr>
        <w:noProof/>
      </w:rPr>
      <w:t>Formular Antrag für Zustimmung.docx</w:t>
    </w:r>
    <w:r>
      <w:rPr>
        <w:noProof/>
      </w:rPr>
      <w:fldChar w:fldCharType="end"/>
    </w:r>
    <w:r w:rsidR="00524072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8C3" w:rsidRDefault="008F68C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F7498">
                            <w:fldChar w:fldCharType="begin"/>
                          </w:r>
                          <w:r w:rsidR="000F7498">
                            <w:instrText xml:space="preserve"> NUMPAGES  \* Arabic </w:instrText>
                          </w:r>
                          <w:r w:rsidR="000F7498">
                            <w:fldChar w:fldCharType="separate"/>
                          </w:r>
                          <w:r w:rsidR="000F7498">
                            <w:rPr>
                              <w:noProof/>
                            </w:rPr>
                            <w:instrText>2</w:instrText>
                          </w:r>
                          <w:r w:rsidR="000F749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A67A05">
                            <w:fldChar w:fldCharType="begin"/>
                          </w:r>
                          <w:r w:rsidR="00A67A05">
                            <w:instrText xml:space="preserve"> PAGE  \* Arabic \* MERGEFORMAT </w:instrText>
                          </w:r>
                          <w:r w:rsidR="00A67A05">
                            <w:fldChar w:fldCharType="separate"/>
                          </w:r>
                          <w:r w:rsidR="000F7498">
                            <w:rPr>
                              <w:noProof/>
                            </w:rPr>
                            <w:instrText>1</w:instrText>
                          </w:r>
                          <w:r w:rsidR="00A67A0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0F749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0F7498">
                            <w:fldChar w:fldCharType="separate"/>
                          </w:r>
                          <w:r w:rsidR="000F7498">
                            <w:rPr>
                              <w:noProof/>
                            </w:rPr>
                            <w:t>1</w:t>
                          </w:r>
                          <w:r w:rsidR="000F7498" w:rsidRPr="008E2142">
                            <w:rPr>
                              <w:noProof/>
                            </w:rPr>
                            <w:t>/</w:t>
                          </w:r>
                          <w:r w:rsidR="000F749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SkuQ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lN+EpL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8F68C3" w:rsidRDefault="008F68C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F7498">
                      <w:fldChar w:fldCharType="begin"/>
                    </w:r>
                    <w:r w:rsidR="000F7498">
                      <w:instrText xml:space="preserve"> NUMPAGES  \* Arabic </w:instrText>
                    </w:r>
                    <w:r w:rsidR="000F7498">
                      <w:fldChar w:fldCharType="separate"/>
                    </w:r>
                    <w:r w:rsidR="000F7498">
                      <w:rPr>
                        <w:noProof/>
                      </w:rPr>
                      <w:instrText>2</w:instrText>
                    </w:r>
                    <w:r w:rsidR="000F749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A67A05">
                      <w:fldChar w:fldCharType="begin"/>
                    </w:r>
                    <w:r w:rsidR="00A67A05">
                      <w:instrText xml:space="preserve"> PAGE  \* Arabic \* MERGEFORMAT </w:instrText>
                    </w:r>
                    <w:r w:rsidR="00A67A05">
                      <w:fldChar w:fldCharType="separate"/>
                    </w:r>
                    <w:r w:rsidR="000F7498">
                      <w:rPr>
                        <w:noProof/>
                      </w:rPr>
                      <w:instrText>1</w:instrText>
                    </w:r>
                    <w:r w:rsidR="00A67A05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0F7498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="000F7498">
                      <w:fldChar w:fldCharType="separate"/>
                    </w:r>
                    <w:r w:rsidR="000F7498">
                      <w:rPr>
                        <w:noProof/>
                      </w:rPr>
                      <w:t>1</w:t>
                    </w:r>
                    <w:r w:rsidR="000F7498" w:rsidRPr="008E2142">
                      <w:rPr>
                        <w:noProof/>
                      </w:rPr>
                      <w:t>/</w:t>
                    </w:r>
                    <w:r w:rsidR="000F749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95498">
      <w:rPr>
        <w:noProof/>
      </w:rPr>
      <w:t xml:space="preserve"> / 19.09.2017</w:t>
    </w:r>
    <w:r w:rsidR="004108FC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B7" w:rsidRDefault="00CD41B7" w:rsidP="00F950AA">
      <w:pPr>
        <w:spacing w:line="240" w:lineRule="auto"/>
      </w:pPr>
      <w:r>
        <w:separator/>
      </w:r>
    </w:p>
  </w:footnote>
  <w:footnote w:type="continuationSeparator" w:id="0">
    <w:p w:rsidR="00CD41B7" w:rsidRDefault="00CD41B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98" w:rsidRDefault="000F74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C3" w:rsidRDefault="0052407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8C3" w:rsidRDefault="008F68C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5" name="Grafik 25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GtAIAAMw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NCaQsa0AgAA&#10;zA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8F68C3" w:rsidRDefault="008F68C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5" name="Grafik 25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C3" w:rsidRDefault="00524072" w:rsidP="006327B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leftMargin">
                <wp:posOffset>6480810</wp:posOffset>
              </wp:positionH>
              <wp:positionV relativeFrom="topMargin">
                <wp:posOffset>360045</wp:posOffset>
              </wp:positionV>
              <wp:extent cx="720090" cy="666115"/>
              <wp:effectExtent l="3810" t="0" r="0" b="2540"/>
              <wp:wrapNone/>
              <wp:docPr id="1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8C3" w:rsidRDefault="008F68C3" w:rsidP="006327B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9392" cy="588264"/>
                                <wp:effectExtent l="19050" t="0" r="6858" b="0"/>
                                <wp:docPr id="26" name="Grafik 26" descr="sg_wappen_1c_13mm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.t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9392" cy="5882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0.3pt;margin-top:28.35pt;width:56.7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" filled="f" stroked="f">
              <o:lock v:ext="edit" aspectratio="t"/>
              <v:textbox inset="0,0,0,0">
                <w:txbxContent>
                  <w:p w:rsidR="008F68C3" w:rsidRDefault="008F68C3" w:rsidP="006327B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9392" cy="588264"/>
                          <wp:effectExtent l="19050" t="0" r="6858" b="0"/>
                          <wp:docPr id="26" name="Grafik 26" descr="sg_wappen_1c_13mm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.ti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9392" cy="5882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F68C3">
      <w:t>Kanton St.Gallen</w:t>
    </w:r>
  </w:p>
  <w:p w:rsidR="008F68C3" w:rsidRDefault="008F68C3" w:rsidP="006327BA">
    <w:pPr>
      <w:pStyle w:val="Kopfzeile"/>
    </w:pPr>
    <w:r>
      <w:t>Bau</w:t>
    </w:r>
    <w:r w:rsidR="000F7498">
      <w:t xml:space="preserve">- und </w:t>
    </w:r>
    <w:r w:rsidR="000F7498">
      <w:t>Umwelt</w:t>
    </w:r>
    <w:bookmarkStart w:id="0" w:name="_GoBack"/>
    <w:bookmarkEnd w:id="0"/>
    <w:r>
      <w:t>departement</w:t>
    </w:r>
  </w:p>
  <w:p w:rsidR="008F68C3" w:rsidRDefault="008F68C3" w:rsidP="006327BA">
    <w:pPr>
      <w:pStyle w:val="Kopfzeile"/>
    </w:pPr>
  </w:p>
  <w:p w:rsidR="008F68C3" w:rsidRDefault="00346B95" w:rsidP="006327BA">
    <w:pPr>
      <w:pStyle w:val="Kopfzeile"/>
      <w:rPr>
        <w:b/>
      </w:rPr>
    </w:pPr>
    <w:r>
      <w:rPr>
        <w:b/>
      </w:rPr>
      <w:t>Amt für Umwelt</w:t>
    </w:r>
  </w:p>
  <w:p w:rsidR="008F68C3" w:rsidRPr="00387F2C" w:rsidRDefault="008F68C3" w:rsidP="006327BA">
    <w:pPr>
      <w:pStyle w:val="Kopfzeile"/>
      <w:rPr>
        <w:b/>
        <w:sz w:val="18"/>
        <w:szCs w:val="18"/>
      </w:rPr>
    </w:pPr>
    <w:r w:rsidRPr="00387F2C">
      <w:rPr>
        <w:b/>
        <w:sz w:val="18"/>
        <w:szCs w:val="18"/>
      </w:rPr>
      <w:t>Fo</w:t>
    </w:r>
    <w:r w:rsidR="00524072">
      <w:rPr>
        <w:b/>
        <w:sz w:val="18"/>
        <w:szCs w:val="18"/>
      </w:rPr>
      <w:t>rmular für Stadt/Gemeinde</w:t>
    </w:r>
    <w:r w:rsidR="003B4222">
      <w:rPr>
        <w:b/>
        <w:sz w:val="18"/>
        <w:szCs w:val="18"/>
      </w:rPr>
      <w:t xml:space="preserve"> "</w:t>
    </w:r>
    <w:r w:rsidRPr="00387F2C">
      <w:rPr>
        <w:b/>
        <w:sz w:val="18"/>
        <w:szCs w:val="18"/>
      </w:rPr>
      <w:t>Antrag</w:t>
    </w:r>
    <w:r>
      <w:rPr>
        <w:b/>
        <w:sz w:val="18"/>
        <w:szCs w:val="18"/>
      </w:rPr>
      <w:t xml:space="preserve"> für kantonale Zustimmung nach</w:t>
    </w:r>
    <w:r w:rsidRPr="00387F2C">
      <w:rPr>
        <w:b/>
        <w:sz w:val="18"/>
        <w:szCs w:val="18"/>
      </w:rPr>
      <w:t xml:space="preserve"> Art. 31 Abs. 2 LSV</w:t>
    </w:r>
    <w:r w:rsidR="003B4222">
      <w:rPr>
        <w:b/>
        <w:sz w:val="18"/>
        <w:szCs w:val="18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A246BE"/>
    <w:multiLevelType w:val="hybridMultilevel"/>
    <w:tmpl w:val="1220C758"/>
    <w:lvl w:ilvl="0" w:tplc="1FA684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38" w:hanging="360"/>
      </w:pPr>
    </w:lvl>
    <w:lvl w:ilvl="2" w:tplc="0807001B" w:tentative="1">
      <w:start w:val="1"/>
      <w:numFmt w:val="lowerRoman"/>
      <w:lvlText w:val="%3."/>
      <w:lvlJc w:val="right"/>
      <w:pPr>
        <w:ind w:left="1658" w:hanging="180"/>
      </w:pPr>
    </w:lvl>
    <w:lvl w:ilvl="3" w:tplc="0807000F" w:tentative="1">
      <w:start w:val="1"/>
      <w:numFmt w:val="decimal"/>
      <w:lvlText w:val="%4."/>
      <w:lvlJc w:val="left"/>
      <w:pPr>
        <w:ind w:left="2378" w:hanging="360"/>
      </w:pPr>
    </w:lvl>
    <w:lvl w:ilvl="4" w:tplc="08070019" w:tentative="1">
      <w:start w:val="1"/>
      <w:numFmt w:val="lowerLetter"/>
      <w:lvlText w:val="%5."/>
      <w:lvlJc w:val="left"/>
      <w:pPr>
        <w:ind w:left="3098" w:hanging="360"/>
      </w:pPr>
    </w:lvl>
    <w:lvl w:ilvl="5" w:tplc="0807001B" w:tentative="1">
      <w:start w:val="1"/>
      <w:numFmt w:val="lowerRoman"/>
      <w:lvlText w:val="%6."/>
      <w:lvlJc w:val="right"/>
      <w:pPr>
        <w:ind w:left="3818" w:hanging="180"/>
      </w:pPr>
    </w:lvl>
    <w:lvl w:ilvl="6" w:tplc="0807000F" w:tentative="1">
      <w:start w:val="1"/>
      <w:numFmt w:val="decimal"/>
      <w:lvlText w:val="%7."/>
      <w:lvlJc w:val="left"/>
      <w:pPr>
        <w:ind w:left="4538" w:hanging="360"/>
      </w:pPr>
    </w:lvl>
    <w:lvl w:ilvl="7" w:tplc="08070019" w:tentative="1">
      <w:start w:val="1"/>
      <w:numFmt w:val="lowerLetter"/>
      <w:lvlText w:val="%8."/>
      <w:lvlJc w:val="left"/>
      <w:pPr>
        <w:ind w:left="5258" w:hanging="360"/>
      </w:pPr>
    </w:lvl>
    <w:lvl w:ilvl="8" w:tplc="08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054B35EE"/>
    <w:multiLevelType w:val="hybridMultilevel"/>
    <w:tmpl w:val="4BEC1270"/>
    <w:lvl w:ilvl="0" w:tplc="93EAE056">
      <w:start w:val="888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AE2080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105F4A"/>
    <w:multiLevelType w:val="hybridMultilevel"/>
    <w:tmpl w:val="DFD4837C"/>
    <w:lvl w:ilvl="0" w:tplc="0807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8242758"/>
    <w:multiLevelType w:val="hybridMultilevel"/>
    <w:tmpl w:val="D618FAB2"/>
    <w:lvl w:ilvl="0" w:tplc="1D141332">
      <w:start w:val="4"/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2ABE6E85"/>
    <w:multiLevelType w:val="hybridMultilevel"/>
    <w:tmpl w:val="96221D2A"/>
    <w:lvl w:ilvl="0" w:tplc="DC7054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B757F"/>
    <w:multiLevelType w:val="hybridMultilevel"/>
    <w:tmpl w:val="93025C7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3EAE056">
      <w:start w:val="888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B31E7"/>
    <w:multiLevelType w:val="hybridMultilevel"/>
    <w:tmpl w:val="4B9E52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6C83"/>
    <w:multiLevelType w:val="hybridMultilevel"/>
    <w:tmpl w:val="B34A920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AE20804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A4A34"/>
    <w:multiLevelType w:val="hybridMultilevel"/>
    <w:tmpl w:val="801C479A"/>
    <w:lvl w:ilvl="0" w:tplc="3208E3D8">
      <w:start w:val="1"/>
      <w:numFmt w:val="bullet"/>
      <w:lvlText w:val="&gt;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4A9A"/>
    <w:multiLevelType w:val="hybridMultilevel"/>
    <w:tmpl w:val="54884210"/>
    <w:lvl w:ilvl="0" w:tplc="0807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8EE0388"/>
    <w:multiLevelType w:val="hybridMultilevel"/>
    <w:tmpl w:val="B1E40F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637E"/>
    <w:multiLevelType w:val="hybridMultilevel"/>
    <w:tmpl w:val="E0DE38BE"/>
    <w:lvl w:ilvl="0" w:tplc="59824ACC">
      <w:start w:val="888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607A"/>
    <w:multiLevelType w:val="hybridMultilevel"/>
    <w:tmpl w:val="D1C878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E53"/>
    <w:multiLevelType w:val="hybridMultilevel"/>
    <w:tmpl w:val="F5B232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20804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376DF"/>
    <w:multiLevelType w:val="hybridMultilevel"/>
    <w:tmpl w:val="040480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149C"/>
    <w:multiLevelType w:val="hybridMultilevel"/>
    <w:tmpl w:val="CC960B38"/>
    <w:lvl w:ilvl="0" w:tplc="93EAE056">
      <w:start w:val="888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C4D98"/>
    <w:multiLevelType w:val="hybridMultilevel"/>
    <w:tmpl w:val="B2B66B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8EE3002"/>
    <w:multiLevelType w:val="hybridMultilevel"/>
    <w:tmpl w:val="F87090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42618"/>
    <w:multiLevelType w:val="hybridMultilevel"/>
    <w:tmpl w:val="0308B738"/>
    <w:lvl w:ilvl="0" w:tplc="EEE8C40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27"/>
  </w:num>
  <w:num w:numId="12">
    <w:abstractNumId w:val="25"/>
  </w:num>
  <w:num w:numId="13">
    <w:abstractNumId w:val="21"/>
  </w:num>
  <w:num w:numId="14">
    <w:abstractNumId w:val="16"/>
  </w:num>
  <w:num w:numId="15">
    <w:abstractNumId w:val="24"/>
  </w:num>
  <w:num w:numId="16">
    <w:abstractNumId w:val="17"/>
  </w:num>
  <w:num w:numId="17">
    <w:abstractNumId w:val="22"/>
  </w:num>
  <w:num w:numId="18">
    <w:abstractNumId w:val="23"/>
  </w:num>
  <w:num w:numId="19">
    <w:abstractNumId w:val="10"/>
  </w:num>
  <w:num w:numId="20">
    <w:abstractNumId w:val="28"/>
  </w:num>
  <w:num w:numId="21">
    <w:abstractNumId w:val="15"/>
  </w:num>
  <w:num w:numId="22">
    <w:abstractNumId w:val="20"/>
  </w:num>
  <w:num w:numId="23">
    <w:abstractNumId w:val="26"/>
  </w:num>
  <w:num w:numId="24">
    <w:abstractNumId w:val="14"/>
  </w:num>
  <w:num w:numId="25">
    <w:abstractNumId w:val="9"/>
  </w:num>
  <w:num w:numId="26">
    <w:abstractNumId w:val="18"/>
  </w:num>
  <w:num w:numId="27">
    <w:abstractNumId w:val="29"/>
  </w:num>
  <w:num w:numId="28">
    <w:abstractNumId w:val="13"/>
  </w:num>
  <w:num w:numId="29">
    <w:abstractNumId w:val="19"/>
  </w:num>
  <w:num w:numId="3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51"/>
    <w:rsid w:val="00002231"/>
    <w:rsid w:val="00002FB1"/>
    <w:rsid w:val="0000763F"/>
    <w:rsid w:val="00020F17"/>
    <w:rsid w:val="000241B9"/>
    <w:rsid w:val="000244E7"/>
    <w:rsid w:val="0002451C"/>
    <w:rsid w:val="00027A27"/>
    <w:rsid w:val="000342BC"/>
    <w:rsid w:val="000362F9"/>
    <w:rsid w:val="0003743E"/>
    <w:rsid w:val="000436B2"/>
    <w:rsid w:val="00043B4C"/>
    <w:rsid w:val="000700EF"/>
    <w:rsid w:val="00070583"/>
    <w:rsid w:val="00071E1B"/>
    <w:rsid w:val="00080AC1"/>
    <w:rsid w:val="00080C4B"/>
    <w:rsid w:val="000829AA"/>
    <w:rsid w:val="00083251"/>
    <w:rsid w:val="00083688"/>
    <w:rsid w:val="00094AB5"/>
    <w:rsid w:val="000A6F3A"/>
    <w:rsid w:val="000B0801"/>
    <w:rsid w:val="000C14DB"/>
    <w:rsid w:val="000D037C"/>
    <w:rsid w:val="000D0484"/>
    <w:rsid w:val="000D2AF5"/>
    <w:rsid w:val="000D2FE4"/>
    <w:rsid w:val="000D4041"/>
    <w:rsid w:val="000D6917"/>
    <w:rsid w:val="000D777A"/>
    <w:rsid w:val="000D7DF3"/>
    <w:rsid w:val="000E007C"/>
    <w:rsid w:val="000E061D"/>
    <w:rsid w:val="000E0F92"/>
    <w:rsid w:val="000E21BE"/>
    <w:rsid w:val="000E3581"/>
    <w:rsid w:val="000E7D73"/>
    <w:rsid w:val="000E7EAA"/>
    <w:rsid w:val="000F154C"/>
    <w:rsid w:val="000F3735"/>
    <w:rsid w:val="000F437B"/>
    <w:rsid w:val="000F4D66"/>
    <w:rsid w:val="000F7498"/>
    <w:rsid w:val="000F76A2"/>
    <w:rsid w:val="00101B18"/>
    <w:rsid w:val="001022B8"/>
    <w:rsid w:val="001068D5"/>
    <w:rsid w:val="001153DF"/>
    <w:rsid w:val="00126E24"/>
    <w:rsid w:val="001275FC"/>
    <w:rsid w:val="00133EC8"/>
    <w:rsid w:val="00144241"/>
    <w:rsid w:val="00147B8D"/>
    <w:rsid w:val="00150E09"/>
    <w:rsid w:val="001577CA"/>
    <w:rsid w:val="00157F5A"/>
    <w:rsid w:val="00163CA6"/>
    <w:rsid w:val="00167994"/>
    <w:rsid w:val="001706DB"/>
    <w:rsid w:val="001722E5"/>
    <w:rsid w:val="001750EC"/>
    <w:rsid w:val="00183966"/>
    <w:rsid w:val="00186230"/>
    <w:rsid w:val="00195C2F"/>
    <w:rsid w:val="001A0E8E"/>
    <w:rsid w:val="001A1948"/>
    <w:rsid w:val="001A4F33"/>
    <w:rsid w:val="001B5DB1"/>
    <w:rsid w:val="001C2684"/>
    <w:rsid w:val="001C55D7"/>
    <w:rsid w:val="001C5D3A"/>
    <w:rsid w:val="001D0464"/>
    <w:rsid w:val="001D4255"/>
    <w:rsid w:val="001E2200"/>
    <w:rsid w:val="001E7EB9"/>
    <w:rsid w:val="001F27B1"/>
    <w:rsid w:val="001F29D8"/>
    <w:rsid w:val="001F324B"/>
    <w:rsid w:val="001F387F"/>
    <w:rsid w:val="001F71B6"/>
    <w:rsid w:val="00202E48"/>
    <w:rsid w:val="002067CA"/>
    <w:rsid w:val="0021171D"/>
    <w:rsid w:val="00213689"/>
    <w:rsid w:val="002209E6"/>
    <w:rsid w:val="002238C4"/>
    <w:rsid w:val="00224406"/>
    <w:rsid w:val="00225FA4"/>
    <w:rsid w:val="002274DC"/>
    <w:rsid w:val="002357BE"/>
    <w:rsid w:val="00242095"/>
    <w:rsid w:val="00242FE1"/>
    <w:rsid w:val="00243E32"/>
    <w:rsid w:val="002474FB"/>
    <w:rsid w:val="00260856"/>
    <w:rsid w:val="0026379D"/>
    <w:rsid w:val="00264D4E"/>
    <w:rsid w:val="00266934"/>
    <w:rsid w:val="002707A9"/>
    <w:rsid w:val="0027159A"/>
    <w:rsid w:val="002725AA"/>
    <w:rsid w:val="00274442"/>
    <w:rsid w:val="00281B3C"/>
    <w:rsid w:val="00283CEE"/>
    <w:rsid w:val="00285A98"/>
    <w:rsid w:val="00295702"/>
    <w:rsid w:val="00297DB1"/>
    <w:rsid w:val="002A1DD9"/>
    <w:rsid w:val="002A28B6"/>
    <w:rsid w:val="002A5BD5"/>
    <w:rsid w:val="002B0C42"/>
    <w:rsid w:val="002B1D50"/>
    <w:rsid w:val="002B551C"/>
    <w:rsid w:val="002C0D21"/>
    <w:rsid w:val="002C7128"/>
    <w:rsid w:val="002D0BC3"/>
    <w:rsid w:val="002D7E18"/>
    <w:rsid w:val="002E1138"/>
    <w:rsid w:val="002F0BDF"/>
    <w:rsid w:val="002F34B3"/>
    <w:rsid w:val="002F4EA8"/>
    <w:rsid w:val="0030001D"/>
    <w:rsid w:val="00301A05"/>
    <w:rsid w:val="00305245"/>
    <w:rsid w:val="0031251C"/>
    <w:rsid w:val="00313623"/>
    <w:rsid w:val="00317ABC"/>
    <w:rsid w:val="00321917"/>
    <w:rsid w:val="00322543"/>
    <w:rsid w:val="00323206"/>
    <w:rsid w:val="00335654"/>
    <w:rsid w:val="003361F9"/>
    <w:rsid w:val="0034196E"/>
    <w:rsid w:val="00342138"/>
    <w:rsid w:val="00343555"/>
    <w:rsid w:val="00346B95"/>
    <w:rsid w:val="00351C78"/>
    <w:rsid w:val="003567C0"/>
    <w:rsid w:val="00356903"/>
    <w:rsid w:val="003604D5"/>
    <w:rsid w:val="00361998"/>
    <w:rsid w:val="003648F5"/>
    <w:rsid w:val="00370DFC"/>
    <w:rsid w:val="0038106E"/>
    <w:rsid w:val="003813B6"/>
    <w:rsid w:val="00387F2C"/>
    <w:rsid w:val="00387F76"/>
    <w:rsid w:val="00395498"/>
    <w:rsid w:val="003962D5"/>
    <w:rsid w:val="003A13D0"/>
    <w:rsid w:val="003A7A0D"/>
    <w:rsid w:val="003B0928"/>
    <w:rsid w:val="003B3C9C"/>
    <w:rsid w:val="003B4222"/>
    <w:rsid w:val="003B60CA"/>
    <w:rsid w:val="003C11FB"/>
    <w:rsid w:val="003C44CD"/>
    <w:rsid w:val="003C49A6"/>
    <w:rsid w:val="003C5D0C"/>
    <w:rsid w:val="003C60CB"/>
    <w:rsid w:val="003C72A4"/>
    <w:rsid w:val="003D25A1"/>
    <w:rsid w:val="003D52B0"/>
    <w:rsid w:val="003E39A9"/>
    <w:rsid w:val="003E4B18"/>
    <w:rsid w:val="003E78A4"/>
    <w:rsid w:val="003F6D89"/>
    <w:rsid w:val="00400242"/>
    <w:rsid w:val="00400F7B"/>
    <w:rsid w:val="004052F9"/>
    <w:rsid w:val="004108FC"/>
    <w:rsid w:val="004144A9"/>
    <w:rsid w:val="0041467C"/>
    <w:rsid w:val="0042018E"/>
    <w:rsid w:val="00420909"/>
    <w:rsid w:val="00430257"/>
    <w:rsid w:val="00434C01"/>
    <w:rsid w:val="00437635"/>
    <w:rsid w:val="00443DE5"/>
    <w:rsid w:val="004460E0"/>
    <w:rsid w:val="0045415B"/>
    <w:rsid w:val="00455580"/>
    <w:rsid w:val="00457FFE"/>
    <w:rsid w:val="00461BCF"/>
    <w:rsid w:val="0046791E"/>
    <w:rsid w:val="004709C5"/>
    <w:rsid w:val="004712DD"/>
    <w:rsid w:val="00472EAB"/>
    <w:rsid w:val="00473144"/>
    <w:rsid w:val="004734C5"/>
    <w:rsid w:val="00475276"/>
    <w:rsid w:val="00475B10"/>
    <w:rsid w:val="00475F77"/>
    <w:rsid w:val="00480553"/>
    <w:rsid w:val="00480776"/>
    <w:rsid w:val="00480C54"/>
    <w:rsid w:val="004822D5"/>
    <w:rsid w:val="00484942"/>
    <w:rsid w:val="0048751B"/>
    <w:rsid w:val="004911AC"/>
    <w:rsid w:val="00496DB3"/>
    <w:rsid w:val="004A5368"/>
    <w:rsid w:val="004B412B"/>
    <w:rsid w:val="004B56C5"/>
    <w:rsid w:val="004C2680"/>
    <w:rsid w:val="004C5E16"/>
    <w:rsid w:val="004D32D0"/>
    <w:rsid w:val="004D78D3"/>
    <w:rsid w:val="004E7DDE"/>
    <w:rsid w:val="004F0FFA"/>
    <w:rsid w:val="004F2AB2"/>
    <w:rsid w:val="004F5BF2"/>
    <w:rsid w:val="004F6743"/>
    <w:rsid w:val="00500DB0"/>
    <w:rsid w:val="00501069"/>
    <w:rsid w:val="00506C17"/>
    <w:rsid w:val="00507880"/>
    <w:rsid w:val="00510F3D"/>
    <w:rsid w:val="00512380"/>
    <w:rsid w:val="00514A39"/>
    <w:rsid w:val="0052158E"/>
    <w:rsid w:val="00524072"/>
    <w:rsid w:val="00527AF4"/>
    <w:rsid w:val="005315D9"/>
    <w:rsid w:val="00535D71"/>
    <w:rsid w:val="005378D7"/>
    <w:rsid w:val="00540D70"/>
    <w:rsid w:val="00542620"/>
    <w:rsid w:val="005525E9"/>
    <w:rsid w:val="00553448"/>
    <w:rsid w:val="0055567C"/>
    <w:rsid w:val="00555B1C"/>
    <w:rsid w:val="005562BF"/>
    <w:rsid w:val="00562EF8"/>
    <w:rsid w:val="005645A5"/>
    <w:rsid w:val="0056664D"/>
    <w:rsid w:val="005736FE"/>
    <w:rsid w:val="00587C1B"/>
    <w:rsid w:val="00594A4F"/>
    <w:rsid w:val="005A5476"/>
    <w:rsid w:val="005A7F89"/>
    <w:rsid w:val="005B2B75"/>
    <w:rsid w:val="005B3D8B"/>
    <w:rsid w:val="005B49E2"/>
    <w:rsid w:val="005B74FF"/>
    <w:rsid w:val="005C56D4"/>
    <w:rsid w:val="005D0669"/>
    <w:rsid w:val="005D15A7"/>
    <w:rsid w:val="005D7DC1"/>
    <w:rsid w:val="005E2C8B"/>
    <w:rsid w:val="005E3B49"/>
    <w:rsid w:val="005E7240"/>
    <w:rsid w:val="005F15C1"/>
    <w:rsid w:val="005F5C85"/>
    <w:rsid w:val="005F6DFE"/>
    <w:rsid w:val="00604C42"/>
    <w:rsid w:val="00606A57"/>
    <w:rsid w:val="00610A93"/>
    <w:rsid w:val="006145F7"/>
    <w:rsid w:val="00620DC1"/>
    <w:rsid w:val="0062265E"/>
    <w:rsid w:val="0062691E"/>
    <w:rsid w:val="00627D74"/>
    <w:rsid w:val="006320A4"/>
    <w:rsid w:val="006327BA"/>
    <w:rsid w:val="00632B89"/>
    <w:rsid w:val="00634219"/>
    <w:rsid w:val="00644018"/>
    <w:rsid w:val="00644D67"/>
    <w:rsid w:val="00645269"/>
    <w:rsid w:val="00645D4E"/>
    <w:rsid w:val="00652866"/>
    <w:rsid w:val="00657C1D"/>
    <w:rsid w:val="00661E00"/>
    <w:rsid w:val="00662AA4"/>
    <w:rsid w:val="00674C06"/>
    <w:rsid w:val="0067562A"/>
    <w:rsid w:val="00677682"/>
    <w:rsid w:val="006818BC"/>
    <w:rsid w:val="00682014"/>
    <w:rsid w:val="00682BDF"/>
    <w:rsid w:val="006A5EB1"/>
    <w:rsid w:val="006A6754"/>
    <w:rsid w:val="006B3AAA"/>
    <w:rsid w:val="006B438C"/>
    <w:rsid w:val="006B6E33"/>
    <w:rsid w:val="006C6795"/>
    <w:rsid w:val="006D1418"/>
    <w:rsid w:val="006D191D"/>
    <w:rsid w:val="006D2CE1"/>
    <w:rsid w:val="006E1BE4"/>
    <w:rsid w:val="006E7AC6"/>
    <w:rsid w:val="006F0559"/>
    <w:rsid w:val="006F5AD7"/>
    <w:rsid w:val="006F708C"/>
    <w:rsid w:val="00702E35"/>
    <w:rsid w:val="0070407C"/>
    <w:rsid w:val="007055B1"/>
    <w:rsid w:val="00705D5F"/>
    <w:rsid w:val="007117AA"/>
    <w:rsid w:val="00716B9A"/>
    <w:rsid w:val="00717F88"/>
    <w:rsid w:val="007200CF"/>
    <w:rsid w:val="0072163C"/>
    <w:rsid w:val="00722188"/>
    <w:rsid w:val="007221FF"/>
    <w:rsid w:val="00723576"/>
    <w:rsid w:val="00724177"/>
    <w:rsid w:val="00724F10"/>
    <w:rsid w:val="007307A9"/>
    <w:rsid w:val="0073263E"/>
    <w:rsid w:val="00742FC7"/>
    <w:rsid w:val="007474D4"/>
    <w:rsid w:val="00752F46"/>
    <w:rsid w:val="007545E2"/>
    <w:rsid w:val="00767D9A"/>
    <w:rsid w:val="007735FA"/>
    <w:rsid w:val="00773C45"/>
    <w:rsid w:val="00782559"/>
    <w:rsid w:val="00783A6F"/>
    <w:rsid w:val="00785A3B"/>
    <w:rsid w:val="00786FD9"/>
    <w:rsid w:val="0078784F"/>
    <w:rsid w:val="00787AFA"/>
    <w:rsid w:val="007919A1"/>
    <w:rsid w:val="00792E5E"/>
    <w:rsid w:val="007A1426"/>
    <w:rsid w:val="007A2F6A"/>
    <w:rsid w:val="007A45ED"/>
    <w:rsid w:val="007A502E"/>
    <w:rsid w:val="007A6697"/>
    <w:rsid w:val="007B2140"/>
    <w:rsid w:val="007B282D"/>
    <w:rsid w:val="007B2A55"/>
    <w:rsid w:val="007B5413"/>
    <w:rsid w:val="007C03DC"/>
    <w:rsid w:val="007C12FB"/>
    <w:rsid w:val="007C2930"/>
    <w:rsid w:val="007D0CB8"/>
    <w:rsid w:val="007D0DAA"/>
    <w:rsid w:val="007D26E2"/>
    <w:rsid w:val="007D4557"/>
    <w:rsid w:val="007D47CA"/>
    <w:rsid w:val="007D5C2F"/>
    <w:rsid w:val="007D7944"/>
    <w:rsid w:val="007E0AB6"/>
    <w:rsid w:val="007E3824"/>
    <w:rsid w:val="007E78E8"/>
    <w:rsid w:val="007E7D3E"/>
    <w:rsid w:val="007E7E1C"/>
    <w:rsid w:val="007F413D"/>
    <w:rsid w:val="007F4780"/>
    <w:rsid w:val="007F6A3F"/>
    <w:rsid w:val="008127FE"/>
    <w:rsid w:val="00815FF7"/>
    <w:rsid w:val="00825B51"/>
    <w:rsid w:val="00831246"/>
    <w:rsid w:val="008315CB"/>
    <w:rsid w:val="00831C97"/>
    <w:rsid w:val="00833485"/>
    <w:rsid w:val="00833CD2"/>
    <w:rsid w:val="008457B6"/>
    <w:rsid w:val="0084735D"/>
    <w:rsid w:val="00851B42"/>
    <w:rsid w:val="00855462"/>
    <w:rsid w:val="008568CC"/>
    <w:rsid w:val="00856EAD"/>
    <w:rsid w:val="008571CC"/>
    <w:rsid w:val="0086630E"/>
    <w:rsid w:val="008715DA"/>
    <w:rsid w:val="008722BD"/>
    <w:rsid w:val="00875280"/>
    <w:rsid w:val="0089024B"/>
    <w:rsid w:val="008947DC"/>
    <w:rsid w:val="00896FF1"/>
    <w:rsid w:val="008A1010"/>
    <w:rsid w:val="008A2E6E"/>
    <w:rsid w:val="008A3A22"/>
    <w:rsid w:val="008B5D17"/>
    <w:rsid w:val="008B6F8A"/>
    <w:rsid w:val="008C0EC0"/>
    <w:rsid w:val="008C16D3"/>
    <w:rsid w:val="008C6232"/>
    <w:rsid w:val="008D0C91"/>
    <w:rsid w:val="008D1AAE"/>
    <w:rsid w:val="008E1206"/>
    <w:rsid w:val="008E2142"/>
    <w:rsid w:val="008E2325"/>
    <w:rsid w:val="008E441B"/>
    <w:rsid w:val="008E55F8"/>
    <w:rsid w:val="008E6BB7"/>
    <w:rsid w:val="008F397C"/>
    <w:rsid w:val="008F4E7D"/>
    <w:rsid w:val="008F68C3"/>
    <w:rsid w:val="0090352B"/>
    <w:rsid w:val="0090510E"/>
    <w:rsid w:val="00906727"/>
    <w:rsid w:val="00916FEC"/>
    <w:rsid w:val="00917160"/>
    <w:rsid w:val="00917F00"/>
    <w:rsid w:val="00924251"/>
    <w:rsid w:val="0093453E"/>
    <w:rsid w:val="00937066"/>
    <w:rsid w:val="00943808"/>
    <w:rsid w:val="009445A5"/>
    <w:rsid w:val="0094470A"/>
    <w:rsid w:val="00944747"/>
    <w:rsid w:val="00945C7D"/>
    <w:rsid w:val="009470A7"/>
    <w:rsid w:val="009517FE"/>
    <w:rsid w:val="00951B78"/>
    <w:rsid w:val="009538EA"/>
    <w:rsid w:val="009725F3"/>
    <w:rsid w:val="00980F92"/>
    <w:rsid w:val="0098420D"/>
    <w:rsid w:val="009A4CB1"/>
    <w:rsid w:val="009A78DC"/>
    <w:rsid w:val="009B0ACA"/>
    <w:rsid w:val="009B2088"/>
    <w:rsid w:val="009B26C6"/>
    <w:rsid w:val="009B2BB0"/>
    <w:rsid w:val="009B3E72"/>
    <w:rsid w:val="009C2026"/>
    <w:rsid w:val="009D0BE3"/>
    <w:rsid w:val="009D10A1"/>
    <w:rsid w:val="009D1525"/>
    <w:rsid w:val="009D31F8"/>
    <w:rsid w:val="009D408A"/>
    <w:rsid w:val="009E44E7"/>
    <w:rsid w:val="009E557B"/>
    <w:rsid w:val="009F6714"/>
    <w:rsid w:val="009F721F"/>
    <w:rsid w:val="00A02147"/>
    <w:rsid w:val="00A02A20"/>
    <w:rsid w:val="00A12152"/>
    <w:rsid w:val="00A14683"/>
    <w:rsid w:val="00A147CF"/>
    <w:rsid w:val="00A24AC0"/>
    <w:rsid w:val="00A3762E"/>
    <w:rsid w:val="00A44740"/>
    <w:rsid w:val="00A449E3"/>
    <w:rsid w:val="00A501BC"/>
    <w:rsid w:val="00A506C7"/>
    <w:rsid w:val="00A51522"/>
    <w:rsid w:val="00A604DD"/>
    <w:rsid w:val="00A67A05"/>
    <w:rsid w:val="00A7367B"/>
    <w:rsid w:val="00A83215"/>
    <w:rsid w:val="00A8421A"/>
    <w:rsid w:val="00A92114"/>
    <w:rsid w:val="00AA11F8"/>
    <w:rsid w:val="00AA240B"/>
    <w:rsid w:val="00AA32B5"/>
    <w:rsid w:val="00AB3750"/>
    <w:rsid w:val="00AB38D6"/>
    <w:rsid w:val="00AB3C25"/>
    <w:rsid w:val="00AC2DBC"/>
    <w:rsid w:val="00AC32A1"/>
    <w:rsid w:val="00AC5AC6"/>
    <w:rsid w:val="00AC6F07"/>
    <w:rsid w:val="00AC7748"/>
    <w:rsid w:val="00AD26AF"/>
    <w:rsid w:val="00AD4320"/>
    <w:rsid w:val="00AD456D"/>
    <w:rsid w:val="00AD5025"/>
    <w:rsid w:val="00AF00AF"/>
    <w:rsid w:val="00AF0DDD"/>
    <w:rsid w:val="00AF3020"/>
    <w:rsid w:val="00B00998"/>
    <w:rsid w:val="00B056BC"/>
    <w:rsid w:val="00B0693E"/>
    <w:rsid w:val="00B1302B"/>
    <w:rsid w:val="00B2067D"/>
    <w:rsid w:val="00B33DC6"/>
    <w:rsid w:val="00B34F07"/>
    <w:rsid w:val="00B35C05"/>
    <w:rsid w:val="00B36FBF"/>
    <w:rsid w:val="00B417C4"/>
    <w:rsid w:val="00B52DA0"/>
    <w:rsid w:val="00B55E16"/>
    <w:rsid w:val="00B56231"/>
    <w:rsid w:val="00B616B9"/>
    <w:rsid w:val="00B647B9"/>
    <w:rsid w:val="00B665AC"/>
    <w:rsid w:val="00B72875"/>
    <w:rsid w:val="00B77C97"/>
    <w:rsid w:val="00B90011"/>
    <w:rsid w:val="00BA0D54"/>
    <w:rsid w:val="00BA25DB"/>
    <w:rsid w:val="00BA72CD"/>
    <w:rsid w:val="00BB0915"/>
    <w:rsid w:val="00BB71EB"/>
    <w:rsid w:val="00BC013D"/>
    <w:rsid w:val="00BC03FB"/>
    <w:rsid w:val="00BC285C"/>
    <w:rsid w:val="00BD1F5D"/>
    <w:rsid w:val="00BD6942"/>
    <w:rsid w:val="00BD6A49"/>
    <w:rsid w:val="00BE62EB"/>
    <w:rsid w:val="00BE7264"/>
    <w:rsid w:val="00BF146E"/>
    <w:rsid w:val="00BF1AC6"/>
    <w:rsid w:val="00BF51AD"/>
    <w:rsid w:val="00BF535B"/>
    <w:rsid w:val="00C00854"/>
    <w:rsid w:val="00C00C93"/>
    <w:rsid w:val="00C00F5E"/>
    <w:rsid w:val="00C04B1C"/>
    <w:rsid w:val="00C12184"/>
    <w:rsid w:val="00C16BB2"/>
    <w:rsid w:val="00C23FB5"/>
    <w:rsid w:val="00C24736"/>
    <w:rsid w:val="00C2664D"/>
    <w:rsid w:val="00C34517"/>
    <w:rsid w:val="00C356CD"/>
    <w:rsid w:val="00C42230"/>
    <w:rsid w:val="00C42D1B"/>
    <w:rsid w:val="00C505A8"/>
    <w:rsid w:val="00C51D76"/>
    <w:rsid w:val="00C63659"/>
    <w:rsid w:val="00C720E2"/>
    <w:rsid w:val="00C726C1"/>
    <w:rsid w:val="00C74DB1"/>
    <w:rsid w:val="00C8256C"/>
    <w:rsid w:val="00C82AEC"/>
    <w:rsid w:val="00C85074"/>
    <w:rsid w:val="00C854AD"/>
    <w:rsid w:val="00C87DB7"/>
    <w:rsid w:val="00C90D7D"/>
    <w:rsid w:val="00C91416"/>
    <w:rsid w:val="00C94B04"/>
    <w:rsid w:val="00C94CAA"/>
    <w:rsid w:val="00C975F7"/>
    <w:rsid w:val="00CA3BCA"/>
    <w:rsid w:val="00CA40D0"/>
    <w:rsid w:val="00CA6880"/>
    <w:rsid w:val="00CA7F1D"/>
    <w:rsid w:val="00CB1195"/>
    <w:rsid w:val="00CB48BF"/>
    <w:rsid w:val="00CB4950"/>
    <w:rsid w:val="00CC7C3E"/>
    <w:rsid w:val="00CD29A3"/>
    <w:rsid w:val="00CD3D9E"/>
    <w:rsid w:val="00CD41B7"/>
    <w:rsid w:val="00CD41EE"/>
    <w:rsid w:val="00CE30D4"/>
    <w:rsid w:val="00CF2690"/>
    <w:rsid w:val="00CF677F"/>
    <w:rsid w:val="00D000A9"/>
    <w:rsid w:val="00D000C7"/>
    <w:rsid w:val="00D00A11"/>
    <w:rsid w:val="00D047F6"/>
    <w:rsid w:val="00D10D15"/>
    <w:rsid w:val="00D13414"/>
    <w:rsid w:val="00D14317"/>
    <w:rsid w:val="00D15A40"/>
    <w:rsid w:val="00D218F7"/>
    <w:rsid w:val="00D239C2"/>
    <w:rsid w:val="00D27645"/>
    <w:rsid w:val="00D3104D"/>
    <w:rsid w:val="00D32EF4"/>
    <w:rsid w:val="00D3310B"/>
    <w:rsid w:val="00D33DE3"/>
    <w:rsid w:val="00D35928"/>
    <w:rsid w:val="00D468C3"/>
    <w:rsid w:val="00D46B67"/>
    <w:rsid w:val="00D542AE"/>
    <w:rsid w:val="00D61E60"/>
    <w:rsid w:val="00D62C75"/>
    <w:rsid w:val="00D67261"/>
    <w:rsid w:val="00D70D3E"/>
    <w:rsid w:val="00D77026"/>
    <w:rsid w:val="00D80919"/>
    <w:rsid w:val="00D81485"/>
    <w:rsid w:val="00D83D8D"/>
    <w:rsid w:val="00D85B88"/>
    <w:rsid w:val="00D8645E"/>
    <w:rsid w:val="00D907EE"/>
    <w:rsid w:val="00D90D3A"/>
    <w:rsid w:val="00D9312F"/>
    <w:rsid w:val="00D93552"/>
    <w:rsid w:val="00D93CDF"/>
    <w:rsid w:val="00D93E4C"/>
    <w:rsid w:val="00D979EE"/>
    <w:rsid w:val="00DA2F63"/>
    <w:rsid w:val="00DA42CB"/>
    <w:rsid w:val="00DB049D"/>
    <w:rsid w:val="00DB1B53"/>
    <w:rsid w:val="00DB2CFD"/>
    <w:rsid w:val="00DB48C3"/>
    <w:rsid w:val="00DB6117"/>
    <w:rsid w:val="00DB7C36"/>
    <w:rsid w:val="00DC188C"/>
    <w:rsid w:val="00DC2141"/>
    <w:rsid w:val="00DC3750"/>
    <w:rsid w:val="00DD57AB"/>
    <w:rsid w:val="00DF008F"/>
    <w:rsid w:val="00DF041C"/>
    <w:rsid w:val="00DF3879"/>
    <w:rsid w:val="00DF54B5"/>
    <w:rsid w:val="00E03572"/>
    <w:rsid w:val="00E04929"/>
    <w:rsid w:val="00E119E6"/>
    <w:rsid w:val="00E12394"/>
    <w:rsid w:val="00E220EE"/>
    <w:rsid w:val="00E2742B"/>
    <w:rsid w:val="00E32EDF"/>
    <w:rsid w:val="00E33F1F"/>
    <w:rsid w:val="00E354F3"/>
    <w:rsid w:val="00E35D41"/>
    <w:rsid w:val="00E43BC4"/>
    <w:rsid w:val="00E51891"/>
    <w:rsid w:val="00E51931"/>
    <w:rsid w:val="00E54026"/>
    <w:rsid w:val="00E55DF2"/>
    <w:rsid w:val="00E615AC"/>
    <w:rsid w:val="00E62457"/>
    <w:rsid w:val="00E72A1B"/>
    <w:rsid w:val="00E745FB"/>
    <w:rsid w:val="00E753FE"/>
    <w:rsid w:val="00E8256D"/>
    <w:rsid w:val="00E829EA"/>
    <w:rsid w:val="00E877A1"/>
    <w:rsid w:val="00E92B59"/>
    <w:rsid w:val="00E963F9"/>
    <w:rsid w:val="00EA09BE"/>
    <w:rsid w:val="00EA338D"/>
    <w:rsid w:val="00EA732C"/>
    <w:rsid w:val="00EB023C"/>
    <w:rsid w:val="00EB3B4D"/>
    <w:rsid w:val="00EB6658"/>
    <w:rsid w:val="00EC0BEA"/>
    <w:rsid w:val="00EC46CB"/>
    <w:rsid w:val="00EC742A"/>
    <w:rsid w:val="00ED1080"/>
    <w:rsid w:val="00ED6D01"/>
    <w:rsid w:val="00EE012F"/>
    <w:rsid w:val="00EE4021"/>
    <w:rsid w:val="00EE42F4"/>
    <w:rsid w:val="00EF155C"/>
    <w:rsid w:val="00EF4E2F"/>
    <w:rsid w:val="00F0414F"/>
    <w:rsid w:val="00F11608"/>
    <w:rsid w:val="00F202E0"/>
    <w:rsid w:val="00F211D5"/>
    <w:rsid w:val="00F226F1"/>
    <w:rsid w:val="00F255A0"/>
    <w:rsid w:val="00F27EA4"/>
    <w:rsid w:val="00F309FC"/>
    <w:rsid w:val="00F33D45"/>
    <w:rsid w:val="00F33E70"/>
    <w:rsid w:val="00F34907"/>
    <w:rsid w:val="00F420A4"/>
    <w:rsid w:val="00F45970"/>
    <w:rsid w:val="00F502E4"/>
    <w:rsid w:val="00F57D3C"/>
    <w:rsid w:val="00F60665"/>
    <w:rsid w:val="00F65068"/>
    <w:rsid w:val="00F6781D"/>
    <w:rsid w:val="00F70472"/>
    <w:rsid w:val="00F70D68"/>
    <w:rsid w:val="00F70FE3"/>
    <w:rsid w:val="00F728FF"/>
    <w:rsid w:val="00F73B6B"/>
    <w:rsid w:val="00F76152"/>
    <w:rsid w:val="00F83659"/>
    <w:rsid w:val="00F8398B"/>
    <w:rsid w:val="00F84B03"/>
    <w:rsid w:val="00F950AA"/>
    <w:rsid w:val="00F96EE6"/>
    <w:rsid w:val="00FA1780"/>
    <w:rsid w:val="00FA3A9F"/>
    <w:rsid w:val="00FB3752"/>
    <w:rsid w:val="00FB6500"/>
    <w:rsid w:val="00FB6B27"/>
    <w:rsid w:val="00FC4F45"/>
    <w:rsid w:val="00FC57E4"/>
    <w:rsid w:val="00FC6322"/>
    <w:rsid w:val="00FC6817"/>
    <w:rsid w:val="00FC68D9"/>
    <w:rsid w:val="00FD1270"/>
    <w:rsid w:val="00FD436A"/>
    <w:rsid w:val="00FE2BCD"/>
    <w:rsid w:val="00FE7C62"/>
    <w:rsid w:val="00FE7E02"/>
    <w:rsid w:val="00FF4505"/>
    <w:rsid w:val="00FF5ED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5A770AC"/>
  <w15:docId w15:val="{24A482ED-0B7B-4E0A-9D4B-ADBA6394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nhideWhenUsed/>
    <w:rsid w:val="00724F10"/>
    <w:pPr>
      <w:tabs>
        <w:tab w:val="left" w:pos="567"/>
        <w:tab w:val="left" w:pos="1276"/>
        <w:tab w:val="left" w:pos="5216"/>
        <w:tab w:val="decimal" w:pos="7938"/>
        <w:tab w:val="right" w:pos="8381"/>
        <w:tab w:val="right" w:pos="9299"/>
      </w:tabs>
      <w:spacing w:line="340" w:lineRule="exact"/>
      <w:ind w:left="680" w:hanging="680"/>
    </w:pPr>
    <w:rPr>
      <w:snapToGrid w:val="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99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bsenderKuvertfenster">
    <w:name w:val="AbsenderKuvertfenster"/>
    <w:basedOn w:val="Standard"/>
    <w:rsid w:val="006327BA"/>
    <w:pPr>
      <w:spacing w:line="240" w:lineRule="auto"/>
    </w:pPr>
    <w:rPr>
      <w:noProof/>
      <w:sz w:val="10"/>
      <w:szCs w:val="22"/>
      <w:lang w:eastAsia="de-DE"/>
    </w:rPr>
  </w:style>
  <w:style w:type="paragraph" w:customStyle="1" w:styleId="Begleitzettel">
    <w:name w:val="Begleitzettel"/>
    <w:basedOn w:val="Standard"/>
    <w:rsid w:val="009D1525"/>
    <w:pPr>
      <w:tabs>
        <w:tab w:val="left" w:pos="567"/>
        <w:tab w:val="left" w:pos="5104"/>
        <w:tab w:val="left" w:pos="5670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Standardeinzug">
    <w:name w:val="Normal Indent"/>
    <w:basedOn w:val="Standard"/>
    <w:rsid w:val="009D152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6" w:hanging="426"/>
    </w:pPr>
    <w:rPr>
      <w:rFonts w:eastAsia="Times New Roman" w:cs="Times New Roman"/>
      <w:sz w:val="22"/>
      <w:szCs w:val="20"/>
    </w:rPr>
  </w:style>
  <w:style w:type="paragraph" w:customStyle="1" w:styleId="Broautomation">
    <w:name w:val="Büroautomation"/>
    <w:basedOn w:val="Standard"/>
    <w:rsid w:val="00724F10"/>
    <w:pPr>
      <w:tabs>
        <w:tab w:val="left" w:pos="567"/>
        <w:tab w:val="left" w:pos="5104"/>
        <w:tab w:val="left" w:pos="5670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Gruformel">
    <w:name w:val="Closing"/>
    <w:aliases w:val="Closing"/>
    <w:basedOn w:val="Standard"/>
    <w:next w:val="Standard"/>
    <w:link w:val="GruformelZchn"/>
    <w:rsid w:val="00724F10"/>
    <w:pPr>
      <w:tabs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character" w:customStyle="1" w:styleId="GruformelZchn">
    <w:name w:val="Grußformel Zchn"/>
    <w:aliases w:val="Closing Zchn"/>
    <w:basedOn w:val="Absatz-Standardschriftart"/>
    <w:link w:val="Gruformel"/>
    <w:rsid w:val="00724F10"/>
    <w:rPr>
      <w:rFonts w:eastAsia="Times New Roman" w:cs="Times New Roman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295702"/>
    <w:pPr>
      <w:spacing w:line="240" w:lineRule="auto"/>
    </w:pPr>
    <w:rPr>
      <w:rFonts w:eastAsia="Times New Roman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702"/>
    <w:rPr>
      <w:rFonts w:eastAsia="Times New Roman"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B495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B4950"/>
  </w:style>
  <w:style w:type="paragraph" w:customStyle="1" w:styleId="Adressbereich">
    <w:name w:val="Adressbereich"/>
    <w:basedOn w:val="Standard"/>
    <w:rsid w:val="00E62457"/>
    <w:pPr>
      <w:tabs>
        <w:tab w:val="left" w:pos="2268"/>
      </w:tabs>
      <w:spacing w:line="240" w:lineRule="auto"/>
    </w:pPr>
    <w:rPr>
      <w:rFonts w:eastAsia="Times New Roman" w:cs="Arial"/>
      <w:sz w:val="22"/>
      <w:szCs w:val="22"/>
    </w:rPr>
  </w:style>
  <w:style w:type="paragraph" w:customStyle="1" w:styleId="RRBKopfinfos">
    <w:name w:val="RRB_Kopfinfos"/>
    <w:basedOn w:val="Standard"/>
    <w:rsid w:val="00455580"/>
    <w:pPr>
      <w:tabs>
        <w:tab w:val="left" w:pos="1701"/>
        <w:tab w:val="left" w:pos="5160"/>
        <w:tab w:val="decimal" w:pos="7938"/>
      </w:tabs>
      <w:spacing w:line="240" w:lineRule="auto"/>
      <w:ind w:left="1701" w:hanging="1701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Macro-Contain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843D-76E1-47FF-98E8-6AF3C5DE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Macro-Container.dotm</Template>
  <TotalTime>0</TotalTime>
  <Pages>2</Pages>
  <Words>606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petra.helbling</dc:creator>
  <dc:description>Version 1.1 / 06.02.2011</dc:description>
  <cp:lastModifiedBy>Hauser Cornelia BUD-AFU-ZDAD</cp:lastModifiedBy>
  <cp:revision>2</cp:revision>
  <cp:lastPrinted>2017-09-19T11:14:00Z</cp:lastPrinted>
  <dcterms:created xsi:type="dcterms:W3CDTF">2023-09-07T10:12:00Z</dcterms:created>
  <dcterms:modified xsi:type="dcterms:W3CDTF">2023-09-07T10:12:00Z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