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81"/>
        <w:tblW w:w="9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3170"/>
        <w:gridCol w:w="3171"/>
      </w:tblGrid>
      <w:tr w:rsidR="00E91B19" w:rsidRPr="004C4194" w:rsidTr="00E91B19">
        <w:trPr>
          <w:trHeight w:val="553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B19" w:rsidRPr="004C4194" w:rsidRDefault="00731304" w:rsidP="00E91B19">
            <w:pPr>
              <w:spacing w:line="240" w:lineRule="auto"/>
              <w:rPr>
                <w:bCs/>
                <w:sz w:val="28"/>
                <w:szCs w:val="28"/>
              </w:rPr>
            </w:pPr>
            <w:r w:rsidRPr="00731304">
              <w:rPr>
                <w:bCs/>
                <w:sz w:val="28"/>
                <w:szCs w:val="28"/>
              </w:rPr>
              <w:t>Checkliste - Zustand Schutzgebiet/-objekt</w:t>
            </w:r>
          </w:p>
        </w:tc>
      </w:tr>
      <w:tr w:rsidR="00E91B19" w:rsidRPr="00E91B19" w:rsidTr="00E91B19">
        <w:trPr>
          <w:trHeight w:val="477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vAlign w:val="bottom"/>
            <w:hideMark/>
          </w:tcPr>
          <w:p w:rsidR="00E91B19" w:rsidRPr="00E91B19" w:rsidRDefault="00E91B19" w:rsidP="00E91B19">
            <w:r w:rsidRPr="00E91B19">
              <w:t>Informationen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vAlign w:val="bottom"/>
            <w:hideMark/>
          </w:tcPr>
          <w:p w:rsidR="00E91B19" w:rsidRPr="00E91B19" w:rsidRDefault="00E91B19" w:rsidP="00E91B19">
            <w:r w:rsidRPr="00E91B19">
              <w:t>Bemerkungen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/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/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r w:rsidRPr="00E91B19">
              <w:t>Schutzkategorie / Objekttyp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r w:rsidRPr="00E91B19">
              <w:t>Objekt-Nr.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r w:rsidRPr="00E91B19">
              <w:t>Parzellen-Nr.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</w:tr>
      <w:tr w:rsidR="00E91B19" w:rsidRPr="00E91B19" w:rsidTr="00E91B19">
        <w:trPr>
          <w:trHeight w:val="292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Kurzbeschreibung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92"/>
        </w:trPr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92"/>
        </w:trPr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92"/>
        </w:trPr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92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92"/>
        </w:trPr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Bewirtschaftung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544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vorschriftsgemässe Bewirtschaftung gewährleistet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GAöL-Vertrag vorhanden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keine Bewirtschaftung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proofErr w:type="spellStart"/>
            <w:r w:rsidRPr="00E91B19">
              <w:rPr>
                <w:b/>
                <w:bCs/>
              </w:rPr>
              <w:t>Verbuschung</w:t>
            </w:r>
            <w:proofErr w:type="spellEnd"/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318"/>
        </w:trPr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Ausmass (gering, mittel, stark)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65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proofErr w:type="spellStart"/>
            <w:r w:rsidRPr="00E91B19">
              <w:rPr>
                <w:b/>
                <w:bCs/>
              </w:rPr>
              <w:t>Verschilfung</w:t>
            </w:r>
            <w:proofErr w:type="spellEnd"/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92"/>
        </w:trPr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Ausmass (gering, mittel, stark)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65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Beschattung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Ausmass (gering, mittel, stark)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Nährstoffeinflüsse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52"/>
        </w:trPr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Ausmass (gering, mittel, stark)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 xml:space="preserve">Neophyten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vorhanden (Art angeben)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530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Häufigkeit (vereinzelt, häufig, dominierend)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Veränderungen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52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B19" w:rsidRPr="00E91B19" w:rsidRDefault="00E91B19" w:rsidP="00E91B19"/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sonstige Feststellungen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477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E91B19" w:rsidRPr="00E91B19" w:rsidRDefault="00E91B19" w:rsidP="00E91B19">
            <w:pPr>
              <w:rPr>
                <w:b/>
                <w:bCs/>
              </w:rPr>
            </w:pPr>
            <w:r w:rsidRPr="00E91B19">
              <w:rPr>
                <w:b/>
                <w:bCs/>
              </w:rPr>
              <w:t>vorgeschlagene Massnahmen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39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E91B19" w:rsidRPr="00E91B19" w:rsidRDefault="00E91B19" w:rsidP="00E91B19">
            <w:r w:rsidRPr="00E91B19">
              <w:t>Datum Besuch vor Ort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  <w:tr w:rsidR="00E91B19" w:rsidRPr="00E91B19" w:rsidTr="00E91B19">
        <w:trPr>
          <w:trHeight w:val="252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E91B19" w:rsidRPr="00E91B19" w:rsidRDefault="00E91B19" w:rsidP="00E91B19">
            <w:r w:rsidRPr="00E91B19">
              <w:t xml:space="preserve">bearbeitet durch: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19" w:rsidRPr="00E91B19" w:rsidRDefault="00E91B19" w:rsidP="00E91B19">
            <w:r w:rsidRPr="00E91B19">
              <w:t> </w:t>
            </w:r>
          </w:p>
        </w:tc>
      </w:tr>
    </w:tbl>
    <w:p w:rsidR="00A2080C" w:rsidRPr="00A030FD" w:rsidRDefault="00A2080C" w:rsidP="009D7105">
      <w:bookmarkStart w:id="0" w:name="_GoBack"/>
      <w:bookmarkEnd w:id="0"/>
    </w:p>
    <w:sectPr w:rsidR="00A2080C" w:rsidRPr="00A030FD" w:rsidSect="005814DC">
      <w:headerReference w:type="first" r:id="rId8"/>
      <w:pgSz w:w="11906" w:h="16838" w:code="9"/>
      <w:pgMar w:top="1701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3D" w:rsidRDefault="0014583D" w:rsidP="00F950AA">
      <w:pPr>
        <w:spacing w:line="240" w:lineRule="auto"/>
      </w:pPr>
      <w:r>
        <w:separator/>
      </w:r>
    </w:p>
  </w:endnote>
  <w:endnote w:type="continuationSeparator" w:id="0">
    <w:p w:rsidR="0014583D" w:rsidRDefault="0014583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3D" w:rsidRDefault="0014583D" w:rsidP="00F950AA">
      <w:pPr>
        <w:spacing w:line="240" w:lineRule="auto"/>
      </w:pPr>
      <w:r>
        <w:separator/>
      </w:r>
    </w:p>
  </w:footnote>
  <w:footnote w:type="continuationSeparator" w:id="0">
    <w:p w:rsidR="0014583D" w:rsidRDefault="0014583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3D" w:rsidRDefault="001458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14755_"/>
      </v:shape>
    </w:pict>
  </w:numPicBullet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12E092C2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284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517295"/>
    <w:multiLevelType w:val="hybridMultilevel"/>
    <w:tmpl w:val="3BBE5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36AAC"/>
    <w:multiLevelType w:val="hybridMultilevel"/>
    <w:tmpl w:val="27C8673A"/>
    <w:lvl w:ilvl="0" w:tplc="F7B8E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6F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6E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01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0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44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22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61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8B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033"/>
    <w:multiLevelType w:val="hybridMultilevel"/>
    <w:tmpl w:val="A9362286"/>
    <w:lvl w:ilvl="0" w:tplc="8E5E3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2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40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69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67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AF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C3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46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0634"/>
    <w:multiLevelType w:val="hybridMultilevel"/>
    <w:tmpl w:val="4B6E18BE"/>
    <w:lvl w:ilvl="0" w:tplc="06C61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C2B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8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C5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C4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CA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2E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E0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EE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9F7"/>
    <w:multiLevelType w:val="hybridMultilevel"/>
    <w:tmpl w:val="1FC89EEA"/>
    <w:lvl w:ilvl="0" w:tplc="03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7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0F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6F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C0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CE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E7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0F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A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565"/>
    <w:multiLevelType w:val="hybridMultilevel"/>
    <w:tmpl w:val="1E3A153A"/>
    <w:lvl w:ilvl="0" w:tplc="0807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516B7"/>
    <w:multiLevelType w:val="hybridMultilevel"/>
    <w:tmpl w:val="29B8F854"/>
    <w:lvl w:ilvl="0" w:tplc="D874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00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44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20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0A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4F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81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EF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0A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42F"/>
    <w:multiLevelType w:val="hybridMultilevel"/>
    <w:tmpl w:val="76D8A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476EE"/>
    <w:multiLevelType w:val="hybridMultilevel"/>
    <w:tmpl w:val="D3F84ADE"/>
    <w:lvl w:ilvl="0" w:tplc="0807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22CE"/>
    <w:multiLevelType w:val="hybridMultilevel"/>
    <w:tmpl w:val="DE60A9FE"/>
    <w:lvl w:ilvl="0" w:tplc="7A30DF06">
      <w:start w:val="1"/>
      <w:numFmt w:val="bullet"/>
      <w:pStyle w:val="berschrift5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A08BF"/>
    <w:multiLevelType w:val="hybridMultilevel"/>
    <w:tmpl w:val="6A3ABC66"/>
    <w:lvl w:ilvl="0" w:tplc="0807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3B87"/>
    <w:multiLevelType w:val="hybridMultilevel"/>
    <w:tmpl w:val="C21664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777E"/>
    <w:multiLevelType w:val="hybridMultilevel"/>
    <w:tmpl w:val="ED3CA61C"/>
    <w:lvl w:ilvl="0" w:tplc="2BA4A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9248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3A55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4239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DE42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D844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5C01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1089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40D3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B0F14"/>
    <w:multiLevelType w:val="hybridMultilevel"/>
    <w:tmpl w:val="2E08390E"/>
    <w:lvl w:ilvl="0" w:tplc="52563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8E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A6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0D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42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AC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0D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8D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63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6A1A2814"/>
    <w:multiLevelType w:val="hybridMultilevel"/>
    <w:tmpl w:val="880E1A8C"/>
    <w:lvl w:ilvl="0" w:tplc="4D8098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C066E41"/>
    <w:multiLevelType w:val="hybridMultilevel"/>
    <w:tmpl w:val="90AC8C40"/>
    <w:lvl w:ilvl="0" w:tplc="4D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D5233"/>
    <w:multiLevelType w:val="hybridMultilevel"/>
    <w:tmpl w:val="4E3A8884"/>
    <w:lvl w:ilvl="0" w:tplc="2668E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C0267"/>
    <w:multiLevelType w:val="hybridMultilevel"/>
    <w:tmpl w:val="AFE0B94A"/>
    <w:lvl w:ilvl="0" w:tplc="0807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5526C"/>
    <w:multiLevelType w:val="hybridMultilevel"/>
    <w:tmpl w:val="DF6262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A5770"/>
    <w:multiLevelType w:val="hybridMultilevel"/>
    <w:tmpl w:val="590ECE4E"/>
    <w:lvl w:ilvl="0" w:tplc="4D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4"/>
  </w:num>
  <w:num w:numId="12">
    <w:abstractNumId w:val="26"/>
  </w:num>
  <w:num w:numId="13">
    <w:abstractNumId w:val="25"/>
  </w:num>
  <w:num w:numId="14">
    <w:abstractNumId w:val="10"/>
  </w:num>
  <w:num w:numId="15">
    <w:abstractNumId w:val="18"/>
  </w:num>
  <w:num w:numId="16">
    <w:abstractNumId w:val="15"/>
  </w:num>
  <w:num w:numId="17">
    <w:abstractNumId w:val="29"/>
  </w:num>
  <w:num w:numId="18">
    <w:abstractNumId w:val="12"/>
  </w:num>
  <w:num w:numId="19">
    <w:abstractNumId w:val="16"/>
  </w:num>
  <w:num w:numId="20">
    <w:abstractNumId w:val="20"/>
  </w:num>
  <w:num w:numId="21">
    <w:abstractNumId w:val="21"/>
  </w:num>
  <w:num w:numId="22">
    <w:abstractNumId w:val="14"/>
  </w:num>
  <w:num w:numId="23">
    <w:abstractNumId w:val="23"/>
  </w:num>
  <w:num w:numId="24">
    <w:abstractNumId w:val="11"/>
  </w:num>
  <w:num w:numId="25">
    <w:abstractNumId w:val="13"/>
  </w:num>
  <w:num w:numId="26">
    <w:abstractNumId w:val="28"/>
  </w:num>
  <w:num w:numId="27">
    <w:abstractNumId w:val="30"/>
  </w:num>
  <w:num w:numId="28">
    <w:abstractNumId w:val="22"/>
  </w:num>
  <w:num w:numId="29">
    <w:abstractNumId w:val="17"/>
  </w:num>
  <w:num w:numId="30">
    <w:abstractNumId w:val="19"/>
  </w:num>
  <w:num w:numId="31">
    <w:abstractNumId w:val="27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60"/>
    <w:rsid w:val="00002231"/>
    <w:rsid w:val="0000251D"/>
    <w:rsid w:val="00020F17"/>
    <w:rsid w:val="00043B4C"/>
    <w:rsid w:val="00045397"/>
    <w:rsid w:val="0004550B"/>
    <w:rsid w:val="000753B5"/>
    <w:rsid w:val="00080AC1"/>
    <w:rsid w:val="00094AB5"/>
    <w:rsid w:val="000C2CA1"/>
    <w:rsid w:val="000C3502"/>
    <w:rsid w:val="000D0484"/>
    <w:rsid w:val="000D7DF3"/>
    <w:rsid w:val="000E061D"/>
    <w:rsid w:val="000E0932"/>
    <w:rsid w:val="000E0F92"/>
    <w:rsid w:val="000E7EAA"/>
    <w:rsid w:val="000F3735"/>
    <w:rsid w:val="001022B8"/>
    <w:rsid w:val="001153DF"/>
    <w:rsid w:val="001209BD"/>
    <w:rsid w:val="001275FC"/>
    <w:rsid w:val="00134A79"/>
    <w:rsid w:val="00142388"/>
    <w:rsid w:val="0014583D"/>
    <w:rsid w:val="00147B8D"/>
    <w:rsid w:val="00150E09"/>
    <w:rsid w:val="001577CA"/>
    <w:rsid w:val="00157F5A"/>
    <w:rsid w:val="00163CA6"/>
    <w:rsid w:val="00167994"/>
    <w:rsid w:val="001706DB"/>
    <w:rsid w:val="00173712"/>
    <w:rsid w:val="001750EC"/>
    <w:rsid w:val="00183966"/>
    <w:rsid w:val="00186230"/>
    <w:rsid w:val="0019383C"/>
    <w:rsid w:val="00195C2F"/>
    <w:rsid w:val="001A0E8E"/>
    <w:rsid w:val="001A1989"/>
    <w:rsid w:val="001B5C69"/>
    <w:rsid w:val="001C55D7"/>
    <w:rsid w:val="001C7BB7"/>
    <w:rsid w:val="001D0464"/>
    <w:rsid w:val="001D7EAA"/>
    <w:rsid w:val="001E29D2"/>
    <w:rsid w:val="001F27B1"/>
    <w:rsid w:val="001F29D8"/>
    <w:rsid w:val="001F71B6"/>
    <w:rsid w:val="0021171D"/>
    <w:rsid w:val="002209E6"/>
    <w:rsid w:val="00224406"/>
    <w:rsid w:val="00225FA4"/>
    <w:rsid w:val="00233A18"/>
    <w:rsid w:val="00242095"/>
    <w:rsid w:val="00242FE1"/>
    <w:rsid w:val="00260856"/>
    <w:rsid w:val="00264D4E"/>
    <w:rsid w:val="00265DAF"/>
    <w:rsid w:val="00266934"/>
    <w:rsid w:val="002725AA"/>
    <w:rsid w:val="00274442"/>
    <w:rsid w:val="00281B3C"/>
    <w:rsid w:val="002845CF"/>
    <w:rsid w:val="00295363"/>
    <w:rsid w:val="00296FAD"/>
    <w:rsid w:val="002977EF"/>
    <w:rsid w:val="002B0C42"/>
    <w:rsid w:val="002C46C7"/>
    <w:rsid w:val="002D649C"/>
    <w:rsid w:val="002E1138"/>
    <w:rsid w:val="002F34B3"/>
    <w:rsid w:val="002F4EA8"/>
    <w:rsid w:val="0030001D"/>
    <w:rsid w:val="00305245"/>
    <w:rsid w:val="00316EAF"/>
    <w:rsid w:val="00317ABC"/>
    <w:rsid w:val="00321917"/>
    <w:rsid w:val="00322543"/>
    <w:rsid w:val="003349EA"/>
    <w:rsid w:val="00335654"/>
    <w:rsid w:val="003361F9"/>
    <w:rsid w:val="0035285F"/>
    <w:rsid w:val="0038106E"/>
    <w:rsid w:val="003813B6"/>
    <w:rsid w:val="00387F76"/>
    <w:rsid w:val="003A42CE"/>
    <w:rsid w:val="003A7A0D"/>
    <w:rsid w:val="003B2508"/>
    <w:rsid w:val="003B3C9C"/>
    <w:rsid w:val="003C1CDF"/>
    <w:rsid w:val="003D25A1"/>
    <w:rsid w:val="003E39A9"/>
    <w:rsid w:val="003E78A4"/>
    <w:rsid w:val="003F4E88"/>
    <w:rsid w:val="00400242"/>
    <w:rsid w:val="00420909"/>
    <w:rsid w:val="00424DE3"/>
    <w:rsid w:val="00427D49"/>
    <w:rsid w:val="00434C01"/>
    <w:rsid w:val="00453F8C"/>
    <w:rsid w:val="0045415B"/>
    <w:rsid w:val="00457FFE"/>
    <w:rsid w:val="00473144"/>
    <w:rsid w:val="00474DC0"/>
    <w:rsid w:val="00475B10"/>
    <w:rsid w:val="004769E4"/>
    <w:rsid w:val="00480776"/>
    <w:rsid w:val="0048751B"/>
    <w:rsid w:val="004911AC"/>
    <w:rsid w:val="00491B29"/>
    <w:rsid w:val="004B56C5"/>
    <w:rsid w:val="004B7599"/>
    <w:rsid w:val="004C4194"/>
    <w:rsid w:val="004C5E16"/>
    <w:rsid w:val="004C72F6"/>
    <w:rsid w:val="004E5081"/>
    <w:rsid w:val="004F5BF2"/>
    <w:rsid w:val="004F6743"/>
    <w:rsid w:val="00507F98"/>
    <w:rsid w:val="0052538B"/>
    <w:rsid w:val="00527AF4"/>
    <w:rsid w:val="005356D5"/>
    <w:rsid w:val="00535D71"/>
    <w:rsid w:val="00537140"/>
    <w:rsid w:val="00540F03"/>
    <w:rsid w:val="005645A5"/>
    <w:rsid w:val="005736FE"/>
    <w:rsid w:val="005814DC"/>
    <w:rsid w:val="00595FE9"/>
    <w:rsid w:val="005A5476"/>
    <w:rsid w:val="005D0669"/>
    <w:rsid w:val="005D15A7"/>
    <w:rsid w:val="005D7DC1"/>
    <w:rsid w:val="005E2C8B"/>
    <w:rsid w:val="005F4BFD"/>
    <w:rsid w:val="005F5C85"/>
    <w:rsid w:val="00600305"/>
    <w:rsid w:val="0060225C"/>
    <w:rsid w:val="0062265E"/>
    <w:rsid w:val="0062691E"/>
    <w:rsid w:val="00645D4E"/>
    <w:rsid w:val="0065205A"/>
    <w:rsid w:val="00652866"/>
    <w:rsid w:val="00657C1D"/>
    <w:rsid w:val="00661E00"/>
    <w:rsid w:val="006818BC"/>
    <w:rsid w:val="00682BDF"/>
    <w:rsid w:val="00686816"/>
    <w:rsid w:val="006A1EA5"/>
    <w:rsid w:val="006A5119"/>
    <w:rsid w:val="006A5760"/>
    <w:rsid w:val="006B3AAA"/>
    <w:rsid w:val="006B438C"/>
    <w:rsid w:val="006B6E33"/>
    <w:rsid w:val="006C6795"/>
    <w:rsid w:val="006D0EE8"/>
    <w:rsid w:val="006E772C"/>
    <w:rsid w:val="006E7AC6"/>
    <w:rsid w:val="006F0559"/>
    <w:rsid w:val="006F5AD7"/>
    <w:rsid w:val="006F66D4"/>
    <w:rsid w:val="0070407C"/>
    <w:rsid w:val="007055B1"/>
    <w:rsid w:val="00716B9A"/>
    <w:rsid w:val="00721568"/>
    <w:rsid w:val="007221FF"/>
    <w:rsid w:val="00723576"/>
    <w:rsid w:val="00731304"/>
    <w:rsid w:val="0073263E"/>
    <w:rsid w:val="007513AB"/>
    <w:rsid w:val="00756BEE"/>
    <w:rsid w:val="00762D16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2ACB"/>
    <w:rsid w:val="00803960"/>
    <w:rsid w:val="00806FD6"/>
    <w:rsid w:val="00807EFA"/>
    <w:rsid w:val="00815FF7"/>
    <w:rsid w:val="00827DD6"/>
    <w:rsid w:val="00831246"/>
    <w:rsid w:val="00831C97"/>
    <w:rsid w:val="0083280B"/>
    <w:rsid w:val="0084095C"/>
    <w:rsid w:val="00855D53"/>
    <w:rsid w:val="0086246C"/>
    <w:rsid w:val="0086630E"/>
    <w:rsid w:val="008715DA"/>
    <w:rsid w:val="0087674F"/>
    <w:rsid w:val="0089024B"/>
    <w:rsid w:val="008930FB"/>
    <w:rsid w:val="00896FF1"/>
    <w:rsid w:val="008A4760"/>
    <w:rsid w:val="008B223F"/>
    <w:rsid w:val="008B3BFA"/>
    <w:rsid w:val="008B6F8A"/>
    <w:rsid w:val="008C0EC0"/>
    <w:rsid w:val="008D0C91"/>
    <w:rsid w:val="008D1AAE"/>
    <w:rsid w:val="008E2142"/>
    <w:rsid w:val="008E7701"/>
    <w:rsid w:val="00904A05"/>
    <w:rsid w:val="00910F24"/>
    <w:rsid w:val="00916FEC"/>
    <w:rsid w:val="0093453E"/>
    <w:rsid w:val="00936F6E"/>
    <w:rsid w:val="0094470A"/>
    <w:rsid w:val="00944747"/>
    <w:rsid w:val="009470A7"/>
    <w:rsid w:val="009538EA"/>
    <w:rsid w:val="00955F5E"/>
    <w:rsid w:val="009725F3"/>
    <w:rsid w:val="0097417C"/>
    <w:rsid w:val="009A78DC"/>
    <w:rsid w:val="009B2BB0"/>
    <w:rsid w:val="009C0A24"/>
    <w:rsid w:val="009D0BE3"/>
    <w:rsid w:val="009D31F8"/>
    <w:rsid w:val="009D4FFC"/>
    <w:rsid w:val="009D7105"/>
    <w:rsid w:val="009E44E7"/>
    <w:rsid w:val="009E557B"/>
    <w:rsid w:val="009F6714"/>
    <w:rsid w:val="009F721F"/>
    <w:rsid w:val="00A02147"/>
    <w:rsid w:val="00A02A20"/>
    <w:rsid w:val="00A02C08"/>
    <w:rsid w:val="00A030FD"/>
    <w:rsid w:val="00A07D24"/>
    <w:rsid w:val="00A13A1E"/>
    <w:rsid w:val="00A2080C"/>
    <w:rsid w:val="00A208C4"/>
    <w:rsid w:val="00A24AC0"/>
    <w:rsid w:val="00A307FC"/>
    <w:rsid w:val="00A3337D"/>
    <w:rsid w:val="00A3762E"/>
    <w:rsid w:val="00A449E3"/>
    <w:rsid w:val="00A501BC"/>
    <w:rsid w:val="00A506C7"/>
    <w:rsid w:val="00A94D12"/>
    <w:rsid w:val="00AA32B5"/>
    <w:rsid w:val="00AB0B83"/>
    <w:rsid w:val="00AB38D6"/>
    <w:rsid w:val="00AC1364"/>
    <w:rsid w:val="00AC57D6"/>
    <w:rsid w:val="00AC6F07"/>
    <w:rsid w:val="00AC7C3B"/>
    <w:rsid w:val="00AD2922"/>
    <w:rsid w:val="00AD4320"/>
    <w:rsid w:val="00AF6FE7"/>
    <w:rsid w:val="00B0693E"/>
    <w:rsid w:val="00B1302B"/>
    <w:rsid w:val="00B139BE"/>
    <w:rsid w:val="00B13E5B"/>
    <w:rsid w:val="00B2067D"/>
    <w:rsid w:val="00B20E35"/>
    <w:rsid w:val="00B33219"/>
    <w:rsid w:val="00B347C7"/>
    <w:rsid w:val="00B665AC"/>
    <w:rsid w:val="00B70337"/>
    <w:rsid w:val="00B72875"/>
    <w:rsid w:val="00B76389"/>
    <w:rsid w:val="00B90C3A"/>
    <w:rsid w:val="00BA6849"/>
    <w:rsid w:val="00BB3A69"/>
    <w:rsid w:val="00BC1925"/>
    <w:rsid w:val="00BD1F5D"/>
    <w:rsid w:val="00BD4530"/>
    <w:rsid w:val="00BD6A49"/>
    <w:rsid w:val="00BE541C"/>
    <w:rsid w:val="00BE7264"/>
    <w:rsid w:val="00BF51AD"/>
    <w:rsid w:val="00C0652D"/>
    <w:rsid w:val="00C23FB5"/>
    <w:rsid w:val="00C2664D"/>
    <w:rsid w:val="00C52E55"/>
    <w:rsid w:val="00C55B91"/>
    <w:rsid w:val="00C56F2B"/>
    <w:rsid w:val="00C57E01"/>
    <w:rsid w:val="00C6721B"/>
    <w:rsid w:val="00C726C1"/>
    <w:rsid w:val="00C84598"/>
    <w:rsid w:val="00C909BD"/>
    <w:rsid w:val="00C96B15"/>
    <w:rsid w:val="00C975F7"/>
    <w:rsid w:val="00CA3BCA"/>
    <w:rsid w:val="00CA6880"/>
    <w:rsid w:val="00CA7F1D"/>
    <w:rsid w:val="00CD15A3"/>
    <w:rsid w:val="00CD41EE"/>
    <w:rsid w:val="00CD6307"/>
    <w:rsid w:val="00CD6635"/>
    <w:rsid w:val="00CD7E1C"/>
    <w:rsid w:val="00CE197C"/>
    <w:rsid w:val="00CE30D4"/>
    <w:rsid w:val="00CE5B6D"/>
    <w:rsid w:val="00CE6D65"/>
    <w:rsid w:val="00D000C7"/>
    <w:rsid w:val="00D00A11"/>
    <w:rsid w:val="00D05BAA"/>
    <w:rsid w:val="00D0789C"/>
    <w:rsid w:val="00D10E57"/>
    <w:rsid w:val="00D11F50"/>
    <w:rsid w:val="00D15A40"/>
    <w:rsid w:val="00D22BFD"/>
    <w:rsid w:val="00D239C2"/>
    <w:rsid w:val="00D27645"/>
    <w:rsid w:val="00D32EF4"/>
    <w:rsid w:val="00D36982"/>
    <w:rsid w:val="00D468C3"/>
    <w:rsid w:val="00D46B67"/>
    <w:rsid w:val="00D542AE"/>
    <w:rsid w:val="00D625C3"/>
    <w:rsid w:val="00D81485"/>
    <w:rsid w:val="00D847FC"/>
    <w:rsid w:val="00D907EE"/>
    <w:rsid w:val="00D90D3A"/>
    <w:rsid w:val="00D93CDF"/>
    <w:rsid w:val="00D979EE"/>
    <w:rsid w:val="00DA2F63"/>
    <w:rsid w:val="00DA4593"/>
    <w:rsid w:val="00DC2141"/>
    <w:rsid w:val="00DC45AB"/>
    <w:rsid w:val="00DC4872"/>
    <w:rsid w:val="00DD10E9"/>
    <w:rsid w:val="00DD57AB"/>
    <w:rsid w:val="00DE1891"/>
    <w:rsid w:val="00DF3879"/>
    <w:rsid w:val="00E03572"/>
    <w:rsid w:val="00E0519B"/>
    <w:rsid w:val="00E220EE"/>
    <w:rsid w:val="00E32EDF"/>
    <w:rsid w:val="00E33F1F"/>
    <w:rsid w:val="00E354F3"/>
    <w:rsid w:val="00E35D41"/>
    <w:rsid w:val="00E364DE"/>
    <w:rsid w:val="00E43BC4"/>
    <w:rsid w:val="00E54EE2"/>
    <w:rsid w:val="00E6283B"/>
    <w:rsid w:val="00E72A1B"/>
    <w:rsid w:val="00E745FB"/>
    <w:rsid w:val="00E829EA"/>
    <w:rsid w:val="00E860A0"/>
    <w:rsid w:val="00E86E5A"/>
    <w:rsid w:val="00E8796F"/>
    <w:rsid w:val="00E91B19"/>
    <w:rsid w:val="00E963F9"/>
    <w:rsid w:val="00EB3B4D"/>
    <w:rsid w:val="00EB6F04"/>
    <w:rsid w:val="00ED1080"/>
    <w:rsid w:val="00ED7E34"/>
    <w:rsid w:val="00EE05B3"/>
    <w:rsid w:val="00EE4021"/>
    <w:rsid w:val="00EF68EA"/>
    <w:rsid w:val="00F0414F"/>
    <w:rsid w:val="00F11608"/>
    <w:rsid w:val="00F211D5"/>
    <w:rsid w:val="00F2120E"/>
    <w:rsid w:val="00F226F1"/>
    <w:rsid w:val="00F33D45"/>
    <w:rsid w:val="00F4650C"/>
    <w:rsid w:val="00F57E27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;"/>
  <w15:docId w15:val="{A636AC0D-4BB6-4901-A901-C15E3C2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3F8C"/>
    <w:pPr>
      <w:keepNext/>
      <w:keepLines/>
      <w:numPr>
        <w:numId w:val="3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3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53F8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dressbereich">
    <w:name w:val="Adressbereich"/>
    <w:basedOn w:val="Standard"/>
    <w:link w:val="AdressbereichZchn"/>
    <w:uiPriority w:val="11"/>
    <w:qFormat/>
    <w:rsid w:val="00E91B19"/>
    <w:pPr>
      <w:tabs>
        <w:tab w:val="left" w:pos="2268"/>
      </w:tabs>
      <w:spacing w:line="240" w:lineRule="auto"/>
      <w:jc w:val="both"/>
    </w:pPr>
    <w:rPr>
      <w:rFonts w:eastAsia="Calibri" w:cs="Times New Roman"/>
      <w:sz w:val="16"/>
      <w:szCs w:val="16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E91B1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360" w:lineRule="atLeast"/>
      <w:ind w:right="1134"/>
      <w:jc w:val="both"/>
    </w:pPr>
    <w:rPr>
      <w:rFonts w:eastAsia="Calibri" w:cs="Times New Roman"/>
      <w:sz w:val="16"/>
      <w:szCs w:val="16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E91B19"/>
    <w:rPr>
      <w:rFonts w:eastAsia="Calibri" w:cs="Times New Roman"/>
      <w:sz w:val="16"/>
      <w:szCs w:val="16"/>
      <w:lang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E91B19"/>
    <w:rPr>
      <w:rFonts w:eastAsia="Calibri" w:cs="Times New Roman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E91B1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425" w:hanging="425"/>
      <w:jc w:val="both"/>
    </w:pPr>
    <w:rPr>
      <w:rFonts w:eastAsia="Calibri" w:cs="Times New Roman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E91B19"/>
    <w:rPr>
      <w:rFonts w:eastAsia="Calibri" w:cs="Times New Roman"/>
      <w:sz w:val="18"/>
      <w:szCs w:val="20"/>
      <w:lang w:eastAsia="en-US"/>
    </w:rPr>
  </w:style>
  <w:style w:type="character" w:styleId="Endnotenzeichen">
    <w:name w:val="endnote reference"/>
    <w:basedOn w:val="Absatz-Standardschriftart"/>
    <w:uiPriority w:val="3"/>
    <w:semiHidden/>
    <w:unhideWhenUsed/>
    <w:rsid w:val="00E91B19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semiHidden/>
    <w:unhideWhenUsed/>
    <w:rsid w:val="00E91B19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E91B19"/>
    <w:pPr>
      <w:keepNext/>
      <w:spacing w:after="120" w:line="240" w:lineRule="auto"/>
      <w:jc w:val="both"/>
    </w:pPr>
    <w:rPr>
      <w:rFonts w:eastAsia="Calibri" w:cs="Times New Roman"/>
      <w:i/>
      <w:sz w:val="20"/>
      <w:szCs w:val="16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E91B19"/>
    <w:rPr>
      <w:rFonts w:eastAsia="Calibri" w:cs="Times New Roman"/>
      <w:i/>
      <w:sz w:val="20"/>
      <w:szCs w:val="16"/>
      <w:lang w:eastAsia="en-US"/>
    </w:rPr>
  </w:style>
  <w:style w:type="paragraph" w:styleId="Standardeinzug">
    <w:name w:val="Normal Indent"/>
    <w:basedOn w:val="Standard"/>
    <w:uiPriority w:val="1"/>
    <w:semiHidden/>
    <w:unhideWhenUsed/>
    <w:rsid w:val="00E91B1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425" w:hanging="425"/>
      <w:jc w:val="both"/>
    </w:pPr>
    <w:rPr>
      <w:rFonts w:eastAsia="Calibri" w:cs="Times New Roman"/>
      <w:sz w:val="16"/>
      <w:szCs w:val="16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E91B19"/>
  </w:style>
  <w:style w:type="character" w:customStyle="1" w:styleId="Aufzhlung2Zchn">
    <w:name w:val="Aufzählung2 Zchn"/>
    <w:basedOn w:val="Absatz-Standardschriftart"/>
    <w:link w:val="Aufzhlung2"/>
    <w:uiPriority w:val="1"/>
    <w:rsid w:val="00E91B19"/>
  </w:style>
  <w:style w:type="character" w:customStyle="1" w:styleId="Aufzhlung3Zchn">
    <w:name w:val="Aufzählung3 Zchn"/>
    <w:basedOn w:val="Absatz-Standardschriftart"/>
    <w:link w:val="Aufzhlung3"/>
    <w:uiPriority w:val="1"/>
    <w:rsid w:val="00E91B19"/>
  </w:style>
  <w:style w:type="paragraph" w:customStyle="1" w:styleId="abs">
    <w:name w:val="abs"/>
    <w:basedOn w:val="Standard"/>
    <w:rsid w:val="00E91B19"/>
    <w:pPr>
      <w:spacing w:line="240" w:lineRule="auto"/>
      <w:jc w:val="both"/>
    </w:pPr>
    <w:rPr>
      <w:rFonts w:eastAsia="Times New Roman" w:cs="Arial"/>
      <w:color w:val="000000"/>
      <w:sz w:val="16"/>
      <w:szCs w:val="16"/>
    </w:rPr>
  </w:style>
  <w:style w:type="paragraph" w:customStyle="1" w:styleId="lipunkt">
    <w:name w:val="lipunkt"/>
    <w:basedOn w:val="Standard"/>
    <w:rsid w:val="00E91B19"/>
    <w:pPr>
      <w:spacing w:line="240" w:lineRule="auto"/>
      <w:ind w:left="300" w:hanging="240"/>
      <w:jc w:val="both"/>
    </w:pPr>
    <w:rPr>
      <w:rFonts w:eastAsia="Times New Roman" w:cs="Arial"/>
      <w:color w:val="000000"/>
      <w:sz w:val="16"/>
      <w:szCs w:val="16"/>
    </w:rPr>
  </w:style>
  <w:style w:type="paragraph" w:customStyle="1" w:styleId="rt">
    <w:name w:val="rt"/>
    <w:basedOn w:val="Standard"/>
    <w:rsid w:val="00E91B19"/>
    <w:pPr>
      <w:spacing w:line="240" w:lineRule="auto"/>
      <w:jc w:val="both"/>
    </w:pPr>
    <w:rPr>
      <w:rFonts w:eastAsia="Times New Roman" w:cs="Arial"/>
      <w:b/>
      <w:bCs/>
      <w:i/>
      <w:iCs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91B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1B19"/>
    <w:rPr>
      <w:b/>
      <w:bCs/>
    </w:rPr>
  </w:style>
  <w:style w:type="character" w:customStyle="1" w:styleId="hidden">
    <w:name w:val="hidden"/>
    <w:basedOn w:val="Absatz-Standardschriftart"/>
    <w:rsid w:val="00E91B19"/>
  </w:style>
  <w:style w:type="paragraph" w:customStyle="1" w:styleId="weblead">
    <w:name w:val="weblead"/>
    <w:basedOn w:val="Standard"/>
    <w:rsid w:val="00E91B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ddentext1">
    <w:name w:val="hiddentext1"/>
    <w:basedOn w:val="Absatz-Standardschriftart"/>
    <w:rsid w:val="00E91B19"/>
    <w:rPr>
      <w:vanish w:val="0"/>
      <w:webHidden w:val="0"/>
      <w:specVanish w:val="0"/>
    </w:rPr>
  </w:style>
  <w:style w:type="character" w:customStyle="1" w:styleId="webtext1">
    <w:name w:val="webtext1"/>
    <w:basedOn w:val="Absatz-Standardschriftart"/>
    <w:rsid w:val="00E91B19"/>
    <w:rPr>
      <w:rFonts w:ascii="Arial" w:hAnsi="Arial" w:cs="Arial" w:hint="default"/>
      <w:b w:val="0"/>
      <w:bCs w:val="0"/>
      <w:sz w:val="24"/>
      <w:szCs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E91B19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E91B19"/>
    <w:rPr>
      <w:rFonts w:eastAsia="Times New Roman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E91B19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E91B19"/>
    <w:rPr>
      <w:rFonts w:eastAsia="Times New Roman" w:cs="Arial"/>
      <w:vanish/>
      <w:sz w:val="16"/>
      <w:szCs w:val="16"/>
    </w:rPr>
  </w:style>
  <w:style w:type="character" w:customStyle="1" w:styleId="webteasertext1">
    <w:name w:val="webteasertext1"/>
    <w:basedOn w:val="Absatz-Standardschriftart"/>
    <w:rsid w:val="00E91B19"/>
    <w:rPr>
      <w:b w:val="0"/>
      <w:bCs w:val="0"/>
      <w:sz w:val="22"/>
      <w:szCs w:val="22"/>
    </w:rPr>
  </w:style>
  <w:style w:type="character" w:customStyle="1" w:styleId="webnavigator1">
    <w:name w:val="webnavigator1"/>
    <w:basedOn w:val="Absatz-Standardschriftart"/>
    <w:rsid w:val="00E91B19"/>
    <w:rPr>
      <w:b/>
      <w:bCs/>
      <w:color w:val="333333"/>
      <w:sz w:val="22"/>
      <w:szCs w:val="22"/>
    </w:rPr>
  </w:style>
  <w:style w:type="character" w:customStyle="1" w:styleId="weiss1">
    <w:name w:val="weiss1"/>
    <w:basedOn w:val="Absatz-Standardschriftart"/>
    <w:rsid w:val="00E91B19"/>
    <w:rPr>
      <w:rFonts w:ascii="Arial" w:hAnsi="Arial" w:cs="Arial" w:hint="default"/>
      <w:b/>
      <w:bCs/>
      <w:color w:val="FFFFFF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91B19"/>
    <w:rPr>
      <w:color w:val="800080"/>
      <w:u w:val="single"/>
    </w:rPr>
  </w:style>
  <w:style w:type="paragraph" w:customStyle="1" w:styleId="Einzelbestimmungen">
    <w:name w:val="Einzelbestimmungen"/>
    <w:basedOn w:val="Standard"/>
    <w:rsid w:val="00E91B19"/>
    <w:pPr>
      <w:spacing w:line="360" w:lineRule="atLeast"/>
      <w:ind w:left="2880" w:hanging="260"/>
    </w:pPr>
    <w:rPr>
      <w:rFonts w:ascii="Courier" w:eastAsia="Times New Roman" w:hAnsi="Courier" w:cs="Times New Roman"/>
      <w:sz w:val="24"/>
      <w:szCs w:val="20"/>
      <w:lang w:val="de-DE"/>
    </w:rPr>
  </w:style>
  <w:style w:type="paragraph" w:customStyle="1" w:styleId="NormalVerordnung">
    <w:name w:val="Normal Verordnung"/>
    <w:basedOn w:val="Standard"/>
    <w:rsid w:val="00E91B19"/>
    <w:pPr>
      <w:tabs>
        <w:tab w:val="left" w:pos="5660"/>
      </w:tabs>
      <w:spacing w:line="360" w:lineRule="atLeast"/>
      <w:ind w:left="2600" w:hanging="2600"/>
    </w:pPr>
    <w:rPr>
      <w:rFonts w:ascii="Courier" w:eastAsia="Times New Roman" w:hAnsi="Courier" w:cs="Times New Roman"/>
      <w:sz w:val="24"/>
      <w:szCs w:val="20"/>
      <w:lang w:val="de-DE"/>
    </w:rPr>
  </w:style>
  <w:style w:type="paragraph" w:customStyle="1" w:styleId="NormalFi">
    <w:name w:val="Normal Fi"/>
    <w:basedOn w:val="Standard"/>
    <w:rsid w:val="00E91B19"/>
    <w:pPr>
      <w:spacing w:line="360" w:lineRule="atLeast"/>
    </w:pPr>
    <w:rPr>
      <w:rFonts w:ascii="Courier" w:eastAsia="Times New Roman" w:hAnsi="Courier" w:cs="Times New Roman"/>
      <w:sz w:val="24"/>
      <w:szCs w:val="20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1B1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91B19"/>
    <w:rPr>
      <w:rFonts w:ascii="Tahoma" w:eastAsia="Calibri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E91B19"/>
    <w:pPr>
      <w:spacing w:line="240" w:lineRule="auto"/>
    </w:pPr>
    <w:rPr>
      <w:rFonts w:eastAsia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_Dokumentatio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A96E-EC72-4928-967C-55DB7EEF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Vorlage_Dokumentation.dotm</Template>
  <TotalTime>0</TotalTime>
  <Pages>2</Pages>
  <Words>112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karin.ulli</dc:creator>
  <dc:description/>
  <cp:lastModifiedBy>Ulli-Scheiwiller Karin VD-ANJF-ZD</cp:lastModifiedBy>
  <cp:revision>2</cp:revision>
  <cp:lastPrinted>2014-09-12T08:22:00Z</cp:lastPrinted>
  <dcterms:created xsi:type="dcterms:W3CDTF">2019-04-04T08:27:00Z</dcterms:created>
  <dcterms:modified xsi:type="dcterms:W3CDTF">2019-04-04T08:27:00Z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