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7C" w:rsidRDefault="0070407C" w:rsidP="00A501BC"/>
    <w:p w:rsidR="001D0464" w:rsidRDefault="001D0464" w:rsidP="00A501BC"/>
    <w:p w:rsidR="001D0464" w:rsidRPr="00155487" w:rsidRDefault="00793E4D" w:rsidP="00A501BC">
      <w:pPr>
        <w:rPr>
          <w:b/>
          <w:sz w:val="24"/>
          <w:szCs w:val="24"/>
        </w:rPr>
      </w:pPr>
      <w:bookmarkStart w:id="0" w:name="BANummerEntfernen"/>
      <w:bookmarkEnd w:id="0"/>
      <w:r>
        <w:rPr>
          <w:b/>
          <w:sz w:val="24"/>
          <w:szCs w:val="24"/>
        </w:rPr>
        <w:t>Formular für die Bewerbung als Moderator/-in zu Gunsten der Orientierungstage des Kantons St.Gallen</w:t>
      </w:r>
    </w:p>
    <w:p w:rsidR="001D0464" w:rsidRDefault="001D0464" w:rsidP="00A501BC"/>
    <w:p w:rsidR="000D3719" w:rsidRDefault="00657385" w:rsidP="00167994">
      <w:r>
        <w:rPr>
          <w:noProof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9.85pt;margin-top:7.85pt;width:109pt;height:136.05pt;z-index:251660288;mso-width-relative:margin;mso-height-relative:margin">
            <v:stroke dashstyle="1 1"/>
            <v:textbox>
              <w:txbxContent>
                <w:p w:rsidR="008B0ABA" w:rsidRDefault="008B0ABA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Foto</w:t>
                  </w:r>
                </w:p>
              </w:txbxContent>
            </v:textbox>
          </v:shape>
        </w:pict>
      </w:r>
    </w:p>
    <w:p w:rsidR="00793E4D" w:rsidRDefault="00793E4D" w:rsidP="00167994"/>
    <w:p w:rsidR="00793E4D" w:rsidRDefault="00793E4D" w:rsidP="00167994"/>
    <w:p w:rsidR="00793E4D" w:rsidRDefault="00793E4D" w:rsidP="00167994"/>
    <w:p w:rsidR="00793E4D" w:rsidRDefault="00793E4D" w:rsidP="00167994"/>
    <w:p w:rsidR="00793E4D" w:rsidRDefault="00793E4D" w:rsidP="00167994"/>
    <w:p w:rsidR="00793E4D" w:rsidRDefault="00793E4D" w:rsidP="00167994"/>
    <w:p w:rsidR="00793E4D" w:rsidRDefault="00793E4D" w:rsidP="00167994"/>
    <w:p w:rsidR="00793E4D" w:rsidRDefault="00793E4D" w:rsidP="00167994"/>
    <w:p w:rsidR="00793E4D" w:rsidRDefault="00793E4D" w:rsidP="00167994"/>
    <w:p w:rsidR="00793E4D" w:rsidRDefault="00793E4D" w:rsidP="00167994"/>
    <w:p w:rsidR="00793E4D" w:rsidRDefault="00793E4D" w:rsidP="00167994"/>
    <w:p w:rsidR="00793E4D" w:rsidRDefault="00793E4D" w:rsidP="0016799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5871"/>
      </w:tblGrid>
      <w:tr w:rsidR="000D3719" w:rsidTr="000D3719">
        <w:tc>
          <w:tcPr>
            <w:tcW w:w="8531" w:type="dxa"/>
            <w:gridSpan w:val="2"/>
            <w:shd w:val="clear" w:color="auto" w:fill="D9D9D9" w:themeFill="background1" w:themeFillShade="D9"/>
          </w:tcPr>
          <w:p w:rsidR="000D3719" w:rsidRPr="00155487" w:rsidRDefault="00793E4D" w:rsidP="000D3719">
            <w:pPr>
              <w:rPr>
                <w:b/>
              </w:rPr>
            </w:pPr>
            <w:r>
              <w:rPr>
                <w:b/>
              </w:rPr>
              <w:t>Grunddaten</w:t>
            </w:r>
          </w:p>
        </w:tc>
      </w:tr>
      <w:tr w:rsidR="000D3719" w:rsidTr="00155487">
        <w:trPr>
          <w:trHeight w:val="340"/>
        </w:trPr>
        <w:tc>
          <w:tcPr>
            <w:tcW w:w="2660" w:type="dxa"/>
            <w:vAlign w:val="center"/>
          </w:tcPr>
          <w:p w:rsidR="000D3719" w:rsidRDefault="000D3719" w:rsidP="00155487">
            <w:r>
              <w:t>Versichertennummer</w:t>
            </w:r>
          </w:p>
        </w:tc>
        <w:tc>
          <w:tcPr>
            <w:tcW w:w="5871" w:type="dxa"/>
            <w:vAlign w:val="center"/>
          </w:tcPr>
          <w:p w:rsidR="000D3719" w:rsidRDefault="000D3719" w:rsidP="00155487">
            <w:r>
              <w:t>756.</w:t>
            </w:r>
          </w:p>
        </w:tc>
      </w:tr>
      <w:tr w:rsidR="000D3719" w:rsidTr="00155487">
        <w:trPr>
          <w:trHeight w:val="340"/>
        </w:trPr>
        <w:tc>
          <w:tcPr>
            <w:tcW w:w="2660" w:type="dxa"/>
            <w:vAlign w:val="center"/>
          </w:tcPr>
          <w:p w:rsidR="000D3719" w:rsidRDefault="000D3719" w:rsidP="00155487">
            <w:r>
              <w:t>Name, Vorname</w:t>
            </w:r>
          </w:p>
        </w:tc>
        <w:tc>
          <w:tcPr>
            <w:tcW w:w="5871" w:type="dxa"/>
            <w:vAlign w:val="center"/>
          </w:tcPr>
          <w:p w:rsidR="000D3719" w:rsidRDefault="000D3719" w:rsidP="00155487"/>
        </w:tc>
      </w:tr>
      <w:tr w:rsidR="000D3719" w:rsidTr="00155487">
        <w:trPr>
          <w:trHeight w:val="340"/>
        </w:trPr>
        <w:tc>
          <w:tcPr>
            <w:tcW w:w="2660" w:type="dxa"/>
            <w:vAlign w:val="center"/>
          </w:tcPr>
          <w:p w:rsidR="000D3719" w:rsidRDefault="000D3719" w:rsidP="00155487">
            <w:r>
              <w:t>Strasse + Nr.</w:t>
            </w:r>
          </w:p>
        </w:tc>
        <w:tc>
          <w:tcPr>
            <w:tcW w:w="5871" w:type="dxa"/>
            <w:vAlign w:val="center"/>
          </w:tcPr>
          <w:p w:rsidR="000D3719" w:rsidRDefault="000D3719" w:rsidP="00155487"/>
        </w:tc>
      </w:tr>
      <w:tr w:rsidR="000D3719" w:rsidTr="00155487">
        <w:trPr>
          <w:trHeight w:val="340"/>
        </w:trPr>
        <w:tc>
          <w:tcPr>
            <w:tcW w:w="2660" w:type="dxa"/>
            <w:vAlign w:val="center"/>
          </w:tcPr>
          <w:p w:rsidR="000D3719" w:rsidRDefault="000D3719" w:rsidP="00155487">
            <w:r>
              <w:t>Postfach</w:t>
            </w:r>
          </w:p>
        </w:tc>
        <w:tc>
          <w:tcPr>
            <w:tcW w:w="5871" w:type="dxa"/>
            <w:vAlign w:val="center"/>
          </w:tcPr>
          <w:p w:rsidR="000D3719" w:rsidRDefault="000D3719" w:rsidP="00155487"/>
        </w:tc>
      </w:tr>
      <w:tr w:rsidR="000D3719" w:rsidTr="00155487">
        <w:trPr>
          <w:trHeight w:val="340"/>
        </w:trPr>
        <w:tc>
          <w:tcPr>
            <w:tcW w:w="2660" w:type="dxa"/>
            <w:vAlign w:val="center"/>
          </w:tcPr>
          <w:p w:rsidR="000D3719" w:rsidRDefault="000D3719" w:rsidP="00155487">
            <w:r>
              <w:t>PLZ, Ort</w:t>
            </w:r>
          </w:p>
        </w:tc>
        <w:tc>
          <w:tcPr>
            <w:tcW w:w="5871" w:type="dxa"/>
            <w:vAlign w:val="center"/>
          </w:tcPr>
          <w:p w:rsidR="000D3719" w:rsidRDefault="000D3719" w:rsidP="00155487"/>
        </w:tc>
      </w:tr>
      <w:tr w:rsidR="000D3719" w:rsidTr="00155487">
        <w:trPr>
          <w:trHeight w:val="340"/>
        </w:trPr>
        <w:tc>
          <w:tcPr>
            <w:tcW w:w="2660" w:type="dxa"/>
            <w:vAlign w:val="center"/>
          </w:tcPr>
          <w:p w:rsidR="000D3719" w:rsidRPr="00793E4D" w:rsidRDefault="00793E4D" w:rsidP="00155487">
            <w:r w:rsidRPr="00793E4D">
              <w:t>Beruf</w:t>
            </w:r>
          </w:p>
        </w:tc>
        <w:tc>
          <w:tcPr>
            <w:tcW w:w="5871" w:type="dxa"/>
            <w:vAlign w:val="center"/>
          </w:tcPr>
          <w:p w:rsidR="000D3719" w:rsidRDefault="000D3719" w:rsidP="00155487"/>
        </w:tc>
      </w:tr>
      <w:tr w:rsidR="00793E4D" w:rsidTr="00155487">
        <w:trPr>
          <w:trHeight w:val="340"/>
        </w:trPr>
        <w:tc>
          <w:tcPr>
            <w:tcW w:w="2660" w:type="dxa"/>
            <w:vAlign w:val="center"/>
          </w:tcPr>
          <w:p w:rsidR="00793E4D" w:rsidRPr="00793E4D" w:rsidRDefault="00793E4D" w:rsidP="00155487">
            <w:r w:rsidRPr="00793E4D">
              <w:t>Geburtstag</w:t>
            </w:r>
          </w:p>
        </w:tc>
        <w:tc>
          <w:tcPr>
            <w:tcW w:w="5871" w:type="dxa"/>
            <w:vAlign w:val="center"/>
          </w:tcPr>
          <w:p w:rsidR="00793E4D" w:rsidRDefault="00793E4D" w:rsidP="00155487"/>
        </w:tc>
      </w:tr>
      <w:tr w:rsidR="00793E4D" w:rsidTr="00155487">
        <w:trPr>
          <w:trHeight w:val="340"/>
        </w:trPr>
        <w:tc>
          <w:tcPr>
            <w:tcW w:w="2660" w:type="dxa"/>
            <w:vAlign w:val="center"/>
          </w:tcPr>
          <w:p w:rsidR="00793E4D" w:rsidRPr="00793E4D" w:rsidRDefault="00793E4D" w:rsidP="00155487">
            <w:r w:rsidRPr="00793E4D">
              <w:t>Tel. Privat</w:t>
            </w:r>
          </w:p>
        </w:tc>
        <w:tc>
          <w:tcPr>
            <w:tcW w:w="5871" w:type="dxa"/>
            <w:vAlign w:val="center"/>
          </w:tcPr>
          <w:p w:rsidR="00793E4D" w:rsidRDefault="00793E4D" w:rsidP="00155487"/>
        </w:tc>
      </w:tr>
      <w:tr w:rsidR="00793E4D" w:rsidTr="00155487">
        <w:trPr>
          <w:trHeight w:val="340"/>
        </w:trPr>
        <w:tc>
          <w:tcPr>
            <w:tcW w:w="2660" w:type="dxa"/>
            <w:vAlign w:val="center"/>
          </w:tcPr>
          <w:p w:rsidR="00793E4D" w:rsidRPr="00793E4D" w:rsidRDefault="00793E4D" w:rsidP="00155487">
            <w:r w:rsidRPr="00793E4D">
              <w:t>Mobile-Tel.</w:t>
            </w:r>
          </w:p>
        </w:tc>
        <w:tc>
          <w:tcPr>
            <w:tcW w:w="5871" w:type="dxa"/>
            <w:vAlign w:val="center"/>
          </w:tcPr>
          <w:p w:rsidR="00793E4D" w:rsidRDefault="00793E4D" w:rsidP="00155487"/>
        </w:tc>
      </w:tr>
      <w:tr w:rsidR="00793E4D" w:rsidTr="00155487">
        <w:trPr>
          <w:trHeight w:val="340"/>
        </w:trPr>
        <w:tc>
          <w:tcPr>
            <w:tcW w:w="2660" w:type="dxa"/>
            <w:vAlign w:val="center"/>
          </w:tcPr>
          <w:p w:rsidR="00793E4D" w:rsidRPr="00793E4D" w:rsidRDefault="00793E4D" w:rsidP="00155487">
            <w:r w:rsidRPr="00793E4D">
              <w:t>Tel. G: / direkt</w:t>
            </w:r>
          </w:p>
        </w:tc>
        <w:tc>
          <w:tcPr>
            <w:tcW w:w="5871" w:type="dxa"/>
            <w:vAlign w:val="center"/>
          </w:tcPr>
          <w:p w:rsidR="00793E4D" w:rsidRDefault="00793E4D" w:rsidP="00155487"/>
        </w:tc>
      </w:tr>
      <w:tr w:rsidR="00793E4D" w:rsidTr="00155487">
        <w:trPr>
          <w:trHeight w:val="340"/>
        </w:trPr>
        <w:tc>
          <w:tcPr>
            <w:tcW w:w="2660" w:type="dxa"/>
            <w:vAlign w:val="center"/>
          </w:tcPr>
          <w:p w:rsidR="00793E4D" w:rsidRPr="00793E4D" w:rsidRDefault="00793E4D" w:rsidP="00155487">
            <w:r w:rsidRPr="00793E4D">
              <w:t>Tel. G: / Zentrale</w:t>
            </w:r>
          </w:p>
        </w:tc>
        <w:tc>
          <w:tcPr>
            <w:tcW w:w="5871" w:type="dxa"/>
            <w:vAlign w:val="center"/>
          </w:tcPr>
          <w:p w:rsidR="00793E4D" w:rsidRDefault="00793E4D" w:rsidP="00155487"/>
        </w:tc>
      </w:tr>
      <w:tr w:rsidR="00793E4D" w:rsidTr="00155487">
        <w:trPr>
          <w:trHeight w:val="340"/>
        </w:trPr>
        <w:tc>
          <w:tcPr>
            <w:tcW w:w="2660" w:type="dxa"/>
            <w:vAlign w:val="center"/>
          </w:tcPr>
          <w:p w:rsidR="00793E4D" w:rsidRPr="00793E4D" w:rsidRDefault="00793E4D" w:rsidP="00155487">
            <w:r w:rsidRPr="00793E4D">
              <w:t>E-Mail</w:t>
            </w:r>
          </w:p>
        </w:tc>
        <w:tc>
          <w:tcPr>
            <w:tcW w:w="5871" w:type="dxa"/>
            <w:vAlign w:val="center"/>
          </w:tcPr>
          <w:p w:rsidR="00793E4D" w:rsidRDefault="00793E4D" w:rsidP="00155487"/>
        </w:tc>
      </w:tr>
      <w:tr w:rsidR="00793E4D" w:rsidTr="00155487">
        <w:trPr>
          <w:trHeight w:val="340"/>
        </w:trPr>
        <w:tc>
          <w:tcPr>
            <w:tcW w:w="2660" w:type="dxa"/>
            <w:vAlign w:val="center"/>
          </w:tcPr>
          <w:p w:rsidR="00793E4D" w:rsidRPr="00793E4D" w:rsidRDefault="00793E4D" w:rsidP="00155487">
            <w:r w:rsidRPr="00793E4D">
              <w:t>Restdiensttage</w:t>
            </w:r>
          </w:p>
        </w:tc>
        <w:tc>
          <w:tcPr>
            <w:tcW w:w="5871" w:type="dxa"/>
            <w:vAlign w:val="center"/>
          </w:tcPr>
          <w:p w:rsidR="00793E4D" w:rsidRDefault="00793E4D" w:rsidP="00155487"/>
        </w:tc>
      </w:tr>
    </w:tbl>
    <w:p w:rsidR="000D3719" w:rsidRDefault="000D3719" w:rsidP="000D3719"/>
    <w:p w:rsidR="00EA157D" w:rsidRDefault="00EA157D" w:rsidP="000D371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5871"/>
      </w:tblGrid>
      <w:tr w:rsidR="00793E4D" w:rsidTr="00793E4D">
        <w:tc>
          <w:tcPr>
            <w:tcW w:w="8531" w:type="dxa"/>
            <w:gridSpan w:val="2"/>
            <w:shd w:val="clear" w:color="auto" w:fill="D9D9D9" w:themeFill="background1" w:themeFillShade="D9"/>
          </w:tcPr>
          <w:p w:rsidR="00793E4D" w:rsidRPr="00155487" w:rsidRDefault="00793E4D" w:rsidP="00793E4D">
            <w:pPr>
              <w:rPr>
                <w:b/>
              </w:rPr>
            </w:pPr>
            <w:r>
              <w:rPr>
                <w:b/>
              </w:rPr>
              <w:t>Militärische Adressinformation</w:t>
            </w:r>
          </w:p>
        </w:tc>
      </w:tr>
      <w:tr w:rsidR="00793E4D" w:rsidTr="00793E4D">
        <w:trPr>
          <w:trHeight w:val="340"/>
        </w:trPr>
        <w:tc>
          <w:tcPr>
            <w:tcW w:w="2660" w:type="dxa"/>
            <w:vAlign w:val="center"/>
          </w:tcPr>
          <w:p w:rsidR="00793E4D" w:rsidRDefault="00793E4D" w:rsidP="00793E4D">
            <w:r>
              <w:t>Grad</w:t>
            </w:r>
          </w:p>
        </w:tc>
        <w:tc>
          <w:tcPr>
            <w:tcW w:w="5871" w:type="dxa"/>
            <w:vAlign w:val="center"/>
          </w:tcPr>
          <w:p w:rsidR="00793E4D" w:rsidRDefault="00793E4D" w:rsidP="00793E4D"/>
        </w:tc>
      </w:tr>
      <w:tr w:rsidR="00793E4D" w:rsidTr="00793E4D">
        <w:trPr>
          <w:trHeight w:val="340"/>
        </w:trPr>
        <w:tc>
          <w:tcPr>
            <w:tcW w:w="2660" w:type="dxa"/>
            <w:vAlign w:val="center"/>
          </w:tcPr>
          <w:p w:rsidR="00793E4D" w:rsidRDefault="00793E4D" w:rsidP="00793E4D">
            <w:r>
              <w:t>Einteilung</w:t>
            </w:r>
          </w:p>
        </w:tc>
        <w:tc>
          <w:tcPr>
            <w:tcW w:w="5871" w:type="dxa"/>
            <w:vAlign w:val="center"/>
          </w:tcPr>
          <w:p w:rsidR="00793E4D" w:rsidRDefault="00793E4D" w:rsidP="00793E4D"/>
        </w:tc>
      </w:tr>
      <w:tr w:rsidR="00793E4D" w:rsidTr="00793E4D">
        <w:trPr>
          <w:trHeight w:val="340"/>
        </w:trPr>
        <w:tc>
          <w:tcPr>
            <w:tcW w:w="2660" w:type="dxa"/>
            <w:vAlign w:val="center"/>
          </w:tcPr>
          <w:p w:rsidR="00793E4D" w:rsidRDefault="00793E4D" w:rsidP="00793E4D">
            <w:r>
              <w:t>Funktion</w:t>
            </w:r>
          </w:p>
        </w:tc>
        <w:tc>
          <w:tcPr>
            <w:tcW w:w="5871" w:type="dxa"/>
            <w:vAlign w:val="center"/>
          </w:tcPr>
          <w:p w:rsidR="00793E4D" w:rsidRDefault="00793E4D" w:rsidP="00793E4D"/>
        </w:tc>
      </w:tr>
    </w:tbl>
    <w:p w:rsidR="008B0ABA" w:rsidRDefault="008B0ABA" w:rsidP="000D3719"/>
    <w:p w:rsidR="008B0ABA" w:rsidRDefault="008B0AB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5871"/>
      </w:tblGrid>
      <w:tr w:rsidR="008B0ABA" w:rsidTr="008B0ABA">
        <w:tc>
          <w:tcPr>
            <w:tcW w:w="8531" w:type="dxa"/>
            <w:gridSpan w:val="2"/>
            <w:shd w:val="clear" w:color="auto" w:fill="D9D9D9" w:themeFill="background1" w:themeFillShade="D9"/>
          </w:tcPr>
          <w:p w:rsidR="008B0ABA" w:rsidRPr="00155487" w:rsidRDefault="008B0ABA" w:rsidP="008B0ABA">
            <w:pPr>
              <w:rPr>
                <w:b/>
              </w:rPr>
            </w:pPr>
            <w:r>
              <w:rPr>
                <w:b/>
              </w:rPr>
              <w:lastRenderedPageBreak/>
              <w:t>Ausbildung</w:t>
            </w:r>
          </w:p>
        </w:tc>
      </w:tr>
      <w:tr w:rsidR="008B0ABA" w:rsidTr="008B0ABA">
        <w:trPr>
          <w:trHeight w:val="340"/>
        </w:trPr>
        <w:tc>
          <w:tcPr>
            <w:tcW w:w="2660" w:type="dxa"/>
            <w:vAlign w:val="center"/>
          </w:tcPr>
          <w:p w:rsidR="008B0ABA" w:rsidRDefault="008B0ABA" w:rsidP="008B0ABA">
            <w:r>
              <w:t>von – bis</w:t>
            </w:r>
          </w:p>
        </w:tc>
        <w:tc>
          <w:tcPr>
            <w:tcW w:w="5871" w:type="dxa"/>
            <w:vAlign w:val="center"/>
          </w:tcPr>
          <w:p w:rsidR="008B0ABA" w:rsidRDefault="008B0ABA" w:rsidP="008B0ABA">
            <w:r>
              <w:t>Schule / Berufsbildung</w:t>
            </w:r>
          </w:p>
        </w:tc>
      </w:tr>
      <w:tr w:rsidR="008B0ABA" w:rsidTr="008B0ABA">
        <w:trPr>
          <w:trHeight w:val="340"/>
        </w:trPr>
        <w:tc>
          <w:tcPr>
            <w:tcW w:w="2660" w:type="dxa"/>
            <w:vAlign w:val="center"/>
          </w:tcPr>
          <w:p w:rsidR="008B0ABA" w:rsidRDefault="008B0ABA" w:rsidP="008B0ABA"/>
        </w:tc>
        <w:tc>
          <w:tcPr>
            <w:tcW w:w="5871" w:type="dxa"/>
            <w:vAlign w:val="center"/>
          </w:tcPr>
          <w:p w:rsidR="008B0ABA" w:rsidRDefault="008B0ABA" w:rsidP="008B0ABA"/>
        </w:tc>
      </w:tr>
      <w:tr w:rsidR="008B0ABA" w:rsidTr="008B0ABA">
        <w:trPr>
          <w:trHeight w:val="340"/>
        </w:trPr>
        <w:tc>
          <w:tcPr>
            <w:tcW w:w="2660" w:type="dxa"/>
            <w:vAlign w:val="center"/>
          </w:tcPr>
          <w:p w:rsidR="008B0ABA" w:rsidRDefault="008B0ABA" w:rsidP="008B0ABA"/>
        </w:tc>
        <w:tc>
          <w:tcPr>
            <w:tcW w:w="5871" w:type="dxa"/>
            <w:vAlign w:val="center"/>
          </w:tcPr>
          <w:p w:rsidR="008B0ABA" w:rsidRDefault="008B0ABA" w:rsidP="008B0ABA"/>
        </w:tc>
      </w:tr>
      <w:tr w:rsidR="008B0ABA" w:rsidTr="008B0ABA">
        <w:trPr>
          <w:trHeight w:val="340"/>
        </w:trPr>
        <w:tc>
          <w:tcPr>
            <w:tcW w:w="2660" w:type="dxa"/>
            <w:vAlign w:val="center"/>
          </w:tcPr>
          <w:p w:rsidR="008B0ABA" w:rsidRDefault="008B0ABA" w:rsidP="008B0ABA"/>
        </w:tc>
        <w:tc>
          <w:tcPr>
            <w:tcW w:w="5871" w:type="dxa"/>
            <w:vAlign w:val="center"/>
          </w:tcPr>
          <w:p w:rsidR="008B0ABA" w:rsidRDefault="008B0ABA" w:rsidP="008B0ABA"/>
        </w:tc>
      </w:tr>
      <w:tr w:rsidR="008B0ABA" w:rsidTr="008B0ABA">
        <w:trPr>
          <w:trHeight w:val="340"/>
        </w:trPr>
        <w:tc>
          <w:tcPr>
            <w:tcW w:w="2660" w:type="dxa"/>
            <w:vAlign w:val="center"/>
          </w:tcPr>
          <w:p w:rsidR="008B0ABA" w:rsidRDefault="008B0ABA" w:rsidP="008B0ABA"/>
        </w:tc>
        <w:tc>
          <w:tcPr>
            <w:tcW w:w="5871" w:type="dxa"/>
            <w:vAlign w:val="center"/>
          </w:tcPr>
          <w:p w:rsidR="008B0ABA" w:rsidRDefault="008B0ABA" w:rsidP="008B0ABA"/>
        </w:tc>
      </w:tr>
      <w:tr w:rsidR="008B0ABA" w:rsidTr="008B0ABA">
        <w:trPr>
          <w:trHeight w:val="340"/>
        </w:trPr>
        <w:tc>
          <w:tcPr>
            <w:tcW w:w="2660" w:type="dxa"/>
            <w:vAlign w:val="center"/>
          </w:tcPr>
          <w:p w:rsidR="008B0ABA" w:rsidRDefault="008B0ABA" w:rsidP="008B0ABA"/>
        </w:tc>
        <w:tc>
          <w:tcPr>
            <w:tcW w:w="5871" w:type="dxa"/>
            <w:vAlign w:val="center"/>
          </w:tcPr>
          <w:p w:rsidR="008B0ABA" w:rsidRDefault="008B0ABA" w:rsidP="008B0ABA"/>
        </w:tc>
      </w:tr>
      <w:tr w:rsidR="008B0ABA" w:rsidTr="008B0ABA">
        <w:trPr>
          <w:trHeight w:val="340"/>
        </w:trPr>
        <w:tc>
          <w:tcPr>
            <w:tcW w:w="2660" w:type="dxa"/>
            <w:vAlign w:val="center"/>
          </w:tcPr>
          <w:p w:rsidR="008B0ABA" w:rsidRDefault="008B0ABA" w:rsidP="008B0ABA"/>
        </w:tc>
        <w:tc>
          <w:tcPr>
            <w:tcW w:w="5871" w:type="dxa"/>
            <w:vAlign w:val="center"/>
          </w:tcPr>
          <w:p w:rsidR="008B0ABA" w:rsidRDefault="008B0ABA" w:rsidP="008B0ABA"/>
        </w:tc>
      </w:tr>
      <w:tr w:rsidR="00EA157D" w:rsidTr="008B0ABA">
        <w:trPr>
          <w:trHeight w:val="340"/>
        </w:trPr>
        <w:tc>
          <w:tcPr>
            <w:tcW w:w="2660" w:type="dxa"/>
            <w:vAlign w:val="center"/>
          </w:tcPr>
          <w:p w:rsidR="00EA157D" w:rsidRDefault="00EA157D" w:rsidP="008B0ABA"/>
        </w:tc>
        <w:tc>
          <w:tcPr>
            <w:tcW w:w="5871" w:type="dxa"/>
            <w:vAlign w:val="center"/>
          </w:tcPr>
          <w:p w:rsidR="00EA157D" w:rsidRDefault="00EA157D" w:rsidP="008B0ABA"/>
        </w:tc>
      </w:tr>
      <w:tr w:rsidR="00EA157D" w:rsidTr="008B0ABA">
        <w:trPr>
          <w:trHeight w:val="340"/>
        </w:trPr>
        <w:tc>
          <w:tcPr>
            <w:tcW w:w="2660" w:type="dxa"/>
            <w:vAlign w:val="center"/>
          </w:tcPr>
          <w:p w:rsidR="00EA157D" w:rsidRDefault="00EA157D" w:rsidP="008B0ABA"/>
        </w:tc>
        <w:tc>
          <w:tcPr>
            <w:tcW w:w="5871" w:type="dxa"/>
            <w:vAlign w:val="center"/>
          </w:tcPr>
          <w:p w:rsidR="00EA157D" w:rsidRDefault="00EA157D" w:rsidP="008B0ABA"/>
        </w:tc>
      </w:tr>
    </w:tbl>
    <w:p w:rsidR="00793E4D" w:rsidRDefault="00793E4D" w:rsidP="000D3719"/>
    <w:p w:rsidR="008B0ABA" w:rsidRDefault="008B0ABA" w:rsidP="000D371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5871"/>
      </w:tblGrid>
      <w:tr w:rsidR="008B0ABA" w:rsidTr="008B0ABA">
        <w:tc>
          <w:tcPr>
            <w:tcW w:w="8531" w:type="dxa"/>
            <w:gridSpan w:val="2"/>
            <w:shd w:val="clear" w:color="auto" w:fill="D9D9D9" w:themeFill="background1" w:themeFillShade="D9"/>
          </w:tcPr>
          <w:p w:rsidR="008B0ABA" w:rsidRPr="00155487" w:rsidRDefault="008B0ABA" w:rsidP="008B0ABA">
            <w:pPr>
              <w:rPr>
                <w:b/>
              </w:rPr>
            </w:pPr>
            <w:r>
              <w:rPr>
                <w:b/>
              </w:rPr>
              <w:t>Berufliche Erfahrungen</w:t>
            </w:r>
          </w:p>
        </w:tc>
      </w:tr>
      <w:tr w:rsidR="008B0ABA" w:rsidTr="008B0ABA">
        <w:trPr>
          <w:trHeight w:val="340"/>
        </w:trPr>
        <w:tc>
          <w:tcPr>
            <w:tcW w:w="2660" w:type="dxa"/>
            <w:vAlign w:val="center"/>
          </w:tcPr>
          <w:p w:rsidR="008B0ABA" w:rsidRDefault="008B0ABA" w:rsidP="008B0ABA">
            <w:r>
              <w:t>von - bis</w:t>
            </w:r>
          </w:p>
        </w:tc>
        <w:tc>
          <w:tcPr>
            <w:tcW w:w="5871" w:type="dxa"/>
            <w:vAlign w:val="center"/>
          </w:tcPr>
          <w:p w:rsidR="008B0ABA" w:rsidRDefault="008B0ABA" w:rsidP="008B0ABA">
            <w:r>
              <w:t>Arbeitgeber / Funktion</w:t>
            </w:r>
          </w:p>
        </w:tc>
      </w:tr>
      <w:tr w:rsidR="008B0ABA" w:rsidTr="008B0ABA">
        <w:trPr>
          <w:trHeight w:val="340"/>
        </w:trPr>
        <w:tc>
          <w:tcPr>
            <w:tcW w:w="2660" w:type="dxa"/>
            <w:vAlign w:val="center"/>
          </w:tcPr>
          <w:p w:rsidR="008B0ABA" w:rsidRDefault="008B0ABA" w:rsidP="008B0ABA"/>
        </w:tc>
        <w:tc>
          <w:tcPr>
            <w:tcW w:w="5871" w:type="dxa"/>
            <w:vAlign w:val="center"/>
          </w:tcPr>
          <w:p w:rsidR="008B0ABA" w:rsidRDefault="008B0ABA" w:rsidP="008B0ABA"/>
        </w:tc>
      </w:tr>
      <w:tr w:rsidR="008B0ABA" w:rsidTr="008B0ABA">
        <w:trPr>
          <w:trHeight w:val="340"/>
        </w:trPr>
        <w:tc>
          <w:tcPr>
            <w:tcW w:w="2660" w:type="dxa"/>
            <w:vAlign w:val="center"/>
          </w:tcPr>
          <w:p w:rsidR="008B0ABA" w:rsidRDefault="008B0ABA" w:rsidP="008B0ABA"/>
        </w:tc>
        <w:tc>
          <w:tcPr>
            <w:tcW w:w="5871" w:type="dxa"/>
            <w:vAlign w:val="center"/>
          </w:tcPr>
          <w:p w:rsidR="008B0ABA" w:rsidRDefault="008B0ABA" w:rsidP="008B0ABA"/>
        </w:tc>
      </w:tr>
      <w:tr w:rsidR="008B0ABA" w:rsidTr="008B0ABA">
        <w:trPr>
          <w:trHeight w:val="340"/>
        </w:trPr>
        <w:tc>
          <w:tcPr>
            <w:tcW w:w="2660" w:type="dxa"/>
            <w:vAlign w:val="center"/>
          </w:tcPr>
          <w:p w:rsidR="008B0ABA" w:rsidRDefault="008B0ABA" w:rsidP="008B0ABA"/>
        </w:tc>
        <w:tc>
          <w:tcPr>
            <w:tcW w:w="5871" w:type="dxa"/>
            <w:vAlign w:val="center"/>
          </w:tcPr>
          <w:p w:rsidR="008B0ABA" w:rsidRDefault="008B0ABA" w:rsidP="008B0ABA"/>
        </w:tc>
      </w:tr>
      <w:tr w:rsidR="008B0ABA" w:rsidTr="008B0ABA">
        <w:trPr>
          <w:trHeight w:val="340"/>
        </w:trPr>
        <w:tc>
          <w:tcPr>
            <w:tcW w:w="2660" w:type="dxa"/>
            <w:vAlign w:val="center"/>
          </w:tcPr>
          <w:p w:rsidR="008B0ABA" w:rsidRDefault="008B0ABA" w:rsidP="008B0ABA"/>
        </w:tc>
        <w:tc>
          <w:tcPr>
            <w:tcW w:w="5871" w:type="dxa"/>
            <w:vAlign w:val="center"/>
          </w:tcPr>
          <w:p w:rsidR="008B0ABA" w:rsidRDefault="008B0ABA" w:rsidP="008B0ABA"/>
        </w:tc>
      </w:tr>
      <w:tr w:rsidR="008B0ABA" w:rsidTr="008B0ABA">
        <w:trPr>
          <w:trHeight w:val="340"/>
        </w:trPr>
        <w:tc>
          <w:tcPr>
            <w:tcW w:w="2660" w:type="dxa"/>
            <w:vAlign w:val="center"/>
          </w:tcPr>
          <w:p w:rsidR="008B0ABA" w:rsidRDefault="008B0ABA" w:rsidP="008B0ABA"/>
        </w:tc>
        <w:tc>
          <w:tcPr>
            <w:tcW w:w="5871" w:type="dxa"/>
            <w:vAlign w:val="center"/>
          </w:tcPr>
          <w:p w:rsidR="008B0ABA" w:rsidRDefault="008B0ABA" w:rsidP="008B0ABA"/>
        </w:tc>
      </w:tr>
      <w:tr w:rsidR="008B0ABA" w:rsidTr="008B0ABA">
        <w:trPr>
          <w:trHeight w:val="340"/>
        </w:trPr>
        <w:tc>
          <w:tcPr>
            <w:tcW w:w="2660" w:type="dxa"/>
            <w:vAlign w:val="center"/>
          </w:tcPr>
          <w:p w:rsidR="008B0ABA" w:rsidRDefault="008B0ABA" w:rsidP="008B0ABA"/>
        </w:tc>
        <w:tc>
          <w:tcPr>
            <w:tcW w:w="5871" w:type="dxa"/>
            <w:vAlign w:val="center"/>
          </w:tcPr>
          <w:p w:rsidR="008B0ABA" w:rsidRDefault="008B0ABA" w:rsidP="008B0ABA"/>
        </w:tc>
      </w:tr>
      <w:tr w:rsidR="00EA157D" w:rsidTr="008B0ABA">
        <w:trPr>
          <w:trHeight w:val="340"/>
        </w:trPr>
        <w:tc>
          <w:tcPr>
            <w:tcW w:w="2660" w:type="dxa"/>
            <w:vAlign w:val="center"/>
          </w:tcPr>
          <w:p w:rsidR="00EA157D" w:rsidRDefault="00EA157D" w:rsidP="008B0ABA"/>
        </w:tc>
        <w:tc>
          <w:tcPr>
            <w:tcW w:w="5871" w:type="dxa"/>
            <w:vAlign w:val="center"/>
          </w:tcPr>
          <w:p w:rsidR="00EA157D" w:rsidRDefault="00EA157D" w:rsidP="008B0ABA"/>
        </w:tc>
      </w:tr>
      <w:tr w:rsidR="00EA157D" w:rsidTr="008B0ABA">
        <w:trPr>
          <w:trHeight w:val="340"/>
        </w:trPr>
        <w:tc>
          <w:tcPr>
            <w:tcW w:w="2660" w:type="dxa"/>
            <w:vAlign w:val="center"/>
          </w:tcPr>
          <w:p w:rsidR="00EA157D" w:rsidRDefault="00EA157D" w:rsidP="008B0ABA"/>
        </w:tc>
        <w:tc>
          <w:tcPr>
            <w:tcW w:w="5871" w:type="dxa"/>
            <w:vAlign w:val="center"/>
          </w:tcPr>
          <w:p w:rsidR="00EA157D" w:rsidRDefault="00EA157D" w:rsidP="008B0ABA"/>
        </w:tc>
      </w:tr>
    </w:tbl>
    <w:p w:rsidR="008B0ABA" w:rsidRDefault="008B0ABA" w:rsidP="000D3719"/>
    <w:p w:rsidR="008B0ABA" w:rsidRDefault="008B0ABA" w:rsidP="000D371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5871"/>
      </w:tblGrid>
      <w:tr w:rsidR="008B0ABA" w:rsidTr="008B0ABA">
        <w:tc>
          <w:tcPr>
            <w:tcW w:w="8531" w:type="dxa"/>
            <w:gridSpan w:val="2"/>
            <w:shd w:val="clear" w:color="auto" w:fill="D9D9D9" w:themeFill="background1" w:themeFillShade="D9"/>
          </w:tcPr>
          <w:p w:rsidR="008B0ABA" w:rsidRPr="00155487" w:rsidRDefault="008B0ABA" w:rsidP="008B0ABA">
            <w:pPr>
              <w:rPr>
                <w:b/>
              </w:rPr>
            </w:pPr>
            <w:r>
              <w:rPr>
                <w:b/>
              </w:rPr>
              <w:t>Ausserberufliches Engagement</w:t>
            </w:r>
          </w:p>
        </w:tc>
      </w:tr>
      <w:tr w:rsidR="008B0ABA" w:rsidTr="008B0ABA">
        <w:trPr>
          <w:trHeight w:val="340"/>
        </w:trPr>
        <w:tc>
          <w:tcPr>
            <w:tcW w:w="2660" w:type="dxa"/>
            <w:vAlign w:val="center"/>
          </w:tcPr>
          <w:p w:rsidR="008B0ABA" w:rsidRDefault="008B0ABA" w:rsidP="008B0ABA">
            <w:r>
              <w:t>von - bis</w:t>
            </w:r>
          </w:p>
        </w:tc>
        <w:tc>
          <w:tcPr>
            <w:tcW w:w="5871" w:type="dxa"/>
            <w:vAlign w:val="center"/>
          </w:tcPr>
          <w:p w:rsidR="008B0ABA" w:rsidRDefault="008B0ABA" w:rsidP="008B0ABA">
            <w:r>
              <w:t>Tätigkeit / Funktion</w:t>
            </w:r>
          </w:p>
        </w:tc>
      </w:tr>
      <w:tr w:rsidR="008B0ABA" w:rsidTr="008B0ABA">
        <w:trPr>
          <w:trHeight w:val="340"/>
        </w:trPr>
        <w:tc>
          <w:tcPr>
            <w:tcW w:w="2660" w:type="dxa"/>
            <w:vAlign w:val="center"/>
          </w:tcPr>
          <w:p w:rsidR="008B0ABA" w:rsidRDefault="008B0ABA" w:rsidP="008B0ABA"/>
        </w:tc>
        <w:tc>
          <w:tcPr>
            <w:tcW w:w="5871" w:type="dxa"/>
            <w:vAlign w:val="center"/>
          </w:tcPr>
          <w:p w:rsidR="008B0ABA" w:rsidRDefault="008B0ABA" w:rsidP="008B0ABA"/>
        </w:tc>
      </w:tr>
      <w:tr w:rsidR="008B0ABA" w:rsidTr="008B0ABA">
        <w:trPr>
          <w:trHeight w:val="340"/>
        </w:trPr>
        <w:tc>
          <w:tcPr>
            <w:tcW w:w="2660" w:type="dxa"/>
            <w:vAlign w:val="center"/>
          </w:tcPr>
          <w:p w:rsidR="008B0ABA" w:rsidRDefault="008B0ABA" w:rsidP="008B0ABA"/>
        </w:tc>
        <w:tc>
          <w:tcPr>
            <w:tcW w:w="5871" w:type="dxa"/>
            <w:vAlign w:val="center"/>
          </w:tcPr>
          <w:p w:rsidR="008B0ABA" w:rsidRDefault="008B0ABA" w:rsidP="008B0ABA"/>
        </w:tc>
      </w:tr>
      <w:tr w:rsidR="008B0ABA" w:rsidTr="008B0ABA">
        <w:trPr>
          <w:trHeight w:val="340"/>
        </w:trPr>
        <w:tc>
          <w:tcPr>
            <w:tcW w:w="2660" w:type="dxa"/>
            <w:vAlign w:val="center"/>
          </w:tcPr>
          <w:p w:rsidR="008B0ABA" w:rsidRDefault="008B0ABA" w:rsidP="008B0ABA"/>
        </w:tc>
        <w:tc>
          <w:tcPr>
            <w:tcW w:w="5871" w:type="dxa"/>
            <w:vAlign w:val="center"/>
          </w:tcPr>
          <w:p w:rsidR="008B0ABA" w:rsidRDefault="008B0ABA" w:rsidP="008B0ABA"/>
        </w:tc>
      </w:tr>
      <w:tr w:rsidR="008B0ABA" w:rsidTr="008B0ABA">
        <w:trPr>
          <w:trHeight w:val="340"/>
        </w:trPr>
        <w:tc>
          <w:tcPr>
            <w:tcW w:w="2660" w:type="dxa"/>
            <w:vAlign w:val="center"/>
          </w:tcPr>
          <w:p w:rsidR="008B0ABA" w:rsidRDefault="008B0ABA" w:rsidP="008B0ABA"/>
        </w:tc>
        <w:tc>
          <w:tcPr>
            <w:tcW w:w="5871" w:type="dxa"/>
            <w:vAlign w:val="center"/>
          </w:tcPr>
          <w:p w:rsidR="008B0ABA" w:rsidRDefault="008B0ABA" w:rsidP="008B0ABA"/>
        </w:tc>
      </w:tr>
      <w:tr w:rsidR="008B0ABA" w:rsidTr="008B0ABA">
        <w:trPr>
          <w:trHeight w:val="340"/>
        </w:trPr>
        <w:tc>
          <w:tcPr>
            <w:tcW w:w="2660" w:type="dxa"/>
            <w:vAlign w:val="center"/>
          </w:tcPr>
          <w:p w:rsidR="008B0ABA" w:rsidRDefault="008B0ABA" w:rsidP="008B0ABA"/>
        </w:tc>
        <w:tc>
          <w:tcPr>
            <w:tcW w:w="5871" w:type="dxa"/>
            <w:vAlign w:val="center"/>
          </w:tcPr>
          <w:p w:rsidR="008B0ABA" w:rsidRDefault="008B0ABA" w:rsidP="008B0ABA"/>
        </w:tc>
      </w:tr>
      <w:tr w:rsidR="008B0ABA" w:rsidTr="008B0ABA">
        <w:trPr>
          <w:trHeight w:val="340"/>
        </w:trPr>
        <w:tc>
          <w:tcPr>
            <w:tcW w:w="2660" w:type="dxa"/>
            <w:vAlign w:val="center"/>
          </w:tcPr>
          <w:p w:rsidR="008B0ABA" w:rsidRDefault="008B0ABA" w:rsidP="008B0ABA"/>
        </w:tc>
        <w:tc>
          <w:tcPr>
            <w:tcW w:w="5871" w:type="dxa"/>
            <w:vAlign w:val="center"/>
          </w:tcPr>
          <w:p w:rsidR="008B0ABA" w:rsidRDefault="008B0ABA" w:rsidP="008B0ABA"/>
        </w:tc>
      </w:tr>
      <w:tr w:rsidR="00EA157D" w:rsidTr="008B0ABA">
        <w:trPr>
          <w:trHeight w:val="340"/>
        </w:trPr>
        <w:tc>
          <w:tcPr>
            <w:tcW w:w="2660" w:type="dxa"/>
            <w:vAlign w:val="center"/>
          </w:tcPr>
          <w:p w:rsidR="00EA157D" w:rsidRDefault="00EA157D" w:rsidP="008B0ABA"/>
        </w:tc>
        <w:tc>
          <w:tcPr>
            <w:tcW w:w="5871" w:type="dxa"/>
            <w:vAlign w:val="center"/>
          </w:tcPr>
          <w:p w:rsidR="00EA157D" w:rsidRDefault="00EA157D" w:rsidP="008B0ABA"/>
        </w:tc>
      </w:tr>
      <w:tr w:rsidR="00EA157D" w:rsidTr="008B0ABA">
        <w:trPr>
          <w:trHeight w:val="340"/>
        </w:trPr>
        <w:tc>
          <w:tcPr>
            <w:tcW w:w="2660" w:type="dxa"/>
            <w:vAlign w:val="center"/>
          </w:tcPr>
          <w:p w:rsidR="00EA157D" w:rsidRDefault="00EA157D" w:rsidP="008B0ABA"/>
        </w:tc>
        <w:tc>
          <w:tcPr>
            <w:tcW w:w="5871" w:type="dxa"/>
            <w:vAlign w:val="center"/>
          </w:tcPr>
          <w:p w:rsidR="00EA157D" w:rsidRDefault="00EA157D" w:rsidP="008B0ABA"/>
        </w:tc>
      </w:tr>
    </w:tbl>
    <w:p w:rsidR="008B0ABA" w:rsidRDefault="008B0ABA" w:rsidP="000D3719"/>
    <w:p w:rsidR="00EA157D" w:rsidRDefault="00EA157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31"/>
      </w:tblGrid>
      <w:tr w:rsidR="008B1F76" w:rsidTr="0000433E">
        <w:tc>
          <w:tcPr>
            <w:tcW w:w="8531" w:type="dxa"/>
            <w:shd w:val="clear" w:color="auto" w:fill="D9D9D9" w:themeFill="background1" w:themeFillShade="D9"/>
          </w:tcPr>
          <w:p w:rsidR="008B1F76" w:rsidRPr="00155487" w:rsidRDefault="008B1F76" w:rsidP="00EA157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Erfahrungen als </w:t>
            </w:r>
            <w:r w:rsidR="00EA157D">
              <w:rPr>
                <w:b/>
              </w:rPr>
              <w:t>Moderator</w:t>
            </w:r>
            <w:r>
              <w:rPr>
                <w:b/>
              </w:rPr>
              <w:t xml:space="preserve"> / Ausbildner</w:t>
            </w:r>
          </w:p>
        </w:tc>
      </w:tr>
      <w:tr w:rsidR="008B1F76" w:rsidTr="008B1F76">
        <w:tc>
          <w:tcPr>
            <w:tcW w:w="8531" w:type="dxa"/>
            <w:shd w:val="clear" w:color="auto" w:fill="FFFFFF" w:themeFill="background1"/>
          </w:tcPr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</w:tc>
      </w:tr>
    </w:tbl>
    <w:p w:rsidR="008B1F76" w:rsidRDefault="008B1F76" w:rsidP="000D3719"/>
    <w:p w:rsidR="00EA157D" w:rsidRDefault="00EA157D" w:rsidP="000D371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31"/>
      </w:tblGrid>
      <w:tr w:rsidR="008B1F76" w:rsidTr="0000433E">
        <w:tc>
          <w:tcPr>
            <w:tcW w:w="8531" w:type="dxa"/>
            <w:shd w:val="clear" w:color="auto" w:fill="D9D9D9" w:themeFill="background1" w:themeFillShade="D9"/>
          </w:tcPr>
          <w:p w:rsidR="008B1F76" w:rsidRPr="00155487" w:rsidRDefault="008B1F76" w:rsidP="0000433E">
            <w:pPr>
              <w:rPr>
                <w:b/>
              </w:rPr>
            </w:pPr>
            <w:r>
              <w:rPr>
                <w:b/>
              </w:rPr>
              <w:t>Grund für die Bewerbung als Moderator/-in</w:t>
            </w:r>
          </w:p>
        </w:tc>
      </w:tr>
      <w:tr w:rsidR="008B1F76" w:rsidTr="0000433E">
        <w:tc>
          <w:tcPr>
            <w:tcW w:w="8531" w:type="dxa"/>
            <w:shd w:val="clear" w:color="auto" w:fill="FFFFFF" w:themeFill="background1"/>
          </w:tcPr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  <w:p w:rsidR="008B1F76" w:rsidRDefault="008B1F76" w:rsidP="0000433E">
            <w:pPr>
              <w:rPr>
                <w:b/>
              </w:rPr>
            </w:pPr>
          </w:p>
        </w:tc>
      </w:tr>
    </w:tbl>
    <w:p w:rsidR="008B1F76" w:rsidRDefault="008B1F76" w:rsidP="008B1F76"/>
    <w:p w:rsidR="008B1F76" w:rsidRDefault="008B1F76" w:rsidP="008B1F76"/>
    <w:p w:rsidR="008B1F76" w:rsidRDefault="008B1F76" w:rsidP="008B1F76">
      <w:bookmarkStart w:id="1" w:name="_GoBack"/>
      <w:bookmarkEnd w:id="1"/>
    </w:p>
    <w:p w:rsidR="008B1F76" w:rsidRPr="000D3719" w:rsidRDefault="008B1F76" w:rsidP="008B1F76"/>
    <w:p w:rsidR="008B1F76" w:rsidRPr="000D3719" w:rsidRDefault="008B1F76" w:rsidP="008B1F76">
      <w:r>
        <w:t>……………………………………………………..</w:t>
      </w:r>
    </w:p>
    <w:p w:rsidR="008B1F76" w:rsidRPr="00155487" w:rsidRDefault="008B1F76" w:rsidP="008B1F76">
      <w:pPr>
        <w:rPr>
          <w:sz w:val="16"/>
          <w:szCs w:val="16"/>
        </w:rPr>
      </w:pPr>
      <w:r w:rsidRPr="00155487">
        <w:rPr>
          <w:sz w:val="16"/>
          <w:szCs w:val="16"/>
        </w:rPr>
        <w:t>Ort / Datum / Unterschrift</w:t>
      </w:r>
    </w:p>
    <w:p w:rsidR="008B1F76" w:rsidRPr="000D3719" w:rsidRDefault="008B1F76" w:rsidP="008B1F76"/>
    <w:sectPr w:rsidR="008B1F76" w:rsidRPr="000D3719" w:rsidSect="004913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90" w:right="1814" w:bottom="1219" w:left="1701" w:header="510" w:footer="7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85" w:rsidRDefault="00657385" w:rsidP="00F950AA">
      <w:pPr>
        <w:spacing w:line="240" w:lineRule="auto"/>
      </w:pPr>
      <w:r>
        <w:separator/>
      </w:r>
    </w:p>
  </w:endnote>
  <w:endnote w:type="continuationSeparator" w:id="0">
    <w:p w:rsidR="00657385" w:rsidRDefault="00657385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76" w:rsidRPr="00F97765" w:rsidRDefault="00657385" w:rsidP="008B1F76">
    <w:pPr>
      <w:pStyle w:val="Fuzeile"/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10.3pt;margin-top:799.45pt;width:59.55pt;height:28.35pt;z-index:251662336;mso-position-horizontal-relative:page;mso-position-vertical-relative:page" filled="f" stroked="f">
          <o:lock v:ext="edit" aspectratio="t"/>
          <v:textbox inset="1mm,1mm,1mm,1mm">
            <w:txbxContent>
              <w:p w:rsidR="008B1F76" w:rsidRDefault="0034598F" w:rsidP="008B1F76">
                <w:pPr>
                  <w:jc w:val="right"/>
                </w:pPr>
                <w:r w:rsidRPr="008E2142">
                  <w:fldChar w:fldCharType="begin"/>
                </w:r>
                <w:r w:rsidR="008B1F76" w:rsidRPr="008E2142">
                  <w:instrText xml:space="preserve"> IF </w:instrText>
                </w:r>
                <w:r w:rsidR="0049134B">
                  <w:rPr>
                    <w:noProof/>
                  </w:rPr>
                  <w:fldChar w:fldCharType="begin"/>
                </w:r>
                <w:r w:rsidR="0049134B">
                  <w:rPr>
                    <w:noProof/>
                  </w:rPr>
                  <w:instrText xml:space="preserve"> NUMPAGES  \* Arabic </w:instrText>
                </w:r>
                <w:r w:rsidR="0049134B">
                  <w:rPr>
                    <w:noProof/>
                  </w:rPr>
                  <w:fldChar w:fldCharType="separate"/>
                </w:r>
                <w:r w:rsidR="00E10F8C">
                  <w:rPr>
                    <w:noProof/>
                  </w:rPr>
                  <w:instrText>3</w:instrText>
                </w:r>
                <w:r w:rsidR="0049134B">
                  <w:rPr>
                    <w:noProof/>
                  </w:rPr>
                  <w:fldChar w:fldCharType="end"/>
                </w:r>
                <w:r w:rsidR="008B1F76" w:rsidRPr="008E2142">
                  <w:instrText xml:space="preserve"> &gt; 1  "</w:instrText>
                </w:r>
                <w:r w:rsidR="0049134B">
                  <w:rPr>
                    <w:noProof/>
                  </w:rPr>
                  <w:fldChar w:fldCharType="begin"/>
                </w:r>
                <w:r w:rsidR="0049134B">
                  <w:rPr>
                    <w:noProof/>
                  </w:rPr>
                  <w:instrText xml:space="preserve"> PAGE  \* Arabic \* MERGEFORMAT </w:instrText>
                </w:r>
                <w:r w:rsidR="0049134B">
                  <w:rPr>
                    <w:noProof/>
                  </w:rPr>
                  <w:fldChar w:fldCharType="separate"/>
                </w:r>
                <w:r w:rsidR="00E10F8C">
                  <w:rPr>
                    <w:noProof/>
                  </w:rPr>
                  <w:instrText>3</w:instrText>
                </w:r>
                <w:r w:rsidR="0049134B">
                  <w:rPr>
                    <w:noProof/>
                  </w:rPr>
                  <w:fldChar w:fldCharType="end"/>
                </w:r>
                <w:r w:rsidR="008B1F76" w:rsidRPr="008E2142">
                  <w:instrText>/</w:instrText>
                </w:r>
                <w:r w:rsidR="0049134B">
                  <w:rPr>
                    <w:noProof/>
                  </w:rPr>
                  <w:fldChar w:fldCharType="begin"/>
                </w:r>
                <w:r w:rsidR="0049134B">
                  <w:rPr>
                    <w:noProof/>
                  </w:rPr>
                  <w:instrText xml:space="preserve"> NUMPAGES  \* Arabic \* MERGEFORMAT </w:instrText>
                </w:r>
                <w:r w:rsidR="0049134B">
                  <w:rPr>
                    <w:noProof/>
                  </w:rPr>
                  <w:fldChar w:fldCharType="separate"/>
                </w:r>
                <w:r w:rsidR="00E10F8C">
                  <w:rPr>
                    <w:noProof/>
                  </w:rPr>
                  <w:instrText>3</w:instrText>
                </w:r>
                <w:r w:rsidR="0049134B">
                  <w:rPr>
                    <w:noProof/>
                  </w:rPr>
                  <w:fldChar w:fldCharType="end"/>
                </w:r>
                <w:r w:rsidR="008B1F76" w:rsidRPr="008E2142">
                  <w:instrText xml:space="preserve">" "" </w:instrText>
                </w:r>
                <w:r w:rsidRPr="008E2142">
                  <w:fldChar w:fldCharType="separate"/>
                </w:r>
                <w:r w:rsidR="00E10F8C">
                  <w:rPr>
                    <w:noProof/>
                  </w:rPr>
                  <w:t>3</w:t>
                </w:r>
                <w:r w:rsidR="00E10F8C" w:rsidRPr="008E2142">
                  <w:rPr>
                    <w:noProof/>
                  </w:rPr>
                  <w:t>/</w:t>
                </w:r>
                <w:r w:rsidR="00E10F8C">
                  <w:rPr>
                    <w:noProof/>
                  </w:rPr>
                  <w:t>3</w:t>
                </w:r>
                <w:r w:rsidRPr="008E2142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8B1F76" w:rsidRPr="00F97765">
      <w:rPr>
        <w:sz w:val="16"/>
        <w:szCs w:val="16"/>
      </w:rPr>
      <w:t>Kreiskommando St.Gallen, Burgstrasse 50, 9000 St.Gallen</w:t>
    </w:r>
  </w:p>
  <w:p w:rsidR="008B1F76" w:rsidRPr="00F97765" w:rsidRDefault="00E10F8C" w:rsidP="008B1F76">
    <w:pPr>
      <w:pStyle w:val="Fuzeile"/>
      <w:rPr>
        <w:sz w:val="16"/>
        <w:szCs w:val="16"/>
      </w:rPr>
    </w:pPr>
    <w:r>
      <w:rPr>
        <w:sz w:val="16"/>
        <w:szCs w:val="16"/>
      </w:rPr>
      <w:t>Tel: 058 229 71 86</w:t>
    </w:r>
    <w:r w:rsidR="008B1F76" w:rsidRPr="00F97765">
      <w:rPr>
        <w:sz w:val="16"/>
        <w:szCs w:val="16"/>
      </w:rPr>
      <w:t xml:space="preserve">, Mail: </w:t>
    </w:r>
    <w:r>
      <w:rPr>
        <w:sz w:val="16"/>
        <w:szCs w:val="16"/>
      </w:rPr>
      <w:t>cornel.ackermann</w:t>
    </w:r>
    <w:r w:rsidR="008B1F76" w:rsidRPr="00F97765">
      <w:rPr>
        <w:sz w:val="16"/>
        <w:szCs w:val="16"/>
      </w:rPr>
      <w:t>@sg.ch</w:t>
    </w:r>
  </w:p>
  <w:p w:rsidR="008B0ABA" w:rsidRPr="008B1F76" w:rsidRDefault="008B0ABA" w:rsidP="008B1F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ABA" w:rsidRPr="00F97765" w:rsidRDefault="00657385" w:rsidP="000D3719">
    <w:pPr>
      <w:pStyle w:val="Fuzeile"/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0.3pt;margin-top:799.45pt;width:59.55pt;height:28.35pt;z-index:251660288;mso-position-horizontal-relative:page;mso-position-vertical-relative:page" filled="f" stroked="f">
          <o:lock v:ext="edit" aspectratio="t"/>
          <v:textbox inset="1mm,1mm,1mm,1mm">
            <w:txbxContent>
              <w:p w:rsidR="008B0ABA" w:rsidRDefault="0034598F" w:rsidP="009D31F8">
                <w:pPr>
                  <w:jc w:val="right"/>
                </w:pPr>
                <w:r w:rsidRPr="008E2142">
                  <w:fldChar w:fldCharType="begin"/>
                </w:r>
                <w:r w:rsidR="008B0ABA" w:rsidRPr="008E2142">
                  <w:instrText xml:space="preserve"> IF </w:instrText>
                </w:r>
                <w:r w:rsidR="0049134B">
                  <w:rPr>
                    <w:noProof/>
                  </w:rPr>
                  <w:fldChar w:fldCharType="begin"/>
                </w:r>
                <w:r w:rsidR="0049134B">
                  <w:rPr>
                    <w:noProof/>
                  </w:rPr>
                  <w:instrText xml:space="preserve"> NUMPAGES  \* Arabic </w:instrText>
                </w:r>
                <w:r w:rsidR="0049134B">
                  <w:rPr>
                    <w:noProof/>
                  </w:rPr>
                  <w:fldChar w:fldCharType="separate"/>
                </w:r>
                <w:r w:rsidR="00E10F8C">
                  <w:rPr>
                    <w:noProof/>
                  </w:rPr>
                  <w:instrText>3</w:instrText>
                </w:r>
                <w:r w:rsidR="0049134B">
                  <w:rPr>
                    <w:noProof/>
                  </w:rPr>
                  <w:fldChar w:fldCharType="end"/>
                </w:r>
                <w:r w:rsidR="008B0ABA" w:rsidRPr="008E2142">
                  <w:instrText xml:space="preserve"> &gt; 1  "</w:instrText>
                </w:r>
                <w:r w:rsidR="0049134B">
                  <w:rPr>
                    <w:noProof/>
                  </w:rPr>
                  <w:fldChar w:fldCharType="begin"/>
                </w:r>
                <w:r w:rsidR="0049134B">
                  <w:rPr>
                    <w:noProof/>
                  </w:rPr>
                  <w:instrText xml:space="preserve"> PAGE  \* Arabic \* MERGEFORMAT </w:instrText>
                </w:r>
                <w:r w:rsidR="0049134B">
                  <w:rPr>
                    <w:noProof/>
                  </w:rPr>
                  <w:fldChar w:fldCharType="separate"/>
                </w:r>
                <w:r w:rsidR="00E10F8C">
                  <w:rPr>
                    <w:noProof/>
                  </w:rPr>
                  <w:instrText>1</w:instrText>
                </w:r>
                <w:r w:rsidR="0049134B">
                  <w:rPr>
                    <w:noProof/>
                  </w:rPr>
                  <w:fldChar w:fldCharType="end"/>
                </w:r>
                <w:r w:rsidR="008B0ABA" w:rsidRPr="008E2142">
                  <w:instrText>/</w:instrText>
                </w:r>
                <w:r w:rsidR="0049134B">
                  <w:rPr>
                    <w:noProof/>
                  </w:rPr>
                  <w:fldChar w:fldCharType="begin"/>
                </w:r>
                <w:r w:rsidR="0049134B">
                  <w:rPr>
                    <w:noProof/>
                  </w:rPr>
                  <w:instrText xml:space="preserve"> NUMPAGES  \* Arabic \* MERGEFORMAT </w:instrText>
                </w:r>
                <w:r w:rsidR="0049134B">
                  <w:rPr>
                    <w:noProof/>
                  </w:rPr>
                  <w:fldChar w:fldCharType="separate"/>
                </w:r>
                <w:r w:rsidR="00E10F8C">
                  <w:rPr>
                    <w:noProof/>
                  </w:rPr>
                  <w:instrText>3</w:instrText>
                </w:r>
                <w:r w:rsidR="0049134B">
                  <w:rPr>
                    <w:noProof/>
                  </w:rPr>
                  <w:fldChar w:fldCharType="end"/>
                </w:r>
                <w:r w:rsidR="008B0ABA" w:rsidRPr="008E2142">
                  <w:instrText xml:space="preserve">" "" </w:instrText>
                </w:r>
                <w:r w:rsidR="00E10F8C">
                  <w:fldChar w:fldCharType="separate"/>
                </w:r>
                <w:r w:rsidR="00E10F8C">
                  <w:rPr>
                    <w:noProof/>
                  </w:rPr>
                  <w:t>1</w:t>
                </w:r>
                <w:r w:rsidR="00E10F8C" w:rsidRPr="008E2142">
                  <w:rPr>
                    <w:noProof/>
                  </w:rPr>
                  <w:t>/</w:t>
                </w:r>
                <w:r w:rsidR="00E10F8C">
                  <w:rPr>
                    <w:noProof/>
                  </w:rPr>
                  <w:t>3</w:t>
                </w:r>
                <w:r w:rsidRPr="008E2142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8B0ABA" w:rsidRPr="00F97765">
      <w:rPr>
        <w:sz w:val="16"/>
        <w:szCs w:val="16"/>
      </w:rPr>
      <w:t>Kreiskommando St.Gallen, Burgstrasse 50, 9000 St.Gallen</w:t>
    </w:r>
  </w:p>
  <w:p w:rsidR="008B0ABA" w:rsidRPr="00F97765" w:rsidRDefault="00E10F8C" w:rsidP="000D3719">
    <w:pPr>
      <w:pStyle w:val="Fuzeile"/>
      <w:rPr>
        <w:sz w:val="16"/>
        <w:szCs w:val="16"/>
      </w:rPr>
    </w:pPr>
    <w:r>
      <w:rPr>
        <w:sz w:val="16"/>
        <w:szCs w:val="16"/>
      </w:rPr>
      <w:t>Tel: 058 229 71 86</w:t>
    </w:r>
    <w:r w:rsidR="008B0ABA" w:rsidRPr="00F97765">
      <w:rPr>
        <w:sz w:val="16"/>
        <w:szCs w:val="16"/>
      </w:rPr>
      <w:t xml:space="preserve">, Mail: </w:t>
    </w:r>
    <w:r>
      <w:rPr>
        <w:sz w:val="16"/>
        <w:szCs w:val="16"/>
      </w:rPr>
      <w:t>cornel.ackermann</w:t>
    </w:r>
    <w:r w:rsidR="008B0ABA" w:rsidRPr="00F97765">
      <w:rPr>
        <w:sz w:val="16"/>
        <w:szCs w:val="16"/>
      </w:rPr>
      <w:t>@sg.ch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85" w:rsidRDefault="00657385" w:rsidP="00F950AA">
      <w:pPr>
        <w:spacing w:line="240" w:lineRule="auto"/>
      </w:pPr>
      <w:r>
        <w:separator/>
      </w:r>
    </w:p>
  </w:footnote>
  <w:footnote w:type="continuationSeparator" w:id="0">
    <w:p w:rsidR="00657385" w:rsidRDefault="00657385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ABA" w:rsidRDefault="00657385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8pt;margin-top:25.5pt;width:51pt;height:62.35pt;z-index:251659264;mso-position-horizontal-relative:page;mso-position-vertical-relative:page" filled="f" stroked="f">
          <o:lock v:ext="edit" aspectratio="t"/>
          <v:textbox inset="1mm,1mm,1mm,1mm">
            <w:txbxContent>
              <w:p w:rsidR="008B0ABA" w:rsidRDefault="008B0ABA" w:rsidP="005736FE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467869" cy="589789"/>
                      <wp:effectExtent l="19050" t="0" r="8381" b="0"/>
                      <wp:docPr id="3" name="Grafik 2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g_wappen_1c_13mm(600dpi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869" cy="589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ABA" w:rsidRDefault="00657385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8pt;margin-top:25.5pt;width:51pt;height:62.35pt;z-index:251658240;mso-position-horizontal-relative:page;mso-position-vertical-relative:page" filled="f" stroked="f">
          <o:lock v:ext="edit" aspectratio="t"/>
          <v:textbox inset="1mm,1mm,1mm,1mm">
            <w:txbxContent>
              <w:p w:rsidR="008B0ABA" w:rsidRDefault="008B0ABA" w:rsidP="00002231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467869" cy="589789"/>
                      <wp:effectExtent l="19050" t="0" r="8381" b="0"/>
                      <wp:docPr id="2" name="Grafik 1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g_wappen_1c_13mm(600dpi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869" cy="589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 w:rsidR="008B0ABA">
      <w:t>Kanton St.Gallen</w:t>
    </w:r>
  </w:p>
  <w:p w:rsidR="008B0ABA" w:rsidRDefault="008B0ABA">
    <w:pPr>
      <w:pStyle w:val="Kopfzeile"/>
    </w:pPr>
    <w:bookmarkStart w:id="2" w:name="Tab1Name"/>
    <w:r>
      <w:t>Sicherheits- und Justizdepartement</w:t>
    </w:r>
    <w:bookmarkEnd w:id="2"/>
  </w:p>
  <w:p w:rsidR="008B0ABA" w:rsidRDefault="008B0ABA">
    <w:pPr>
      <w:pStyle w:val="Kopfzeile"/>
    </w:pPr>
  </w:p>
  <w:p w:rsidR="008B0ABA" w:rsidRPr="00F33D45" w:rsidRDefault="008B0ABA">
    <w:pPr>
      <w:pStyle w:val="Kopfzeile"/>
      <w:rPr>
        <w:b/>
      </w:rPr>
    </w:pPr>
    <w:bookmarkStart w:id="3" w:name="Tab2Name"/>
    <w:r>
      <w:rPr>
        <w:b/>
      </w:rPr>
      <w:t>Amt für Militär und Zivilschutz</w:t>
    </w:r>
    <w:bookmarkEnd w:id="3"/>
  </w:p>
  <w:p w:rsidR="008B0ABA" w:rsidRDefault="008B0ABA">
    <w:pPr>
      <w:pStyle w:val="Kopfzeile"/>
    </w:pPr>
    <w:bookmarkStart w:id="4" w:name="Tab3Name"/>
    <w:r>
      <w:t>Militär - Kreiskommando</w:t>
    </w:r>
    <w:bookmarkEnd w:id="4"/>
  </w:p>
  <w:p w:rsidR="008B0ABA" w:rsidRDefault="008B0ABA">
    <w:pPr>
      <w:pStyle w:val="Kopfzeile"/>
    </w:pPr>
  </w:p>
  <w:p w:rsidR="008B0ABA" w:rsidRDefault="008B0ABA">
    <w:pPr>
      <w:pStyle w:val="Kopfzeile"/>
    </w:pPr>
  </w:p>
  <w:p w:rsidR="008B0ABA" w:rsidRPr="00225FA4" w:rsidRDefault="008B0ABA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ttachedTemplate r:id="rId1"/>
  <w:defaultTabStop w:val="680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060" style="mso-width-relative:margin;mso-height-relative:margin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5487"/>
    <w:rsid w:val="00002231"/>
    <w:rsid w:val="00020F17"/>
    <w:rsid w:val="00043B4C"/>
    <w:rsid w:val="000667B4"/>
    <w:rsid w:val="00080AC1"/>
    <w:rsid w:val="00094AB5"/>
    <w:rsid w:val="000D0484"/>
    <w:rsid w:val="000D3719"/>
    <w:rsid w:val="000D7DF3"/>
    <w:rsid w:val="000E061D"/>
    <w:rsid w:val="000E0F92"/>
    <w:rsid w:val="000E7EAA"/>
    <w:rsid w:val="000F3735"/>
    <w:rsid w:val="001022B8"/>
    <w:rsid w:val="001153DF"/>
    <w:rsid w:val="001275FC"/>
    <w:rsid w:val="00147B8D"/>
    <w:rsid w:val="00150E09"/>
    <w:rsid w:val="00155487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C55D7"/>
    <w:rsid w:val="001D0464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60856"/>
    <w:rsid w:val="00264D4E"/>
    <w:rsid w:val="00266934"/>
    <w:rsid w:val="002725AA"/>
    <w:rsid w:val="00274442"/>
    <w:rsid w:val="00281B3C"/>
    <w:rsid w:val="002B0C42"/>
    <w:rsid w:val="002E1138"/>
    <w:rsid w:val="002F34B3"/>
    <w:rsid w:val="002F3628"/>
    <w:rsid w:val="002F4EA8"/>
    <w:rsid w:val="0030001D"/>
    <w:rsid w:val="00305245"/>
    <w:rsid w:val="00317ABC"/>
    <w:rsid w:val="00321917"/>
    <w:rsid w:val="00322543"/>
    <w:rsid w:val="00335654"/>
    <w:rsid w:val="003361F9"/>
    <w:rsid w:val="0034598F"/>
    <w:rsid w:val="0038106E"/>
    <w:rsid w:val="003813B6"/>
    <w:rsid w:val="00387F76"/>
    <w:rsid w:val="003A7A0D"/>
    <w:rsid w:val="003B3C9C"/>
    <w:rsid w:val="003D25A1"/>
    <w:rsid w:val="003E39A9"/>
    <w:rsid w:val="003E78A4"/>
    <w:rsid w:val="00400242"/>
    <w:rsid w:val="004025BD"/>
    <w:rsid w:val="00420909"/>
    <w:rsid w:val="00434C01"/>
    <w:rsid w:val="0045415B"/>
    <w:rsid w:val="00457FFE"/>
    <w:rsid w:val="00473144"/>
    <w:rsid w:val="00475B10"/>
    <w:rsid w:val="00480776"/>
    <w:rsid w:val="0048751B"/>
    <w:rsid w:val="004911AC"/>
    <w:rsid w:val="0049134B"/>
    <w:rsid w:val="004B56C5"/>
    <w:rsid w:val="004C5E16"/>
    <w:rsid w:val="004F5BF2"/>
    <w:rsid w:val="004F6743"/>
    <w:rsid w:val="00527AF4"/>
    <w:rsid w:val="00535D71"/>
    <w:rsid w:val="005645A5"/>
    <w:rsid w:val="005736FE"/>
    <w:rsid w:val="005A5476"/>
    <w:rsid w:val="005D0669"/>
    <w:rsid w:val="005D15A7"/>
    <w:rsid w:val="005D7DC1"/>
    <w:rsid w:val="005E2C8B"/>
    <w:rsid w:val="005F5C85"/>
    <w:rsid w:val="005F6818"/>
    <w:rsid w:val="0062265E"/>
    <w:rsid w:val="0062691E"/>
    <w:rsid w:val="00645D4E"/>
    <w:rsid w:val="00652866"/>
    <w:rsid w:val="00657385"/>
    <w:rsid w:val="0065758D"/>
    <w:rsid w:val="00657C1D"/>
    <w:rsid w:val="00661E00"/>
    <w:rsid w:val="00672DB9"/>
    <w:rsid w:val="006818BC"/>
    <w:rsid w:val="00682BDF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86FD9"/>
    <w:rsid w:val="00793E4D"/>
    <w:rsid w:val="007A45ED"/>
    <w:rsid w:val="007A4BA2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6630E"/>
    <w:rsid w:val="008715DA"/>
    <w:rsid w:val="0089024B"/>
    <w:rsid w:val="00896FF1"/>
    <w:rsid w:val="008A4C17"/>
    <w:rsid w:val="008B0ABA"/>
    <w:rsid w:val="008B1F76"/>
    <w:rsid w:val="008B6F8A"/>
    <w:rsid w:val="008C0EC0"/>
    <w:rsid w:val="008D0C91"/>
    <w:rsid w:val="008D1AAE"/>
    <w:rsid w:val="008E2142"/>
    <w:rsid w:val="00916FEC"/>
    <w:rsid w:val="0093453E"/>
    <w:rsid w:val="0094470A"/>
    <w:rsid w:val="00944747"/>
    <w:rsid w:val="009470A7"/>
    <w:rsid w:val="009538EA"/>
    <w:rsid w:val="009725F3"/>
    <w:rsid w:val="009A78DC"/>
    <w:rsid w:val="009B2BB0"/>
    <w:rsid w:val="009C3C12"/>
    <w:rsid w:val="009D0BE3"/>
    <w:rsid w:val="009D31F8"/>
    <w:rsid w:val="009D5670"/>
    <w:rsid w:val="009E44E7"/>
    <w:rsid w:val="009E557B"/>
    <w:rsid w:val="009F6714"/>
    <w:rsid w:val="009F721F"/>
    <w:rsid w:val="00A02147"/>
    <w:rsid w:val="00A02A20"/>
    <w:rsid w:val="00A24AC0"/>
    <w:rsid w:val="00A3762E"/>
    <w:rsid w:val="00A449E3"/>
    <w:rsid w:val="00A501BC"/>
    <w:rsid w:val="00A506C7"/>
    <w:rsid w:val="00AA32B5"/>
    <w:rsid w:val="00AB38D6"/>
    <w:rsid w:val="00AC6F07"/>
    <w:rsid w:val="00AD4320"/>
    <w:rsid w:val="00B0693E"/>
    <w:rsid w:val="00B1302B"/>
    <w:rsid w:val="00B2067D"/>
    <w:rsid w:val="00B665AC"/>
    <w:rsid w:val="00B72875"/>
    <w:rsid w:val="00B91C3F"/>
    <w:rsid w:val="00BD1F5D"/>
    <w:rsid w:val="00BD6A49"/>
    <w:rsid w:val="00BE7264"/>
    <w:rsid w:val="00BF51AD"/>
    <w:rsid w:val="00C23FB5"/>
    <w:rsid w:val="00C2664D"/>
    <w:rsid w:val="00C726C1"/>
    <w:rsid w:val="00C975F7"/>
    <w:rsid w:val="00CA3BCA"/>
    <w:rsid w:val="00CA6880"/>
    <w:rsid w:val="00CA7F1D"/>
    <w:rsid w:val="00CD41EE"/>
    <w:rsid w:val="00CE30D4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A2F63"/>
    <w:rsid w:val="00DC2141"/>
    <w:rsid w:val="00DD57AB"/>
    <w:rsid w:val="00DF3879"/>
    <w:rsid w:val="00E03572"/>
    <w:rsid w:val="00E10F8C"/>
    <w:rsid w:val="00E13CCE"/>
    <w:rsid w:val="00E220EE"/>
    <w:rsid w:val="00E32EDF"/>
    <w:rsid w:val="00E33F1F"/>
    <w:rsid w:val="00E354F3"/>
    <w:rsid w:val="00E35D41"/>
    <w:rsid w:val="00E43BC4"/>
    <w:rsid w:val="00E72A1B"/>
    <w:rsid w:val="00E745FB"/>
    <w:rsid w:val="00E829EA"/>
    <w:rsid w:val="00E963F9"/>
    <w:rsid w:val="00EA157D"/>
    <w:rsid w:val="00EB3B4D"/>
    <w:rsid w:val="00ED1080"/>
    <w:rsid w:val="00EE4021"/>
    <w:rsid w:val="00F0414F"/>
    <w:rsid w:val="00F068EC"/>
    <w:rsid w:val="00F11608"/>
    <w:rsid w:val="00F211D5"/>
    <w:rsid w:val="00F226F1"/>
    <w:rsid w:val="00F33D45"/>
    <w:rsid w:val="00F60665"/>
    <w:rsid w:val="00F6781D"/>
    <w:rsid w:val="00F70FE3"/>
    <w:rsid w:val="00F8398B"/>
    <w:rsid w:val="00F950AA"/>
    <w:rsid w:val="00F96EE6"/>
    <w:rsid w:val="00F97765"/>
    <w:rsid w:val="00FA3A9F"/>
    <w:rsid w:val="00FB3752"/>
    <w:rsid w:val="00FB6B27"/>
    <w:rsid w:val="00FC68D9"/>
    <w:rsid w:val="00FD436A"/>
    <w:rsid w:val="00FE2BCD"/>
    <w:rsid w:val="00FE3641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;"/>
  <w14:docId w14:val="224E6647"/>
  <w15:docId w15:val="{6BBC4785-73C9-489D-95E0-CE6976B9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67B4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0667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E24E-ECB2-47AB-8E58-C0C98957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3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cornel.ackermann</dc:creator>
  <dc:description>Version 1.1 / 06.02.2011</dc:description>
  <cp:lastModifiedBy>Ackermann Cornel SJD-AfMZ-KrK</cp:lastModifiedBy>
  <cp:revision>6</cp:revision>
  <cp:lastPrinted>2018-09-19T06:10:00Z</cp:lastPrinted>
  <dcterms:created xsi:type="dcterms:W3CDTF">2014-04-28T15:49:00Z</dcterms:created>
  <dcterms:modified xsi:type="dcterms:W3CDTF">2023-11-21T08:04:00Z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