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B3" w:rsidRPr="00321CAD" w:rsidRDefault="001800C5" w:rsidP="007405B3">
      <w:pPr>
        <w:pStyle w:val="InvisibleLine"/>
        <w:spacing w:line="240" w:lineRule="auto"/>
      </w:pPr>
      <w:bookmarkStart w:id="0" w:name="_oo_061efa8d582742a2bb368199428094cb"/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4"/>
        <w:gridCol w:w="3605"/>
      </w:tblGrid>
      <w:tr w:rsidR="007405B3" w:rsidRPr="00321CAD" w:rsidTr="00A37EC4">
        <w:trPr>
          <w:trHeight w:val="340"/>
        </w:trPr>
        <w:tc>
          <w:tcPr>
            <w:tcW w:w="6034" w:type="dxa"/>
          </w:tcPr>
          <w:p w:rsidR="007405B3" w:rsidRPr="00321CAD" w:rsidRDefault="001800C5" w:rsidP="00A37EC4">
            <w:pPr>
              <w:pStyle w:val="InvisibleLine"/>
              <w:spacing w:line="240" w:lineRule="auto"/>
            </w:pPr>
          </w:p>
        </w:tc>
        <w:tc>
          <w:tcPr>
            <w:tcW w:w="3605" w:type="dxa"/>
          </w:tcPr>
          <w:p w:rsidR="007405B3" w:rsidRPr="00321CAD" w:rsidRDefault="001800C5" w:rsidP="00A37EC4">
            <w:pPr>
              <w:pStyle w:val="InvisibleLine"/>
              <w:spacing w:line="240" w:lineRule="auto"/>
            </w:pPr>
          </w:p>
        </w:tc>
      </w:tr>
      <w:tr w:rsidR="007405B3" w:rsidRPr="00321CAD" w:rsidTr="00A37EC4">
        <w:trPr>
          <w:trHeight w:val="2295"/>
        </w:trPr>
        <w:tc>
          <w:tcPr>
            <w:tcW w:w="6034" w:type="dxa"/>
          </w:tcPr>
          <w:sdt>
            <w:sdtPr>
              <w:rPr>
                <w:b/>
              </w:rPr>
              <w:alias w:val="DocParam.Versandart"/>
              <w:id w:val="170459300"/>
              <w:dataBinding w:xpath="//ComboBox[@id='DocParam.Versandart']/@selectedValue" w:storeItemID="{47FBE0F8-3696-45A8-9A8D-BE170EA78BA5}"/>
              <w:comboBox w:lastValue="Einschreiben">
                <w:listItem w:displayText=" " w:value=" "/>
                <w:listItem w:displayText="A-Prioritaire" w:value="A-Prioritaire"/>
                <w:listItem w:displayText="A-Post Plus" w:value="A-Post Plus"/>
                <w:listItem w:displayText="Einschreiben" w:value="Einschreiben"/>
                <w:listItem w:displayText="Express" w:value="Express"/>
                <w:listItem w:displayText="Persönlich" w:value="Persönlich"/>
                <w:listItem w:displayText="Interne Post" w:value="Interne Post"/>
                <w:listItem w:displayText="Interne Post Persönlich" w:value="Interne Post Persönlich"/>
                <w:listItem w:displayText="Interne Post persönlich/vertraulich" w:value="Interne Post persönlich/vertraulich"/>
                <w:listItem w:displayText="Vertraulich" w:value="Vertraulich"/>
                <w:listItem w:displayText="vorab per Fax" w:value="vorab per Fax"/>
                <w:listItem w:displayText="per Email" w:value="per Email"/>
                <w:listItem w:displayText="per Telefax" w:value="per Telefax"/>
                <w:listItem w:displayText="per Kurier" w:value="per Kurier"/>
                <w:listItem w:displayText="Kurier und vorab per Fax" w:value="Kurier und vorab per Fax"/>
                <w:listItem w:displayText="Persönlich/Vertraulich" w:value="Persönlich/Vertraulich"/>
                <w:listItem w:displayText="Vertraulich/per Kurier" w:value="Vertraulich/per Kurier"/>
                <w:listItem w:displayText="Persönlich/per Kurier" w:value="Persönlich/per Kurier"/>
                <w:listItem w:displayText="Einschreiben/Express" w:value="Einschreiben/Express"/>
              </w:comboBox>
            </w:sdtPr>
            <w:sdtEndPr/>
            <w:sdtContent>
              <w:p w:rsidR="007405B3" w:rsidRPr="00321CAD" w:rsidRDefault="00093AED" w:rsidP="00A37EC4">
                <w:pPr>
                  <w:pStyle w:val="KeinLeerraum"/>
                  <w:rPr>
                    <w:b/>
                  </w:rPr>
                </w:pPr>
                <w:r w:rsidRPr="00321CAD">
                  <w:rPr>
                    <w:b/>
                  </w:rPr>
                  <w:t>Einschreiben</w:t>
                </w:r>
              </w:p>
            </w:sdtContent>
          </w:sdt>
          <w:p w:rsidR="007405B3" w:rsidRPr="00321CAD" w:rsidRDefault="00877DB7" w:rsidP="00A37EC4">
            <w:pPr>
              <w:pStyle w:val="KeinLeerraum"/>
            </w:pPr>
            <w:r w:rsidRPr="00321CAD"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321CAD">
              <w:instrText xml:space="preserve"> FORMTEXT </w:instrText>
            </w:r>
            <w:r w:rsidRPr="00321CAD">
              <w:fldChar w:fldCharType="separate"/>
            </w:r>
            <w:r w:rsidRPr="00321CAD">
              <w:rPr>
                <w:noProof/>
              </w:rPr>
              <w:t>Anschrift</w:t>
            </w:r>
            <w:r w:rsidRPr="00321CAD">
              <w:fldChar w:fldCharType="end"/>
            </w:r>
          </w:p>
        </w:tc>
        <w:tc>
          <w:tcPr>
            <w:tcW w:w="3605" w:type="dxa"/>
          </w:tcPr>
          <w:p w:rsidR="007405B3" w:rsidRPr="00D90159" w:rsidRDefault="00AA21AC" w:rsidP="00A37EC4">
            <w:pPr>
              <w:pStyle w:val="SenderPostalAddress"/>
              <w:rPr>
                <w:color w:val="FF0000"/>
              </w:rPr>
            </w:pPr>
            <w:r w:rsidRPr="00D90159">
              <w:rPr>
                <w:color w:val="FF0000"/>
              </w:rPr>
              <w:t>Name</w:t>
            </w:r>
            <w:r w:rsidR="009C3D3F" w:rsidRPr="00D90159">
              <w:rPr>
                <w:color w:val="FF0000"/>
              </w:rPr>
              <w:br/>
            </w:r>
            <w:r w:rsidRPr="00D90159">
              <w:rPr>
                <w:color w:val="FF0000"/>
              </w:rPr>
              <w:t>Funktion</w:t>
            </w:r>
          </w:p>
          <w:p w:rsidR="007405B3" w:rsidRPr="00D90159" w:rsidRDefault="001800C5" w:rsidP="00A37EC4">
            <w:pPr>
              <w:pStyle w:val="InvisibleLine"/>
              <w:spacing w:line="240" w:lineRule="auto"/>
              <w:rPr>
                <w:color w:val="FF0000"/>
              </w:rPr>
            </w:pPr>
          </w:p>
          <w:p w:rsidR="007405B3" w:rsidRPr="00D90159" w:rsidRDefault="001800C5" w:rsidP="00A37EC4">
            <w:pPr>
              <w:pStyle w:val="InvisibleLineBig"/>
              <w:rPr>
                <w:color w:val="FF0000"/>
              </w:rPr>
            </w:pPr>
          </w:p>
          <w:p w:rsidR="007405B3" w:rsidRPr="00D90159" w:rsidRDefault="00AA21AC" w:rsidP="00AA21AC">
            <w:pPr>
              <w:pStyle w:val="SenderPostalAddress"/>
              <w:rPr>
                <w:color w:val="FF0000"/>
              </w:rPr>
            </w:pPr>
            <w:r w:rsidRPr="00D90159">
              <w:rPr>
                <w:color w:val="FF0000"/>
              </w:rPr>
              <w:t>Angaben Absender</w:t>
            </w:r>
            <w:r w:rsidR="009C3D3F" w:rsidRPr="00D90159">
              <w:rPr>
                <w:color w:val="FF0000"/>
              </w:rPr>
              <w:br/>
            </w:r>
            <w:r w:rsidRPr="00D90159">
              <w:rPr>
                <w:color w:val="FF0000"/>
              </w:rPr>
              <w:t>…</w:t>
            </w:r>
            <w:r w:rsidRPr="00D90159">
              <w:rPr>
                <w:color w:val="FF0000"/>
              </w:rPr>
              <w:br/>
              <w:t>…</w:t>
            </w:r>
            <w:r w:rsidRPr="00D90159">
              <w:rPr>
                <w:color w:val="FF0000"/>
              </w:rPr>
              <w:br/>
              <w:t>T +41 58 229 xx</w:t>
            </w:r>
            <w:r w:rsidR="009C3D3F" w:rsidRPr="00D90159">
              <w:rPr>
                <w:color w:val="FF0000"/>
              </w:rPr>
              <w:t> </w:t>
            </w:r>
            <w:r w:rsidRPr="00D90159">
              <w:rPr>
                <w:color w:val="FF0000"/>
              </w:rPr>
              <w:t>xx</w:t>
            </w:r>
            <w:r w:rsidR="009C3D3F" w:rsidRPr="00D90159">
              <w:rPr>
                <w:color w:val="FF0000"/>
              </w:rPr>
              <w:br/>
            </w:r>
            <w:r w:rsidRPr="00D90159">
              <w:rPr>
                <w:color w:val="FF0000"/>
              </w:rPr>
              <w:t>xxx.xxx</w:t>
            </w:r>
            <w:r w:rsidR="009C3D3F" w:rsidRPr="00D90159">
              <w:rPr>
                <w:color w:val="FF0000"/>
              </w:rPr>
              <w:t>@sg.ch</w:t>
            </w:r>
          </w:p>
        </w:tc>
      </w:tr>
      <w:tr w:rsidR="00654752" w:rsidRPr="00654752" w:rsidTr="00A37EC4">
        <w:trPr>
          <w:trHeight w:val="428"/>
        </w:trPr>
        <w:tc>
          <w:tcPr>
            <w:tcW w:w="9639" w:type="dxa"/>
            <w:gridSpan w:val="2"/>
            <w:vAlign w:val="bottom"/>
          </w:tcPr>
          <w:p w:rsidR="00654752" w:rsidRPr="00654752" w:rsidRDefault="00654752" w:rsidP="00654752">
            <w:sdt>
              <w:sdtPr>
                <w:id w:val="-1679037756"/>
                <w:placeholder>
                  <w:docPart w:val="5FA454425F2843339323C1F6F221AF25"/>
                </w:placeholder>
                <w:showingPlcHdr/>
              </w:sdtPr>
              <w:sdtContent>
                <w:r w:rsidRPr="00D90159">
                  <w:rPr>
                    <w:color w:val="FF0000"/>
                  </w:rPr>
                  <w:t>Ort</w:t>
                </w:r>
              </w:sdtContent>
            </w:sdt>
            <w:r w:rsidRPr="00654752">
              <w:t xml:space="preserve"> </w:t>
            </w:r>
            <w:sdt>
              <w:sdtPr>
                <w:id w:val="-746418779"/>
                <w:placeholder>
                  <w:docPart w:val="01F7C48CE6574069929790890432D719"/>
                </w:placeholder>
                <w15:color w:val="000000"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Content>
                <w:r w:rsidRPr="00D90159">
                  <w:rPr>
                    <w:color w:val="FF0000"/>
                  </w:rPr>
                  <w:t>Datum</w:t>
                </w:r>
              </w:sdtContent>
            </w:sdt>
          </w:p>
        </w:tc>
      </w:tr>
      <w:tr w:rsidR="007405B3" w:rsidRPr="00321CAD" w:rsidTr="00A37EC4">
        <w:trPr>
          <w:trHeight w:val="600"/>
        </w:trPr>
        <w:tc>
          <w:tcPr>
            <w:tcW w:w="9639" w:type="dxa"/>
            <w:gridSpan w:val="2"/>
            <w:vAlign w:val="bottom"/>
          </w:tcPr>
          <w:p w:rsidR="007405B3" w:rsidRPr="00034077" w:rsidRDefault="001800C5" w:rsidP="00A37EC4">
            <w:pPr>
              <w:pStyle w:val="NormalNoSpacingNoIndent"/>
              <w:rPr>
                <w:color w:val="FF0000"/>
              </w:rPr>
            </w:pPr>
            <w:bookmarkStart w:id="1" w:name="_GoBack"/>
            <w:bookmarkEnd w:id="1"/>
          </w:p>
        </w:tc>
      </w:tr>
    </w:tbl>
    <w:p w:rsidR="002C1AB2" w:rsidRPr="00321CAD" w:rsidRDefault="001800C5" w:rsidP="007405B3">
      <w:pPr>
        <w:pStyle w:val="InvisibleLine"/>
        <w:spacing w:line="240" w:lineRule="auto"/>
      </w:pPr>
    </w:p>
    <w:bookmarkEnd w:id="0"/>
    <w:p w:rsidR="00A92AFB" w:rsidRPr="00321CAD" w:rsidRDefault="00321CAD">
      <w:pPr>
        <w:rPr>
          <w:b/>
        </w:rPr>
      </w:pPr>
      <w:r w:rsidRPr="00321CAD">
        <w:rPr>
          <w:b/>
        </w:rPr>
        <w:t>Erteilung der Auskunft nach Art. 17 DSG</w:t>
      </w:r>
    </w:p>
    <w:p w:rsidR="00321CAD" w:rsidRDefault="00321CAD"/>
    <w:p w:rsidR="00321CAD" w:rsidRPr="00321CAD" w:rsidRDefault="00321CAD">
      <w:pPr>
        <w:rPr>
          <w:rFonts w:cstheme="minorHAnsi"/>
          <w:szCs w:val="21"/>
        </w:rPr>
      </w:pPr>
      <w:r w:rsidRPr="00321CAD">
        <w:rPr>
          <w:rFonts w:cstheme="minorHAnsi"/>
          <w:szCs w:val="21"/>
        </w:rPr>
        <w:t>Sehr geehrte/r Frau/Herr [</w:t>
      </w:r>
      <w:r w:rsidRPr="00321CAD">
        <w:rPr>
          <w:rFonts w:cstheme="minorHAnsi"/>
          <w:color w:val="FF0000"/>
          <w:szCs w:val="21"/>
        </w:rPr>
        <w:t>Name Auskunftsersuchende/r</w:t>
      </w:r>
      <w:r w:rsidRPr="00321CAD">
        <w:rPr>
          <w:rFonts w:cstheme="minorHAnsi"/>
          <w:szCs w:val="21"/>
        </w:rPr>
        <w:t>]</w:t>
      </w:r>
    </w:p>
    <w:p w:rsidR="00321CAD" w:rsidRPr="00321CAD" w:rsidRDefault="00321CAD">
      <w:pPr>
        <w:rPr>
          <w:rFonts w:cstheme="minorHAnsi"/>
          <w:szCs w:val="21"/>
        </w:rPr>
      </w:pPr>
    </w:p>
    <w:p w:rsidR="00321CAD" w:rsidRPr="00321CAD" w:rsidRDefault="00321CAD">
      <w:pPr>
        <w:rPr>
          <w:rFonts w:cstheme="minorHAnsi"/>
          <w:szCs w:val="21"/>
        </w:rPr>
      </w:pPr>
      <w:r w:rsidRPr="00321CAD">
        <w:rPr>
          <w:rFonts w:cstheme="minorHAnsi"/>
          <w:szCs w:val="21"/>
        </w:rPr>
        <w:t xml:space="preserve">Ihren Antrag auf Auskunft nach Art. 17 Datenschutzgesetz (sGS 142.1; abgekürzt DSG) haben wir am </w:t>
      </w:r>
      <w:sdt>
        <w:sdtPr>
          <w:rPr>
            <w:rFonts w:cstheme="minorHAnsi"/>
            <w:szCs w:val="21"/>
          </w:rPr>
          <w:id w:val="-81066674"/>
          <w:placeholder>
            <w:docPart w:val="93AB177A882D40DC89E04EE38F0BCDA1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321CAD">
            <w:rPr>
              <w:rStyle w:val="Platzhaltertext"/>
              <w:rFonts w:cstheme="minorHAnsi"/>
              <w:color w:val="FF0000"/>
              <w:szCs w:val="21"/>
            </w:rPr>
            <w:t>Datum</w:t>
          </w:r>
        </w:sdtContent>
      </w:sdt>
      <w:r w:rsidRPr="00321CAD">
        <w:rPr>
          <w:rFonts w:cstheme="minorHAnsi"/>
          <w:szCs w:val="21"/>
        </w:rPr>
        <w:t xml:space="preserve"> erhalten. Darin haben Sie Ihre Identität ausreichend nachgewiesen.</w:t>
      </w:r>
    </w:p>
    <w:p w:rsidR="00321CAD" w:rsidRPr="00321CAD" w:rsidRDefault="00321CAD" w:rsidP="00321CAD">
      <w:pPr>
        <w:rPr>
          <w:rFonts w:cstheme="minorHAnsi"/>
          <w:szCs w:val="21"/>
        </w:rPr>
      </w:pPr>
      <w:r w:rsidRPr="00321CAD">
        <w:rPr>
          <w:rFonts w:cstheme="minorHAnsi"/>
          <w:szCs w:val="21"/>
        </w:rPr>
        <w:t>Innerhalb der üblichen Frist von dreissig Tagen kommen wir Ihrem Antrag nach und können Ihnen mitteilen was folgt:</w:t>
      </w:r>
    </w:p>
    <w:p w:rsidR="00321CAD" w:rsidRPr="00321CAD" w:rsidRDefault="00321CAD">
      <w:pPr>
        <w:rPr>
          <w:rFonts w:cstheme="minorHAnsi"/>
          <w:szCs w:val="21"/>
        </w:rPr>
      </w:pPr>
    </w:p>
    <w:p w:rsidR="00321CAD" w:rsidRPr="00321CAD" w:rsidRDefault="00321CAD">
      <w:pPr>
        <w:rPr>
          <w:rFonts w:cstheme="minorHAnsi"/>
          <w:szCs w:val="21"/>
        </w:rPr>
      </w:pPr>
      <w:r w:rsidRPr="00321CAD">
        <w:rPr>
          <w:rFonts w:cstheme="minorHAnsi"/>
          <w:i/>
          <w:color w:val="00B050"/>
          <w:szCs w:val="21"/>
        </w:rPr>
        <w:t>Falls keine Personendaten bearbeitet werden:</w:t>
      </w:r>
      <w:r w:rsidRPr="00321CAD">
        <w:rPr>
          <w:rFonts w:cstheme="minorHAnsi"/>
          <w:color w:val="00B050"/>
          <w:szCs w:val="21"/>
        </w:rPr>
        <w:t xml:space="preserve"> </w:t>
      </w:r>
      <w:r w:rsidRPr="00321CAD">
        <w:rPr>
          <w:rFonts w:cstheme="minorHAnsi"/>
          <w:szCs w:val="21"/>
        </w:rPr>
        <w:t xml:space="preserve">Es werden keine Personendaten über Sie durch </w:t>
      </w:r>
      <w:r w:rsidRPr="00321CAD">
        <w:rPr>
          <w:rFonts w:cstheme="minorHAnsi"/>
          <w:color w:val="FF0000"/>
          <w:szCs w:val="21"/>
        </w:rPr>
        <w:t>uns / unser Amt</w:t>
      </w:r>
      <w:r w:rsidR="00D90159">
        <w:rPr>
          <w:rFonts w:cstheme="minorHAnsi"/>
          <w:color w:val="FF0000"/>
          <w:szCs w:val="21"/>
        </w:rPr>
        <w:t xml:space="preserve"> </w:t>
      </w:r>
      <w:r w:rsidRPr="00321CAD">
        <w:rPr>
          <w:rFonts w:cstheme="minorHAnsi"/>
          <w:color w:val="FF0000"/>
          <w:szCs w:val="21"/>
        </w:rPr>
        <w:t>/ unsere Dienststelle / usw.</w:t>
      </w:r>
      <w:r w:rsidRPr="00321CAD">
        <w:rPr>
          <w:rFonts w:cstheme="minorHAnsi"/>
          <w:szCs w:val="21"/>
        </w:rPr>
        <w:t xml:space="preserve"> bearbeitet.</w:t>
      </w:r>
    </w:p>
    <w:p w:rsidR="00321CAD" w:rsidRPr="00321CAD" w:rsidRDefault="00321CAD">
      <w:pPr>
        <w:rPr>
          <w:rFonts w:cstheme="minorHAnsi"/>
          <w:i/>
          <w:color w:val="00B050"/>
          <w:szCs w:val="21"/>
        </w:rPr>
      </w:pPr>
      <w:r w:rsidRPr="00321CAD">
        <w:rPr>
          <w:rFonts w:cstheme="minorHAnsi"/>
          <w:i/>
          <w:color w:val="00B050"/>
          <w:szCs w:val="21"/>
        </w:rPr>
        <w:t>Hinweis auf weitere Rechte der betroffenen Person. Vgl. Textbaustein unten.</w:t>
      </w:r>
    </w:p>
    <w:p w:rsidR="00321CAD" w:rsidRPr="00321CAD" w:rsidRDefault="00321CAD">
      <w:pPr>
        <w:rPr>
          <w:rFonts w:cstheme="minorHAnsi"/>
          <w:szCs w:val="21"/>
        </w:rPr>
      </w:pPr>
    </w:p>
    <w:p w:rsidR="00321CAD" w:rsidRPr="00321CAD" w:rsidRDefault="00321CAD" w:rsidP="00321CAD">
      <w:pPr>
        <w:rPr>
          <w:rFonts w:cstheme="minorHAnsi"/>
          <w:szCs w:val="21"/>
        </w:rPr>
      </w:pPr>
      <w:r w:rsidRPr="00321CAD">
        <w:rPr>
          <w:rFonts w:cstheme="minorHAnsi"/>
          <w:i/>
          <w:color w:val="00B050"/>
          <w:szCs w:val="21"/>
        </w:rPr>
        <w:t>Falls Personendaten bearbeitet werden:</w:t>
      </w:r>
      <w:r w:rsidRPr="00321CAD">
        <w:rPr>
          <w:rFonts w:cstheme="minorHAnsi"/>
          <w:color w:val="00B050"/>
          <w:szCs w:val="21"/>
        </w:rPr>
        <w:t xml:space="preserve"> </w:t>
      </w:r>
      <w:r w:rsidRPr="00321CAD">
        <w:rPr>
          <w:rFonts w:cstheme="minorHAnsi"/>
          <w:szCs w:val="21"/>
        </w:rPr>
        <w:t>Wir bearbeiten folgende Personendaten zu Ihrer Person:</w:t>
      </w:r>
    </w:p>
    <w:p w:rsidR="00321CAD" w:rsidRPr="00321CAD" w:rsidRDefault="00321CAD" w:rsidP="00321CAD">
      <w:pPr>
        <w:rPr>
          <w:rFonts w:cstheme="minorHAnsi"/>
          <w:color w:val="FF0000"/>
          <w:szCs w:val="21"/>
        </w:rPr>
      </w:pPr>
      <w:r w:rsidRPr="00321CAD">
        <w:rPr>
          <w:rFonts w:cstheme="minorHAnsi"/>
          <w:color w:val="FF0000"/>
          <w:szCs w:val="21"/>
        </w:rPr>
        <w:t>Bitte zeigen Sie (z.B. anhand einer Liste) auf, welche Personendaten zu welchem konkreten Zweck bearbeitet werden. Bitte die Zwecke einschliesslich der jeweiligen Rechtsgrundlage aufzeigen.</w:t>
      </w:r>
    </w:p>
    <w:p w:rsidR="00321CAD" w:rsidRPr="00321CAD" w:rsidRDefault="00321CAD" w:rsidP="00321CAD">
      <w:r w:rsidRPr="00321CAD">
        <w:lastRenderedPageBreak/>
        <w:t>Eine Kopie der relevanten Datenverarbeitungen finden Sie</w:t>
      </w:r>
      <w:r>
        <w:t xml:space="preserve"> in der Beilage.</w:t>
      </w:r>
      <w:r>
        <w:rPr>
          <w:rStyle w:val="Funotenzeichen"/>
        </w:rPr>
        <w:footnoteReference w:id="1"/>
      </w:r>
    </w:p>
    <w:p w:rsidR="00321CAD" w:rsidRPr="00321CAD" w:rsidRDefault="00321CAD" w:rsidP="00321CAD">
      <w:pPr>
        <w:tabs>
          <w:tab w:val="left" w:pos="978"/>
        </w:tabs>
        <w:rPr>
          <w:rFonts w:cstheme="minorHAnsi"/>
          <w:szCs w:val="21"/>
        </w:rPr>
      </w:pPr>
    </w:p>
    <w:p w:rsidR="00321CAD" w:rsidRPr="00321CAD" w:rsidRDefault="00321CAD">
      <w:pPr>
        <w:rPr>
          <w:rFonts w:cstheme="minorHAnsi"/>
          <w:szCs w:val="21"/>
        </w:rPr>
      </w:pPr>
      <w:r w:rsidRPr="00321CAD">
        <w:rPr>
          <w:rFonts w:cstheme="minorHAnsi"/>
          <w:i/>
          <w:color w:val="00B050"/>
          <w:szCs w:val="21"/>
        </w:rPr>
        <w:t>Falls Personendaten bekannt gegeben werden:</w:t>
      </w:r>
      <w:r w:rsidRPr="00321CAD">
        <w:rPr>
          <w:rFonts w:cstheme="minorHAnsi"/>
          <w:szCs w:val="21"/>
        </w:rPr>
        <w:t xml:space="preserve"> Die Daten werden an folgende Empfänger bekannt gegeben:</w:t>
      </w:r>
    </w:p>
    <w:p w:rsidR="00321CAD" w:rsidRPr="00321CAD" w:rsidRDefault="00321CAD" w:rsidP="00321CAD">
      <w:pPr>
        <w:rPr>
          <w:rFonts w:cstheme="minorHAnsi"/>
          <w:color w:val="FF0000"/>
          <w:szCs w:val="21"/>
        </w:rPr>
      </w:pPr>
      <w:r w:rsidRPr="00321CAD">
        <w:rPr>
          <w:rFonts w:cstheme="minorHAnsi"/>
          <w:color w:val="FF0000"/>
          <w:szCs w:val="21"/>
        </w:rPr>
        <w:t>Bitte zeigen Sie (z.B. anhand einer Liste) auf, welche Personendaten welchen Empfängern bekannt gegeben werden. Bitte die Zwecke einschliesslich der jeweiligen Rechtsgrundlage aufzeigen.</w:t>
      </w:r>
    </w:p>
    <w:p w:rsidR="00321CAD" w:rsidRPr="00321CAD" w:rsidRDefault="00321CAD" w:rsidP="00321CAD">
      <w:pPr>
        <w:rPr>
          <w:rFonts w:cstheme="minorHAnsi"/>
          <w:color w:val="FF0000"/>
          <w:szCs w:val="21"/>
        </w:rPr>
      </w:pPr>
      <w:r w:rsidRPr="00321CAD">
        <w:rPr>
          <w:rFonts w:cstheme="minorHAnsi"/>
          <w:i/>
          <w:color w:val="00B050"/>
          <w:szCs w:val="21"/>
        </w:rPr>
        <w:t>Falls Personendaten ins Ausland bekannt gegeben werden</w:t>
      </w:r>
      <w:r>
        <w:rPr>
          <w:rFonts w:cstheme="minorHAnsi"/>
          <w:i/>
          <w:color w:val="00B050"/>
          <w:szCs w:val="21"/>
        </w:rPr>
        <w:t>:</w:t>
      </w:r>
      <w:r w:rsidRPr="00321CAD">
        <w:rPr>
          <w:rFonts w:cstheme="minorHAnsi"/>
          <w:color w:val="00B050"/>
          <w:szCs w:val="21"/>
        </w:rPr>
        <w:t xml:space="preserve"> </w:t>
      </w:r>
      <w:r>
        <w:rPr>
          <w:rFonts w:cstheme="minorHAnsi"/>
          <w:color w:val="FF0000"/>
          <w:szCs w:val="21"/>
        </w:rPr>
        <w:t>N</w:t>
      </w:r>
      <w:r w:rsidRPr="00321CAD">
        <w:rPr>
          <w:rFonts w:cstheme="minorHAnsi"/>
          <w:color w:val="FF0000"/>
          <w:szCs w:val="21"/>
        </w:rPr>
        <w:t>ennen Sie ebenfalls</w:t>
      </w:r>
      <w:r>
        <w:rPr>
          <w:rFonts w:cstheme="minorHAnsi"/>
          <w:color w:val="FF0000"/>
          <w:szCs w:val="21"/>
        </w:rPr>
        <w:t xml:space="preserve"> den Empfänger bzw. das entsprechende Land</w:t>
      </w:r>
      <w:r w:rsidRPr="00321CAD">
        <w:rPr>
          <w:rFonts w:cstheme="minorHAnsi"/>
          <w:color w:val="FF0000"/>
          <w:szCs w:val="21"/>
        </w:rPr>
        <w:t>. Beachten Sie auch Art. 16 DSG.</w:t>
      </w:r>
    </w:p>
    <w:p w:rsidR="00321CAD" w:rsidRPr="00321CAD" w:rsidRDefault="00321CAD">
      <w:pPr>
        <w:rPr>
          <w:rFonts w:cstheme="minorHAnsi"/>
          <w:szCs w:val="21"/>
        </w:rPr>
      </w:pPr>
    </w:p>
    <w:p w:rsidR="00321CAD" w:rsidRPr="00321CAD" w:rsidRDefault="00321CAD">
      <w:pPr>
        <w:rPr>
          <w:rFonts w:cstheme="minorHAnsi"/>
          <w:szCs w:val="21"/>
        </w:rPr>
      </w:pPr>
      <w:r w:rsidRPr="00321CAD">
        <w:rPr>
          <w:rFonts w:cstheme="minorHAnsi"/>
          <w:szCs w:val="21"/>
        </w:rPr>
        <w:t>Wir speichern Ihre Personendaten [</w:t>
      </w:r>
      <w:r w:rsidRPr="00321CAD">
        <w:rPr>
          <w:rFonts w:cstheme="minorHAnsi"/>
          <w:color w:val="FF0000"/>
          <w:szCs w:val="21"/>
        </w:rPr>
        <w:t>Dauer / Kriterien der Speicherdauer / ggfs. Speicherort nennen</w:t>
      </w:r>
      <w:r w:rsidRPr="00321CAD">
        <w:rPr>
          <w:rFonts w:cstheme="minorHAnsi"/>
          <w:szCs w:val="21"/>
        </w:rPr>
        <w:t>]</w:t>
      </w:r>
    </w:p>
    <w:p w:rsidR="00321CAD" w:rsidRDefault="00321CAD">
      <w:pPr>
        <w:rPr>
          <w:rFonts w:cstheme="minorHAnsi"/>
          <w:szCs w:val="21"/>
        </w:rPr>
      </w:pPr>
    </w:p>
    <w:p w:rsidR="00321CAD" w:rsidRDefault="00321CAD">
      <w:pPr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Wir haben Ihre Personendaten </w:t>
      </w:r>
      <w:r w:rsidRPr="00321CAD">
        <w:rPr>
          <w:rFonts w:cstheme="minorHAnsi"/>
          <w:szCs w:val="21"/>
        </w:rPr>
        <w:t xml:space="preserve">am </w:t>
      </w:r>
      <w:sdt>
        <w:sdtPr>
          <w:rPr>
            <w:rFonts w:cstheme="minorHAnsi"/>
            <w:szCs w:val="21"/>
          </w:rPr>
          <w:id w:val="-913399527"/>
          <w:placeholder>
            <w:docPart w:val="036320ED26A4476291DA706F67046BD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321CAD">
            <w:rPr>
              <w:rStyle w:val="Platzhaltertext"/>
              <w:rFonts w:cstheme="minorHAnsi"/>
              <w:color w:val="FF0000"/>
              <w:szCs w:val="21"/>
            </w:rPr>
            <w:t>Datum</w:t>
          </w:r>
        </w:sdtContent>
      </w:sdt>
      <w:r w:rsidRPr="00321CAD">
        <w:rPr>
          <w:rFonts w:cstheme="minorHAnsi"/>
          <w:szCs w:val="21"/>
        </w:rPr>
        <w:t xml:space="preserve"> </w:t>
      </w:r>
      <w:r w:rsidRPr="00321CAD">
        <w:rPr>
          <w:rFonts w:cstheme="minorHAnsi"/>
          <w:color w:val="FF0000"/>
          <w:szCs w:val="21"/>
        </w:rPr>
        <w:t>gelöscht</w:t>
      </w:r>
      <w:r>
        <w:rPr>
          <w:rFonts w:cstheme="minorHAnsi"/>
          <w:color w:val="FF0000"/>
          <w:szCs w:val="21"/>
        </w:rPr>
        <w:t xml:space="preserve"> </w:t>
      </w:r>
      <w:r w:rsidRPr="00321CAD">
        <w:rPr>
          <w:rFonts w:cstheme="minorHAnsi"/>
          <w:color w:val="FF0000"/>
          <w:szCs w:val="21"/>
        </w:rPr>
        <w:t>/</w:t>
      </w:r>
      <w:r>
        <w:rPr>
          <w:rFonts w:cstheme="minorHAnsi"/>
          <w:color w:val="FF0000"/>
          <w:szCs w:val="21"/>
        </w:rPr>
        <w:t xml:space="preserve"> </w:t>
      </w:r>
      <w:r w:rsidRPr="00321CAD">
        <w:rPr>
          <w:rFonts w:cstheme="minorHAnsi"/>
          <w:color w:val="FF0000"/>
          <w:szCs w:val="21"/>
        </w:rPr>
        <w:t>vernichtet</w:t>
      </w:r>
      <w:r>
        <w:rPr>
          <w:rFonts w:cstheme="minorHAnsi"/>
          <w:szCs w:val="21"/>
        </w:rPr>
        <w:t xml:space="preserve">, weil: </w:t>
      </w:r>
      <w:r w:rsidRPr="00321CAD">
        <w:rPr>
          <w:rFonts w:cstheme="minorHAnsi"/>
          <w:color w:val="FF0000"/>
          <w:szCs w:val="21"/>
        </w:rPr>
        <w:t>Nennen Sie bitte Grund der Löschung.</w:t>
      </w:r>
      <w:r>
        <w:rPr>
          <w:rStyle w:val="Funotenzeichen"/>
          <w:rFonts w:cstheme="minorHAnsi"/>
          <w:color w:val="FF0000"/>
          <w:szCs w:val="21"/>
        </w:rPr>
        <w:footnoteReference w:id="2"/>
      </w:r>
    </w:p>
    <w:p w:rsidR="00321CAD" w:rsidRPr="00321CAD" w:rsidRDefault="00321CAD">
      <w:pPr>
        <w:rPr>
          <w:rFonts w:cstheme="minorHAnsi"/>
          <w:szCs w:val="21"/>
        </w:rPr>
      </w:pPr>
    </w:p>
    <w:p w:rsidR="00321CAD" w:rsidRPr="00321CAD" w:rsidRDefault="00321CAD" w:rsidP="00321CAD">
      <w:pPr>
        <w:rPr>
          <w:rFonts w:cstheme="minorHAnsi"/>
          <w:szCs w:val="21"/>
        </w:rPr>
      </w:pPr>
      <w:r w:rsidRPr="00321CAD">
        <w:rPr>
          <w:rFonts w:cstheme="minorHAnsi"/>
          <w:i/>
          <w:color w:val="00B050"/>
          <w:szCs w:val="21"/>
        </w:rPr>
        <w:t>[Falls Daten nicht bei der betroffenen Person erhoben wurden</w:t>
      </w:r>
      <w:r>
        <w:rPr>
          <w:rStyle w:val="Funotenzeichen"/>
          <w:rFonts w:cstheme="minorHAnsi"/>
          <w:i/>
          <w:color w:val="00B050"/>
          <w:szCs w:val="21"/>
        </w:rPr>
        <w:footnoteReference w:id="3"/>
      </w:r>
      <w:r w:rsidRPr="00321CAD">
        <w:rPr>
          <w:rFonts w:cstheme="minorHAnsi"/>
          <w:i/>
          <w:color w:val="00B050"/>
          <w:szCs w:val="21"/>
        </w:rPr>
        <w:t>]</w:t>
      </w:r>
      <w:r w:rsidRPr="00321CAD">
        <w:rPr>
          <w:rFonts w:cstheme="minorHAnsi"/>
          <w:color w:val="00B050"/>
          <w:szCs w:val="21"/>
        </w:rPr>
        <w:t xml:space="preserve"> </w:t>
      </w:r>
      <w:r w:rsidRPr="00321CAD">
        <w:rPr>
          <w:rFonts w:cstheme="minorHAnsi"/>
          <w:szCs w:val="21"/>
        </w:rPr>
        <w:t>Wir haben Ihre Personendaten erhalten von [</w:t>
      </w:r>
      <w:r w:rsidRPr="00321CAD">
        <w:rPr>
          <w:rFonts w:cstheme="minorHAnsi"/>
          <w:i/>
          <w:color w:val="FF0000"/>
          <w:szCs w:val="21"/>
        </w:rPr>
        <w:t>verfügbare Angaben zur Herkunft der Daten, z.B. Partnerunternehmen XY</w:t>
      </w:r>
      <w:r w:rsidRPr="00321CAD">
        <w:rPr>
          <w:rFonts w:cstheme="minorHAnsi"/>
          <w:szCs w:val="21"/>
        </w:rPr>
        <w:t>].</w:t>
      </w:r>
    </w:p>
    <w:p w:rsidR="00321CAD" w:rsidRPr="00321CAD" w:rsidRDefault="00321CAD">
      <w:pPr>
        <w:rPr>
          <w:rFonts w:cstheme="minorHAnsi"/>
          <w:szCs w:val="21"/>
        </w:rPr>
      </w:pPr>
    </w:p>
    <w:p w:rsidR="00321CAD" w:rsidRPr="00321CAD" w:rsidRDefault="00321CAD">
      <w:pPr>
        <w:rPr>
          <w:rFonts w:cstheme="minorHAnsi"/>
          <w:szCs w:val="21"/>
        </w:rPr>
      </w:pPr>
      <w:r w:rsidRPr="00321CAD">
        <w:rPr>
          <w:rFonts w:cstheme="minorHAnsi"/>
          <w:i/>
          <w:color w:val="00B050"/>
          <w:szCs w:val="21"/>
        </w:rPr>
        <w:t>Falls dem Begehren nicht</w:t>
      </w:r>
      <w:r>
        <w:rPr>
          <w:rStyle w:val="Funotenzeichen"/>
          <w:rFonts w:cstheme="minorHAnsi"/>
          <w:i/>
          <w:color w:val="00B050"/>
          <w:szCs w:val="21"/>
        </w:rPr>
        <w:footnoteReference w:id="4"/>
      </w:r>
      <w:r w:rsidRPr="00321CAD">
        <w:rPr>
          <w:rFonts w:cstheme="minorHAnsi"/>
          <w:i/>
          <w:color w:val="00B050"/>
          <w:szCs w:val="21"/>
        </w:rPr>
        <w:t xml:space="preserve"> oder nur teilweise entsprochen werden kann</w:t>
      </w:r>
      <w:r>
        <w:rPr>
          <w:rStyle w:val="Funotenzeichen"/>
          <w:rFonts w:cstheme="minorHAnsi"/>
          <w:i/>
          <w:color w:val="00B050"/>
          <w:szCs w:val="21"/>
        </w:rPr>
        <w:footnoteReference w:id="5"/>
      </w:r>
      <w:r w:rsidRPr="00321CAD">
        <w:rPr>
          <w:rFonts w:cstheme="minorHAnsi"/>
          <w:i/>
          <w:color w:val="00B050"/>
          <w:szCs w:val="21"/>
        </w:rPr>
        <w:t>:</w:t>
      </w:r>
      <w:r w:rsidRPr="00321CAD">
        <w:rPr>
          <w:rFonts w:cstheme="minorHAnsi"/>
          <w:color w:val="00B050"/>
          <w:szCs w:val="21"/>
        </w:rPr>
        <w:t xml:space="preserve"> </w:t>
      </w:r>
      <w:r w:rsidRPr="00321CAD">
        <w:rPr>
          <w:rFonts w:cstheme="minorHAnsi"/>
          <w:szCs w:val="21"/>
        </w:rPr>
        <w:t>Ihrem Gesuch können wir aus nachfolgenden Gründen nicht / teilweise nachkommen:</w:t>
      </w:r>
    </w:p>
    <w:p w:rsidR="00321CAD" w:rsidRPr="00321CAD" w:rsidRDefault="00321CAD">
      <w:pPr>
        <w:rPr>
          <w:rFonts w:cstheme="minorHAnsi"/>
          <w:i/>
          <w:color w:val="FF0000"/>
          <w:szCs w:val="21"/>
        </w:rPr>
      </w:pPr>
      <w:r w:rsidRPr="00321CAD">
        <w:rPr>
          <w:rFonts w:cstheme="minorHAnsi"/>
          <w:i/>
          <w:color w:val="FF0000"/>
          <w:szCs w:val="21"/>
        </w:rPr>
        <w:t xml:space="preserve">Bitte konkret nennen, inwiefern das Gesuch abgelehnt oder eingeschränkt werden muss. </w:t>
      </w:r>
      <w:r>
        <w:rPr>
          <w:rFonts w:cstheme="minorHAnsi"/>
          <w:i/>
          <w:color w:val="FF0000"/>
          <w:szCs w:val="21"/>
        </w:rPr>
        <w:t>In Frage kommen</w:t>
      </w:r>
      <w:r w:rsidRPr="00321CAD">
        <w:rPr>
          <w:rFonts w:cstheme="minorHAnsi"/>
          <w:i/>
          <w:color w:val="FF0000"/>
          <w:szCs w:val="21"/>
        </w:rPr>
        <w:t xml:space="preserve"> öffentliche oder schutzwürdige private Interessen Dritter oder gesetzliche</w:t>
      </w:r>
      <w:r>
        <w:rPr>
          <w:rStyle w:val="Funotenzeichen"/>
          <w:rFonts w:cstheme="minorHAnsi"/>
          <w:i/>
          <w:color w:val="FF0000"/>
          <w:szCs w:val="21"/>
        </w:rPr>
        <w:footnoteReference w:id="6"/>
      </w:r>
      <w:r w:rsidRPr="00321CAD">
        <w:rPr>
          <w:rFonts w:cstheme="minorHAnsi"/>
          <w:i/>
          <w:color w:val="FF0000"/>
          <w:szCs w:val="21"/>
        </w:rPr>
        <w:t xml:space="preserve"> Vorgaben. Hier ist auch zu begründen, ob und weshalb das Gesuch mit Auflagen verbunden werden muss.</w:t>
      </w:r>
    </w:p>
    <w:p w:rsidR="00321CAD" w:rsidRPr="00321CAD" w:rsidRDefault="00321CAD" w:rsidP="00321CAD">
      <w:pPr>
        <w:rPr>
          <w:rFonts w:cstheme="minorHAnsi"/>
          <w:szCs w:val="21"/>
        </w:rPr>
      </w:pPr>
    </w:p>
    <w:p w:rsidR="00321CAD" w:rsidRDefault="00321CAD" w:rsidP="00321CAD">
      <w:pPr>
        <w:rPr>
          <w:rFonts w:cstheme="minorHAnsi"/>
          <w:szCs w:val="21"/>
        </w:rPr>
      </w:pPr>
      <w:r w:rsidRPr="00321CAD">
        <w:rPr>
          <w:rFonts w:cstheme="minorHAnsi"/>
          <w:i/>
          <w:color w:val="00B050"/>
          <w:szCs w:val="21"/>
        </w:rPr>
        <w:t>Weitere Rechte der betroffenen Person (</w:t>
      </w:r>
      <w:r>
        <w:rPr>
          <w:rFonts w:cstheme="minorHAnsi"/>
          <w:i/>
          <w:color w:val="00B050"/>
          <w:szCs w:val="21"/>
        </w:rPr>
        <w:t xml:space="preserve">vgl. </w:t>
      </w:r>
      <w:r w:rsidRPr="00321CAD">
        <w:rPr>
          <w:rFonts w:cstheme="minorHAnsi"/>
          <w:i/>
          <w:color w:val="00B050"/>
          <w:szCs w:val="21"/>
        </w:rPr>
        <w:t>Art. 20 DSG)</w:t>
      </w:r>
      <w:r w:rsidRPr="00321CAD">
        <w:rPr>
          <w:rFonts w:cstheme="minorHAnsi"/>
          <w:szCs w:val="21"/>
        </w:rPr>
        <w:t xml:space="preserve">: Ihnen stehen grundsätzlich die Rechte auf Berichtigung oder Löschung der Sie betreffenden personenbezogenen Daten sowie </w:t>
      </w:r>
      <w:r>
        <w:rPr>
          <w:rFonts w:cstheme="minorHAnsi"/>
          <w:szCs w:val="21"/>
        </w:rPr>
        <w:t>das</w:t>
      </w:r>
      <w:r w:rsidRPr="00321CAD">
        <w:rPr>
          <w:rFonts w:cstheme="minorHAnsi"/>
          <w:szCs w:val="21"/>
        </w:rPr>
        <w:t xml:space="preserve"> Recht</w:t>
      </w:r>
      <w:r>
        <w:rPr>
          <w:rFonts w:cstheme="minorHAnsi"/>
          <w:szCs w:val="21"/>
        </w:rPr>
        <w:t xml:space="preserve"> auf Sperrung </w:t>
      </w:r>
      <w:r w:rsidRPr="00321CAD">
        <w:rPr>
          <w:rFonts w:cstheme="minorHAnsi"/>
          <w:szCs w:val="21"/>
        </w:rPr>
        <w:t xml:space="preserve">dieser Daten zu. Dafür wenden Sie sich bitte an uns. </w:t>
      </w:r>
    </w:p>
    <w:p w:rsidR="00321CAD" w:rsidRPr="00321CAD" w:rsidRDefault="004C7E25" w:rsidP="00321CAD">
      <w:pPr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Für Fragen stehen wir Ihnen gern zur Verfügung. </w:t>
      </w:r>
      <w:r w:rsidR="00321CAD">
        <w:rPr>
          <w:rFonts w:cstheme="minorHAnsi"/>
          <w:szCs w:val="21"/>
        </w:rPr>
        <w:t>Für weitere Fragen zu Ihren Rechten können Sie sich an die Kantonale Fachstelle für Datenschutz wenden.</w:t>
      </w:r>
      <w:r w:rsidR="00321CAD">
        <w:rPr>
          <w:rStyle w:val="Funotenzeichen"/>
          <w:rFonts w:cstheme="minorHAnsi"/>
          <w:szCs w:val="21"/>
        </w:rPr>
        <w:footnoteReference w:id="7"/>
      </w:r>
    </w:p>
    <w:p w:rsidR="00321CAD" w:rsidRPr="00321CAD" w:rsidRDefault="00321CAD">
      <w:pPr>
        <w:rPr>
          <w:rFonts w:cstheme="minorHAnsi"/>
          <w:szCs w:val="21"/>
        </w:rPr>
      </w:pPr>
    </w:p>
    <w:p w:rsidR="00321CAD" w:rsidRPr="00321CAD" w:rsidRDefault="00321CAD">
      <w:pPr>
        <w:rPr>
          <w:rFonts w:cstheme="minorHAnsi"/>
          <w:szCs w:val="21"/>
        </w:rPr>
      </w:pPr>
      <w:r>
        <w:rPr>
          <w:rFonts w:cstheme="minorHAnsi"/>
          <w:szCs w:val="21"/>
        </w:rPr>
        <w:t>Grussformel</w:t>
      </w:r>
    </w:p>
    <w:p w:rsidR="00321CAD" w:rsidRPr="00321CAD" w:rsidRDefault="00321CAD">
      <w:pPr>
        <w:rPr>
          <w:rFonts w:cstheme="minorHAnsi"/>
          <w:szCs w:val="21"/>
        </w:rPr>
      </w:pPr>
    </w:p>
    <w:p w:rsidR="00321CAD" w:rsidRPr="00321CAD" w:rsidRDefault="00321CAD">
      <w:pPr>
        <w:rPr>
          <w:rFonts w:cstheme="minorHAnsi"/>
          <w:szCs w:val="21"/>
        </w:rPr>
      </w:pPr>
      <w:r w:rsidRPr="00321CAD">
        <w:rPr>
          <w:rFonts w:cstheme="minorHAnsi"/>
          <w:szCs w:val="21"/>
        </w:rPr>
        <w:t>Freundliche Grüsse</w:t>
      </w:r>
    </w:p>
    <w:p w:rsidR="00321CAD" w:rsidRDefault="00321CAD">
      <w:pPr>
        <w:rPr>
          <w:rFonts w:cstheme="minorHAnsi"/>
          <w:szCs w:val="21"/>
        </w:rPr>
      </w:pPr>
    </w:p>
    <w:p w:rsidR="00321CAD" w:rsidRPr="00321CAD" w:rsidRDefault="00321CAD">
      <w:pPr>
        <w:rPr>
          <w:rFonts w:cstheme="minorHAnsi"/>
          <w:szCs w:val="21"/>
        </w:rPr>
      </w:pPr>
      <w:r>
        <w:rPr>
          <w:rFonts w:cstheme="minorHAnsi"/>
          <w:szCs w:val="21"/>
        </w:rPr>
        <w:t>Unterschrift</w:t>
      </w:r>
    </w:p>
    <w:p w:rsidR="00321CAD" w:rsidRPr="00321CAD" w:rsidRDefault="00321CAD">
      <w:pPr>
        <w:rPr>
          <w:rFonts w:cstheme="minorHAnsi"/>
          <w:szCs w:val="21"/>
        </w:rPr>
      </w:pPr>
    </w:p>
    <w:p w:rsidR="00321CAD" w:rsidRPr="00321CAD" w:rsidRDefault="00321CAD">
      <w:pPr>
        <w:rPr>
          <w:rFonts w:cstheme="minorHAnsi"/>
          <w:color w:val="FF0000"/>
          <w:szCs w:val="21"/>
        </w:rPr>
      </w:pPr>
      <w:r w:rsidRPr="00321CAD">
        <w:rPr>
          <w:rFonts w:cstheme="minorHAnsi"/>
          <w:color w:val="FF0000"/>
          <w:szCs w:val="21"/>
        </w:rPr>
        <w:t>Erwähnte Beilagen</w:t>
      </w:r>
    </w:p>
    <w:sectPr w:rsidR="00321CAD" w:rsidRPr="00321CAD" w:rsidSect="00B320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08" w:right="1814" w:bottom="1304" w:left="1701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3B" w:rsidRDefault="0034363B" w:rsidP="00F657BF">
      <w:pPr>
        <w:spacing w:after="0" w:line="240" w:lineRule="auto"/>
      </w:pPr>
      <w:r>
        <w:separator/>
      </w:r>
    </w:p>
  </w:endnote>
  <w:endnote w:type="continuationSeparator" w:id="0">
    <w:p w:rsidR="0034363B" w:rsidRDefault="0034363B" w:rsidP="00F6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A6" w:rsidRDefault="00DD5B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BB" w:rsidRPr="006B5227" w:rsidRDefault="00877DB7" w:rsidP="006B5227">
    <w:pPr>
      <w:pStyle w:val="Fusszeile22"/>
      <w:rPr>
        <w:rStyle w:val="Seitenzahl"/>
      </w:rPr>
    </w:pPr>
    <w:r w:rsidRPr="00F22348">
      <w:tab/>
    </w:r>
    <w:r w:rsidRPr="00F22348">
      <w:tab/>
    </w:r>
    <w:r w:rsidRPr="006B5227">
      <w:rPr>
        <w:rStyle w:val="Seitenzahl"/>
      </w:rPr>
      <w:fldChar w:fldCharType="begin"/>
    </w:r>
    <w:r w:rsidRPr="006B5227">
      <w:rPr>
        <w:rStyle w:val="Seitenzahl"/>
      </w:rPr>
      <w:instrText xml:space="preserve"> PAGE   \* MERGEFORMAT </w:instrText>
    </w:r>
    <w:r w:rsidRPr="006B5227">
      <w:rPr>
        <w:rStyle w:val="Seitenzahl"/>
      </w:rPr>
      <w:fldChar w:fldCharType="separate"/>
    </w:r>
    <w:r w:rsidR="001800C5">
      <w:rPr>
        <w:rStyle w:val="Seitenzahl"/>
        <w:noProof/>
      </w:rPr>
      <w:t>3</w:t>
    </w:r>
    <w:r w:rsidRPr="006B5227">
      <w:rPr>
        <w:rStyle w:val="Seitenzahl"/>
      </w:rPr>
      <w:fldChar w:fldCharType="end"/>
    </w:r>
    <w:r w:rsidRPr="006B5227">
      <w:rPr>
        <w:rStyle w:val="Seitenzahl"/>
      </w:rPr>
      <w:t>/</w:t>
    </w:r>
    <w:r w:rsidRPr="006B5227">
      <w:rPr>
        <w:rStyle w:val="Seitenzahl"/>
      </w:rPr>
      <w:fldChar w:fldCharType="begin"/>
    </w:r>
    <w:r w:rsidRPr="006B5227">
      <w:rPr>
        <w:rStyle w:val="Seitenzahl"/>
      </w:rPr>
      <w:instrText xml:space="preserve"> NUMPAGES   \* MERGEFORMAT </w:instrText>
    </w:r>
    <w:r w:rsidRPr="006B5227">
      <w:rPr>
        <w:rStyle w:val="Seitenzahl"/>
      </w:rPr>
      <w:fldChar w:fldCharType="separate"/>
    </w:r>
    <w:r w:rsidR="001800C5">
      <w:rPr>
        <w:rStyle w:val="Seitenzahl"/>
        <w:noProof/>
      </w:rPr>
      <w:t>3</w:t>
    </w:r>
    <w:r w:rsidRPr="006B5227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BB" w:rsidRPr="006B5227" w:rsidRDefault="00877DB7" w:rsidP="006B5227">
    <w:pPr>
      <w:pStyle w:val="Fusszeile22"/>
      <w:rPr>
        <w:rStyle w:val="Seitenzahl"/>
      </w:rPr>
    </w:pPr>
    <w:r w:rsidRPr="00DB5CC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15616" behindDoc="1" locked="1" layoutInCell="1" allowOverlap="1" wp14:anchorId="6C9E1752" wp14:editId="07F196E9">
              <wp:simplePos x="0" y="0"/>
              <wp:positionH relativeFrom="page">
                <wp:align>center</wp:align>
              </wp:positionH>
              <wp:positionV relativeFrom="page">
                <wp:posOffset>-16177260</wp:posOffset>
              </wp:positionV>
              <wp:extent cx="8640000" cy="1800000"/>
              <wp:effectExtent l="1991360" t="0" r="2057400" b="0"/>
              <wp:wrapNone/>
              <wp:docPr id="10012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84972247"/>
                            <w:dataBinding w:xpath="//Text[@id='CustomElements.Texts.Draft']" w:storeItemID="{47FBE0F8-3696-45A8-9A8D-BE170EA78BA5}"/>
                            <w:text w:multiLine="1"/>
                          </w:sdtPr>
                          <w:sdtEndPr/>
                          <w:sdtContent>
                            <w:p w:rsidR="005732BB" w:rsidRPr="00E93620" w:rsidRDefault="00877DB7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E17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" style="position:absolute;margin-left:0;margin-top:-1273.8pt;width:680.3pt;height:141.75pt;rotation:-60;z-index:-251300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84972247"/>
                      <w:dataBinding w:xpath="//Text[@id='CustomElements.Texts.Draft']" w:storeItemID="{47FBE0F8-3696-45A8-9A8D-BE170EA78BA5}"/>
                      <w:text w:multiLine="1"/>
                    </w:sdtPr>
                    <w:sdtEndPr/>
                    <w:sdtContent>
                      <w:p w:rsidR="005732BB" w:rsidRPr="00E93620" w:rsidRDefault="00877DB7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B5CC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16640" behindDoc="0" locked="1" layoutInCell="1" allowOverlap="1" wp14:anchorId="5A370E55" wp14:editId="0D2DBABC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13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32BB" w:rsidRDefault="00877DB7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6929725" wp14:editId="60BD381D">
                                <wp:extent cx="468001" cy="589658"/>
                                <wp:effectExtent l="0" t="0" r="8255" b="1270"/>
                                <wp:docPr id="10014" name="ooImg_1980296402" title="Logo St. Gallen S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1" cy="589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70E55" id="_x0000_s1029" type="#_x0000_t202" alt="170.05?62.35" style="position:absolute;margin-left:530.15pt;margin-top:28.35pt;width:42.5pt;height:47.9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" filled="f" stroked="f" strokeweight=".5pt">
              <v:textbox inset="0,0,0,0">
                <w:txbxContent>
                  <w:p w:rsidR="005732BB" w:rsidRDefault="00877DB7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6929725" wp14:editId="60BD381D">
                          <wp:extent cx="468001" cy="589658"/>
                          <wp:effectExtent l="0" t="0" r="8255" b="1270"/>
                          <wp:docPr id="10014" name="ooImg_1980296402" title="Logo St. Gallen S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1" cy="589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B5CC2">
      <w:tab/>
    </w:r>
    <w:r w:rsidRPr="00DB5CC2">
      <w:tab/>
    </w:r>
    <w:r w:rsidRPr="006B5227">
      <w:rPr>
        <w:rStyle w:val="Seitenzahl"/>
      </w:rPr>
      <w:fldChar w:fldCharType="begin"/>
    </w:r>
    <w:r w:rsidRPr="006B5227">
      <w:rPr>
        <w:rStyle w:val="Seitenzahl"/>
      </w:rPr>
      <w:instrText xml:space="preserve"> IF "</w:instrText>
    </w:r>
    <w:r w:rsidRPr="006B5227">
      <w:rPr>
        <w:rStyle w:val="Seitenzahl"/>
      </w:rPr>
      <w:fldChar w:fldCharType="begin"/>
    </w:r>
    <w:r w:rsidRPr="006B5227">
      <w:rPr>
        <w:rStyle w:val="Seitenzahl"/>
      </w:rPr>
      <w:instrText xml:space="preserve"> NUMPAGES </w:instrText>
    </w:r>
    <w:r w:rsidRPr="006B5227">
      <w:rPr>
        <w:rStyle w:val="Seitenzahl"/>
      </w:rPr>
      <w:fldChar w:fldCharType="separate"/>
    </w:r>
    <w:r w:rsidR="001800C5">
      <w:rPr>
        <w:rStyle w:val="Seitenzahl"/>
        <w:noProof/>
      </w:rPr>
      <w:instrText>3</w:instrText>
    </w:r>
    <w:r w:rsidRPr="006B5227">
      <w:rPr>
        <w:rStyle w:val="Seitenzahl"/>
      </w:rPr>
      <w:fldChar w:fldCharType="end"/>
    </w:r>
    <w:r w:rsidRPr="006B5227">
      <w:rPr>
        <w:rStyle w:val="Seitenzahl"/>
      </w:rPr>
      <w:instrText>" &gt; 1 "</w:instrText>
    </w:r>
    <w:r w:rsidRPr="006B5227">
      <w:rPr>
        <w:rStyle w:val="Seitenzahl"/>
      </w:rPr>
      <w:fldChar w:fldCharType="begin"/>
    </w:r>
    <w:r w:rsidRPr="006B5227">
      <w:rPr>
        <w:rStyle w:val="Seitenzahl"/>
      </w:rPr>
      <w:instrText xml:space="preserve"> PAGE </w:instrText>
    </w:r>
    <w:r w:rsidRPr="006B5227">
      <w:rPr>
        <w:rStyle w:val="Seitenzahl"/>
      </w:rPr>
      <w:fldChar w:fldCharType="separate"/>
    </w:r>
    <w:r w:rsidR="001800C5">
      <w:rPr>
        <w:rStyle w:val="Seitenzahl"/>
        <w:noProof/>
      </w:rPr>
      <w:instrText>1</w:instrText>
    </w:r>
    <w:r w:rsidRPr="006B5227">
      <w:rPr>
        <w:rStyle w:val="Seitenzahl"/>
      </w:rPr>
      <w:fldChar w:fldCharType="end"/>
    </w:r>
    <w:r w:rsidRPr="006B5227">
      <w:rPr>
        <w:rStyle w:val="Seitenzahl"/>
      </w:rPr>
      <w:instrText>/</w:instrText>
    </w:r>
    <w:r w:rsidRPr="006B5227">
      <w:rPr>
        <w:rStyle w:val="Seitenzahl"/>
      </w:rPr>
      <w:fldChar w:fldCharType="begin"/>
    </w:r>
    <w:r w:rsidRPr="006B5227">
      <w:rPr>
        <w:rStyle w:val="Seitenzahl"/>
      </w:rPr>
      <w:instrText xml:space="preserve"> NUMPAGES </w:instrText>
    </w:r>
    <w:r w:rsidRPr="006B5227">
      <w:rPr>
        <w:rStyle w:val="Seitenzahl"/>
      </w:rPr>
      <w:fldChar w:fldCharType="separate"/>
    </w:r>
    <w:r w:rsidR="001800C5">
      <w:rPr>
        <w:rStyle w:val="Seitenzahl"/>
        <w:noProof/>
      </w:rPr>
      <w:instrText>3</w:instrText>
    </w:r>
    <w:r w:rsidRPr="006B5227">
      <w:rPr>
        <w:rStyle w:val="Seitenzahl"/>
      </w:rPr>
      <w:fldChar w:fldCharType="end"/>
    </w:r>
    <w:r w:rsidRPr="006B5227">
      <w:rPr>
        <w:rStyle w:val="Seitenzahl"/>
      </w:rPr>
      <w:instrText xml:space="preserve">" </w:instrText>
    </w:r>
    <w:r w:rsidR="00654752">
      <w:rPr>
        <w:rStyle w:val="Seitenzahl"/>
      </w:rPr>
      <w:fldChar w:fldCharType="separate"/>
    </w:r>
    <w:r w:rsidR="001800C5">
      <w:rPr>
        <w:rStyle w:val="Seitenzahl"/>
        <w:noProof/>
      </w:rPr>
      <w:t>1</w:t>
    </w:r>
    <w:r w:rsidR="001800C5" w:rsidRPr="006B5227">
      <w:rPr>
        <w:rStyle w:val="Seitenzahl"/>
        <w:noProof/>
      </w:rPr>
      <w:t>/</w:t>
    </w:r>
    <w:r w:rsidR="001800C5">
      <w:rPr>
        <w:rStyle w:val="Seitenzahl"/>
        <w:noProof/>
      </w:rPr>
      <w:t>3</w:t>
    </w:r>
    <w:r w:rsidRPr="006B5227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3B" w:rsidRDefault="0034363B" w:rsidP="00F657BF">
      <w:pPr>
        <w:spacing w:after="0" w:line="240" w:lineRule="auto"/>
      </w:pPr>
      <w:r>
        <w:separator/>
      </w:r>
    </w:p>
  </w:footnote>
  <w:footnote w:type="continuationSeparator" w:id="0">
    <w:p w:rsidR="0034363B" w:rsidRDefault="0034363B" w:rsidP="00F657BF">
      <w:pPr>
        <w:spacing w:after="0" w:line="240" w:lineRule="auto"/>
      </w:pPr>
      <w:r>
        <w:continuationSeparator/>
      </w:r>
    </w:p>
  </w:footnote>
  <w:footnote w:id="1">
    <w:p w:rsidR="00321CAD" w:rsidRDefault="00321C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b/>
          <w:color w:val="00B050"/>
        </w:rPr>
        <w:t>Hinweis</w:t>
      </w:r>
      <w:r w:rsidRPr="00321CAD">
        <w:rPr>
          <w:color w:val="00B050"/>
        </w:rPr>
        <w:t>: Wenn darin Personendaten Dritter enthalten sind, sind diese vorher zu löschen oder sonst wie unkenntlich zu machen.</w:t>
      </w:r>
    </w:p>
  </w:footnote>
  <w:footnote w:id="2">
    <w:p w:rsidR="00321CAD" w:rsidRDefault="00321C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21CAD">
        <w:rPr>
          <w:b/>
          <w:color w:val="00B050"/>
        </w:rPr>
        <w:t>Hinweis</w:t>
      </w:r>
      <w:r w:rsidRPr="00321CAD">
        <w:rPr>
          <w:color w:val="00B050"/>
        </w:rPr>
        <w:t xml:space="preserve">: </w:t>
      </w:r>
      <w:r w:rsidRPr="00321CAD">
        <w:rPr>
          <w:color w:val="00B050"/>
          <w:szCs w:val="21"/>
        </w:rPr>
        <w:t>Relevant ist hier v.a. Art 10 Abs. 2 DSG</w:t>
      </w:r>
      <w:r>
        <w:rPr>
          <w:color w:val="00B050"/>
          <w:szCs w:val="21"/>
        </w:rPr>
        <w:t xml:space="preserve">, </w:t>
      </w:r>
      <w:r w:rsidRPr="00321CAD">
        <w:rPr>
          <w:color w:val="00B050"/>
          <w:szCs w:val="21"/>
        </w:rPr>
        <w:t>Vernichtung der als nicht archivwürdig bezeichneten Personendaten</w:t>
      </w:r>
      <w:r>
        <w:rPr>
          <w:color w:val="00B050"/>
          <w:szCs w:val="21"/>
        </w:rPr>
        <w:t>.</w:t>
      </w:r>
    </w:p>
  </w:footnote>
  <w:footnote w:id="3">
    <w:p w:rsidR="00321CAD" w:rsidRPr="00321CAD" w:rsidRDefault="00321CAD">
      <w:pPr>
        <w:pStyle w:val="Funotentext"/>
        <w:rPr>
          <w:color w:val="00B050"/>
        </w:rPr>
      </w:pPr>
      <w:r>
        <w:rPr>
          <w:rStyle w:val="Funotenzeichen"/>
        </w:rPr>
        <w:footnoteRef/>
      </w:r>
      <w:r>
        <w:t xml:space="preserve"> </w:t>
      </w:r>
      <w:r w:rsidRPr="00321CAD">
        <w:rPr>
          <w:b/>
          <w:color w:val="00B050"/>
        </w:rPr>
        <w:t>Hinweis</w:t>
      </w:r>
      <w:r w:rsidRPr="00321CAD">
        <w:rPr>
          <w:color w:val="00B050"/>
        </w:rPr>
        <w:t xml:space="preserve">: In Art. 20a DSG ist die Informationspflicht enthalten. Diese </w:t>
      </w:r>
      <w:r>
        <w:rPr>
          <w:color w:val="00B050"/>
        </w:rPr>
        <w:t xml:space="preserve">entfällt in den Fällen von </w:t>
      </w:r>
      <w:r w:rsidRPr="00321CAD">
        <w:rPr>
          <w:color w:val="00B050"/>
        </w:rPr>
        <w:t>Art. 20b DSG.</w:t>
      </w:r>
      <w:r>
        <w:rPr>
          <w:color w:val="00B050"/>
        </w:rPr>
        <w:t xml:space="preserve"> Die betroffene Person hat Anspruch den Grund zu erfahren.</w:t>
      </w:r>
    </w:p>
  </w:footnote>
  <w:footnote w:id="4">
    <w:p w:rsidR="00321CAD" w:rsidRDefault="00321C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21CAD">
        <w:rPr>
          <w:b/>
          <w:color w:val="00B050"/>
        </w:rPr>
        <w:t>Hinweis</w:t>
      </w:r>
      <w:r w:rsidRPr="00321CAD">
        <w:rPr>
          <w:color w:val="00B050"/>
        </w:rPr>
        <w:t>: Weist das öffentliche Organ ein eingereichtes Gesuch ab, muss es eine anfechtbare Verfügung erlassen, A</w:t>
      </w:r>
      <w:r>
        <w:rPr>
          <w:color w:val="00B050"/>
        </w:rPr>
        <w:t>rt. 23 DSG</w:t>
      </w:r>
    </w:p>
  </w:footnote>
  <w:footnote w:id="5">
    <w:p w:rsidR="00321CAD" w:rsidRPr="00321CAD" w:rsidRDefault="00321CAD" w:rsidP="00321CAD">
      <w:pPr>
        <w:pStyle w:val="Funotentext"/>
        <w:rPr>
          <w:color w:val="00B050"/>
        </w:rPr>
      </w:pPr>
      <w:r>
        <w:rPr>
          <w:rStyle w:val="Funotenzeichen"/>
        </w:rPr>
        <w:footnoteRef/>
      </w:r>
      <w:r>
        <w:t xml:space="preserve"> </w:t>
      </w:r>
      <w:r w:rsidRPr="00321CAD">
        <w:rPr>
          <w:b/>
          <w:color w:val="00B050"/>
        </w:rPr>
        <w:t>Hinweis</w:t>
      </w:r>
      <w:r w:rsidRPr="00321CAD">
        <w:rPr>
          <w:color w:val="00B050"/>
        </w:rPr>
        <w:t>: Es handelt sich hierbei um eine Einzelfallprüfung</w:t>
      </w:r>
      <w:r>
        <w:rPr>
          <w:color w:val="00B050"/>
        </w:rPr>
        <w:t xml:space="preserve"> nach Art. 18 DSG und muss gegenüber der antragstellenden Person begründet werden.</w:t>
      </w:r>
    </w:p>
  </w:footnote>
  <w:footnote w:id="6">
    <w:p w:rsidR="00321CAD" w:rsidRPr="00321CAD" w:rsidRDefault="00321CAD">
      <w:pPr>
        <w:pStyle w:val="Funotentext"/>
        <w:rPr>
          <w:color w:val="00B050"/>
        </w:rPr>
      </w:pPr>
      <w:r>
        <w:rPr>
          <w:rStyle w:val="Funotenzeichen"/>
        </w:rPr>
        <w:footnoteRef/>
      </w:r>
      <w:r>
        <w:t xml:space="preserve"> </w:t>
      </w:r>
      <w:r w:rsidRPr="00321CAD">
        <w:rPr>
          <w:b/>
          <w:color w:val="00B050"/>
        </w:rPr>
        <w:t>Hinweis</w:t>
      </w:r>
      <w:r w:rsidRPr="00321CAD">
        <w:rPr>
          <w:color w:val="00B050"/>
        </w:rPr>
        <w:t>: Gemäss Wortlaut von Art. 18 DSG muss es ein Gesetz im formellen Sinn sein, eine Verordnung beispielsweis reicht nicht.</w:t>
      </w:r>
    </w:p>
  </w:footnote>
  <w:footnote w:id="7">
    <w:p w:rsidR="00321CAD" w:rsidRPr="00321CAD" w:rsidRDefault="00321CAD">
      <w:pPr>
        <w:pStyle w:val="Funotentext"/>
        <w:rPr>
          <w:color w:val="00B050"/>
        </w:rPr>
      </w:pPr>
      <w:r>
        <w:rPr>
          <w:rStyle w:val="Funotenzeichen"/>
        </w:rPr>
        <w:footnoteRef/>
      </w:r>
      <w:r>
        <w:t xml:space="preserve"> </w:t>
      </w:r>
      <w:r w:rsidRPr="00321CAD">
        <w:rPr>
          <w:color w:val="00B050"/>
        </w:rPr>
        <w:t>Dieser Hinweis ist optional</w:t>
      </w:r>
      <w:r>
        <w:rPr>
          <w:color w:val="00B050"/>
        </w:rPr>
        <w:t>, die betroffene Person kann sich natürlich auch an die bzw. den Datenschutzzuständige bzw. Datenschutzzuständigen des jeweiligen Departements wenden.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A6" w:rsidRDefault="00DD5B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19"/>
    </w:tblGrid>
    <w:tr w:rsidR="005732BB" w:rsidTr="001E751E">
      <w:trPr>
        <w:trHeight w:val="993"/>
      </w:trPr>
      <w:tc>
        <w:tcPr>
          <w:tcW w:w="9519" w:type="dxa"/>
        </w:tcPr>
        <w:p w:rsidR="005732BB" w:rsidRPr="00D80A3D" w:rsidRDefault="001800C5" w:rsidP="002E57CA">
          <w:pPr>
            <w:pStyle w:val="KeinLeerraum"/>
            <w:rPr>
              <w:b/>
            </w:rPr>
          </w:pPr>
        </w:p>
      </w:tc>
    </w:tr>
  </w:tbl>
  <w:p w:rsidR="005732BB" w:rsidRPr="00EC5D14" w:rsidRDefault="00877DB7" w:rsidP="002E57CA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13568" behindDoc="0" locked="1" layoutInCell="1" allowOverlap="1" wp14:anchorId="7E92AAC8" wp14:editId="5BAEBE0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04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32BB" w:rsidRDefault="00877DB7" w:rsidP="002E57CA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A5A7EC3" wp14:editId="1CBDCF51">
                                <wp:extent cx="468001" cy="589658"/>
                                <wp:effectExtent l="0" t="0" r="8255" b="1270"/>
                                <wp:docPr id="10005" name="ooImg_405502262" title="Logo St. Gallen S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1" cy="589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2AAC8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530.15pt;margin-top:28.35pt;width:42.5pt;height:47.9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" filled="f" stroked="f" strokeweight=".5pt">
              <v:textbox inset="0,0,0,0">
                <w:txbxContent>
                  <w:p w:rsidR="005732BB" w:rsidRDefault="00877DB7" w:rsidP="002E57CA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A5A7EC3" wp14:editId="1CBDCF51">
                          <wp:extent cx="468001" cy="589658"/>
                          <wp:effectExtent l="0" t="0" r="8255" b="1270"/>
                          <wp:docPr id="10005" name="ooImg_405502262" title="Logo St. Gallen S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1" cy="589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12544" behindDoc="1" locked="1" layoutInCell="1" allowOverlap="1" wp14:anchorId="59BC163C" wp14:editId="1FADEEE4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007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59934751"/>
                            <w:dataBinding w:xpath="//Text[@id='CustomElements.Texts.Draft']" w:storeItemID="{47FBE0F8-3696-45A8-9A8D-BE170EA78BA5}"/>
                            <w:text w:multiLine="1"/>
                          </w:sdtPr>
                          <w:sdtEndPr/>
                          <w:sdtContent>
                            <w:p w:rsidR="005732BB" w:rsidRPr="00E93620" w:rsidRDefault="00877DB7" w:rsidP="002E57CA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C163C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7" type="#_x0000_t202" alt="off" style="position:absolute;margin-left:0;margin-top:-1273.7pt;width:680.3pt;height:141.75pt;rotation:-60;z-index:-251303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CJYa5bigIAAIEFAAAOAAAAAAAAAAAAAAAAAC4CAABkcnMvZTJvRG9jLnhtbFBLAQIt&#10;ABQABgAIAAAAIQDAczm94gAAAA8BAAAPAAAAAAAAAAAAAAAAAOQEAABkcnMvZG93bnJldi54bWxQ&#10;SwUGAAAAAAQABADzAAAA8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59934751"/>
                      <w:dataBinding w:xpath="//Text[@id='CustomElements.Texts.Draft']" w:storeItemID="{47FBE0F8-3696-45A8-9A8D-BE170EA78BA5}"/>
                      <w:text w:multiLine="1"/>
                    </w:sdtPr>
                    <w:sdtEndPr/>
                    <w:sdtContent>
                      <w:p w:rsidR="005732BB" w:rsidRPr="00E93620" w:rsidRDefault="00877DB7" w:rsidP="002E57CA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732BB" w:rsidTr="008A7AF8">
      <w:trPr>
        <w:trHeight w:hRule="exact" w:val="1701"/>
      </w:trPr>
      <w:tc>
        <w:tcPr>
          <w:tcW w:w="9639" w:type="dxa"/>
        </w:tcPr>
        <w:p w:rsidR="005732BB" w:rsidRDefault="005C0E27" w:rsidP="00586D80">
          <w:pPr>
            <w:pStyle w:val="KeinLeerraum"/>
            <w:ind w:right="964"/>
          </w:pPr>
          <w:r>
            <w:t>Kanton St.Gallen</w:t>
          </w:r>
          <w:r>
            <w:br/>
          </w:r>
          <w:r w:rsidR="001A7D42" w:rsidRPr="00D90159">
            <w:rPr>
              <w:color w:val="FF0000"/>
            </w:rPr>
            <w:t>Departement</w:t>
          </w:r>
        </w:p>
        <w:p w:rsidR="005732BB" w:rsidRPr="007B5D6B" w:rsidRDefault="006E5E5E" w:rsidP="007B5D6B">
          <w:pPr>
            <w:pStyle w:val="KeinLeerraumfett"/>
          </w:pPr>
          <w:r>
            <w:t> </w:t>
          </w:r>
          <w:r>
            <w:br/>
          </w:r>
          <w:r w:rsidR="001A7D42" w:rsidRPr="00D90159">
            <w:rPr>
              <w:color w:val="FF0000"/>
            </w:rPr>
            <w:t>Abteilung/Dienststelle</w:t>
          </w:r>
          <w:r w:rsidR="00D90159">
            <w:rPr>
              <w:color w:val="FF0000"/>
            </w:rPr>
            <w:t>/Amt</w:t>
          </w:r>
        </w:p>
        <w:sdt>
          <w:sdtPr>
            <w:alias w:val="Funktion Fett oder normal"/>
            <w:tag w:val="1093212259"/>
            <w:id w:val="1147856258"/>
          </w:sdtPr>
          <w:sdtEndPr/>
          <w:sdtContent>
            <w:p w:rsidR="00B50B78" w:rsidRDefault="001800C5" w:rsidP="00A342B7">
              <w:pPr>
                <w:pStyle w:val="InvisibleLine"/>
              </w:pPr>
            </w:p>
            <w:sdt>
              <w:sdtPr>
                <w:alias w:val="CustomElements.HeaderScripts.CompanyBlockC"/>
                <w:id w:val="-1710493312"/>
                <w:dataBinding w:xpath="//Text[@id='CustomElements.HeaderScripts.CompanyBlockC']" w:storeItemID="{47FBE0F8-3696-45A8-9A8D-BE170EA78BA5}"/>
                <w:text w:multiLine="1"/>
              </w:sdtPr>
              <w:sdtEndPr/>
              <w:sdtContent>
                <w:p w:rsidR="00B50B78" w:rsidRDefault="009C3D3F" w:rsidP="00A342B7">
                  <w:pPr>
                    <w:pStyle w:val="NormalNoSpacing"/>
                  </w:pPr>
                  <w:r>
                    <w:t xml:space="preserve"> </w:t>
                  </w:r>
                </w:p>
              </w:sdtContent>
            </w:sdt>
            <w:p w:rsidR="00B50B78" w:rsidRPr="00F74ACA" w:rsidRDefault="001800C5" w:rsidP="00A342B7">
              <w:pPr>
                <w:pStyle w:val="InvisibleLine"/>
              </w:pPr>
            </w:p>
          </w:sdtContent>
        </w:sdt>
      </w:tc>
    </w:tr>
    <w:tr w:rsidR="005732BB" w:rsidTr="008A7AF8">
      <w:trPr>
        <w:trHeight w:hRule="exact" w:val="454"/>
      </w:trPr>
      <w:tc>
        <w:tcPr>
          <w:tcW w:w="9639" w:type="dxa"/>
          <w:vAlign w:val="bottom"/>
        </w:tcPr>
        <w:p w:rsidR="005732BB" w:rsidRPr="00A849F0" w:rsidRDefault="00262036" w:rsidP="00996A95">
          <w:pPr>
            <w:pStyle w:val="Kopfzeile"/>
          </w:pPr>
          <w:r w:rsidRPr="00D90159">
            <w:rPr>
              <w:color w:val="FF0000"/>
            </w:rPr>
            <w:t>Absender</w:t>
          </w:r>
        </w:p>
      </w:tc>
    </w:tr>
  </w:tbl>
  <w:p w:rsidR="005732BB" w:rsidRDefault="00877DB7" w:rsidP="007A2CE0">
    <w:pPr>
      <w:pStyle w:val="InvisibleLin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D66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681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BAE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C25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DE1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3E1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A5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4833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C3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540E0"/>
    <w:multiLevelType w:val="multilevel"/>
    <w:tmpl w:val="3326B16E"/>
    <w:styleLink w:val="ListErlassArtikeltitel"/>
    <w:lvl w:ilvl="0">
      <w:start w:val="1"/>
      <w:numFmt w:val="decimal"/>
      <w:lvlText w:val="Art. %1"/>
      <w:lvlJc w:val="left"/>
      <w:pPr>
        <w:ind w:left="907" w:hanging="907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51C24BE"/>
    <w:multiLevelType w:val="multilevel"/>
    <w:tmpl w:val="D3F29C2E"/>
    <w:styleLink w:val="ListErlassAufzaehlungRoemischGross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pStyle w:val="ErlassAufzaehlungRoemischGross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pStyle w:val="ErlassArtikeltitel"/>
      <w:suff w:val="nothing"/>
      <w:lvlText w:val=""/>
      <w:lvlJc w:val="left"/>
      <w:pPr>
        <w:ind w:left="0" w:firstLine="0"/>
      </w:pPr>
      <w:rPr>
        <w:rFonts w:hint="default"/>
        <w:vertAlign w:val="superscript"/>
      </w:rPr>
    </w:lvl>
    <w:lvl w:ilvl="3">
      <w:start w:val="1"/>
      <w:numFmt w:val="none"/>
      <w:pStyle w:val="ErlassErlasstex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ErlassAufzaehlungEbene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ErlassAufzaehlungEbene2"/>
      <w:suff w:val="nothing"/>
      <w:lvlText w:val=""/>
      <w:lvlJc w:val="left"/>
      <w:pPr>
        <w:ind w:left="907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92173A6"/>
    <w:multiLevelType w:val="multilevel"/>
    <w:tmpl w:val="0A34DFD0"/>
    <w:lvl w:ilvl="0">
      <w:start w:val="1"/>
      <w:numFmt w:val="bullet"/>
      <w:pStyle w:val="EnclosuresBoxListLine"/>
      <w:lvlText w:val="–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0D19A9"/>
    <w:multiLevelType w:val="multilevel"/>
    <w:tmpl w:val="014897FA"/>
    <w:styleLink w:val="ListNumericDotSpaceList"/>
    <w:lvl w:ilvl="0">
      <w:start w:val="1"/>
      <w:numFmt w:val="decimal"/>
      <w:pStyle w:val="ListNumer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F5673E"/>
    <w:multiLevelType w:val="multilevel"/>
    <w:tmpl w:val="F5AC538C"/>
    <w:styleLink w:val="ListDokuUeberschrift"/>
    <w:lvl w:ilvl="0">
      <w:start w:val="1"/>
      <w:numFmt w:val="decimal"/>
      <w:pStyle w:val="DokuUeberschrift1"/>
      <w:lvlText w:val="%1"/>
      <w:lvlJc w:val="left"/>
      <w:pPr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DokuUeberschrift2"/>
      <w:lvlText w:val="%1.%2"/>
      <w:lvlJc w:val="left"/>
      <w:pPr>
        <w:ind w:left="907" w:hanging="907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DokuUeberschrift3"/>
      <w:lvlText w:val="%1.%2.%3"/>
      <w:lvlJc w:val="left"/>
      <w:pPr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pStyle w:val="DokuUe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1936022"/>
    <w:multiLevelType w:val="hybridMultilevel"/>
    <w:tmpl w:val="E9B2F414"/>
    <w:lvl w:ilvl="0" w:tplc="6B4CB2C0">
      <w:start w:val="1"/>
      <w:numFmt w:val="decimal"/>
      <w:pStyle w:val="MAListNumeric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367CE"/>
    <w:multiLevelType w:val="multilevel"/>
    <w:tmpl w:val="0807001D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55535C"/>
    <w:multiLevelType w:val="multilevel"/>
    <w:tmpl w:val="BE3ECA2C"/>
    <w:lvl w:ilvl="0">
      <w:start w:val="1"/>
      <w:numFmt w:val="none"/>
      <w:pStyle w:val="InvisibleLineSmall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4F528E4"/>
    <w:multiLevelType w:val="multilevel"/>
    <w:tmpl w:val="4E8225BE"/>
    <w:styleLink w:val="BerichtList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596409A"/>
    <w:multiLevelType w:val="multilevel"/>
    <w:tmpl w:val="265A8DD0"/>
    <w:styleLink w:val="ListErlassAufzaehlungEbene2"/>
    <w:lvl w:ilvl="0">
      <w:start w:val="1"/>
      <w:numFmt w:val="decimal"/>
      <w:lvlText w:val="%1."/>
      <w:lvlJc w:val="right"/>
      <w:pPr>
        <w:ind w:left="907" w:hanging="453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1BB93CBC"/>
    <w:multiLevelType w:val="multilevel"/>
    <w:tmpl w:val="62EA2CDE"/>
    <w:lvl w:ilvl="0">
      <w:start w:val="1"/>
      <w:numFmt w:val="decimal"/>
      <w:pStyle w:val="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1DAB6DE6"/>
    <w:multiLevelType w:val="multilevel"/>
    <w:tmpl w:val="164A858C"/>
    <w:styleLink w:val="Beschluss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DD4024F"/>
    <w:multiLevelType w:val="multilevel"/>
    <w:tmpl w:val="8F5A0CD8"/>
    <w:numStyleLink w:val="ListAlphabeticList"/>
  </w:abstractNum>
  <w:abstractNum w:abstractNumId="23" w15:restartNumberingAfterBreak="0">
    <w:nsid w:val="20173F22"/>
    <w:multiLevelType w:val="multilevel"/>
    <w:tmpl w:val="7CAC797E"/>
    <w:styleLink w:val="ListLineList"/>
    <w:lvl w:ilvl="0">
      <w:start w:val="1"/>
      <w:numFmt w:val="bullet"/>
      <w:pStyle w:val="ListLine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1E8678E"/>
    <w:multiLevelType w:val="multilevel"/>
    <w:tmpl w:val="7CAC797E"/>
    <w:numStyleLink w:val="ListLineList"/>
  </w:abstractNum>
  <w:abstractNum w:abstractNumId="25" w15:restartNumberingAfterBreak="0">
    <w:nsid w:val="224900E5"/>
    <w:multiLevelType w:val="multilevel"/>
    <w:tmpl w:val="DDF24C8E"/>
    <w:styleLink w:val="ListErlassUeberschrift2"/>
    <w:lvl w:ilvl="0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29A1EFB"/>
    <w:multiLevelType w:val="multilevel"/>
    <w:tmpl w:val="CD06EEB0"/>
    <w:styleLink w:val="ListErlassUeberschrift3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AB47336"/>
    <w:multiLevelType w:val="multilevel"/>
    <w:tmpl w:val="4EAC7050"/>
    <w:styleLink w:val="ListNumericList"/>
    <w:lvl w:ilvl="0">
      <w:start w:val="1"/>
      <w:numFmt w:val="decimal"/>
      <w:pStyle w:val="ListNumeric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1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  <w:b w:val="0"/>
        <w:sz w:val="21"/>
      </w:rPr>
    </w:lvl>
    <w:lvl w:ilvl="2">
      <w:start w:val="1"/>
      <w:numFmt w:val="bullet"/>
      <w:lvlText w:val="–"/>
      <w:lvlJc w:val="left"/>
      <w:pPr>
        <w:ind w:left="4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firstLine="0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D7777CD"/>
    <w:multiLevelType w:val="multilevel"/>
    <w:tmpl w:val="0807001D"/>
    <w:styleLink w:val="Stellenbeschreibungberschrift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F65E68"/>
    <w:multiLevelType w:val="multilevel"/>
    <w:tmpl w:val="CB5CFEB0"/>
    <w:numStyleLink w:val="ListBulletList"/>
  </w:abstractNum>
  <w:abstractNum w:abstractNumId="30" w15:restartNumberingAfterBreak="0">
    <w:nsid w:val="2FC85339"/>
    <w:multiLevelType w:val="multilevel"/>
    <w:tmpl w:val="B7864028"/>
    <w:styleLink w:val="ListErlassAufzhlungRoemischGros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17879CA"/>
    <w:multiLevelType w:val="multilevel"/>
    <w:tmpl w:val="7B9EC0C8"/>
    <w:styleLink w:val="ListVerzeichnisDoku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38B1372"/>
    <w:multiLevelType w:val="multilevel"/>
    <w:tmpl w:val="75526466"/>
    <w:styleLink w:val="ListBullet08List"/>
    <w:lvl w:ilvl="0">
      <w:start w:val="1"/>
      <w:numFmt w:val="bullet"/>
      <w:pStyle w:val="ListBullet08"/>
      <w:lvlText w:val="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3C37921"/>
    <w:multiLevelType w:val="multilevel"/>
    <w:tmpl w:val="FBF6D710"/>
    <w:styleLink w:val="ListErlassUeberschrift1"/>
    <w:lvl w:ilvl="0">
      <w:start w:val="1"/>
      <w:numFmt w:val="upperRoman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sz w:val="21"/>
        <w:vertAlign w:val="superscrip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45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33C66047"/>
    <w:multiLevelType w:val="multilevel"/>
    <w:tmpl w:val="B0E8471E"/>
    <w:lvl w:ilvl="0">
      <w:start w:val="1"/>
      <w:numFmt w:val="none"/>
      <w:pStyle w:val="InvisibleLi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6175132"/>
    <w:multiLevelType w:val="multilevel"/>
    <w:tmpl w:val="4CCC84F2"/>
    <w:styleLink w:val="ListErlassErlasstext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618656C"/>
    <w:multiLevelType w:val="multilevel"/>
    <w:tmpl w:val="CB5CFEB0"/>
    <w:styleLink w:val="ListBulletList"/>
    <w:lvl w:ilvl="0">
      <w:start w:val="1"/>
      <w:numFmt w:val="bullet"/>
      <w:pStyle w:val="ListBullet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7" w15:restartNumberingAfterBreak="0">
    <w:nsid w:val="36517F6B"/>
    <w:multiLevelType w:val="multilevel"/>
    <w:tmpl w:val="DFE88652"/>
    <w:styleLink w:val="ListLineAlphaList"/>
    <w:lvl w:ilvl="0">
      <w:start w:val="1"/>
      <w:numFmt w:val="bullet"/>
      <w:pStyle w:val="ListLineAlpha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A284D1A"/>
    <w:multiLevelType w:val="multilevel"/>
    <w:tmpl w:val="B736FFEE"/>
    <w:styleLink w:val="VertragListNumericList"/>
    <w:lvl w:ilvl="0">
      <w:start w:val="1"/>
      <w:numFmt w:val="decimal"/>
      <w:pStyle w:val="VertragListNumeric"/>
      <w:lvlText w:val="%1"/>
      <w:lvlJc w:val="left"/>
      <w:pPr>
        <w:ind w:left="360" w:hanging="3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3E201FEC"/>
    <w:multiLevelType w:val="multilevel"/>
    <w:tmpl w:val="7AE8923C"/>
    <w:numStyleLink w:val="ListBulletLineMixedList"/>
  </w:abstractNum>
  <w:abstractNum w:abstractNumId="40" w15:restartNumberingAfterBreak="0">
    <w:nsid w:val="3E9052D0"/>
    <w:multiLevelType w:val="hybridMultilevel"/>
    <w:tmpl w:val="775685FA"/>
    <w:lvl w:ilvl="0" w:tplc="D2EE9690">
      <w:start w:val="1"/>
      <w:numFmt w:val="decimal"/>
      <w:pStyle w:val="MAListNumeric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7227D3"/>
    <w:multiLevelType w:val="multilevel"/>
    <w:tmpl w:val="67909F88"/>
    <w:styleLink w:val="ListNumericProtokollList"/>
    <w:lvl w:ilvl="0">
      <w:start w:val="1"/>
      <w:numFmt w:val="decimal"/>
      <w:pStyle w:val="ListNumericProtokol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1D84E13"/>
    <w:multiLevelType w:val="multilevel"/>
    <w:tmpl w:val="E242C024"/>
    <w:styleLink w:val="StellenbeschreibungAufzhlung"/>
    <w:lvl w:ilvl="0">
      <w:start w:val="1"/>
      <w:numFmt w:val="decimal"/>
      <w:pStyle w:val="StellenbeschreibungAufzhlungEben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tellenbeschreibungAufzhlungEben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1DB371C"/>
    <w:multiLevelType w:val="multilevel"/>
    <w:tmpl w:val="7AE8923C"/>
    <w:styleLink w:val="ListBulletLineMixedList"/>
    <w:lvl w:ilvl="0">
      <w:start w:val="1"/>
      <w:numFmt w:val="bullet"/>
      <w:pStyle w:val="ListBulletLineMixed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3" w:hanging="227"/>
      </w:pPr>
      <w:rPr>
        <w:rFonts w:hint="default"/>
      </w:rPr>
    </w:lvl>
  </w:abstractNum>
  <w:abstractNum w:abstractNumId="44" w15:restartNumberingAfterBreak="0">
    <w:nsid w:val="43635CD6"/>
    <w:multiLevelType w:val="multilevel"/>
    <w:tmpl w:val="212E3074"/>
    <w:styleLink w:val="ListErlassAufzhlungEbene1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43F72076"/>
    <w:multiLevelType w:val="multilevel"/>
    <w:tmpl w:val="4ADC472A"/>
    <w:lvl w:ilvl="0">
      <w:start w:val="1"/>
      <w:numFmt w:val="decimal"/>
      <w:pStyle w:val="VertragAufzaehlung"/>
      <w:lvlText w:val="%1"/>
      <w:lvlJc w:val="left"/>
      <w:pPr>
        <w:ind w:left="851" w:hanging="851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45743CE5"/>
    <w:multiLevelType w:val="multilevel"/>
    <w:tmpl w:val="34A4C87E"/>
    <w:styleLink w:val="ListErlassUeberschriftList"/>
    <w:lvl w:ilvl="0">
      <w:start w:val="1"/>
      <w:numFmt w:val="upperRoman"/>
      <w:pStyle w:val="ErlassUe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Ueberschrift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ErlassUeberschrift3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486E71AC"/>
    <w:multiLevelType w:val="multilevel"/>
    <w:tmpl w:val="613A42E8"/>
    <w:lvl w:ilvl="0">
      <w:start w:val="1"/>
      <w:numFmt w:val="none"/>
      <w:pStyle w:val="ErlassAufzaehlungAlphabetischNeustarten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8D858A9"/>
    <w:multiLevelType w:val="multilevel"/>
    <w:tmpl w:val="4B28C3EE"/>
    <w:styleLink w:val="ListRoemischArabischList"/>
    <w:lvl w:ilvl="0">
      <w:start w:val="1"/>
      <w:numFmt w:val="upperRoman"/>
      <w:pStyle w:val="ListRoemischArabisch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RoemischArabisch2"/>
      <w:suff w:val="nothing"/>
      <w:lvlText w:val="%2. "/>
      <w:lvlJc w:val="left"/>
      <w:pPr>
        <w:ind w:left="425" w:hanging="425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2">
      <w:start w:val="1"/>
      <w:numFmt w:val="decimal"/>
      <w:pStyle w:val="ListRoemischArabisch3"/>
      <w:lvlText w:val="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96B532B"/>
    <w:multiLevelType w:val="multilevel"/>
    <w:tmpl w:val="8F5A0CD8"/>
    <w:styleLink w:val="ListAlphabeticList"/>
    <w:lvl w:ilvl="0">
      <w:start w:val="1"/>
      <w:numFmt w:val="lowerLetter"/>
      <w:pStyle w:val="ListAlphabetic"/>
      <w:lvlText w:val="%1)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36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A904B3D"/>
    <w:multiLevelType w:val="hybridMultilevel"/>
    <w:tmpl w:val="00E256A6"/>
    <w:lvl w:ilvl="0" w:tplc="96641342">
      <w:start w:val="1"/>
      <w:numFmt w:val="decimal"/>
      <w:pStyle w:val="MAListNumeric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FA4349"/>
    <w:multiLevelType w:val="multilevel"/>
    <w:tmpl w:val="577CB828"/>
    <w:styleLink w:val="ListAlphabeticNoIndentList"/>
    <w:lvl w:ilvl="0">
      <w:start w:val="1"/>
      <w:numFmt w:val="none"/>
      <w:pStyle w:val="ListAlphabeticNoInden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05B05FB"/>
    <w:multiLevelType w:val="multilevel"/>
    <w:tmpl w:val="C48CABD6"/>
    <w:numStyleLink w:val="ListBerichtUeberschrift"/>
  </w:abstractNum>
  <w:abstractNum w:abstractNumId="53" w15:restartNumberingAfterBreak="0">
    <w:nsid w:val="55FE35F8"/>
    <w:multiLevelType w:val="multilevel"/>
    <w:tmpl w:val="E244ED18"/>
    <w:styleLink w:val="ListAlphabeticDotSpaceList"/>
    <w:lvl w:ilvl="0">
      <w:start w:val="1"/>
      <w:numFmt w:val="upperLetter"/>
      <w:pStyle w:val="ListAlphabet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ED60F8A"/>
    <w:multiLevelType w:val="multilevel"/>
    <w:tmpl w:val="164A858C"/>
    <w:numStyleLink w:val="BeschlussList"/>
  </w:abstractNum>
  <w:abstractNum w:abstractNumId="55" w15:restartNumberingAfterBreak="0">
    <w:nsid w:val="67D34C91"/>
    <w:multiLevelType w:val="multilevel"/>
    <w:tmpl w:val="895E4F82"/>
    <w:styleLink w:val="ListVertragAufzaehlung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6DFE6AD5"/>
    <w:multiLevelType w:val="multilevel"/>
    <w:tmpl w:val="21D8BCC4"/>
    <w:styleLink w:val="ListLineListProtokoll"/>
    <w:lvl w:ilvl="0">
      <w:start w:val="1"/>
      <w:numFmt w:val="bullet"/>
      <w:pStyle w:val="ListLineProtokoll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7" w15:restartNumberingAfterBreak="0">
    <w:nsid w:val="70E83B1E"/>
    <w:multiLevelType w:val="multilevel"/>
    <w:tmpl w:val="C48CABD6"/>
    <w:styleLink w:val="ListBerichtUeberschrift"/>
    <w:lvl w:ilvl="0">
      <w:start w:val="1"/>
      <w:numFmt w:val="decimal"/>
      <w:pStyle w:val="BerichtUe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A11240F"/>
    <w:multiLevelType w:val="multilevel"/>
    <w:tmpl w:val="4E8225BE"/>
    <w:numStyleLink w:val="BerichtList"/>
  </w:abstractNum>
  <w:abstractNum w:abstractNumId="59" w15:restartNumberingAfterBreak="0">
    <w:nsid w:val="7EA66A86"/>
    <w:multiLevelType w:val="multilevel"/>
    <w:tmpl w:val="8F5A0CD8"/>
    <w:numStyleLink w:val="ListAlphabeticList"/>
  </w:abstractNum>
  <w:abstractNum w:abstractNumId="60" w15:restartNumberingAfterBreak="0">
    <w:nsid w:val="7F72027F"/>
    <w:multiLevelType w:val="multilevel"/>
    <w:tmpl w:val="CB5CFEB0"/>
    <w:numStyleLink w:val="ListBulletList"/>
  </w:abstractNum>
  <w:num w:numId="1">
    <w:abstractNumId w:val="49"/>
  </w:num>
  <w:num w:numId="2">
    <w:abstractNumId w:val="23"/>
  </w:num>
  <w:num w:numId="3">
    <w:abstractNumId w:val="36"/>
  </w:num>
  <w:num w:numId="4">
    <w:abstractNumId w:val="29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60"/>
  </w:num>
  <w:num w:numId="10">
    <w:abstractNumId w:val="39"/>
  </w:num>
  <w:num w:numId="11">
    <w:abstractNumId w:val="45"/>
  </w:num>
  <w:num w:numId="12">
    <w:abstractNumId w:val="30"/>
  </w:num>
  <w:num w:numId="13">
    <w:abstractNumId w:val="33"/>
  </w:num>
  <w:num w:numId="14">
    <w:abstractNumId w:val="25"/>
  </w:num>
  <w:num w:numId="15">
    <w:abstractNumId w:val="11"/>
  </w:num>
  <w:num w:numId="16">
    <w:abstractNumId w:val="26"/>
  </w:num>
  <w:num w:numId="17">
    <w:abstractNumId w:val="10"/>
  </w:num>
  <w:num w:numId="18">
    <w:abstractNumId w:val="35"/>
  </w:num>
  <w:num w:numId="19">
    <w:abstractNumId w:val="44"/>
  </w:num>
  <w:num w:numId="20">
    <w:abstractNumId w:val="19"/>
  </w:num>
  <w:num w:numId="21">
    <w:abstractNumId w:val="7"/>
  </w:num>
  <w:num w:numId="22">
    <w:abstractNumId w:val="14"/>
  </w:num>
  <w:num w:numId="23">
    <w:abstractNumId w:val="31"/>
  </w:num>
  <w:num w:numId="24">
    <w:abstractNumId w:val="56"/>
  </w:num>
  <w:num w:numId="25">
    <w:abstractNumId w:val="46"/>
  </w:num>
  <w:num w:numId="26">
    <w:abstractNumId w:val="47"/>
  </w:num>
  <w:num w:numId="27">
    <w:abstractNumId w:val="17"/>
  </w:num>
  <w:num w:numId="28">
    <w:abstractNumId w:val="34"/>
  </w:num>
  <w:num w:numId="29">
    <w:abstractNumId w:val="50"/>
  </w:num>
  <w:num w:numId="30">
    <w:abstractNumId w:val="15"/>
  </w:num>
  <w:num w:numId="31">
    <w:abstractNumId w:val="40"/>
  </w:num>
  <w:num w:numId="32">
    <w:abstractNumId w:val="16"/>
  </w:num>
  <w:num w:numId="33">
    <w:abstractNumId w:val="12"/>
  </w:num>
  <w:num w:numId="34">
    <w:abstractNumId w:val="55"/>
  </w:num>
  <w:num w:numId="35">
    <w:abstractNumId w:val="38"/>
  </w:num>
  <w:num w:numId="36">
    <w:abstractNumId w:val="18"/>
  </w:num>
  <w:num w:numId="37">
    <w:abstractNumId w:val="58"/>
  </w:num>
  <w:num w:numId="38">
    <w:abstractNumId w:val="21"/>
  </w:num>
  <w:num w:numId="39">
    <w:abstractNumId w:val="54"/>
  </w:num>
  <w:num w:numId="40">
    <w:abstractNumId w:val="37"/>
  </w:num>
  <w:num w:numId="41">
    <w:abstractNumId w:val="22"/>
  </w:num>
  <w:num w:numId="42">
    <w:abstractNumId w:val="51"/>
  </w:num>
  <w:num w:numId="43">
    <w:abstractNumId w:val="57"/>
  </w:num>
  <w:num w:numId="44">
    <w:abstractNumId w:val="52"/>
  </w:num>
  <w:num w:numId="45">
    <w:abstractNumId w:val="32"/>
  </w:num>
  <w:num w:numId="46">
    <w:abstractNumId w:val="13"/>
  </w:num>
  <w:num w:numId="47">
    <w:abstractNumId w:val="53"/>
  </w:num>
  <w:num w:numId="48">
    <w:abstractNumId w:val="24"/>
  </w:num>
  <w:num w:numId="49">
    <w:abstractNumId w:val="59"/>
  </w:num>
  <w:num w:numId="50">
    <w:abstractNumId w:val="48"/>
  </w:num>
  <w:num w:numId="51">
    <w:abstractNumId w:val="28"/>
  </w:num>
  <w:num w:numId="52">
    <w:abstractNumId w:val="42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6"/>
  </w:num>
  <w:num w:numId="56">
    <w:abstractNumId w:val="5"/>
  </w:num>
  <w:num w:numId="57">
    <w:abstractNumId w:val="4"/>
  </w:num>
  <w:num w:numId="58">
    <w:abstractNumId w:val="8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AD"/>
    <w:rsid w:val="00034077"/>
    <w:rsid w:val="00044A6B"/>
    <w:rsid w:val="00093AED"/>
    <w:rsid w:val="000A188A"/>
    <w:rsid w:val="001800C5"/>
    <w:rsid w:val="001A7D42"/>
    <w:rsid w:val="001D60C2"/>
    <w:rsid w:val="00213889"/>
    <w:rsid w:val="0024021D"/>
    <w:rsid w:val="00262036"/>
    <w:rsid w:val="002B5D9F"/>
    <w:rsid w:val="00321CAD"/>
    <w:rsid w:val="0034363B"/>
    <w:rsid w:val="00403ADB"/>
    <w:rsid w:val="004C7E25"/>
    <w:rsid w:val="00520CF3"/>
    <w:rsid w:val="00560CC6"/>
    <w:rsid w:val="00572FD3"/>
    <w:rsid w:val="005C0E27"/>
    <w:rsid w:val="00654752"/>
    <w:rsid w:val="006B2394"/>
    <w:rsid w:val="006E0D26"/>
    <w:rsid w:val="006E5E5E"/>
    <w:rsid w:val="007754AE"/>
    <w:rsid w:val="00877DB7"/>
    <w:rsid w:val="008F52AF"/>
    <w:rsid w:val="00901A8B"/>
    <w:rsid w:val="00996A95"/>
    <w:rsid w:val="009A3A98"/>
    <w:rsid w:val="009C3D3F"/>
    <w:rsid w:val="00A101E8"/>
    <w:rsid w:val="00A92AFB"/>
    <w:rsid w:val="00AA21AC"/>
    <w:rsid w:val="00BD628B"/>
    <w:rsid w:val="00BE0AB8"/>
    <w:rsid w:val="00C41CD9"/>
    <w:rsid w:val="00C44381"/>
    <w:rsid w:val="00CE3088"/>
    <w:rsid w:val="00D17A8D"/>
    <w:rsid w:val="00D90159"/>
    <w:rsid w:val="00DD5BA6"/>
    <w:rsid w:val="00E77E1A"/>
    <w:rsid w:val="00EB088A"/>
    <w:rsid w:val="00F657BF"/>
    <w:rsid w:val="00F71F50"/>
    <w:rsid w:val="00FD2AA2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0BD363A"/>
  <w15:docId w15:val="{7F76506C-2C49-43A9-8308-5E57EB75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F45"/>
    <w:pPr>
      <w:spacing w:after="260" w:line="260" w:lineRule="atLeast"/>
    </w:pPr>
    <w:rPr>
      <w:sz w:val="21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5B5107"/>
    <w:pPr>
      <w:numPr>
        <w:numId w:val="8"/>
      </w:numPr>
      <w:spacing w:before="340" w:after="0" w:line="340" w:lineRule="exact"/>
      <w:ind w:left="907" w:hanging="907"/>
      <w:contextualSpacing w:val="0"/>
      <w:outlineLvl w:val="0"/>
    </w:pPr>
    <w:rPr>
      <w:b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5B5107"/>
    <w:pPr>
      <w:numPr>
        <w:ilvl w:val="1"/>
        <w:numId w:val="8"/>
      </w:numPr>
      <w:tabs>
        <w:tab w:val="clear" w:pos="425"/>
      </w:tabs>
      <w:spacing w:before="340" w:after="0" w:line="340" w:lineRule="exact"/>
      <w:ind w:left="907" w:hanging="907"/>
      <w:contextualSpacing w:val="0"/>
      <w:outlineLvl w:val="1"/>
    </w:pPr>
    <w:rPr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rsid w:val="005B5107"/>
    <w:pPr>
      <w:numPr>
        <w:ilvl w:val="2"/>
        <w:numId w:val="8"/>
      </w:numPr>
      <w:tabs>
        <w:tab w:val="clear" w:pos="709"/>
      </w:tabs>
      <w:spacing w:before="300" w:after="0" w:line="300" w:lineRule="exact"/>
      <w:ind w:left="907" w:hanging="907"/>
      <w:contextualSpacing w:val="0"/>
      <w:outlineLvl w:val="2"/>
    </w:pPr>
    <w:rPr>
      <w:b/>
      <w:sz w:val="24"/>
      <w:szCs w:val="24"/>
    </w:rPr>
  </w:style>
  <w:style w:type="paragraph" w:styleId="berschrift4">
    <w:name w:val="heading 4"/>
    <w:basedOn w:val="Listenabsatz"/>
    <w:next w:val="Standard"/>
    <w:link w:val="berschrift4Zchn"/>
    <w:uiPriority w:val="9"/>
    <w:unhideWhenUsed/>
    <w:rsid w:val="005B5107"/>
    <w:pPr>
      <w:numPr>
        <w:ilvl w:val="3"/>
        <w:numId w:val="8"/>
      </w:numPr>
      <w:spacing w:before="300" w:after="0" w:line="300" w:lineRule="exact"/>
      <w:ind w:left="907" w:hanging="907"/>
      <w:contextualSpacing w:val="0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F7645"/>
    <w:pPr>
      <w:keepNext/>
      <w:keepLines/>
      <w:numPr>
        <w:ilvl w:val="4"/>
        <w:numId w:val="8"/>
      </w:numPr>
      <w:spacing w:after="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F7645"/>
    <w:pPr>
      <w:numPr>
        <w:ilvl w:val="5"/>
        <w:numId w:val="8"/>
      </w:numPr>
      <w:spacing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A564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C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640606"/>
    <w:pPr>
      <w:spacing w:before="600" w:after="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655975"/>
    <w:pPr>
      <w:spacing w:before="400" w:after="0" w:line="400" w:lineRule="atLeast"/>
    </w:pPr>
    <w:rPr>
      <w:rFonts w:cstheme="minorHAnsi"/>
      <w:b/>
      <w:sz w:val="28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655975"/>
    <w:rPr>
      <w:rFonts w:cstheme="minorHAnsi"/>
      <w:b/>
      <w:sz w:val="28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07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6BAE"/>
    <w:pPr>
      <w:spacing w:before="340" w:after="250"/>
    </w:pPr>
    <w:rPr>
      <w:rFonts w:cstheme="min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BAE"/>
    <w:rPr>
      <w:rFonts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07"/>
    <w:rPr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07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B5107"/>
    <w:rPr>
      <w:sz w:val="24"/>
      <w:szCs w:val="24"/>
    </w:rPr>
  </w:style>
  <w:style w:type="paragraph" w:customStyle="1" w:styleId="ListAlphabetic">
    <w:name w:val="ListAlphabetic"/>
    <w:basedOn w:val="Standard"/>
    <w:rsid w:val="00A46D10"/>
    <w:pPr>
      <w:numPr>
        <w:numId w:val="49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692CD0"/>
    <w:pPr>
      <w:numPr>
        <w:numId w:val="5"/>
      </w:numPr>
      <w:contextualSpacing/>
    </w:pPr>
  </w:style>
  <w:style w:type="paragraph" w:customStyle="1" w:styleId="ListLine">
    <w:name w:val="ListLine"/>
    <w:basedOn w:val="Standard"/>
    <w:rsid w:val="00C02E16"/>
    <w:pPr>
      <w:numPr>
        <w:numId w:val="48"/>
      </w:numPr>
      <w:contextualSpacing/>
    </w:pPr>
  </w:style>
  <w:style w:type="paragraph" w:customStyle="1" w:styleId="ListBullet">
    <w:name w:val="ListBullet"/>
    <w:basedOn w:val="Standard"/>
    <w:rsid w:val="00756761"/>
    <w:pPr>
      <w:numPr>
        <w:numId w:val="9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2F2BE7"/>
    <w:rPr>
      <w:b/>
    </w:rPr>
  </w:style>
  <w:style w:type="paragraph" w:customStyle="1" w:styleId="EnclosuresBox">
    <w:name w:val="EnclosuresBox"/>
    <w:basedOn w:val="KeinLeerraum"/>
    <w:rsid w:val="00655353"/>
    <w:pPr>
      <w:tabs>
        <w:tab w:val="left" w:pos="227"/>
      </w:tabs>
    </w:pPr>
  </w:style>
  <w:style w:type="paragraph" w:styleId="Verzeichnis1">
    <w:name w:val="toc 1"/>
    <w:basedOn w:val="KeinLeerraum"/>
    <w:next w:val="Standard"/>
    <w:autoRedefine/>
    <w:uiPriority w:val="39"/>
    <w:unhideWhenUsed/>
    <w:rsid w:val="00B04677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9A0D0F"/>
    <w:pPr>
      <w:spacing w:before="0"/>
    </w:pPr>
    <w:rPr>
      <w:rFonts w:ascii="Arial" w:hAnsi="Arial"/>
      <w:b w:val="0"/>
      <w:szCs w:val="22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8F6F40"/>
  </w:style>
  <w:style w:type="character" w:customStyle="1" w:styleId="berschrift5Zchn">
    <w:name w:val="Überschrift 5 Zchn"/>
    <w:basedOn w:val="Absatz-Standardschriftart"/>
    <w:link w:val="berschrift5"/>
    <w:uiPriority w:val="9"/>
    <w:rsid w:val="005F7645"/>
    <w:rPr>
      <w:rFonts w:eastAsiaTheme="majorEastAsia" w:cstheme="majorBidi"/>
      <w:b/>
      <w:color w:val="000000" w:themeColor="text1"/>
      <w:sz w:val="21"/>
    </w:rPr>
  </w:style>
  <w:style w:type="paragraph" w:customStyle="1" w:styleId="DraftText">
    <w:name w:val="DraftText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477CD3"/>
    <w:pPr>
      <w:spacing w:before="0" w:after="340" w:line="340" w:lineRule="atLeast"/>
    </w:pPr>
  </w:style>
  <w:style w:type="paragraph" w:customStyle="1" w:styleId="InvisibleLine">
    <w:name w:val="InvisibleLine"/>
    <w:basedOn w:val="KeinLeerraum"/>
    <w:rsid w:val="006E029B"/>
    <w:pPr>
      <w:numPr>
        <w:numId w:val="28"/>
      </w:numPr>
      <w:spacing w:line="14" w:lineRule="auto"/>
    </w:pPr>
    <w:rPr>
      <w:color w:val="FFFFFF" w:themeColor="background1"/>
      <w:sz w:val="2"/>
    </w:rPr>
  </w:style>
  <w:style w:type="paragraph" w:styleId="Fuzeile">
    <w:name w:val="footer"/>
    <w:basedOn w:val="Kopfzeile"/>
    <w:link w:val="FuzeileZchn"/>
    <w:uiPriority w:val="99"/>
    <w:unhideWhenUsed/>
    <w:rsid w:val="00CD1C84"/>
    <w:pPr>
      <w:pBdr>
        <w:bottom w:val="none" w:sz="0" w:space="0" w:color="auto"/>
      </w:pBdr>
      <w:tabs>
        <w:tab w:val="clear" w:pos="4111"/>
        <w:tab w:val="center" w:pos="4253"/>
        <w:tab w:val="right" w:pos="9639"/>
      </w:tabs>
      <w:spacing w:line="200" w:lineRule="atLeast"/>
      <w:ind w:right="0"/>
    </w:pPr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CD1C84"/>
    <w:rPr>
      <w:rFonts w:cstheme="minorHAnsi"/>
      <w:sz w:val="17"/>
      <w:szCs w:val="17"/>
    </w:rPr>
  </w:style>
  <w:style w:type="paragraph" w:styleId="Funotentext">
    <w:name w:val="footnote text"/>
    <w:basedOn w:val="KeinLeerraum"/>
    <w:link w:val="FunotentextZchn"/>
    <w:uiPriority w:val="99"/>
    <w:unhideWhenUsed/>
    <w:rsid w:val="002F6CD2"/>
    <w:pPr>
      <w:spacing w:line="200" w:lineRule="atLeast"/>
      <w:ind w:left="454" w:hanging="454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6CD2"/>
    <w:rPr>
      <w:rFonts w:cstheme="minorHAnsi"/>
      <w:sz w:val="17"/>
      <w:szCs w:val="17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009933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C70566"/>
    <w:rPr>
      <w:i w:val="0"/>
      <w:iCs/>
      <w:color w:val="CC3333"/>
    </w:rPr>
  </w:style>
  <w:style w:type="paragraph" w:styleId="Kopfzeile">
    <w:name w:val="header"/>
    <w:aliases w:val="SenderPostalAddressLine"/>
    <w:basedOn w:val="KeinLeerraum"/>
    <w:link w:val="KopfzeileZchn"/>
    <w:uiPriority w:val="99"/>
    <w:unhideWhenUsed/>
    <w:rsid w:val="004B2A95"/>
    <w:pPr>
      <w:pBdr>
        <w:bottom w:val="single" w:sz="4" w:space="1" w:color="auto"/>
      </w:pBdr>
      <w:tabs>
        <w:tab w:val="right" w:pos="4111"/>
      </w:tabs>
      <w:suppressAutoHyphens/>
      <w:spacing w:line="120" w:lineRule="atLeast"/>
      <w:ind w:right="4961"/>
    </w:pPr>
    <w:rPr>
      <w:sz w:val="10"/>
    </w:rPr>
  </w:style>
  <w:style w:type="character" w:customStyle="1" w:styleId="KopfzeileZchn">
    <w:name w:val="Kopfzeile Zchn"/>
    <w:aliases w:val="SenderPostalAddressLine Zchn"/>
    <w:basedOn w:val="Absatz-Standardschriftart"/>
    <w:link w:val="Kopfzeile"/>
    <w:uiPriority w:val="99"/>
    <w:rsid w:val="004B2A95"/>
    <w:rPr>
      <w:rFonts w:cstheme="minorHAnsi"/>
      <w:sz w:val="10"/>
      <w:szCs w:val="2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CD1C84"/>
    <w:pPr>
      <w:spacing w:before="520"/>
    </w:pPr>
  </w:style>
  <w:style w:type="character" w:customStyle="1" w:styleId="AnredeZchn">
    <w:name w:val="Anrede Zchn"/>
    <w:basedOn w:val="Absatz-Standardschriftart"/>
    <w:link w:val="Anrede"/>
    <w:uiPriority w:val="99"/>
    <w:rsid w:val="00CD1C84"/>
    <w:rPr>
      <w:sz w:val="21"/>
    </w:rPr>
  </w:style>
  <w:style w:type="character" w:styleId="Fett">
    <w:name w:val="Strong"/>
    <w:basedOn w:val="Absatz-Standardschriftart"/>
    <w:uiPriority w:val="22"/>
    <w:qFormat/>
    <w:rsid w:val="00940F45"/>
    <w:rPr>
      <w:b/>
      <w:bCs/>
    </w:rPr>
  </w:style>
  <w:style w:type="paragraph" w:styleId="Gruformel">
    <w:name w:val="Closing"/>
    <w:basedOn w:val="KeinLeerraum"/>
    <w:link w:val="GruformelZchn"/>
    <w:uiPriority w:val="99"/>
    <w:unhideWhenUsed/>
    <w:rsid w:val="00905628"/>
    <w:pPr>
      <w:spacing w:before="2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05628"/>
    <w:rPr>
      <w:rFonts w:cstheme="minorHAnsi"/>
      <w:sz w:val="21"/>
      <w:szCs w:val="21"/>
    </w:rPr>
  </w:style>
  <w:style w:type="paragraph" w:styleId="KeinLeerraum">
    <w:name w:val="No Spacing"/>
    <w:link w:val="KeinLeerraumZchn"/>
    <w:uiPriority w:val="1"/>
    <w:qFormat/>
    <w:rsid w:val="006658C8"/>
    <w:pPr>
      <w:spacing w:after="0" w:line="260" w:lineRule="atLeast"/>
    </w:pPr>
    <w:rPr>
      <w:rFonts w:cstheme="minorHAnsi"/>
      <w:sz w:val="21"/>
      <w:szCs w:val="21"/>
    </w:rPr>
  </w:style>
  <w:style w:type="character" w:styleId="Seitenzahl">
    <w:name w:val="page number"/>
    <w:basedOn w:val="Absatz-Standardschriftart"/>
    <w:uiPriority w:val="99"/>
    <w:unhideWhenUsed/>
    <w:rsid w:val="007B74DF"/>
    <w:rPr>
      <w:sz w:val="21"/>
    </w:rPr>
  </w:style>
  <w:style w:type="paragraph" w:styleId="Unterschrift">
    <w:name w:val="Signature"/>
    <w:basedOn w:val="KeinLeerraum"/>
    <w:link w:val="UnterschriftZchn"/>
    <w:uiPriority w:val="99"/>
    <w:unhideWhenUsed/>
    <w:rsid w:val="004B2A95"/>
    <w:pPr>
      <w:suppressAutoHyphens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B2A95"/>
    <w:rPr>
      <w:rFonts w:cstheme="minorHAnsi"/>
      <w:sz w:val="21"/>
      <w:szCs w:val="21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658C8"/>
    <w:rPr>
      <w:rFonts w:cstheme="minorHAnsi"/>
      <w:sz w:val="21"/>
      <w:szCs w:val="21"/>
    </w:rPr>
  </w:style>
  <w:style w:type="character" w:styleId="Funotenzeichen">
    <w:name w:val="footnote reference"/>
    <w:basedOn w:val="Absatz-Standardschriftart"/>
    <w:uiPriority w:val="99"/>
    <w:unhideWhenUsed/>
    <w:rsid w:val="00326E31"/>
    <w:rPr>
      <w:sz w:val="21"/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24D00"/>
    <w:pPr>
      <w:spacing w:before="340" w:after="0" w:line="340" w:lineRule="exact"/>
    </w:pPr>
    <w:rPr>
      <w:b/>
    </w:rPr>
  </w:style>
  <w:style w:type="character" w:customStyle="1" w:styleId="TransmissionZchn">
    <w:name w:val="Transmission Zchn"/>
    <w:basedOn w:val="KeinLeerraumZchn"/>
    <w:link w:val="Transmission"/>
    <w:rsid w:val="002F2BE7"/>
    <w:rPr>
      <w:rFonts w:cstheme="minorHAnsi"/>
      <w:b/>
      <w:sz w:val="21"/>
      <w:szCs w:val="21"/>
    </w:rPr>
  </w:style>
  <w:style w:type="character" w:customStyle="1" w:styleId="SubjectZchn">
    <w:name w:val="Subject Zchn"/>
    <w:basedOn w:val="Absatz-Standardschriftart"/>
    <w:link w:val="Subject"/>
    <w:rsid w:val="00640606"/>
    <w:rPr>
      <w:b/>
      <w:sz w:val="21"/>
    </w:rPr>
  </w:style>
  <w:style w:type="numbering" w:customStyle="1" w:styleId="ListAlphabeticList">
    <w:name w:val="ListAlphabeticList"/>
    <w:uiPriority w:val="99"/>
    <w:rsid w:val="00A46D10"/>
    <w:pPr>
      <w:numPr>
        <w:numId w:val="1"/>
      </w:numPr>
    </w:pPr>
  </w:style>
  <w:style w:type="numbering" w:customStyle="1" w:styleId="ListNumericList">
    <w:name w:val="ListNumericList"/>
    <w:uiPriority w:val="99"/>
    <w:rsid w:val="00692CD0"/>
    <w:pPr>
      <w:numPr>
        <w:numId w:val="5"/>
      </w:numPr>
    </w:pPr>
  </w:style>
  <w:style w:type="numbering" w:customStyle="1" w:styleId="ListLineList">
    <w:name w:val="ListLineList"/>
    <w:uiPriority w:val="99"/>
    <w:rsid w:val="00C02E16"/>
    <w:pPr>
      <w:numPr>
        <w:numId w:val="2"/>
      </w:numPr>
    </w:pPr>
  </w:style>
  <w:style w:type="numbering" w:customStyle="1" w:styleId="ListBulletList">
    <w:name w:val="ListBulletList"/>
    <w:uiPriority w:val="99"/>
    <w:rsid w:val="00756761"/>
    <w:pPr>
      <w:numPr>
        <w:numId w:val="3"/>
      </w:numPr>
    </w:pPr>
  </w:style>
  <w:style w:type="paragraph" w:customStyle="1" w:styleId="NormalNoSpacing">
    <w:name w:val="NormalNoSpacing"/>
    <w:basedOn w:val="Standard"/>
    <w:rsid w:val="00C8551A"/>
    <w:pPr>
      <w:spacing w:after="0"/>
    </w:pPr>
  </w:style>
  <w:style w:type="paragraph" w:customStyle="1" w:styleId="SenderPostalAddress">
    <w:name w:val="SenderPostalAddress"/>
    <w:basedOn w:val="KeinLeerraum"/>
    <w:rsid w:val="004B2A95"/>
    <w:pPr>
      <w:suppressAutoHyphens/>
      <w:spacing w:line="200" w:lineRule="exact"/>
    </w:pPr>
    <w:rPr>
      <w:color w:val="000000" w:themeColor="text1"/>
      <w:sz w:val="17"/>
    </w:rPr>
  </w:style>
  <w:style w:type="paragraph" w:customStyle="1" w:styleId="InvisibleLineBig">
    <w:name w:val="InvisibleLineBig"/>
    <w:basedOn w:val="NormalNoSpacing"/>
    <w:rsid w:val="00EF0901"/>
    <w:pPr>
      <w:spacing w:line="240" w:lineRule="auto"/>
    </w:pPr>
    <w:rPr>
      <w:color w:val="000000" w:themeColor="text1"/>
      <w:sz w:val="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F7645"/>
    <w:rPr>
      <w:sz w:val="21"/>
    </w:rPr>
  </w:style>
  <w:style w:type="numbering" w:customStyle="1" w:styleId="ListBulletLineMixedList">
    <w:name w:val="ListBulletLineMixedList"/>
    <w:uiPriority w:val="99"/>
    <w:rsid w:val="00E35856"/>
    <w:pPr>
      <w:numPr>
        <w:numId w:val="6"/>
      </w:numPr>
    </w:pPr>
  </w:style>
  <w:style w:type="paragraph" w:customStyle="1" w:styleId="ListBulletLineMixed">
    <w:name w:val="ListBulletLineMixed"/>
    <w:basedOn w:val="Standard"/>
    <w:rsid w:val="00E35856"/>
    <w:pPr>
      <w:numPr>
        <w:numId w:val="10"/>
      </w:numPr>
      <w:contextualSpacing/>
    </w:pPr>
  </w:style>
  <w:style w:type="paragraph" w:customStyle="1" w:styleId="InvisibleLineSmall">
    <w:name w:val="InvisibleLineSmall"/>
    <w:basedOn w:val="InvisibleLine"/>
    <w:rsid w:val="000F7F35"/>
    <w:pPr>
      <w:numPr>
        <w:numId w:val="27"/>
      </w:numPr>
      <w:spacing w:before="1600" w:line="240" w:lineRule="auto"/>
    </w:pPr>
    <w:rPr>
      <w:sz w:val="6"/>
    </w:rPr>
  </w:style>
  <w:style w:type="paragraph" w:customStyle="1" w:styleId="HngenderEinzug">
    <w:name w:val="Hängender Einzug"/>
    <w:basedOn w:val="Standard"/>
    <w:rsid w:val="00FD3E8C"/>
    <w:pPr>
      <w:ind w:left="1786" w:hanging="1786"/>
    </w:pPr>
  </w:style>
  <w:style w:type="paragraph" w:customStyle="1" w:styleId="ListLineProtokoll">
    <w:name w:val="ListLineProtokoll"/>
    <w:basedOn w:val="ListNumeric"/>
    <w:next w:val="KeinLeerraum"/>
    <w:rsid w:val="00F9385E"/>
    <w:pPr>
      <w:numPr>
        <w:numId w:val="24"/>
      </w:numPr>
      <w:tabs>
        <w:tab w:val="num" w:pos="360"/>
      </w:tabs>
      <w:ind w:left="454" w:hanging="454"/>
    </w:pPr>
  </w:style>
  <w:style w:type="numbering" w:customStyle="1" w:styleId="ListNumericProtokollList">
    <w:name w:val="ListNumericProtokollList"/>
    <w:uiPriority w:val="99"/>
    <w:rsid w:val="00BA1FFC"/>
    <w:pPr>
      <w:numPr>
        <w:numId w:val="7"/>
      </w:numPr>
    </w:pPr>
  </w:style>
  <w:style w:type="paragraph" w:customStyle="1" w:styleId="Subject2">
    <w:name w:val="Subject2"/>
    <w:basedOn w:val="Subject"/>
    <w:rsid w:val="005F37E0"/>
    <w:pPr>
      <w:spacing w:before="240"/>
    </w:pPr>
  </w:style>
  <w:style w:type="paragraph" w:customStyle="1" w:styleId="Obertitel">
    <w:name w:val="Obertitel"/>
    <w:basedOn w:val="Standard"/>
    <w:rsid w:val="00F96871"/>
    <w:pPr>
      <w:spacing w:before="40"/>
    </w:pPr>
    <w:rPr>
      <w:b/>
    </w:rPr>
  </w:style>
  <w:style w:type="paragraph" w:customStyle="1" w:styleId="HaupttitelMedien">
    <w:name w:val="HaupttitelMedien"/>
    <w:basedOn w:val="Titel"/>
    <w:rsid w:val="007B497E"/>
    <w:pPr>
      <w:spacing w:before="120" w:after="260"/>
    </w:pPr>
    <w:rPr>
      <w:sz w:val="32"/>
    </w:rPr>
  </w:style>
  <w:style w:type="paragraph" w:customStyle="1" w:styleId="DokuHaupttitel">
    <w:name w:val="DokuHaupttitel"/>
    <w:basedOn w:val="Titel"/>
    <w:next w:val="Standard"/>
    <w:rsid w:val="00183410"/>
    <w:pPr>
      <w:spacing w:before="0" w:after="520" w:line="520" w:lineRule="atLeast"/>
    </w:pPr>
    <w:rPr>
      <w:sz w:val="48"/>
      <w:szCs w:val="48"/>
    </w:rPr>
  </w:style>
  <w:style w:type="paragraph" w:customStyle="1" w:styleId="TitelIntern">
    <w:name w:val="TitelIntern"/>
    <w:basedOn w:val="Titel"/>
    <w:next w:val="Standard"/>
    <w:rsid w:val="000D5940"/>
    <w:pPr>
      <w:spacing w:before="720" w:after="200"/>
    </w:pPr>
  </w:style>
  <w:style w:type="paragraph" w:styleId="Abbildungsverzeichnis">
    <w:name w:val="table of figures"/>
    <w:basedOn w:val="Verzeichnis1"/>
    <w:next w:val="KeinLeerraum"/>
    <w:uiPriority w:val="99"/>
    <w:unhideWhenUsed/>
    <w:rsid w:val="00477CD3"/>
    <w:pPr>
      <w:tabs>
        <w:tab w:val="right" w:pos="851"/>
      </w:tabs>
      <w:spacing w:before="0" w:line="200" w:lineRule="exact"/>
      <w:ind w:left="0" w:firstLine="0"/>
    </w:pPr>
    <w:rPr>
      <w:sz w:val="17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64C2"/>
    <w:rPr>
      <w:rFonts w:asciiTheme="majorHAnsi" w:eastAsiaTheme="majorEastAsia" w:hAnsiTheme="majorHAnsi" w:cstheme="majorBidi"/>
      <w:i/>
      <w:iCs/>
      <w:color w:val="004C19" w:themeColor="accent1" w:themeShade="7F"/>
      <w:sz w:val="21"/>
    </w:rPr>
  </w:style>
  <w:style w:type="paragraph" w:customStyle="1" w:styleId="TitelExtern">
    <w:name w:val="TitelExtern"/>
    <w:basedOn w:val="TitelIntern"/>
    <w:next w:val="Standard"/>
    <w:rsid w:val="00607A10"/>
    <w:pPr>
      <w:spacing w:before="1050" w:after="0" w:line="240" w:lineRule="auto"/>
    </w:pPr>
    <w:rPr>
      <w:szCs w:val="28"/>
    </w:rPr>
  </w:style>
  <w:style w:type="table" w:styleId="Tabellenraster">
    <w:name w:val="Table Grid"/>
    <w:basedOn w:val="NormaleTabelle"/>
    <w:uiPriority w:val="59"/>
    <w:rsid w:val="00C53A35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customStyle="1" w:styleId="LeadDokumentation">
    <w:name w:val="LeadDokumentation"/>
    <w:basedOn w:val="Untertitel"/>
    <w:rsid w:val="00CE48FB"/>
    <w:pPr>
      <w:spacing w:before="0" w:after="200" w:line="340" w:lineRule="atLeast"/>
    </w:pPr>
    <w:rPr>
      <w:b w:val="0"/>
    </w:rPr>
  </w:style>
  <w:style w:type="paragraph" w:styleId="Beschriftung">
    <w:name w:val="caption"/>
    <w:basedOn w:val="Standard"/>
    <w:next w:val="Standard"/>
    <w:uiPriority w:val="35"/>
    <w:unhideWhenUsed/>
    <w:rsid w:val="00DC6A99"/>
    <w:pPr>
      <w:spacing w:after="0" w:line="200" w:lineRule="atLeast"/>
    </w:pPr>
    <w:rPr>
      <w:b/>
      <w:iCs/>
      <w:color w:val="000000" w:themeColor="text1"/>
      <w:sz w:val="17"/>
      <w:szCs w:val="18"/>
    </w:rPr>
  </w:style>
  <w:style w:type="paragraph" w:customStyle="1" w:styleId="HaupttitelProtokoll">
    <w:name w:val="HaupttitelProtokoll"/>
    <w:basedOn w:val="Standard"/>
    <w:next w:val="Standard"/>
    <w:rsid w:val="003265EA"/>
    <w:pPr>
      <w:spacing w:line="400" w:lineRule="exact"/>
    </w:pPr>
    <w:rPr>
      <w:b/>
      <w:sz w:val="36"/>
    </w:rPr>
  </w:style>
  <w:style w:type="paragraph" w:customStyle="1" w:styleId="KommentarBoxen">
    <w:name w:val="KommentarBoxen"/>
    <w:basedOn w:val="Standard"/>
    <w:rsid w:val="00975F1A"/>
    <w:pPr>
      <w:tabs>
        <w:tab w:val="left" w:pos="227"/>
      </w:tabs>
      <w:spacing w:line="360" w:lineRule="exact"/>
    </w:pPr>
  </w:style>
  <w:style w:type="paragraph" w:customStyle="1" w:styleId="BANummer">
    <w:name w:val="BANummer"/>
    <w:basedOn w:val="KeinLeerraum"/>
    <w:next w:val="KeinLeerraum"/>
    <w:rsid w:val="003A40F6"/>
    <w:pPr>
      <w:spacing w:before="600"/>
    </w:pPr>
  </w:style>
  <w:style w:type="paragraph" w:customStyle="1" w:styleId="KeinLeerraumfett">
    <w:name w:val="Kein Leerraum fett"/>
    <w:basedOn w:val="KeinLeerraum"/>
    <w:next w:val="KeinLeerraum"/>
    <w:rsid w:val="00FD3E8C"/>
    <w:rPr>
      <w:b/>
    </w:rPr>
  </w:style>
  <w:style w:type="paragraph" w:customStyle="1" w:styleId="HaupttitelReferat">
    <w:name w:val="HaupttitelReferat"/>
    <w:basedOn w:val="Titel"/>
    <w:rsid w:val="00426B71"/>
    <w:pPr>
      <w:spacing w:before="0" w:after="260"/>
    </w:pPr>
  </w:style>
  <w:style w:type="paragraph" w:customStyle="1" w:styleId="UntertitelReferat">
    <w:name w:val="UntertitelReferat"/>
    <w:basedOn w:val="HaupttitelReferat"/>
    <w:rsid w:val="009406FB"/>
    <w:rPr>
      <w:b w:val="0"/>
      <w:sz w:val="32"/>
    </w:rPr>
  </w:style>
  <w:style w:type="paragraph" w:customStyle="1" w:styleId="LeadFett">
    <w:name w:val="LeadFett"/>
    <w:basedOn w:val="LeadDokumentation"/>
    <w:rsid w:val="00EA045D"/>
    <w:rPr>
      <w:b/>
    </w:rPr>
  </w:style>
  <w:style w:type="paragraph" w:customStyle="1" w:styleId="KopfzeileEinzug">
    <w:name w:val="KopfzeileEinzug"/>
    <w:basedOn w:val="Fuzeile"/>
    <w:rsid w:val="00CD1C84"/>
    <w:pPr>
      <w:ind w:left="3175"/>
    </w:pPr>
  </w:style>
  <w:style w:type="paragraph" w:customStyle="1" w:styleId="KopfzeileEinzugFett">
    <w:name w:val="KopfzeileEinzugFett"/>
    <w:basedOn w:val="Fuzeile"/>
    <w:rsid w:val="00CD1C84"/>
    <w:pPr>
      <w:ind w:left="3175"/>
    </w:pPr>
    <w:rPr>
      <w:b/>
    </w:rPr>
  </w:style>
  <w:style w:type="paragraph" w:customStyle="1" w:styleId="TitelKantonsrat">
    <w:name w:val="TitelKantonsrat"/>
    <w:basedOn w:val="Titel"/>
    <w:rsid w:val="000A7A5C"/>
    <w:pPr>
      <w:spacing w:before="0" w:after="400" w:line="260" w:lineRule="atLeast"/>
    </w:pPr>
    <w:rPr>
      <w:szCs w:val="28"/>
    </w:rPr>
  </w:style>
  <w:style w:type="paragraph" w:customStyle="1" w:styleId="ErlassUeberschrift1">
    <w:name w:val="ErlassUeberschrift1"/>
    <w:basedOn w:val="KeinLeerraum"/>
    <w:next w:val="Standard"/>
    <w:rsid w:val="005709E7"/>
    <w:pPr>
      <w:numPr>
        <w:numId w:val="25"/>
      </w:numPr>
      <w:spacing w:after="120"/>
    </w:pPr>
    <w:rPr>
      <w:b/>
      <w:sz w:val="24"/>
      <w:szCs w:val="24"/>
    </w:rPr>
  </w:style>
  <w:style w:type="paragraph" w:customStyle="1" w:styleId="ErlassUeberschrift2">
    <w:name w:val="ErlassUeberschrift2"/>
    <w:basedOn w:val="KeinLeerraum"/>
    <w:next w:val="Standard"/>
    <w:rsid w:val="005709E7"/>
    <w:pPr>
      <w:numPr>
        <w:ilvl w:val="1"/>
        <w:numId w:val="25"/>
      </w:numPr>
      <w:spacing w:after="120"/>
    </w:pPr>
    <w:rPr>
      <w:b/>
      <w:sz w:val="22"/>
      <w:szCs w:val="22"/>
    </w:rPr>
  </w:style>
  <w:style w:type="paragraph" w:customStyle="1" w:styleId="ErlassUeberschrift3">
    <w:name w:val="ErlassUeberschrift3"/>
    <w:basedOn w:val="KeinLeerraum"/>
    <w:next w:val="Standard"/>
    <w:rsid w:val="005709E7"/>
    <w:pPr>
      <w:numPr>
        <w:ilvl w:val="2"/>
        <w:numId w:val="25"/>
      </w:numPr>
      <w:spacing w:after="120"/>
    </w:pPr>
    <w:rPr>
      <w:b/>
    </w:rPr>
  </w:style>
  <w:style w:type="paragraph" w:customStyle="1" w:styleId="ErlassArtikeltitel">
    <w:name w:val="ErlassArtikeltitel"/>
    <w:basedOn w:val="KeinLeerraum"/>
    <w:rsid w:val="00F37343"/>
    <w:pPr>
      <w:numPr>
        <w:ilvl w:val="2"/>
        <w:numId w:val="15"/>
      </w:numPr>
      <w:tabs>
        <w:tab w:val="left" w:pos="851"/>
      </w:tabs>
      <w:spacing w:after="120"/>
    </w:pPr>
    <w:rPr>
      <w:i/>
    </w:rPr>
  </w:style>
  <w:style w:type="paragraph" w:customStyle="1" w:styleId="ErlassErlasstext">
    <w:name w:val="ErlassErlasstext"/>
    <w:basedOn w:val="KeinLeerraum"/>
    <w:rsid w:val="00F37343"/>
    <w:pPr>
      <w:numPr>
        <w:ilvl w:val="3"/>
        <w:numId w:val="15"/>
      </w:numPr>
    </w:pPr>
  </w:style>
  <w:style w:type="paragraph" w:customStyle="1" w:styleId="ErlassAufzaehlungEbene1">
    <w:name w:val="ErlassAufzaehlung_Ebene1"/>
    <w:basedOn w:val="KeinLeerraum"/>
    <w:rsid w:val="00F37343"/>
    <w:pPr>
      <w:numPr>
        <w:ilvl w:val="4"/>
        <w:numId w:val="15"/>
      </w:numPr>
      <w:tabs>
        <w:tab w:val="left" w:pos="454"/>
      </w:tabs>
    </w:pPr>
  </w:style>
  <w:style w:type="paragraph" w:customStyle="1" w:styleId="ErlassAufzaehlungEbene2">
    <w:name w:val="ErlassAufzaehlung_Ebene2"/>
    <w:basedOn w:val="ListAlphabetic"/>
    <w:rsid w:val="00F37343"/>
    <w:pPr>
      <w:numPr>
        <w:ilvl w:val="5"/>
        <w:numId w:val="15"/>
      </w:numPr>
      <w:tabs>
        <w:tab w:val="left" w:pos="907"/>
      </w:tabs>
      <w:spacing w:after="0"/>
      <w:contextualSpacing w:val="0"/>
    </w:pPr>
  </w:style>
  <w:style w:type="paragraph" w:customStyle="1" w:styleId="ErlassAufzaehlungRoemischGross">
    <w:name w:val="ErlassAufzaehlungRoemischGross"/>
    <w:basedOn w:val="Listenabsatz"/>
    <w:rsid w:val="00F37343"/>
    <w:pPr>
      <w:numPr>
        <w:ilvl w:val="1"/>
        <w:numId w:val="15"/>
      </w:numPr>
      <w:spacing w:after="300"/>
      <w:contextualSpacing w:val="0"/>
    </w:pPr>
    <w:rPr>
      <w:b/>
      <w:sz w:val="28"/>
    </w:rPr>
  </w:style>
  <w:style w:type="paragraph" w:customStyle="1" w:styleId="VertragFettKursivRechtsbndig">
    <w:name w:val="VertragFettKursivRechtsbündig"/>
    <w:basedOn w:val="KeinLeerraum"/>
    <w:next w:val="Standard"/>
    <w:rsid w:val="00EB73AC"/>
    <w:pPr>
      <w:jc w:val="right"/>
    </w:pPr>
    <w:rPr>
      <w:b/>
      <w:i/>
    </w:rPr>
  </w:style>
  <w:style w:type="paragraph" w:customStyle="1" w:styleId="VertragAufzaehlung">
    <w:name w:val="VertragAufzaehlung"/>
    <w:basedOn w:val="Listenabsatz"/>
    <w:rsid w:val="00197191"/>
    <w:pPr>
      <w:numPr>
        <w:numId w:val="11"/>
      </w:numPr>
      <w:spacing w:after="160" w:line="320" w:lineRule="atLeast"/>
      <w:ind w:left="454" w:hanging="227"/>
      <w:contextualSpacing w:val="0"/>
    </w:pPr>
  </w:style>
  <w:style w:type="paragraph" w:customStyle="1" w:styleId="VertragListBullet">
    <w:name w:val="VertragListBullet"/>
    <w:basedOn w:val="ListBullet"/>
    <w:rsid w:val="008F7F1C"/>
    <w:pPr>
      <w:spacing w:after="160" w:line="320" w:lineRule="atLeast"/>
      <w:ind w:left="681"/>
      <w:contextualSpacing w:val="0"/>
    </w:pPr>
  </w:style>
  <w:style w:type="paragraph" w:customStyle="1" w:styleId="TitelMedien">
    <w:name w:val="TitelMedien"/>
    <w:basedOn w:val="Standard"/>
    <w:rsid w:val="00EA23A3"/>
    <w:pPr>
      <w:spacing w:before="720" w:after="200" w:line="400" w:lineRule="atLeast"/>
    </w:pPr>
    <w:rPr>
      <w:rFonts w:cstheme="minorHAnsi"/>
      <w:b/>
      <w:sz w:val="28"/>
      <w:szCs w:val="36"/>
    </w:rPr>
  </w:style>
  <w:style w:type="numbering" w:customStyle="1" w:styleId="ListErlassAufzhlungRoemischGross">
    <w:name w:val="ListErlassAufzählungRoemischGross"/>
    <w:uiPriority w:val="99"/>
    <w:rsid w:val="0085406A"/>
    <w:pPr>
      <w:numPr>
        <w:numId w:val="12"/>
      </w:numPr>
    </w:pPr>
  </w:style>
  <w:style w:type="numbering" w:customStyle="1" w:styleId="ListErlassUeberschrift1">
    <w:name w:val="ListErlassUeberschrift1"/>
    <w:uiPriority w:val="99"/>
    <w:rsid w:val="00623901"/>
    <w:pPr>
      <w:numPr>
        <w:numId w:val="13"/>
      </w:numPr>
    </w:pPr>
  </w:style>
  <w:style w:type="numbering" w:customStyle="1" w:styleId="ListErlassUeberschrift2">
    <w:name w:val="ListErlassUeberschrift2"/>
    <w:uiPriority w:val="99"/>
    <w:rsid w:val="00623901"/>
    <w:pPr>
      <w:numPr>
        <w:numId w:val="14"/>
      </w:numPr>
    </w:pPr>
  </w:style>
  <w:style w:type="numbering" w:customStyle="1" w:styleId="ListErlassAufzaehlungRoemischGross">
    <w:name w:val="ListErlassAufzaehlungRoemischGross"/>
    <w:uiPriority w:val="99"/>
    <w:rsid w:val="00F37343"/>
    <w:pPr>
      <w:numPr>
        <w:numId w:val="15"/>
      </w:numPr>
    </w:pPr>
  </w:style>
  <w:style w:type="numbering" w:customStyle="1" w:styleId="ListErlassUeberschrift3">
    <w:name w:val="ListErlassUeberschrift3"/>
    <w:uiPriority w:val="99"/>
    <w:rsid w:val="00623901"/>
    <w:pPr>
      <w:numPr>
        <w:numId w:val="16"/>
      </w:numPr>
    </w:pPr>
  </w:style>
  <w:style w:type="numbering" w:customStyle="1" w:styleId="ListErlassArtikeltitel">
    <w:name w:val="ListErlassArtikeltitel"/>
    <w:uiPriority w:val="99"/>
    <w:rsid w:val="008247B7"/>
    <w:pPr>
      <w:numPr>
        <w:numId w:val="17"/>
      </w:numPr>
    </w:pPr>
  </w:style>
  <w:style w:type="numbering" w:customStyle="1" w:styleId="ListErlassErlasstext">
    <w:name w:val="ListErlassErlasstext"/>
    <w:uiPriority w:val="99"/>
    <w:rsid w:val="005B69E3"/>
    <w:pPr>
      <w:numPr>
        <w:numId w:val="18"/>
      </w:numPr>
    </w:pPr>
  </w:style>
  <w:style w:type="numbering" w:customStyle="1" w:styleId="ListErlassAufzhlungEbene1">
    <w:name w:val="ListErlassAufzählung_Ebene1"/>
    <w:uiPriority w:val="99"/>
    <w:rsid w:val="0067724A"/>
    <w:pPr>
      <w:numPr>
        <w:numId w:val="19"/>
      </w:numPr>
    </w:pPr>
  </w:style>
  <w:style w:type="numbering" w:customStyle="1" w:styleId="ListErlassAufzaehlungEbene2">
    <w:name w:val="ListErlassAufzaehlung_Ebene2"/>
    <w:uiPriority w:val="99"/>
    <w:rsid w:val="0067724A"/>
    <w:pPr>
      <w:numPr>
        <w:numId w:val="20"/>
      </w:numPr>
    </w:pPr>
  </w:style>
  <w:style w:type="paragraph" w:styleId="Aufzhlungszeichen2">
    <w:name w:val="List Bullet 2"/>
    <w:basedOn w:val="Standard"/>
    <w:uiPriority w:val="99"/>
    <w:unhideWhenUsed/>
    <w:rsid w:val="00A65D69"/>
    <w:pPr>
      <w:numPr>
        <w:numId w:val="21"/>
      </w:numPr>
      <w:contextualSpacing/>
    </w:pPr>
  </w:style>
  <w:style w:type="paragraph" w:customStyle="1" w:styleId="DokuUeberschrift1">
    <w:name w:val="DokuUeberschrift1"/>
    <w:basedOn w:val="Standard"/>
    <w:next w:val="Standard"/>
    <w:rsid w:val="00F25E19"/>
    <w:pPr>
      <w:keepNext/>
      <w:keepLines/>
      <w:numPr>
        <w:numId w:val="22"/>
      </w:numPr>
      <w:spacing w:line="340" w:lineRule="exact"/>
    </w:pPr>
    <w:rPr>
      <w:b/>
      <w:color w:val="000000" w:themeColor="text1"/>
      <w:sz w:val="28"/>
    </w:rPr>
  </w:style>
  <w:style w:type="paragraph" w:customStyle="1" w:styleId="DokuUeberschrift2">
    <w:name w:val="DokuUeberschrift2"/>
    <w:basedOn w:val="Standard"/>
    <w:next w:val="Standard"/>
    <w:rsid w:val="00F25E19"/>
    <w:pPr>
      <w:keepNext/>
      <w:keepLines/>
      <w:numPr>
        <w:ilvl w:val="1"/>
        <w:numId w:val="22"/>
      </w:numPr>
      <w:spacing w:line="340" w:lineRule="exact"/>
    </w:pPr>
    <w:rPr>
      <w:color w:val="000000" w:themeColor="text1"/>
      <w:sz w:val="28"/>
    </w:rPr>
  </w:style>
  <w:style w:type="paragraph" w:customStyle="1" w:styleId="DokuUeberschrift3">
    <w:name w:val="DokuUeberschrift3"/>
    <w:basedOn w:val="DokuUeberschrift2"/>
    <w:next w:val="Standard"/>
    <w:rsid w:val="00641EBE"/>
    <w:pPr>
      <w:numPr>
        <w:ilvl w:val="2"/>
      </w:numPr>
      <w:spacing w:line="300" w:lineRule="exact"/>
    </w:pPr>
    <w:rPr>
      <w:b/>
      <w:sz w:val="24"/>
    </w:rPr>
  </w:style>
  <w:style w:type="numbering" w:customStyle="1" w:styleId="ListDokuUeberschrift">
    <w:name w:val="ListDokuUeberschrift"/>
    <w:uiPriority w:val="99"/>
    <w:rsid w:val="00F25E19"/>
    <w:pPr>
      <w:numPr>
        <w:numId w:val="22"/>
      </w:numPr>
    </w:pPr>
  </w:style>
  <w:style w:type="paragraph" w:customStyle="1" w:styleId="DokuUeberschrift4">
    <w:name w:val="DokuUeberschrift4"/>
    <w:basedOn w:val="Standard"/>
    <w:next w:val="Standard"/>
    <w:rsid w:val="00F25E19"/>
    <w:pPr>
      <w:keepNext/>
      <w:keepLines/>
      <w:numPr>
        <w:ilvl w:val="3"/>
        <w:numId w:val="22"/>
      </w:numPr>
      <w:spacing w:line="300" w:lineRule="exact"/>
    </w:pPr>
    <w:rPr>
      <w:color w:val="000000" w:themeColor="text1"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VerzeichnisDoku">
    <w:name w:val="ListVerzeichnisDoku"/>
    <w:uiPriority w:val="99"/>
    <w:rsid w:val="00BA7C2E"/>
    <w:pPr>
      <w:numPr>
        <w:numId w:val="23"/>
      </w:numPr>
    </w:pPr>
  </w:style>
  <w:style w:type="paragraph" w:customStyle="1" w:styleId="DokuUntertitel">
    <w:name w:val="DokuUntertitel"/>
    <w:basedOn w:val="Standard"/>
    <w:rsid w:val="00D2362A"/>
    <w:pPr>
      <w:spacing w:after="340" w:line="340" w:lineRule="atLeast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LineListProtokoll">
    <w:name w:val="ListLineListProtokoll"/>
    <w:uiPriority w:val="99"/>
    <w:rsid w:val="002201E3"/>
    <w:pPr>
      <w:numPr>
        <w:numId w:val="24"/>
      </w:numPr>
    </w:pPr>
  </w:style>
  <w:style w:type="numbering" w:customStyle="1" w:styleId="ListErlassUeberschriftList">
    <w:name w:val="ListErlassUeberschriftList"/>
    <w:uiPriority w:val="99"/>
    <w:rsid w:val="005709E7"/>
    <w:pPr>
      <w:numPr>
        <w:numId w:val="25"/>
      </w:numPr>
    </w:pPr>
  </w:style>
  <w:style w:type="paragraph" w:customStyle="1" w:styleId="ErlassAufzaehlungAlphabetischNeustarten">
    <w:name w:val="ErlassAufzaehlung_Alphabetisch_Neustarten"/>
    <w:basedOn w:val="InvisibleLine"/>
    <w:next w:val="ErlassAufzaehlungEbene1"/>
    <w:rsid w:val="00F077B9"/>
    <w:pPr>
      <w:numPr>
        <w:numId w:val="26"/>
      </w:numPr>
    </w:pPr>
  </w:style>
  <w:style w:type="paragraph" w:customStyle="1" w:styleId="MAListNumeric1">
    <w:name w:val="MAListNumeric1"/>
    <w:rsid w:val="000D657E"/>
    <w:pPr>
      <w:numPr>
        <w:numId w:val="29"/>
      </w:numPr>
      <w:spacing w:before="520" w:after="260" w:line="240" w:lineRule="atLeast"/>
      <w:ind w:left="454" w:hanging="454"/>
      <w:outlineLvl w:val="0"/>
    </w:pPr>
    <w:rPr>
      <w:rFonts w:cstheme="minorHAnsi"/>
      <w:sz w:val="21"/>
      <w:szCs w:val="21"/>
    </w:rPr>
  </w:style>
  <w:style w:type="paragraph" w:customStyle="1" w:styleId="MAListNumeric2">
    <w:name w:val="MAListNumeric2"/>
    <w:rsid w:val="000D657E"/>
    <w:pPr>
      <w:numPr>
        <w:numId w:val="30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MAListNumeric3">
    <w:name w:val="MAListNumeric3"/>
    <w:rsid w:val="000D657E"/>
    <w:pPr>
      <w:numPr>
        <w:numId w:val="31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EnclosuresBoxListLine">
    <w:name w:val="EnclosuresBoxListLine"/>
    <w:basedOn w:val="EnclosuresBox"/>
    <w:rsid w:val="00655353"/>
    <w:pPr>
      <w:widowControl w:val="0"/>
      <w:numPr>
        <w:numId w:val="33"/>
      </w:numPr>
      <w:ind w:left="227" w:hanging="227"/>
    </w:pPr>
  </w:style>
  <w:style w:type="paragraph" w:customStyle="1" w:styleId="NormalNoSpacingNoIndent">
    <w:name w:val="NormalNoSpacingNoIndent"/>
    <w:basedOn w:val="NormalNoSpacing"/>
    <w:rsid w:val="00094A62"/>
  </w:style>
  <w:style w:type="table" w:customStyle="1" w:styleId="TabellemithellemGitternetz1">
    <w:name w:val="Tabelle mit hellem Gitternetz1"/>
    <w:basedOn w:val="NormaleTabelle"/>
    <w:uiPriority w:val="40"/>
    <w:rsid w:val="003C7B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tPositioning">
    <w:name w:val="TableGritPositioning"/>
    <w:basedOn w:val="NormaleTabelle"/>
    <w:uiPriority w:val="99"/>
    <w:rsid w:val="003C7B7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itelTischkarte">
    <w:name w:val="TitelTischkarte"/>
    <w:basedOn w:val="NormalNoSpacingNoIndent"/>
    <w:rsid w:val="00CF76C3"/>
    <w:pPr>
      <w:spacing w:after="300"/>
      <w:jc w:val="center"/>
    </w:pPr>
    <w:rPr>
      <w:rFonts w:asciiTheme="majorHAnsi" w:hAnsiTheme="majorHAnsi"/>
      <w:b/>
      <w:sz w:val="132"/>
    </w:rPr>
  </w:style>
  <w:style w:type="paragraph" w:customStyle="1" w:styleId="UntertitelTischkarte">
    <w:name w:val="UntertitelTischkarte"/>
    <w:basedOn w:val="NormalNoSpacingNoIndent"/>
    <w:rsid w:val="00CF76C3"/>
    <w:pPr>
      <w:spacing w:after="200"/>
      <w:jc w:val="center"/>
    </w:pPr>
    <w:rPr>
      <w:rFonts w:asciiTheme="majorHAnsi" w:hAnsiTheme="majorHAnsi"/>
      <w:b/>
      <w:sz w:val="64"/>
    </w:rPr>
  </w:style>
  <w:style w:type="numbering" w:customStyle="1" w:styleId="ListVertragAufzaehlung">
    <w:name w:val="ListVertragAufzaehlung"/>
    <w:uiPriority w:val="99"/>
    <w:rsid w:val="003F2993"/>
    <w:pPr>
      <w:numPr>
        <w:numId w:val="34"/>
      </w:numPr>
    </w:pPr>
  </w:style>
  <w:style w:type="paragraph" w:customStyle="1" w:styleId="VertragListNumeric">
    <w:name w:val="VertragListNumeric"/>
    <w:basedOn w:val="Listenabsatz"/>
    <w:rsid w:val="008F7F1C"/>
    <w:pPr>
      <w:numPr>
        <w:numId w:val="35"/>
      </w:numPr>
      <w:ind w:left="454" w:hanging="227"/>
    </w:pPr>
  </w:style>
  <w:style w:type="numbering" w:customStyle="1" w:styleId="VertragListNumericList">
    <w:name w:val="VertragListNumericList"/>
    <w:uiPriority w:val="99"/>
    <w:rsid w:val="008A61C5"/>
    <w:pPr>
      <w:numPr>
        <w:numId w:val="35"/>
      </w:numPr>
    </w:pPr>
  </w:style>
  <w:style w:type="paragraph" w:customStyle="1" w:styleId="Tab8">
    <w:name w:val="Tab8"/>
    <w:basedOn w:val="Standard"/>
    <w:rsid w:val="00885502"/>
    <w:pPr>
      <w:tabs>
        <w:tab w:val="left" w:pos="4536"/>
      </w:tabs>
      <w:ind w:left="4536" w:hanging="4536"/>
    </w:pPr>
  </w:style>
  <w:style w:type="paragraph" w:customStyle="1" w:styleId="Tabs">
    <w:name w:val="Tabs"/>
    <w:basedOn w:val="Standard"/>
    <w:rsid w:val="006E6CDB"/>
    <w:pPr>
      <w:tabs>
        <w:tab w:val="left" w:pos="454"/>
        <w:tab w:val="left" w:pos="907"/>
        <w:tab w:val="left" w:pos="1361"/>
        <w:tab w:val="left" w:pos="1814"/>
        <w:tab w:val="left" w:pos="2722"/>
      </w:tabs>
    </w:pPr>
  </w:style>
  <w:style w:type="paragraph" w:customStyle="1" w:styleId="Einzug48">
    <w:name w:val="Einzug48"/>
    <w:basedOn w:val="Standard"/>
    <w:rsid w:val="00FD6B40"/>
    <w:pPr>
      <w:ind w:left="2722"/>
    </w:pPr>
  </w:style>
  <w:style w:type="paragraph" w:customStyle="1" w:styleId="ListLineNoIndent">
    <w:name w:val="ListLineNoIndent"/>
    <w:basedOn w:val="ListLine"/>
    <w:rsid w:val="00345912"/>
    <w:pPr>
      <w:numPr>
        <w:numId w:val="0"/>
      </w:numPr>
      <w:ind w:left="227" w:hanging="227"/>
    </w:pPr>
  </w:style>
  <w:style w:type="numbering" w:customStyle="1" w:styleId="BerichtList">
    <w:name w:val="BerichtList"/>
    <w:basedOn w:val="KeineListe"/>
    <w:uiPriority w:val="99"/>
    <w:rsid w:val="005A5559"/>
    <w:pPr>
      <w:numPr>
        <w:numId w:val="36"/>
      </w:numPr>
    </w:pPr>
  </w:style>
  <w:style w:type="numbering" w:customStyle="1" w:styleId="BeschlussList">
    <w:name w:val="BeschlussList"/>
    <w:basedOn w:val="KeineListe"/>
    <w:uiPriority w:val="99"/>
    <w:rsid w:val="005A5559"/>
    <w:pPr>
      <w:numPr>
        <w:numId w:val="38"/>
      </w:numPr>
    </w:pPr>
  </w:style>
  <w:style w:type="paragraph" w:customStyle="1" w:styleId="Tab3">
    <w:name w:val="Tab3"/>
    <w:basedOn w:val="Standard"/>
    <w:rsid w:val="00905A49"/>
    <w:pPr>
      <w:tabs>
        <w:tab w:val="left" w:pos="1701"/>
      </w:tabs>
      <w:ind w:left="1701" w:hanging="1701"/>
    </w:pPr>
  </w:style>
  <w:style w:type="paragraph" w:customStyle="1" w:styleId="Standard85">
    <w:name w:val="Standard85"/>
    <w:basedOn w:val="StandardNoIndent"/>
    <w:rsid w:val="0005567A"/>
    <w:pPr>
      <w:spacing w:line="200" w:lineRule="atLeast"/>
    </w:pPr>
    <w:rPr>
      <w:sz w:val="17"/>
    </w:rPr>
  </w:style>
  <w:style w:type="paragraph" w:customStyle="1" w:styleId="ListAlphabeticNoIndent">
    <w:name w:val="ListAlphabeticNoIndent"/>
    <w:basedOn w:val="Standard"/>
    <w:rsid w:val="002B0B35"/>
    <w:pPr>
      <w:numPr>
        <w:numId w:val="42"/>
      </w:numPr>
      <w:tabs>
        <w:tab w:val="left" w:pos="454"/>
      </w:tabs>
    </w:pPr>
  </w:style>
  <w:style w:type="paragraph" w:customStyle="1" w:styleId="ProjektTitel">
    <w:name w:val="ProjektTitel"/>
    <w:basedOn w:val="Standard"/>
    <w:rsid w:val="00E63B70"/>
    <w:pPr>
      <w:spacing w:before="240" w:after="240"/>
    </w:pPr>
    <w:rPr>
      <w:rFonts w:asciiTheme="majorHAnsi" w:hAnsiTheme="majorHAnsi"/>
      <w:b/>
      <w:sz w:val="40"/>
    </w:rPr>
  </w:style>
  <w:style w:type="paragraph" w:customStyle="1" w:styleId="ProjektHauptTitel">
    <w:name w:val="ProjektHauptTitel"/>
    <w:basedOn w:val="ProjektTitel"/>
    <w:rsid w:val="00205616"/>
    <w:pPr>
      <w:spacing w:before="660" w:after="660"/>
    </w:pPr>
    <w:rPr>
      <w:sz w:val="52"/>
    </w:rPr>
  </w:style>
  <w:style w:type="numbering" w:customStyle="1" w:styleId="ListLineAlphaList">
    <w:name w:val="ListLineAlphaList"/>
    <w:basedOn w:val="KeineListe"/>
    <w:uiPriority w:val="99"/>
    <w:rsid w:val="00C02E16"/>
    <w:pPr>
      <w:numPr>
        <w:numId w:val="40"/>
      </w:numPr>
    </w:pPr>
  </w:style>
  <w:style w:type="paragraph" w:customStyle="1" w:styleId="Tab24">
    <w:name w:val="Tab24"/>
    <w:basedOn w:val="Standard"/>
    <w:rsid w:val="00BD24C9"/>
    <w:pPr>
      <w:tabs>
        <w:tab w:val="left" w:pos="1361"/>
      </w:tabs>
    </w:pPr>
  </w:style>
  <w:style w:type="paragraph" w:customStyle="1" w:styleId="Tab08">
    <w:name w:val="Tab08"/>
    <w:basedOn w:val="Standard"/>
    <w:rsid w:val="00BD24C9"/>
    <w:pPr>
      <w:tabs>
        <w:tab w:val="left" w:pos="454"/>
      </w:tabs>
    </w:pPr>
  </w:style>
  <w:style w:type="paragraph" w:customStyle="1" w:styleId="Tab9">
    <w:name w:val="Tab9"/>
    <w:basedOn w:val="Standard"/>
    <w:rsid w:val="00BD24C9"/>
    <w:pPr>
      <w:tabs>
        <w:tab w:val="left" w:pos="5103"/>
      </w:tabs>
    </w:pPr>
  </w:style>
  <w:style w:type="paragraph" w:customStyle="1" w:styleId="TabCatReg">
    <w:name w:val="TabCatReg"/>
    <w:basedOn w:val="Standard"/>
    <w:rsid w:val="00BD24C9"/>
    <w:pPr>
      <w:tabs>
        <w:tab w:val="left" w:pos="1134"/>
        <w:tab w:val="left" w:pos="1985"/>
        <w:tab w:val="left" w:pos="6804"/>
      </w:tabs>
    </w:pPr>
  </w:style>
  <w:style w:type="paragraph" w:customStyle="1" w:styleId="TabCatRegBrot">
    <w:name w:val="TabCatRegBrot"/>
    <w:basedOn w:val="Standard"/>
    <w:rsid w:val="00BD24C9"/>
    <w:pPr>
      <w:tabs>
        <w:tab w:val="left" w:pos="1134"/>
        <w:tab w:val="left" w:pos="1418"/>
        <w:tab w:val="left" w:pos="2410"/>
        <w:tab w:val="left" w:pos="3402"/>
      </w:tabs>
    </w:pPr>
  </w:style>
  <w:style w:type="paragraph" w:customStyle="1" w:styleId="TabRat">
    <w:name w:val="TabRat"/>
    <w:basedOn w:val="Standard"/>
    <w:rsid w:val="00BD24C9"/>
    <w:pPr>
      <w:tabs>
        <w:tab w:val="left" w:pos="284"/>
        <w:tab w:val="left" w:pos="1418"/>
        <w:tab w:val="left" w:pos="3686"/>
      </w:tabs>
    </w:pPr>
  </w:style>
  <w:style w:type="paragraph" w:customStyle="1" w:styleId="TabFahr">
    <w:name w:val="TabFahr"/>
    <w:basedOn w:val="Standard"/>
    <w:rsid w:val="00BD24C9"/>
    <w:pPr>
      <w:tabs>
        <w:tab w:val="left" w:pos="1559"/>
        <w:tab w:val="right" w:pos="9639"/>
      </w:tabs>
      <w:ind w:right="-1247"/>
    </w:pPr>
  </w:style>
  <w:style w:type="character" w:customStyle="1" w:styleId="MarkGelb">
    <w:name w:val="MarkGelb"/>
    <w:basedOn w:val="Absatz-Standardschriftart"/>
    <w:uiPriority w:val="1"/>
    <w:rsid w:val="00EF0C92"/>
    <w:rPr>
      <w:color w:val="auto"/>
      <w:bdr w:val="none" w:sz="0" w:space="0" w:color="auto"/>
      <w:shd w:val="clear" w:color="auto" w:fill="FFFF00"/>
    </w:rPr>
  </w:style>
  <w:style w:type="paragraph" w:customStyle="1" w:styleId="Standard6">
    <w:name w:val="Standard6"/>
    <w:basedOn w:val="Standard85"/>
    <w:rsid w:val="00A94ED0"/>
    <w:rPr>
      <w:sz w:val="12"/>
    </w:rPr>
  </w:style>
  <w:style w:type="paragraph" w:customStyle="1" w:styleId="Tab85">
    <w:name w:val="Tab85"/>
    <w:basedOn w:val="Standard"/>
    <w:rsid w:val="0010510D"/>
    <w:pPr>
      <w:tabs>
        <w:tab w:val="left" w:pos="4820"/>
      </w:tabs>
    </w:pPr>
  </w:style>
  <w:style w:type="paragraph" w:customStyle="1" w:styleId="ListLineAlpha">
    <w:name w:val="ListLineAlpha"/>
    <w:basedOn w:val="ListLine"/>
    <w:rsid w:val="00C02E16"/>
    <w:pPr>
      <w:numPr>
        <w:numId w:val="40"/>
      </w:numPr>
    </w:pPr>
  </w:style>
  <w:style w:type="numbering" w:customStyle="1" w:styleId="ListAlphabeticNoIndentList">
    <w:name w:val="ListAlphabeticNoIndentList"/>
    <w:basedOn w:val="KeineListe"/>
    <w:uiPriority w:val="99"/>
    <w:rsid w:val="002B0B35"/>
    <w:pPr>
      <w:numPr>
        <w:numId w:val="42"/>
      </w:numPr>
    </w:pPr>
  </w:style>
  <w:style w:type="paragraph" w:customStyle="1" w:styleId="StandardNoIndent">
    <w:name w:val="StandardNoIndent"/>
    <w:basedOn w:val="Standard"/>
    <w:rsid w:val="00C8135C"/>
    <w:pPr>
      <w:spacing w:after="0"/>
    </w:pPr>
  </w:style>
  <w:style w:type="paragraph" w:customStyle="1" w:styleId="StandardIndent1">
    <w:name w:val="StandardIndent1"/>
    <w:basedOn w:val="Standard"/>
    <w:rsid w:val="00C8135C"/>
    <w:pPr>
      <w:ind w:right="567"/>
    </w:pPr>
  </w:style>
  <w:style w:type="paragraph" w:customStyle="1" w:styleId="Subject3">
    <w:name w:val="Subject3"/>
    <w:basedOn w:val="Subject"/>
    <w:rsid w:val="00476937"/>
    <w:pPr>
      <w:spacing w:before="0" w:after="340"/>
    </w:pPr>
  </w:style>
  <w:style w:type="paragraph" w:customStyle="1" w:styleId="BerichtUeberschrift1">
    <w:name w:val="BerichtUeberschrift1"/>
    <w:basedOn w:val="Standard"/>
    <w:rsid w:val="002E17B5"/>
    <w:pPr>
      <w:numPr>
        <w:numId w:val="44"/>
      </w:numPr>
    </w:pPr>
    <w:rPr>
      <w:rFonts w:asciiTheme="majorHAnsi" w:hAnsiTheme="majorHAnsi"/>
      <w:b/>
      <w:sz w:val="28"/>
    </w:rPr>
  </w:style>
  <w:style w:type="numbering" w:customStyle="1" w:styleId="ListBerichtUeberschrift">
    <w:name w:val="ListBerichtUeberschrift"/>
    <w:basedOn w:val="KeineListe"/>
    <w:uiPriority w:val="99"/>
    <w:rsid w:val="005F443D"/>
    <w:pPr>
      <w:numPr>
        <w:numId w:val="43"/>
      </w:numPr>
    </w:pPr>
  </w:style>
  <w:style w:type="numbering" w:customStyle="1" w:styleId="ListBullet08List">
    <w:name w:val="ListBullet08List"/>
    <w:basedOn w:val="KeineListe"/>
    <w:uiPriority w:val="99"/>
    <w:rsid w:val="0089427A"/>
    <w:pPr>
      <w:numPr>
        <w:numId w:val="45"/>
      </w:numPr>
    </w:pPr>
  </w:style>
  <w:style w:type="paragraph" w:customStyle="1" w:styleId="ListBullet08">
    <w:name w:val="ListBullet08"/>
    <w:basedOn w:val="ListBullet"/>
    <w:rsid w:val="00BB3B5B"/>
    <w:pPr>
      <w:numPr>
        <w:numId w:val="45"/>
      </w:numPr>
    </w:pPr>
  </w:style>
  <w:style w:type="paragraph" w:customStyle="1" w:styleId="ListNumericProtokoll">
    <w:name w:val="ListNumericProtokoll"/>
    <w:basedOn w:val="Standard"/>
    <w:rsid w:val="00BA1FFC"/>
    <w:pPr>
      <w:numPr>
        <w:numId w:val="7"/>
      </w:numPr>
    </w:pPr>
  </w:style>
  <w:style w:type="paragraph" w:customStyle="1" w:styleId="ListNumericDotSpace">
    <w:name w:val="ListNumericDotSpace"/>
    <w:basedOn w:val="Standard"/>
    <w:rsid w:val="00862761"/>
    <w:pPr>
      <w:numPr>
        <w:numId w:val="46"/>
      </w:numPr>
    </w:pPr>
  </w:style>
  <w:style w:type="numbering" w:customStyle="1" w:styleId="ListNumericDotSpaceList">
    <w:name w:val="ListNumericDotSpaceList"/>
    <w:basedOn w:val="KeineListe"/>
    <w:uiPriority w:val="99"/>
    <w:rsid w:val="00862761"/>
    <w:pPr>
      <w:numPr>
        <w:numId w:val="46"/>
      </w:numPr>
    </w:pPr>
  </w:style>
  <w:style w:type="paragraph" w:customStyle="1" w:styleId="ListAlphabeticDotSpace">
    <w:name w:val="ListAlphabeticDotSpace"/>
    <w:basedOn w:val="Standard"/>
    <w:rsid w:val="00862761"/>
    <w:pPr>
      <w:numPr>
        <w:numId w:val="47"/>
      </w:numPr>
    </w:pPr>
  </w:style>
  <w:style w:type="numbering" w:customStyle="1" w:styleId="ListAlphabeticDotSpaceList">
    <w:name w:val="ListAlphabeticDotSpaceList"/>
    <w:basedOn w:val="KeineListe"/>
    <w:uiPriority w:val="99"/>
    <w:rsid w:val="00862761"/>
    <w:pPr>
      <w:numPr>
        <w:numId w:val="47"/>
      </w:numPr>
    </w:pPr>
  </w:style>
  <w:style w:type="paragraph" w:customStyle="1" w:styleId="Uberschrift1OhneList">
    <w:name w:val="Uberschrift1OhneList"/>
    <w:basedOn w:val="berschrift1"/>
    <w:next w:val="Standard"/>
    <w:rsid w:val="00513210"/>
    <w:pPr>
      <w:numPr>
        <w:numId w:val="0"/>
      </w:numPr>
    </w:pPr>
  </w:style>
  <w:style w:type="paragraph" w:customStyle="1" w:styleId="Uberschrift2OhneList">
    <w:name w:val="Uberschrift2OhneList"/>
    <w:basedOn w:val="berschrift2"/>
    <w:next w:val="Standard"/>
    <w:rsid w:val="00B768B4"/>
    <w:pPr>
      <w:numPr>
        <w:ilvl w:val="0"/>
        <w:numId w:val="0"/>
      </w:numPr>
    </w:pPr>
  </w:style>
  <w:style w:type="paragraph" w:customStyle="1" w:styleId="Subject1">
    <w:name w:val="Subject1"/>
    <w:basedOn w:val="KeinLeerraumfett"/>
    <w:rsid w:val="001226AA"/>
    <w:pPr>
      <w:ind w:right="124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35C"/>
    <w:rPr>
      <w:rFonts w:ascii="Segoe UI" w:hAnsi="Segoe UI" w:cs="Segoe UI"/>
      <w:sz w:val="18"/>
      <w:szCs w:val="18"/>
    </w:rPr>
  </w:style>
  <w:style w:type="paragraph" w:customStyle="1" w:styleId="Uberschrift3OhneList">
    <w:name w:val="Uberschrift3OhneList"/>
    <w:basedOn w:val="berschrift3"/>
    <w:next w:val="Standard"/>
    <w:qFormat/>
    <w:rsid w:val="00B768B4"/>
    <w:pPr>
      <w:numPr>
        <w:ilvl w:val="0"/>
        <w:numId w:val="0"/>
      </w:numPr>
    </w:pPr>
  </w:style>
  <w:style w:type="paragraph" w:customStyle="1" w:styleId="Uberschrift4OhneList">
    <w:name w:val="Uberschrift4OhneList"/>
    <w:basedOn w:val="berschrift4"/>
    <w:next w:val="Standard"/>
    <w:qFormat/>
    <w:rsid w:val="00B768B4"/>
    <w:pPr>
      <w:numPr>
        <w:ilvl w:val="0"/>
        <w:numId w:val="0"/>
      </w:numPr>
    </w:pPr>
  </w:style>
  <w:style w:type="paragraph" w:styleId="Standardeinzug">
    <w:name w:val="Normal Indent"/>
    <w:basedOn w:val="Standard"/>
    <w:uiPriority w:val="99"/>
    <w:unhideWhenUsed/>
    <w:rsid w:val="002E3F1D"/>
    <w:pPr>
      <w:ind w:left="708"/>
    </w:pPr>
  </w:style>
  <w:style w:type="paragraph" w:customStyle="1" w:styleId="FusszeileQuer">
    <w:name w:val="FusszeileQuer"/>
    <w:basedOn w:val="Fuzeile"/>
    <w:rsid w:val="00FD5135"/>
    <w:pPr>
      <w:tabs>
        <w:tab w:val="clear" w:pos="4253"/>
        <w:tab w:val="clear" w:pos="9639"/>
        <w:tab w:val="center" w:pos="7569"/>
        <w:tab w:val="right" w:pos="15139"/>
      </w:tabs>
    </w:pPr>
  </w:style>
  <w:style w:type="paragraph" w:customStyle="1" w:styleId="Fusszeile22">
    <w:name w:val="Fusszeile2.2"/>
    <w:basedOn w:val="Fuzeile"/>
    <w:rsid w:val="00EA66FE"/>
    <w:pPr>
      <w:ind w:right="-1247"/>
    </w:pPr>
  </w:style>
  <w:style w:type="paragraph" w:customStyle="1" w:styleId="Fusszeile13">
    <w:name w:val="Fusszeile1.3"/>
    <w:basedOn w:val="Fuzeile"/>
    <w:rsid w:val="00EA66FE"/>
    <w:pPr>
      <w:ind w:right="-737"/>
    </w:pPr>
  </w:style>
  <w:style w:type="character" w:customStyle="1" w:styleId="StandardZchn">
    <w:name w:val="StandardZchn"/>
    <w:basedOn w:val="Absatz-Standardschriftart"/>
    <w:uiPriority w:val="1"/>
    <w:rsid w:val="00BC178C"/>
    <w:rPr>
      <w:rFonts w:asciiTheme="minorHAnsi" w:hAnsiTheme="minorHAnsi"/>
      <w:b w:val="0"/>
      <w:caps w:val="0"/>
      <w:smallCaps w:val="0"/>
      <w:strike w:val="0"/>
      <w:dstrike w:val="0"/>
      <w:vanish w:val="0"/>
      <w:sz w:val="21"/>
      <w:u w:val="none"/>
      <w:vertAlign w:val="baseline"/>
    </w:rPr>
  </w:style>
  <w:style w:type="paragraph" w:customStyle="1" w:styleId="ListRoemischArabisch1">
    <w:name w:val="ListRoemischArabisch1"/>
    <w:basedOn w:val="Standard"/>
    <w:rsid w:val="00BC178C"/>
    <w:pPr>
      <w:numPr>
        <w:numId w:val="50"/>
      </w:numPr>
      <w:spacing w:before="120" w:after="240"/>
    </w:pPr>
    <w:rPr>
      <w:b/>
      <w:sz w:val="24"/>
    </w:rPr>
  </w:style>
  <w:style w:type="numbering" w:customStyle="1" w:styleId="ListRoemischArabischList">
    <w:name w:val="ListRoemischArabischList"/>
    <w:basedOn w:val="KeineListe"/>
    <w:uiPriority w:val="99"/>
    <w:rsid w:val="00BC178C"/>
    <w:pPr>
      <w:numPr>
        <w:numId w:val="50"/>
      </w:numPr>
    </w:pPr>
  </w:style>
  <w:style w:type="paragraph" w:customStyle="1" w:styleId="ListRoemischArabisch2">
    <w:name w:val="ListRoemischArabisch2"/>
    <w:basedOn w:val="ListRoemischArabisch1"/>
    <w:rsid w:val="00BC178C"/>
    <w:pPr>
      <w:numPr>
        <w:ilvl w:val="1"/>
      </w:numPr>
      <w:spacing w:before="360" w:after="120"/>
    </w:pPr>
    <w:rPr>
      <w:u w:val="single"/>
    </w:rPr>
  </w:style>
  <w:style w:type="paragraph" w:customStyle="1" w:styleId="ListRoemischArabisch3">
    <w:name w:val="ListRoemischArabisch3"/>
    <w:basedOn w:val="ListRoemischArabisch1"/>
    <w:rsid w:val="00BC178C"/>
    <w:pPr>
      <w:numPr>
        <w:ilvl w:val="2"/>
      </w:numPr>
      <w:spacing w:after="120"/>
    </w:pPr>
    <w:rPr>
      <w:b w:val="0"/>
      <w:sz w:val="20"/>
    </w:rPr>
  </w:style>
  <w:style w:type="paragraph" w:customStyle="1" w:styleId="Checkliste">
    <w:name w:val="Checkliste"/>
    <w:basedOn w:val="NormalNoSpacing"/>
    <w:rsid w:val="00DB2E96"/>
    <w:pPr>
      <w:tabs>
        <w:tab w:val="left" w:pos="709"/>
        <w:tab w:val="left" w:pos="992"/>
        <w:tab w:val="right" w:leader="underscore" w:pos="9497"/>
      </w:tabs>
      <w:spacing w:line="240" w:lineRule="auto"/>
      <w:ind w:left="992" w:hanging="992"/>
    </w:pPr>
    <w:rPr>
      <w:sz w:val="18"/>
    </w:rPr>
  </w:style>
  <w:style w:type="paragraph" w:customStyle="1" w:styleId="Tab4">
    <w:name w:val="Tab4"/>
    <w:basedOn w:val="Tab3"/>
    <w:qFormat/>
    <w:rsid w:val="0072332E"/>
    <w:pPr>
      <w:tabs>
        <w:tab w:val="clear" w:pos="1701"/>
        <w:tab w:val="left" w:pos="2268"/>
      </w:tabs>
      <w:ind w:left="2268" w:hanging="2268"/>
    </w:pPr>
  </w:style>
  <w:style w:type="paragraph" w:customStyle="1" w:styleId="StellenbeschreibungTitel">
    <w:name w:val="Stellenbeschreibung Titel"/>
    <w:basedOn w:val="Standard"/>
    <w:next w:val="Standard"/>
    <w:rsid w:val="009E7E04"/>
    <w:rPr>
      <w:b/>
      <w:sz w:val="36"/>
    </w:rPr>
  </w:style>
  <w:style w:type="numbering" w:customStyle="1" w:styleId="Stellenbeschreibungberschrift1">
    <w:name w:val="Stellenbeschreibung Überschrift 1"/>
    <w:basedOn w:val="KeineListe"/>
    <w:uiPriority w:val="99"/>
    <w:rsid w:val="009E7E04"/>
    <w:pPr>
      <w:numPr>
        <w:numId w:val="51"/>
      </w:numPr>
    </w:pPr>
  </w:style>
  <w:style w:type="paragraph" w:customStyle="1" w:styleId="StellenbeschreibungAufzhlungEbene1">
    <w:name w:val="Stellenbeschreibung Aufzählung Ebene 1"/>
    <w:basedOn w:val="Standard"/>
    <w:qFormat/>
    <w:rsid w:val="00A9528E"/>
    <w:pPr>
      <w:numPr>
        <w:numId w:val="52"/>
      </w:numPr>
    </w:pPr>
    <w:rPr>
      <w:b/>
    </w:rPr>
  </w:style>
  <w:style w:type="paragraph" w:customStyle="1" w:styleId="StellenbeschreibungAufzhlungEbene2">
    <w:name w:val="Stellenbeschreibung Aufzählung Ebene 2"/>
    <w:basedOn w:val="Standard"/>
    <w:qFormat/>
    <w:rsid w:val="00A9528E"/>
    <w:pPr>
      <w:numPr>
        <w:ilvl w:val="1"/>
        <w:numId w:val="52"/>
      </w:numPr>
    </w:pPr>
  </w:style>
  <w:style w:type="numbering" w:customStyle="1" w:styleId="StellenbeschreibungAufzhlung">
    <w:name w:val="Stellenbeschreibung Aufzählung"/>
    <w:basedOn w:val="KeineListe"/>
    <w:uiPriority w:val="99"/>
    <w:rsid w:val="00A9528E"/>
    <w:pPr>
      <w:numPr>
        <w:numId w:val="52"/>
      </w:numPr>
    </w:pPr>
  </w:style>
  <w:style w:type="paragraph" w:customStyle="1" w:styleId="SenderPostalAddressLineEtikette">
    <w:name w:val="SenderPostalAddressLineEtikette"/>
    <w:basedOn w:val="SenderPostalAddress"/>
    <w:qFormat/>
    <w:rsid w:val="00A77954"/>
    <w:pPr>
      <w:spacing w:line="120" w:lineRule="atLeast"/>
      <w:ind w:left="284"/>
    </w:pPr>
    <w:rPr>
      <w:sz w:val="10"/>
    </w:rPr>
  </w:style>
  <w:style w:type="paragraph" w:customStyle="1" w:styleId="HaupttitelReferat0">
    <w:name w:val="HaupttitelReferat"/>
    <w:basedOn w:val="Titel"/>
    <w:next w:val="HaupttitelReferat"/>
    <w:rsid w:val="00426B71"/>
    <w:pPr>
      <w:spacing w:before="0" w:after="260"/>
    </w:pPr>
  </w:style>
  <w:style w:type="paragraph" w:customStyle="1" w:styleId="KopfzeileNoLine">
    <w:name w:val="KopfzeileNoLine"/>
    <w:basedOn w:val="Kopfzeile"/>
    <w:qFormat/>
    <w:rsid w:val="00515384"/>
    <w:pPr>
      <w:pBdr>
        <w:bottom w:val="none" w:sz="0" w:space="0" w:color="auto"/>
      </w:pBdr>
    </w:pPr>
  </w:style>
  <w:style w:type="paragraph" w:customStyle="1" w:styleId="KopfzeileLine">
    <w:name w:val="KopfzeileLine"/>
    <w:basedOn w:val="Kopfzeile"/>
    <w:qFormat/>
    <w:rsid w:val="007156DE"/>
  </w:style>
  <w:style w:type="paragraph" w:customStyle="1" w:styleId="Standard10">
    <w:name w:val="Standard10"/>
    <w:basedOn w:val="StandardIndent1"/>
    <w:qFormat/>
    <w:rsid w:val="00176BB2"/>
    <w:pPr>
      <w:spacing w:after="0" w:line="240" w:lineRule="auto"/>
    </w:pPr>
    <w:rPr>
      <w:sz w:val="20"/>
    </w:rPr>
  </w:style>
  <w:style w:type="paragraph" w:customStyle="1" w:styleId="Standard73">
    <w:name w:val="Standard7.3"/>
    <w:basedOn w:val="Standard"/>
    <w:qFormat/>
    <w:rsid w:val="00176BB2"/>
    <w:pPr>
      <w:spacing w:before="56" w:after="10" w:line="240" w:lineRule="auto"/>
      <w:jc w:val="right"/>
    </w:pPr>
    <w:rPr>
      <w:sz w:val="14"/>
    </w:rPr>
  </w:style>
  <w:style w:type="paragraph" w:customStyle="1" w:styleId="HinweistextHidden">
    <w:name w:val="Hinweistext (Hidden)"/>
    <w:basedOn w:val="Standard"/>
    <w:qFormat/>
    <w:rsid w:val="00176BB2"/>
    <w:pPr>
      <w:spacing w:after="0" w:line="240" w:lineRule="auto"/>
    </w:pPr>
    <w:rPr>
      <w:vanish/>
      <w:color w:val="0070C0"/>
      <w:sz w:val="20"/>
    </w:rPr>
  </w:style>
  <w:style w:type="paragraph" w:customStyle="1" w:styleId="Standard101">
    <w:name w:val="Standard10.1"/>
    <w:basedOn w:val="Standard"/>
    <w:qFormat/>
    <w:rsid w:val="00176BB2"/>
    <w:pPr>
      <w:spacing w:after="216" w:line="269" w:lineRule="auto"/>
    </w:pPr>
    <w:rPr>
      <w:sz w:val="20"/>
    </w:rPr>
  </w:style>
  <w:style w:type="paragraph" w:customStyle="1" w:styleId="Standard7">
    <w:name w:val="Standard7"/>
    <w:basedOn w:val="Standard"/>
    <w:qFormat/>
    <w:rsid w:val="00176BB2"/>
    <w:pPr>
      <w:spacing w:after="10" w:line="240" w:lineRule="auto"/>
    </w:pPr>
    <w:rPr>
      <w:sz w:val="14"/>
    </w:rPr>
  </w:style>
  <w:style w:type="paragraph" w:customStyle="1" w:styleId="Standard72">
    <w:name w:val="Standard7.2"/>
    <w:basedOn w:val="Standard73"/>
    <w:qFormat/>
    <w:rsid w:val="00176BB2"/>
    <w:rPr>
      <w:b/>
    </w:rPr>
  </w:style>
  <w:style w:type="paragraph" w:customStyle="1" w:styleId="Standard102">
    <w:name w:val="Standard10.2"/>
    <w:basedOn w:val="Standard"/>
    <w:qFormat/>
    <w:rsid w:val="000263AB"/>
    <w:pPr>
      <w:spacing w:after="0" w:line="240" w:lineRule="auto"/>
      <w:jc w:val="right"/>
    </w:pPr>
    <w:rPr>
      <w:b/>
      <w:sz w:val="20"/>
    </w:rPr>
  </w:style>
  <w:style w:type="paragraph" w:customStyle="1" w:styleId="Standard103">
    <w:name w:val="Standard10.3"/>
    <w:basedOn w:val="Standard102"/>
    <w:qFormat/>
    <w:rsid w:val="00AB7815"/>
    <w:pPr>
      <w:jc w:val="left"/>
    </w:pPr>
  </w:style>
  <w:style w:type="paragraph" w:customStyle="1" w:styleId="Standard104">
    <w:name w:val="Standard10.4"/>
    <w:basedOn w:val="Standard10"/>
    <w:qFormat/>
    <w:rsid w:val="0073570C"/>
    <w:rPr>
      <w:b/>
      <w:u w:val="single"/>
    </w:rPr>
  </w:style>
  <w:style w:type="paragraph" w:customStyle="1" w:styleId="HinweistextZAmehrfachHidden">
    <w:name w:val="HinweistextZAmehrfach (Hidden)"/>
    <w:basedOn w:val="HinweistextHidden"/>
    <w:qFormat/>
    <w:rsid w:val="00B76F0F"/>
    <w:pPr>
      <w:spacing w:after="200" w:line="276" w:lineRule="auto"/>
    </w:pPr>
  </w:style>
  <w:style w:type="paragraph" w:customStyle="1" w:styleId="Standard105">
    <w:name w:val="Standard10.5"/>
    <w:basedOn w:val="Standard10"/>
    <w:qFormat/>
    <w:rsid w:val="00734835"/>
    <w:pPr>
      <w:ind w:right="0"/>
    </w:pPr>
  </w:style>
  <w:style w:type="character" w:styleId="Platzhaltertext">
    <w:name w:val="Placeholder Text"/>
    <w:basedOn w:val="Absatz-Standardschriftart"/>
    <w:uiPriority w:val="99"/>
    <w:semiHidden/>
    <w:rsid w:val="00321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1181\AppData\Local\Temp\OneOffixx\generated\cfa97493-18c6-4713-b262-1bffbac8d3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AB177A882D40DC89E04EE38F0BC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1158F-56F5-4A76-9430-8B859250BF6D}"/>
      </w:docPartPr>
      <w:docPartBody>
        <w:p w:rsidR="007065FF" w:rsidRDefault="00941C90" w:rsidP="00941C90">
          <w:pPr>
            <w:pStyle w:val="93AB177A882D40DC89E04EE38F0BCDA111"/>
          </w:pPr>
          <w:r w:rsidRPr="00321CAD">
            <w:rPr>
              <w:rStyle w:val="Platzhaltertext"/>
              <w:rFonts w:cstheme="minorHAnsi"/>
              <w:color w:val="FF0000"/>
              <w:szCs w:val="21"/>
            </w:rPr>
            <w:t>Datum</w:t>
          </w:r>
        </w:p>
      </w:docPartBody>
    </w:docPart>
    <w:docPart>
      <w:docPartPr>
        <w:name w:val="036320ED26A4476291DA706F67046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B573-A834-4660-8C49-AD0972DAD165}"/>
      </w:docPartPr>
      <w:docPartBody>
        <w:p w:rsidR="007065FF" w:rsidRDefault="00941C90" w:rsidP="00941C90">
          <w:pPr>
            <w:pStyle w:val="036320ED26A4476291DA706F67046BD710"/>
          </w:pPr>
          <w:r w:rsidRPr="00321CAD">
            <w:rPr>
              <w:rStyle w:val="Platzhaltertext"/>
              <w:rFonts w:cstheme="minorHAnsi"/>
              <w:color w:val="FF0000"/>
              <w:szCs w:val="21"/>
            </w:rPr>
            <w:t>Datum</w:t>
          </w:r>
        </w:p>
      </w:docPartBody>
    </w:docPart>
    <w:docPart>
      <w:docPartPr>
        <w:name w:val="01F7C48CE6574069929790890432D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D28C8-2E70-440C-B0D0-455505179D5C}"/>
      </w:docPartPr>
      <w:docPartBody>
        <w:p w:rsidR="00000000" w:rsidRDefault="00941C90" w:rsidP="00941C90">
          <w:pPr>
            <w:pStyle w:val="01F7C48CE6574069929790890432D7192"/>
          </w:pPr>
          <w:r w:rsidRPr="00654752">
            <w:t>Datum</w:t>
          </w:r>
        </w:p>
      </w:docPartBody>
    </w:docPart>
    <w:docPart>
      <w:docPartPr>
        <w:name w:val="5FA454425F2843339323C1F6F221A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161E4-1FD8-421E-8D7A-9A01AE7D09B5}"/>
      </w:docPartPr>
      <w:docPartBody>
        <w:p w:rsidR="00000000" w:rsidRDefault="00941C90" w:rsidP="00941C90">
          <w:pPr>
            <w:pStyle w:val="5FA454425F2843339323C1F6F221AF252"/>
          </w:pPr>
          <w:r w:rsidRPr="00D90159">
            <w:rPr>
              <w:color w:val="FF0000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31"/>
    <w:rsid w:val="000B0C70"/>
    <w:rsid w:val="007065FF"/>
    <w:rsid w:val="00941C90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1C90"/>
    <w:rPr>
      <w:color w:val="808080"/>
    </w:rPr>
  </w:style>
  <w:style w:type="paragraph" w:customStyle="1" w:styleId="93AB177A882D40DC89E04EE38F0BCDA1">
    <w:name w:val="93AB177A882D40DC89E04EE38F0BCDA1"/>
    <w:rsid w:val="00F93731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1">
    <w:name w:val="93AB177A882D40DC89E04EE38F0BCDA11"/>
    <w:rsid w:val="00F93731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">
    <w:name w:val="036320ED26A4476291DA706F67046BD7"/>
    <w:rsid w:val="00F93731"/>
  </w:style>
  <w:style w:type="paragraph" w:customStyle="1" w:styleId="01F7C48CE6574069929790890432D719">
    <w:name w:val="01F7C48CE6574069929790890432D719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2">
    <w:name w:val="93AB177A882D40DC89E04EE38F0BCDA12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1">
    <w:name w:val="036320ED26A4476291DA706F67046BD71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687A916A3F0A4803BB99590D15DDCAAC">
    <w:name w:val="687A916A3F0A4803BB99590D15DDCAAC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1F7C48CE6574069929790890432D7191">
    <w:name w:val="01F7C48CE6574069929790890432D7191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3">
    <w:name w:val="93AB177A882D40DC89E04EE38F0BCDA13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2">
    <w:name w:val="036320ED26A4476291DA706F67046BD72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FA454425F2843339323C1F6F221AF25">
    <w:name w:val="5FA454425F2843339323C1F6F221AF25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1F7C48CE6574069929790890432D7192">
    <w:name w:val="01F7C48CE6574069929790890432D7192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4">
    <w:name w:val="93AB177A882D40DC89E04EE38F0BCDA14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3">
    <w:name w:val="036320ED26A4476291DA706F67046BD73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FA454425F2843339323C1F6F221AF251">
    <w:name w:val="5FA454425F2843339323C1F6F221AF251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5">
    <w:name w:val="93AB177A882D40DC89E04EE38F0BCDA15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4">
    <w:name w:val="036320ED26A4476291DA706F67046BD74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6">
    <w:name w:val="93AB177A882D40DC89E04EE38F0BCDA16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5">
    <w:name w:val="036320ED26A4476291DA706F67046BD75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7">
    <w:name w:val="93AB177A882D40DC89E04EE38F0BCDA17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6">
    <w:name w:val="036320ED26A4476291DA706F67046BD76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8">
    <w:name w:val="93AB177A882D40DC89E04EE38F0BCDA18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7">
    <w:name w:val="036320ED26A4476291DA706F67046BD77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9">
    <w:name w:val="93AB177A882D40DC89E04EE38F0BCDA19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8">
    <w:name w:val="036320ED26A4476291DA706F67046BD78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10">
    <w:name w:val="93AB177A882D40DC89E04EE38F0BCDA110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9">
    <w:name w:val="036320ED26A4476291DA706F67046BD79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FA454425F2843339323C1F6F221AF252">
    <w:name w:val="5FA454425F2843339323C1F6F221AF252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93AB177A882D40DC89E04EE38F0BCDA111">
    <w:name w:val="93AB177A882D40DC89E04EE38F0BCDA111"/>
    <w:rsid w:val="00941C9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036320ED26A4476291DA706F67046BD710">
    <w:name w:val="036320ED26A4476291DA706F67046BD710"/>
    <w:rsid w:val="00941C90"/>
    <w:pPr>
      <w:spacing w:after="260" w:line="260" w:lineRule="atLeast"/>
    </w:pPr>
    <w:rPr>
      <w:rFonts w:eastAsiaTheme="minorHAnsi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aufgehellt">
  <a:themeElements>
    <a:clrScheme name="Theme aufgehellt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800080"/>
      </a:folHlink>
    </a:clrScheme>
    <a:fontScheme name="Theme aufgehel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1616079103</Id>
      <Width>0</Width>
      <Height>0</Height>
      <XPath>//Image[@id='Profile.Org.Logo']</XPath>
      <ImageHash>79d1b8b1557c0d076e1b7684ce45e4e0</ImageHash>
    </ImageSizeDefinition>
    <ImageSizeDefinition>
      <Id>1766175996</Id>
      <Width>0</Width>
      <Height>0</Height>
      <XPath>//Image[@id='Profile.Org.Logo']</XPath>
      <ImageHash>79d1b8b1557c0d076e1b7684ce45e4e0</ImageHash>
    </ImageSizeDefinition>
    <ImageSizeDefinition>
      <Id>405502262</Id>
      <Width>0</Width>
      <Height>0</Height>
      <XPath>//Image[@id='Profile.Org.Logo']</XPath>
      <ImageHash>79d1b8b1557c0d076e1b7684ce45e4e0</ImageHash>
    </ImageSizeDefinition>
    <ImageSizeDefinition>
      <Id>1980296402</Id>
      <Width>0</Width>
      <Height>0</Height>
      <XPath>//Image[@id='Profile.Org.Logo']</XPath>
      <ImageHash>79d1b8b1557c0d076e1b7684ce45e4e0</ImageHash>
    </ImageSizeDefinition>
    <ImageSizeDefinition>
      <Id>1357955267</Id>
      <Width>0</Width>
      <Height>0</Height>
      <XPath>//Image[@id='Profile.Org.Logo']</XPath>
      <ImageHash>79d1b8b1557c0d076e1b7684ce45e4e0</ImageHash>
    </ImageSizeDefinition>
    <ImageSizeDefinition>
      <Id>492653859</Id>
      <Width>0</Width>
      <Height>0</Height>
      <XPath>//Image[@id='Profile.Org.Logo']</XPath>
      <ImageHash>79d1b8b1557c0d076e1b7684ce45e4e0</ImageHash>
    </ImageSizeDefinition>
    <ImageSizeDefinition>
      <Id>532908969</Id>
      <Width>0</Width>
      <Height>0</Height>
      <XPath>//Image[@id='Profile.Org.Logo']</XPath>
      <ImageHash>79d1b8b1557c0d076e1b7684ce45e4e0</ImageHash>
    </ImageSizeDefinition>
    <ImageSizeDefinition>
      <Id>177004872</Id>
      <Width>0</Width>
      <Height>0</Height>
      <XPath>//Image[@id='Profile.Org.Logo']</XPath>
      <ImageHash>79d1b8b1557c0d076e1b7684ce45e4e0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!--<Definition type="Bullet" tabPosition="1" style="ListBullet" /> -->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>Überschriften</Label>
          <Definition type="Heading" style="ErlassAufzaehlungRoemischGross">
            <Label>Erlass Aufzählung Römisch Gross</Label>
          </Definition>
          <Definition type="Heading" style="ErlassUeberschrift1">
            <Label>Erlass Überschrift 1</Label>
          </Definition>
          <Definition type="Heading" style="ErlassUeberschrift2">
            <Label>Erlass Überschrift 2</Label>
          </Definition>
          <Definition type="Heading" style="ErlassUeberschrift3">
            <Label>Erlass Überschrift 3</Label>
          </Definition>
        </Category>
        <Category id="Various">
          <Label>Diverses</Label>
          <Definition type="Heading" style="ErlassArtikeltitel">
            <Label>Erlass Artikeltitel</Label>
          </Definition>
          <Definition type="Heading" style="ErlassErlasstext">
            <Label>Erlass Erlasstext</Label>
          </Definition>
          <Definition type="Heading" style="ErlassAufzaehlung_Ebene1">
            <Label>Erlass Nummerierung Ebene 1</Label>
          </Definition>
          <Definition type="Heading" style="ErlassAufzaehlung_Ebene2">
            <Label>Erlass Nummerierung Ebene 2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-->
      <xsl:template name="EnclosuresAndCopyTo">
        <xsl:variable name="DocParam.CopyTo" select="//Text[@id='DocParam.CopyTo']"/>
        <xsl:variable name="DocParam.Enclosures" select="//Text[@id='DocParam.Enclosures']"/>
        <w:p>
          <w:pPr>
            <w:pStyle w:val="NormalNoSpacing"/>
          </w:pPr>
        </w:p>
        <xsl:if test="not(normalize-space($DocParam.CopyTo) = '') or not(normalize-space($DocParam.Enclosures) = '')">
          <w:p>
            <w:pPr>
              <w:pStyle w:val="NormalNoSpacing"/>
            </w:pPr>
          </w:p>
          <w:p>
            <w:pPr>
              <w:pStyle w:val="NormalNoSpacing"/>
            </w:pPr>
          </w:p>
          <xsl:if test="not(normalize-space($DocParam.Enclosures) = '')">
            <w:p>
              <w:pPr>
                <w:pStyle w:val="NormalNoSpacing"/>
              </w:pPr>
            </w:p>
            <w:p>
              <w:pPr>
                <w:pStyle w:val="NormalNoSpacing"/>
              </w:pPr>
              <w:r>
                <w:rPr>
                  <w:b/>
                </w:rPr>
                <xsl:choose>
                  <xsl:when test="normalize-space(substring-after(concat($DocParam.Enclosures, $linefeed), $linefeed)) != ''">
                    <w:t>Beilagen:</w:t>
                  </xsl:when>
                  <xsl:otherwise>
                    <w:t>Beilage:</w:t>
                  </xsl:otherwise>
                </xsl:choose>
              </w:r>
            </w:p>
            <xsl:call-template name="StringToList">
              <xsl:with-param name="string" select="$DocParam.Enclosures"/>
              <xsl:with-param name="style">
                <xsl:text>EnclosuresBoxListLine</xsl:text>
              </xsl:with-param>
            </xsl:call-template>
          </xsl:if>
          <xsl:if test="not(normalize-space($DocParam.CopyTo) = '')">
            <w:p>
              <w:pPr>
                <w:pStyle w:val="NormalNoSpacing"/>
              </w:pPr>
            </w:p>
            <w:p>
              <w:pPr>
                <w:pStyle w:val="NormalNoSpacing"/>
              </w:pPr>
              <w:r>
                <w:rPr>
                  <w:b/>
                </w:rPr>
                <w:t>Kopie an:</w:t>
              </w:r>
            </w:p>
            <xsl:call-template name="StringToList">
              <xsl:with-param name="string" select="$DocParam.CopyTo"/>
              <xsl:with-param name="style">
                <xsl:text>EnclosuresBoxListLine</xsl:text>
              </xsl:with-param>
            </xsl:call-template>
          </xsl:if>
        </xsl:if>
      </xsl:template>
      <xsl:template name="StringToList">
        <xsl:param name="string"/>
        <xsl:param name="style"/>
        <xsl:if test="$string and (normalize-space($string) != '')">
          <w:p>
            <w:pPr>
              <xsl:element name="w:pStyle">
                <xsl:attribute name="w:val">
                  <xsl:value-of select="$style"/>
                </xsl:attribute>
              </xsl:element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  <xsl:with-param name="style" select="$style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
  #####################################################
  # Konfiguration Allgmein      Start                 #
  #####################################################
-->
      <xsl:template name="AdressWithConditionalTransmission">
        <xsl:if test="not(normalize-space(//Text[@id='CustomElements.Versandart']) = '')">
          <xsl:variable name="transmission" select="//Text[@id='CustomElements.Versandart']"/>
          <xsl:if test="$transmission and normalize-space($transmission)">
            <xsl:choose>
              <xsl:when test="$transmission = 'Einschreiben - Falls refusiert mit A-Post retournieren'">
                <w:p>
                  <w:pPr>
                    <w:pStyle w:val="Transmission"/>
                  </w:pPr>
                  <w:r>
                    <w:t>
                      <xsl:value-of select="substring-before($transmission,'-')">
                      </xsl:value-of>
                    </w:t>
                  </w:r>
                  <w:r>
                    <w:rPr>
                      <w:sz w:val="12">
                      </w:sz>
                    </w:rPr>
                    <w:tab/>
                    <w:tab/>
                    <w:t>
                      <xsl:value-of select="substring-after($transmission,'-')">
                      </xsl:value-of>
                    </w:t>
                  </w:r>
                </w:p>
              </xsl:when>
              <xsl:when test="$transmission = 'Einschreiben - Uneingeschrieben zurück'">
                <w:p>
                  <w:pPr>
                    <w:pStyle w:val="Transmission"/>
                  </w:pPr>
                  <w:r>
                    <w:t>
                      <xsl:value-of select="substring-before($transmission,'-')">
                      </xsl:value-of>
                    </w:t>
                  </w:r>
                  <w:r>
                    <w:rPr>
                      <w:sz w:val="12">
                      </w:sz>
                    </w:rPr>
                    <w:t xml:space="preserve">   </w:t>
                    <w:t>
                      <xsl:value-of select="substring-after($transmission,'-')">
                      </xsl:value-of>
                    </w:t>
                  </w:r>
                </w:p>
              </xsl:when>
              <xsl:otherwise>
                <w:sdt>
                  <w:sdtPr>
                    <w:alias w:val="CustomElements.Versandart"/>
                    <w:dataBinding w:xpath="//Text[@id='CustomElements.Versandart']"/>
                    <w:text w:multiLine="1"/>
                  </w:sdtPr>
                  <w:sdtEndPr/>
                  <w:sdtContent>
                    <w:p>
                      <w:pPr>
                        <w:pStyle w:val="Transmission"/>
                      </w:pPr>
                      <w:r>
                        <w:t>#Transmission#</w:t>
                      </w:r>
                    </w:p>
                  </w:sdtContent>
                </w:sdt>
              </xsl:otherwise>
            </xsl:choose>
          </xsl:if>
        </xsl:if>
        <w:sdt>
          <w:sdtPr>
            <w:alias w:val="CustomElements.EmpfaengerAdresse"/>
            <w:dataBinding w:xpath="//Text[@id='CustomElements.EmpfaengerAdresse']"/>
            <w:text w:multiLine="1"/>
          </w:sdtPr>
          <w:sdtEndPr/>
          <w:sdtContent>
            <w:p>
              <w:r>
                <w:t>Herr</w:t>
              </w:r>
              <w:r>
                <w:br/>
                <w:t>Vorname Name</w:t>
              </w:r>
              <w:r>
                <w:br/>
                <w:t>Strasse Nr.</w:t>
              </w:r>
              <w:r>
                <w:br/>
                <w:t>PLZ Ort</w:t>
              </w:r>
            </w:p>
          </w:sdtContent>
        </w:sdt>
      </xsl:template>
      <!-- 
  #####################################################
  # Konfiguration Allgmein      Ende                  #
  #####################################################
-->
      <!-- 
  #####################################################
  # Konfiguration Migrationsamt Start                 #
  #####################################################
-->
      <xsl:template name="PartnerUndKinder">
        <w:p w:rsidR="004F005A" w:rsidRDefault="004F005A" w:rsidP="00EF18C9">
          <w:pPr>
            <w:pStyle w:val="InvisibleLine"/>
          </w:pPr>
        </w:p>
        <xsl:for-each select="//Collection[@id='ZEMIS.Relation.Partner']/Element">
          <xsl:variable name="pos" select="position()"/>
          <xsl:choose>
            <xsl:when test="not($pos=1)">
              <w:p>
                <w:pPr>
                  <w:tabs>
                    <w:tab w:val="left" w:pos="2835"/>
                  </w:tabs>
                  <w:ind w:left="2835" w:hanging="2835"/>
                </w:pPr>
                <w:r>
                  <w:tab/>
                  <w:t>
                    <xsl:value-of select="./Text[@id='ZEMIS.Relation.Partner.RelationName']"/>
                    , 
                  </w:t>
                  <w:t>
                    <xsl:value-of select="./Text[@id='ZEMIS.Relation.Partner.RelationFirstName']"/>
                    , 
                  </w:t>
                  <w:t>
                    <xsl:call-template name="FormatDate">
                      <xsl:with-param name="dateString" select="./Text[@id='ZEMIS.Relation.Partner.RelationDateOfBirth']"/>
                    </xsl:call-template>
                    , 
                  </w:t>
                  <w:t>
                    <xsl:value-of select="./Text[@id='ZEMIS.Relation.Partner.RelationNationality.Text']"/>
                  </w:t>
                </w:r>
              </w:p>
            </xsl:when>
            <xsl:otherwise>
              <w:p>
                <w:pPr>
                  <w:tabs>
                    <w:tab w:val="left" w:pos="2835"/>
                  </w:tabs>
                  <w:ind w:left="2835" w:hanging="2835"/>
                </w:pPr>
                <w:r w:rsidRPr="00585E9B">
                  <w:t>Ehefrau/Ehemann:</w:t>
                  <w:tab/>
                  <w:t>
                    <xsl:value-of select="./Text[@id='ZEMIS.Relation.Partner.RelationName']"/>
                    , 
                  </w:t>
                  <w:t>
                    <xsl:value-of select="./Text[@id='ZEMIS.Relation.Partner.RelationFirstName']"/>
                    , 
                  </w:t>
                  <w:t>
                    <xsl:call-template name="FormatDate">
                      <xsl:with-param name="dateString" select="./Text[@id='ZEMIS.Relation.Partner.RelationDateOfBirth']"/>
                    </xsl:call-template>
                    , 
                  </w:t>
                  <w:t>
                    <xsl:value-of select="./Text[@id='ZEMIS.Relation.Partner.RelationNationality.Text']"/>
                  </w:t>
                </w:r>
              </w:p>
            </xsl:otherwise>
          </xsl:choose>
        </xsl:for-each>
        <xsl:for-each select="//Collection[@id='ZEMIS.Relation.Kind']/Element">
          <xsl:sort select="./Text[@id='ZEMIS.Relation.Kind.RelationDateOfBirth']">
          </xsl:sort>
          <xsl:variable name="pos" select="position()"/>
          <xsl:choose>
            <xsl:when test="not($pos=1)">
              <w:p>
                <w:pPr>
                  <w:tabs>
                    <w:tab w:val="left" w:pos="2835"/>
                  </w:tabs>
                  <w:ind w:left="2835" w:hanging="2835"/>
                </w:pPr>
                <xsl:call-template name="PrintRunFuerKind">
                  <xsl:with-param name="node" select="."/>
                  <xsl:with-param name="withTab" select="true()"/>
                  <xsl:with-param name="printNationality" select="true()"/>
                </xsl:call-template>
              </w:p>
            </xsl:when>
            <xsl:otherwise>
              <w:p>
                <w:pPr>
                  <w:tabs>
                    <w:tab w:val="left" w:pos="2835"/>
                  </w:tabs>
                  <w:ind w:left="2835" w:hanging="2835"/>
                </w:pPr>
                <xsl:call-template name="PrintRunFuerKind">
                  <xsl:with-param name="node" select="."/>
                  <xsl:with-param name="withTab" select="true()"/>
                  <xsl:with-param name="printNationality" select="true()"/>
                  <xsl:with-param name="prefix">Kind(er):</xsl:with-param>
                </xsl:call-template>
              </w:p>
            </xsl:otherwise>
          </xsl:choose>
        </xsl:for-each>
      </xsl:template>
      <xsl:template name="PrintRunFuerKind">
        <xsl:param name="node"/>
        <xsl:param name="printNationality"/>
        <xsl:param name="withTab"/>
        <xsl:param name="prefix"/>
        <xsl:param name="bold"/>
        <w:r>
          <xsl:if test="$bold = 'true'">
            <w:rPr>
              <w:b/>
            </w:rPr>
          </xsl:if>
          <xsl:if test="$prefix and not(normalize-space($prefix) = '')">
            <w:t>
              <xsl:value-of select="$prefix"/>
            </w:t>
          </xsl:if>
          <xsl:if test="$withTab and normalize-space($withTab) = 'true'">
            <w:tab/>
          </xsl:if>
          <w:t>
            <xsl:value-of select="$node/Text[@id='ZEMIS.Relation.Kind.RelationName']"/>
            , 
          </w:t>
          <w:t>
            <xsl:value-of select="$node/Text[@id='ZEMIS.Relation.Kind.RelationFirstName']"/>
            , 
          </w:t>
          <w:t>
            <xsl:call-template name="FormatDate">
              <xsl:with-param name="dateString" select="$node/Text[@id='ZEMIS.Relation.Kind.RelationDateOfBirth']"/>
            </xsl:call-template>
          </w:t>
          <xsl:if test="$printNationality and normalize-space($printNationality) = 'true'">
            <w:t>
              , 
              <xsl:value-of select="$node/Text[@id='ZEMIS.Relation.Kind.RelationNationality.Text']"/>
            </w:t>
          </xsl:if>
        </w:r>
      </xsl:template>
      <xsl:template name="FormatDate">
        <xsl:param name="dateString"/>
        <xsl:variable name="year" select="substring-before($dateString,'-')"/>
        <xsl:variable name="month" select="substring-before(substring-after($dateString,concat($year,'-')),'-')"/>
        <xsl:variable name="day" select="substring-after($dateString, concat($year, '-',$month, '-'))"/>
        <xsl:variable name="sanitizedDay">
          <xsl:call-template name="SanitizeDayOfMonth">
            <xsl:with-param name="dayOfMonth" select="$day"/>
          </xsl:call-template>
        </xsl:variable>
        <xsl:variable name="MonthAsString">
          <xsl:call-template name="GetMonthAsString">
            <xsl:with-param name="monthAsNumber" select="$month"/>
          </xsl:call-template>
        </xsl:variable>
        <xsl:value-of select="concat($sanitizedDay, '. ', $MonthAsString , ' ', $year)"/>
      </xsl:template>
      <xsl:template name="GetMonthAsString">
        <xsl:param name="monthAsNumber"/>
        <xsl:choose>
          <xsl:when test="$monthAsNumber=01">Januar</xsl:when>
          <xsl:when test="$monthAsNumber=02">Februar</xsl:when>
          <xsl:when test="$monthAsNumber=03">März</xsl:when>
          <xsl:when test="$monthAsNumber=04">April</xsl:when>
          <xsl:when test="$monthAsNumber=05">Mai</xsl:when>
          <xsl:when test="$monthAsNumber=06">Juni</xsl:when>
          <xsl:when test="$monthAsNumber=07">July</xsl:when>
          <xsl:when test="$monthAsNumber=08">August</xsl:when>
          <xsl:when test="$monthAsNumber=09">September</xsl:when>
          <xsl:when test="$monthAsNumber=10">Oktober</xsl:when>
          <xsl:when test="$monthAsNumber=11">November</xsl:when>
          <xsl:when test="$monthAsNumber=12">Dezember</xsl:when>
        </xsl:choose>
      </xsl:template>
      <xsl:template name="SanitizeDayOfMonth">
        <xsl:param name="dayOfMonth"/>
        <xsl:if test="$dayOfMonth &lt; 10">
          <xsl:value-of select="substring-after($dayOfMonth, '0')"/>
        </xsl:if>
        <xsl:if test="$dayOfMonth &gt; 9">
          <xsl:value-of select="$dayOfMonth"/>
        </xsl:if>
      </xsl:template>
      <!-- 
  #####################################################
  # Konfiguration Migrationsamt Ende                  #
  #####################################################
-->
      <!-- -->
    </xsl:stylesheet>
  </StyleSheet>
  <ExtendedBindings>
    <ExtendedBindingNode>
      <Tag>1672066288</Tag>
      <Title>Automatisches Wegfallen GeverNr.</Title>
      <Body>
        <w:sdtContent xmlns:xsl="http://www.w3.org/1999/XSL/Transform" xmlns:w="http://schemas.openxmlformats.org/wordprocessingml/2006/main">
          <xsl:variable name="CustomElements.GeneralScripts.BaGeverOberhalbBetreff" select="//Text[@id='CustomElements.GeneralScripts.BaGeverOberhalbBetreff']"/>
          <xsl:if test="$CustomElements.GeneralScripts.BaGeverOberhalbBetreff and normalize-space($CustomElements.GeneralScripts.BaGeverOberhalbBetreff)">
            <w:p>
              <w:pPr>
                <w:pStyle w:val="BANummer"/>
              </w:pPr>
              <w:sdt>
                <w:sdtPr>
                  <w:alias w:val="CustomElements.GeneralScripts.BaGeverOberhalbBetreff"/>
                  <w:dataBinding w:xpath="//Text[@id='CustomElements.GeneralScripts.BaGeverOberhalbBetreff']"/>
                  <w:text w:multiLine="1"/>
                </w:sdtPr>
                <w:sdtContent>
                  <w:r>
                    <w:t>[Element not found]</w:t>
                  </w:r>
                </w:sdtContent>
              </w:sdt>
            </w:p>
          </xsl:if>
          <w:sdt>
            <w:sdtPr>
              <w:alias w:val="DocParam.Subject"/>
              <w:dataBinding w:xpath="//Text[@id='DocParam.Subject']"/>
              <w:text w:multiLine="1"/>
            </w:sdtPr>
            <w:sdtContent>
              <w:p>
                <w:pPr>
                  <w:pStyle w:val="Subject1"/>
                </w:pPr>
                <w:r>
                  <w:t>[Element not found]</w:t>
                </w:r>
              </w:p>
            </w:sdtContent>
          </w:sdt>
        </w:sdtContent>
      </Body>
      <BuiltIn>true</BuiltIn>
    </ExtendedBindingNode>
    <ExtendedBindingNode>
      <Tag>1032302814</Tag>
      <Title>Automatisches Wegfallen Transmission</Title>
      <Body>
        <w:sdtContent xmlns:xsl="http://www.w3.org/1999/XSL/Transform" xmlns:w="http://schemas.openxmlformats.org/wordprocessingml/2006/main">
          <xsl:call-template name="AdressWithConditionalTransmission"/>
        </w:sdtContent>
      </Body>
      <BuiltIn>true</BuiltIn>
    </ExtendedBindingNode>
    <ExtendedBindingNode>
      <Tag>1093212259</Tag>
      <Title>Funktion Fett oder normal</Title>
      <Body>
        <w:sdtContent xmlns:xsl="http://www.w3.org/1999/XSL/Transform" xmlns:w="http://schemas.openxmlformats.org/wordprocessingml/2006/main">
          <xsl:variable name="FunctionBold" select="//CheckBox[@id='Profile.User.MainSectionBold'] = 'true' or //CheckBox[@id='Profile.User.MainSectionBold'] = 'True' or  //CheckBox[@id='Profile.User.MainSectionBold'] = 'TRUE'"/>
          <w:p w:rsidR="00B50B78" w:rsidRDefault="00B50B78" w:rsidP="00A342B7">
            <w:pPr>
              <w:pStyle w:val="InvisibleLine"/>
            </w:pPr>
          </w:p>
          <w:sdt>
            <w:sdtPr>
              <w:alias w:val="CustomElements.HeaderScripts.CompanyBlockC"/>
              <w:id w:val="-2049837293"/>
              <w:placeholder>
                <w:docPart w:val="DefaultPlaceholder_-1854013440"/>
              </w:placeholder>
              <w:dataBinding w:xpath="//Text[@id='CustomElements.HeaderScripts.CompanyBlockC']"/>
              <w:text w:multiLine="1"/>
              <w:pPr>
                <w:pStyle w:val="NormalNoSpacing"/>
              </w:pPr>
              <xsl:if test="$FunctionBold">
                <w:rPr>
                  <w:b/>
                </w:rPr>
              </xsl:if>
            </w:sdtPr>
            <w:sdtContent>
              <w:p w:rsidR="00B50B78" w:rsidRDefault="00B50B78" w:rsidP="00A342B7">
                <w:pPr>
                  <w:pStyle w:val="NormalNoSpacing"/>
                </w:pPr>
                <w:r>
                  <w:t>[Element not Available]</w:t>
                </w:r>
              </w:p>
            </w:sdtContent>
          </w:sdt>
          <w:p w:rsidR="00B50B78" w:rsidRPr="00F74ACA" w:rsidRDefault="00B50B78" w:rsidP="00A342B7">
            <w:pPr>
              <w:pStyle w:val="InvisibleLine"/>
            </w:pPr>
          </w:p>
        </w:sdtContent>
      </Body>
      <BuiltIn>true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0 0 d 0 f a f - c c 4 b - 4 9 1 f - 9 f 6 3 - 9 8 4 9 6 3 6 6 a 0 8 5 "   t I d = " e 3 5 e 2 a 0 3 - 2 8 a 1 - 4 1 5 9 - 8 3 5 7 - e 4 8 f 0 0 1 c 0 f b 3 "   i n t e r n a l T I d = " 1 9 e 6 8 9 f 0 - 0 2 9 1 - 4 1 7 b - b 6 2 7 - f a 3 0 d c c 1 8 6 3 3 "   m t I d = " 2 7 5 a f 3 2 e - b c 4 0 - 4 5 c 2 - 8 5 b 7 - a f b 1 c 0 3 8 2 6 5 3 "   r e v i s i o n = " 0 "   c r e a t e d m a j o r v e r s i o n = " 0 "   c r e a t e d m i n o r v e r s i o n = " 0 "   c r e a t e d = " 2 0 2 3 - 0 2 - 0 6 T 1 2 : 3 5 : 2 4 . 6 4 5 Z "   m o d i f i e d m a j o r v e r s i o n = " 0 "   m o d i f i e d m i n o r v e r s i o n = " 0 "   m o d i f i e d = " 0 0 0 1 - 0 1 - 0 1 T 0 0 : 0 0 : 0 0 "   p r o f i l e = " c 8 8 f 5 3 4 2 - d 4 e f - 4 3 f e - a b e e - 7 2 1 3 a 1 4 8 b e 7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c 8 8 f 5 3 4 2 - d 4 e f - 4 3 f e - a b e e - 7 2 1 3 a 1 4 8 b e 7 8 ] ] > < / T e x t >  
                 < T e x t   i d = " P r o f i l e . O r g a n i z a t i o n U n i t I d "   l a b e l = " P r o f i l e . O r g a n i z a t i o n U n i t I d " > < ! [ C D A T A [ 4 4 d a f 1 9 2 - e 7 d 4 - 4 9 d d - b 5 c 5 - 9 c 3 c 5 d 4 6 6 e d d ] ] > < / T e x t >  
                 < T e x t   i d = " P r o f i l e . O r g . C l a i m "   l a b e l = " P r o f i l e . O r g . C l a i m " > < ! [ C D A T A [   ] ] > < / T e x t >  
                 < T e x t   i d = " P r o f i l e . O r g . T i t l e "   l a b e l = " P r o f i l e . O r g . T i t l e " > < ! [ C D A T A [ K a n t o n   S t . G a l l e n ] ] > < / T e x t >  
                 < T e x t   i d = " P r o f i l e . O r g . W e b "   l a b e l = " P r o f i l e . O r g . W e b " > < ! [ C D A T A [ w w w . s g . c h ] ] > < / T e x t >  
                 < T e x t   i d = " P r o f i l e . U s e r . A c a d e m i c T i t l e "   l a b e l = " P r o f i l e . U s e r . A c a d e m i c T i t l e " > < ! [ C D A T A [   ] ] > < / T e x t >  
                 < T e x t   i d = " P r o f i l e . U s e r . A l i a s "   l a b e l = " P r o f i l e . U s e r . A l i a s " > < ! [ C D A T A [ t r ] ] > < / T e x t >  
                 < T e x t   i d = " P r o f i l e . U s e r . D e g r e e "   l a b e l = " P r o f i l e . U s e r . D e g r e e " > < ! [ C D A T A [ M L a w ] ] > < / T e x t >  
                 < T e x t   i d = " P r o f i l e . U s e r . D e p a r t m e n t "   l a b e l = " P r o f i l e . U s e r . D e p a r t m e n t " > < ! [ C D A T A [ S t a a t s k a n z l e i ] ] > < / T e x t >  
                 < T e x t   i d = " P r o f i l e . U s e r . E m a i l D i r e c t "   l a b e l = " P r o f i l e . U s e r . E m a i l D i r e c t " > < ! [ C D A T A [ T a t j a n a . R o m a n e l l i @ s g . c h ] ] > < / T e x t >  
                 < T e x t   i d = " P r o f i l e . U s e r . E m a i l O f f i c e "   l a b e l = " P r o f i l e . U s e r . E m a i l O f f i c e " > < ! [ C D A T A [   ] ] > < / T e x t >  
                 < T e x t   i d = " P r o f i l e . U s e r . E m a i l O t h e r "   l a b e l = " P r o f i l e . U s e r . E m a i l O t h e r " > < ! [ C D A T A [  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T a t j a n a ] ] > < / T e x t >  
                 < T e x t   i d = " P r o f i l e . U s e r . F l o o r "   l a b e l = " P r o f i l e . U s e r . F l o o r " > < ! [ C D A T A [   ] ] > < / T e x t >  
                 < T e x t   i d = " P r o f i l e . U s e r . F u n c t i o n "   l a b e l = " P r o f i l e . U s e r . F u n c t i o n " > < ! [ C D A T A [ J u r i s t i s c h e   M i t a r b e i t e r i n ] ] > < / T e x t >  
                 < T e x t   i d = " P r o f i l e . U s e r . I n f o "   l a b e l = " P r o f i l e . U s e r . I n f o " > < ! [ C D A T A [   ] ] > < / T e x t >  
                 < T e x t   i d = " P r o f i l e . U s e r . L a s t N a m e "   l a b e l = " P r o f i l e . U s e r . L a s t N a m e " > < ! [ C D A T A [ R o m a n e l l i ] ] > < / T e x t >  
                 < T e x t   i d = " P r o f i l e . U s e r . M a i n S e c t i o n "   l a b e l = " P r o f i l e . U s e r . M a i n S e c t i o n " > < ! [ C D A T A [   ] ] > < / T e x t >  
                 < C h e c k B o x   i d = " P r o f i l e . U s e r . M a i n S e c t i o n B o l d "   l a b e l = " P r o f i l e . U s e r . M a i n S e c t i o n B o l d " > f a l s e < / C h e c k B o x >  
                 < C h e c k B o x   i d = " P r o f i l e . U s e r . M a i n S e c t i o n I n S i g n a t u r e "   l a b e l = " P r o f i l e . U s e r . M a i n S e c t i o n I n S i g n a t u r e " > f a l s e < / C h e c k B o x >  
                 < T e x t   i d = " P r o f i l e . U s e r . M o b i l e "   l a b e l = " P r o f i l e . U s e r . M o b i l e " > < ! [ C D A T A [   ] ] > < / T e x t >  
                 < T e x t   i d = " P r o f i l e . U s e r . O f f i c e "   l a b e l = " P r o f i l e . U s e r . O f f i c e " > < ! [ C D A T A [ F a c h s t e l l e   f � r   D a t e n s c h u t z ] ] > < / T e x t >  
                 < T e x t   i d = " P r o f i l e . U s e r . O f f i c e N u m b e r "   l a b e l = " P r o f i l e . U s e r . O f f i c e N u m b e r " > < ! [ C D A T A [   ] ] > < / T e x t >  
                 < T e x t   i d = " P r o f i l e . U s e r . P h o n e D i r e c t "   l a b e l = " P r o f i l e . U s e r . P h o n e D i r e c t " > < ! [ C D A T A [ + 4 1 5 8 2 2 9 3 0 5 0 ] ] > < / T e x t >  
                 < T e x t   i d = " P r o f i l e . U s e r . P h o n e O f f i c e "   l a b e l = " P r o f i l e . U s e r . P h o n e O f f i c e " > < ! [ C D A T A [   ] ] > < / T e x t >  
                 < T e x t   i d = " P r o f i l e . U s e r . P h o n e O t h e r "   l a b e l = " P r o f i l e . U s e r . P h o n e O t h e r " > < ! [ C D A T A [   ] ] > < / T e x t >  
                 < T e x t   i d = " P r o f i l e . U s e r . P h o n e P r i v a t e "   l a b e l = " P r o f i l e . U s e r . P h o n e P r i v a t e " > < ! [ C D A T A [   ] ] > < / T e x t >  
                 < T e x t   i d = " P r o f i l e . U s e r . P o s t a l . A v a i l a b i l i t y "   l a b e l = " P r o f i l e . U s e r . P o s t a l . A v a i l a b i l i t y " > < ! [ C D A T A [   ] ] > < / T e x t >  
                 < T e x t   i d = " P r o f i l e . U s e r . P o s t a l . A v a i l a b i l i t y . T i t l e "   l a b e l = " P r o f i l e . U s e r . P o s t a l . A v a i l a b i l i t y . T i t l e " > < ! [ C D A T A [   ] ] > < / T e x t >  
                 < T e x t   i d = " P r o f i l e . U s e r . P o s t a l . C i t y "   l a b e l = " P r o f i l e . U s e r . P o s t a l . C i t y " > < ! [ C D A T A [ S t . G a l l e n ] ] > < / T e x t >  
                 < T e x t   i d = " P r o f i l e . U s e r . P o s t a l . C o u n t r y "   l a b e l = " P r o f i l e . U s e r . P o s t a l . C o u n t r y " > < ! [ C D A T A [   ] ] > < / T e x t >  
                 < T e x t   i d = " P r o f i l e . U s e r . P o s t a l . N u m b e r "   l a b e l = " P r o f i l e . U s e r . P o s t a l . N u m b e r " > < ! [ C D A T A [   ] ] > < / T e x t >  
                 < T e x t   i d = " P r o f i l e . U s e r . P o s t a l . S t r e e t "   l a b e l = " P r o f i l e . U s e r . P o s t a l . S t r e e t " > < ! [ C D A T A [ K l o s t e r h o f   3 ] ] > < / T e x t >  
                 < T e x t   i d = " P r o f i l e . U s e r . P o s t a l . Z i p "   l a b e l = " P r o f i l e . U s e r . P o s t a l . Z i p " > < ! [ C D A T A [ 9 0 0 1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S e c t i o n "   l a b e l = " P r o f i l e . U s e r . S e c t i o n " > < ! [ C D A T A [   ] ] > < / T e x t >  
                 < T e x t   i d = " P r o f i l e . U s e r . S e c t i o n A b b r e v i a t i o n "   l a b e l = " P r o f i l e . U s e r . S e c t i o n A b b r e v i a t i o n " > < ! [ C D A T A [   ] ] > < / T e x t >  
                 < C h e c k B o x   i d = " P r o f i l e . U s e r . S e c t i o n I n S i g n a t u r e "   l a b e l = " P r o f i l e . U s e r . S e c t i o n I n S i g n a t u r e " > f a l s e < / C h e c k B o x >  
                 < T e x t   i d = " P r o f i l e . U s e r . S t a t i o n "   l a b e l = " P r o f i l e . U s e r . S t a t i o n " > < ! [ C D A T A [   ] ] > < / T e x t >  
                 < T e x t   i d = " P r o f i l e . U s e r . U s e r n a m e "   l a b e l = " P r o f i l e . U s e r . U s e r n a m e " > < ! [ C D A T A [ S D - i a i 1 1 8 1 ] ] > < / T e x t >  
                 < T e x t   i d = " P r o f i l e . U s e r . W e b "   l a b e l = " P r o f i l e . U s e r . W e b " > < ! [ C D A T A [   ] ] > < / T e x t >  
             < / P r o f i l e >  
             < A u t h o r >  
                 < T e x t   i d = " A u t h o r . U s e r . A c a d e m i c T i t l e "   l a b e l = " A u t h o r . U s e r . A c a d e m i c T i t l e " > < ! [ C D A T A [   ] ] > < / T e x t >  
                 < T e x t   i d = " A u t h o r . U s e r . A l i a s "   l a b e l = " A u t h o r . U s e r . A l i a s " > < ! [ C D A T A [ t r ] ] > < / T e x t >  
                 < T e x t   i d = " A u t h o r . U s e r . D e g r e e "   l a b e l = " A u t h o r . U s e r . D e g r e e " > < ! [ C D A T A [ M L a w ] ] > < / T e x t >  
                 < T e x t   i d = " A u t h o r . U s e r . D e p a r t m e n t "   l a b e l = " A u t h o r . U s e r . D e p a r t m e n t " > < ! [ C D A T A [ S t a a t s k a n z l e i ] ] > < / T e x t >  
                 < T e x t   i d = " A u t h o r . U s e r . E m a i l D i r e c t "   l a b e l = " A u t h o r . U s e r . E m a i l D i r e c t " > < ! [ C D A T A [ T a t j a n a . R o m a n e l l i @ s g . c h ] ] > < / T e x t >  
                 < T e x t   i d = " A u t h o r . U s e r . E m a i l O f f i c e "   l a b e l = " A u t h o r . U s e r . E m a i l O f f i c e " > < ! [ C D A T A [   ] ] > < / T e x t >  
                 < T e x t   i d = " A u t h o r . U s e r . E m a i l O t h e r "   l a b e l = " A u t h o r . U s e r . E m a i l O t h e r " > < ! [ C D A T A [  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T a t j a n a ] ] > < / T e x t >  
                 < T e x t   i d = " A u t h o r . U s e r . F l o o r "   l a b e l = " A u t h o r . U s e r . F l o o r " > < ! [ C D A T A [   ] ] > < / T e x t >  
                 < T e x t   i d = " A u t h o r . U s e r . F u n c t i o n "   l a b e l = " A u t h o r . U s e r . F u n c t i o n " > < ! [ C D A T A [ J u r i s t i s c h e   M i t a r b e i t e r i n ] ] > < / T e x t >  
                 < T e x t   i d = " A u t h o r . U s e r . I n f o "   l a b e l = " A u t h o r . U s e r . I n f o " > < ! [ C D A T A [   ] ] > < / T e x t >  
                 < T e x t   i d = " A u t h o r . U s e r . L a s t N a m e "   l a b e l = " A u t h o r . U s e r . L a s t N a m e " > < ! [ C D A T A [ R o m a n e l l i ] ] > < / T e x t >  
                 < T e x t   i d = " A u t h o r . U s e r . M a i n S e c t i o n "   l a b e l = " A u t h o r . U s e r . M a i n S e c t i o n " > < ! [ C D A T A [   ] ] > < / T e x t >  
                 < C h e c k B o x   i d = " A u t h o r . U s e r . M a i n S e c t i o n B o l d "   l a b e l = " A u t h o r . U s e r . M a i n S e c t i o n B o l d " > f a l s e < / C h e c k B o x >  
                 < C h e c k B o x   i d = " A u t h o r . U s e r . M a i n S e c t i o n I n S i g n a t u r e "   l a b e l = " A u t h o r . U s e r . M a i n S e c t i o n I n S i g n a t u r e " > f a l s e < / C h e c k B o x >  
                 < T e x t   i d = " A u t h o r . U s e r . M o b i l e "   l a b e l = " A u t h o r . U s e r . M o b i l e " > < ! [ C D A T A [   ] ] > < / T e x t >  
                 < T e x t   i d = " A u t h o r . U s e r . O f f i c e "   l a b e l = " A u t h o r . U s e r . O f f i c e " > < ! [ C D A T A [ F a c h s t e l l e   f � r   D a t e n s c h u t z ] ] > < / T e x t >  
                 < T e x t   i d = " A u t h o r . U s e r . O f f i c e N u m b e r "   l a b e l = " A u t h o r . U s e r . O f f i c e N u m b e r " > < ! [ C D A T A [   ] ] > < / T e x t >  
                 < T e x t   i d = " A u t h o r . U s e r . P h o n e D i r e c t "   l a b e l = " A u t h o r . U s e r . P h o n e D i r e c t " > < ! [ C D A T A [ + 4 1 5 8 2 2 9 3 0 5 0 ] ] > < / T e x t >  
                 < T e x t   i d = " A u t h o r . U s e r . P h o n e O f f i c e "   l a b e l = " A u t h o r . U s e r . P h o n e O f f i c e " > < ! [ C D A T A [   ] ] > < / T e x t >  
                 < T e x t   i d = " A u t h o r . U s e r . P h o n e O t h e r "   l a b e l = " A u t h o r . U s e r . P h o n e O t h e r " > < ! [ C D A T A [   ] ] > < / T e x t >  
                 < T e x t   i d = " A u t h o r . U s e r . P h o n e P r i v a t e "   l a b e l = " A u t h o r . U s e r . P h o n e P r i v a t e " > < ! [ C D A T A [   ] ] > < / T e x t >  
                 < T e x t   i d = " A u t h o r . U s e r . P o s t a l . A v a i l a b i l i t y "   l a b e l = " A u t h o r . U s e r . P o s t a l . A v a i l a b i l i t y " > < ! [ C D A T A [   ] ] > < / T e x t >  
                 < T e x t   i d = " A u t h o r . U s e r . P o s t a l . A v a i l a b i l i t y . T i t l e "   l a b e l = " A u t h o r . U s e r . P o s t a l . A v a i l a b i l i t y . T i t l e " > < ! [ C D A T A [   ] ] > < / T e x t >  
                 < T e x t   i d = " A u t h o r . U s e r . P o s t a l . C i t y "   l a b e l = " A u t h o r . U s e r . P o s t a l . C i t y " > < ! [ C D A T A [ S t . G a l l e n ] ] > < / T e x t >  
                 < T e x t   i d = " A u t h o r . U s e r . P o s t a l . C o u n t r y "   l a b e l = " A u t h o r . U s e r . P o s t a l . C o u n t r y " > < ! [ C D A T A [   ] ] > < / T e x t >  
                 < T e x t   i d = " A u t h o r . U s e r . P o s t a l . N u m b e r "   l a b e l = " A u t h o r . U s e r . P o s t a l . N u m b e r " > < ! [ C D A T A [   ] ] > < / T e x t >  
                 < T e x t   i d = " A u t h o r . U s e r . P o s t a l . S t r e e t "   l a b e l = " A u t h o r . U s e r . P o s t a l . S t r e e t " > < ! [ C D A T A [ K l o s t e r h o f   3 ] ] > < / T e x t >  
                 < T e x t   i d = " A u t h o r . U s e r . P o s t a l . Z i p "   l a b e l = " A u t h o r . U s e r . P o s t a l . Z i p " > < ! [ C D A T A [ 9 0 0 1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S e c t i o n "   l a b e l = " A u t h o r . U s e r . S e c t i o n " > < ! [ C D A T A [   ] ] > < / T e x t >  
                 < T e x t   i d = " A u t h o r . U s e r . S e c t i o n A b b r e v i a t i o n "   l a b e l = " A u t h o r . U s e r . S e c t i o n A b b r e v i a t i o n " > < ! [ C D A T A [   ] ] > < / T e x t >  
                 < C h e c k B o x   i d = " A u t h o r . U s e r . S e c t i o n I n S i g n a t u r e "   l a b e l = " A u t h o r . U s e r . S e c t i o n I n S i g n a t u r e " > f a l s e < / C h e c k B o x >  
                 < T e x t   i d = " A u t h o r . U s e r . S t a t i o n "   l a b e l = " A u t h o r . U s e r . S t a t i o n " > < ! [ C D A T A [   ] ] > < / T e x t >  
                 < T e x t   i d = " A u t h o r . U s e r . U s e r n a m e "   l a b e l = " A u t h o r . U s e r . U s e r n a m e " > < ! [ C D A T A [ S D - i a i 1 1 8 1 ] ] > < / T e x t >  
                 < T e x t   i d = " A u t h o r . U s e r . W e b "   l a b e l = " A u t h o r . U s e r . W e b " > < ! [ C D A T A [   ] ] > < / T e x t >  
             < / A u t h o r >  
             < S i g n e r _ 0 >  
                 < T e x t   i d = " S i g n e r _ 0 . I d "   l a b e l = " S i g n e r _ 0 . I d " > < ! [ C D A T A [ c 8 8 f 5 3 4 2 - d 4 e f - 4 3 f e - a b e e - 7 2 1 3 a 1 4 8 b e 7 8 ] ] > < / T e x t >  
                 < T e x t   i d = " S i g n e r _ 0 . O r g a n i z a t i o n U n i t I d "   l a b e l = " S i g n e r _ 0 . O r g a n i z a t i o n U n i t I d " > < ! [ C D A T A [ 4 4 d a f 1 9 2 - e 7 d 4 - 4 9 d d - b 5 c 5 - 9 c 3 c 5 d 4 6 6 e d d ] ] > < / T e x t >  
                 < T e x t   i d = " S i g n e r _ 0 . O r g . C l a i m "   l a b e l = " S i g n e r _ 0 . O r g . C l a i m " > < ! [ C D A T A [   ] ] > < / T e x t >  
                 < T e x t   i d = " S i g n e r _ 0 . O r g . T i t l e "   l a b e l = " S i g n e r _ 0 . O r g . T i t l e " > < ! [ C D A T A [ K a n t o n   S t . G a l l e n ] ] > < / T e x t >  
                 < T e x t   i d = " S i g n e r _ 0 . O r g . W e b "   l a b e l = " S i g n e r _ 0 . O r g . W e b " > < ! [ C D A T A [ w w w . s g . c h ] ] > < / T e x t >  
                 < T e x t   i d = " S i g n e r _ 0 . U s e r . A c a d e m i c T i t l e "   l a b e l = " S i g n e r _ 0 . U s e r . A c a d e m i c T i t l e " > < ! [ C D A T A [   ] ] > < / T e x t >  
                 < T e x t   i d = " S i g n e r _ 0 . U s e r . A l i a s "   l a b e l = " S i g n e r _ 0 . U s e r . A l i a s " > < ! [ C D A T A [ t r ] ] > < / T e x t >  
                 < T e x t   i d = " S i g n e r _ 0 . U s e r . D e g r e e "   l a b e l = " S i g n e r _ 0 . U s e r . D e g r e e " > < ! [ C D A T A [ M L a w ] ] > < / T e x t >  
                 < T e x t   i d = " S i g n e r _ 0 . U s e r . D e p a r t m e n t "   l a b e l = " S i g n e r _ 0 . U s e r . D e p a r t m e n t " > < ! [ C D A T A [ S t a a t s k a n z l e i ] ] > < / T e x t >  
                 < T e x t   i d = " S i g n e r _ 0 . U s e r . E m a i l D i r e c t "   l a b e l = " S i g n e r _ 0 . U s e r . E m a i l D i r e c t " > < ! [ C D A T A [ T a t j a n a . R o m a n e l l i @ s g . c h ] ] > < / T e x t >  
                 < T e x t   i d = " S i g n e r _ 0 . U s e r . E m a i l O f f i c e "   l a b e l = " S i g n e r _ 0 . U s e r . E m a i l O f f i c e " > < ! [ C D A T A [   ] ] > < / T e x t >  
                 < T e x t   i d = " S i g n e r _ 0 . U s e r . E m a i l O t h e r "   l a b e l = " S i g n e r _ 0 . U s e r . E m a i l O t h e r " > < ! [ C D A T A [  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T a t j a n a ] ] > < / T e x t >  
                 < T e x t   i d = " S i g n e r _ 0 . U s e r . F l o o r "   l a b e l = " S i g n e r _ 0 . U s e r . F l o o r " > < ! [ C D A T A [   ] ] > < / T e x t >  
                 < T e x t   i d = " S i g n e r _ 0 . U s e r . F u n c t i o n "   l a b e l = " S i g n e r _ 0 . U s e r . F u n c t i o n " > < ! [ C D A T A [ J u r i s t i s c h e   M i t a r b e i t e r i n ] ] > < / T e x t >  
                 < T e x t   i d = " S i g n e r _ 0 . U s e r . I n f o "   l a b e l = " S i g n e r _ 0 . U s e r . I n f o " > < ! [ C D A T A [   ] ] > < / T e x t >  
                 < T e x t   i d = " S i g n e r _ 0 . U s e r . L a s t N a m e "   l a b e l = " S i g n e r _ 0 . U s e r . L a s t N a m e " > < ! [ C D A T A [ R o m a n e l l i ] ] > < / T e x t >  
                 < T e x t   i d = " S i g n e r _ 0 . U s e r . M a i n S e c t i o n "   l a b e l = " S i g n e r _ 0 . U s e r . M a i n S e c t i o n " > < ! [ C D A T A [   ] ] > < / T e x t >  
                 < C h e c k B o x   i d = " S i g n e r _ 0 . U s e r . M a i n S e c t i o n B o l d "   l a b e l = " S i g n e r _ 0 . U s e r . M a i n S e c t i o n B o l d " > f a l s e < / C h e c k B o x >  
                 < C h e c k B o x   i d = " S i g n e r _ 0 . U s e r . M a i n S e c t i o n I n S i g n a t u r e "   l a b e l = " S i g n e r _ 0 . U s e r . M a i n S e c t i o n I n S i g n a t u r e " > f a l s e < / C h e c k B o x >  
                 < T e x t   i d = " S i g n e r _ 0 . U s e r . M o b i l e "   l a b e l = " S i g n e r _ 0 . U s e r . M o b i l e " > < ! [ C D A T A [   ] ] > < / T e x t >  
                 < T e x t   i d = " S i g n e r _ 0 . U s e r . O f f i c e "   l a b e l = " S i g n e r _ 0 . U s e r . O f f i c e " > < ! [ C D A T A [ F a c h s t e l l e   f � r   D a t e n s c h u t z ] ] > < / T e x t >  
                 < T e x t   i d = " S i g n e r _ 0 . U s e r . O f f i c e N u m b e r "   l a b e l = " S i g n e r _ 0 . U s e r . O f f i c e N u m b e r " > < ! [ C D A T A [   ] ] > < / T e x t >  
                 < T e x t   i d = " S i g n e r _ 0 . U s e r . P h o n e D i r e c t "   l a b e l = " S i g n e r _ 0 . U s e r . P h o n e D i r e c t " > < ! [ C D A T A [ + 4 1 5 8 2 2 9 3 0 5 0 ] ] > < / T e x t >  
                 < T e x t   i d = " S i g n e r _ 0 . U s e r . P h o n e O f f i c e "   l a b e l = " S i g n e r _ 0 . U s e r . P h o n e O f f i c e " > < ! [ C D A T A [   ] ] > < / T e x t >  
                 < T e x t   i d = " S i g n e r _ 0 . U s e r . P h o n e O t h e r "   l a b e l = " S i g n e r _ 0 . U s e r . P h o n e O t h e r " > < ! [ C D A T A [   ] ] > < / T e x t >  
                 < T e x t   i d = " S i g n e r _ 0 . U s e r . P h o n e P r i v a t e "   l a b e l = " S i g n e r _ 0 . U s e r . P h o n e P r i v a t e " > < ! [ C D A T A [   ] ] > < / T e x t >  
                 < T e x t   i d = " S i g n e r _ 0 . U s e r . P o s t a l . A v a i l a b i l i t y "   l a b e l = " S i g n e r _ 0 . U s e r . P o s t a l . A v a i l a b i l i t y " > < ! [ C D A T A [   ] ] > < / T e x t >  
                 < T e x t   i d = " S i g n e r _ 0 . U s e r . P o s t a l . A v a i l a b i l i t y . T i t l e "   l a b e l = " S i g n e r _ 0 . U s e r . P o s t a l . A v a i l a b i l i t y . T i t l e " > < ! [ C D A T A [   ] ] > < / T e x t >  
                 < T e x t   i d = " S i g n e r _ 0 . U s e r . P o s t a l . C i t y "   l a b e l = " S i g n e r _ 0 . U s e r . P o s t a l . C i t y " > < ! [ C D A T A [ S t . G a l l e n ] ] > < / T e x t >  
                 < T e x t   i d = " S i g n e r _ 0 . U s e r . P o s t a l . C o u n t r y "   l a b e l = " S i g n e r _ 0 . U s e r . P o s t a l . C o u n t r y " > < ! [ C D A T A [   ] ] > < / T e x t >  
                 < T e x t   i d = " S i g n e r _ 0 . U s e r . P o s t a l . N u m b e r "   l a b e l = " S i g n e r _ 0 . U s e r . P o s t a l . N u m b e r " > < ! [ C D A T A [   ] ] > < / T e x t >  
                 < T e x t   i d = " S i g n e r _ 0 . U s e r . P o s t a l . S t r e e t "   l a b e l = " S i g n e r _ 0 . U s e r . P o s t a l . S t r e e t " > < ! [ C D A T A [ K l o s t e r h o f   3 ] ] > < / T e x t >  
                 < T e x t   i d = " S i g n e r _ 0 . U s e r . P o s t a l . Z i p "   l a b e l = " S i g n e r _ 0 . U s e r . P o s t a l . Z i p " > < ! [ C D A T A [ 9 0 0 1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S e c t i o n "   l a b e l = " S i g n e r _ 0 . U s e r . S e c t i o n " > < ! [ C D A T A [   ] ] > < / T e x t >  
                 < T e x t   i d = " S i g n e r _ 0 . U s e r . S e c t i o n A b b r e v i a t i o n "   l a b e l = " S i g n e r _ 0 . U s e r . S e c t i o n A b b r e v i a t i o n " > < ! [ C D A T A [   ] ] > < / T e x t >  
                 < C h e c k B o x   i d = " S i g n e r _ 0 . U s e r . S e c t i o n I n S i g n a t u r e "   l a b e l = " S i g n e r _ 0 . U s e r . S e c t i o n I n S i g n a t u r e " > f a l s e < / C h e c k B o x >  
                 < T e x t   i d = " S i g n e r _ 0 . U s e r . S t a t i o n "   l a b e l = " S i g n e r _ 0 . U s e r . S t a t i o n " > < ! [ C D A T A [   ] ] > < / T e x t >  
                 < T e x t   i d = " S i g n e r _ 0 . U s e r . U s e r n a m e "   l a b e l = " S i g n e r _ 0 . U s e r . U s e r n a m e " > < ! [ C D A T A [ S D - i a i 1 1 8 1 ] ] > < / T e x t >  
                 < T e x t   i d = " S i g n e r _ 0 . U s e r . W e b "   l a b e l = " S i g n e r _ 0 . U s e r . W e b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c a d e m i c T i t l e "   l a b e l = " S i g n e r _ 1 . U s e r . A c a d e m i c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D e g r e e "   l a b e l = " S i g n e r _ 1 . U s e r . D e g r e e " > < ! [ C D A T A [   ] ] > < / T e x t >  
                 < T e x t   i d = " S i g n e r _ 1 . U s e r . D e p a r t m e n t "   l a b e l = " S i g n e r _ 1 . U s e r . D e p a r t m e n t " > < ! [ C D A T A [   ] ] > < / T e x t >  
                 < T e x t   i d = " S i g n e r _ 1 . U s e r . E m a i l D i r e c t "   l a b e l = " S i g n e r _ 1 . U s e r . E m a i l D i r e c t " > < ! [ C D A T A [   ] ] > < / T e x t >  
                 < T e x t   i d = " S i g n e r _ 1 . U s e r . E m a i l O f f i c e "   l a b e l = " S i g n e r _ 1 . U s e r . E m a i l O f f i c e " > < ! [ C D A T A [   ] ] > < / T e x t >  
                 < T e x t   i d = " S i g n e r _ 1 . U s e r . E m a i l O t h e r "   l a b e l = " S i g n e r _ 1 . U s e r . E m a i l O t h e r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l o o r "   l a b e l = " S i g n e r _ 1 . U s e r . F l o o r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I n f o "   l a b e l = " S i g n e r _ 1 . U s e r . I n f o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a i n S e c t i o n "   l a b e l = " S i g n e r _ 1 . U s e r . M a i n S e c t i o n " > < ! [ C D A T A [   ] ] > < / T e x t >  
                 < C h e c k B o x   i d = " S i g n e r _ 1 . U s e r . M a i n S e c t i o n B o l d "   l a b e l = " S i g n e r _ 1 . U s e r . M a i n S e c t i o n B o l d " > f a l s e < / C h e c k B o x >  
                 < C h e c k B o x   i d = " S i g n e r _ 1 . U s e r . M a i n S e c t i o n I n S i g n a t u r e "   l a b e l = " S i g n e r _ 1 . U s e r . M a i n S e c t i o n I n S i g n a t u r e " > f a l s e < / C h e c k B o x >  
                 < T e x t   i d = " S i g n e r _ 1 . U s e r . M o b i l e "   l a b e l = " S i g n e r _ 1 . U s e r . M o b i l e " > < ! [ C D A T A [   ] ] > < / T e x t >  
                 < T e x t   i d = " S i g n e r _ 1 . U s e r . O f f i c e "   l a b e l = " S i g n e r _ 1 . U s e r . O f f i c e " > < ! [ C D A T A [   ] ] > < / T e x t >  
                 < T e x t   i d = " S i g n e r _ 1 . U s e r . O f f i c e N u m b e r "   l a b e l = " S i g n e r _ 1 . U s e r . O f f i c e N u m b e r " > < ! [ C D A T A [   ] ] > < / T e x t >  
                 < T e x t   i d = " S i g n e r _ 1 . U s e r . P h o n e D i r e c t "   l a b e l = " S i g n e r _ 1 . U s e r . P h o n e D i r e c t " > < ! [ C D A T A [   ] ] > < / T e x t >  
                 < T e x t   i d = " S i g n e r _ 1 . U s e r . P h o n e O f f i c e "   l a b e l = " S i g n e r _ 1 . U s e r . P h o n e O f f i c e " > < ! [ C D A T A [   ] ] > < / T e x t >  
                 < T e x t   i d = " S i g n e r _ 1 . U s e r . P h o n e O t h e r "   l a b e l = " S i g n e r _ 1 . U s e r . P h o n e O t h e r " > < ! [ C D A T A [   ] ] > < / T e x t >  
                 < T e x t   i d = " S i g n e r _ 1 . U s e r . P h o n e P r i v a t e "   l a b e l = " S i g n e r _ 1 . U s e r . P h o n e P r i v a t e " > < ! [ C D A T A [   ] ] > < / T e x t >  
                 < T e x t   i d = " S i g n e r _ 1 . U s e r . P o s t a l . A v a i l a b i l i t y "   l a b e l = " S i g n e r _ 1 . U s e r . P o s t a l . A v a i l a b i l i t y " > < ! [ C D A T A [   ] ] > < / T e x t >  
                 < T e x t   i d = " S i g n e r _ 1 . U s e r . P o s t a l . A v a i l a b i l i t y . T i t l e "   l a b e l = " S i g n e r _ 1 . U s e r . P o s t a l . A v a i l a b i l i t y . T i t l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C o u n t r y "   l a b e l = " S i g n e r _ 1 . U s e r . P o s t a l . C o u n t r y " > < ! [ C D A T A [   ] ] > < / T e x t >  
                 < T e x t   i d = " S i g n e r _ 1 . U s e r . P o s t a l . N u m b e r "   l a b e l = " S i g n e r _ 1 . U s e r . P o s t a l . N u m b e r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S e c t i o n "   l a b e l = " S i g n e r _ 1 . U s e r . S e c t i o n " > < ! [ C D A T A [   ] ] > < / T e x t >  
                 < T e x t   i d = " S i g n e r _ 1 . U s e r . S e c t i o n A b b r e v i a t i o n "   l a b e l = " S i g n e r _ 1 . U s e r . S e c t i o n A b b r e v i a t i o n " > < ! [ C D A T A [   ] ] > < / T e x t >  
                 < C h e c k B o x   i d = " S i g n e r _ 1 . U s e r . S e c t i o n I n S i g n a t u r e "   l a b e l = " S i g n e r _ 1 . U s e r . S e c t i o n I n S i g n a t u r e " > f a l s e < / C h e c k B o x >  
                 < T e x t   i d = " S i g n e r _ 1 . U s e r . S t a t i o n "   l a b e l = " S i g n e r _ 1 . U s e r . S t a t i o n " > < ! [ C D A T A [   ] ] > < / T e x t >  
                 < T e x t   i d = " S i g n e r _ 1 . U s e r . U s e r n a m e "   l a b e l = " S i g n e r _ 1 . U s e r . U s e r n a m e " > < ! [ C D A T A [   ] ] > < / T e x t >  
                 < T e x t   i d = " S i g n e r _ 1 . U s e r . W e b "   l a b e l = " S i g n e r _ 1 . U s e r . W e b " > < ! [ C D A T A [   ] ] > < / T e x t >  
             < / S i g n e r _ 1 >  
             < P a r a m e t e r   w i n d o w w i d t h = " 6 0 0 "   w i n d o w h e i g h t = " 3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D a t e "   l i d = " D e u t s c h   ( D e u t s c h l a n d ) "   f o r m a t = " d . � M M M M � y y y y "   c a l e n d a r = " G r e g o r " > 2 0 2 3 - 0 2 - 0 6 T 0 0 : 0 0 : 0 0 Z < / D a t e T i m e >  
                 < C o m b o B o x   i d = " D o c P a r a m . V e r s a n d a r t "   s e l e c t e d V a l u e = " E i n s c h r e i b e n " >  
                     < l i s t I t e m   d i s p l a y T e x t = "   "   v a l u e = "   " / >  
                     < l i s t I t e m   d i s p l a y T e x t = " A - P r i o r i t a i r e "   v a l u e = " A - P r i o r i t a i r e " / >  
                     < l i s t I t e m   d i s p l a y T e x t = " A - P o s t   P l u s "   v a l u e = " A - P o s t   P l u s " / >  
                     < l i s t I t e m   d i s p l a y T e x t = " E i n s c h r e i b e n "   v a l u e = " E i n s c h r e i b e n " / >  
                     < l i s t I t e m   d i s p l a y T e x t = " E x p r e s s "   v a l u e = " E x p r e s s " / >  
                     < l i s t I t e m   d i s p l a y T e x t = " P e r s � n l i c h "   v a l u e = " P e r s � n l i c h " / >  
                     < l i s t I t e m   d i s p l a y T e x t = " I n t e r n e   P o s t "   v a l u e = " I n t e r n e   P o s t " / >  
                     < l i s t I t e m   d i s p l a y T e x t = " I n t e r n e   P o s t   P e r s � n l i c h "   v a l u e = " I n t e r n e   P o s t   P e r s � n l i c h " / >  
                     < l i s t I t e m   d i s p l a y T e x t = " I n t e r n e   P o s t   p e r s � n l i c h / v e r t r a u l i c h "   v a l u e = " I n t e r n e   P o s t   p e r s � n l i c h / v e r t r a u l i c h " / >  
                     < l i s t I t e m   d i s p l a y T e x t = " V e r t r a u l i c h "   v a l u e = " V e r t r a u l i c h " / >  
                     < l i s t I t e m   d i s p l a y T e x t = " v o r a b   p e r   F a x "   v a l u e = " v o r a b   p e r   F a x " / >  
                     < l i s t I t e m   d i s p l a y T e x t = " p e r   E m a i l "   v a l u e = " p e r   E m a i l " / >  
                     < l i s t I t e m   d i s p l a y T e x t = " p e r   T e l e f a x "   v a l u e = " p e r   T e l e f a x " / >  
                     < l i s t I t e m   d i s p l a y T e x t = " p e r   K u r i e r "   v a l u e = " p e r   K u r i e r " / >  
                     < l i s t I t e m   d i s p l a y T e x t = " K u r i e r   u n d   v o r a b   p e r   F a x "   v a l u e = " K u r i e r   u n d   v o r a b   p e r   F a x " / >  
                     < l i s t I t e m   d i s p l a y T e x t = " P e r s � n l i c h / V e r t r a u l i c h "   v a l u e = " P e r s � n l i c h / V e r t r a u l i c h " / >  
                     < l i s t I t e m   d i s p l a y T e x t = " V e r t r a u l i c h / p e r   K u r i e r "   v a l u e = " V e r t r a u l i c h / p e r   K u r i e r " / >  
                     < l i s t I t e m   d i s p l a y T e x t = " P e r s � n l i c h / p e r   K u r i e r "   v a l u e = " P e r s � n l i c h / p e r   K u r i e r " / >  
                     < l i s t I t e m   d i s p l a y T e x t = " E i n s c h r e i b e n / E x p r e s s "   v a l u e = " E i n s c h r e i b e n / E x p r e s s " / >  
                 < / C o m b o B o x >  
                 < T e x t   i d = " D o c P a r a m . H i d d e n . T e m p l a t e I D " > < ! [ C D A T A [ F o r m a t   K o r r e s p o n d e n z ] ] > < / T e x t >  
                 < T e x t   i d = " D o c P a r a m . S u b j e c t " > < ! [ C D A T A [   ] ] > < / T e x t >  
                 < T e x t   i d = " D o c P a r a m . G e v e r N r " > < ! [ C D A T A [   ] ] > < / T e x t >  
                 < T e x t   i d = " D o c P a r a m . B a N r " > < ! [ C D A T A [   ] ] > < / T e x t >  
                 < C h e c k B o x   i d = " C B G e v e r A b o v e S u b j e c t " > f a l s e < / C h e c k B o x >  
             < / P a r a m e t e r >  
             < T o o l b o x >  
                 < T e x t   i d = " D o c u m e n t P r o p e r t i e s . S a v e P a t h " > < ! [ C D A T A [ C : \ U s e r s \ i a i 1 1 8 1 \ A p p D a t a \ R o a m i n g \ O f f i c e   C o n n e c t o r \ D o c u m e n t s \ a 2 b 1 0 f b 1 7 d 7 5 7 1 d a 6 b d 5 3 a 3 5 1 1 3 3 b 6 c 7 \ M u s t e r a n t w o r t   A u s k u n f t s b e g e h r e n . d o c x ] ] > < / T e x t >  
                 < T e x t   i d = " D o c u m e n t P r o p e r t i e s . D o c u m e n t N a m e " > < ! [ C D A T A [ M u s t e r a n t w o r t   A u s k u n f t s b e g e h r e n . d o c x ] ] > < / T e x t >  
                 < D a t e T i m e   i d = " D o c u m e n t P r o p e r t i e s . S a v e T i m e s t a m p "   l i d = " D e u t s c h   ( D e u t s c h l a n d ) " > 2 0 2 3 - 0 3 - 1 4 T 0 7 : 3 6 : 2 7 . 4 3 4 5 1 4 6 Z < / D a t e T i m e >  
             < / T o o l b o x >  
             < S c r i p t i n g >  
                 < T e x t   i d = " C u s t o m E l e m e n t s . S i g n e r s . S i g n e r _ 0 "   l a b e l = " C u s t o m E l e m e n t s . S i g n e r s . S i g n e r _ 0 " > < ! [ C D A T A [ T a t j a n a   R o m a n e l l i  
 J u r i s t i s c h e � M i t a r b e i t e r i n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K R R R . S i g n e r s . S i g n e r _ 0 "   l a b e l = " C u s t o m E l e m e n t s . K R R R . S i g n e r s . S i g n e r _ 0 " > < ! [ C D A T A [   ] ] > < / T e x t >  
                 < T e x t   i d = " C u s t o m E l e m e n t s . K R R R . S i g n e r s . S i g n e r _ 1 "   l a b e l = " C u s t o m E l e m e n t s . K R R R . S i g n e r s . S i g n e r _ 1 " > < ! [ C D A T A [   ] ] > < / T e x t >  
                 < T e x t   i d = " C u s t o m E l e m e n t s . S i g n e r s . R e g i e r u n g P r a e s i d e n t N a m e F u n k t i o n "   l a b e l = " C u s t o m E l e m e n t s . S i g n e r s . R e g i e r u n g P r a e s i d e n t N a m e F u n k t i o n " > < ! [ C D A T A [ D r .   B r u n o   D a m a n n  
 P r � s i d e n t ] ] > < / T e x t >  
                 < T e x t   i d = " C u s t o m E l e m e n t s . S i g n e r s . R e g i e r u n g S t a a t s s e k r N a m e F u n k t i o n "   l a b e l = " C u s t o m E l e m e n t s . S i g n e r s . R e g i e r u n g S t a a t s s e k r N a m e F u n k t i o n " > < ! [ C D A T A [ D r .   B e n e d i k t   v a n   S p y k  
 S t a a t s s e k r e t � r ] ] > < / T e x t >  
                 < T e x t   i d = " C u s t o m E l e m e n t s . S i g n e r s . K a n t o n P r a e s i d e n t N a m e F u n k t i o n "   l a b e l = " C u s t o m E l e m e n t s . S i g n e r s . K a n t o n P r a e s i d e n t N a m e F u n k t i o n " > < ! [ C D A T A [ B r u n o   C o z z i o  
 P r � s i d e n t ] ] > < / T e x t >  
                 < T e x t   i d = " C u s t o m E l e m e n t s . S i g n e r s . K a n t o n S t a a t s s e k r N a m e F u n k t i o n "   l a b e l = " C u s t o m E l e m e n t s . S i g n e r s . K a n t o n S t a a t s s e k r N a m e F u n k t i o n " > < ! [ C D A T A [ D r .   B e n e d i k t   v a n   S p y k  
 S t a a t s s e k r e t � r ] ] > < / T e x t >  
                 < T e x t   i d = " C u s t o m E l e m e n t s . H e a d e r S c r i p t s . C o m p a n y B l o c k A "   l a b e l = " C u s t o m E l e m e n t s . H e a d e r S c r i p t s . C o m p a n y B l o c k A " > < ! [ C D A T A [ K a n t o n   S t . G a l l e n  
 S t a a t s k a n z l e i ] ] > < / T e x t >  
                 < T e x t   i d = " C u s t o m E l e m e n t s . H e a d e r S c r i p t s . K R R R . C o m p a n y B l o c k A "   l a b e l = " C u s t o m E l e m e n t s . H e a d e r S c r i p t s . K R R R . C o m p a n y B l o c k A " > < ! [ C D A T A [ K a n t o n s r a t   d e s   K a n t o n s   S t . G a l l e n ] ] > < / T e x t >  
                 < T e x t   i d = " C u s t o m E l e m e n t s . H e a d e r S c r i p t s . C o m p a n y B l o c k B "   l a b e l = " C u s t o m E l e m e n t s . H e a d e r S c r i p t s . C o m p a n y B l o c k B " > < ! [ C D A T A [ �  
 F a c h s t e l l e   f � r   D a t e n s c h u t z ] ] > < / T e x t >  
                 < T e x t   i d = " C u s t o m E l e m e n t s . H e a d e r S c r i p t s . K R R R . C o m p a n y B l o c k B "   l a b e l = " C u s t o m E l e m e n t s . H e a d e r S c r i p t s . K R R R . C o m p a n y B l o c k B " > < ! [ C D A T A [   ] ] > < / T e x t >  
                 < T e x t   i d = " C u s t o m E l e m e n t s . H e a d e r S c r i p t s . C o m p a n y B l o c k C "   l a b e l = " C u s t o m E l e m e n t s . H e a d e r S c r i p t s . C o m p a n y B l o c k C " > < ! [ C D A T A [   ] ] > < / T e x t >  
                 < T e x t   i d = " C u s t o m E l e m e n t s . H e a d e r S c r i p t s . M a i n S e c t i o n O r S e c t i o n "   l a b e l = " C u s t o m E l e m e n t s . H e a d e r S c r i p t s . M a i n S e c t i o n O r S e c t i o n " > < ! [ C D A T A [   ] ] > < / T e x t >  
                 < T e x t   i d = " C u s t o m E l e m e n t s . H e a d e r S c r i p t s . K R R R . C o m p a n y B l o c k C "   l a b e l = " C u s t o m E l e m e n t s . H e a d e r S c r i p t s . K R R R . C o m p a n y B l o c k C " > < ! [ C D A T A [ � ] ] > < / T e x t >  
                 < T e x t   i d = " C u s t o m E l e m e n t s . S e n d e r s . H a s L i n e "   l a b e l = " C u s t o m E l e m e n t s . S e n d e r s . H a s L i n e " > < ! [ C D A T A [ t r u e ] ] > < / T e x t >  
                 < T e x t   i d = " C u s t o m E l e m e n t s . S e n d e r s . S e n d e r P o s t a l A d d r e s s 1 "   l a b e l = " C u s t o m E l e m e n t s . S e n d e r s . S e n d e r P o s t a l A d d r e s s 1 " > < ! [ C D A T A [ T a t j a n a � R o m a n e l l i  
 J u r i s t i s c h e � M i t a r b e i t e r i n ] ] > < / T e x t >  
                 < T e x t   i d = " C u s t o m E l e m e n t s . S e n d e r s . S e n d e r P o s t a l A d d r e s s 1 C u s t o m O r D e f a u l t "   l a b e l = " C u s t o m E l e m e n t s . S e n d e r s . S e n d e r P o s t a l A d d r e s s 1 C u s t o m O r D e f a u l t " > < ! [ C D A T A [ T a t j a n a   R o m a n e l l i  
 J u r i s t i s c h e   M i t a r b e i t e r i n ] ] > < / T e x t >  
                 < T e x t   i d = " C u s t o m E l e m e n t s . S e n d e r s . S e n d e r P o s t a l A d d r e s s 1 . D e f a u l t "   l a b e l = " C u s t o m E l e m e n t s . S e n d e r s . S e n d e r P o s t a l A d d r e s s 1 . D e f a u l t " > < ! [ C D A T A [ T a t j a n a   R o m a n e l l i  
 J u r i s t i s c h e   M i t a r b e i t e r i n ] ] > < / T e x t >  
                 < T e x t   i d = " C u s t o m E l e m e n t s . S e n d e r s . S e n d e r P o s t a l A d d r e s s 2 P e r s o n a l "   l a b e l = " C u s t o m E l e m e n t s . S e n d e r s . S e n d e r P o s t a l A d d r e s s 2 P e r s o n a l " > < ! [ C D A T A [ F a c h s t e l l e � f � r � D a t e n s c h u t z  
 K l o s t e r h o f � 3  
 9 0 0 1 � S t . G a l l e n  
 T � + 4 1 � 5 8 � 2 2 9 � 3 0 � 5 0  
 t a t j a n a . r o m a n e l l i @ s g . c h ] ] > < / T e x t >  
                 < T e x t   i d = " C u s t o m E l e m e n t s . S e n d e r s . S e n d e r P o s t a l A d d r e s s 2 P e r s o n a l C u s t o m O r D e f a u l t "   l a b e l = " C u s t o m E l e m e n t s . S e n d e r s . S e n d e r P o s t a l A d d r e s s 2 P e r s o n a l C u s t o m O r D e f a u l t " > < ! [ C D A T A [ F a c h s t e l l e   f � r   D a t e n s c h u t z  
 K l o s t e r h o f   3  
 9 0 0 1   S t . G a l l e n  
 T   + 4 1   5 8   2 2 9   3 0   5 0  
 t a t j a n a . r o m a n e l l i @ s g . c h ] ] > < / T e x t >  
                 < T e x t   i d = " C u s t o m E l e m e n t s . S e n d e r s . S e n d e r P o s t a l A d d r e s s 2 P e r s o n a l . D e f a u l t "   l a b e l = " C u s t o m E l e m e n t s . S e n d e r s . S e n d e r P o s t a l A d d r e s s 2 P e r s o n a l . D e f a u l t " > < ! [ C D A T A [ F a c h s t e l l e   f � r   D a t e n s c h u t z  
 K l o s t e r h o f   3  
 9 0 0 1   S t . G a l l e n  
 T   + 4 1   5 8   2 2 9   3 0   5 0  
 t a t j a n a . r o m a n e l l i @ s g . c h ] ] > < / T e x t >  
                 < T e x t   i d = " C u s t o m E l e m e n t s . S e n d e r s . S e n d e r P o s t a l A d d r e s s 2 U n p e r s o n a l "   l a b e l = " C u s t o m E l e m e n t s . S e n d e r s . S e n d e r P o s t a l A d d r e s s 2 U n p e r s o n a l " > < ! [ C D A T A [ S t a a t s k a n z l e i  
 F a c h s t e l l e � f � r � D a t e n s c h u t z  
 K l o s t e r h o f � 3  
 9 0 0 1 � S t . G a l l e n ] ] > < / T e x t >  
                 < T e x t   i d = " C u s t o m E l e m e n t s . S e n d e r s . S e n d e r P o s t a l A d d r e s s 2 U n p e r s o n a l D e f a u l t "   l a b e l = " C u s t o m E l e m e n t s . S e n d e r s . S e n d e r P o s t a l A d d r e s s 2 U n p e r s o n a l D e f a u l t " > < ! [ C D A T A [ S t a a t s k a n z l e i  
 F a c h s t e l l e   f � r   D a t e n s c h u t z  
 K l o s t e r h o f   3  
 9 0 0 1   S t . G a l l e n ] ] > < / T e x t >  
                 < T e x t   i d = " C u s t o m E l e m e n t s . S e n d e r s . F i x S e n d e r "   l a b e l = " C u s t o m E l e m e n t s . S e n d e r s . F i x S e n d e r " > < ! [ C D A T A [   ] ] > < / T e x t >  
                 < T e x t   i d = " C u s t o m E l e m e n t s . S e n d e r s . S e n d e r P o s t a l A d d r e s s L i n e D e f a u l t "   l a b e l = " C u s t o m E l e m e n t s . S e n d e r s . S e n d e r P o s t a l A d d r e s s L i n e D e f a u l t " > < ! [ C D A T A [ F a c h s t e l l e   f � r   D a t e n s c h u t z ,   K l o s t e r h o f � 3 ,   9 0 0 1   S t . G a l l e n ] ] > < / T e x t >  
                 < T e x t   i d = " C u s t o m E l e m e n t s . S e n d e r s . S e n d e r P o s t a l A d d r e s s L i n e "   l a b e l = " C u s t o m E l e m e n t s . S e n d e r s . S e n d e r P o s t a l A d d r e s s L i n e " > < ! [ C D A T A [ F a c h s t e l l e � f � r � D a t e n s c h u t z , � K l o s t e r h o f � 3 , � 9 0 0 1 � S t . G a l l e n ] ] > < / T e x t >  
                 < T e x t   i d = " C u s t o m E l e m e n t s . G e n e r a l S c r i p t s . C i t y D a t e "   l a b e l = " C u s t o m E l e m e n t s . G e n e r a l S c r i p t s . C i t y D a t e " > < ! [ C D A T A [ S t . G a l l e n ,   6 . � F e b r u a r � 2 0 2 3 ] ] > < / T e x t >  
                 < T e x t   i d = " C u s t o m E l e m e n t s . G e n e r a l S c r i p t s . C i t y D a t e C u s t o m "   l a b e l = " C u s t o m E l e m e n t s . G e n e r a l S c r i p t s . C i t y D a t e C u s t o m " > < ! [ C D A T A [ S t . G a l l e n ] ] > < / T e x t >  
                 < T e x t   i d = " C u s t o m E l e m e n t s . G e n e r a l S c r i p t s . D a t e T i m e "   l a b e l = " C u s t o m E l e m e n t s . G e n e r a l S c r i p t s . D a t e T i m e " > < ! [ C D A T A [ 6 . � F e b r u a r � 2 0 2 3 ] ] > < / T e x t >  
                 < T e x t   i d = " C u s t o m E l e m e n t s . G e n e r a l S c r i p t s . D a t e T i m e P l a c e "   l a b e l = " C u s t o m E l e m e n t s . G e n e r a l S c r i p t s . D a t e T i m e P l a c e " > < ! [ C D A T A [ 6 . � F e b r u a r � 2 0 2 3 ] ] > < / T e x t >  
                 < T e x t   i d = " C u s t o m E l e m e n t s . G e n e r a l S c r i p t s . D o c T i t l e "   l a b e l = " C u s t o m E l e m e n t s . G e n e r a l S c r i p t s . D o c T i t l e " > < ! [ C D A T A [ K a n t o n s r a t   S t . G a l l e n ] ] > < / T e x t >  
                 < T e x t   i d = " C u s t o m E l e m e n t s . G e n e r a l S c r i p t s . W r i t e r "   l a b e l = " C u s t o m E l e m e n t s . G e n e r a l S c r i p t s . W r i t e r " > < ! [ C D A T A [   ] ] > < / T e x t >  
                 < T e x t   i d = " C u s t o m E l e m e n t s . G e n e r a l S c r i p t s . R e g i s t e r n u m m e r "   l a b e l = " C u s t o m E l e m e n t s . G e n e r a l S c r i p t s . R e g i s t e r n u m m e r " > < ! [ C D A T A [   ] ] > < / T e x t >  
                 < T e x t   i d = " C u s t o m E l e m e n t s . G e n e r a l S c r i p t s . B a G e v e r O b e r h a l b B e t r e f f "   l a b e l = " C u s t o m E l e m e n t s . G e n e r a l S c r i p t s . B a G e v e r O b e r h a l b B e t r e f f " > < ! [ C D A T A [   ] ] > < / T e x t >  
                 < T e x t   i d = " C u s t o m E l e m e n t s . G e n e r a l S c r i p t s . G e v e r F u s s "   l a b e l = " C u s t o m E l e m e n t s . G e n e r a l S c r i p t s . G e v e r F u s s " > < ! [ C D A T A [   ] ] > < / T e x t >  
                 < T e x t   i d = " C u s t o m E l e m e n t s . K R R R . K l a s s N r "   l a b e l = " C u s t o m E l e m e n t s . K R R R . K l a s s N r " > < ! [ C D A T A [   ] ] > < / T e x t >  
                 < T e x t   i d = " C u s t o m E l e m e n t s . E m p f a e n g e r A d r e s s e "   l a b e l = " C u s t o m E l e m e n t s . E m p f a e n g e r A d r e s s e " > < ! [ C D A T A [   ] ] > < / T e x t >  
                 < T e x t   i d = " C u s t o m E l e m e n t s . V e r s a n d a r t "   l a b e l = " C u s t o m E l e m e n t s . V e r s a n d a r t " > < ! [ C D A T A [   ] ] > < / T e x t >  
                 < T e x t   i d = " C u s t o m E l e m e n t s . S a l u t a t i o n "   l a b e l = " C u s t o m E l e m e n t s . S a l u t a t i o n " > < ! [ C D A T A [   ] ] > < / T e x t >  
                 < T e x t   i d = " C u s t o m E l e m e n t s . G r e e t i n g s . G r e e t i n g "   l a b e l = " C u s t o m E l e m e n t s . G r e e t i n g s . G r e e t i n g " > < ! [ C D A T A [ F r e u n d l i c h e   G r � s s e ] ] > < / T e x t >  
                 < T e x t   i d = " C u s t o m E l e m e n t s . G r e e t i n g s . G r e e t i n g I n t e r n a l "   l a b e l = " C u s t o m E l e m e n t s . G r e e t i n g s . G r e e t i n g I n t e r n a l " > < ! [ C D A T A [ F r e u n d l i c h e   G r � s s e  
 T a t j a n a   R o m a n e l l i ] ] > < / T e x t >  
                 < T e x t   i d = " C u s t o m E l e m e n t s . G r e e t i n g s . G r e e t i n g E x t e r n a l "   l a b e l = " C u s t o m E l e m e n t s . G r e e t i n g s . G r e e t i n g E x t e r n a l " > < ! [ C D A T A [ F r e u n d l i c h e   G r � s s e  
 T a t j a n a   R o m a n e l l i ] ] > < / T e x t >  
                 < T e x t   i d = " C u s t o m E l e m e n t s . T e x t s . D r a f t "   l a b e l = " C u s t o m E l e m e n t s . T e x t s . D r a f t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e 3 5 e 2 a 0 3 - 2 8 a 1 - 4 1 5 9 - 8 3 5 7 - e 4 8 f 0 0 1 c 0 f b 3 "   i n t e r n a l T I d = " 1 9 e 6 8 9 f 0 - 0 2 9 1 - 4 1 7 b - b 6 2 7 - f a 3 0 d c c 1 8 6 3 3 " >  
             < B a s e d O n >  
                 < T e m p l a t e   t I d = " a 9 4 c 1 0 a 9 - 5 4 d 4 - 4 1 f 7 - 8 b f 1 - 4 d 5 b 9 0 9 c 1 7 b 4 "   i n t e r n a l T I d = " 9 b a 5 d a 1 c - c 4 c c - 4 b 1 d - 9 8 d 3 - 9 d 0 c a c 3 8 3 0 c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88354BBA-8A5E-4C82-B760-6C2BA39C6372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A8AA263B-210D-4DD5-9102-0609B3A0AA2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4E0E2A5-4C63-4E92-A44B-E4A41CC71D9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EE3DFDC8-B66F-436D-A9D2-2BF2536FFB3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cfa97493-18c6-4713-b262-1bffbac8d324</Template>
  <TotalTime>0</TotalTime>
  <Pages>3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 Tatjana SK-FDS</dc:creator>
  <cp:lastModifiedBy>Romanelli Tatjana SK-FDS</cp:lastModifiedBy>
  <cp:revision>23</cp:revision>
  <dcterms:created xsi:type="dcterms:W3CDTF">2023-02-06T12:35:00Z</dcterms:created>
  <dcterms:modified xsi:type="dcterms:W3CDTF">2023-03-14T07:36:00Z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