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2D471" w14:textId="740733F7" w:rsidR="003B3DF0" w:rsidRPr="005561F2" w:rsidRDefault="003B3DF0" w:rsidP="003B3DF0">
      <w:pPr>
        <w:tabs>
          <w:tab w:val="left" w:pos="5529"/>
        </w:tabs>
        <w:spacing w:line="276" w:lineRule="auto"/>
        <w:rPr>
          <w:b/>
          <w:sz w:val="32"/>
          <w:szCs w:val="28"/>
        </w:rPr>
      </w:pPr>
      <w:bookmarkStart w:id="0" w:name="_GoBack"/>
      <w:bookmarkEnd w:id="0"/>
      <w:r>
        <w:rPr>
          <w:b/>
          <w:sz w:val="32"/>
          <w:szCs w:val="28"/>
        </w:rPr>
        <w:t>Formular Datenschutz-Folgenabschätzung</w:t>
      </w:r>
      <w:r w:rsidR="006F3FDC">
        <w:rPr>
          <w:rStyle w:val="Funotenzeichen"/>
          <w:b/>
          <w:sz w:val="32"/>
          <w:szCs w:val="28"/>
        </w:rPr>
        <w:footnoteReference w:id="1"/>
      </w:r>
    </w:p>
    <w:p w14:paraId="383CBD9B" w14:textId="77777777" w:rsidR="003B3DF0" w:rsidRDefault="003B3DF0" w:rsidP="003B3DF0">
      <w:pPr>
        <w:tabs>
          <w:tab w:val="left" w:pos="284"/>
          <w:tab w:val="left" w:pos="851"/>
          <w:tab w:val="left" w:pos="1276"/>
          <w:tab w:val="left" w:pos="5245"/>
          <w:tab w:val="right" w:pos="9639"/>
        </w:tabs>
        <w:spacing w:line="276" w:lineRule="auto"/>
        <w:jc w:val="both"/>
      </w:pPr>
    </w:p>
    <w:p w14:paraId="0D42B2E3" w14:textId="77777777" w:rsidR="003B3DF0" w:rsidRPr="00F05263" w:rsidRDefault="0005028B" w:rsidP="003B3DF0">
      <w:pPr>
        <w:spacing w:line="276" w:lineRule="auto"/>
        <w:rPr>
          <w:rFonts w:asciiTheme="minorHAnsi" w:hAnsiTheme="minorHAnsi" w:cstheme="minorHAnsi"/>
          <w:sz w:val="20"/>
          <w:szCs w:val="22"/>
        </w:rPr>
      </w:pPr>
      <w:sdt>
        <w:sdtPr>
          <w:rPr>
            <w:rFonts w:asciiTheme="minorHAnsi" w:hAnsiTheme="minorHAnsi" w:cstheme="minorHAnsi"/>
            <w:sz w:val="20"/>
            <w:szCs w:val="22"/>
          </w:rPr>
          <w:id w:val="2142613343"/>
          <w:placeholder>
            <w:docPart w:val="17D5212E549344F4B7A1859A2CA71B00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3B3DF0" w:rsidRPr="00F05263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 xml:space="preserve">Datum </w:t>
          </w:r>
          <w:r w:rsidR="003B3DF0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auswählen</w:t>
          </w:r>
          <w:r w:rsidR="003B3DF0" w:rsidRPr="00F05263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.</w:t>
          </w:r>
        </w:sdtContent>
      </w:sdt>
    </w:p>
    <w:p w14:paraId="52D55E31" w14:textId="77777777" w:rsidR="003B3DF0" w:rsidRDefault="003B3DF0" w:rsidP="003B3DF0">
      <w:pPr>
        <w:pStyle w:val="berschrift1"/>
        <w:tabs>
          <w:tab w:val="clear" w:pos="907"/>
        </w:tabs>
        <w:spacing w:before="360" w:line="276" w:lineRule="auto"/>
      </w:pPr>
      <w:r>
        <w:t>Angaben zum verantwortlichen öffentlichen Organ / Zuständigkeit</w:t>
      </w:r>
    </w:p>
    <w:p w14:paraId="5E8B72B0" w14:textId="77777777" w:rsidR="003B3DF0" w:rsidRPr="00F05263" w:rsidRDefault="003B3DF0" w:rsidP="003B3DF0">
      <w:pPr>
        <w:pStyle w:val="berschrift2"/>
        <w:spacing w:before="360" w:line="276" w:lineRule="auto"/>
      </w:pPr>
      <w:r>
        <w:t>Für die Datenbearbeitung verantwortliches</w:t>
      </w:r>
      <w:r w:rsidRPr="00F05263">
        <w:t xml:space="preserve"> </w:t>
      </w:r>
      <w:r>
        <w:t xml:space="preserve">öffentliches </w:t>
      </w:r>
      <w:r w:rsidRPr="00F05263">
        <w:t xml:space="preserve">Organ: </w:t>
      </w:r>
      <w:sdt>
        <w:sdtPr>
          <w:id w:val="368806950"/>
          <w:placeholder>
            <w:docPart w:val="70B054ABE23B4F198E51DAD9E46041EF"/>
          </w:placeholder>
          <w:showingPlcHdr/>
        </w:sdtPr>
        <w:sdtEndPr/>
        <w:sdtContent>
          <w:r w:rsidRPr="00F05263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 xml:space="preserve">Text </w:t>
          </w:r>
          <w:r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ei</w:t>
          </w:r>
          <w:r w:rsidRPr="00F05263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ngeben.</w:t>
          </w:r>
        </w:sdtContent>
      </w:sdt>
    </w:p>
    <w:p w14:paraId="26BBB191" w14:textId="77777777" w:rsidR="003B3DF0" w:rsidRDefault="003B3DF0" w:rsidP="006B7E1B">
      <w:pPr>
        <w:pStyle w:val="berschrift3"/>
        <w:numPr>
          <w:ilvl w:val="0"/>
          <w:numId w:val="0"/>
        </w:numPr>
        <w:spacing w:before="120"/>
      </w:pPr>
      <w:r w:rsidRPr="00B651C3">
        <w:t>Kontaktperson</w:t>
      </w:r>
      <w:r>
        <w:t xml:space="preserve">: </w:t>
      </w:r>
      <w:sdt>
        <w:sdtPr>
          <w:id w:val="-842235782"/>
          <w:placeholder>
            <w:docPart w:val="21C8772C38EE43E395DEDFA95ABC60F1"/>
          </w:placeholder>
          <w:showingPlcHdr/>
        </w:sdtPr>
        <w:sdtEndPr/>
        <w:sdtContent>
          <w:r w:rsidRPr="00F05263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Text eingeben.</w:t>
          </w:r>
        </w:sdtContent>
      </w:sdt>
    </w:p>
    <w:p w14:paraId="0997C32C" w14:textId="77777777" w:rsidR="003B3DF0" w:rsidRDefault="003B3DF0" w:rsidP="006B7E1B">
      <w:pPr>
        <w:pStyle w:val="berschrift3"/>
        <w:numPr>
          <w:ilvl w:val="0"/>
          <w:numId w:val="0"/>
        </w:numPr>
        <w:spacing w:before="120"/>
        <w:ind w:left="907" w:hanging="907"/>
      </w:pPr>
      <w:r>
        <w:t xml:space="preserve">Telefonnummer: </w:t>
      </w:r>
      <w:sdt>
        <w:sdtPr>
          <w:id w:val="-821736993"/>
          <w:placeholder>
            <w:docPart w:val="8200F5D77E6348C598165FEB7098BF90"/>
          </w:placeholder>
          <w:showingPlcHdr/>
        </w:sdtPr>
        <w:sdtEndPr/>
        <w:sdtContent>
          <w:r w:rsidRPr="00F05263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Text eingeben.</w:t>
          </w:r>
        </w:sdtContent>
      </w:sdt>
    </w:p>
    <w:p w14:paraId="1E272B01" w14:textId="77777777" w:rsidR="003B3DF0" w:rsidRDefault="003B3DF0" w:rsidP="006B7E1B">
      <w:pPr>
        <w:pStyle w:val="berschrift3"/>
        <w:numPr>
          <w:ilvl w:val="0"/>
          <w:numId w:val="0"/>
        </w:numPr>
        <w:spacing w:before="120"/>
        <w:ind w:left="907" w:hanging="907"/>
      </w:pPr>
      <w:r>
        <w:t xml:space="preserve">E-Mailadresse: </w:t>
      </w:r>
      <w:sdt>
        <w:sdtPr>
          <w:id w:val="410899089"/>
          <w:placeholder>
            <w:docPart w:val="6BFE6C79BC21488EBEF47D48075C2F40"/>
          </w:placeholder>
          <w:showingPlcHdr/>
        </w:sdtPr>
        <w:sdtEndPr/>
        <w:sdtContent>
          <w:r w:rsidRPr="00F05263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Text eingeben.</w:t>
          </w:r>
        </w:sdtContent>
      </w:sdt>
    </w:p>
    <w:p w14:paraId="5FA98BCB" w14:textId="77777777" w:rsidR="003B3DF0" w:rsidRPr="00F05263" w:rsidRDefault="003B3DF0" w:rsidP="003B3DF0">
      <w:pPr>
        <w:pStyle w:val="berschrift2"/>
        <w:spacing w:before="360" w:line="276" w:lineRule="auto"/>
        <w:ind w:left="567" w:hanging="567"/>
      </w:pPr>
      <w:r>
        <w:t xml:space="preserve">Für das Restrisiko verantwortliche Stelle, falls nicht identisch mit Verantwortlichkeit nach Ziff. 1.1. </w:t>
      </w:r>
      <w:sdt>
        <w:sdtPr>
          <w:id w:val="-700628634"/>
          <w:placeholder>
            <w:docPart w:val="23251BDC2E94436D949D6284468BF513"/>
          </w:placeholder>
          <w:showingPlcHdr/>
        </w:sdtPr>
        <w:sdtEndPr/>
        <w:sdtContent>
          <w:r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Text ein</w:t>
          </w:r>
          <w:r w:rsidRPr="00BE3876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geben</w:t>
          </w:r>
          <w:r w:rsidRPr="00F05263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.</w:t>
          </w:r>
        </w:sdtContent>
      </w:sdt>
    </w:p>
    <w:p w14:paraId="0664E110" w14:textId="77777777" w:rsidR="003B3DF0" w:rsidRDefault="003B3DF0" w:rsidP="006B7E1B">
      <w:pPr>
        <w:pStyle w:val="berschrift3"/>
        <w:numPr>
          <w:ilvl w:val="0"/>
          <w:numId w:val="0"/>
        </w:numPr>
        <w:spacing w:before="120"/>
        <w:ind w:left="907" w:hanging="907"/>
      </w:pPr>
      <w:r w:rsidRPr="00B651C3">
        <w:t>Kontaktperson</w:t>
      </w:r>
      <w:r>
        <w:t xml:space="preserve">: </w:t>
      </w:r>
      <w:sdt>
        <w:sdtPr>
          <w:id w:val="-1155982746"/>
          <w:placeholder>
            <w:docPart w:val="717649199004412D91BDA7A60D8FBDBD"/>
          </w:placeholder>
          <w:showingPlcHdr/>
        </w:sdtPr>
        <w:sdtEndPr/>
        <w:sdtContent>
          <w:r w:rsidRPr="00F05263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Text eingeben.</w:t>
          </w:r>
        </w:sdtContent>
      </w:sdt>
    </w:p>
    <w:p w14:paraId="671ACF05" w14:textId="77777777" w:rsidR="003B3DF0" w:rsidRDefault="003B3DF0" w:rsidP="006B7E1B">
      <w:pPr>
        <w:pStyle w:val="berschrift3"/>
        <w:numPr>
          <w:ilvl w:val="0"/>
          <w:numId w:val="0"/>
        </w:numPr>
        <w:spacing w:before="120"/>
        <w:ind w:left="907" w:hanging="907"/>
      </w:pPr>
      <w:r>
        <w:t xml:space="preserve">Telefonnummer: </w:t>
      </w:r>
      <w:sdt>
        <w:sdtPr>
          <w:id w:val="380369055"/>
          <w:placeholder>
            <w:docPart w:val="4AD4F51FBDF14C1DA9FE6E173846B78D"/>
          </w:placeholder>
          <w:showingPlcHdr/>
        </w:sdtPr>
        <w:sdtEndPr/>
        <w:sdtContent>
          <w:r w:rsidRPr="00F05263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Text eingeben.</w:t>
          </w:r>
        </w:sdtContent>
      </w:sdt>
    </w:p>
    <w:p w14:paraId="0A84D31A" w14:textId="77777777" w:rsidR="003B3DF0" w:rsidRDefault="003B3DF0" w:rsidP="006B7E1B">
      <w:pPr>
        <w:pStyle w:val="berschrift3"/>
        <w:numPr>
          <w:ilvl w:val="0"/>
          <w:numId w:val="0"/>
        </w:numPr>
        <w:spacing w:before="120"/>
        <w:ind w:left="907" w:hanging="907"/>
      </w:pPr>
      <w:r>
        <w:t xml:space="preserve">E-Mailadresse: </w:t>
      </w:r>
      <w:sdt>
        <w:sdtPr>
          <w:id w:val="1601064264"/>
          <w:placeholder>
            <w:docPart w:val="D00DC07D9CC844029A97FA2CF07BE8FE"/>
          </w:placeholder>
          <w:showingPlcHdr/>
        </w:sdtPr>
        <w:sdtEndPr/>
        <w:sdtContent>
          <w:r w:rsidRPr="00F05263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Text eingeben.</w:t>
          </w:r>
        </w:sdtContent>
      </w:sdt>
    </w:p>
    <w:p w14:paraId="24A34F95" w14:textId="77777777" w:rsidR="003B3DF0" w:rsidRDefault="003B3DF0" w:rsidP="003B3DF0">
      <w:pPr>
        <w:pStyle w:val="berschrift2"/>
        <w:spacing w:before="360" w:line="276" w:lineRule="auto"/>
      </w:pPr>
      <w:r>
        <w:t>Datenbearbeitende Stellen</w:t>
      </w:r>
    </w:p>
    <w:p w14:paraId="2830D761" w14:textId="77777777" w:rsidR="003B3DF0" w:rsidRPr="00617AA5" w:rsidRDefault="003B3DF0" w:rsidP="006B7E1B">
      <w:pPr>
        <w:pStyle w:val="berschrift3"/>
        <w:numPr>
          <w:ilvl w:val="0"/>
          <w:numId w:val="0"/>
        </w:numPr>
        <w:spacing w:before="120" w:line="276" w:lineRule="auto"/>
      </w:pPr>
      <w:r>
        <w:t>Stelle, welche zur Hauptsache Personendaten</w:t>
      </w:r>
      <w:r w:rsidRPr="00617AA5">
        <w:t xml:space="preserve"> </w:t>
      </w:r>
      <w:r>
        <w:t>bearbeitet:</w:t>
      </w:r>
      <w:r w:rsidRPr="00617AA5">
        <w:t xml:space="preserve"> </w:t>
      </w:r>
      <w:sdt>
        <w:sdtPr>
          <w:id w:val="2056958961"/>
          <w:placeholder>
            <w:docPart w:val="F6DCB1C0EF234B6AA4C108A80E717D7D"/>
          </w:placeholder>
          <w:showingPlcHdr/>
        </w:sdtPr>
        <w:sdtEndPr/>
        <w:sdtContent>
          <w:r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Text ein</w:t>
          </w:r>
          <w:r w:rsidRPr="00BE3876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geben</w:t>
          </w:r>
          <w:r w:rsidRPr="00F05263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.</w:t>
          </w:r>
        </w:sdtContent>
      </w:sdt>
    </w:p>
    <w:p w14:paraId="74C36C51" w14:textId="77777777" w:rsidR="003B3DF0" w:rsidRDefault="003B3DF0" w:rsidP="006B7E1B">
      <w:pPr>
        <w:pStyle w:val="berschrift3"/>
        <w:numPr>
          <w:ilvl w:val="0"/>
          <w:numId w:val="0"/>
        </w:numPr>
        <w:spacing w:before="120" w:line="276" w:lineRule="auto"/>
        <w:ind w:left="907" w:hanging="907"/>
      </w:pPr>
      <w:r>
        <w:t xml:space="preserve">Sind an der Datenbearbeitung weitere Stellen beteiligt? </w:t>
      </w:r>
    </w:p>
    <w:p w14:paraId="081F5597" w14:textId="77777777" w:rsidR="003B3DF0" w:rsidRPr="00F05263" w:rsidRDefault="0005028B" w:rsidP="003B3DF0">
      <w:pPr>
        <w:spacing w:line="276" w:lineRule="auto"/>
        <w:ind w:firstLine="680"/>
        <w:rPr>
          <w:rFonts w:asciiTheme="minorHAnsi" w:hAnsiTheme="minorHAnsi" w:cstheme="minorHAnsi"/>
          <w:sz w:val="20"/>
          <w:szCs w:val="22"/>
        </w:rPr>
      </w:pPr>
      <w:sdt>
        <w:sdtPr>
          <w:rPr>
            <w:rFonts w:asciiTheme="minorHAnsi" w:hAnsiTheme="minorHAnsi" w:cstheme="minorHAnsi"/>
            <w:sz w:val="20"/>
            <w:szCs w:val="22"/>
          </w:rPr>
          <w:id w:val="-1030941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DF0">
            <w:rPr>
              <w:rFonts w:ascii="MS Gothic" w:eastAsia="MS Gothic" w:hAnsi="MS Gothic" w:cstheme="minorHAnsi" w:hint="eastAsia"/>
              <w:sz w:val="20"/>
              <w:szCs w:val="22"/>
            </w:rPr>
            <w:t>☐</w:t>
          </w:r>
        </w:sdtContent>
      </w:sdt>
      <w:r w:rsidR="003B3DF0" w:rsidRPr="00F05263">
        <w:rPr>
          <w:rFonts w:asciiTheme="minorHAnsi" w:hAnsiTheme="minorHAnsi" w:cstheme="minorHAnsi"/>
          <w:sz w:val="20"/>
          <w:szCs w:val="22"/>
        </w:rPr>
        <w:t xml:space="preserve"> </w:t>
      </w:r>
      <w:r w:rsidR="003B3DF0">
        <w:rPr>
          <w:rFonts w:asciiTheme="minorHAnsi" w:hAnsiTheme="minorHAnsi" w:cstheme="minorHAnsi"/>
          <w:sz w:val="20"/>
          <w:szCs w:val="22"/>
        </w:rPr>
        <w:t>Nein</w:t>
      </w:r>
    </w:p>
    <w:p w14:paraId="35234691" w14:textId="77777777" w:rsidR="003B3DF0" w:rsidRPr="00F05263" w:rsidRDefault="0005028B" w:rsidP="003B3DF0">
      <w:pPr>
        <w:spacing w:line="276" w:lineRule="auto"/>
        <w:ind w:firstLine="680"/>
        <w:rPr>
          <w:rFonts w:asciiTheme="minorHAnsi" w:hAnsiTheme="minorHAnsi" w:cstheme="minorHAnsi"/>
          <w:sz w:val="20"/>
          <w:szCs w:val="22"/>
        </w:rPr>
      </w:pPr>
      <w:sdt>
        <w:sdtPr>
          <w:rPr>
            <w:rFonts w:asciiTheme="minorHAnsi" w:hAnsiTheme="minorHAnsi" w:cstheme="minorHAnsi"/>
            <w:sz w:val="20"/>
            <w:szCs w:val="22"/>
          </w:rPr>
          <w:id w:val="-139928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DF0">
            <w:rPr>
              <w:rFonts w:ascii="MS Gothic" w:eastAsia="MS Gothic" w:hAnsi="MS Gothic" w:cstheme="minorHAnsi" w:hint="eastAsia"/>
              <w:sz w:val="20"/>
              <w:szCs w:val="22"/>
            </w:rPr>
            <w:t>☐</w:t>
          </w:r>
        </w:sdtContent>
      </w:sdt>
      <w:r w:rsidR="003B3DF0" w:rsidRPr="00F05263">
        <w:rPr>
          <w:rFonts w:asciiTheme="minorHAnsi" w:hAnsiTheme="minorHAnsi" w:cstheme="minorHAnsi"/>
          <w:sz w:val="20"/>
          <w:szCs w:val="22"/>
        </w:rPr>
        <w:t xml:space="preserve"> </w:t>
      </w:r>
      <w:r w:rsidR="003B3DF0">
        <w:rPr>
          <w:rFonts w:asciiTheme="minorHAnsi" w:hAnsiTheme="minorHAnsi" w:cstheme="minorHAnsi"/>
          <w:sz w:val="20"/>
          <w:szCs w:val="22"/>
        </w:rPr>
        <w:t>Ja, folgende:</w:t>
      </w:r>
      <w:r w:rsidR="003B3DF0" w:rsidRPr="00F05263">
        <w:rPr>
          <w:rFonts w:asciiTheme="minorHAnsi" w:hAnsiTheme="minorHAnsi" w:cstheme="minorHAnsi"/>
          <w:sz w:val="20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2"/>
          </w:rPr>
          <w:id w:val="1348675736"/>
          <w:placeholder>
            <w:docPart w:val="91FBEAEB4F9A43D99AE4876D81EDCA7A"/>
          </w:placeholder>
          <w:showingPlcHdr/>
        </w:sdtPr>
        <w:sdtEndPr/>
        <w:sdtContent>
          <w:r w:rsidR="003B3DF0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Text ein</w:t>
          </w:r>
          <w:r w:rsidR="003B3DF0" w:rsidRPr="00BE3876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geben</w:t>
          </w:r>
          <w:r w:rsidR="003B3DF0" w:rsidRPr="00F05263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.</w:t>
          </w:r>
        </w:sdtContent>
      </w:sdt>
    </w:p>
    <w:p w14:paraId="2556F1CF" w14:textId="77777777" w:rsidR="003B3DF0" w:rsidRPr="00656E8A" w:rsidRDefault="003B3DF0" w:rsidP="003B3DF0">
      <w:pPr>
        <w:pStyle w:val="berschrift1"/>
        <w:tabs>
          <w:tab w:val="clear" w:pos="907"/>
        </w:tabs>
        <w:spacing w:before="360" w:line="276" w:lineRule="auto"/>
      </w:pPr>
      <w:r w:rsidRPr="00656E8A">
        <w:t>Projektbeschrieb</w:t>
      </w:r>
    </w:p>
    <w:p w14:paraId="13875078" w14:textId="77777777" w:rsidR="003B3DF0" w:rsidRDefault="003B3DF0" w:rsidP="003B3DF0">
      <w:r>
        <w:t>Ausführliche Bezeichnung des Projekts oder der Datenbearbeitung</w:t>
      </w:r>
    </w:p>
    <w:p w14:paraId="4926BCE5" w14:textId="77777777" w:rsidR="003B3DF0" w:rsidRDefault="0005028B" w:rsidP="003B3DF0">
      <w:pPr>
        <w:spacing w:line="276" w:lineRule="auto"/>
      </w:pPr>
      <w:sdt>
        <w:sdtPr>
          <w:rPr>
            <w:rFonts w:asciiTheme="minorHAnsi" w:hAnsiTheme="minorHAnsi" w:cstheme="minorHAnsi"/>
            <w:sz w:val="20"/>
            <w:szCs w:val="22"/>
          </w:rPr>
          <w:id w:val="1853381748"/>
          <w:placeholder>
            <w:docPart w:val="EEDED021B3414F8AAD15EDA27E47045C"/>
          </w:placeholder>
          <w:showingPlcHdr/>
        </w:sdtPr>
        <w:sdtEndPr/>
        <w:sdtContent>
          <w:r w:rsidR="003B3DF0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Text ein</w:t>
          </w:r>
          <w:r w:rsidR="003B3DF0" w:rsidRPr="00BE3876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geben</w:t>
          </w:r>
          <w:r w:rsidR="003B3DF0" w:rsidRPr="00F05263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.</w:t>
          </w:r>
        </w:sdtContent>
      </w:sdt>
    </w:p>
    <w:p w14:paraId="6E298AF5" w14:textId="77777777" w:rsidR="003B3DF0" w:rsidRDefault="003B3DF0" w:rsidP="003B3DF0">
      <w:pPr>
        <w:pStyle w:val="berschrift2"/>
        <w:spacing w:before="360" w:line="276" w:lineRule="auto"/>
      </w:pPr>
      <w:r>
        <w:t xml:space="preserve">Darlegung der Ausgangslage bzw. Ist-Zustand </w:t>
      </w:r>
    </w:p>
    <w:p w14:paraId="4AC4DD2D" w14:textId="77777777" w:rsidR="003B3DF0" w:rsidRDefault="0005028B" w:rsidP="003B3DF0">
      <w:pPr>
        <w:spacing w:line="276" w:lineRule="auto"/>
      </w:pPr>
      <w:sdt>
        <w:sdtPr>
          <w:rPr>
            <w:rFonts w:asciiTheme="minorHAnsi" w:hAnsiTheme="minorHAnsi" w:cstheme="minorHAnsi"/>
            <w:sz w:val="20"/>
            <w:szCs w:val="22"/>
          </w:rPr>
          <w:id w:val="1484816004"/>
          <w:placeholder>
            <w:docPart w:val="2C63EFBE1A804A78A5B922BA0DDB7160"/>
          </w:placeholder>
          <w:showingPlcHdr/>
        </w:sdtPr>
        <w:sdtEndPr/>
        <w:sdtContent>
          <w:r w:rsidR="003B3DF0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Text ein</w:t>
          </w:r>
          <w:r w:rsidR="003B3DF0" w:rsidRPr="00BE3876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geben</w:t>
          </w:r>
          <w:r w:rsidR="003B3DF0" w:rsidRPr="00F05263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.</w:t>
          </w:r>
        </w:sdtContent>
      </w:sdt>
    </w:p>
    <w:p w14:paraId="7D65F111" w14:textId="77777777" w:rsidR="003B3DF0" w:rsidRDefault="003B3DF0" w:rsidP="003B3DF0">
      <w:pPr>
        <w:pStyle w:val="berschrift2"/>
        <w:spacing w:before="360" w:line="276" w:lineRule="auto"/>
      </w:pPr>
      <w:r>
        <w:t>Ziel des Vorhabens bzw. Zweck der Datenbearbeitung</w:t>
      </w:r>
    </w:p>
    <w:p w14:paraId="4ADE24B1" w14:textId="77777777" w:rsidR="003B3DF0" w:rsidRDefault="0005028B" w:rsidP="003B3DF0">
      <w:pPr>
        <w:spacing w:line="276" w:lineRule="auto"/>
      </w:pPr>
      <w:sdt>
        <w:sdtPr>
          <w:rPr>
            <w:rFonts w:asciiTheme="minorHAnsi" w:hAnsiTheme="minorHAnsi" w:cstheme="minorHAnsi"/>
            <w:sz w:val="20"/>
            <w:szCs w:val="22"/>
          </w:rPr>
          <w:id w:val="393853626"/>
          <w:placeholder>
            <w:docPart w:val="3E2CE44F57234122AADFA171D19BDF09"/>
          </w:placeholder>
          <w:showingPlcHdr/>
        </w:sdtPr>
        <w:sdtEndPr/>
        <w:sdtContent>
          <w:r w:rsidR="003B3DF0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Text ein</w:t>
          </w:r>
          <w:r w:rsidR="003B3DF0" w:rsidRPr="00BE3876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geben</w:t>
          </w:r>
          <w:r w:rsidR="003B3DF0" w:rsidRPr="00F05263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.</w:t>
          </w:r>
        </w:sdtContent>
      </w:sdt>
    </w:p>
    <w:p w14:paraId="47327C88" w14:textId="1EEF9193" w:rsidR="003B3DF0" w:rsidRDefault="003B3DF0" w:rsidP="003B3DF0">
      <w:pPr>
        <w:pStyle w:val="berschrift2"/>
        <w:tabs>
          <w:tab w:val="clear" w:pos="567"/>
          <w:tab w:val="num" w:pos="0"/>
        </w:tabs>
        <w:spacing w:before="360" w:line="276" w:lineRule="auto"/>
        <w:ind w:left="567" w:hanging="567"/>
      </w:pPr>
      <w:r>
        <w:t>Begründung, weshalb das Vorhaben notwendig ist bzw. weshalb für das Vorhaben Personendaten notwendig</w:t>
      </w:r>
      <w:r w:rsidRPr="000D34CA">
        <w:t xml:space="preserve"> </w:t>
      </w:r>
      <w:r>
        <w:t>sind</w:t>
      </w:r>
    </w:p>
    <w:p w14:paraId="76E04C43" w14:textId="77777777" w:rsidR="003B3DF0" w:rsidRDefault="0005028B" w:rsidP="003B3DF0">
      <w:pPr>
        <w:spacing w:line="276" w:lineRule="auto"/>
      </w:pPr>
      <w:sdt>
        <w:sdtPr>
          <w:rPr>
            <w:rFonts w:asciiTheme="minorHAnsi" w:hAnsiTheme="minorHAnsi" w:cstheme="minorHAnsi"/>
            <w:sz w:val="20"/>
            <w:szCs w:val="22"/>
          </w:rPr>
          <w:id w:val="942039544"/>
          <w:placeholder>
            <w:docPart w:val="D97107E0EB8F4E8EAD56BB57315DBDF2"/>
          </w:placeholder>
          <w:showingPlcHdr/>
        </w:sdtPr>
        <w:sdtEndPr/>
        <w:sdtContent>
          <w:r w:rsidR="003B3DF0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Text ein</w:t>
          </w:r>
          <w:r w:rsidR="003B3DF0" w:rsidRPr="00BE3876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geben</w:t>
          </w:r>
          <w:r w:rsidR="003B3DF0" w:rsidRPr="00F05263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.</w:t>
          </w:r>
        </w:sdtContent>
      </w:sdt>
    </w:p>
    <w:p w14:paraId="15DAA4E6" w14:textId="77777777" w:rsidR="003B3DF0" w:rsidRDefault="003B3DF0" w:rsidP="003B3DF0">
      <w:pPr>
        <w:pStyle w:val="berschrift2"/>
        <w:spacing w:before="360" w:line="276" w:lineRule="auto"/>
        <w:ind w:left="567" w:hanging="567"/>
      </w:pPr>
      <w:r>
        <w:lastRenderedPageBreak/>
        <w:t>Art der bearbeiteten Personendaten einzeln aufführen (Liste nicht abschliessend)</w:t>
      </w:r>
    </w:p>
    <w:p w14:paraId="7FF4B716" w14:textId="77777777" w:rsidR="003B3DF0" w:rsidRDefault="0005028B" w:rsidP="003B3DF0">
      <w:pPr>
        <w:spacing w:before="120" w:after="120" w:line="276" w:lineRule="auto"/>
        <w:ind w:left="680"/>
        <w:rPr>
          <w:rFonts w:asciiTheme="minorHAnsi" w:hAnsiTheme="minorHAnsi" w:cstheme="minorHAnsi"/>
          <w:sz w:val="20"/>
          <w:szCs w:val="22"/>
        </w:rPr>
      </w:pPr>
      <w:sdt>
        <w:sdtPr>
          <w:rPr>
            <w:rFonts w:asciiTheme="minorHAnsi" w:hAnsiTheme="minorHAnsi" w:cstheme="minorHAnsi"/>
            <w:sz w:val="20"/>
            <w:szCs w:val="22"/>
          </w:rPr>
          <w:id w:val="-73856009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DF0">
            <w:rPr>
              <w:rFonts w:ascii="MS Gothic" w:eastAsia="MS Gothic" w:hAnsi="MS Gothic" w:cstheme="minorHAnsi" w:hint="eastAsia"/>
              <w:sz w:val="20"/>
              <w:szCs w:val="22"/>
            </w:rPr>
            <w:t>☐</w:t>
          </w:r>
        </w:sdtContent>
      </w:sdt>
      <w:r w:rsidR="003B3DF0" w:rsidRPr="00F05263">
        <w:rPr>
          <w:rFonts w:asciiTheme="minorHAnsi" w:hAnsiTheme="minorHAnsi" w:cstheme="minorHAnsi"/>
          <w:sz w:val="20"/>
          <w:szCs w:val="22"/>
        </w:rPr>
        <w:t xml:space="preserve"> </w:t>
      </w:r>
      <w:r w:rsidR="003B3DF0">
        <w:rPr>
          <w:rFonts w:asciiTheme="minorHAnsi" w:hAnsiTheme="minorHAnsi" w:cstheme="minorHAnsi"/>
          <w:sz w:val="20"/>
          <w:szCs w:val="22"/>
        </w:rPr>
        <w:t>Adressdaten</w:t>
      </w:r>
    </w:p>
    <w:p w14:paraId="6A20B549" w14:textId="77777777" w:rsidR="003B3DF0" w:rsidRDefault="0005028B" w:rsidP="003B3DF0">
      <w:pPr>
        <w:spacing w:before="120" w:after="120" w:line="276" w:lineRule="auto"/>
        <w:ind w:left="680"/>
        <w:rPr>
          <w:rFonts w:asciiTheme="minorHAnsi" w:hAnsiTheme="minorHAnsi" w:cstheme="minorHAnsi"/>
          <w:sz w:val="20"/>
          <w:szCs w:val="22"/>
        </w:rPr>
      </w:pPr>
      <w:sdt>
        <w:sdtPr>
          <w:rPr>
            <w:rFonts w:asciiTheme="minorHAnsi" w:hAnsiTheme="minorHAnsi" w:cstheme="minorHAnsi"/>
            <w:sz w:val="20"/>
            <w:szCs w:val="22"/>
          </w:rPr>
          <w:id w:val="-200774009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DF0">
            <w:rPr>
              <w:rFonts w:ascii="MS Gothic" w:eastAsia="MS Gothic" w:hAnsi="MS Gothic" w:cstheme="minorHAnsi" w:hint="eastAsia"/>
              <w:sz w:val="20"/>
              <w:szCs w:val="22"/>
            </w:rPr>
            <w:t>☐</w:t>
          </w:r>
        </w:sdtContent>
      </w:sdt>
      <w:r w:rsidR="003B3DF0" w:rsidRPr="00F05263">
        <w:rPr>
          <w:rFonts w:asciiTheme="minorHAnsi" w:hAnsiTheme="minorHAnsi" w:cstheme="minorHAnsi"/>
          <w:sz w:val="20"/>
          <w:szCs w:val="22"/>
        </w:rPr>
        <w:t xml:space="preserve"> Gesundheit</w:t>
      </w:r>
      <w:r w:rsidR="003B3DF0">
        <w:rPr>
          <w:rFonts w:asciiTheme="minorHAnsi" w:hAnsiTheme="minorHAnsi" w:cstheme="minorHAnsi"/>
          <w:sz w:val="20"/>
          <w:szCs w:val="22"/>
        </w:rPr>
        <w:t>sdaten</w:t>
      </w:r>
    </w:p>
    <w:p w14:paraId="03D799C0" w14:textId="77777777" w:rsidR="003B3DF0" w:rsidRDefault="0005028B" w:rsidP="003B3DF0">
      <w:pPr>
        <w:tabs>
          <w:tab w:val="left" w:pos="284"/>
        </w:tabs>
        <w:spacing w:before="120" w:after="120" w:line="276" w:lineRule="auto"/>
        <w:ind w:left="680"/>
        <w:rPr>
          <w:rFonts w:asciiTheme="minorHAnsi" w:hAnsiTheme="minorHAnsi" w:cstheme="minorHAnsi"/>
          <w:sz w:val="20"/>
          <w:szCs w:val="22"/>
        </w:rPr>
      </w:pPr>
      <w:sdt>
        <w:sdtPr>
          <w:rPr>
            <w:rFonts w:asciiTheme="minorHAnsi" w:hAnsiTheme="minorHAnsi" w:cstheme="minorHAnsi"/>
            <w:sz w:val="20"/>
            <w:szCs w:val="22"/>
          </w:rPr>
          <w:id w:val="-304390736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DF0">
            <w:rPr>
              <w:rFonts w:ascii="MS Gothic" w:eastAsia="MS Gothic" w:hAnsi="MS Gothic" w:cstheme="minorHAnsi" w:hint="eastAsia"/>
              <w:sz w:val="20"/>
              <w:szCs w:val="22"/>
            </w:rPr>
            <w:t>☐</w:t>
          </w:r>
        </w:sdtContent>
      </w:sdt>
      <w:r w:rsidR="003B3DF0" w:rsidRPr="00F05263">
        <w:rPr>
          <w:rFonts w:asciiTheme="minorHAnsi" w:hAnsiTheme="minorHAnsi" w:cstheme="minorHAnsi"/>
          <w:sz w:val="20"/>
          <w:szCs w:val="22"/>
        </w:rPr>
        <w:t xml:space="preserve"> </w:t>
      </w:r>
      <w:r w:rsidR="003B3DF0">
        <w:rPr>
          <w:rFonts w:asciiTheme="minorHAnsi" w:hAnsiTheme="minorHAnsi" w:cstheme="minorHAnsi"/>
          <w:sz w:val="20"/>
          <w:szCs w:val="22"/>
        </w:rPr>
        <w:t>Personalakten/Lohnabrechnungen</w:t>
      </w:r>
    </w:p>
    <w:p w14:paraId="01320144" w14:textId="77777777" w:rsidR="003B3DF0" w:rsidRDefault="0005028B" w:rsidP="003B3DF0">
      <w:pPr>
        <w:tabs>
          <w:tab w:val="left" w:pos="284"/>
        </w:tabs>
        <w:spacing w:before="120" w:after="120" w:line="276" w:lineRule="auto"/>
        <w:ind w:left="680"/>
        <w:rPr>
          <w:rFonts w:asciiTheme="minorHAnsi" w:hAnsiTheme="minorHAnsi" w:cstheme="minorHAnsi"/>
          <w:sz w:val="20"/>
          <w:szCs w:val="22"/>
        </w:rPr>
      </w:pPr>
      <w:sdt>
        <w:sdtPr>
          <w:rPr>
            <w:rFonts w:asciiTheme="minorHAnsi" w:hAnsiTheme="minorHAnsi" w:cstheme="minorHAnsi"/>
            <w:sz w:val="20"/>
            <w:szCs w:val="22"/>
          </w:rPr>
          <w:id w:val="-1142802024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DF0">
            <w:rPr>
              <w:rFonts w:ascii="MS Gothic" w:eastAsia="MS Gothic" w:hAnsi="MS Gothic" w:cstheme="minorHAnsi" w:hint="eastAsia"/>
              <w:sz w:val="20"/>
              <w:szCs w:val="22"/>
            </w:rPr>
            <w:t>☐</w:t>
          </w:r>
        </w:sdtContent>
      </w:sdt>
      <w:r w:rsidR="003B3DF0" w:rsidRPr="00F05263">
        <w:rPr>
          <w:rFonts w:asciiTheme="minorHAnsi" w:hAnsiTheme="minorHAnsi" w:cstheme="minorHAnsi"/>
          <w:sz w:val="20"/>
          <w:szCs w:val="22"/>
        </w:rPr>
        <w:t xml:space="preserve"> </w:t>
      </w:r>
      <w:r w:rsidR="003B3DF0">
        <w:rPr>
          <w:rFonts w:asciiTheme="minorHAnsi" w:hAnsiTheme="minorHAnsi" w:cstheme="minorHAnsi"/>
          <w:sz w:val="20"/>
          <w:szCs w:val="22"/>
        </w:rPr>
        <w:t>Mitgliederverzeichnisse</w:t>
      </w:r>
      <w:r w:rsidR="003B3DF0" w:rsidRPr="00F05263">
        <w:rPr>
          <w:rFonts w:asciiTheme="minorHAnsi" w:hAnsiTheme="minorHAnsi" w:cstheme="minorHAnsi"/>
          <w:sz w:val="20"/>
          <w:szCs w:val="22"/>
        </w:rPr>
        <w:t xml:space="preserve"> </w:t>
      </w:r>
    </w:p>
    <w:p w14:paraId="76674F1D" w14:textId="77777777" w:rsidR="003B3DF0" w:rsidRPr="00F05263" w:rsidRDefault="0005028B" w:rsidP="003B3DF0">
      <w:pPr>
        <w:spacing w:before="120" w:after="120" w:line="276" w:lineRule="auto"/>
        <w:ind w:left="680"/>
        <w:rPr>
          <w:rFonts w:asciiTheme="minorHAnsi" w:hAnsiTheme="minorHAnsi" w:cstheme="minorHAnsi"/>
          <w:sz w:val="20"/>
          <w:szCs w:val="22"/>
        </w:rPr>
      </w:pPr>
      <w:sdt>
        <w:sdtPr>
          <w:rPr>
            <w:rFonts w:asciiTheme="minorHAnsi" w:hAnsiTheme="minorHAnsi" w:cstheme="minorHAnsi"/>
            <w:sz w:val="20"/>
            <w:szCs w:val="22"/>
          </w:rPr>
          <w:id w:val="676930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DF0" w:rsidRPr="00F05263">
            <w:rPr>
              <w:rFonts w:ascii="Segoe UI Symbol" w:eastAsia="MS Gothic" w:hAnsi="Segoe UI Symbol" w:cs="Segoe UI Symbol"/>
              <w:sz w:val="20"/>
              <w:szCs w:val="22"/>
            </w:rPr>
            <w:t>☐</w:t>
          </w:r>
        </w:sdtContent>
      </w:sdt>
      <w:r w:rsidR="003B3DF0" w:rsidRPr="00F05263">
        <w:rPr>
          <w:rFonts w:asciiTheme="minorHAnsi" w:hAnsiTheme="minorHAnsi" w:cstheme="minorHAnsi"/>
          <w:sz w:val="20"/>
          <w:szCs w:val="22"/>
        </w:rPr>
        <w:t xml:space="preserve"> </w:t>
      </w:r>
      <w:r w:rsidR="003B3DF0">
        <w:rPr>
          <w:rFonts w:asciiTheme="minorHAnsi" w:hAnsiTheme="minorHAnsi" w:cstheme="minorHAnsi"/>
          <w:sz w:val="20"/>
          <w:szCs w:val="22"/>
        </w:rPr>
        <w:t>Intimsphäre</w:t>
      </w:r>
    </w:p>
    <w:p w14:paraId="7452FB54" w14:textId="77777777" w:rsidR="003B3DF0" w:rsidRDefault="0005028B" w:rsidP="003B3DF0">
      <w:pPr>
        <w:spacing w:before="120" w:after="120" w:line="276" w:lineRule="auto"/>
        <w:ind w:left="680"/>
        <w:rPr>
          <w:rFonts w:asciiTheme="minorHAnsi" w:hAnsiTheme="minorHAnsi" w:cstheme="minorHAnsi"/>
          <w:sz w:val="20"/>
          <w:szCs w:val="22"/>
        </w:rPr>
      </w:pPr>
      <w:sdt>
        <w:sdtPr>
          <w:rPr>
            <w:rFonts w:asciiTheme="minorHAnsi" w:hAnsiTheme="minorHAnsi" w:cstheme="minorHAnsi"/>
            <w:sz w:val="20"/>
            <w:szCs w:val="22"/>
          </w:rPr>
          <w:id w:val="-1346628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DF0" w:rsidRPr="00F05263">
            <w:rPr>
              <w:rFonts w:ascii="Segoe UI Symbol" w:eastAsia="MS Gothic" w:hAnsi="Segoe UI Symbol" w:cs="Segoe UI Symbol"/>
              <w:sz w:val="20"/>
              <w:szCs w:val="22"/>
            </w:rPr>
            <w:t>☐</w:t>
          </w:r>
        </w:sdtContent>
      </w:sdt>
      <w:r w:rsidR="003B3DF0" w:rsidRPr="00F05263">
        <w:rPr>
          <w:rFonts w:asciiTheme="minorHAnsi" w:hAnsiTheme="minorHAnsi" w:cstheme="minorHAnsi"/>
          <w:sz w:val="20"/>
          <w:szCs w:val="22"/>
        </w:rPr>
        <w:t xml:space="preserve"> </w:t>
      </w:r>
      <w:r w:rsidR="003B3DF0">
        <w:rPr>
          <w:rFonts w:asciiTheme="minorHAnsi" w:hAnsiTheme="minorHAnsi" w:cstheme="minorHAnsi"/>
          <w:sz w:val="20"/>
          <w:szCs w:val="22"/>
        </w:rPr>
        <w:t>Zugangsdaten/</w:t>
      </w:r>
      <w:r w:rsidR="003B3DF0" w:rsidRPr="00F05263">
        <w:rPr>
          <w:rFonts w:asciiTheme="minorHAnsi" w:hAnsiTheme="minorHAnsi" w:cstheme="minorHAnsi"/>
          <w:sz w:val="20"/>
          <w:szCs w:val="22"/>
        </w:rPr>
        <w:t>Passwörter</w:t>
      </w:r>
    </w:p>
    <w:p w14:paraId="2E80AB32" w14:textId="77777777" w:rsidR="003B3DF0" w:rsidRPr="00F05263" w:rsidRDefault="0005028B" w:rsidP="003B3DF0">
      <w:pPr>
        <w:tabs>
          <w:tab w:val="left" w:pos="284"/>
        </w:tabs>
        <w:spacing w:before="120" w:after="120" w:line="276" w:lineRule="auto"/>
        <w:ind w:left="680"/>
        <w:rPr>
          <w:rFonts w:asciiTheme="minorHAnsi" w:hAnsiTheme="minorHAnsi" w:cstheme="minorHAnsi"/>
          <w:sz w:val="20"/>
          <w:szCs w:val="22"/>
        </w:rPr>
      </w:pPr>
      <w:sdt>
        <w:sdtPr>
          <w:rPr>
            <w:rFonts w:asciiTheme="minorHAnsi" w:hAnsiTheme="minorHAnsi" w:cstheme="minorHAnsi"/>
            <w:sz w:val="20"/>
            <w:szCs w:val="22"/>
          </w:rPr>
          <w:id w:val="1843741481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DF0">
            <w:rPr>
              <w:rFonts w:ascii="MS Gothic" w:eastAsia="MS Gothic" w:hAnsi="MS Gothic" w:cstheme="minorHAnsi" w:hint="eastAsia"/>
              <w:sz w:val="20"/>
              <w:szCs w:val="22"/>
            </w:rPr>
            <w:t>☐</w:t>
          </w:r>
        </w:sdtContent>
      </w:sdt>
      <w:r w:rsidR="003B3DF0" w:rsidRPr="00F05263">
        <w:rPr>
          <w:rFonts w:asciiTheme="minorHAnsi" w:hAnsiTheme="minorHAnsi" w:cstheme="minorHAnsi"/>
          <w:sz w:val="20"/>
          <w:szCs w:val="22"/>
        </w:rPr>
        <w:t xml:space="preserve"> </w:t>
      </w:r>
      <w:r w:rsidR="003B3DF0">
        <w:rPr>
          <w:rFonts w:asciiTheme="minorHAnsi" w:hAnsiTheme="minorHAnsi" w:cstheme="minorHAnsi"/>
          <w:sz w:val="20"/>
          <w:szCs w:val="22"/>
        </w:rPr>
        <w:t>Konto-/Kreditkartendaten</w:t>
      </w:r>
    </w:p>
    <w:p w14:paraId="19346360" w14:textId="77777777" w:rsidR="003B3DF0" w:rsidRPr="00F05263" w:rsidRDefault="0005028B" w:rsidP="003B3DF0">
      <w:pPr>
        <w:spacing w:before="120" w:after="120" w:line="276" w:lineRule="auto"/>
        <w:ind w:left="680"/>
        <w:rPr>
          <w:rFonts w:asciiTheme="minorHAnsi" w:hAnsiTheme="minorHAnsi" w:cstheme="minorHAnsi"/>
          <w:sz w:val="20"/>
          <w:szCs w:val="22"/>
        </w:rPr>
      </w:pPr>
      <w:sdt>
        <w:sdtPr>
          <w:rPr>
            <w:rFonts w:asciiTheme="minorHAnsi" w:hAnsiTheme="minorHAnsi" w:cstheme="minorHAnsi"/>
            <w:sz w:val="20"/>
            <w:szCs w:val="22"/>
          </w:rPr>
          <w:id w:val="-1168716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DF0" w:rsidRPr="00F05263">
            <w:rPr>
              <w:rFonts w:ascii="Segoe UI Symbol" w:eastAsia="MS Gothic" w:hAnsi="Segoe UI Symbol" w:cs="Segoe UI Symbol"/>
              <w:sz w:val="20"/>
              <w:szCs w:val="22"/>
            </w:rPr>
            <w:t>☐</w:t>
          </w:r>
        </w:sdtContent>
      </w:sdt>
      <w:r w:rsidR="003B3DF0" w:rsidRPr="00F05263">
        <w:rPr>
          <w:rFonts w:asciiTheme="minorHAnsi" w:hAnsiTheme="minorHAnsi" w:cstheme="minorHAnsi"/>
          <w:sz w:val="20"/>
          <w:szCs w:val="22"/>
        </w:rPr>
        <w:t xml:space="preserve"> Berufsgeheimnis</w:t>
      </w:r>
    </w:p>
    <w:p w14:paraId="09D514EC" w14:textId="77777777" w:rsidR="003B3DF0" w:rsidRPr="00F05263" w:rsidRDefault="0005028B" w:rsidP="003B3DF0">
      <w:pPr>
        <w:spacing w:before="120" w:after="120" w:line="276" w:lineRule="auto"/>
        <w:ind w:left="680"/>
        <w:rPr>
          <w:rFonts w:asciiTheme="minorHAnsi" w:hAnsiTheme="minorHAnsi" w:cstheme="minorHAnsi"/>
          <w:sz w:val="20"/>
          <w:szCs w:val="22"/>
        </w:rPr>
      </w:pPr>
      <w:sdt>
        <w:sdtPr>
          <w:rPr>
            <w:rFonts w:asciiTheme="minorHAnsi" w:hAnsiTheme="minorHAnsi" w:cstheme="minorHAnsi"/>
            <w:sz w:val="20"/>
            <w:szCs w:val="22"/>
          </w:rPr>
          <w:id w:val="991452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DF0" w:rsidRPr="00F05263">
            <w:rPr>
              <w:rFonts w:ascii="Segoe UI Symbol" w:eastAsia="MS Gothic" w:hAnsi="Segoe UI Symbol" w:cs="Segoe UI Symbol"/>
              <w:sz w:val="20"/>
              <w:szCs w:val="22"/>
            </w:rPr>
            <w:t>☐</w:t>
          </w:r>
        </w:sdtContent>
      </w:sdt>
      <w:r w:rsidR="003B3DF0" w:rsidRPr="00F05263">
        <w:rPr>
          <w:rFonts w:asciiTheme="minorHAnsi" w:hAnsiTheme="minorHAnsi" w:cstheme="minorHAnsi"/>
          <w:sz w:val="20"/>
          <w:szCs w:val="22"/>
        </w:rPr>
        <w:t xml:space="preserve"> Biometrie</w:t>
      </w:r>
    </w:p>
    <w:p w14:paraId="4E905A4E" w14:textId="77777777" w:rsidR="003B3DF0" w:rsidRPr="00F05263" w:rsidRDefault="0005028B" w:rsidP="003B3DF0">
      <w:pPr>
        <w:spacing w:before="120" w:after="120" w:line="276" w:lineRule="auto"/>
        <w:ind w:left="680"/>
        <w:rPr>
          <w:rFonts w:asciiTheme="minorHAnsi" w:hAnsiTheme="minorHAnsi" w:cstheme="minorHAnsi"/>
          <w:sz w:val="20"/>
          <w:szCs w:val="22"/>
        </w:rPr>
      </w:pPr>
      <w:sdt>
        <w:sdtPr>
          <w:rPr>
            <w:rFonts w:asciiTheme="minorHAnsi" w:hAnsiTheme="minorHAnsi" w:cstheme="minorHAnsi"/>
            <w:sz w:val="20"/>
            <w:szCs w:val="22"/>
          </w:rPr>
          <w:id w:val="-2089765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DF0" w:rsidRPr="00F05263">
            <w:rPr>
              <w:rFonts w:ascii="Segoe UI Symbol" w:eastAsia="MS Gothic" w:hAnsi="Segoe UI Symbol" w:cs="Segoe UI Symbol"/>
              <w:sz w:val="20"/>
              <w:szCs w:val="22"/>
            </w:rPr>
            <w:t>☐</w:t>
          </w:r>
        </w:sdtContent>
      </w:sdt>
      <w:r w:rsidR="003B3DF0" w:rsidRPr="00F05263">
        <w:rPr>
          <w:rFonts w:asciiTheme="minorHAnsi" w:hAnsiTheme="minorHAnsi" w:cstheme="minorHAnsi"/>
          <w:sz w:val="20"/>
          <w:szCs w:val="22"/>
        </w:rPr>
        <w:t xml:space="preserve"> Bild</w:t>
      </w:r>
      <w:r w:rsidR="003B3DF0">
        <w:rPr>
          <w:rFonts w:asciiTheme="minorHAnsi" w:hAnsiTheme="minorHAnsi" w:cstheme="minorHAnsi"/>
          <w:sz w:val="20"/>
          <w:szCs w:val="22"/>
        </w:rPr>
        <w:t>-/Audio-/Röntgen</w:t>
      </w:r>
      <w:r w:rsidR="003B3DF0" w:rsidRPr="00F05263">
        <w:rPr>
          <w:rFonts w:asciiTheme="minorHAnsi" w:hAnsiTheme="minorHAnsi" w:cstheme="minorHAnsi"/>
          <w:sz w:val="20"/>
          <w:szCs w:val="22"/>
        </w:rPr>
        <w:t>daten</w:t>
      </w:r>
    </w:p>
    <w:p w14:paraId="12E5417F" w14:textId="77777777" w:rsidR="003B3DF0" w:rsidRDefault="0005028B" w:rsidP="003B3DF0">
      <w:pPr>
        <w:spacing w:before="120" w:after="120" w:line="276" w:lineRule="auto"/>
        <w:ind w:left="680"/>
        <w:rPr>
          <w:rFonts w:asciiTheme="minorHAnsi" w:hAnsiTheme="minorHAnsi" w:cstheme="minorHAnsi"/>
          <w:sz w:val="20"/>
          <w:szCs w:val="22"/>
        </w:rPr>
      </w:pPr>
      <w:sdt>
        <w:sdtPr>
          <w:rPr>
            <w:rFonts w:asciiTheme="minorHAnsi" w:hAnsiTheme="minorHAnsi" w:cstheme="minorHAnsi"/>
            <w:sz w:val="20"/>
            <w:szCs w:val="22"/>
          </w:rPr>
          <w:id w:val="-504833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DF0" w:rsidRPr="00F05263">
            <w:rPr>
              <w:rFonts w:ascii="Segoe UI Symbol" w:eastAsia="MS Gothic" w:hAnsi="Segoe UI Symbol" w:cs="Segoe UI Symbol"/>
              <w:sz w:val="20"/>
              <w:szCs w:val="22"/>
            </w:rPr>
            <w:t>☐</w:t>
          </w:r>
        </w:sdtContent>
      </w:sdt>
      <w:r w:rsidR="003B3DF0" w:rsidRPr="00F05263">
        <w:rPr>
          <w:rFonts w:asciiTheme="minorHAnsi" w:hAnsiTheme="minorHAnsi" w:cstheme="minorHAnsi"/>
          <w:sz w:val="20"/>
          <w:szCs w:val="22"/>
        </w:rPr>
        <w:t xml:space="preserve"> </w:t>
      </w:r>
      <w:r w:rsidR="003B3DF0">
        <w:rPr>
          <w:rFonts w:asciiTheme="minorHAnsi" w:hAnsiTheme="minorHAnsi" w:cstheme="minorHAnsi"/>
          <w:sz w:val="20"/>
          <w:szCs w:val="22"/>
        </w:rPr>
        <w:t>Andere (bitte einzeln aufführen)</w:t>
      </w:r>
      <w:r w:rsidR="003B3DF0" w:rsidRPr="00F05263">
        <w:rPr>
          <w:rFonts w:asciiTheme="minorHAnsi" w:hAnsiTheme="minorHAnsi" w:cstheme="minorHAnsi"/>
          <w:sz w:val="20"/>
          <w:szCs w:val="22"/>
        </w:rPr>
        <w:t xml:space="preserve">: </w:t>
      </w:r>
      <w:sdt>
        <w:sdtPr>
          <w:rPr>
            <w:rFonts w:asciiTheme="minorHAnsi" w:hAnsiTheme="minorHAnsi" w:cstheme="minorHAnsi"/>
            <w:sz w:val="20"/>
            <w:szCs w:val="22"/>
          </w:rPr>
          <w:id w:val="1535385023"/>
          <w:placeholder>
            <w:docPart w:val="C6C9CF23C83D44F0949A87997A12C775"/>
          </w:placeholder>
          <w:showingPlcHdr/>
        </w:sdtPr>
        <w:sdtEndPr/>
        <w:sdtContent>
          <w:r w:rsidR="003B3DF0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Text ein</w:t>
          </w:r>
          <w:r w:rsidR="003B3DF0" w:rsidRPr="00BE3876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geben</w:t>
          </w:r>
          <w:r w:rsidR="003B3DF0" w:rsidRPr="00F05263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.</w:t>
          </w:r>
        </w:sdtContent>
      </w:sdt>
    </w:p>
    <w:p w14:paraId="000E72D7" w14:textId="77777777" w:rsidR="003B3DF0" w:rsidRDefault="003B3DF0" w:rsidP="003B3DF0">
      <w:pPr>
        <w:pStyle w:val="berschrift2"/>
        <w:spacing w:before="360" w:line="276" w:lineRule="auto"/>
      </w:pPr>
      <w:r>
        <w:t>Kreis der betroffenen Personen</w:t>
      </w:r>
    </w:p>
    <w:p w14:paraId="45586371" w14:textId="77777777" w:rsidR="003B3DF0" w:rsidRDefault="0005028B" w:rsidP="003B3DF0">
      <w:pPr>
        <w:tabs>
          <w:tab w:val="left" w:pos="284"/>
        </w:tabs>
        <w:spacing w:before="120" w:after="120" w:line="276" w:lineRule="auto"/>
        <w:ind w:left="680"/>
        <w:rPr>
          <w:rFonts w:asciiTheme="minorHAnsi" w:hAnsiTheme="minorHAnsi" w:cstheme="minorHAnsi"/>
          <w:sz w:val="20"/>
          <w:szCs w:val="22"/>
        </w:rPr>
      </w:pPr>
      <w:sdt>
        <w:sdtPr>
          <w:rPr>
            <w:rFonts w:asciiTheme="minorHAnsi" w:hAnsiTheme="minorHAnsi" w:cstheme="minorHAnsi"/>
            <w:sz w:val="20"/>
            <w:szCs w:val="22"/>
          </w:rPr>
          <w:id w:val="-866291263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DF0">
            <w:rPr>
              <w:rFonts w:ascii="MS Gothic" w:eastAsia="MS Gothic" w:hAnsi="MS Gothic" w:cstheme="minorHAnsi" w:hint="eastAsia"/>
              <w:sz w:val="20"/>
              <w:szCs w:val="22"/>
            </w:rPr>
            <w:t>☐</w:t>
          </w:r>
        </w:sdtContent>
      </w:sdt>
      <w:r w:rsidR="003B3DF0" w:rsidRPr="00F05263">
        <w:rPr>
          <w:rFonts w:asciiTheme="minorHAnsi" w:hAnsiTheme="minorHAnsi" w:cstheme="minorHAnsi"/>
          <w:sz w:val="20"/>
          <w:szCs w:val="22"/>
        </w:rPr>
        <w:t xml:space="preserve"> </w:t>
      </w:r>
      <w:r w:rsidR="003B3DF0">
        <w:rPr>
          <w:rFonts w:asciiTheme="minorHAnsi" w:hAnsiTheme="minorHAnsi" w:cstheme="minorHAnsi"/>
          <w:sz w:val="20"/>
          <w:szCs w:val="22"/>
        </w:rPr>
        <w:t>Bürgerinnen/Bürger</w:t>
      </w:r>
      <w:r w:rsidR="003B3DF0" w:rsidRPr="00F05263">
        <w:rPr>
          <w:rFonts w:asciiTheme="minorHAnsi" w:hAnsiTheme="minorHAnsi" w:cstheme="minorHAnsi"/>
          <w:sz w:val="20"/>
          <w:szCs w:val="22"/>
        </w:rPr>
        <w:t xml:space="preserve"> </w:t>
      </w:r>
    </w:p>
    <w:p w14:paraId="6AEBCEE0" w14:textId="77777777" w:rsidR="003B3DF0" w:rsidRPr="00F05263" w:rsidRDefault="0005028B" w:rsidP="003B3DF0">
      <w:pPr>
        <w:spacing w:before="120" w:after="120" w:line="276" w:lineRule="auto"/>
        <w:ind w:left="680"/>
        <w:rPr>
          <w:rFonts w:asciiTheme="minorHAnsi" w:hAnsiTheme="minorHAnsi" w:cstheme="minorHAnsi"/>
          <w:sz w:val="20"/>
          <w:szCs w:val="22"/>
        </w:rPr>
      </w:pPr>
      <w:sdt>
        <w:sdtPr>
          <w:rPr>
            <w:rFonts w:asciiTheme="minorHAnsi" w:hAnsiTheme="minorHAnsi" w:cstheme="minorHAnsi"/>
            <w:sz w:val="20"/>
            <w:szCs w:val="22"/>
          </w:rPr>
          <w:id w:val="910513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DF0">
            <w:rPr>
              <w:rFonts w:ascii="MS Gothic" w:eastAsia="MS Gothic" w:hAnsi="MS Gothic" w:cstheme="minorHAnsi" w:hint="eastAsia"/>
              <w:sz w:val="20"/>
              <w:szCs w:val="22"/>
            </w:rPr>
            <w:t>☐</w:t>
          </w:r>
        </w:sdtContent>
      </w:sdt>
      <w:r w:rsidR="003B3DF0">
        <w:rPr>
          <w:rFonts w:asciiTheme="minorHAnsi" w:hAnsiTheme="minorHAnsi" w:cstheme="minorHAnsi"/>
          <w:sz w:val="20"/>
          <w:szCs w:val="22"/>
        </w:rPr>
        <w:t xml:space="preserve"> Minderjährige</w:t>
      </w:r>
    </w:p>
    <w:p w14:paraId="736C5345" w14:textId="556A1458" w:rsidR="003B3DF0" w:rsidRDefault="0005028B" w:rsidP="003B3DF0">
      <w:pPr>
        <w:tabs>
          <w:tab w:val="left" w:pos="284"/>
        </w:tabs>
        <w:spacing w:before="120" w:after="120" w:line="276" w:lineRule="auto"/>
        <w:ind w:left="680"/>
        <w:rPr>
          <w:rFonts w:asciiTheme="minorHAnsi" w:hAnsiTheme="minorHAnsi" w:cstheme="minorHAnsi"/>
          <w:sz w:val="20"/>
          <w:szCs w:val="22"/>
        </w:rPr>
      </w:pPr>
      <w:sdt>
        <w:sdtPr>
          <w:rPr>
            <w:rFonts w:asciiTheme="minorHAnsi" w:hAnsiTheme="minorHAnsi" w:cstheme="minorHAnsi"/>
            <w:sz w:val="20"/>
            <w:szCs w:val="22"/>
          </w:rPr>
          <w:id w:val="129599103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DF0">
            <w:rPr>
              <w:rFonts w:ascii="MS Gothic" w:eastAsia="MS Gothic" w:hAnsi="MS Gothic" w:cstheme="minorHAnsi" w:hint="eastAsia"/>
              <w:sz w:val="20"/>
              <w:szCs w:val="22"/>
            </w:rPr>
            <w:t>☐</w:t>
          </w:r>
        </w:sdtContent>
      </w:sdt>
      <w:r w:rsidR="003B3DF0" w:rsidRPr="00F05263">
        <w:rPr>
          <w:rFonts w:asciiTheme="minorHAnsi" w:hAnsiTheme="minorHAnsi" w:cstheme="minorHAnsi"/>
          <w:sz w:val="20"/>
          <w:szCs w:val="22"/>
        </w:rPr>
        <w:t xml:space="preserve"> </w:t>
      </w:r>
      <w:r w:rsidR="003333CE">
        <w:rPr>
          <w:rFonts w:asciiTheme="minorHAnsi" w:hAnsiTheme="minorHAnsi" w:cstheme="minorHAnsi"/>
          <w:sz w:val="20"/>
          <w:szCs w:val="22"/>
        </w:rPr>
        <w:t>Kundinnen/Kunden</w:t>
      </w:r>
      <w:r w:rsidR="003B3DF0">
        <w:rPr>
          <w:rFonts w:asciiTheme="minorHAnsi" w:hAnsiTheme="minorHAnsi" w:cstheme="minorHAnsi"/>
          <w:sz w:val="20"/>
          <w:szCs w:val="22"/>
        </w:rPr>
        <w:t xml:space="preserve"> </w:t>
      </w:r>
    </w:p>
    <w:p w14:paraId="1DC36D7D" w14:textId="77777777" w:rsidR="003B3DF0" w:rsidRDefault="0005028B" w:rsidP="003B3DF0">
      <w:pPr>
        <w:spacing w:before="120" w:after="120" w:line="276" w:lineRule="auto"/>
        <w:ind w:left="680"/>
        <w:rPr>
          <w:rFonts w:asciiTheme="minorHAnsi" w:hAnsiTheme="minorHAnsi" w:cstheme="minorHAnsi"/>
          <w:sz w:val="20"/>
          <w:szCs w:val="22"/>
        </w:rPr>
      </w:pPr>
      <w:sdt>
        <w:sdtPr>
          <w:rPr>
            <w:rFonts w:asciiTheme="minorHAnsi" w:hAnsiTheme="minorHAnsi" w:cstheme="minorHAnsi"/>
            <w:sz w:val="20"/>
            <w:szCs w:val="22"/>
          </w:rPr>
          <w:id w:val="497621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DF0" w:rsidRPr="00F05263">
            <w:rPr>
              <w:rFonts w:ascii="Segoe UI Symbol" w:eastAsia="MS Gothic" w:hAnsi="Segoe UI Symbol" w:cs="Segoe UI Symbol"/>
              <w:sz w:val="20"/>
              <w:szCs w:val="22"/>
            </w:rPr>
            <w:t>☐</w:t>
          </w:r>
        </w:sdtContent>
      </w:sdt>
      <w:r w:rsidR="003B3DF0" w:rsidRPr="00F05263">
        <w:rPr>
          <w:rFonts w:asciiTheme="minorHAnsi" w:hAnsiTheme="minorHAnsi" w:cstheme="minorHAnsi"/>
          <w:sz w:val="20"/>
          <w:szCs w:val="22"/>
        </w:rPr>
        <w:t xml:space="preserve"> Mitarbeiterinnen/Mitarbeiter</w:t>
      </w:r>
    </w:p>
    <w:p w14:paraId="6D4C0BC8" w14:textId="77777777" w:rsidR="003B3DF0" w:rsidRDefault="0005028B" w:rsidP="003B3DF0">
      <w:pPr>
        <w:spacing w:before="120" w:after="120" w:line="276" w:lineRule="auto"/>
        <w:ind w:left="680"/>
        <w:rPr>
          <w:rFonts w:asciiTheme="minorHAnsi" w:hAnsiTheme="minorHAnsi" w:cstheme="minorHAnsi"/>
          <w:sz w:val="20"/>
          <w:szCs w:val="22"/>
        </w:rPr>
      </w:pPr>
      <w:sdt>
        <w:sdtPr>
          <w:rPr>
            <w:rFonts w:asciiTheme="minorHAnsi" w:hAnsiTheme="minorHAnsi" w:cstheme="minorHAnsi"/>
            <w:sz w:val="20"/>
            <w:szCs w:val="22"/>
          </w:rPr>
          <w:id w:val="1704594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DF0" w:rsidRPr="00F05263">
            <w:rPr>
              <w:rFonts w:ascii="Segoe UI Symbol" w:eastAsia="MS Gothic" w:hAnsi="Segoe UI Symbol" w:cs="Segoe UI Symbol"/>
              <w:sz w:val="20"/>
              <w:szCs w:val="22"/>
            </w:rPr>
            <w:t>☐</w:t>
          </w:r>
        </w:sdtContent>
      </w:sdt>
      <w:r w:rsidR="003B3DF0" w:rsidRPr="00F05263">
        <w:rPr>
          <w:rFonts w:asciiTheme="minorHAnsi" w:hAnsiTheme="minorHAnsi" w:cstheme="minorHAnsi"/>
          <w:sz w:val="20"/>
          <w:szCs w:val="22"/>
        </w:rPr>
        <w:t xml:space="preserve"> </w:t>
      </w:r>
      <w:r w:rsidR="003B3DF0">
        <w:rPr>
          <w:rFonts w:asciiTheme="minorHAnsi" w:hAnsiTheme="minorHAnsi" w:cstheme="minorHAnsi"/>
          <w:sz w:val="20"/>
          <w:szCs w:val="22"/>
        </w:rPr>
        <w:t>Angestellte</w:t>
      </w:r>
    </w:p>
    <w:p w14:paraId="196CDA6A" w14:textId="77777777" w:rsidR="003B3DF0" w:rsidRDefault="0005028B" w:rsidP="003B3DF0">
      <w:pPr>
        <w:spacing w:before="120" w:after="120" w:line="276" w:lineRule="auto"/>
        <w:ind w:left="680"/>
        <w:rPr>
          <w:rFonts w:asciiTheme="minorHAnsi" w:hAnsiTheme="minorHAnsi" w:cstheme="minorHAnsi"/>
          <w:sz w:val="20"/>
          <w:szCs w:val="22"/>
        </w:rPr>
      </w:pPr>
      <w:sdt>
        <w:sdtPr>
          <w:rPr>
            <w:rFonts w:asciiTheme="minorHAnsi" w:hAnsiTheme="minorHAnsi" w:cstheme="minorHAnsi"/>
            <w:sz w:val="20"/>
            <w:szCs w:val="22"/>
          </w:rPr>
          <w:id w:val="-533202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DF0" w:rsidRPr="00F05263">
            <w:rPr>
              <w:rFonts w:ascii="Segoe UI Symbol" w:eastAsia="MS Gothic" w:hAnsi="Segoe UI Symbol" w:cs="Segoe UI Symbol"/>
              <w:sz w:val="20"/>
              <w:szCs w:val="22"/>
            </w:rPr>
            <w:t>☐</w:t>
          </w:r>
        </w:sdtContent>
      </w:sdt>
      <w:r w:rsidR="003B3DF0" w:rsidRPr="00F05263">
        <w:rPr>
          <w:rFonts w:asciiTheme="minorHAnsi" w:hAnsiTheme="minorHAnsi" w:cstheme="minorHAnsi"/>
          <w:sz w:val="20"/>
          <w:szCs w:val="22"/>
        </w:rPr>
        <w:t xml:space="preserve"> </w:t>
      </w:r>
      <w:r w:rsidR="003B3DF0">
        <w:rPr>
          <w:rFonts w:asciiTheme="minorHAnsi" w:hAnsiTheme="minorHAnsi" w:cstheme="minorHAnsi"/>
          <w:sz w:val="20"/>
          <w:szCs w:val="22"/>
        </w:rPr>
        <w:t>Patientinnen/Patienten</w:t>
      </w:r>
      <w:r w:rsidR="003B3DF0" w:rsidRPr="00F05263" w:rsidDel="009C1BAE">
        <w:rPr>
          <w:rFonts w:asciiTheme="minorHAnsi" w:hAnsiTheme="minorHAnsi" w:cstheme="minorHAnsi"/>
          <w:sz w:val="20"/>
          <w:szCs w:val="22"/>
        </w:rPr>
        <w:t xml:space="preserve"> </w:t>
      </w:r>
    </w:p>
    <w:p w14:paraId="0003D793" w14:textId="77777777" w:rsidR="003B3DF0" w:rsidRDefault="0005028B" w:rsidP="003B3DF0">
      <w:pPr>
        <w:tabs>
          <w:tab w:val="left" w:pos="284"/>
        </w:tabs>
        <w:spacing w:before="120" w:after="120" w:line="276" w:lineRule="auto"/>
        <w:ind w:left="680"/>
        <w:rPr>
          <w:rFonts w:asciiTheme="minorHAnsi" w:hAnsiTheme="minorHAnsi" w:cstheme="minorHAnsi"/>
          <w:sz w:val="20"/>
          <w:szCs w:val="22"/>
        </w:rPr>
      </w:pPr>
      <w:sdt>
        <w:sdtPr>
          <w:rPr>
            <w:rFonts w:asciiTheme="minorHAnsi" w:hAnsiTheme="minorHAnsi" w:cstheme="minorHAnsi"/>
            <w:sz w:val="20"/>
            <w:szCs w:val="22"/>
          </w:rPr>
          <w:id w:val="1167674746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DF0">
            <w:rPr>
              <w:rFonts w:ascii="MS Gothic" w:eastAsia="MS Gothic" w:hAnsi="MS Gothic" w:cstheme="minorHAnsi" w:hint="eastAsia"/>
              <w:sz w:val="20"/>
              <w:szCs w:val="22"/>
            </w:rPr>
            <w:t>☐</w:t>
          </w:r>
        </w:sdtContent>
      </w:sdt>
      <w:r w:rsidR="003B3DF0" w:rsidRPr="00F05263">
        <w:rPr>
          <w:rFonts w:asciiTheme="minorHAnsi" w:hAnsiTheme="minorHAnsi" w:cstheme="minorHAnsi"/>
          <w:sz w:val="20"/>
          <w:szCs w:val="22"/>
        </w:rPr>
        <w:t xml:space="preserve"> </w:t>
      </w:r>
      <w:r w:rsidR="003B3DF0">
        <w:rPr>
          <w:rFonts w:asciiTheme="minorHAnsi" w:hAnsiTheme="minorHAnsi" w:cstheme="minorHAnsi"/>
          <w:sz w:val="20"/>
          <w:szCs w:val="22"/>
        </w:rPr>
        <w:t>Schülerinnen/Schüler</w:t>
      </w:r>
      <w:r w:rsidR="003B3DF0" w:rsidRPr="00F05263">
        <w:rPr>
          <w:rFonts w:asciiTheme="minorHAnsi" w:hAnsiTheme="minorHAnsi" w:cstheme="minorHAnsi"/>
          <w:sz w:val="20"/>
          <w:szCs w:val="22"/>
        </w:rPr>
        <w:t xml:space="preserve"> </w:t>
      </w:r>
    </w:p>
    <w:p w14:paraId="2E71C552" w14:textId="77777777" w:rsidR="003B3DF0" w:rsidRDefault="0005028B" w:rsidP="003B3DF0">
      <w:pPr>
        <w:tabs>
          <w:tab w:val="left" w:pos="284"/>
        </w:tabs>
        <w:spacing w:before="120" w:after="120" w:line="276" w:lineRule="auto"/>
        <w:ind w:left="680"/>
        <w:rPr>
          <w:rFonts w:asciiTheme="minorHAnsi" w:hAnsiTheme="minorHAnsi" w:cstheme="minorHAnsi"/>
          <w:sz w:val="20"/>
          <w:szCs w:val="22"/>
        </w:rPr>
      </w:pPr>
      <w:sdt>
        <w:sdtPr>
          <w:rPr>
            <w:rFonts w:asciiTheme="minorHAnsi" w:hAnsiTheme="minorHAnsi" w:cstheme="minorHAnsi"/>
            <w:sz w:val="20"/>
            <w:szCs w:val="22"/>
          </w:rPr>
          <w:id w:val="1374894098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DF0">
            <w:rPr>
              <w:rFonts w:ascii="MS Gothic" w:eastAsia="MS Gothic" w:hAnsi="MS Gothic" w:cstheme="minorHAnsi" w:hint="eastAsia"/>
              <w:sz w:val="20"/>
              <w:szCs w:val="22"/>
            </w:rPr>
            <w:t>☐</w:t>
          </w:r>
        </w:sdtContent>
      </w:sdt>
      <w:r w:rsidR="003B3DF0" w:rsidRPr="00F05263">
        <w:rPr>
          <w:rFonts w:asciiTheme="minorHAnsi" w:hAnsiTheme="minorHAnsi" w:cstheme="minorHAnsi"/>
          <w:sz w:val="20"/>
          <w:szCs w:val="22"/>
        </w:rPr>
        <w:t xml:space="preserve"> </w:t>
      </w:r>
      <w:r w:rsidR="003B3DF0">
        <w:rPr>
          <w:rFonts w:asciiTheme="minorHAnsi" w:hAnsiTheme="minorHAnsi" w:cstheme="minorHAnsi"/>
          <w:sz w:val="20"/>
          <w:szCs w:val="22"/>
        </w:rPr>
        <w:t>Mandanten</w:t>
      </w:r>
    </w:p>
    <w:p w14:paraId="5DABA6FE" w14:textId="77777777" w:rsidR="003B3DF0" w:rsidRDefault="0005028B" w:rsidP="003B3DF0">
      <w:pPr>
        <w:tabs>
          <w:tab w:val="left" w:pos="284"/>
        </w:tabs>
        <w:spacing w:before="120" w:after="120" w:line="276" w:lineRule="auto"/>
        <w:ind w:left="680"/>
        <w:rPr>
          <w:rFonts w:asciiTheme="minorHAnsi" w:hAnsiTheme="minorHAnsi" w:cstheme="minorHAnsi"/>
          <w:sz w:val="20"/>
          <w:szCs w:val="22"/>
        </w:rPr>
      </w:pPr>
      <w:sdt>
        <w:sdtPr>
          <w:rPr>
            <w:rFonts w:asciiTheme="minorHAnsi" w:hAnsiTheme="minorHAnsi" w:cstheme="minorHAnsi"/>
            <w:sz w:val="20"/>
            <w:szCs w:val="22"/>
          </w:rPr>
          <w:id w:val="1712849358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DF0">
            <w:rPr>
              <w:rFonts w:ascii="MS Gothic" w:eastAsia="MS Gothic" w:hAnsi="MS Gothic" w:cstheme="minorHAnsi" w:hint="eastAsia"/>
              <w:sz w:val="20"/>
              <w:szCs w:val="22"/>
            </w:rPr>
            <w:t>☐</w:t>
          </w:r>
        </w:sdtContent>
      </w:sdt>
      <w:r w:rsidR="003B3DF0" w:rsidRPr="00F05263">
        <w:rPr>
          <w:rFonts w:asciiTheme="minorHAnsi" w:hAnsiTheme="minorHAnsi" w:cstheme="minorHAnsi"/>
          <w:sz w:val="20"/>
          <w:szCs w:val="22"/>
        </w:rPr>
        <w:t xml:space="preserve"> </w:t>
      </w:r>
      <w:r w:rsidR="003B3DF0">
        <w:rPr>
          <w:rFonts w:asciiTheme="minorHAnsi" w:hAnsiTheme="minorHAnsi" w:cstheme="minorHAnsi"/>
          <w:sz w:val="20"/>
          <w:szCs w:val="22"/>
        </w:rPr>
        <w:t>Vereinsmitglieder</w:t>
      </w:r>
    </w:p>
    <w:p w14:paraId="1D323B86" w14:textId="77777777" w:rsidR="003B3DF0" w:rsidRPr="00F05263" w:rsidRDefault="0005028B" w:rsidP="003B3DF0">
      <w:pPr>
        <w:spacing w:before="120" w:after="120" w:line="276" w:lineRule="auto"/>
        <w:ind w:left="680"/>
        <w:rPr>
          <w:rFonts w:asciiTheme="minorHAnsi" w:hAnsiTheme="minorHAnsi" w:cstheme="minorHAnsi"/>
          <w:sz w:val="20"/>
          <w:szCs w:val="22"/>
        </w:rPr>
      </w:pPr>
      <w:sdt>
        <w:sdtPr>
          <w:rPr>
            <w:rFonts w:asciiTheme="minorHAnsi" w:hAnsiTheme="minorHAnsi" w:cstheme="minorHAnsi"/>
            <w:sz w:val="20"/>
            <w:szCs w:val="22"/>
          </w:rPr>
          <w:id w:val="1176539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DF0" w:rsidRPr="00F05263">
            <w:rPr>
              <w:rFonts w:ascii="Segoe UI Symbol" w:eastAsia="MS Gothic" w:hAnsi="Segoe UI Symbol" w:cs="Segoe UI Symbol"/>
              <w:sz w:val="20"/>
              <w:szCs w:val="22"/>
            </w:rPr>
            <w:t>☐</w:t>
          </w:r>
        </w:sdtContent>
      </w:sdt>
      <w:r w:rsidR="003B3DF0" w:rsidRPr="00F05263">
        <w:rPr>
          <w:rFonts w:asciiTheme="minorHAnsi" w:hAnsiTheme="minorHAnsi" w:cstheme="minorHAnsi"/>
          <w:sz w:val="20"/>
          <w:szCs w:val="22"/>
        </w:rPr>
        <w:t xml:space="preserve"> </w:t>
      </w:r>
      <w:r w:rsidR="003B3DF0">
        <w:rPr>
          <w:rFonts w:asciiTheme="minorHAnsi" w:hAnsiTheme="minorHAnsi" w:cstheme="minorHAnsi"/>
          <w:sz w:val="20"/>
          <w:szCs w:val="22"/>
        </w:rPr>
        <w:t>Andere (bitte einzeln aufführen)</w:t>
      </w:r>
      <w:r w:rsidR="003B3DF0" w:rsidRPr="00F05263">
        <w:rPr>
          <w:rFonts w:asciiTheme="minorHAnsi" w:hAnsiTheme="minorHAnsi" w:cstheme="minorHAnsi"/>
          <w:sz w:val="20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2"/>
          </w:rPr>
          <w:id w:val="612325450"/>
          <w:placeholder>
            <w:docPart w:val="80AEF0442A3643879DE821B7F1BF42C0"/>
          </w:placeholder>
          <w:showingPlcHdr/>
        </w:sdtPr>
        <w:sdtEndPr/>
        <w:sdtContent>
          <w:r w:rsidR="003B3DF0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Text ein</w:t>
          </w:r>
          <w:r w:rsidR="003B3DF0" w:rsidRPr="00BE3876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geben</w:t>
          </w:r>
          <w:r w:rsidR="003B3DF0" w:rsidRPr="00F05263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.</w:t>
          </w:r>
        </w:sdtContent>
      </w:sdt>
    </w:p>
    <w:p w14:paraId="2B224C5D" w14:textId="77777777" w:rsidR="003B3DF0" w:rsidRDefault="003B3DF0" w:rsidP="003B3DF0">
      <w:pPr>
        <w:pStyle w:val="berschrift2"/>
        <w:spacing w:before="360" w:line="276" w:lineRule="auto"/>
      </w:pPr>
      <w:r>
        <w:t>Umfang der bearbeiteten Personendaten (z.B. Häufigkeit des Abrufs)</w:t>
      </w:r>
    </w:p>
    <w:p w14:paraId="5DD8469A" w14:textId="77777777" w:rsidR="003B3DF0" w:rsidRDefault="0005028B" w:rsidP="003B3DF0">
      <w:pPr>
        <w:tabs>
          <w:tab w:val="left" w:pos="284"/>
        </w:tabs>
        <w:spacing w:before="120" w:after="120" w:line="276" w:lineRule="auto"/>
        <w:ind w:left="680"/>
        <w:rPr>
          <w:rFonts w:asciiTheme="minorHAnsi" w:hAnsiTheme="minorHAnsi" w:cstheme="minorHAnsi"/>
          <w:sz w:val="20"/>
          <w:szCs w:val="22"/>
        </w:rPr>
      </w:pPr>
      <w:sdt>
        <w:sdtPr>
          <w:rPr>
            <w:rFonts w:asciiTheme="minorHAnsi" w:hAnsiTheme="minorHAnsi" w:cstheme="minorHAnsi"/>
            <w:sz w:val="20"/>
            <w:szCs w:val="22"/>
          </w:rPr>
          <w:id w:val="-1585146222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DF0">
            <w:rPr>
              <w:rFonts w:ascii="MS Gothic" w:eastAsia="MS Gothic" w:hAnsi="MS Gothic" w:cstheme="minorHAnsi" w:hint="eastAsia"/>
              <w:sz w:val="20"/>
              <w:szCs w:val="22"/>
            </w:rPr>
            <w:t>☐</w:t>
          </w:r>
        </w:sdtContent>
      </w:sdt>
      <w:r w:rsidR="003B3DF0" w:rsidRPr="00F05263">
        <w:rPr>
          <w:rFonts w:asciiTheme="minorHAnsi" w:hAnsiTheme="minorHAnsi" w:cstheme="minorHAnsi"/>
          <w:sz w:val="20"/>
          <w:szCs w:val="22"/>
        </w:rPr>
        <w:t xml:space="preserve"> </w:t>
      </w:r>
      <w:r w:rsidR="003B3DF0">
        <w:rPr>
          <w:rFonts w:asciiTheme="minorHAnsi" w:hAnsiTheme="minorHAnsi" w:cstheme="minorHAnsi"/>
          <w:sz w:val="20"/>
          <w:szCs w:val="22"/>
        </w:rPr>
        <w:t xml:space="preserve">täglich </w:t>
      </w:r>
    </w:p>
    <w:p w14:paraId="4D197256" w14:textId="77777777" w:rsidR="003B3DF0" w:rsidRDefault="0005028B" w:rsidP="003B3DF0">
      <w:pPr>
        <w:spacing w:before="120" w:after="120" w:line="276" w:lineRule="auto"/>
        <w:ind w:left="680"/>
        <w:rPr>
          <w:rFonts w:asciiTheme="minorHAnsi" w:hAnsiTheme="minorHAnsi" w:cstheme="minorHAnsi"/>
          <w:sz w:val="20"/>
          <w:szCs w:val="22"/>
        </w:rPr>
      </w:pPr>
      <w:sdt>
        <w:sdtPr>
          <w:rPr>
            <w:rFonts w:asciiTheme="minorHAnsi" w:hAnsiTheme="minorHAnsi" w:cstheme="minorHAnsi"/>
            <w:sz w:val="20"/>
            <w:szCs w:val="22"/>
          </w:rPr>
          <w:id w:val="-1405831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DF0" w:rsidRPr="00F05263">
            <w:rPr>
              <w:rFonts w:ascii="Segoe UI Symbol" w:eastAsia="MS Gothic" w:hAnsi="Segoe UI Symbol" w:cs="Segoe UI Symbol"/>
              <w:sz w:val="20"/>
              <w:szCs w:val="22"/>
            </w:rPr>
            <w:t>☐</w:t>
          </w:r>
        </w:sdtContent>
      </w:sdt>
      <w:r w:rsidR="003B3DF0" w:rsidRPr="00F05263">
        <w:rPr>
          <w:rFonts w:asciiTheme="minorHAnsi" w:hAnsiTheme="minorHAnsi" w:cstheme="minorHAnsi"/>
          <w:sz w:val="20"/>
          <w:szCs w:val="22"/>
        </w:rPr>
        <w:t xml:space="preserve"> </w:t>
      </w:r>
      <w:r w:rsidR="003B3DF0">
        <w:rPr>
          <w:rFonts w:asciiTheme="minorHAnsi" w:hAnsiTheme="minorHAnsi" w:cstheme="minorHAnsi"/>
          <w:sz w:val="20"/>
          <w:szCs w:val="22"/>
        </w:rPr>
        <w:t>wöchentlich</w:t>
      </w:r>
    </w:p>
    <w:p w14:paraId="644438C3" w14:textId="77777777" w:rsidR="003B3DF0" w:rsidRDefault="0005028B" w:rsidP="003B3DF0">
      <w:pPr>
        <w:spacing w:before="120" w:after="120" w:line="276" w:lineRule="auto"/>
        <w:ind w:left="680"/>
        <w:rPr>
          <w:rFonts w:asciiTheme="minorHAnsi" w:hAnsiTheme="minorHAnsi" w:cstheme="minorHAnsi"/>
          <w:sz w:val="20"/>
          <w:szCs w:val="22"/>
        </w:rPr>
      </w:pPr>
      <w:sdt>
        <w:sdtPr>
          <w:rPr>
            <w:rFonts w:asciiTheme="minorHAnsi" w:hAnsiTheme="minorHAnsi" w:cstheme="minorHAnsi"/>
            <w:sz w:val="20"/>
            <w:szCs w:val="22"/>
          </w:rPr>
          <w:id w:val="-1962875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DF0" w:rsidRPr="00F05263">
            <w:rPr>
              <w:rFonts w:ascii="Segoe UI Symbol" w:eastAsia="MS Gothic" w:hAnsi="Segoe UI Symbol" w:cs="Segoe UI Symbol"/>
              <w:sz w:val="20"/>
              <w:szCs w:val="22"/>
            </w:rPr>
            <w:t>☐</w:t>
          </w:r>
        </w:sdtContent>
      </w:sdt>
      <w:r w:rsidR="003B3DF0" w:rsidRPr="00F05263">
        <w:rPr>
          <w:rFonts w:asciiTheme="minorHAnsi" w:hAnsiTheme="minorHAnsi" w:cstheme="minorHAnsi"/>
          <w:sz w:val="20"/>
          <w:szCs w:val="22"/>
        </w:rPr>
        <w:t xml:space="preserve"> </w:t>
      </w:r>
      <w:r w:rsidR="003B3DF0">
        <w:rPr>
          <w:rFonts w:asciiTheme="minorHAnsi" w:hAnsiTheme="minorHAnsi" w:cstheme="minorHAnsi"/>
          <w:sz w:val="20"/>
          <w:szCs w:val="22"/>
        </w:rPr>
        <w:t>monatlich</w:t>
      </w:r>
    </w:p>
    <w:p w14:paraId="284283C8" w14:textId="77777777" w:rsidR="003B3DF0" w:rsidRDefault="0005028B" w:rsidP="003B3DF0">
      <w:pPr>
        <w:spacing w:before="120" w:after="120" w:line="276" w:lineRule="auto"/>
        <w:ind w:left="680"/>
        <w:rPr>
          <w:rFonts w:asciiTheme="minorHAnsi" w:hAnsiTheme="minorHAnsi" w:cstheme="minorHAnsi"/>
          <w:sz w:val="20"/>
          <w:szCs w:val="22"/>
        </w:rPr>
      </w:pPr>
      <w:sdt>
        <w:sdtPr>
          <w:rPr>
            <w:rFonts w:asciiTheme="minorHAnsi" w:hAnsiTheme="minorHAnsi" w:cstheme="minorHAnsi"/>
            <w:sz w:val="20"/>
            <w:szCs w:val="22"/>
          </w:rPr>
          <w:id w:val="-1959713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DF0" w:rsidRPr="00F05263">
            <w:rPr>
              <w:rFonts w:ascii="Segoe UI Symbol" w:eastAsia="MS Gothic" w:hAnsi="Segoe UI Symbol" w:cs="Segoe UI Symbol"/>
              <w:sz w:val="20"/>
              <w:szCs w:val="22"/>
            </w:rPr>
            <w:t>☐</w:t>
          </w:r>
        </w:sdtContent>
      </w:sdt>
      <w:r w:rsidR="003B3DF0" w:rsidRPr="00F05263">
        <w:rPr>
          <w:rFonts w:asciiTheme="minorHAnsi" w:hAnsiTheme="minorHAnsi" w:cstheme="minorHAnsi"/>
          <w:sz w:val="20"/>
          <w:szCs w:val="22"/>
        </w:rPr>
        <w:t xml:space="preserve"> </w:t>
      </w:r>
      <w:r w:rsidR="003B3DF0">
        <w:rPr>
          <w:rFonts w:asciiTheme="minorHAnsi" w:hAnsiTheme="minorHAnsi" w:cstheme="minorHAnsi"/>
          <w:sz w:val="20"/>
          <w:szCs w:val="22"/>
        </w:rPr>
        <w:t>gelegentlich</w:t>
      </w:r>
      <w:r w:rsidR="003B3DF0" w:rsidRPr="00F05263" w:rsidDel="009C1BAE">
        <w:rPr>
          <w:rFonts w:asciiTheme="minorHAnsi" w:hAnsiTheme="minorHAnsi" w:cstheme="minorHAnsi"/>
          <w:sz w:val="20"/>
          <w:szCs w:val="22"/>
        </w:rPr>
        <w:t xml:space="preserve"> </w:t>
      </w:r>
    </w:p>
    <w:p w14:paraId="1AC65B90" w14:textId="77777777" w:rsidR="003B3DF0" w:rsidRPr="00F05263" w:rsidRDefault="0005028B" w:rsidP="003B3DF0">
      <w:pPr>
        <w:spacing w:before="120" w:after="120" w:line="276" w:lineRule="auto"/>
        <w:ind w:left="680"/>
        <w:rPr>
          <w:rFonts w:asciiTheme="minorHAnsi" w:hAnsiTheme="minorHAnsi" w:cstheme="minorHAnsi"/>
          <w:sz w:val="20"/>
          <w:szCs w:val="22"/>
        </w:rPr>
      </w:pPr>
      <w:sdt>
        <w:sdtPr>
          <w:rPr>
            <w:rFonts w:asciiTheme="minorHAnsi" w:hAnsiTheme="minorHAnsi" w:cstheme="minorHAnsi"/>
            <w:sz w:val="20"/>
            <w:szCs w:val="22"/>
          </w:rPr>
          <w:id w:val="-129255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DF0" w:rsidRPr="00F05263">
            <w:rPr>
              <w:rFonts w:ascii="Segoe UI Symbol" w:eastAsia="MS Gothic" w:hAnsi="Segoe UI Symbol" w:cs="Segoe UI Symbol"/>
              <w:sz w:val="20"/>
              <w:szCs w:val="22"/>
            </w:rPr>
            <w:t>☐</w:t>
          </w:r>
        </w:sdtContent>
      </w:sdt>
      <w:r w:rsidR="003B3DF0" w:rsidRPr="00F05263">
        <w:rPr>
          <w:rFonts w:asciiTheme="minorHAnsi" w:hAnsiTheme="minorHAnsi" w:cstheme="minorHAnsi"/>
          <w:sz w:val="20"/>
          <w:szCs w:val="22"/>
        </w:rPr>
        <w:t xml:space="preserve"> </w:t>
      </w:r>
      <w:r w:rsidR="003B3DF0">
        <w:rPr>
          <w:rFonts w:asciiTheme="minorHAnsi" w:hAnsiTheme="minorHAnsi" w:cstheme="minorHAnsi"/>
          <w:sz w:val="20"/>
          <w:szCs w:val="22"/>
        </w:rPr>
        <w:t>Andere</w:t>
      </w:r>
      <w:r w:rsidR="003B3DF0" w:rsidRPr="00F05263">
        <w:rPr>
          <w:rFonts w:asciiTheme="minorHAnsi" w:hAnsiTheme="minorHAnsi" w:cstheme="minorHAnsi"/>
          <w:sz w:val="20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2"/>
          </w:rPr>
          <w:id w:val="-1265307798"/>
          <w:placeholder>
            <w:docPart w:val="DFC787BCD635497182033D6B2BBAEB05"/>
          </w:placeholder>
          <w:showingPlcHdr/>
        </w:sdtPr>
        <w:sdtEndPr/>
        <w:sdtContent>
          <w:r w:rsidR="003B3DF0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Text ein</w:t>
          </w:r>
          <w:r w:rsidR="003B3DF0" w:rsidRPr="00BE3876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geben</w:t>
          </w:r>
          <w:r w:rsidR="003B3DF0" w:rsidRPr="00F05263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.</w:t>
          </w:r>
        </w:sdtContent>
      </w:sdt>
    </w:p>
    <w:p w14:paraId="46B356DD" w14:textId="6CFF0D88" w:rsidR="003B3DF0" w:rsidRDefault="003B3DF0" w:rsidP="003B3DF0">
      <w:pPr>
        <w:pStyle w:val="berschrift2"/>
        <w:spacing w:before="360" w:line="276" w:lineRule="auto"/>
        <w:ind w:left="567" w:hanging="567"/>
      </w:pPr>
      <w:r>
        <w:lastRenderedPageBreak/>
        <w:t xml:space="preserve">Darstellung der Abläufe und Prozesse, wie die Personendaten bearbeitet werden </w:t>
      </w:r>
    </w:p>
    <w:p w14:paraId="691834EC" w14:textId="77777777" w:rsidR="003B3DF0" w:rsidRDefault="0005028B" w:rsidP="003B3DF0">
      <w:pPr>
        <w:spacing w:line="276" w:lineRule="auto"/>
      </w:pPr>
      <w:sdt>
        <w:sdtPr>
          <w:rPr>
            <w:rFonts w:asciiTheme="minorHAnsi" w:hAnsiTheme="minorHAnsi" w:cstheme="minorHAnsi"/>
            <w:sz w:val="20"/>
            <w:szCs w:val="22"/>
          </w:rPr>
          <w:id w:val="-967816745"/>
          <w:placeholder>
            <w:docPart w:val="D5DD714775F04EE1A3EFA036F5DA4F40"/>
          </w:placeholder>
          <w:showingPlcHdr/>
        </w:sdtPr>
        <w:sdtEndPr/>
        <w:sdtContent>
          <w:r w:rsidR="003B3DF0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Text ein</w:t>
          </w:r>
          <w:r w:rsidR="003B3DF0" w:rsidRPr="00BE3876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geben</w:t>
          </w:r>
          <w:r w:rsidR="003B3DF0" w:rsidRPr="00F05263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.</w:t>
          </w:r>
        </w:sdtContent>
      </w:sdt>
    </w:p>
    <w:p w14:paraId="60B33D5D" w14:textId="77777777" w:rsidR="003B3DF0" w:rsidRDefault="003B3DF0" w:rsidP="003B3DF0">
      <w:pPr>
        <w:pStyle w:val="berschrift2"/>
        <w:spacing w:before="360" w:line="276" w:lineRule="auto"/>
        <w:ind w:left="567" w:hanging="567"/>
      </w:pPr>
      <w:r>
        <w:t>Umstände (Möglichkeit der Person, sich der Bearbeitung zu entziehen, automatisierte Bearbeitung, Transparenz für die betroffene Person gewährleisten)</w:t>
      </w:r>
    </w:p>
    <w:p w14:paraId="57460DBF" w14:textId="77777777" w:rsidR="003B3DF0" w:rsidRDefault="0005028B" w:rsidP="003B3DF0">
      <w:pPr>
        <w:spacing w:line="276" w:lineRule="auto"/>
      </w:pPr>
      <w:sdt>
        <w:sdtPr>
          <w:rPr>
            <w:rFonts w:asciiTheme="minorHAnsi" w:hAnsiTheme="minorHAnsi" w:cstheme="minorHAnsi"/>
            <w:sz w:val="20"/>
            <w:szCs w:val="22"/>
          </w:rPr>
          <w:id w:val="663203421"/>
          <w:placeholder>
            <w:docPart w:val="D73C47DD2A544BA0B5E6D29E1F6F220D"/>
          </w:placeholder>
          <w:showingPlcHdr/>
        </w:sdtPr>
        <w:sdtEndPr/>
        <w:sdtContent>
          <w:r w:rsidR="003B3DF0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Text ein</w:t>
          </w:r>
          <w:r w:rsidR="003B3DF0" w:rsidRPr="00BE3876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geben</w:t>
          </w:r>
          <w:r w:rsidR="003B3DF0" w:rsidRPr="00F05263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.</w:t>
          </w:r>
        </w:sdtContent>
      </w:sdt>
    </w:p>
    <w:p w14:paraId="358A46FB" w14:textId="051B2359" w:rsidR="003B3DF0" w:rsidRDefault="006B7E1B" w:rsidP="003B3DF0">
      <w:pPr>
        <w:pStyle w:val="berschrift2"/>
        <w:spacing w:before="360" w:line="276" w:lineRule="auto"/>
        <w:ind w:left="567" w:hanging="567"/>
      </w:pPr>
      <w:r>
        <w:t>Empfänger der Personend</w:t>
      </w:r>
      <w:r w:rsidR="003B3DF0">
        <w:t>aten (für jede Art der bearbeiteten Personendaten, vgl. Ziff. 2.4, konkreten Empfänger angeben)</w:t>
      </w:r>
    </w:p>
    <w:p w14:paraId="14D1E8EC" w14:textId="77777777" w:rsidR="003B3DF0" w:rsidRDefault="0005028B" w:rsidP="003B3DF0">
      <w:pPr>
        <w:spacing w:line="276" w:lineRule="auto"/>
      </w:pPr>
      <w:sdt>
        <w:sdtPr>
          <w:rPr>
            <w:rFonts w:asciiTheme="minorHAnsi" w:hAnsiTheme="minorHAnsi" w:cstheme="minorHAnsi"/>
            <w:sz w:val="20"/>
            <w:szCs w:val="22"/>
          </w:rPr>
          <w:id w:val="1946116608"/>
          <w:placeholder>
            <w:docPart w:val="DE2423965E6C43828A980618EF5690F0"/>
          </w:placeholder>
          <w:showingPlcHdr/>
        </w:sdtPr>
        <w:sdtEndPr/>
        <w:sdtContent>
          <w:r w:rsidR="003B3DF0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Text ein</w:t>
          </w:r>
          <w:r w:rsidR="003B3DF0" w:rsidRPr="00BE3876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geben</w:t>
          </w:r>
          <w:r w:rsidR="003B3DF0" w:rsidRPr="00F05263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.</w:t>
          </w:r>
        </w:sdtContent>
      </w:sdt>
    </w:p>
    <w:p w14:paraId="53E16220" w14:textId="3B8AAAE8" w:rsidR="003B3DF0" w:rsidRDefault="003B3DF0" w:rsidP="003B3DF0">
      <w:pPr>
        <w:pStyle w:val="berschrift2"/>
        <w:spacing w:before="360" w:line="276" w:lineRule="auto"/>
      </w:pPr>
      <w:r>
        <w:t>Aufbewahrungsdauer der Personendaten</w:t>
      </w:r>
    </w:p>
    <w:p w14:paraId="087E4EE7" w14:textId="77777777" w:rsidR="003B3DF0" w:rsidRDefault="0005028B" w:rsidP="003B3DF0">
      <w:pPr>
        <w:spacing w:line="276" w:lineRule="auto"/>
      </w:pPr>
      <w:sdt>
        <w:sdtPr>
          <w:rPr>
            <w:rFonts w:asciiTheme="minorHAnsi" w:hAnsiTheme="minorHAnsi" w:cstheme="minorHAnsi"/>
            <w:sz w:val="20"/>
            <w:szCs w:val="22"/>
          </w:rPr>
          <w:id w:val="1368103013"/>
          <w:placeholder>
            <w:docPart w:val="5E1718A6BF864786A36EBE57F5DF72B3"/>
          </w:placeholder>
          <w:showingPlcHdr/>
        </w:sdtPr>
        <w:sdtEndPr/>
        <w:sdtContent>
          <w:r w:rsidR="003B3DF0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Text ein</w:t>
          </w:r>
          <w:r w:rsidR="003B3DF0" w:rsidRPr="00BE3876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geben</w:t>
          </w:r>
          <w:r w:rsidR="003B3DF0" w:rsidRPr="00F05263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.</w:t>
          </w:r>
        </w:sdtContent>
      </w:sdt>
    </w:p>
    <w:p w14:paraId="70A5AF42" w14:textId="2C3F6B12" w:rsidR="003B3DF0" w:rsidRDefault="003B3DF0" w:rsidP="003B3DF0">
      <w:pPr>
        <w:pStyle w:val="berschrift2"/>
        <w:spacing w:before="360" w:line="276" w:lineRule="auto"/>
      </w:pPr>
      <w:r>
        <w:t>Im Fall einer Auftragsdatenbearbeitung: Angabe der Auftragsdatenbearbeiter</w:t>
      </w:r>
    </w:p>
    <w:p w14:paraId="1F4171C9" w14:textId="77777777" w:rsidR="003B3DF0" w:rsidRDefault="0005028B" w:rsidP="003B3DF0">
      <w:pPr>
        <w:spacing w:line="276" w:lineRule="auto"/>
      </w:pPr>
      <w:sdt>
        <w:sdtPr>
          <w:rPr>
            <w:rFonts w:asciiTheme="minorHAnsi" w:hAnsiTheme="minorHAnsi" w:cstheme="minorHAnsi"/>
            <w:sz w:val="20"/>
            <w:szCs w:val="22"/>
          </w:rPr>
          <w:id w:val="-492487908"/>
          <w:placeholder>
            <w:docPart w:val="A4873C4321F147B39B1028A86EBDDB68"/>
          </w:placeholder>
          <w:showingPlcHdr/>
        </w:sdtPr>
        <w:sdtEndPr/>
        <w:sdtContent>
          <w:r w:rsidR="003B3DF0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Text ein</w:t>
          </w:r>
          <w:r w:rsidR="003B3DF0" w:rsidRPr="00BE3876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geben</w:t>
          </w:r>
          <w:r w:rsidR="003B3DF0" w:rsidRPr="00F05263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.</w:t>
          </w:r>
        </w:sdtContent>
      </w:sdt>
    </w:p>
    <w:p w14:paraId="2CB6FAC5" w14:textId="4BC7A848" w:rsidR="003B3DF0" w:rsidRDefault="003B3DF0" w:rsidP="003B3DF0">
      <w:pPr>
        <w:pStyle w:val="berschrift2"/>
        <w:spacing w:before="360" w:line="276" w:lineRule="auto"/>
        <w:ind w:left="567" w:hanging="567"/>
      </w:pPr>
      <w:r>
        <w:t>Im Fall einer Unterauftragsdatenbearbeitung: Angabe der Unterauftragsdatenbearbeiter</w:t>
      </w:r>
    </w:p>
    <w:p w14:paraId="02BF2DBD" w14:textId="77777777" w:rsidR="003B3DF0" w:rsidRDefault="0005028B" w:rsidP="003B3DF0">
      <w:pPr>
        <w:spacing w:line="276" w:lineRule="auto"/>
      </w:pPr>
      <w:sdt>
        <w:sdtPr>
          <w:rPr>
            <w:rFonts w:asciiTheme="minorHAnsi" w:hAnsiTheme="minorHAnsi" w:cstheme="minorHAnsi"/>
            <w:sz w:val="20"/>
            <w:szCs w:val="22"/>
          </w:rPr>
          <w:id w:val="1922064934"/>
          <w:placeholder>
            <w:docPart w:val="4637EB9001B14347BB6631B045845AF3"/>
          </w:placeholder>
          <w:showingPlcHdr/>
        </w:sdtPr>
        <w:sdtEndPr/>
        <w:sdtContent>
          <w:r w:rsidR="003B3DF0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Text ein</w:t>
          </w:r>
          <w:r w:rsidR="003B3DF0" w:rsidRPr="00BE3876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geben</w:t>
          </w:r>
          <w:r w:rsidR="003B3DF0" w:rsidRPr="00F05263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.</w:t>
          </w:r>
        </w:sdtContent>
      </w:sdt>
    </w:p>
    <w:p w14:paraId="7B4A5AC9" w14:textId="77777777" w:rsidR="003B3DF0" w:rsidRDefault="003B3DF0" w:rsidP="003B3DF0">
      <w:pPr>
        <w:pStyle w:val="berschrift2"/>
        <w:spacing w:before="360" w:line="276" w:lineRule="auto"/>
        <w:ind w:left="567" w:hanging="567"/>
      </w:pPr>
      <w:r>
        <w:t>Nachweis der Rechtsgrundlage, evtl. Angaben zu Gesetzgebungsprojekten oder weitere rechtliche Aspekte (falls nicht in einer Rechtsgrundlagenanalyse</w:t>
      </w:r>
      <w:r>
        <w:rPr>
          <w:rStyle w:val="Funotenzeichen"/>
        </w:rPr>
        <w:footnoteReference w:id="2"/>
      </w:r>
      <w:r>
        <w:t xml:space="preserve"> behandelt)</w:t>
      </w:r>
    </w:p>
    <w:p w14:paraId="6E89DAE3" w14:textId="77777777" w:rsidR="003B3DF0" w:rsidRDefault="0005028B" w:rsidP="003B3DF0">
      <w:pPr>
        <w:spacing w:line="276" w:lineRule="auto"/>
      </w:pPr>
      <w:sdt>
        <w:sdtPr>
          <w:rPr>
            <w:rFonts w:asciiTheme="minorHAnsi" w:hAnsiTheme="minorHAnsi" w:cstheme="minorHAnsi"/>
            <w:sz w:val="20"/>
            <w:szCs w:val="22"/>
          </w:rPr>
          <w:id w:val="114411512"/>
          <w:placeholder>
            <w:docPart w:val="99CA4BE5451C419FBF1825A9120B6419"/>
          </w:placeholder>
          <w:showingPlcHdr/>
        </w:sdtPr>
        <w:sdtEndPr/>
        <w:sdtContent>
          <w:r w:rsidR="003B3DF0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Text ein</w:t>
          </w:r>
          <w:r w:rsidR="003B3DF0" w:rsidRPr="00BE3876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geben</w:t>
          </w:r>
          <w:r w:rsidR="003B3DF0" w:rsidRPr="00F05263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.</w:t>
          </w:r>
        </w:sdtContent>
      </w:sdt>
    </w:p>
    <w:p w14:paraId="399F2FC6" w14:textId="77777777" w:rsidR="003B3DF0" w:rsidRDefault="003B3DF0" w:rsidP="003B3DF0">
      <w:pPr>
        <w:pStyle w:val="berschrift2"/>
        <w:spacing w:before="360" w:line="276" w:lineRule="auto"/>
        <w:ind w:left="567" w:hanging="567"/>
      </w:pPr>
      <w:r>
        <w:t>Darstellung der Verhältnismässigkeit in Bezug auf den Zweck: Geeignetheit, Erforderlichkeit, Notwendigkeit</w:t>
      </w:r>
    </w:p>
    <w:p w14:paraId="2AF89BC4" w14:textId="77777777" w:rsidR="003B3DF0" w:rsidRDefault="0005028B" w:rsidP="003B3DF0">
      <w:pPr>
        <w:spacing w:line="276" w:lineRule="auto"/>
      </w:pPr>
      <w:sdt>
        <w:sdtPr>
          <w:rPr>
            <w:rFonts w:asciiTheme="minorHAnsi" w:hAnsiTheme="minorHAnsi" w:cstheme="minorHAnsi"/>
            <w:sz w:val="20"/>
            <w:szCs w:val="22"/>
          </w:rPr>
          <w:id w:val="-1293282770"/>
          <w:placeholder>
            <w:docPart w:val="24149336B1DF447896BD072E3A52BF79"/>
          </w:placeholder>
          <w:showingPlcHdr/>
        </w:sdtPr>
        <w:sdtEndPr/>
        <w:sdtContent>
          <w:r w:rsidR="003B3DF0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Text ein</w:t>
          </w:r>
          <w:r w:rsidR="003B3DF0" w:rsidRPr="00BE3876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geben</w:t>
          </w:r>
          <w:r w:rsidR="003B3DF0" w:rsidRPr="00F05263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.</w:t>
          </w:r>
        </w:sdtContent>
      </w:sdt>
    </w:p>
    <w:p w14:paraId="1E7C8A11" w14:textId="77777777" w:rsidR="003B3DF0" w:rsidRPr="005B135F" w:rsidRDefault="003B3DF0" w:rsidP="003B3DF0">
      <w:pPr>
        <w:pStyle w:val="berschrift2"/>
        <w:spacing w:before="360" w:line="276" w:lineRule="auto"/>
        <w:ind w:left="567" w:hanging="567"/>
      </w:pPr>
      <w:r>
        <w:t>V</w:t>
      </w:r>
      <w:r w:rsidRPr="005B135F">
        <w:t>erwendete Technologie bzw. eingesetzte Technik (Daten und ihre Formate, Verschlüsselungsmethoden, verwendete IT-Systeme und deren Schnittstellen, Zugriffsberechtigungen sowie beteiligte Personen)</w:t>
      </w:r>
    </w:p>
    <w:p w14:paraId="2AC97C2E" w14:textId="77777777" w:rsidR="003B3DF0" w:rsidRDefault="0005028B" w:rsidP="003B3DF0">
      <w:pPr>
        <w:spacing w:line="276" w:lineRule="auto"/>
      </w:pPr>
      <w:sdt>
        <w:sdtPr>
          <w:rPr>
            <w:rFonts w:asciiTheme="minorHAnsi" w:hAnsiTheme="minorHAnsi" w:cstheme="minorHAnsi"/>
            <w:sz w:val="20"/>
            <w:szCs w:val="22"/>
          </w:rPr>
          <w:id w:val="1051809341"/>
          <w:placeholder>
            <w:docPart w:val="E99FC85DB7164CA480FBEB73F1A9D699"/>
          </w:placeholder>
          <w:showingPlcHdr/>
        </w:sdtPr>
        <w:sdtEndPr/>
        <w:sdtContent>
          <w:r w:rsidR="003B3DF0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Text ein</w:t>
          </w:r>
          <w:r w:rsidR="003B3DF0" w:rsidRPr="00BE3876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geben</w:t>
          </w:r>
          <w:r w:rsidR="003B3DF0" w:rsidRPr="00F05263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.</w:t>
          </w:r>
        </w:sdtContent>
      </w:sdt>
    </w:p>
    <w:p w14:paraId="0EADA790" w14:textId="77777777" w:rsidR="003B3DF0" w:rsidRPr="00656E8A" w:rsidRDefault="003B3DF0" w:rsidP="003B3DF0">
      <w:pPr>
        <w:pStyle w:val="berschrift1"/>
        <w:tabs>
          <w:tab w:val="clear" w:pos="907"/>
        </w:tabs>
        <w:spacing w:before="360" w:line="276" w:lineRule="auto"/>
        <w:ind w:left="567" w:hanging="567"/>
      </w:pPr>
      <w:r>
        <w:t>Darstellung des Risikos bzw. der Risiken</w:t>
      </w:r>
    </w:p>
    <w:p w14:paraId="3701F14A" w14:textId="77777777" w:rsidR="003B3DF0" w:rsidRDefault="003B3DF0" w:rsidP="003B3DF0">
      <w:pPr>
        <w:pStyle w:val="berschrift2"/>
        <w:spacing w:before="360" w:line="276" w:lineRule="auto"/>
        <w:ind w:left="567" w:hanging="567"/>
      </w:pPr>
      <w:r>
        <w:t xml:space="preserve">Aufzählung aller </w:t>
      </w:r>
      <w:r w:rsidRPr="00A1612D">
        <w:t>Risiken</w:t>
      </w:r>
      <w:r>
        <w:t>, welche die Grundrechte (konkret die informationelle Selbstbestimmung) einer betroffenen Person einschränken</w:t>
      </w:r>
    </w:p>
    <w:p w14:paraId="609283A4" w14:textId="77777777" w:rsidR="003B3DF0" w:rsidRDefault="0005028B" w:rsidP="003B3DF0">
      <w:pPr>
        <w:spacing w:line="276" w:lineRule="auto"/>
      </w:pPr>
      <w:sdt>
        <w:sdtPr>
          <w:rPr>
            <w:rFonts w:asciiTheme="minorHAnsi" w:hAnsiTheme="minorHAnsi" w:cstheme="minorHAnsi"/>
            <w:sz w:val="20"/>
            <w:szCs w:val="22"/>
          </w:rPr>
          <w:id w:val="305200422"/>
          <w:placeholder>
            <w:docPart w:val="1DBEE9232EA442019E3DF4BA395168A3"/>
          </w:placeholder>
          <w:showingPlcHdr/>
        </w:sdtPr>
        <w:sdtEndPr/>
        <w:sdtContent>
          <w:r w:rsidR="003B3DF0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Text ein</w:t>
          </w:r>
          <w:r w:rsidR="003B3DF0" w:rsidRPr="00BE3876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geben</w:t>
          </w:r>
          <w:r w:rsidR="003B3DF0" w:rsidRPr="00F05263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.</w:t>
          </w:r>
        </w:sdtContent>
      </w:sdt>
    </w:p>
    <w:p w14:paraId="6FD109A9" w14:textId="77777777" w:rsidR="003B3DF0" w:rsidRDefault="003B3DF0" w:rsidP="003B3DF0">
      <w:pPr>
        <w:pStyle w:val="berschrift2"/>
        <w:spacing w:before="360" w:line="276" w:lineRule="auto"/>
      </w:pPr>
      <w:r>
        <w:t>Risikoanalyse hinsichtlich Wahrscheinlichkeit und Schwere (Risikomatrix)</w:t>
      </w:r>
    </w:p>
    <w:p w14:paraId="416C857E" w14:textId="77777777" w:rsidR="003B3DF0" w:rsidRDefault="0005028B" w:rsidP="003B3DF0">
      <w:pPr>
        <w:spacing w:line="276" w:lineRule="auto"/>
      </w:pPr>
      <w:sdt>
        <w:sdtPr>
          <w:rPr>
            <w:rFonts w:asciiTheme="minorHAnsi" w:hAnsiTheme="minorHAnsi" w:cstheme="minorHAnsi"/>
            <w:sz w:val="20"/>
            <w:szCs w:val="22"/>
          </w:rPr>
          <w:id w:val="-1280485867"/>
          <w:placeholder>
            <w:docPart w:val="789CBA05F4974138A1E4D1576C0668C8"/>
          </w:placeholder>
          <w:showingPlcHdr/>
        </w:sdtPr>
        <w:sdtEndPr/>
        <w:sdtContent>
          <w:r w:rsidR="003B3DF0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Text ein</w:t>
          </w:r>
          <w:r w:rsidR="003B3DF0" w:rsidRPr="00BE3876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geben</w:t>
          </w:r>
          <w:r w:rsidR="003B3DF0" w:rsidRPr="00F05263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.</w:t>
          </w:r>
        </w:sdtContent>
      </w:sdt>
    </w:p>
    <w:p w14:paraId="7B49F83B" w14:textId="77777777" w:rsidR="003B3DF0" w:rsidRPr="00656E8A" w:rsidRDefault="003B3DF0" w:rsidP="003B3DF0">
      <w:pPr>
        <w:pStyle w:val="berschrift1"/>
        <w:tabs>
          <w:tab w:val="clear" w:pos="907"/>
        </w:tabs>
        <w:spacing w:before="360" w:line="276" w:lineRule="auto"/>
      </w:pPr>
      <w:r w:rsidRPr="00656E8A">
        <w:lastRenderedPageBreak/>
        <w:t>Massnahmen</w:t>
      </w:r>
      <w:r>
        <w:t xml:space="preserve"> (in Bezug auf die dargelegten Risiken gemäss Ziff. 3)</w:t>
      </w:r>
    </w:p>
    <w:p w14:paraId="5FC4D7E2" w14:textId="09D67A60" w:rsidR="003B3DF0" w:rsidRDefault="003B3DF0" w:rsidP="003B3DF0">
      <w:pPr>
        <w:pStyle w:val="berschrift2"/>
        <w:spacing w:before="360" w:line="276" w:lineRule="auto"/>
        <w:ind w:left="567" w:hanging="567"/>
      </w:pPr>
      <w:r>
        <w:t>Bereits ergriffe</w:t>
      </w:r>
      <w:r w:rsidR="006B7E1B">
        <w:t>ne</w:t>
      </w:r>
      <w:r>
        <w:t xml:space="preserve"> Massnahmen (</w:t>
      </w:r>
      <w:r w:rsidR="006B7E1B">
        <w:t xml:space="preserve">bitte </w:t>
      </w:r>
      <w:r>
        <w:t>alle Massnahmen aufzählen, welche bereits implementiert wurden, um die Risiken in Ziff. 3.1. zu minimieren)</w:t>
      </w:r>
    </w:p>
    <w:p w14:paraId="1D9ADB09" w14:textId="77777777" w:rsidR="003B3DF0" w:rsidRDefault="0005028B" w:rsidP="003B3DF0">
      <w:pPr>
        <w:spacing w:line="276" w:lineRule="auto"/>
      </w:pPr>
      <w:sdt>
        <w:sdtPr>
          <w:rPr>
            <w:rFonts w:asciiTheme="minorHAnsi" w:hAnsiTheme="minorHAnsi" w:cstheme="minorHAnsi"/>
            <w:sz w:val="20"/>
            <w:szCs w:val="22"/>
          </w:rPr>
          <w:id w:val="423845202"/>
          <w:placeholder>
            <w:docPart w:val="C7F3AFA7708747A18B3A4C54CF3A3AA1"/>
          </w:placeholder>
          <w:showingPlcHdr/>
        </w:sdtPr>
        <w:sdtEndPr/>
        <w:sdtContent>
          <w:r w:rsidR="003B3DF0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Text ein</w:t>
          </w:r>
          <w:r w:rsidR="003B3DF0" w:rsidRPr="00BE3876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geben</w:t>
          </w:r>
          <w:r w:rsidR="003B3DF0" w:rsidRPr="00F05263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.</w:t>
          </w:r>
        </w:sdtContent>
      </w:sdt>
    </w:p>
    <w:p w14:paraId="58D1AB41" w14:textId="580F8303" w:rsidR="003B3DF0" w:rsidRDefault="003B3DF0" w:rsidP="00756051">
      <w:pPr>
        <w:pStyle w:val="berschrift2"/>
        <w:spacing w:before="360" w:line="276" w:lineRule="auto"/>
        <w:ind w:left="567" w:hanging="567"/>
      </w:pPr>
      <w:r>
        <w:t>Geplante Massnahmen (</w:t>
      </w:r>
      <w:r w:rsidR="006B7E1B">
        <w:t xml:space="preserve">bitte </w:t>
      </w:r>
      <w:r>
        <w:t>alle Massnahmen aufzählen, welche noch geplant sind und wann diese implementiert werden sollen)</w:t>
      </w:r>
    </w:p>
    <w:p w14:paraId="7EA3C549" w14:textId="77777777" w:rsidR="003B3DF0" w:rsidRDefault="0005028B" w:rsidP="003B3DF0">
      <w:pPr>
        <w:spacing w:line="276" w:lineRule="auto"/>
      </w:pPr>
      <w:sdt>
        <w:sdtPr>
          <w:rPr>
            <w:rFonts w:asciiTheme="minorHAnsi" w:hAnsiTheme="minorHAnsi" w:cstheme="minorHAnsi"/>
            <w:sz w:val="20"/>
            <w:szCs w:val="22"/>
          </w:rPr>
          <w:id w:val="331109743"/>
          <w:placeholder>
            <w:docPart w:val="A32118222E5D431590E09276A2132B59"/>
          </w:placeholder>
          <w:showingPlcHdr/>
        </w:sdtPr>
        <w:sdtEndPr/>
        <w:sdtContent>
          <w:r w:rsidR="003B3DF0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Text ein</w:t>
          </w:r>
          <w:r w:rsidR="003B3DF0" w:rsidRPr="00BE3876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geben</w:t>
          </w:r>
          <w:r w:rsidR="003B3DF0" w:rsidRPr="00F05263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.</w:t>
          </w:r>
        </w:sdtContent>
      </w:sdt>
    </w:p>
    <w:p w14:paraId="6BD47834" w14:textId="77777777" w:rsidR="003B3DF0" w:rsidRPr="003A6B9A" w:rsidRDefault="003B3DF0" w:rsidP="003B3DF0">
      <w:pPr>
        <w:pStyle w:val="berschrift1"/>
        <w:tabs>
          <w:tab w:val="clear" w:pos="907"/>
        </w:tabs>
        <w:spacing w:before="360" w:line="276" w:lineRule="auto"/>
      </w:pPr>
      <w:r w:rsidRPr="003A6B9A">
        <w:t xml:space="preserve">Bewertung </w:t>
      </w:r>
      <w:r>
        <w:t>der verbleibenden Restrisiken</w:t>
      </w:r>
    </w:p>
    <w:p w14:paraId="5114584D" w14:textId="77777777" w:rsidR="003B3DF0" w:rsidRDefault="0005028B" w:rsidP="003B3DF0">
      <w:pPr>
        <w:spacing w:line="276" w:lineRule="auto"/>
      </w:pPr>
      <w:sdt>
        <w:sdtPr>
          <w:rPr>
            <w:rFonts w:asciiTheme="minorHAnsi" w:hAnsiTheme="minorHAnsi" w:cstheme="minorHAnsi"/>
            <w:sz w:val="20"/>
            <w:szCs w:val="22"/>
          </w:rPr>
          <w:id w:val="1183092513"/>
          <w:placeholder>
            <w:docPart w:val="13ABDC326FF84F01A4F664D8E0F8864F"/>
          </w:placeholder>
          <w:showingPlcHdr/>
        </w:sdtPr>
        <w:sdtEndPr/>
        <w:sdtContent>
          <w:r w:rsidR="003B3DF0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Text ein</w:t>
          </w:r>
          <w:r w:rsidR="003B3DF0" w:rsidRPr="00BE3876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geben</w:t>
          </w:r>
          <w:r w:rsidR="003B3DF0" w:rsidRPr="00F05263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.</w:t>
          </w:r>
        </w:sdtContent>
      </w:sdt>
    </w:p>
    <w:p w14:paraId="148C7417" w14:textId="77777777" w:rsidR="003B3DF0" w:rsidRPr="00656E8A" w:rsidRDefault="003B3DF0" w:rsidP="003B3DF0">
      <w:pPr>
        <w:pStyle w:val="berschrift1"/>
        <w:tabs>
          <w:tab w:val="clear" w:pos="907"/>
        </w:tabs>
        <w:spacing w:before="360" w:line="276" w:lineRule="auto"/>
      </w:pPr>
      <w:r>
        <w:t xml:space="preserve">Allenfalls zusätzlich zu erstellende </w:t>
      </w:r>
      <w:r w:rsidRPr="00656E8A">
        <w:t>Unterlagen</w:t>
      </w:r>
      <w:r>
        <w:rPr>
          <w:rStyle w:val="Funotenzeichen"/>
          <w:b w:val="0"/>
        </w:rPr>
        <w:footnoteReference w:id="3"/>
      </w:r>
    </w:p>
    <w:p w14:paraId="6B4E6255" w14:textId="77777777" w:rsidR="003B3DF0" w:rsidRPr="003B3DF0" w:rsidRDefault="003B3DF0" w:rsidP="003B3DF0">
      <w:pPr>
        <w:pStyle w:val="Aufzhlung1"/>
      </w:pPr>
      <w:r w:rsidRPr="003B3DF0">
        <w:t>Rechtsgrundlagenanalyse</w:t>
      </w:r>
      <w:r w:rsidRPr="003B3DF0">
        <w:rPr>
          <w:rStyle w:val="Funotenzeichen"/>
          <w:vertAlign w:val="baseline"/>
        </w:rPr>
        <w:footnoteReference w:id="4"/>
      </w:r>
    </w:p>
    <w:p w14:paraId="391F37C3" w14:textId="77777777" w:rsidR="003B3DF0" w:rsidRPr="003B3DF0" w:rsidRDefault="003B3DF0" w:rsidP="003B3DF0">
      <w:pPr>
        <w:pStyle w:val="Aufzhlung1"/>
      </w:pPr>
      <w:r w:rsidRPr="003B3DF0">
        <w:t>Bei Auftrags-</w:t>
      </w:r>
      <w:r w:rsidRPr="005B1087">
        <w:rPr>
          <w:rStyle w:val="Funotenzeichen"/>
        </w:rPr>
        <w:footnoteReference w:id="5"/>
      </w:r>
      <w:r w:rsidRPr="005B1087">
        <w:rPr>
          <w:vertAlign w:val="superscript"/>
        </w:rPr>
        <w:t xml:space="preserve"> </w:t>
      </w:r>
      <w:r w:rsidRPr="003B3DF0">
        <w:t>bzw. Unterauftragsdatenbearbeitung: Vereinbarung(en)</w:t>
      </w:r>
    </w:p>
    <w:p w14:paraId="7DAB086E" w14:textId="77777777" w:rsidR="003B3DF0" w:rsidRPr="003B3DF0" w:rsidRDefault="003B3DF0" w:rsidP="003B3DF0">
      <w:pPr>
        <w:pStyle w:val="Aufzhlung1"/>
      </w:pPr>
      <w:r w:rsidRPr="003B3DF0">
        <w:t>Schutzbedarfsanalyse inkl. Klassifizierung</w:t>
      </w:r>
    </w:p>
    <w:p w14:paraId="256F66F0" w14:textId="77777777" w:rsidR="003B3DF0" w:rsidRPr="003B3DF0" w:rsidRDefault="003B3DF0" w:rsidP="003B3DF0">
      <w:pPr>
        <w:pStyle w:val="Aufzhlung1"/>
      </w:pPr>
      <w:r w:rsidRPr="003B3DF0">
        <w:t>Berechtigungskonzept</w:t>
      </w:r>
    </w:p>
    <w:p w14:paraId="3DCCCC25" w14:textId="77777777" w:rsidR="003B3DF0" w:rsidRPr="003B3DF0" w:rsidRDefault="003B3DF0" w:rsidP="003B3DF0">
      <w:pPr>
        <w:pStyle w:val="Aufzhlung1"/>
      </w:pPr>
      <w:r w:rsidRPr="003B3DF0">
        <w:t>ISDS-Konzept inklusive Systembeschrieb, verwendete Technologien, Berechtigungskonzept, Risikobehandlung und Restrisiken</w:t>
      </w:r>
    </w:p>
    <w:p w14:paraId="74C081CD" w14:textId="77777777" w:rsidR="003B3DF0" w:rsidRPr="003B3DF0" w:rsidRDefault="003B3DF0" w:rsidP="003B3DF0">
      <w:pPr>
        <w:pStyle w:val="Aufzhlung1"/>
      </w:pPr>
      <w:r w:rsidRPr="003B3DF0">
        <w:t>Risikoanalyse und –bewertung</w:t>
      </w:r>
    </w:p>
    <w:p w14:paraId="184097ED" w14:textId="77777777" w:rsidR="003B3DF0" w:rsidRPr="003B3DF0" w:rsidRDefault="003B3DF0" w:rsidP="003B3DF0">
      <w:pPr>
        <w:pStyle w:val="Aufzhlung1"/>
      </w:pPr>
      <w:r w:rsidRPr="003B3DF0">
        <w:t>Massnahmenplan</w:t>
      </w:r>
    </w:p>
    <w:p w14:paraId="01111BB8" w14:textId="4613C6E1" w:rsidR="003B3DF0" w:rsidRDefault="003B3DF0" w:rsidP="003B3DF0">
      <w:pPr>
        <w:pStyle w:val="berschrift1"/>
        <w:tabs>
          <w:tab w:val="clear" w:pos="907"/>
        </w:tabs>
        <w:spacing w:before="360" w:line="276" w:lineRule="auto"/>
      </w:pPr>
      <w:r>
        <w:t>Ergebnis aus der DSFA</w:t>
      </w:r>
    </w:p>
    <w:p w14:paraId="69C9F087" w14:textId="01813B96" w:rsidR="00FA3676" w:rsidRDefault="0005028B" w:rsidP="00332EF1">
      <w:pPr>
        <w:spacing w:line="240" w:lineRule="auto"/>
      </w:pPr>
      <w:sdt>
        <w:sdtPr>
          <w:id w:val="-1876528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676">
            <w:rPr>
              <w:rFonts w:ascii="MS Gothic" w:eastAsia="MS Gothic" w:hAnsi="MS Gothic" w:hint="eastAsia"/>
            </w:rPr>
            <w:t>☐</w:t>
          </w:r>
        </w:sdtContent>
      </w:sdt>
      <w:r w:rsidR="00FA3676">
        <w:t xml:space="preserve"> Es verbleibt ein hohes Risiko.</w:t>
      </w:r>
    </w:p>
    <w:p w14:paraId="46DBC3F9" w14:textId="53E6134E" w:rsidR="00FA3676" w:rsidRPr="00FA3676" w:rsidRDefault="0005028B" w:rsidP="00332EF1">
      <w:pPr>
        <w:spacing w:before="240" w:line="240" w:lineRule="auto"/>
      </w:pPr>
      <w:sdt>
        <w:sdtPr>
          <w:id w:val="-1442383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676">
            <w:rPr>
              <w:rFonts w:ascii="MS Gothic" w:eastAsia="MS Gothic" w:hAnsi="MS Gothic" w:hint="eastAsia"/>
            </w:rPr>
            <w:t>☐</w:t>
          </w:r>
        </w:sdtContent>
      </w:sdt>
      <w:r w:rsidR="00FA3676">
        <w:t xml:space="preserve"> Es verbleibt kein hohes Risiko</w:t>
      </w:r>
      <w:r w:rsidR="00756051">
        <w:t>.</w:t>
      </w:r>
    </w:p>
    <w:p w14:paraId="0861134D" w14:textId="533F5A41" w:rsidR="003B3DF0" w:rsidRDefault="00FA3676" w:rsidP="00FA3676">
      <w:pPr>
        <w:pStyle w:val="berschrift2"/>
        <w:numPr>
          <w:ilvl w:val="0"/>
          <w:numId w:val="0"/>
        </w:numPr>
        <w:spacing w:before="360" w:line="260" w:lineRule="atLeast"/>
        <w:ind w:left="907" w:hanging="907"/>
      </w:pPr>
      <w:r>
        <w:t>Bemerkungen</w:t>
      </w:r>
    </w:p>
    <w:p w14:paraId="0F2E1FF5" w14:textId="77777777" w:rsidR="003B3DF0" w:rsidRDefault="0005028B" w:rsidP="003B3DF0">
      <w:pPr>
        <w:spacing w:line="276" w:lineRule="auto"/>
      </w:pPr>
      <w:sdt>
        <w:sdtPr>
          <w:rPr>
            <w:rFonts w:asciiTheme="minorHAnsi" w:hAnsiTheme="minorHAnsi" w:cstheme="minorHAnsi"/>
            <w:sz w:val="20"/>
            <w:szCs w:val="22"/>
          </w:rPr>
          <w:id w:val="739992015"/>
          <w:placeholder>
            <w:docPart w:val="92E23268D8FC4F22AD04370837C07BB2"/>
          </w:placeholder>
          <w:showingPlcHdr/>
        </w:sdtPr>
        <w:sdtEndPr/>
        <w:sdtContent>
          <w:r w:rsidR="003B3DF0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Text ein</w:t>
          </w:r>
          <w:r w:rsidR="003B3DF0" w:rsidRPr="00BE3876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geben</w:t>
          </w:r>
          <w:r w:rsidR="003B3DF0" w:rsidRPr="00F05263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.</w:t>
          </w:r>
        </w:sdtContent>
      </w:sdt>
    </w:p>
    <w:p w14:paraId="2C219DD3" w14:textId="15D09260" w:rsidR="00FA3676" w:rsidRDefault="00FA3676" w:rsidP="00FA3676">
      <w:pPr>
        <w:pStyle w:val="berschrift1"/>
        <w:tabs>
          <w:tab w:val="clear" w:pos="907"/>
        </w:tabs>
        <w:spacing w:before="360" w:line="276" w:lineRule="auto"/>
      </w:pPr>
      <w:r>
        <w:t>Vorabkonsultation</w:t>
      </w:r>
    </w:p>
    <w:p w14:paraId="6BFD7CE0" w14:textId="18FDE1E2" w:rsidR="003B3DF0" w:rsidRDefault="003B3DF0" w:rsidP="003B3DF0">
      <w:r>
        <w:t>Ergibt sich ein hohes Risiko trotz ergriffener Massnahmen oder handelt es sich um einen Fall unter Ziff. 2.2</w:t>
      </w:r>
      <w:r w:rsidR="008C098B">
        <w:t xml:space="preserve"> des</w:t>
      </w:r>
      <w:r>
        <w:t xml:space="preserve"> </w:t>
      </w:r>
      <w:hyperlink r:id="rId8" w:history="1">
        <w:r w:rsidR="008C098B">
          <w:rPr>
            <w:rStyle w:val="Hyperlink"/>
          </w:rPr>
          <w:t>Merkblatt</w:t>
        </w:r>
        <w:r w:rsidR="00332EF1">
          <w:rPr>
            <w:rStyle w:val="Hyperlink"/>
          </w:rPr>
          <w:t>es</w:t>
        </w:r>
        <w:r w:rsidR="008C098B">
          <w:rPr>
            <w:rStyle w:val="Hyperlink"/>
          </w:rPr>
          <w:t xml:space="preserve"> Vorabkonsultation</w:t>
        </w:r>
      </w:hyperlink>
      <w:r>
        <w:t xml:space="preserve">, muss das öffentliche Organ das Vorhaben der Fachstelle für Datenschutz zur Vorabkonsultation einreichen. </w:t>
      </w:r>
    </w:p>
    <w:p w14:paraId="76AC7C02" w14:textId="77777777" w:rsidR="003B3DF0" w:rsidRDefault="003B3DF0" w:rsidP="003B3DF0">
      <w:pPr>
        <w:spacing w:line="276" w:lineRule="auto"/>
        <w:jc w:val="both"/>
      </w:pPr>
    </w:p>
    <w:p w14:paraId="521E4273" w14:textId="77777777" w:rsidR="003B3DF0" w:rsidRDefault="0005028B" w:rsidP="003B3DF0">
      <w:pPr>
        <w:ind w:left="284" w:hanging="284"/>
      </w:pPr>
      <w:sdt>
        <w:sdtPr>
          <w:id w:val="-545061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DF0">
            <w:rPr>
              <w:rFonts w:ascii="MS Gothic" w:eastAsia="MS Gothic" w:hAnsi="MS Gothic" w:hint="eastAsia"/>
            </w:rPr>
            <w:t>☐</w:t>
          </w:r>
        </w:sdtContent>
      </w:sdt>
      <w:r w:rsidR="003B3DF0">
        <w:t xml:space="preserve"> Vorhaben muss zur Vorabkonsultation eingereicht werden. Zu beachten ist, dass die Unterlagen gemäss Ziff. 6 in diesem Fall zwingend zu erstellen sind.</w:t>
      </w:r>
    </w:p>
    <w:p w14:paraId="7C60DE69" w14:textId="77777777" w:rsidR="003B3DF0" w:rsidRDefault="0005028B" w:rsidP="00332EF1">
      <w:pPr>
        <w:spacing w:before="240"/>
        <w:ind w:left="284" w:hanging="284"/>
      </w:pPr>
      <w:sdt>
        <w:sdtPr>
          <w:id w:val="-1459483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DF0">
            <w:rPr>
              <w:rFonts w:ascii="MS Gothic" w:eastAsia="MS Gothic" w:hAnsi="MS Gothic" w:hint="eastAsia"/>
            </w:rPr>
            <w:t>☐</w:t>
          </w:r>
        </w:sdtContent>
      </w:sdt>
      <w:r w:rsidR="003B3DF0">
        <w:t xml:space="preserve"> Vorhaben muss nicht zur Vorabkonsultation eingereicht werden. Die DSFA soll jedoch zu Beweiszwecken aufbewahrt werden.</w:t>
      </w:r>
    </w:p>
    <w:p w14:paraId="2B415576" w14:textId="77777777" w:rsidR="003B3DF0" w:rsidRDefault="003B3DF0" w:rsidP="00AD33E9">
      <w:pPr>
        <w:pStyle w:val="berschrift2"/>
        <w:numPr>
          <w:ilvl w:val="0"/>
          <w:numId w:val="0"/>
        </w:numPr>
        <w:spacing w:before="360" w:line="260" w:lineRule="atLeast"/>
        <w:ind w:left="907" w:hanging="907"/>
      </w:pPr>
      <w:r>
        <w:lastRenderedPageBreak/>
        <w:t>Weitere Bemerkungen</w:t>
      </w:r>
    </w:p>
    <w:p w14:paraId="04785854" w14:textId="77777777" w:rsidR="003B3DF0" w:rsidRDefault="0005028B" w:rsidP="003B3DF0">
      <w:pPr>
        <w:spacing w:line="276" w:lineRule="auto"/>
      </w:pPr>
      <w:sdt>
        <w:sdtPr>
          <w:rPr>
            <w:rFonts w:asciiTheme="minorHAnsi" w:hAnsiTheme="minorHAnsi" w:cstheme="minorHAnsi"/>
            <w:sz w:val="20"/>
            <w:szCs w:val="22"/>
          </w:rPr>
          <w:id w:val="1275288759"/>
          <w:placeholder>
            <w:docPart w:val="76E9568268DC4310BDA8F5162F9F4BCE"/>
          </w:placeholder>
          <w:showingPlcHdr/>
        </w:sdtPr>
        <w:sdtEndPr/>
        <w:sdtContent>
          <w:r w:rsidR="003B3DF0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Text ein</w:t>
          </w:r>
          <w:r w:rsidR="003B3DF0" w:rsidRPr="00BE3876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geben</w:t>
          </w:r>
          <w:r w:rsidR="003B3DF0" w:rsidRPr="00F05263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.</w:t>
          </w:r>
        </w:sdtContent>
      </w:sdt>
    </w:p>
    <w:p w14:paraId="17E1346F" w14:textId="77777777" w:rsidR="003B3DF0" w:rsidRDefault="003B3DF0" w:rsidP="003B3DF0">
      <w:pPr>
        <w:pBdr>
          <w:bottom w:val="single" w:sz="6" w:space="1" w:color="auto"/>
        </w:pBdr>
      </w:pPr>
    </w:p>
    <w:p w14:paraId="35A5365B" w14:textId="77777777" w:rsidR="003B3DF0" w:rsidRPr="0088080A" w:rsidRDefault="003B3DF0" w:rsidP="003B3DF0">
      <w:pPr>
        <w:pBdr>
          <w:bottom w:val="single" w:sz="6" w:space="1" w:color="auto"/>
        </w:pBdr>
      </w:pPr>
    </w:p>
    <w:p w14:paraId="1E230519" w14:textId="77777777" w:rsidR="003B3DF0" w:rsidRDefault="003B3DF0" w:rsidP="003B3DF0">
      <w:pPr>
        <w:spacing w:line="276" w:lineRule="auto"/>
        <w:rPr>
          <w:sz w:val="24"/>
          <w:szCs w:val="24"/>
        </w:rPr>
      </w:pPr>
    </w:p>
    <w:p w14:paraId="408740DC" w14:textId="77777777" w:rsidR="003B3DF0" w:rsidRDefault="003B3DF0" w:rsidP="003B3DF0">
      <w:pPr>
        <w:spacing w:line="276" w:lineRule="auto"/>
      </w:pPr>
      <w:r>
        <w:t xml:space="preserve">Die Fachstelle für Datenschutz steht Ihnen für Fragen gern zur Verfügung: </w:t>
      </w:r>
    </w:p>
    <w:p w14:paraId="1FD01B47" w14:textId="77777777" w:rsidR="003B3DF0" w:rsidRDefault="003B3DF0" w:rsidP="003B3DF0">
      <w:pPr>
        <w:spacing w:line="276" w:lineRule="auto"/>
      </w:pPr>
      <w:r>
        <w:t>058 229 14 14 (Mo und Mi bis Fr)</w:t>
      </w:r>
    </w:p>
    <w:p w14:paraId="0DB34717" w14:textId="77777777" w:rsidR="003B3DF0" w:rsidRPr="00E81CF8" w:rsidRDefault="003B3DF0" w:rsidP="003B3DF0">
      <w:pPr>
        <w:spacing w:line="276" w:lineRule="auto"/>
        <w:rPr>
          <w:sz w:val="28"/>
        </w:rPr>
      </w:pPr>
    </w:p>
    <w:p w14:paraId="68534EAC" w14:textId="096DC35B" w:rsidR="00E948DB" w:rsidRPr="00E81CF8" w:rsidRDefault="003B3DF0" w:rsidP="003B3DF0">
      <w:pPr>
        <w:spacing w:line="276" w:lineRule="auto"/>
      </w:pPr>
      <w:r>
        <w:t>August 2022</w:t>
      </w:r>
    </w:p>
    <w:sectPr w:rsidR="00E948DB" w:rsidRPr="00E81CF8" w:rsidSect="00F43C2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1814" w:bottom="851" w:left="1701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D0B32" w14:textId="77777777" w:rsidR="004B5E30" w:rsidRDefault="004B5E30" w:rsidP="00F950AA">
      <w:pPr>
        <w:spacing w:line="240" w:lineRule="auto"/>
      </w:pPr>
      <w:r>
        <w:separator/>
      </w:r>
    </w:p>
  </w:endnote>
  <w:endnote w:type="continuationSeparator" w:id="0">
    <w:p w14:paraId="2BEBDBC3" w14:textId="77777777" w:rsidR="004B5E30" w:rsidRDefault="004B5E30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97B73" w14:textId="77777777" w:rsidR="00F43C2B" w:rsidRDefault="00F43C2B">
    <w:pPr>
      <w:pStyle w:val="Fuzeile"/>
      <w:rPr>
        <w:sz w:val="18"/>
      </w:rPr>
    </w:pPr>
  </w:p>
  <w:p w14:paraId="74E8C610" w14:textId="1A1FD384" w:rsidR="00183966" w:rsidRPr="00F43C2B" w:rsidRDefault="00E17DEC">
    <w:pPr>
      <w:pStyle w:val="Fuzeile"/>
      <w:rPr>
        <w:sz w:val="18"/>
      </w:rPr>
    </w:pPr>
    <w:r w:rsidRPr="00F43C2B">
      <w:rPr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13C02670" wp14:editId="4D8F42E5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CC16CA" w14:textId="05413830" w:rsidR="009D31F8" w:rsidRPr="00F43C2B" w:rsidRDefault="00295539" w:rsidP="009D31F8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F43C2B">
                            <w:rPr>
                              <w:sz w:val="18"/>
                            </w:rPr>
                            <w:fldChar w:fldCharType="begin"/>
                          </w:r>
                          <w:r w:rsidR="008E2142" w:rsidRPr="00F43C2B">
                            <w:rPr>
                              <w:sz w:val="18"/>
                            </w:rPr>
                            <w:instrText xml:space="preserve"> IF </w:instrText>
                          </w:r>
                          <w:r w:rsidR="00C9059D" w:rsidRPr="00F43C2B">
                            <w:rPr>
                              <w:sz w:val="18"/>
                            </w:rPr>
                            <w:fldChar w:fldCharType="begin"/>
                          </w:r>
                          <w:r w:rsidR="00C9059D" w:rsidRPr="00F43C2B">
                            <w:rPr>
                              <w:sz w:val="18"/>
                            </w:rPr>
                            <w:instrText xml:space="preserve"> NUMPAGES  \* Arabic </w:instrText>
                          </w:r>
                          <w:r w:rsidR="00C9059D" w:rsidRPr="00F43C2B">
                            <w:rPr>
                              <w:sz w:val="18"/>
                            </w:rPr>
                            <w:fldChar w:fldCharType="separate"/>
                          </w:r>
                          <w:r w:rsidR="0005028B">
                            <w:rPr>
                              <w:noProof/>
                              <w:sz w:val="18"/>
                            </w:rPr>
                            <w:instrText>5</w:instrText>
                          </w:r>
                          <w:r w:rsidR="00C9059D" w:rsidRPr="00F43C2B">
                            <w:rPr>
                              <w:noProof/>
                              <w:sz w:val="18"/>
                            </w:rPr>
                            <w:fldChar w:fldCharType="end"/>
                          </w:r>
                          <w:r w:rsidR="008E2142" w:rsidRPr="00F43C2B">
                            <w:rPr>
                              <w:sz w:val="18"/>
                            </w:rPr>
                            <w:instrText xml:space="preserve"> &gt; 1  "</w:instrText>
                          </w:r>
                          <w:r w:rsidR="00E17DEC" w:rsidRPr="00F43C2B">
                            <w:rPr>
                              <w:sz w:val="18"/>
                            </w:rPr>
                            <w:fldChar w:fldCharType="begin"/>
                          </w:r>
                          <w:r w:rsidR="00E17DEC" w:rsidRPr="00F43C2B">
                            <w:rPr>
                              <w:sz w:val="18"/>
                            </w:rPr>
                            <w:instrText xml:space="preserve"> PAGE  \* Arabic \* MERGEFORMAT </w:instrText>
                          </w:r>
                          <w:r w:rsidR="00E17DEC" w:rsidRPr="00F43C2B">
                            <w:rPr>
                              <w:sz w:val="18"/>
                            </w:rPr>
                            <w:fldChar w:fldCharType="separate"/>
                          </w:r>
                          <w:r w:rsidR="0005028B">
                            <w:rPr>
                              <w:noProof/>
                              <w:sz w:val="18"/>
                            </w:rPr>
                            <w:instrText>1</w:instrText>
                          </w:r>
                          <w:r w:rsidR="00E17DEC" w:rsidRPr="00F43C2B">
                            <w:rPr>
                              <w:noProof/>
                              <w:sz w:val="18"/>
                            </w:rPr>
                            <w:fldChar w:fldCharType="end"/>
                          </w:r>
                          <w:r w:rsidR="008E2142" w:rsidRPr="00F43C2B">
                            <w:rPr>
                              <w:sz w:val="18"/>
                            </w:rPr>
                            <w:instrText>/</w:instrText>
                          </w:r>
                          <w:r w:rsidR="00675C87" w:rsidRPr="00F43C2B">
                            <w:rPr>
                              <w:sz w:val="18"/>
                            </w:rPr>
                            <w:fldChar w:fldCharType="begin"/>
                          </w:r>
                          <w:r w:rsidR="00675C87" w:rsidRPr="00F43C2B">
                            <w:rPr>
                              <w:sz w:val="18"/>
                            </w:rPr>
                            <w:instrText xml:space="preserve"> NUMPAGES  \* Arabic \* MERGEFORMAT </w:instrText>
                          </w:r>
                          <w:r w:rsidR="00675C87" w:rsidRPr="00F43C2B">
                            <w:rPr>
                              <w:sz w:val="18"/>
                            </w:rPr>
                            <w:fldChar w:fldCharType="separate"/>
                          </w:r>
                          <w:r w:rsidR="0005028B">
                            <w:rPr>
                              <w:noProof/>
                              <w:sz w:val="18"/>
                            </w:rPr>
                            <w:instrText>5</w:instrText>
                          </w:r>
                          <w:r w:rsidR="00675C87" w:rsidRPr="00F43C2B">
                            <w:rPr>
                              <w:noProof/>
                              <w:sz w:val="18"/>
                            </w:rPr>
                            <w:fldChar w:fldCharType="end"/>
                          </w:r>
                          <w:r w:rsidR="008E2142" w:rsidRPr="00F43C2B">
                            <w:rPr>
                              <w:sz w:val="18"/>
                            </w:rPr>
                            <w:instrText xml:space="preserve">" "" </w:instrText>
                          </w:r>
                          <w:r w:rsidR="002C05BF">
                            <w:rPr>
                              <w:noProof/>
                              <w:sz w:val="18"/>
                            </w:rPr>
                            <w:instrText>1</w:instrText>
                          </w:r>
                          <w:r w:rsidR="002C05BF" w:rsidRPr="00F43C2B">
                            <w:rPr>
                              <w:noProof/>
                              <w:sz w:val="18"/>
                            </w:rPr>
                            <w:instrText>/</w:instrText>
                          </w:r>
                          <w:r w:rsidR="002C05BF">
                            <w:rPr>
                              <w:noProof/>
                              <w:sz w:val="18"/>
                            </w:rPr>
                            <w:instrText>3</w:instrText>
                          </w:r>
                          <w:r w:rsidR="006B7E1B">
                            <w:rPr>
                              <w:noProof/>
                              <w:sz w:val="18"/>
                            </w:rPr>
                            <w:instrText>1</w:instrText>
                          </w:r>
                          <w:r w:rsidR="006B7E1B" w:rsidRPr="00F43C2B">
                            <w:rPr>
                              <w:noProof/>
                              <w:sz w:val="18"/>
                            </w:rPr>
                            <w:instrText>/</w:instrText>
                          </w:r>
                          <w:r w:rsidR="006B7E1B">
                            <w:rPr>
                              <w:noProof/>
                              <w:sz w:val="18"/>
                            </w:rPr>
                            <w:instrText>5</w:instrText>
                          </w:r>
                          <w:r w:rsidR="0005028B">
                            <w:rPr>
                              <w:sz w:val="18"/>
                            </w:rPr>
                            <w:fldChar w:fldCharType="separate"/>
                          </w:r>
                          <w:r w:rsidR="0005028B">
                            <w:rPr>
                              <w:noProof/>
                              <w:sz w:val="18"/>
                            </w:rPr>
                            <w:t>1</w:t>
                          </w:r>
                          <w:r w:rsidR="0005028B" w:rsidRPr="00F43C2B">
                            <w:rPr>
                              <w:noProof/>
                              <w:sz w:val="18"/>
                            </w:rPr>
                            <w:t>/</w:t>
                          </w:r>
                          <w:r w:rsidR="0005028B">
                            <w:rPr>
                              <w:noProof/>
                              <w:sz w:val="18"/>
                            </w:rPr>
                            <w:t>5</w:t>
                          </w:r>
                          <w:r w:rsidRPr="00F43C2B"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C0267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D5tw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" filled="f" stroked="f">
              <o:lock v:ext="edit" aspectratio="t"/>
              <v:textbox inset="1mm,1mm,1mm,1mm">
                <w:txbxContent>
                  <w:p w14:paraId="70CC16CA" w14:textId="05413830" w:rsidR="009D31F8" w:rsidRPr="00F43C2B" w:rsidRDefault="00295539" w:rsidP="009D31F8">
                    <w:pPr>
                      <w:jc w:val="right"/>
                      <w:rPr>
                        <w:sz w:val="18"/>
                      </w:rPr>
                    </w:pPr>
                    <w:r w:rsidRPr="00F43C2B">
                      <w:rPr>
                        <w:sz w:val="18"/>
                      </w:rPr>
                      <w:fldChar w:fldCharType="begin"/>
                    </w:r>
                    <w:r w:rsidR="008E2142" w:rsidRPr="00F43C2B">
                      <w:rPr>
                        <w:sz w:val="18"/>
                      </w:rPr>
                      <w:instrText xml:space="preserve"> IF </w:instrText>
                    </w:r>
                    <w:r w:rsidR="00C9059D" w:rsidRPr="00F43C2B">
                      <w:rPr>
                        <w:sz w:val="18"/>
                      </w:rPr>
                      <w:fldChar w:fldCharType="begin"/>
                    </w:r>
                    <w:r w:rsidR="00C9059D" w:rsidRPr="00F43C2B">
                      <w:rPr>
                        <w:sz w:val="18"/>
                      </w:rPr>
                      <w:instrText xml:space="preserve"> NUMPAGES  \* Arabic </w:instrText>
                    </w:r>
                    <w:r w:rsidR="00C9059D" w:rsidRPr="00F43C2B">
                      <w:rPr>
                        <w:sz w:val="18"/>
                      </w:rPr>
                      <w:fldChar w:fldCharType="separate"/>
                    </w:r>
                    <w:r w:rsidR="0005028B">
                      <w:rPr>
                        <w:noProof/>
                        <w:sz w:val="18"/>
                      </w:rPr>
                      <w:instrText>5</w:instrText>
                    </w:r>
                    <w:r w:rsidR="00C9059D" w:rsidRPr="00F43C2B">
                      <w:rPr>
                        <w:noProof/>
                        <w:sz w:val="18"/>
                      </w:rPr>
                      <w:fldChar w:fldCharType="end"/>
                    </w:r>
                    <w:r w:rsidR="008E2142" w:rsidRPr="00F43C2B">
                      <w:rPr>
                        <w:sz w:val="18"/>
                      </w:rPr>
                      <w:instrText xml:space="preserve"> &gt; 1  "</w:instrText>
                    </w:r>
                    <w:r w:rsidR="00E17DEC" w:rsidRPr="00F43C2B">
                      <w:rPr>
                        <w:sz w:val="18"/>
                      </w:rPr>
                      <w:fldChar w:fldCharType="begin"/>
                    </w:r>
                    <w:r w:rsidR="00E17DEC" w:rsidRPr="00F43C2B">
                      <w:rPr>
                        <w:sz w:val="18"/>
                      </w:rPr>
                      <w:instrText xml:space="preserve"> PAGE  \* Arabic \* MERGEFORMAT </w:instrText>
                    </w:r>
                    <w:r w:rsidR="00E17DEC" w:rsidRPr="00F43C2B">
                      <w:rPr>
                        <w:sz w:val="18"/>
                      </w:rPr>
                      <w:fldChar w:fldCharType="separate"/>
                    </w:r>
                    <w:r w:rsidR="0005028B">
                      <w:rPr>
                        <w:noProof/>
                        <w:sz w:val="18"/>
                      </w:rPr>
                      <w:instrText>1</w:instrText>
                    </w:r>
                    <w:r w:rsidR="00E17DEC" w:rsidRPr="00F43C2B">
                      <w:rPr>
                        <w:noProof/>
                        <w:sz w:val="18"/>
                      </w:rPr>
                      <w:fldChar w:fldCharType="end"/>
                    </w:r>
                    <w:r w:rsidR="008E2142" w:rsidRPr="00F43C2B">
                      <w:rPr>
                        <w:sz w:val="18"/>
                      </w:rPr>
                      <w:instrText>/</w:instrText>
                    </w:r>
                    <w:r w:rsidR="00675C87" w:rsidRPr="00F43C2B">
                      <w:rPr>
                        <w:sz w:val="18"/>
                      </w:rPr>
                      <w:fldChar w:fldCharType="begin"/>
                    </w:r>
                    <w:r w:rsidR="00675C87" w:rsidRPr="00F43C2B">
                      <w:rPr>
                        <w:sz w:val="18"/>
                      </w:rPr>
                      <w:instrText xml:space="preserve"> NUMPAGES  \* Arabic \* MERGEFORMAT </w:instrText>
                    </w:r>
                    <w:r w:rsidR="00675C87" w:rsidRPr="00F43C2B">
                      <w:rPr>
                        <w:sz w:val="18"/>
                      </w:rPr>
                      <w:fldChar w:fldCharType="separate"/>
                    </w:r>
                    <w:r w:rsidR="0005028B">
                      <w:rPr>
                        <w:noProof/>
                        <w:sz w:val="18"/>
                      </w:rPr>
                      <w:instrText>5</w:instrText>
                    </w:r>
                    <w:r w:rsidR="00675C87" w:rsidRPr="00F43C2B">
                      <w:rPr>
                        <w:noProof/>
                        <w:sz w:val="18"/>
                      </w:rPr>
                      <w:fldChar w:fldCharType="end"/>
                    </w:r>
                    <w:r w:rsidR="008E2142" w:rsidRPr="00F43C2B">
                      <w:rPr>
                        <w:sz w:val="18"/>
                      </w:rPr>
                      <w:instrText xml:space="preserve">" "" </w:instrText>
                    </w:r>
                    <w:r w:rsidR="002C05BF">
                      <w:rPr>
                        <w:noProof/>
                        <w:sz w:val="18"/>
                      </w:rPr>
                      <w:instrText>1</w:instrText>
                    </w:r>
                    <w:r w:rsidR="002C05BF" w:rsidRPr="00F43C2B">
                      <w:rPr>
                        <w:noProof/>
                        <w:sz w:val="18"/>
                      </w:rPr>
                      <w:instrText>/</w:instrText>
                    </w:r>
                    <w:r w:rsidR="002C05BF">
                      <w:rPr>
                        <w:noProof/>
                        <w:sz w:val="18"/>
                      </w:rPr>
                      <w:instrText>3</w:instrText>
                    </w:r>
                    <w:r w:rsidR="006B7E1B">
                      <w:rPr>
                        <w:noProof/>
                        <w:sz w:val="18"/>
                      </w:rPr>
                      <w:instrText>1</w:instrText>
                    </w:r>
                    <w:r w:rsidR="006B7E1B" w:rsidRPr="00F43C2B">
                      <w:rPr>
                        <w:noProof/>
                        <w:sz w:val="18"/>
                      </w:rPr>
                      <w:instrText>/</w:instrText>
                    </w:r>
                    <w:r w:rsidR="006B7E1B">
                      <w:rPr>
                        <w:noProof/>
                        <w:sz w:val="18"/>
                      </w:rPr>
                      <w:instrText>5</w:instrText>
                    </w:r>
                    <w:r w:rsidR="0005028B">
                      <w:rPr>
                        <w:sz w:val="18"/>
                      </w:rPr>
                      <w:fldChar w:fldCharType="separate"/>
                    </w:r>
                    <w:r w:rsidR="0005028B">
                      <w:rPr>
                        <w:noProof/>
                        <w:sz w:val="18"/>
                      </w:rPr>
                      <w:t>1</w:t>
                    </w:r>
                    <w:r w:rsidR="0005028B" w:rsidRPr="00F43C2B">
                      <w:rPr>
                        <w:noProof/>
                        <w:sz w:val="18"/>
                      </w:rPr>
                      <w:t>/</w:t>
                    </w:r>
                    <w:r w:rsidR="0005028B">
                      <w:rPr>
                        <w:noProof/>
                        <w:sz w:val="18"/>
                      </w:rPr>
                      <w:t>5</w:t>
                    </w:r>
                    <w:r w:rsidRPr="00F43C2B"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F43C2B" w:rsidRPr="00F43C2B">
      <w:rPr>
        <w:sz w:val="18"/>
      </w:rPr>
      <w:fldChar w:fldCharType="begin"/>
    </w:r>
    <w:r w:rsidR="00F43C2B" w:rsidRPr="00F43C2B">
      <w:rPr>
        <w:sz w:val="18"/>
      </w:rPr>
      <w:instrText xml:space="preserve"> FILENAME \* MERGEFORMAT </w:instrText>
    </w:r>
    <w:r w:rsidR="00F43C2B" w:rsidRPr="00F43C2B">
      <w:rPr>
        <w:sz w:val="18"/>
      </w:rPr>
      <w:fldChar w:fldCharType="separate"/>
    </w:r>
    <w:r w:rsidR="006B72A0">
      <w:rPr>
        <w:noProof/>
        <w:sz w:val="18"/>
      </w:rPr>
      <w:t>Formular DSFA</w:t>
    </w:r>
    <w:r w:rsidR="00F43C2B" w:rsidRPr="00F43C2B"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A4F51" w14:textId="0A439C08" w:rsidR="00183966" w:rsidRPr="00F43C2B" w:rsidRDefault="00E17DEC">
    <w:pPr>
      <w:pStyle w:val="Fuzeile"/>
      <w:rPr>
        <w:sz w:val="18"/>
        <w:szCs w:val="18"/>
      </w:rPr>
    </w:pPr>
    <w:r w:rsidRPr="00F43C2B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249E1AC1" wp14:editId="6075263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0318E2" w14:textId="5F08DF12" w:rsidR="009D31F8" w:rsidRDefault="00295539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8E2142" w:rsidRPr="008E2142">
                            <w:instrText xml:space="preserve"> IF </w:instrText>
                          </w:r>
                          <w:r w:rsidR="0005028B">
                            <w:fldChar w:fldCharType="begin"/>
                          </w:r>
                          <w:r w:rsidR="0005028B">
                            <w:instrText xml:space="preserve"> NUMPAGES  \* Arabic </w:instrText>
                          </w:r>
                          <w:r w:rsidR="0005028B">
                            <w:fldChar w:fldCharType="separate"/>
                          </w:r>
                          <w:r w:rsidR="006B72A0">
                            <w:rPr>
                              <w:noProof/>
                            </w:rPr>
                            <w:instrText>2</w:instrText>
                          </w:r>
                          <w:r w:rsidR="0005028B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 &gt; 1  "</w:instrText>
                          </w:r>
                          <w:r w:rsidR="00E17DEC">
                            <w:fldChar w:fldCharType="begin"/>
                          </w:r>
                          <w:r w:rsidR="00E17DEC">
                            <w:instrText xml:space="preserve"> PAGE  \* Arabic \* MERGEFORMAT </w:instrText>
                          </w:r>
                          <w:r w:rsidR="00E17DEC">
                            <w:fldChar w:fldCharType="separate"/>
                          </w:r>
                          <w:r w:rsidR="00F43C2B">
                            <w:rPr>
                              <w:noProof/>
                            </w:rPr>
                            <w:instrText>1</w:instrText>
                          </w:r>
                          <w:r w:rsidR="00E17DEC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>/</w:instrText>
                          </w:r>
                          <w:r w:rsidR="0005028B">
                            <w:fldChar w:fldCharType="begin"/>
                          </w:r>
                          <w:r w:rsidR="0005028B">
                            <w:instrText xml:space="preserve"> NUMPAGES  \* Arabic \* MERGEFORMAT </w:instrText>
                          </w:r>
                          <w:r w:rsidR="0005028B">
                            <w:fldChar w:fldCharType="separate"/>
                          </w:r>
                          <w:r w:rsidR="006B72A0">
                            <w:rPr>
                              <w:noProof/>
                            </w:rPr>
                            <w:instrText>2</w:instrText>
                          </w:r>
                          <w:r w:rsidR="0005028B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" "" </w:instrText>
                          </w:r>
                          <w:r w:rsidR="00F43C2B">
                            <w:rPr>
                              <w:noProof/>
                            </w:rPr>
                            <w:instrText>1</w:instrText>
                          </w:r>
                          <w:r w:rsidR="00F43C2B" w:rsidRPr="008E2142">
                            <w:rPr>
                              <w:noProof/>
                            </w:rPr>
                            <w:instrText>/</w:instrText>
                          </w:r>
                          <w:r w:rsidR="00F43C2B">
                            <w:rPr>
                              <w:noProof/>
                            </w:rPr>
                            <w:instrText>3</w:instrText>
                          </w:r>
                          <w:r w:rsidRPr="008E2142">
                            <w:fldChar w:fldCharType="separate"/>
                          </w:r>
                          <w:r w:rsidR="006B72A0">
                            <w:rPr>
                              <w:noProof/>
                            </w:rPr>
                            <w:t>1</w:t>
                          </w:r>
                          <w:r w:rsidR="006B72A0" w:rsidRPr="008E2142">
                            <w:rPr>
                              <w:noProof/>
                            </w:rPr>
                            <w:t>/</w:t>
                          </w:r>
                          <w:r w:rsidR="006B72A0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9E1AC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10.3pt;margin-top:799.4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" filled="f" stroked="f">
              <o:lock v:ext="edit" aspectratio="t"/>
              <v:textbox inset="1mm,1mm,1mm,1mm">
                <w:txbxContent>
                  <w:p w14:paraId="060318E2" w14:textId="5F08DF12" w:rsidR="009D31F8" w:rsidRDefault="00295539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8E2142" w:rsidRPr="008E2142">
                      <w:instrText xml:space="preserve"> IF </w:instrText>
                    </w:r>
                    <w:r w:rsidR="00E06BA0">
                      <w:fldChar w:fldCharType="begin"/>
                    </w:r>
                    <w:r w:rsidR="00E06BA0">
                      <w:instrText xml:space="preserve"> NUMPAGES  \* Arabic </w:instrText>
                    </w:r>
                    <w:r w:rsidR="00E06BA0">
                      <w:fldChar w:fldCharType="separate"/>
                    </w:r>
                    <w:r w:rsidR="006B72A0">
                      <w:rPr>
                        <w:noProof/>
                      </w:rPr>
                      <w:instrText>2</w:instrText>
                    </w:r>
                    <w:r w:rsidR="00E06BA0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 &gt; 1  "</w:instrText>
                    </w:r>
                    <w:r w:rsidR="00E17DEC">
                      <w:fldChar w:fldCharType="begin"/>
                    </w:r>
                    <w:r w:rsidR="00E17DEC">
                      <w:instrText xml:space="preserve"> PAGE  \* Arabic \* MERGEFORMAT </w:instrText>
                    </w:r>
                    <w:r w:rsidR="00E17DEC">
                      <w:fldChar w:fldCharType="separate"/>
                    </w:r>
                    <w:r w:rsidR="00F43C2B">
                      <w:rPr>
                        <w:noProof/>
                      </w:rPr>
                      <w:instrText>1</w:instrText>
                    </w:r>
                    <w:r w:rsidR="00E17DEC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>/</w:instrText>
                    </w:r>
                    <w:r w:rsidR="00E06BA0">
                      <w:fldChar w:fldCharType="begin"/>
                    </w:r>
                    <w:r w:rsidR="00E06BA0">
                      <w:instrText xml:space="preserve"> NUMPAGES  \* Arabic \* MERGEFORMAT </w:instrText>
                    </w:r>
                    <w:r w:rsidR="00E06BA0">
                      <w:fldChar w:fldCharType="separate"/>
                    </w:r>
                    <w:r w:rsidR="006B72A0">
                      <w:rPr>
                        <w:noProof/>
                      </w:rPr>
                      <w:instrText>2</w:instrText>
                    </w:r>
                    <w:r w:rsidR="00E06BA0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" "" </w:instrText>
                    </w:r>
                    <w:r w:rsidR="00F43C2B">
                      <w:rPr>
                        <w:noProof/>
                      </w:rPr>
                      <w:instrText>1</w:instrText>
                    </w:r>
                    <w:r w:rsidR="00F43C2B" w:rsidRPr="008E2142">
                      <w:rPr>
                        <w:noProof/>
                      </w:rPr>
                      <w:instrText>/</w:instrText>
                    </w:r>
                    <w:r w:rsidR="00F43C2B">
                      <w:rPr>
                        <w:noProof/>
                      </w:rPr>
                      <w:instrText>3</w:instrText>
                    </w:r>
                    <w:r w:rsidRPr="008E2142">
                      <w:fldChar w:fldCharType="separate"/>
                    </w:r>
                    <w:r w:rsidR="006B72A0">
                      <w:rPr>
                        <w:noProof/>
                      </w:rPr>
                      <w:t>1</w:t>
                    </w:r>
                    <w:r w:rsidR="006B72A0" w:rsidRPr="008E2142">
                      <w:rPr>
                        <w:noProof/>
                      </w:rPr>
                      <w:t>/</w:t>
                    </w:r>
                    <w:r w:rsidR="006B72A0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C7638B" w:rsidRPr="00F43C2B">
      <w:rPr>
        <w:sz w:val="18"/>
        <w:szCs w:val="18"/>
      </w:rPr>
      <w:t xml:space="preserve"> </w:t>
    </w:r>
    <w:r w:rsidR="00F43C2B" w:rsidRPr="00F43C2B">
      <w:rPr>
        <w:sz w:val="18"/>
        <w:szCs w:val="18"/>
      </w:rPr>
      <w:fldChar w:fldCharType="begin"/>
    </w:r>
    <w:r w:rsidR="00F43C2B" w:rsidRPr="00F43C2B">
      <w:rPr>
        <w:sz w:val="18"/>
        <w:szCs w:val="18"/>
      </w:rPr>
      <w:instrText xml:space="preserve"> FILENAME \* MERGEFORMAT </w:instrText>
    </w:r>
    <w:r w:rsidR="00F43C2B" w:rsidRPr="00F43C2B">
      <w:rPr>
        <w:sz w:val="18"/>
        <w:szCs w:val="18"/>
      </w:rPr>
      <w:fldChar w:fldCharType="separate"/>
    </w:r>
    <w:r w:rsidR="006B72A0">
      <w:rPr>
        <w:noProof/>
        <w:sz w:val="18"/>
        <w:szCs w:val="18"/>
      </w:rPr>
      <w:t>Formular DSFA</w:t>
    </w:r>
    <w:r w:rsidR="00F43C2B" w:rsidRPr="00F43C2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3BC04" w14:textId="77777777" w:rsidR="004B5E30" w:rsidRDefault="004B5E30" w:rsidP="00F950AA">
      <w:pPr>
        <w:spacing w:line="240" w:lineRule="auto"/>
      </w:pPr>
      <w:r>
        <w:separator/>
      </w:r>
    </w:p>
  </w:footnote>
  <w:footnote w:type="continuationSeparator" w:id="0">
    <w:p w14:paraId="42727506" w14:textId="77777777" w:rsidR="004B5E30" w:rsidRDefault="004B5E30" w:rsidP="00F950AA">
      <w:pPr>
        <w:spacing w:line="240" w:lineRule="auto"/>
      </w:pPr>
      <w:r>
        <w:continuationSeparator/>
      </w:r>
    </w:p>
  </w:footnote>
  <w:footnote w:id="1">
    <w:p w14:paraId="536186BC" w14:textId="3B2AA373" w:rsidR="006F3FDC" w:rsidRDefault="006F3FDC">
      <w:pPr>
        <w:pStyle w:val="Funotentext"/>
      </w:pPr>
      <w:r>
        <w:rPr>
          <w:rStyle w:val="Funotenzeichen"/>
        </w:rPr>
        <w:footnoteRef/>
      </w:r>
      <w:r>
        <w:t xml:space="preserve"> Art. 8a </w:t>
      </w:r>
      <w:hyperlink r:id="rId1" w:history="1">
        <w:r w:rsidRPr="006F3FDC">
          <w:rPr>
            <w:rStyle w:val="Hyperlink"/>
          </w:rPr>
          <w:t>Datenschutzgesetz</w:t>
        </w:r>
      </w:hyperlink>
      <w:r>
        <w:t xml:space="preserve"> (sGS 142.1; abgekürzt DSG).</w:t>
      </w:r>
    </w:p>
  </w:footnote>
  <w:footnote w:id="2">
    <w:p w14:paraId="7C031BC2" w14:textId="77777777" w:rsidR="003B3DF0" w:rsidRDefault="003B3DF0" w:rsidP="003B3DF0">
      <w:pPr>
        <w:pStyle w:val="Funotentext"/>
      </w:pPr>
      <w:r>
        <w:rPr>
          <w:rStyle w:val="Funotenzeichen"/>
        </w:rPr>
        <w:footnoteRef/>
      </w:r>
      <w:r>
        <w:t xml:space="preserve"> Vgl. nachstehend Ziff. 6.</w:t>
      </w:r>
    </w:p>
  </w:footnote>
  <w:footnote w:id="3">
    <w:p w14:paraId="1E4CCBCD" w14:textId="77777777" w:rsidR="003B3DF0" w:rsidRDefault="003B3DF0" w:rsidP="003B3DF0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tab/>
        <w:t>Wenn das Vorhaben zur Vorabkonsultation unterbreitet werden muss, müssen die Unterlagen zwingend erstellt werden.</w:t>
      </w:r>
    </w:p>
  </w:footnote>
  <w:footnote w:id="4">
    <w:p w14:paraId="033347BA" w14:textId="77777777" w:rsidR="003B3DF0" w:rsidRDefault="003B3DF0" w:rsidP="003B3DF0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tab/>
        <w:t xml:space="preserve">Die Rechtsgrundlagenanalyse beschreibt alle für das Projektergebnis vorgesehenen Rechtsgrundlagen und den allfälligen Bedarf für deren Änderung, siehe auch </w:t>
      </w:r>
      <w:hyperlink r:id="rId2" w:history="1">
        <w:r>
          <w:rPr>
            <w:rStyle w:val="Hyperlink"/>
          </w:rPr>
          <w:t>Rechtsgrundlagenanalyse nach hermes</w:t>
        </w:r>
      </w:hyperlink>
      <w:r>
        <w:t xml:space="preserve">. </w:t>
      </w:r>
    </w:p>
  </w:footnote>
  <w:footnote w:id="5">
    <w:p w14:paraId="61534C49" w14:textId="77777777" w:rsidR="003B3DF0" w:rsidRDefault="003B3DF0" w:rsidP="003B3DF0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tab/>
        <w:t>Art. 9 DSG.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3D8CF" w14:textId="3C643271" w:rsidR="00BA5F50" w:rsidRDefault="00BA5F50">
    <w:pPr>
      <w:pStyle w:val="Kopfzeile"/>
    </w:pPr>
    <w:r>
      <w:t>Kanton St.Gallen</w:t>
    </w:r>
  </w:p>
  <w:p w14:paraId="38532537" w14:textId="628C8AA2" w:rsidR="00BA5F50" w:rsidRDefault="00BA5F50">
    <w:pPr>
      <w:pStyle w:val="Kopfzeile"/>
    </w:pPr>
  </w:p>
  <w:p w14:paraId="44AF49F5" w14:textId="77777777" w:rsidR="00BA5F50" w:rsidRDefault="00BA5F50">
    <w:pPr>
      <w:pStyle w:val="Kopfzeile"/>
    </w:pPr>
  </w:p>
  <w:p w14:paraId="6309C946" w14:textId="3FEB1360" w:rsidR="00215F96" w:rsidRDefault="00BA5F50">
    <w:pPr>
      <w:pStyle w:val="Kopfzeile"/>
    </w:pPr>
    <w:r>
      <w:t>Fachstelle für Datenschutz</w:t>
    </w:r>
  </w:p>
  <w:p w14:paraId="5DF29D51" w14:textId="77777777" w:rsidR="00BA5F50" w:rsidRDefault="00BA5F50">
    <w:pPr>
      <w:pStyle w:val="Kopfzeile"/>
    </w:pPr>
  </w:p>
  <w:p w14:paraId="097B790B" w14:textId="7B2EBADF" w:rsidR="00002231" w:rsidRDefault="00E17DEC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DFF7561" wp14:editId="0C46D0AD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49DA77" w14:textId="77777777" w:rsidR="00002231" w:rsidRDefault="005736FE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34C944" wp14:editId="651A1469">
                                <wp:extent cx="467869" cy="589789"/>
                                <wp:effectExtent l="19050" t="0" r="8381" b="0"/>
                                <wp:docPr id="7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FF756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14:paraId="6449DA77" w14:textId="77777777" w:rsidR="00002231" w:rsidRDefault="005736FE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534C944" wp14:editId="651A1469">
                          <wp:extent cx="467869" cy="589789"/>
                          <wp:effectExtent l="19050" t="0" r="8381" b="0"/>
                          <wp:docPr id="7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D73BA" w14:textId="77777777" w:rsidR="00F950AA" w:rsidRDefault="00E17DEC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0C062B7A" wp14:editId="63BEAA74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2A81EC" w14:textId="77777777" w:rsidR="00183966" w:rsidRDefault="00002231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48DF0C3" wp14:editId="445A42E7">
                                <wp:extent cx="467869" cy="589789"/>
                                <wp:effectExtent l="19050" t="0" r="8381" b="0"/>
                                <wp:docPr id="8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062B7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14:paraId="0B2A81EC" w14:textId="77777777" w:rsidR="00183966" w:rsidRDefault="00002231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48DF0C3" wp14:editId="445A42E7">
                          <wp:extent cx="467869" cy="589789"/>
                          <wp:effectExtent l="19050" t="0" r="8381" b="0"/>
                          <wp:docPr id="8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183966">
      <w:t>Kanton St.Gallen</w:t>
    </w:r>
  </w:p>
  <w:p w14:paraId="119D68F6" w14:textId="77777777" w:rsidR="00F950AA" w:rsidRDefault="00F950AA">
    <w:pPr>
      <w:pStyle w:val="Kopfzeile"/>
    </w:pPr>
  </w:p>
  <w:p w14:paraId="5ED0564B" w14:textId="77777777" w:rsidR="00CF2692" w:rsidRDefault="00CF2692">
    <w:pPr>
      <w:pStyle w:val="Kopfzeile"/>
    </w:pPr>
  </w:p>
  <w:p w14:paraId="798B6C89" w14:textId="57A80E16" w:rsidR="00F950AA" w:rsidRPr="00F33D45" w:rsidRDefault="00CF2692">
    <w:pPr>
      <w:pStyle w:val="Kopfzeile"/>
      <w:rPr>
        <w:b/>
      </w:rPr>
    </w:pPr>
    <w:bookmarkStart w:id="1" w:name="Tab2Name"/>
    <w:r>
      <w:rPr>
        <w:b/>
      </w:rPr>
      <w:t xml:space="preserve">Fachstelle </w:t>
    </w:r>
    <w:r w:rsidR="000A4861">
      <w:rPr>
        <w:b/>
      </w:rPr>
      <w:t xml:space="preserve">für </w:t>
    </w:r>
    <w:r>
      <w:rPr>
        <w:b/>
      </w:rPr>
      <w:t>Datenschutz</w:t>
    </w:r>
    <w:bookmarkEnd w:id="1"/>
  </w:p>
  <w:p w14:paraId="74CFB62F" w14:textId="77777777" w:rsidR="00F950AA" w:rsidRDefault="00F950AA">
    <w:pPr>
      <w:pStyle w:val="Kopfzeile"/>
    </w:pPr>
  </w:p>
  <w:p w14:paraId="5F8D1100" w14:textId="77777777" w:rsidR="006639CB" w:rsidRDefault="006639CB">
    <w:pPr>
      <w:pStyle w:val="Kopfzeile"/>
    </w:pPr>
  </w:p>
  <w:p w14:paraId="41D20471" w14:textId="77777777" w:rsidR="006639CB" w:rsidRDefault="006639CB">
    <w:pPr>
      <w:pStyle w:val="Kopfzeile"/>
    </w:pPr>
  </w:p>
  <w:p w14:paraId="31013BEB" w14:textId="77777777" w:rsidR="006639CB" w:rsidRDefault="006639C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DE83442"/>
    <w:multiLevelType w:val="multilevel"/>
    <w:tmpl w:val="0D001C9A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907" w:hanging="907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907" w:hanging="907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907" w:hanging="907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907" w:hanging="907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907" w:hanging="907"/>
      </w:pPr>
      <w:rPr>
        <w:rFonts w:hint="default"/>
      </w:rPr>
    </w:lvl>
  </w:abstractNum>
  <w:abstractNum w:abstractNumId="10" w15:restartNumberingAfterBreak="0">
    <w:nsid w:val="1B4860C2"/>
    <w:multiLevelType w:val="hybridMultilevel"/>
    <w:tmpl w:val="5BE01416"/>
    <w:lvl w:ilvl="0" w:tplc="73922766">
      <w:start w:val="10"/>
      <w:numFmt w:val="bullet"/>
      <w:lvlText w:val="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8850B0"/>
    <w:multiLevelType w:val="hybridMultilevel"/>
    <w:tmpl w:val="7FB24160"/>
    <w:lvl w:ilvl="0" w:tplc="73922766">
      <w:start w:val="10"/>
      <w:numFmt w:val="bullet"/>
      <w:lvlText w:val="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022371"/>
    <w:multiLevelType w:val="hybridMultilevel"/>
    <w:tmpl w:val="B9B4DB7A"/>
    <w:lvl w:ilvl="0" w:tplc="73922766">
      <w:start w:val="10"/>
      <w:numFmt w:val="bullet"/>
      <w:lvlText w:val="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787B8F"/>
    <w:multiLevelType w:val="hybridMultilevel"/>
    <w:tmpl w:val="CFB27C58"/>
    <w:lvl w:ilvl="0" w:tplc="73922766">
      <w:start w:val="10"/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044BD7"/>
    <w:multiLevelType w:val="multilevel"/>
    <w:tmpl w:val="2642F6B2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color w:val="auto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15" w15:restartNumberingAfterBreak="0">
    <w:nsid w:val="71006B4A"/>
    <w:multiLevelType w:val="hybridMultilevel"/>
    <w:tmpl w:val="AD1CAE78"/>
    <w:lvl w:ilvl="0" w:tplc="73922766">
      <w:start w:val="10"/>
      <w:numFmt w:val="bullet"/>
      <w:lvlText w:val="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4"/>
  </w:num>
  <w:num w:numId="12">
    <w:abstractNumId w:val="10"/>
  </w:num>
  <w:num w:numId="13">
    <w:abstractNumId w:val="12"/>
  </w:num>
  <w:num w:numId="14">
    <w:abstractNumId w:val="13"/>
  </w:num>
  <w:num w:numId="15">
    <w:abstractNumId w:val="11"/>
  </w:num>
  <w:num w:numId="16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attachedTemplate r:id="rId1"/>
  <w:defaultTabStop w:val="68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92"/>
    <w:rsid w:val="00002231"/>
    <w:rsid w:val="00020F17"/>
    <w:rsid w:val="00033317"/>
    <w:rsid w:val="00041A05"/>
    <w:rsid w:val="00043B4C"/>
    <w:rsid w:val="0005028B"/>
    <w:rsid w:val="00060DDF"/>
    <w:rsid w:val="00061586"/>
    <w:rsid w:val="00080AC1"/>
    <w:rsid w:val="00094AB5"/>
    <w:rsid w:val="000A03A5"/>
    <w:rsid w:val="000A413D"/>
    <w:rsid w:val="000A4861"/>
    <w:rsid w:val="000C5F82"/>
    <w:rsid w:val="000D0484"/>
    <w:rsid w:val="000D362A"/>
    <w:rsid w:val="000D7DF3"/>
    <w:rsid w:val="000E061D"/>
    <w:rsid w:val="000E0F92"/>
    <w:rsid w:val="000E1BE7"/>
    <w:rsid w:val="000E7EAA"/>
    <w:rsid w:val="000F3735"/>
    <w:rsid w:val="000F4C6A"/>
    <w:rsid w:val="001022B8"/>
    <w:rsid w:val="001153DF"/>
    <w:rsid w:val="001275FC"/>
    <w:rsid w:val="00127E24"/>
    <w:rsid w:val="00147B8D"/>
    <w:rsid w:val="00150E09"/>
    <w:rsid w:val="00154121"/>
    <w:rsid w:val="001577CA"/>
    <w:rsid w:val="00157F5A"/>
    <w:rsid w:val="00163CA6"/>
    <w:rsid w:val="00167994"/>
    <w:rsid w:val="001706DB"/>
    <w:rsid w:val="001750EC"/>
    <w:rsid w:val="001754C9"/>
    <w:rsid w:val="00183966"/>
    <w:rsid w:val="00186230"/>
    <w:rsid w:val="00195C2F"/>
    <w:rsid w:val="00197676"/>
    <w:rsid w:val="001A0E8E"/>
    <w:rsid w:val="001A7B01"/>
    <w:rsid w:val="001C55D7"/>
    <w:rsid w:val="001D0464"/>
    <w:rsid w:val="001D675E"/>
    <w:rsid w:val="001E5AAD"/>
    <w:rsid w:val="001F0003"/>
    <w:rsid w:val="001F27B1"/>
    <w:rsid w:val="001F29D8"/>
    <w:rsid w:val="001F4031"/>
    <w:rsid w:val="001F6D37"/>
    <w:rsid w:val="001F71B6"/>
    <w:rsid w:val="0021171D"/>
    <w:rsid w:val="00213D54"/>
    <w:rsid w:val="00213F64"/>
    <w:rsid w:val="00215F96"/>
    <w:rsid w:val="002209E6"/>
    <w:rsid w:val="00224406"/>
    <w:rsid w:val="00225FA4"/>
    <w:rsid w:val="002379D7"/>
    <w:rsid w:val="00242095"/>
    <w:rsid w:val="00242FE1"/>
    <w:rsid w:val="00260856"/>
    <w:rsid w:val="00262D51"/>
    <w:rsid w:val="00264D4E"/>
    <w:rsid w:val="00266934"/>
    <w:rsid w:val="00267FAE"/>
    <w:rsid w:val="002725AA"/>
    <w:rsid w:val="00274442"/>
    <w:rsid w:val="00281B3C"/>
    <w:rsid w:val="00295539"/>
    <w:rsid w:val="002B0C42"/>
    <w:rsid w:val="002C05BF"/>
    <w:rsid w:val="002C1E96"/>
    <w:rsid w:val="002C3C65"/>
    <w:rsid w:val="002C7FBB"/>
    <w:rsid w:val="002D0BBE"/>
    <w:rsid w:val="002D36DB"/>
    <w:rsid w:val="002D74F8"/>
    <w:rsid w:val="002E1138"/>
    <w:rsid w:val="002E5166"/>
    <w:rsid w:val="002F34B3"/>
    <w:rsid w:val="002F4EA8"/>
    <w:rsid w:val="0030001D"/>
    <w:rsid w:val="00304581"/>
    <w:rsid w:val="00305245"/>
    <w:rsid w:val="00306C72"/>
    <w:rsid w:val="0031014E"/>
    <w:rsid w:val="00317ABC"/>
    <w:rsid w:val="00321917"/>
    <w:rsid w:val="00322543"/>
    <w:rsid w:val="00324D3F"/>
    <w:rsid w:val="00332EF1"/>
    <w:rsid w:val="003333CE"/>
    <w:rsid w:val="00335654"/>
    <w:rsid w:val="003361F9"/>
    <w:rsid w:val="0036076C"/>
    <w:rsid w:val="003724EB"/>
    <w:rsid w:val="0038106E"/>
    <w:rsid w:val="003813B6"/>
    <w:rsid w:val="00387F76"/>
    <w:rsid w:val="00396B85"/>
    <w:rsid w:val="00396D9E"/>
    <w:rsid w:val="003A6B9A"/>
    <w:rsid w:val="003A7A0D"/>
    <w:rsid w:val="003B01CD"/>
    <w:rsid w:val="003B3C9C"/>
    <w:rsid w:val="003B3DF0"/>
    <w:rsid w:val="003B5DF4"/>
    <w:rsid w:val="003D25A1"/>
    <w:rsid w:val="003D4DA7"/>
    <w:rsid w:val="003E39A9"/>
    <w:rsid w:val="003E78A4"/>
    <w:rsid w:val="003E7C31"/>
    <w:rsid w:val="00400242"/>
    <w:rsid w:val="00420909"/>
    <w:rsid w:val="00434C01"/>
    <w:rsid w:val="004446EA"/>
    <w:rsid w:val="00445812"/>
    <w:rsid w:val="0045415B"/>
    <w:rsid w:val="00457A60"/>
    <w:rsid w:val="00457FFE"/>
    <w:rsid w:val="00464D0C"/>
    <w:rsid w:val="00473144"/>
    <w:rsid w:val="00475B10"/>
    <w:rsid w:val="00480776"/>
    <w:rsid w:val="0048467F"/>
    <w:rsid w:val="0048751B"/>
    <w:rsid w:val="004911AC"/>
    <w:rsid w:val="00491635"/>
    <w:rsid w:val="00496A81"/>
    <w:rsid w:val="004B56C5"/>
    <w:rsid w:val="004B5E30"/>
    <w:rsid w:val="004C5E16"/>
    <w:rsid w:val="004E034F"/>
    <w:rsid w:val="004F04E3"/>
    <w:rsid w:val="004F2F32"/>
    <w:rsid w:val="004F5BF2"/>
    <w:rsid w:val="004F6743"/>
    <w:rsid w:val="00527AF4"/>
    <w:rsid w:val="00531062"/>
    <w:rsid w:val="00535D71"/>
    <w:rsid w:val="00545B7D"/>
    <w:rsid w:val="005561F2"/>
    <w:rsid w:val="00556C79"/>
    <w:rsid w:val="00561CDE"/>
    <w:rsid w:val="00563C73"/>
    <w:rsid w:val="005645A5"/>
    <w:rsid w:val="005736FE"/>
    <w:rsid w:val="005A2AD8"/>
    <w:rsid w:val="005A5476"/>
    <w:rsid w:val="005A6C64"/>
    <w:rsid w:val="005B1087"/>
    <w:rsid w:val="005B135F"/>
    <w:rsid w:val="005C27A8"/>
    <w:rsid w:val="005C27EE"/>
    <w:rsid w:val="005D00B4"/>
    <w:rsid w:val="005D0669"/>
    <w:rsid w:val="005D15A7"/>
    <w:rsid w:val="005D7DC1"/>
    <w:rsid w:val="005E2C8B"/>
    <w:rsid w:val="005E30BF"/>
    <w:rsid w:val="005E566F"/>
    <w:rsid w:val="005F5C85"/>
    <w:rsid w:val="00600413"/>
    <w:rsid w:val="0062216C"/>
    <w:rsid w:val="0062265E"/>
    <w:rsid w:val="0062691E"/>
    <w:rsid w:val="006366F4"/>
    <w:rsid w:val="00636EAF"/>
    <w:rsid w:val="00644B00"/>
    <w:rsid w:val="00645A7D"/>
    <w:rsid w:val="00645D4E"/>
    <w:rsid w:val="00652866"/>
    <w:rsid w:val="00656E8A"/>
    <w:rsid w:val="00657C1D"/>
    <w:rsid w:val="00661E00"/>
    <w:rsid w:val="006639CB"/>
    <w:rsid w:val="00675C87"/>
    <w:rsid w:val="006818BC"/>
    <w:rsid w:val="00682BDF"/>
    <w:rsid w:val="006A5AFA"/>
    <w:rsid w:val="006B3AAA"/>
    <w:rsid w:val="006B438C"/>
    <w:rsid w:val="006B6E33"/>
    <w:rsid w:val="006B72A0"/>
    <w:rsid w:val="006B7E1B"/>
    <w:rsid w:val="006C6795"/>
    <w:rsid w:val="006D613D"/>
    <w:rsid w:val="006E7AC6"/>
    <w:rsid w:val="006F0559"/>
    <w:rsid w:val="006F1FEE"/>
    <w:rsid w:val="006F3FDC"/>
    <w:rsid w:val="006F5AD7"/>
    <w:rsid w:val="00701143"/>
    <w:rsid w:val="0070407C"/>
    <w:rsid w:val="007055B1"/>
    <w:rsid w:val="00716B9A"/>
    <w:rsid w:val="007221FF"/>
    <w:rsid w:val="00723576"/>
    <w:rsid w:val="0073263E"/>
    <w:rsid w:val="00742AA3"/>
    <w:rsid w:val="00746159"/>
    <w:rsid w:val="00756051"/>
    <w:rsid w:val="00764237"/>
    <w:rsid w:val="007718BE"/>
    <w:rsid w:val="00771932"/>
    <w:rsid w:val="00777662"/>
    <w:rsid w:val="00786FD9"/>
    <w:rsid w:val="00792161"/>
    <w:rsid w:val="007A224F"/>
    <w:rsid w:val="007A45ED"/>
    <w:rsid w:val="007A502E"/>
    <w:rsid w:val="007B0AF8"/>
    <w:rsid w:val="007B5413"/>
    <w:rsid w:val="007D26E2"/>
    <w:rsid w:val="007D7944"/>
    <w:rsid w:val="007E0AB6"/>
    <w:rsid w:val="007E7E1C"/>
    <w:rsid w:val="007F413D"/>
    <w:rsid w:val="007F4780"/>
    <w:rsid w:val="007F6A3F"/>
    <w:rsid w:val="00815FF7"/>
    <w:rsid w:val="00831246"/>
    <w:rsid w:val="00831C97"/>
    <w:rsid w:val="0086072B"/>
    <w:rsid w:val="00864F06"/>
    <w:rsid w:val="0086630E"/>
    <w:rsid w:val="008715DA"/>
    <w:rsid w:val="0089024B"/>
    <w:rsid w:val="00890D87"/>
    <w:rsid w:val="00891135"/>
    <w:rsid w:val="00896DD9"/>
    <w:rsid w:val="00896FF1"/>
    <w:rsid w:val="008A2958"/>
    <w:rsid w:val="008B0D72"/>
    <w:rsid w:val="008B6F8A"/>
    <w:rsid w:val="008C098B"/>
    <w:rsid w:val="008C0EC0"/>
    <w:rsid w:val="008C4BA9"/>
    <w:rsid w:val="008D0C91"/>
    <w:rsid w:val="008D1AAE"/>
    <w:rsid w:val="008E2142"/>
    <w:rsid w:val="008F3DA6"/>
    <w:rsid w:val="009070EF"/>
    <w:rsid w:val="00916FEC"/>
    <w:rsid w:val="0093453E"/>
    <w:rsid w:val="009372EC"/>
    <w:rsid w:val="0094470A"/>
    <w:rsid w:val="00944747"/>
    <w:rsid w:val="009470A7"/>
    <w:rsid w:val="009538EA"/>
    <w:rsid w:val="009725F3"/>
    <w:rsid w:val="009A78DC"/>
    <w:rsid w:val="009B2BB0"/>
    <w:rsid w:val="009B2F14"/>
    <w:rsid w:val="009B3B5E"/>
    <w:rsid w:val="009C3403"/>
    <w:rsid w:val="009C5733"/>
    <w:rsid w:val="009D0BE3"/>
    <w:rsid w:val="009D2938"/>
    <w:rsid w:val="009D31F8"/>
    <w:rsid w:val="009D6514"/>
    <w:rsid w:val="009E44E7"/>
    <w:rsid w:val="009E4CC0"/>
    <w:rsid w:val="009E557B"/>
    <w:rsid w:val="009F6714"/>
    <w:rsid w:val="009F721F"/>
    <w:rsid w:val="00A02147"/>
    <w:rsid w:val="00A02A20"/>
    <w:rsid w:val="00A03B76"/>
    <w:rsid w:val="00A05EE4"/>
    <w:rsid w:val="00A06660"/>
    <w:rsid w:val="00A20646"/>
    <w:rsid w:val="00A24AC0"/>
    <w:rsid w:val="00A36257"/>
    <w:rsid w:val="00A3762E"/>
    <w:rsid w:val="00A449E3"/>
    <w:rsid w:val="00A501BC"/>
    <w:rsid w:val="00A506C7"/>
    <w:rsid w:val="00A651D1"/>
    <w:rsid w:val="00A66DDE"/>
    <w:rsid w:val="00AA32B5"/>
    <w:rsid w:val="00AB38D6"/>
    <w:rsid w:val="00AB691C"/>
    <w:rsid w:val="00AC02D8"/>
    <w:rsid w:val="00AC6F07"/>
    <w:rsid w:val="00AD33E9"/>
    <w:rsid w:val="00AD4320"/>
    <w:rsid w:val="00B0693E"/>
    <w:rsid w:val="00B1302B"/>
    <w:rsid w:val="00B2067D"/>
    <w:rsid w:val="00B2324E"/>
    <w:rsid w:val="00B41E0D"/>
    <w:rsid w:val="00B532D9"/>
    <w:rsid w:val="00B665AC"/>
    <w:rsid w:val="00B72875"/>
    <w:rsid w:val="00B93B14"/>
    <w:rsid w:val="00BA4838"/>
    <w:rsid w:val="00BA5F2F"/>
    <w:rsid w:val="00BA5F50"/>
    <w:rsid w:val="00BC7E7B"/>
    <w:rsid w:val="00BD0A78"/>
    <w:rsid w:val="00BD1F5D"/>
    <w:rsid w:val="00BD6A49"/>
    <w:rsid w:val="00BE0F0F"/>
    <w:rsid w:val="00BE1305"/>
    <w:rsid w:val="00BE2E05"/>
    <w:rsid w:val="00BE7264"/>
    <w:rsid w:val="00BF51AD"/>
    <w:rsid w:val="00C04C91"/>
    <w:rsid w:val="00C23FB5"/>
    <w:rsid w:val="00C2664D"/>
    <w:rsid w:val="00C3753D"/>
    <w:rsid w:val="00C64462"/>
    <w:rsid w:val="00C726C1"/>
    <w:rsid w:val="00C7638B"/>
    <w:rsid w:val="00C85452"/>
    <w:rsid w:val="00C856D4"/>
    <w:rsid w:val="00C9059D"/>
    <w:rsid w:val="00C964AB"/>
    <w:rsid w:val="00C975F7"/>
    <w:rsid w:val="00CA3BCA"/>
    <w:rsid w:val="00CA5E7D"/>
    <w:rsid w:val="00CA6880"/>
    <w:rsid w:val="00CA7F1D"/>
    <w:rsid w:val="00CB34A6"/>
    <w:rsid w:val="00CD41EE"/>
    <w:rsid w:val="00CE30D4"/>
    <w:rsid w:val="00CE63EE"/>
    <w:rsid w:val="00CF2074"/>
    <w:rsid w:val="00CF22E3"/>
    <w:rsid w:val="00CF2692"/>
    <w:rsid w:val="00CF50AA"/>
    <w:rsid w:val="00CF5A88"/>
    <w:rsid w:val="00D000C7"/>
    <w:rsid w:val="00D00A11"/>
    <w:rsid w:val="00D04BDA"/>
    <w:rsid w:val="00D074F4"/>
    <w:rsid w:val="00D15A40"/>
    <w:rsid w:val="00D239C2"/>
    <w:rsid w:val="00D27645"/>
    <w:rsid w:val="00D32EF4"/>
    <w:rsid w:val="00D36F76"/>
    <w:rsid w:val="00D468C3"/>
    <w:rsid w:val="00D46B67"/>
    <w:rsid w:val="00D542AE"/>
    <w:rsid w:val="00D746B7"/>
    <w:rsid w:val="00D74757"/>
    <w:rsid w:val="00D7697E"/>
    <w:rsid w:val="00D81485"/>
    <w:rsid w:val="00D87CA3"/>
    <w:rsid w:val="00D907EE"/>
    <w:rsid w:val="00D90D3A"/>
    <w:rsid w:val="00D93CDF"/>
    <w:rsid w:val="00D979EE"/>
    <w:rsid w:val="00DA2F63"/>
    <w:rsid w:val="00DA6443"/>
    <w:rsid w:val="00DB1DAE"/>
    <w:rsid w:val="00DC2141"/>
    <w:rsid w:val="00DD2F23"/>
    <w:rsid w:val="00DD57AB"/>
    <w:rsid w:val="00DF3879"/>
    <w:rsid w:val="00E03572"/>
    <w:rsid w:val="00E03839"/>
    <w:rsid w:val="00E06BA0"/>
    <w:rsid w:val="00E17DEC"/>
    <w:rsid w:val="00E220EE"/>
    <w:rsid w:val="00E309B8"/>
    <w:rsid w:val="00E32EDF"/>
    <w:rsid w:val="00E336AF"/>
    <w:rsid w:val="00E33F1F"/>
    <w:rsid w:val="00E354F3"/>
    <w:rsid w:val="00E35D41"/>
    <w:rsid w:val="00E37E49"/>
    <w:rsid w:val="00E42770"/>
    <w:rsid w:val="00E43BC4"/>
    <w:rsid w:val="00E511CF"/>
    <w:rsid w:val="00E72A1B"/>
    <w:rsid w:val="00E745FB"/>
    <w:rsid w:val="00E81CF8"/>
    <w:rsid w:val="00E8267C"/>
    <w:rsid w:val="00E829EA"/>
    <w:rsid w:val="00E86601"/>
    <w:rsid w:val="00E948DB"/>
    <w:rsid w:val="00E963F9"/>
    <w:rsid w:val="00EA38C2"/>
    <w:rsid w:val="00EB3B4D"/>
    <w:rsid w:val="00ED1080"/>
    <w:rsid w:val="00ED1453"/>
    <w:rsid w:val="00EE228D"/>
    <w:rsid w:val="00EE4021"/>
    <w:rsid w:val="00EF3D32"/>
    <w:rsid w:val="00F0414F"/>
    <w:rsid w:val="00F11608"/>
    <w:rsid w:val="00F14C5B"/>
    <w:rsid w:val="00F211D5"/>
    <w:rsid w:val="00F226F1"/>
    <w:rsid w:val="00F2539D"/>
    <w:rsid w:val="00F32AAE"/>
    <w:rsid w:val="00F32ED6"/>
    <w:rsid w:val="00F33D45"/>
    <w:rsid w:val="00F36093"/>
    <w:rsid w:val="00F37ECA"/>
    <w:rsid w:val="00F43C2B"/>
    <w:rsid w:val="00F546DB"/>
    <w:rsid w:val="00F60665"/>
    <w:rsid w:val="00F66368"/>
    <w:rsid w:val="00F6781D"/>
    <w:rsid w:val="00F70FE3"/>
    <w:rsid w:val="00F7326C"/>
    <w:rsid w:val="00F8398B"/>
    <w:rsid w:val="00F950AA"/>
    <w:rsid w:val="00F96EE6"/>
    <w:rsid w:val="00FA0F35"/>
    <w:rsid w:val="00FA3676"/>
    <w:rsid w:val="00FA3A9F"/>
    <w:rsid w:val="00FA6E43"/>
    <w:rsid w:val="00FB3752"/>
    <w:rsid w:val="00FB525B"/>
    <w:rsid w:val="00FB6B27"/>
    <w:rsid w:val="00FC68D9"/>
    <w:rsid w:val="00FD436A"/>
    <w:rsid w:val="00FE0D97"/>
    <w:rsid w:val="00FE2BCD"/>
    <w:rsid w:val="00FE7C62"/>
    <w:rsid w:val="00FE7E02"/>
    <w:rsid w:val="00FF10A7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14929B2A"/>
  <w15:docId w15:val="{EAD3AC7F-7213-40A2-B127-C3EFBF250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B3DF0"/>
  </w:style>
  <w:style w:type="paragraph" w:styleId="berschrift1">
    <w:name w:val="heading 1"/>
    <w:basedOn w:val="Standard"/>
    <w:next w:val="Standard"/>
    <w:link w:val="berschrift1Zchn"/>
    <w:uiPriority w:val="9"/>
    <w:qFormat/>
    <w:rsid w:val="003B3DF0"/>
    <w:pPr>
      <w:keepNext/>
      <w:keepLines/>
      <w:numPr>
        <w:numId w:val="10"/>
      </w:numPr>
      <w:tabs>
        <w:tab w:val="num" w:pos="567"/>
      </w:tabs>
      <w:spacing w:line="340" w:lineRule="exact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3B3DF0"/>
    <w:pPr>
      <w:keepNext/>
      <w:keepLines/>
      <w:numPr>
        <w:ilvl w:val="1"/>
        <w:numId w:val="10"/>
      </w:numPr>
      <w:tabs>
        <w:tab w:val="clear" w:pos="907"/>
        <w:tab w:val="num" w:pos="567"/>
      </w:tabs>
      <w:spacing w:line="240" w:lineRule="atLeast"/>
      <w:outlineLvl w:val="1"/>
    </w:pPr>
    <w:rPr>
      <w:rFonts w:eastAsiaTheme="majorEastAsia" w:cstheme="majorBidi"/>
      <w:bCs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3B3DF0"/>
    <w:pPr>
      <w:keepNext/>
      <w:keepLines/>
      <w:numPr>
        <w:ilvl w:val="2"/>
        <w:numId w:val="10"/>
      </w:numPr>
      <w:tabs>
        <w:tab w:val="num" w:pos="567"/>
      </w:tabs>
      <w:spacing w:line="300" w:lineRule="exact"/>
      <w:outlineLvl w:val="2"/>
    </w:pPr>
    <w:rPr>
      <w:rFonts w:eastAsiaTheme="majorEastAsia" w:cstheme="majorBidi"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5A6C64"/>
    <w:pPr>
      <w:keepNext/>
      <w:keepLines/>
      <w:numPr>
        <w:ilvl w:val="3"/>
        <w:numId w:val="10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B72875"/>
    <w:pPr>
      <w:keepNext/>
      <w:keepLines/>
      <w:numPr>
        <w:ilvl w:val="4"/>
        <w:numId w:val="10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B72875"/>
    <w:pPr>
      <w:keepNext/>
      <w:keepLines/>
      <w:numPr>
        <w:ilvl w:val="5"/>
        <w:numId w:val="10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0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0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0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9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2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2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26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69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2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C7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C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72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333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19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262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262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262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2626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CC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5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98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98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8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800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CC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76B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AEF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AEF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AEF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AEFF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99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4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7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7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200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FF10A7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F10A7"/>
    <w:rPr>
      <w:sz w:val="17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7A" w:themeFill="accent2" w:themeFillShade="CC"/>
      </w:tcPr>
    </w:tblStylePr>
    <w:tblStylePr w:type="lastRow">
      <w:rPr>
        <w:b/>
        <w:bCs/>
        <w:color w:val="0051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FF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7A" w:themeFill="accent2" w:themeFillShade="CC"/>
      </w:tcPr>
    </w:tblStylePr>
    <w:tblStylePr w:type="lastRow">
      <w:rPr>
        <w:b/>
        <w:bCs/>
        <w:color w:val="0051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shd w:val="clear" w:color="auto" w:fill="B7FFCF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F3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7A" w:themeFill="accent2" w:themeFillShade="CC"/>
      </w:tcPr>
    </w:tblStylePr>
    <w:tblStylePr w:type="lastRow">
      <w:rPr>
        <w:b/>
        <w:bCs/>
        <w:color w:val="0051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shd w:val="clear" w:color="auto" w:fill="B7E7F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B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300" w:themeFill="accent4" w:themeFillShade="CC"/>
      </w:tcPr>
    </w:tblStylePr>
    <w:tblStylePr w:type="lastRow">
      <w:rPr>
        <w:b/>
        <w:bCs/>
        <w:color w:val="A3A3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shd w:val="clear" w:color="auto" w:fill="F4D6D6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E1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2828" w:themeFill="accent3" w:themeFillShade="CC"/>
      </w:tcPr>
    </w:tblStylePr>
    <w:tblStylePr w:type="lastRow">
      <w:rPr>
        <w:b/>
        <w:bCs/>
        <w:color w:val="A3282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shd w:val="clear" w:color="auto" w:fill="FFFFC1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A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7A00" w:themeFill="accent6" w:themeFillShade="CC"/>
      </w:tcPr>
    </w:tblStylePr>
    <w:tblStylePr w:type="lastRow">
      <w:rPr>
        <w:b/>
        <w:bCs/>
        <w:color w:val="CC7A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shd w:val="clear" w:color="auto" w:fill="E0F4FF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5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B4FF" w:themeFill="accent5" w:themeFillShade="CC"/>
      </w:tcPr>
    </w:tblStylePr>
    <w:tblStylePr w:type="lastRow">
      <w:rPr>
        <w:b/>
        <w:bCs/>
        <w:color w:val="1EB4F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shd w:val="clear" w:color="auto" w:fill="FFEACC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69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699" w:themeColor="accent2"/>
        <w:left w:val="single" w:sz="4" w:space="0" w:color="009933" w:themeColor="accent1"/>
        <w:bottom w:val="single" w:sz="4" w:space="0" w:color="009933" w:themeColor="accent1"/>
        <w:right w:val="single" w:sz="4" w:space="0" w:color="0099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F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B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B1E" w:themeColor="accent1" w:themeShade="99"/>
          <w:insideV w:val="nil"/>
        </w:tcBorders>
        <w:shd w:val="clear" w:color="auto" w:fill="005B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1E" w:themeFill="accent1" w:themeFillShade="99"/>
      </w:tcPr>
    </w:tblStylePr>
    <w:tblStylePr w:type="band1Vert">
      <w:tblPr/>
      <w:tcPr>
        <w:shd w:val="clear" w:color="auto" w:fill="70FF9F" w:themeFill="accent1" w:themeFillTint="66"/>
      </w:tcPr>
    </w:tblStylePr>
    <w:tblStylePr w:type="band1Horz">
      <w:tblPr/>
      <w:tcPr>
        <w:shd w:val="clear" w:color="auto" w:fill="4DFF8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699" w:themeColor="accent2"/>
        <w:left w:val="single" w:sz="4" w:space="0" w:color="006699" w:themeColor="accent2"/>
        <w:bottom w:val="single" w:sz="4" w:space="0" w:color="006699" w:themeColor="accent2"/>
        <w:right w:val="single" w:sz="4" w:space="0" w:color="00669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3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D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D5B" w:themeColor="accent2" w:themeShade="99"/>
          <w:insideV w:val="nil"/>
        </w:tcBorders>
        <w:shd w:val="clear" w:color="auto" w:fill="003D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5B" w:themeFill="accent2" w:themeFillShade="99"/>
      </w:tcPr>
    </w:tblStylePr>
    <w:tblStylePr w:type="band1Vert">
      <w:tblPr/>
      <w:tcPr>
        <w:shd w:val="clear" w:color="auto" w:fill="70CFFF" w:themeFill="accent2" w:themeFillTint="66"/>
      </w:tcPr>
    </w:tblStylePr>
    <w:tblStylePr w:type="band1Horz">
      <w:tblPr/>
      <w:tcPr>
        <w:shd w:val="clear" w:color="auto" w:fill="4DC3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CC00" w:themeColor="accent4"/>
        <w:left w:val="single" w:sz="4" w:space="0" w:color="CC3333" w:themeColor="accent3"/>
        <w:bottom w:val="single" w:sz="4" w:space="0" w:color="CC3333" w:themeColor="accent3"/>
        <w:right w:val="single" w:sz="4" w:space="0" w:color="CC333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B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1E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1E1E" w:themeColor="accent3" w:themeShade="99"/>
          <w:insideV w:val="nil"/>
        </w:tcBorders>
        <w:shd w:val="clear" w:color="auto" w:fill="7A1E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1E1E" w:themeFill="accent3" w:themeFillShade="99"/>
      </w:tcPr>
    </w:tblStylePr>
    <w:tblStylePr w:type="band1Vert">
      <w:tblPr/>
      <w:tcPr>
        <w:shd w:val="clear" w:color="auto" w:fill="EAADAD" w:themeFill="accent3" w:themeFillTint="66"/>
      </w:tcPr>
    </w:tblStylePr>
    <w:tblStylePr w:type="band1Horz">
      <w:tblPr/>
      <w:tcPr>
        <w:shd w:val="clear" w:color="auto" w:fill="E59999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3333" w:themeColor="accent3"/>
        <w:left w:val="single" w:sz="4" w:space="0" w:color="CCCC00" w:themeColor="accent4"/>
        <w:bottom w:val="single" w:sz="4" w:space="0" w:color="CCCC00" w:themeColor="accent4"/>
        <w:right w:val="single" w:sz="4" w:space="0" w:color="CCCC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E1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7A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7A00" w:themeColor="accent4" w:themeShade="99"/>
          <w:insideV w:val="nil"/>
        </w:tcBorders>
        <w:shd w:val="clear" w:color="auto" w:fill="7A7A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7A00" w:themeFill="accent4" w:themeFillShade="99"/>
      </w:tcPr>
    </w:tblStylePr>
    <w:tblStylePr w:type="band1Vert">
      <w:tblPr/>
      <w:tcPr>
        <w:shd w:val="clear" w:color="auto" w:fill="FFFF84" w:themeFill="accent4" w:themeFillTint="66"/>
      </w:tcPr>
    </w:tblStylePr>
    <w:tblStylePr w:type="band1Horz">
      <w:tblPr/>
      <w:tcPr>
        <w:shd w:val="clear" w:color="auto" w:fill="FFFF6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9900" w:themeColor="accent6"/>
        <w:left w:val="single" w:sz="4" w:space="0" w:color="66CCFF" w:themeColor="accent5"/>
        <w:bottom w:val="single" w:sz="4" w:space="0" w:color="66CCFF" w:themeColor="accent5"/>
        <w:right w:val="single" w:sz="4" w:space="0" w:color="66CC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A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8ED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8ED6" w:themeColor="accent5" w:themeShade="99"/>
          <w:insideV w:val="nil"/>
        </w:tcBorders>
        <w:shd w:val="clear" w:color="auto" w:fill="008ED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ED6" w:themeFill="accent5" w:themeFillShade="99"/>
      </w:tcPr>
    </w:tblStylePr>
    <w:tblStylePr w:type="band1Vert">
      <w:tblPr/>
      <w:tcPr>
        <w:shd w:val="clear" w:color="auto" w:fill="C1EAFF" w:themeFill="accent5" w:themeFillTint="66"/>
      </w:tcPr>
    </w:tblStylePr>
    <w:tblStylePr w:type="band1Horz">
      <w:tblPr/>
      <w:tcPr>
        <w:shd w:val="clear" w:color="auto" w:fill="B2E5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CCFF" w:themeColor="accent5"/>
        <w:left w:val="single" w:sz="4" w:space="0" w:color="FF9900" w:themeColor="accent6"/>
        <w:bottom w:val="single" w:sz="4" w:space="0" w:color="FF9900" w:themeColor="accent6"/>
        <w:right w:val="single" w:sz="4" w:space="0" w:color="FF99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5B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5B00" w:themeColor="accent6" w:themeShade="99"/>
          <w:insideV w:val="nil"/>
        </w:tcBorders>
        <w:shd w:val="clear" w:color="auto" w:fill="995B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5B00" w:themeFill="accent6" w:themeFillShade="99"/>
      </w:tcPr>
    </w:tblStylePr>
    <w:tblStylePr w:type="band1Vert">
      <w:tblPr/>
      <w:tcPr>
        <w:shd w:val="clear" w:color="auto" w:fill="FFD699" w:themeFill="accent6" w:themeFillTint="66"/>
      </w:tcPr>
    </w:tblStylePr>
    <w:tblStylePr w:type="band1Horz">
      <w:tblPr/>
      <w:tcPr>
        <w:shd w:val="clear" w:color="auto" w:fill="FFCC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FFCF" w:themeFill="accent1" w:themeFillTint="33"/>
    </w:tcPr>
    <w:tblStylePr w:type="firstRow">
      <w:rPr>
        <w:b/>
        <w:bCs/>
      </w:rPr>
      <w:tblPr/>
      <w:tcPr>
        <w:shd w:val="clear" w:color="auto" w:fill="70FF9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0FF9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2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226" w:themeFill="accent1" w:themeFillShade="BF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shd w:val="clear" w:color="auto" w:fill="4DFF88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E7FF" w:themeFill="accent2" w:themeFillTint="33"/>
    </w:tcPr>
    <w:tblStylePr w:type="firstRow">
      <w:rPr>
        <w:b/>
        <w:bCs/>
      </w:rPr>
      <w:tblPr/>
      <w:tcPr>
        <w:shd w:val="clear" w:color="auto" w:fill="70CF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0CF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4C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4C72" w:themeFill="accent2" w:themeFillShade="BF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shd w:val="clear" w:color="auto" w:fill="4DC3FF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6D6" w:themeFill="accent3" w:themeFillTint="33"/>
    </w:tcPr>
    <w:tblStylePr w:type="firstRow">
      <w:rPr>
        <w:b/>
        <w:bCs/>
      </w:rPr>
      <w:tblPr/>
      <w:tcPr>
        <w:shd w:val="clear" w:color="auto" w:fill="EAADA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ADA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8262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82626" w:themeFill="accent3" w:themeFillShade="BF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shd w:val="clear" w:color="auto" w:fill="E59999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C1" w:themeFill="accent4" w:themeFillTint="33"/>
    </w:tcPr>
    <w:tblStylePr w:type="firstRow">
      <w:rPr>
        <w:b/>
        <w:bCs/>
      </w:rPr>
      <w:tblPr/>
      <w:tcPr>
        <w:shd w:val="clear" w:color="auto" w:fill="FFFF8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8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898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89800" w:themeFill="accent4" w:themeFillShade="BF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shd w:val="clear" w:color="auto" w:fill="FFFF66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4FF" w:themeFill="accent5" w:themeFillTint="33"/>
    </w:tcPr>
    <w:tblStylePr w:type="firstRow">
      <w:rPr>
        <w:b/>
        <w:bCs/>
      </w:rPr>
      <w:tblPr/>
      <w:tcPr>
        <w:shd w:val="clear" w:color="auto" w:fill="C1E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E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CAEF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CAEFF" w:themeFill="accent5" w:themeFillShade="BF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shd w:val="clear" w:color="auto" w:fill="B2E5FF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ACC" w:themeFill="accent6" w:themeFillTint="33"/>
    </w:tcPr>
    <w:tblStylePr w:type="firstRow">
      <w:rPr>
        <w:b/>
        <w:bCs/>
      </w:rPr>
      <w:tblPr/>
      <w:tcPr>
        <w:shd w:val="clear" w:color="auto" w:fill="FFD6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6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7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7200" w:themeFill="accent6" w:themeFillShade="BF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shd w:val="clear" w:color="auto" w:fill="FFCC80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</w:tcPr>
    </w:tblStylePr>
    <w:tblStylePr w:type="band1Horz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69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</w:tcPr>
    </w:tblStylePr>
    <w:tblStylePr w:type="band1Horz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333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</w:tcPr>
    </w:tblStylePr>
    <w:tblStylePr w:type="band1Horz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C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</w:tcPr>
    </w:tblStylePr>
    <w:tblStylePr w:type="band1Horz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CC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</w:tcPr>
    </w:tblStylePr>
    <w:tblStylePr w:type="band1Horz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99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</w:tcPr>
    </w:tblStylePr>
    <w:tblStylePr w:type="band1Horz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007226" w:themeColor="accent1" w:themeShade="BF"/>
    </w:rPr>
    <w:tblPr>
      <w:tblStyleRowBandSize w:val="1"/>
      <w:tblStyleColBandSize w:val="1"/>
      <w:tblBorders>
        <w:top w:val="single" w:sz="8" w:space="0" w:color="009933" w:themeColor="accent1"/>
        <w:bottom w:val="single" w:sz="8" w:space="0" w:color="0099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33" w:themeColor="accent1"/>
          <w:left w:val="nil"/>
          <w:bottom w:val="single" w:sz="8" w:space="0" w:color="0099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33" w:themeColor="accent1"/>
          <w:left w:val="nil"/>
          <w:bottom w:val="single" w:sz="8" w:space="0" w:color="0099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004C72" w:themeColor="accent2" w:themeShade="BF"/>
    </w:rPr>
    <w:tblPr>
      <w:tblStyleRowBandSize w:val="1"/>
      <w:tblStyleColBandSize w:val="1"/>
      <w:tblBorders>
        <w:top w:val="single" w:sz="8" w:space="0" w:color="006699" w:themeColor="accent2"/>
        <w:bottom w:val="single" w:sz="8" w:space="0" w:color="0066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99" w:themeColor="accent2"/>
          <w:left w:val="nil"/>
          <w:bottom w:val="single" w:sz="8" w:space="0" w:color="0066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99" w:themeColor="accent2"/>
          <w:left w:val="nil"/>
          <w:bottom w:val="single" w:sz="8" w:space="0" w:color="0066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982626" w:themeColor="accent3" w:themeShade="BF"/>
    </w:rPr>
    <w:tblPr>
      <w:tblStyleRowBandSize w:val="1"/>
      <w:tblStyleColBandSize w:val="1"/>
      <w:tblBorders>
        <w:top w:val="single" w:sz="8" w:space="0" w:color="CC3333" w:themeColor="accent3"/>
        <w:bottom w:val="single" w:sz="8" w:space="0" w:color="CC333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3333" w:themeColor="accent3"/>
          <w:left w:val="nil"/>
          <w:bottom w:val="single" w:sz="8" w:space="0" w:color="CC333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3333" w:themeColor="accent3"/>
          <w:left w:val="nil"/>
          <w:bottom w:val="single" w:sz="8" w:space="0" w:color="CC333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989800" w:themeColor="accent4" w:themeShade="BF"/>
    </w:rPr>
    <w:tblPr>
      <w:tblStyleRowBandSize w:val="1"/>
      <w:tblStyleColBandSize w:val="1"/>
      <w:tblBorders>
        <w:top w:val="single" w:sz="8" w:space="0" w:color="CCCC00" w:themeColor="accent4"/>
        <w:bottom w:val="single" w:sz="8" w:space="0" w:color="CCCC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CC00" w:themeColor="accent4"/>
          <w:left w:val="nil"/>
          <w:bottom w:val="single" w:sz="8" w:space="0" w:color="CCCC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CC00" w:themeColor="accent4"/>
          <w:left w:val="nil"/>
          <w:bottom w:val="single" w:sz="8" w:space="0" w:color="CCCC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0CAEFF" w:themeColor="accent5" w:themeShade="BF"/>
    </w:rPr>
    <w:tblPr>
      <w:tblStyleRowBandSize w:val="1"/>
      <w:tblStyleColBandSize w:val="1"/>
      <w:tblBorders>
        <w:top w:val="single" w:sz="8" w:space="0" w:color="66CCFF" w:themeColor="accent5"/>
        <w:bottom w:val="single" w:sz="8" w:space="0" w:color="66CC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CFF" w:themeColor="accent5"/>
          <w:left w:val="nil"/>
          <w:bottom w:val="single" w:sz="8" w:space="0" w:color="66CC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CFF" w:themeColor="accent5"/>
          <w:left w:val="nil"/>
          <w:bottom w:val="single" w:sz="8" w:space="0" w:color="66CC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BF7200" w:themeColor="accent6" w:themeShade="BF"/>
    </w:rPr>
    <w:tblPr>
      <w:tblStyleRowBandSize w:val="1"/>
      <w:tblStyleColBandSize w:val="1"/>
      <w:tblBorders>
        <w:top w:val="single" w:sz="8" w:space="0" w:color="FF9900" w:themeColor="accent6"/>
        <w:bottom w:val="single" w:sz="8" w:space="0" w:color="FF99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900" w:themeColor="accent6"/>
          <w:left w:val="nil"/>
          <w:bottom w:val="single" w:sz="8" w:space="0" w:color="FF99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900" w:themeColor="accent6"/>
          <w:left w:val="nil"/>
          <w:bottom w:val="single" w:sz="8" w:space="0" w:color="FF99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18" w:space="0" w:color="009933" w:themeColor="accent1"/>
          <w:right w:val="single" w:sz="8" w:space="0" w:color="009933" w:themeColor="accent1"/>
          <w:insideH w:val="nil"/>
          <w:insideV w:val="single" w:sz="8" w:space="0" w:color="0099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  <w:insideH w:val="nil"/>
          <w:insideV w:val="single" w:sz="8" w:space="0" w:color="0099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</w:tcPr>
    </w:tblStylePr>
    <w:tblStylePr w:type="band1Vert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  <w:insideV w:val="single" w:sz="8" w:space="0" w:color="009933" w:themeColor="accent1"/>
        </w:tcBorders>
        <w:shd w:val="clear" w:color="auto" w:fill="A6FFC4" w:themeFill="accent1" w:themeFillTint="3F"/>
      </w:tcPr>
    </w:tblStylePr>
    <w:tblStylePr w:type="band2Horz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  <w:insideV w:val="single" w:sz="8" w:space="0" w:color="009933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18" w:space="0" w:color="006699" w:themeColor="accent2"/>
          <w:right w:val="single" w:sz="8" w:space="0" w:color="006699" w:themeColor="accent2"/>
          <w:insideH w:val="nil"/>
          <w:insideV w:val="single" w:sz="8" w:space="0" w:color="00669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  <w:insideH w:val="nil"/>
          <w:insideV w:val="single" w:sz="8" w:space="0" w:color="00669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</w:tcPr>
    </w:tblStylePr>
    <w:tblStylePr w:type="band1Vert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  <w:insideV w:val="single" w:sz="8" w:space="0" w:color="006699" w:themeColor="accent2"/>
        </w:tcBorders>
        <w:shd w:val="clear" w:color="auto" w:fill="A6E1FF" w:themeFill="accent2" w:themeFillTint="3F"/>
      </w:tcPr>
    </w:tblStylePr>
    <w:tblStylePr w:type="band2Horz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  <w:insideV w:val="single" w:sz="8" w:space="0" w:color="006699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18" w:space="0" w:color="CC3333" w:themeColor="accent3"/>
          <w:right w:val="single" w:sz="8" w:space="0" w:color="CC3333" w:themeColor="accent3"/>
          <w:insideH w:val="nil"/>
          <w:insideV w:val="single" w:sz="8" w:space="0" w:color="CC333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  <w:insideH w:val="nil"/>
          <w:insideV w:val="single" w:sz="8" w:space="0" w:color="CC333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</w:tcPr>
    </w:tblStylePr>
    <w:tblStylePr w:type="band1Vert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  <w:insideV w:val="single" w:sz="8" w:space="0" w:color="CC3333" w:themeColor="accent3"/>
        </w:tcBorders>
        <w:shd w:val="clear" w:color="auto" w:fill="F2CCCC" w:themeFill="accent3" w:themeFillTint="3F"/>
      </w:tcPr>
    </w:tblStylePr>
    <w:tblStylePr w:type="band2Horz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  <w:insideV w:val="single" w:sz="8" w:space="0" w:color="CC3333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18" w:space="0" w:color="CCCC00" w:themeColor="accent4"/>
          <w:right w:val="single" w:sz="8" w:space="0" w:color="CCCC00" w:themeColor="accent4"/>
          <w:insideH w:val="nil"/>
          <w:insideV w:val="single" w:sz="8" w:space="0" w:color="CCCC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  <w:insideH w:val="nil"/>
          <w:insideV w:val="single" w:sz="8" w:space="0" w:color="CCCC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</w:tcPr>
    </w:tblStylePr>
    <w:tblStylePr w:type="band1Vert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  <w:insideV w:val="single" w:sz="8" w:space="0" w:color="CCCC00" w:themeColor="accent4"/>
        </w:tcBorders>
        <w:shd w:val="clear" w:color="auto" w:fill="FFFFB3" w:themeFill="accent4" w:themeFillTint="3F"/>
      </w:tcPr>
    </w:tblStylePr>
    <w:tblStylePr w:type="band2Horz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  <w:insideV w:val="single" w:sz="8" w:space="0" w:color="CCCC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18" w:space="0" w:color="66CCFF" w:themeColor="accent5"/>
          <w:right w:val="single" w:sz="8" w:space="0" w:color="66CCFF" w:themeColor="accent5"/>
          <w:insideH w:val="nil"/>
          <w:insideV w:val="single" w:sz="8" w:space="0" w:color="66CC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  <w:insideH w:val="nil"/>
          <w:insideV w:val="single" w:sz="8" w:space="0" w:color="66CC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</w:tcPr>
    </w:tblStylePr>
    <w:tblStylePr w:type="band1Vert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  <w:insideV w:val="single" w:sz="8" w:space="0" w:color="66CCFF" w:themeColor="accent5"/>
        </w:tcBorders>
        <w:shd w:val="clear" w:color="auto" w:fill="D9F2FF" w:themeFill="accent5" w:themeFillTint="3F"/>
      </w:tcPr>
    </w:tblStylePr>
    <w:tblStylePr w:type="band2Horz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  <w:insideV w:val="single" w:sz="8" w:space="0" w:color="66CCFF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18" w:space="0" w:color="FF9900" w:themeColor="accent6"/>
          <w:right w:val="single" w:sz="8" w:space="0" w:color="FF9900" w:themeColor="accent6"/>
          <w:insideH w:val="nil"/>
          <w:insideV w:val="single" w:sz="8" w:space="0" w:color="FF99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  <w:insideH w:val="nil"/>
          <w:insideV w:val="single" w:sz="8" w:space="0" w:color="FF99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</w:tcPr>
    </w:tblStylePr>
    <w:tblStylePr w:type="band1Vert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  <w:insideV w:val="single" w:sz="8" w:space="0" w:color="FF9900" w:themeColor="accent6"/>
        </w:tcBorders>
        <w:shd w:val="clear" w:color="auto" w:fill="FFE5C0" w:themeFill="accent6" w:themeFillTint="3F"/>
      </w:tcPr>
    </w:tblStylePr>
    <w:tblStylePr w:type="band2Horz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  <w:insideV w:val="single" w:sz="8" w:space="0" w:color="FF9900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B3DF0"/>
    <w:rPr>
      <w:rFonts w:eastAsiaTheme="majorEastAsia" w:cstheme="majorBidi"/>
      <w:b/>
      <w:bCs/>
      <w:sz w:val="22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009933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bottom w:val="single" w:sz="8" w:space="0" w:color="0099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933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9933" w:themeColor="accent1"/>
          <w:bottom w:val="single" w:sz="8" w:space="0" w:color="0099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933" w:themeColor="accent1"/>
          <w:bottom w:val="single" w:sz="8" w:space="0" w:color="009933" w:themeColor="accent1"/>
        </w:tcBorders>
      </w:tc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shd w:val="clear" w:color="auto" w:fill="A6FFC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bottom w:val="single" w:sz="8" w:space="0" w:color="00669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699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6699" w:themeColor="accent2"/>
          <w:bottom w:val="single" w:sz="8" w:space="0" w:color="00669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699" w:themeColor="accent2"/>
          <w:bottom w:val="single" w:sz="8" w:space="0" w:color="006699" w:themeColor="accent2"/>
        </w:tcBorders>
      </w:tcPr>
    </w:tblStylePr>
    <w:tblStylePr w:type="band1Vert">
      <w:tblPr/>
      <w:tcPr>
        <w:shd w:val="clear" w:color="auto" w:fill="A6E1FF" w:themeFill="accent2" w:themeFillTint="3F"/>
      </w:tcPr>
    </w:tblStylePr>
    <w:tblStylePr w:type="band1Horz">
      <w:tblPr/>
      <w:tcPr>
        <w:shd w:val="clear" w:color="auto" w:fill="A6E1FF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bottom w:val="single" w:sz="8" w:space="0" w:color="CC333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3333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C3333" w:themeColor="accent3"/>
          <w:bottom w:val="single" w:sz="8" w:space="0" w:color="CC333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3333" w:themeColor="accent3"/>
          <w:bottom w:val="single" w:sz="8" w:space="0" w:color="CC3333" w:themeColor="accent3"/>
        </w:tcBorders>
      </w:tcPr>
    </w:tblStylePr>
    <w:tblStylePr w:type="band1Vert">
      <w:tblPr/>
      <w:tcPr>
        <w:shd w:val="clear" w:color="auto" w:fill="F2CCCC" w:themeFill="accent3" w:themeFillTint="3F"/>
      </w:tcPr>
    </w:tblStylePr>
    <w:tblStylePr w:type="band1Horz">
      <w:tblPr/>
      <w:tcPr>
        <w:shd w:val="clear" w:color="auto" w:fill="F2CCCC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bottom w:val="single" w:sz="8" w:space="0" w:color="CCCC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CC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CCC00" w:themeColor="accent4"/>
          <w:bottom w:val="single" w:sz="8" w:space="0" w:color="CCC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CC00" w:themeColor="accent4"/>
          <w:bottom w:val="single" w:sz="8" w:space="0" w:color="CCCC00" w:themeColor="accent4"/>
        </w:tcBorders>
      </w:tcPr>
    </w:tblStylePr>
    <w:tblStylePr w:type="band1Vert">
      <w:tblPr/>
      <w:tcPr>
        <w:shd w:val="clear" w:color="auto" w:fill="FFFFB3" w:themeFill="accent4" w:themeFillTint="3F"/>
      </w:tcPr>
    </w:tblStylePr>
    <w:tblStylePr w:type="band1Horz">
      <w:tblPr/>
      <w:tcPr>
        <w:shd w:val="clear" w:color="auto" w:fill="FFFFB3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bottom w:val="single" w:sz="8" w:space="0" w:color="66CC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CCFF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CCFF" w:themeColor="accent5"/>
          <w:bottom w:val="single" w:sz="8" w:space="0" w:color="66CC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CCFF" w:themeColor="accent5"/>
          <w:bottom w:val="single" w:sz="8" w:space="0" w:color="66CCFF" w:themeColor="accent5"/>
        </w:tcBorders>
      </w:tcPr>
    </w:tblStylePr>
    <w:tblStylePr w:type="band1Vert">
      <w:tblPr/>
      <w:tcPr>
        <w:shd w:val="clear" w:color="auto" w:fill="D9F2FF" w:themeFill="accent5" w:themeFillTint="3F"/>
      </w:tcPr>
    </w:tblStylePr>
    <w:tblStylePr w:type="band1Horz">
      <w:tblPr/>
      <w:tcPr>
        <w:shd w:val="clear" w:color="auto" w:fill="D9F2FF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bottom w:val="single" w:sz="8" w:space="0" w:color="FF99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9900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9900" w:themeColor="accent6"/>
          <w:bottom w:val="single" w:sz="8" w:space="0" w:color="FF99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9900" w:themeColor="accent6"/>
          <w:bottom w:val="single" w:sz="8" w:space="0" w:color="FF9900" w:themeColor="accent6"/>
        </w:tcBorders>
      </w:tcPr>
    </w:tblStylePr>
    <w:tblStylePr w:type="band1Vert">
      <w:tblPr/>
      <w:tcPr>
        <w:shd w:val="clear" w:color="auto" w:fill="FFE5C0" w:themeFill="accent6" w:themeFillTint="3F"/>
      </w:tcPr>
    </w:tblStylePr>
    <w:tblStylePr w:type="band1Horz">
      <w:tblPr/>
      <w:tcPr>
        <w:shd w:val="clear" w:color="auto" w:fill="FFE5C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A1F2" w:themeColor="accent2" w:themeTint="BF"/>
        <w:left w:val="single" w:sz="8" w:space="0" w:color="00A1F2" w:themeColor="accent2" w:themeTint="BF"/>
        <w:bottom w:val="single" w:sz="8" w:space="0" w:color="00A1F2" w:themeColor="accent2" w:themeTint="BF"/>
        <w:right w:val="single" w:sz="8" w:space="0" w:color="00A1F2" w:themeColor="accent2" w:themeTint="BF"/>
        <w:insideH w:val="single" w:sz="8" w:space="0" w:color="00A1F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1F2" w:themeColor="accent2" w:themeTint="BF"/>
          <w:left w:val="single" w:sz="8" w:space="0" w:color="00A1F2" w:themeColor="accent2" w:themeTint="BF"/>
          <w:bottom w:val="single" w:sz="8" w:space="0" w:color="00A1F2" w:themeColor="accent2" w:themeTint="BF"/>
          <w:right w:val="single" w:sz="8" w:space="0" w:color="00A1F2" w:themeColor="accent2" w:themeTint="BF"/>
          <w:insideH w:val="nil"/>
          <w:insideV w:val="nil"/>
        </w:tcBorders>
        <w:shd w:val="clear" w:color="auto" w:fill="00669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1F2" w:themeColor="accent2" w:themeTint="BF"/>
          <w:left w:val="single" w:sz="8" w:space="0" w:color="00A1F2" w:themeColor="accent2" w:themeTint="BF"/>
          <w:bottom w:val="single" w:sz="8" w:space="0" w:color="00A1F2" w:themeColor="accent2" w:themeTint="BF"/>
          <w:right w:val="single" w:sz="8" w:space="0" w:color="00A1F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E1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E1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D86666" w:themeColor="accent3" w:themeTint="BF"/>
        <w:left w:val="single" w:sz="8" w:space="0" w:color="D86666" w:themeColor="accent3" w:themeTint="BF"/>
        <w:bottom w:val="single" w:sz="8" w:space="0" w:color="D86666" w:themeColor="accent3" w:themeTint="BF"/>
        <w:right w:val="single" w:sz="8" w:space="0" w:color="D86666" w:themeColor="accent3" w:themeTint="BF"/>
        <w:insideH w:val="single" w:sz="8" w:space="0" w:color="D8666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6666" w:themeColor="accent3" w:themeTint="BF"/>
          <w:left w:val="single" w:sz="8" w:space="0" w:color="D86666" w:themeColor="accent3" w:themeTint="BF"/>
          <w:bottom w:val="single" w:sz="8" w:space="0" w:color="D86666" w:themeColor="accent3" w:themeTint="BF"/>
          <w:right w:val="single" w:sz="8" w:space="0" w:color="D86666" w:themeColor="accent3" w:themeTint="BF"/>
          <w:insideH w:val="nil"/>
          <w:insideV w:val="nil"/>
        </w:tcBorders>
        <w:shd w:val="clear" w:color="auto" w:fill="CC333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6666" w:themeColor="accent3" w:themeTint="BF"/>
          <w:left w:val="single" w:sz="8" w:space="0" w:color="D86666" w:themeColor="accent3" w:themeTint="BF"/>
          <w:bottom w:val="single" w:sz="8" w:space="0" w:color="D86666" w:themeColor="accent3" w:themeTint="BF"/>
          <w:right w:val="single" w:sz="8" w:space="0" w:color="D8666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C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CCC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19" w:themeColor="accent4" w:themeTint="BF"/>
        <w:left w:val="single" w:sz="8" w:space="0" w:color="FFFF19" w:themeColor="accent4" w:themeTint="BF"/>
        <w:bottom w:val="single" w:sz="8" w:space="0" w:color="FFFF19" w:themeColor="accent4" w:themeTint="BF"/>
        <w:right w:val="single" w:sz="8" w:space="0" w:color="FFFF19" w:themeColor="accent4" w:themeTint="BF"/>
        <w:insideH w:val="single" w:sz="8" w:space="0" w:color="FFFF1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19" w:themeColor="accent4" w:themeTint="BF"/>
          <w:left w:val="single" w:sz="8" w:space="0" w:color="FFFF19" w:themeColor="accent4" w:themeTint="BF"/>
          <w:bottom w:val="single" w:sz="8" w:space="0" w:color="FFFF19" w:themeColor="accent4" w:themeTint="BF"/>
          <w:right w:val="single" w:sz="8" w:space="0" w:color="FFFF19" w:themeColor="accent4" w:themeTint="BF"/>
          <w:insideH w:val="nil"/>
          <w:insideV w:val="nil"/>
        </w:tcBorders>
        <w:shd w:val="clear" w:color="auto" w:fill="CCC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19" w:themeColor="accent4" w:themeTint="BF"/>
          <w:left w:val="single" w:sz="8" w:space="0" w:color="FFFF19" w:themeColor="accent4" w:themeTint="BF"/>
          <w:bottom w:val="single" w:sz="8" w:space="0" w:color="FFFF19" w:themeColor="accent4" w:themeTint="BF"/>
          <w:right w:val="single" w:sz="8" w:space="0" w:color="FFFF1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B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B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CD8FF" w:themeColor="accent5" w:themeTint="BF"/>
        <w:left w:val="single" w:sz="8" w:space="0" w:color="8CD8FF" w:themeColor="accent5" w:themeTint="BF"/>
        <w:bottom w:val="single" w:sz="8" w:space="0" w:color="8CD8FF" w:themeColor="accent5" w:themeTint="BF"/>
        <w:right w:val="single" w:sz="8" w:space="0" w:color="8CD8FF" w:themeColor="accent5" w:themeTint="BF"/>
        <w:insideH w:val="single" w:sz="8" w:space="0" w:color="8CD8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D8FF" w:themeColor="accent5" w:themeTint="BF"/>
          <w:left w:val="single" w:sz="8" w:space="0" w:color="8CD8FF" w:themeColor="accent5" w:themeTint="BF"/>
          <w:bottom w:val="single" w:sz="8" w:space="0" w:color="8CD8FF" w:themeColor="accent5" w:themeTint="BF"/>
          <w:right w:val="single" w:sz="8" w:space="0" w:color="8CD8FF" w:themeColor="accent5" w:themeTint="BF"/>
          <w:insideH w:val="nil"/>
          <w:insideV w:val="nil"/>
        </w:tcBorders>
        <w:shd w:val="clear" w:color="auto" w:fill="66CC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D8FF" w:themeColor="accent5" w:themeTint="BF"/>
          <w:left w:val="single" w:sz="8" w:space="0" w:color="8CD8FF" w:themeColor="accent5" w:themeTint="BF"/>
          <w:bottom w:val="single" w:sz="8" w:space="0" w:color="8CD8FF" w:themeColor="accent5" w:themeTint="BF"/>
          <w:right w:val="single" w:sz="8" w:space="0" w:color="8CD8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F2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B240" w:themeColor="accent6" w:themeTint="BF"/>
        <w:left w:val="single" w:sz="8" w:space="0" w:color="FFB240" w:themeColor="accent6" w:themeTint="BF"/>
        <w:bottom w:val="single" w:sz="8" w:space="0" w:color="FFB240" w:themeColor="accent6" w:themeTint="BF"/>
        <w:right w:val="single" w:sz="8" w:space="0" w:color="FFB240" w:themeColor="accent6" w:themeTint="BF"/>
        <w:insideH w:val="single" w:sz="8" w:space="0" w:color="FFB2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240" w:themeColor="accent6" w:themeTint="BF"/>
          <w:left w:val="single" w:sz="8" w:space="0" w:color="FFB240" w:themeColor="accent6" w:themeTint="BF"/>
          <w:bottom w:val="single" w:sz="8" w:space="0" w:color="FFB240" w:themeColor="accent6" w:themeTint="BF"/>
          <w:right w:val="single" w:sz="8" w:space="0" w:color="FFB240" w:themeColor="accent6" w:themeTint="BF"/>
          <w:insideH w:val="nil"/>
          <w:insideV w:val="nil"/>
        </w:tcBorders>
        <w:shd w:val="clear" w:color="auto" w:fill="FF99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240" w:themeColor="accent6" w:themeTint="BF"/>
          <w:left w:val="single" w:sz="8" w:space="0" w:color="FFB240" w:themeColor="accent6" w:themeTint="BF"/>
          <w:bottom w:val="single" w:sz="8" w:space="0" w:color="FFB240" w:themeColor="accent6" w:themeTint="BF"/>
          <w:right w:val="single" w:sz="8" w:space="0" w:color="FFB2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5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9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9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9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9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333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333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333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CC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CC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CC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C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C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CC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9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9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99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  <w:insideV w:val="single" w:sz="8" w:space="0" w:color="00F250" w:themeColor="accent1" w:themeTint="BF"/>
      </w:tblBorders>
    </w:tblPr>
    <w:tcPr>
      <w:shd w:val="clear" w:color="auto" w:fill="A6FF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25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shd w:val="clear" w:color="auto" w:fill="4DFF88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A1F2" w:themeColor="accent2" w:themeTint="BF"/>
        <w:left w:val="single" w:sz="8" w:space="0" w:color="00A1F2" w:themeColor="accent2" w:themeTint="BF"/>
        <w:bottom w:val="single" w:sz="8" w:space="0" w:color="00A1F2" w:themeColor="accent2" w:themeTint="BF"/>
        <w:right w:val="single" w:sz="8" w:space="0" w:color="00A1F2" w:themeColor="accent2" w:themeTint="BF"/>
        <w:insideH w:val="single" w:sz="8" w:space="0" w:color="00A1F2" w:themeColor="accent2" w:themeTint="BF"/>
        <w:insideV w:val="single" w:sz="8" w:space="0" w:color="00A1F2" w:themeColor="accent2" w:themeTint="BF"/>
      </w:tblBorders>
    </w:tblPr>
    <w:tcPr>
      <w:shd w:val="clear" w:color="auto" w:fill="A6E1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1F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shd w:val="clear" w:color="auto" w:fill="4DC3FF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D86666" w:themeColor="accent3" w:themeTint="BF"/>
        <w:left w:val="single" w:sz="8" w:space="0" w:color="D86666" w:themeColor="accent3" w:themeTint="BF"/>
        <w:bottom w:val="single" w:sz="8" w:space="0" w:color="D86666" w:themeColor="accent3" w:themeTint="BF"/>
        <w:right w:val="single" w:sz="8" w:space="0" w:color="D86666" w:themeColor="accent3" w:themeTint="BF"/>
        <w:insideH w:val="single" w:sz="8" w:space="0" w:color="D86666" w:themeColor="accent3" w:themeTint="BF"/>
        <w:insideV w:val="single" w:sz="8" w:space="0" w:color="D86666" w:themeColor="accent3" w:themeTint="BF"/>
      </w:tblBorders>
    </w:tblPr>
    <w:tcPr>
      <w:shd w:val="clear" w:color="auto" w:fill="F2CCC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666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shd w:val="clear" w:color="auto" w:fill="E59999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19" w:themeColor="accent4" w:themeTint="BF"/>
        <w:left w:val="single" w:sz="8" w:space="0" w:color="FFFF19" w:themeColor="accent4" w:themeTint="BF"/>
        <w:bottom w:val="single" w:sz="8" w:space="0" w:color="FFFF19" w:themeColor="accent4" w:themeTint="BF"/>
        <w:right w:val="single" w:sz="8" w:space="0" w:color="FFFF19" w:themeColor="accent4" w:themeTint="BF"/>
        <w:insideH w:val="single" w:sz="8" w:space="0" w:color="FFFF19" w:themeColor="accent4" w:themeTint="BF"/>
        <w:insideV w:val="single" w:sz="8" w:space="0" w:color="FFFF19" w:themeColor="accent4" w:themeTint="BF"/>
      </w:tblBorders>
    </w:tblPr>
    <w:tcPr>
      <w:shd w:val="clear" w:color="auto" w:fill="FFFFB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1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shd w:val="clear" w:color="auto" w:fill="FFFF66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CD8FF" w:themeColor="accent5" w:themeTint="BF"/>
        <w:left w:val="single" w:sz="8" w:space="0" w:color="8CD8FF" w:themeColor="accent5" w:themeTint="BF"/>
        <w:bottom w:val="single" w:sz="8" w:space="0" w:color="8CD8FF" w:themeColor="accent5" w:themeTint="BF"/>
        <w:right w:val="single" w:sz="8" w:space="0" w:color="8CD8FF" w:themeColor="accent5" w:themeTint="BF"/>
        <w:insideH w:val="single" w:sz="8" w:space="0" w:color="8CD8FF" w:themeColor="accent5" w:themeTint="BF"/>
        <w:insideV w:val="single" w:sz="8" w:space="0" w:color="8CD8FF" w:themeColor="accent5" w:themeTint="BF"/>
      </w:tblBorders>
    </w:tblPr>
    <w:tcPr>
      <w:shd w:val="clear" w:color="auto" w:fill="D9F2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D8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shd w:val="clear" w:color="auto" w:fill="B2E5FF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B240" w:themeColor="accent6" w:themeTint="BF"/>
        <w:left w:val="single" w:sz="8" w:space="0" w:color="FFB240" w:themeColor="accent6" w:themeTint="BF"/>
        <w:bottom w:val="single" w:sz="8" w:space="0" w:color="FFB240" w:themeColor="accent6" w:themeTint="BF"/>
        <w:right w:val="single" w:sz="8" w:space="0" w:color="FFB240" w:themeColor="accent6" w:themeTint="BF"/>
        <w:insideH w:val="single" w:sz="8" w:space="0" w:color="FFB240" w:themeColor="accent6" w:themeTint="BF"/>
        <w:insideV w:val="single" w:sz="8" w:space="0" w:color="FFB240" w:themeColor="accent6" w:themeTint="BF"/>
      </w:tblBorders>
    </w:tblPr>
    <w:tcPr>
      <w:shd w:val="clear" w:color="auto" w:fill="FFE5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2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shd w:val="clear" w:color="auto" w:fill="FFCC80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FF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9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9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DFF8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DFF88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E1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9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9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69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69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DC3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DC3FF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CCC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333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333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333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333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999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9999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B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CC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CC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CC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CC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6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66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F2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C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C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CC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CC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E5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E5FF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5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9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9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99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99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C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C80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DB1DA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B3DF0"/>
    <w:rPr>
      <w:rFonts w:eastAsiaTheme="majorEastAsia" w:cstheme="majorBidi"/>
      <w:bCs/>
      <w:sz w:val="2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B3DF0"/>
    <w:rPr>
      <w:rFonts w:eastAsiaTheme="majorEastAsia" w:cstheme="majorBidi"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546DB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546DB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546DB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5D00B4"/>
    <w:pPr>
      <w:tabs>
        <w:tab w:val="left" w:pos="907"/>
        <w:tab w:val="right" w:pos="8381"/>
      </w:tabs>
      <w:spacing w:before="340" w:line="340" w:lineRule="exact"/>
      <w:ind w:left="907" w:hanging="907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5D00B4"/>
    <w:pPr>
      <w:tabs>
        <w:tab w:val="left" w:pos="907"/>
        <w:tab w:val="right" w:pos="8381"/>
      </w:tabs>
      <w:spacing w:line="340" w:lineRule="exact"/>
      <w:ind w:left="907" w:hanging="907"/>
    </w:pPr>
  </w:style>
  <w:style w:type="paragraph" w:styleId="Verzeichnis3">
    <w:name w:val="toc 3"/>
    <w:basedOn w:val="Standard"/>
    <w:next w:val="Standard"/>
    <w:autoRedefine/>
    <w:uiPriority w:val="39"/>
    <w:unhideWhenUsed/>
    <w:rsid w:val="005D00B4"/>
    <w:pPr>
      <w:tabs>
        <w:tab w:val="left" w:pos="907"/>
        <w:tab w:val="right" w:pos="8381"/>
      </w:tabs>
      <w:spacing w:line="340" w:lineRule="exact"/>
      <w:ind w:left="907" w:hanging="907"/>
    </w:pPr>
  </w:style>
  <w:style w:type="paragraph" w:styleId="Verzeichnis4">
    <w:name w:val="toc 4"/>
    <w:basedOn w:val="Standard"/>
    <w:next w:val="Standard"/>
    <w:autoRedefine/>
    <w:uiPriority w:val="39"/>
    <w:rsid w:val="005D00B4"/>
    <w:pPr>
      <w:tabs>
        <w:tab w:val="left" w:pos="907"/>
        <w:tab w:val="right" w:pos="8381"/>
      </w:tabs>
      <w:spacing w:line="340" w:lineRule="exact"/>
      <w:ind w:left="907" w:hanging="907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11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11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11"/>
      </w:numPr>
    </w:pPr>
  </w:style>
  <w:style w:type="paragraph" w:styleId="Listenabsatz">
    <w:name w:val="List Paragraph"/>
    <w:basedOn w:val="Standard"/>
    <w:uiPriority w:val="34"/>
    <w:unhideWhenUsed/>
    <w:qFormat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5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6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7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8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9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1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2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3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4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563C1" w:themeColor="hyperlink"/>
      <w:u w:val="single"/>
    </w:rPr>
  </w:style>
  <w:style w:type="paragraph" w:customStyle="1" w:styleId="Absenderadresse">
    <w:name w:val="Absenderadresse"/>
    <w:basedOn w:val="Standard"/>
    <w:qFormat/>
    <w:rsid w:val="00DB1DAE"/>
    <w:pPr>
      <w:widowControl w:val="0"/>
      <w:spacing w:line="200" w:lineRule="exact"/>
    </w:pPr>
    <w:rPr>
      <w:sz w:val="17"/>
      <w:szCs w:val="17"/>
    </w:rPr>
  </w:style>
  <w:style w:type="paragraph" w:styleId="Funotentext">
    <w:name w:val="footnote text"/>
    <w:basedOn w:val="Standard"/>
    <w:link w:val="FunotentextZchn"/>
    <w:uiPriority w:val="1"/>
    <w:semiHidden/>
    <w:unhideWhenUsed/>
    <w:rsid w:val="00FF10A7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FF10A7"/>
    <w:rPr>
      <w:sz w:val="17"/>
      <w:szCs w:val="20"/>
    </w:rPr>
  </w:style>
  <w:style w:type="character" w:styleId="Funotenzeichen">
    <w:name w:val="footnote reference"/>
    <w:basedOn w:val="Absatz-Standardschriftart"/>
    <w:uiPriority w:val="1"/>
    <w:semiHidden/>
    <w:unhideWhenUsed/>
    <w:rsid w:val="00E37E49"/>
    <w:rPr>
      <w:vertAlign w:val="superscript"/>
    </w:rPr>
  </w:style>
  <w:style w:type="character" w:styleId="Endnotenzeichen">
    <w:name w:val="endnote reference"/>
    <w:basedOn w:val="Absatz-Standardschriftart"/>
    <w:uiPriority w:val="99"/>
    <w:semiHidden/>
    <w:unhideWhenUsed/>
    <w:rsid w:val="00E37E49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14C5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14C5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14C5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14C5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14C5B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FA0F35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3B3D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g.ch/sicherheit/datenschutz/merkblaetter-und-arbeitshilfen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hermes.admin.ch/de/projektmanagement/verstehen/ergebnisse/rechtsgrundlagenanalyse.html" TargetMode="External"/><Relationship Id="rId1" Type="http://schemas.openxmlformats.org/officeDocument/2006/relationships/hyperlink" Target="https://www.gesetzessammlung.sg.ch/app/de/texts_of_law/142.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Korrespondenz\010Brief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D5212E549344F4B7A1859A2CA71B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60BDC6-412B-4052-A469-4BA3B7F1E4FA}"/>
      </w:docPartPr>
      <w:docPartBody>
        <w:p w:rsidR="0087425C" w:rsidRDefault="0050172C" w:rsidP="0050172C">
          <w:pPr>
            <w:pStyle w:val="17D5212E549344F4B7A1859A2CA71B001"/>
          </w:pPr>
          <w:r w:rsidRPr="00F05263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 xml:space="preserve">Datum </w:t>
          </w:r>
          <w:r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auswählen</w:t>
          </w:r>
          <w:r w:rsidRPr="00F05263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.</w:t>
          </w:r>
        </w:p>
      </w:docPartBody>
    </w:docPart>
    <w:docPart>
      <w:docPartPr>
        <w:name w:val="70B054ABE23B4F198E51DAD9E46041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9CC192-47B6-4886-84F0-91109A4DDD86}"/>
      </w:docPartPr>
      <w:docPartBody>
        <w:p w:rsidR="0087425C" w:rsidRDefault="0050172C" w:rsidP="0050172C">
          <w:pPr>
            <w:pStyle w:val="70B054ABE23B4F198E51DAD9E46041EF1"/>
          </w:pPr>
          <w:r w:rsidRPr="00F05263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 xml:space="preserve">Text </w:t>
          </w:r>
          <w:r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ei</w:t>
          </w:r>
          <w:r w:rsidRPr="00F05263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ngeben.</w:t>
          </w:r>
        </w:p>
      </w:docPartBody>
    </w:docPart>
    <w:docPart>
      <w:docPartPr>
        <w:name w:val="21C8772C38EE43E395DEDFA95ABC60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9778CF-3141-4AAE-A8C7-7D74800B21AF}"/>
      </w:docPartPr>
      <w:docPartBody>
        <w:p w:rsidR="0087425C" w:rsidRDefault="0050172C" w:rsidP="0050172C">
          <w:pPr>
            <w:pStyle w:val="21C8772C38EE43E395DEDFA95ABC60F11"/>
          </w:pPr>
          <w:r w:rsidRPr="00F05263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Text eingeben.</w:t>
          </w:r>
        </w:p>
      </w:docPartBody>
    </w:docPart>
    <w:docPart>
      <w:docPartPr>
        <w:name w:val="8200F5D77E6348C598165FEB709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35ED05-E4EC-408F-801E-F0D020821C1F}"/>
      </w:docPartPr>
      <w:docPartBody>
        <w:p w:rsidR="0087425C" w:rsidRDefault="0050172C" w:rsidP="0050172C">
          <w:pPr>
            <w:pStyle w:val="8200F5D77E6348C598165FEB7098BF901"/>
          </w:pPr>
          <w:r w:rsidRPr="00F05263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Text eingeben.</w:t>
          </w:r>
        </w:p>
      </w:docPartBody>
    </w:docPart>
    <w:docPart>
      <w:docPartPr>
        <w:name w:val="6BFE6C79BC21488EBEF47D48075C2F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6D8169-0922-4F3E-8206-0878BE33A94D}"/>
      </w:docPartPr>
      <w:docPartBody>
        <w:p w:rsidR="0087425C" w:rsidRDefault="0050172C" w:rsidP="0050172C">
          <w:pPr>
            <w:pStyle w:val="6BFE6C79BC21488EBEF47D48075C2F401"/>
          </w:pPr>
          <w:r w:rsidRPr="00F05263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Text eingeben.</w:t>
          </w:r>
        </w:p>
      </w:docPartBody>
    </w:docPart>
    <w:docPart>
      <w:docPartPr>
        <w:name w:val="23251BDC2E94436D949D6284468BF5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F94E5E-0CBC-4233-B2FE-EBDD20BC6BCE}"/>
      </w:docPartPr>
      <w:docPartBody>
        <w:p w:rsidR="0087425C" w:rsidRDefault="0050172C" w:rsidP="0050172C">
          <w:pPr>
            <w:pStyle w:val="23251BDC2E94436D949D6284468BF5131"/>
          </w:pPr>
          <w:r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Text ein</w:t>
          </w:r>
          <w:r w:rsidRPr="00BE3876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geben</w:t>
          </w:r>
          <w:r w:rsidRPr="00F05263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.</w:t>
          </w:r>
        </w:p>
      </w:docPartBody>
    </w:docPart>
    <w:docPart>
      <w:docPartPr>
        <w:name w:val="717649199004412D91BDA7A60D8FBD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BECD55-8E4A-419B-9F6E-CCE275BCAE32}"/>
      </w:docPartPr>
      <w:docPartBody>
        <w:p w:rsidR="0087425C" w:rsidRDefault="0050172C" w:rsidP="0050172C">
          <w:pPr>
            <w:pStyle w:val="717649199004412D91BDA7A60D8FBDBD1"/>
          </w:pPr>
          <w:r w:rsidRPr="00F05263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Text eingeben.</w:t>
          </w:r>
        </w:p>
      </w:docPartBody>
    </w:docPart>
    <w:docPart>
      <w:docPartPr>
        <w:name w:val="4AD4F51FBDF14C1DA9FE6E173846B7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91BF28-8932-405F-AAA5-E1ADD415E5AA}"/>
      </w:docPartPr>
      <w:docPartBody>
        <w:p w:rsidR="0087425C" w:rsidRDefault="0050172C" w:rsidP="0050172C">
          <w:pPr>
            <w:pStyle w:val="4AD4F51FBDF14C1DA9FE6E173846B78D1"/>
          </w:pPr>
          <w:r w:rsidRPr="00F05263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Text eingeben.</w:t>
          </w:r>
        </w:p>
      </w:docPartBody>
    </w:docPart>
    <w:docPart>
      <w:docPartPr>
        <w:name w:val="D00DC07D9CC844029A97FA2CF07BE8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99E5D1-5BB5-4C57-A09B-00D075F77560}"/>
      </w:docPartPr>
      <w:docPartBody>
        <w:p w:rsidR="0087425C" w:rsidRDefault="0050172C" w:rsidP="0050172C">
          <w:pPr>
            <w:pStyle w:val="D00DC07D9CC844029A97FA2CF07BE8FE1"/>
          </w:pPr>
          <w:r w:rsidRPr="00F05263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Text eingeben.</w:t>
          </w:r>
        </w:p>
      </w:docPartBody>
    </w:docPart>
    <w:docPart>
      <w:docPartPr>
        <w:name w:val="F6DCB1C0EF234B6AA4C108A80E717D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CB23A2-F432-4F78-B84A-130F9D14A812}"/>
      </w:docPartPr>
      <w:docPartBody>
        <w:p w:rsidR="0087425C" w:rsidRDefault="0050172C" w:rsidP="0050172C">
          <w:pPr>
            <w:pStyle w:val="F6DCB1C0EF234B6AA4C108A80E717D7D1"/>
          </w:pPr>
          <w:r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Text ein</w:t>
          </w:r>
          <w:r w:rsidRPr="00BE3876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geben</w:t>
          </w:r>
          <w:r w:rsidRPr="00F05263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.</w:t>
          </w:r>
        </w:p>
      </w:docPartBody>
    </w:docPart>
    <w:docPart>
      <w:docPartPr>
        <w:name w:val="91FBEAEB4F9A43D99AE4876D81EDCA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924597-926A-41F8-ABEC-D2FD5FBD1752}"/>
      </w:docPartPr>
      <w:docPartBody>
        <w:p w:rsidR="0087425C" w:rsidRDefault="0050172C" w:rsidP="0050172C">
          <w:pPr>
            <w:pStyle w:val="91FBEAEB4F9A43D99AE4876D81EDCA7A1"/>
          </w:pPr>
          <w:r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Text ein</w:t>
          </w:r>
          <w:r w:rsidRPr="00BE3876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geben</w:t>
          </w:r>
          <w:r w:rsidRPr="00F05263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.</w:t>
          </w:r>
        </w:p>
      </w:docPartBody>
    </w:docPart>
    <w:docPart>
      <w:docPartPr>
        <w:name w:val="EEDED021B3414F8AAD15EDA27E4704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C05E61-73DF-499B-9180-3BC4868B719D}"/>
      </w:docPartPr>
      <w:docPartBody>
        <w:p w:rsidR="0087425C" w:rsidRDefault="0050172C" w:rsidP="0050172C">
          <w:pPr>
            <w:pStyle w:val="EEDED021B3414F8AAD15EDA27E47045C1"/>
          </w:pPr>
          <w:r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Text ein</w:t>
          </w:r>
          <w:r w:rsidRPr="00BE3876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geben</w:t>
          </w:r>
          <w:r w:rsidRPr="00F05263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.</w:t>
          </w:r>
        </w:p>
      </w:docPartBody>
    </w:docPart>
    <w:docPart>
      <w:docPartPr>
        <w:name w:val="2C63EFBE1A804A78A5B922BA0DDB7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E78BFB-8747-4BE6-A9E0-435FAD4B0AEE}"/>
      </w:docPartPr>
      <w:docPartBody>
        <w:p w:rsidR="0087425C" w:rsidRDefault="0050172C" w:rsidP="0050172C">
          <w:pPr>
            <w:pStyle w:val="2C63EFBE1A804A78A5B922BA0DDB71601"/>
          </w:pPr>
          <w:r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Text ein</w:t>
          </w:r>
          <w:r w:rsidRPr="00BE3876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geben</w:t>
          </w:r>
          <w:r w:rsidRPr="00F05263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.</w:t>
          </w:r>
        </w:p>
      </w:docPartBody>
    </w:docPart>
    <w:docPart>
      <w:docPartPr>
        <w:name w:val="3E2CE44F57234122AADFA171D19BDF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962C09-34F9-4FC1-A2D2-01F0086B1E27}"/>
      </w:docPartPr>
      <w:docPartBody>
        <w:p w:rsidR="0087425C" w:rsidRDefault="0050172C" w:rsidP="0050172C">
          <w:pPr>
            <w:pStyle w:val="3E2CE44F57234122AADFA171D19BDF091"/>
          </w:pPr>
          <w:r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Text ein</w:t>
          </w:r>
          <w:r w:rsidRPr="00BE3876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geben</w:t>
          </w:r>
          <w:r w:rsidRPr="00F05263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.</w:t>
          </w:r>
        </w:p>
      </w:docPartBody>
    </w:docPart>
    <w:docPart>
      <w:docPartPr>
        <w:name w:val="D97107E0EB8F4E8EAD56BB57315DBD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663F8B-5B14-4524-A3D2-71D6CF6D8511}"/>
      </w:docPartPr>
      <w:docPartBody>
        <w:p w:rsidR="0087425C" w:rsidRDefault="0050172C" w:rsidP="0050172C">
          <w:pPr>
            <w:pStyle w:val="D97107E0EB8F4E8EAD56BB57315DBDF21"/>
          </w:pPr>
          <w:r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Text ein</w:t>
          </w:r>
          <w:r w:rsidRPr="00BE3876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geben</w:t>
          </w:r>
          <w:r w:rsidRPr="00F05263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.</w:t>
          </w:r>
        </w:p>
      </w:docPartBody>
    </w:docPart>
    <w:docPart>
      <w:docPartPr>
        <w:name w:val="C6C9CF23C83D44F0949A87997A12C7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8A98D6-B9F3-49B3-8B48-A5EA884C9C34}"/>
      </w:docPartPr>
      <w:docPartBody>
        <w:p w:rsidR="0087425C" w:rsidRDefault="0050172C" w:rsidP="0050172C">
          <w:pPr>
            <w:pStyle w:val="C6C9CF23C83D44F0949A87997A12C7751"/>
          </w:pPr>
          <w:r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Text ein</w:t>
          </w:r>
          <w:r w:rsidRPr="00BE3876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geben</w:t>
          </w:r>
          <w:r w:rsidRPr="00F05263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.</w:t>
          </w:r>
        </w:p>
      </w:docPartBody>
    </w:docPart>
    <w:docPart>
      <w:docPartPr>
        <w:name w:val="80AEF0442A3643879DE821B7F1BF42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C76794-8F44-4AF7-8C41-6B2395D04667}"/>
      </w:docPartPr>
      <w:docPartBody>
        <w:p w:rsidR="0087425C" w:rsidRDefault="0050172C" w:rsidP="0050172C">
          <w:pPr>
            <w:pStyle w:val="80AEF0442A3643879DE821B7F1BF42C01"/>
          </w:pPr>
          <w:r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Text ein</w:t>
          </w:r>
          <w:r w:rsidRPr="00BE3876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geben</w:t>
          </w:r>
          <w:r w:rsidRPr="00F05263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.</w:t>
          </w:r>
        </w:p>
      </w:docPartBody>
    </w:docPart>
    <w:docPart>
      <w:docPartPr>
        <w:name w:val="DFC787BCD635497182033D6B2BBAEB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8461B2-CD2A-4650-AA82-33FB7CDC730A}"/>
      </w:docPartPr>
      <w:docPartBody>
        <w:p w:rsidR="0087425C" w:rsidRDefault="0050172C" w:rsidP="0050172C">
          <w:pPr>
            <w:pStyle w:val="DFC787BCD635497182033D6B2BBAEB051"/>
          </w:pPr>
          <w:r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Text ein</w:t>
          </w:r>
          <w:r w:rsidRPr="00BE3876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geben</w:t>
          </w:r>
          <w:r w:rsidRPr="00F05263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.</w:t>
          </w:r>
        </w:p>
      </w:docPartBody>
    </w:docPart>
    <w:docPart>
      <w:docPartPr>
        <w:name w:val="D5DD714775F04EE1A3EFA036F5DA4F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B54422-90AE-47EF-A73E-753F2B624F30}"/>
      </w:docPartPr>
      <w:docPartBody>
        <w:p w:rsidR="0087425C" w:rsidRDefault="0050172C" w:rsidP="0050172C">
          <w:pPr>
            <w:pStyle w:val="D5DD714775F04EE1A3EFA036F5DA4F401"/>
          </w:pPr>
          <w:r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Text ein</w:t>
          </w:r>
          <w:r w:rsidRPr="00BE3876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geben</w:t>
          </w:r>
          <w:r w:rsidRPr="00F05263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.</w:t>
          </w:r>
        </w:p>
      </w:docPartBody>
    </w:docPart>
    <w:docPart>
      <w:docPartPr>
        <w:name w:val="D73C47DD2A544BA0B5E6D29E1F6F22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8B8A33-BC3E-4728-919D-9C8FE80B4281}"/>
      </w:docPartPr>
      <w:docPartBody>
        <w:p w:rsidR="0087425C" w:rsidRDefault="0050172C" w:rsidP="0050172C">
          <w:pPr>
            <w:pStyle w:val="D73C47DD2A544BA0B5E6D29E1F6F220D1"/>
          </w:pPr>
          <w:r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Text ein</w:t>
          </w:r>
          <w:r w:rsidRPr="00BE3876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geben</w:t>
          </w:r>
          <w:r w:rsidRPr="00F05263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.</w:t>
          </w:r>
        </w:p>
      </w:docPartBody>
    </w:docPart>
    <w:docPart>
      <w:docPartPr>
        <w:name w:val="DE2423965E6C43828A980618EF5690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833596-3038-42D3-9B3F-DD0E7BF1197B}"/>
      </w:docPartPr>
      <w:docPartBody>
        <w:p w:rsidR="0087425C" w:rsidRDefault="0050172C" w:rsidP="0050172C">
          <w:pPr>
            <w:pStyle w:val="DE2423965E6C43828A980618EF5690F01"/>
          </w:pPr>
          <w:r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Text ein</w:t>
          </w:r>
          <w:r w:rsidRPr="00BE3876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geben</w:t>
          </w:r>
          <w:r w:rsidRPr="00F05263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.</w:t>
          </w:r>
        </w:p>
      </w:docPartBody>
    </w:docPart>
    <w:docPart>
      <w:docPartPr>
        <w:name w:val="5E1718A6BF864786A36EBE57F5DF72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A6234B-ED47-42D9-87CF-1C8A3F893D7A}"/>
      </w:docPartPr>
      <w:docPartBody>
        <w:p w:rsidR="0087425C" w:rsidRDefault="0050172C" w:rsidP="0050172C">
          <w:pPr>
            <w:pStyle w:val="5E1718A6BF864786A36EBE57F5DF72B31"/>
          </w:pPr>
          <w:r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Text ein</w:t>
          </w:r>
          <w:r w:rsidRPr="00BE3876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geben</w:t>
          </w:r>
          <w:r w:rsidRPr="00F05263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.</w:t>
          </w:r>
        </w:p>
      </w:docPartBody>
    </w:docPart>
    <w:docPart>
      <w:docPartPr>
        <w:name w:val="A4873C4321F147B39B1028A86EBDDB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14572A-31D2-4984-B6F2-E8FE9A74D1E9}"/>
      </w:docPartPr>
      <w:docPartBody>
        <w:p w:rsidR="0087425C" w:rsidRDefault="0050172C" w:rsidP="0050172C">
          <w:pPr>
            <w:pStyle w:val="A4873C4321F147B39B1028A86EBDDB681"/>
          </w:pPr>
          <w:r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Text ein</w:t>
          </w:r>
          <w:r w:rsidRPr="00BE3876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geben</w:t>
          </w:r>
          <w:r w:rsidRPr="00F05263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.</w:t>
          </w:r>
        </w:p>
      </w:docPartBody>
    </w:docPart>
    <w:docPart>
      <w:docPartPr>
        <w:name w:val="4637EB9001B14347BB6631B045845A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F57551-812A-4400-8BC5-849A9DC4237A}"/>
      </w:docPartPr>
      <w:docPartBody>
        <w:p w:rsidR="0087425C" w:rsidRDefault="0050172C" w:rsidP="0050172C">
          <w:pPr>
            <w:pStyle w:val="4637EB9001B14347BB6631B045845AF31"/>
          </w:pPr>
          <w:r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Text ein</w:t>
          </w:r>
          <w:r w:rsidRPr="00BE3876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geben</w:t>
          </w:r>
          <w:r w:rsidRPr="00F05263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.</w:t>
          </w:r>
        </w:p>
      </w:docPartBody>
    </w:docPart>
    <w:docPart>
      <w:docPartPr>
        <w:name w:val="99CA4BE5451C419FBF1825A9120B64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FE5525-9719-4AC2-AB45-C835936306EE}"/>
      </w:docPartPr>
      <w:docPartBody>
        <w:p w:rsidR="0087425C" w:rsidRDefault="0050172C" w:rsidP="0050172C">
          <w:pPr>
            <w:pStyle w:val="99CA4BE5451C419FBF1825A9120B64191"/>
          </w:pPr>
          <w:r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Text ein</w:t>
          </w:r>
          <w:r w:rsidRPr="00BE3876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geben</w:t>
          </w:r>
          <w:r w:rsidRPr="00F05263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.</w:t>
          </w:r>
        </w:p>
      </w:docPartBody>
    </w:docPart>
    <w:docPart>
      <w:docPartPr>
        <w:name w:val="24149336B1DF447896BD072E3A52BF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0CE8B9-0AEA-46CD-8CBA-E0663EBD949E}"/>
      </w:docPartPr>
      <w:docPartBody>
        <w:p w:rsidR="0087425C" w:rsidRDefault="0050172C" w:rsidP="0050172C">
          <w:pPr>
            <w:pStyle w:val="24149336B1DF447896BD072E3A52BF791"/>
          </w:pPr>
          <w:r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Text ein</w:t>
          </w:r>
          <w:r w:rsidRPr="00BE3876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geben</w:t>
          </w:r>
          <w:r w:rsidRPr="00F05263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.</w:t>
          </w:r>
        </w:p>
      </w:docPartBody>
    </w:docPart>
    <w:docPart>
      <w:docPartPr>
        <w:name w:val="E99FC85DB7164CA480FBEB73F1A9D6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07E9C1-5FC9-4661-802E-F84AA1EC4D7B}"/>
      </w:docPartPr>
      <w:docPartBody>
        <w:p w:rsidR="0087425C" w:rsidRDefault="0050172C" w:rsidP="0050172C">
          <w:pPr>
            <w:pStyle w:val="E99FC85DB7164CA480FBEB73F1A9D6991"/>
          </w:pPr>
          <w:r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Text ein</w:t>
          </w:r>
          <w:r w:rsidRPr="00BE3876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geben</w:t>
          </w:r>
          <w:r w:rsidRPr="00F05263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.</w:t>
          </w:r>
        </w:p>
      </w:docPartBody>
    </w:docPart>
    <w:docPart>
      <w:docPartPr>
        <w:name w:val="1DBEE9232EA442019E3DF4BA395168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D016AC-993B-4D16-87F1-E080DAA1922E}"/>
      </w:docPartPr>
      <w:docPartBody>
        <w:p w:rsidR="0087425C" w:rsidRDefault="0050172C" w:rsidP="0050172C">
          <w:pPr>
            <w:pStyle w:val="1DBEE9232EA442019E3DF4BA395168A31"/>
          </w:pPr>
          <w:r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Text ein</w:t>
          </w:r>
          <w:r w:rsidRPr="00BE3876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geben</w:t>
          </w:r>
          <w:r w:rsidRPr="00F05263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.</w:t>
          </w:r>
        </w:p>
      </w:docPartBody>
    </w:docPart>
    <w:docPart>
      <w:docPartPr>
        <w:name w:val="789CBA05F4974138A1E4D1576C0668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CBBE40-FC67-4BCC-8B51-CB72C5A0A618}"/>
      </w:docPartPr>
      <w:docPartBody>
        <w:p w:rsidR="0087425C" w:rsidRDefault="0050172C" w:rsidP="0050172C">
          <w:pPr>
            <w:pStyle w:val="789CBA05F4974138A1E4D1576C0668C81"/>
          </w:pPr>
          <w:r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Text ein</w:t>
          </w:r>
          <w:r w:rsidRPr="00BE3876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geben</w:t>
          </w:r>
          <w:r w:rsidRPr="00F05263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.</w:t>
          </w:r>
        </w:p>
      </w:docPartBody>
    </w:docPart>
    <w:docPart>
      <w:docPartPr>
        <w:name w:val="C7F3AFA7708747A18B3A4C54CF3A3A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A0BC26-89A0-47D8-9024-EEDBD09CF553}"/>
      </w:docPartPr>
      <w:docPartBody>
        <w:p w:rsidR="0087425C" w:rsidRDefault="0050172C" w:rsidP="0050172C">
          <w:pPr>
            <w:pStyle w:val="C7F3AFA7708747A18B3A4C54CF3A3AA11"/>
          </w:pPr>
          <w:r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Text ein</w:t>
          </w:r>
          <w:r w:rsidRPr="00BE3876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geben</w:t>
          </w:r>
          <w:r w:rsidRPr="00F05263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.</w:t>
          </w:r>
        </w:p>
      </w:docPartBody>
    </w:docPart>
    <w:docPart>
      <w:docPartPr>
        <w:name w:val="A32118222E5D431590E09276A2132B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C2BE5C-3249-408D-9E26-B189B32A6F99}"/>
      </w:docPartPr>
      <w:docPartBody>
        <w:p w:rsidR="0087425C" w:rsidRDefault="0050172C" w:rsidP="0050172C">
          <w:pPr>
            <w:pStyle w:val="A32118222E5D431590E09276A2132B591"/>
          </w:pPr>
          <w:r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Text ein</w:t>
          </w:r>
          <w:r w:rsidRPr="00BE3876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geben</w:t>
          </w:r>
          <w:r w:rsidRPr="00F05263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.</w:t>
          </w:r>
        </w:p>
      </w:docPartBody>
    </w:docPart>
    <w:docPart>
      <w:docPartPr>
        <w:name w:val="13ABDC326FF84F01A4F664D8E0F886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79700B-585F-4E96-9638-364EA630D2F8}"/>
      </w:docPartPr>
      <w:docPartBody>
        <w:p w:rsidR="0087425C" w:rsidRDefault="0050172C" w:rsidP="0050172C">
          <w:pPr>
            <w:pStyle w:val="13ABDC326FF84F01A4F664D8E0F8864F1"/>
          </w:pPr>
          <w:r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Text ein</w:t>
          </w:r>
          <w:r w:rsidRPr="00BE3876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geben</w:t>
          </w:r>
          <w:r w:rsidRPr="00F05263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.</w:t>
          </w:r>
        </w:p>
      </w:docPartBody>
    </w:docPart>
    <w:docPart>
      <w:docPartPr>
        <w:name w:val="92E23268D8FC4F22AD04370837C07B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307FE5-4F6F-4F76-A238-93A47BB78F78}"/>
      </w:docPartPr>
      <w:docPartBody>
        <w:p w:rsidR="0087425C" w:rsidRDefault="0050172C" w:rsidP="0050172C">
          <w:pPr>
            <w:pStyle w:val="92E23268D8FC4F22AD04370837C07BB21"/>
          </w:pPr>
          <w:r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Text ein</w:t>
          </w:r>
          <w:r w:rsidRPr="00BE3876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geben</w:t>
          </w:r>
          <w:r w:rsidRPr="00F05263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.</w:t>
          </w:r>
        </w:p>
      </w:docPartBody>
    </w:docPart>
    <w:docPart>
      <w:docPartPr>
        <w:name w:val="76E9568268DC4310BDA8F5162F9F4B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577ADC-A4DC-4D5E-A22A-371DA469DACE}"/>
      </w:docPartPr>
      <w:docPartBody>
        <w:p w:rsidR="0087425C" w:rsidRDefault="0050172C" w:rsidP="0050172C">
          <w:pPr>
            <w:pStyle w:val="76E9568268DC4310BDA8F5162F9F4BCE1"/>
          </w:pPr>
          <w:r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Text ein</w:t>
          </w:r>
          <w:r w:rsidRPr="00BE3876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geben</w:t>
          </w:r>
          <w:r w:rsidRPr="00F05263">
            <w:rPr>
              <w:rStyle w:val="Platzhaltertext"/>
              <w:rFonts w:asciiTheme="minorHAnsi" w:hAnsiTheme="minorHAnsi" w:cstheme="minorHAnsi"/>
              <w:color w:val="0070C0"/>
              <w:sz w:val="20"/>
              <w:szCs w:val="22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823BB"/>
    <w:multiLevelType w:val="multilevel"/>
    <w:tmpl w:val="CF660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0B054ABE23B4F198E51DAD9E46041EF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21C8772C38EE43E395DEDFA95ABC60F1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6EB"/>
    <w:rsid w:val="00005D2C"/>
    <w:rsid w:val="000B4A5A"/>
    <w:rsid w:val="00223BD1"/>
    <w:rsid w:val="004856EB"/>
    <w:rsid w:val="0050172C"/>
    <w:rsid w:val="0087425C"/>
    <w:rsid w:val="0093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0172C"/>
    <w:rPr>
      <w:color w:val="808080"/>
    </w:rPr>
  </w:style>
  <w:style w:type="paragraph" w:customStyle="1" w:styleId="17D5212E549344F4B7A1859A2CA71B00">
    <w:name w:val="17D5212E549344F4B7A1859A2CA71B00"/>
    <w:rsid w:val="004856EB"/>
  </w:style>
  <w:style w:type="paragraph" w:customStyle="1" w:styleId="70B054ABE23B4F198E51DAD9E46041EF">
    <w:name w:val="70B054ABE23B4F198E51DAD9E46041EF"/>
    <w:rsid w:val="004856EB"/>
  </w:style>
  <w:style w:type="paragraph" w:customStyle="1" w:styleId="21C8772C38EE43E395DEDFA95ABC60F1">
    <w:name w:val="21C8772C38EE43E395DEDFA95ABC60F1"/>
    <w:rsid w:val="004856EB"/>
  </w:style>
  <w:style w:type="paragraph" w:customStyle="1" w:styleId="8200F5D77E6348C598165FEB7098BF90">
    <w:name w:val="8200F5D77E6348C598165FEB7098BF90"/>
    <w:rsid w:val="004856EB"/>
  </w:style>
  <w:style w:type="paragraph" w:customStyle="1" w:styleId="6BFE6C79BC21488EBEF47D48075C2F40">
    <w:name w:val="6BFE6C79BC21488EBEF47D48075C2F40"/>
    <w:rsid w:val="004856EB"/>
  </w:style>
  <w:style w:type="paragraph" w:customStyle="1" w:styleId="23251BDC2E94436D949D6284468BF513">
    <w:name w:val="23251BDC2E94436D949D6284468BF513"/>
    <w:rsid w:val="004856EB"/>
  </w:style>
  <w:style w:type="paragraph" w:customStyle="1" w:styleId="717649199004412D91BDA7A60D8FBDBD">
    <w:name w:val="717649199004412D91BDA7A60D8FBDBD"/>
    <w:rsid w:val="004856EB"/>
  </w:style>
  <w:style w:type="paragraph" w:customStyle="1" w:styleId="4AD4F51FBDF14C1DA9FE6E173846B78D">
    <w:name w:val="4AD4F51FBDF14C1DA9FE6E173846B78D"/>
    <w:rsid w:val="004856EB"/>
  </w:style>
  <w:style w:type="paragraph" w:customStyle="1" w:styleId="D00DC07D9CC844029A97FA2CF07BE8FE">
    <w:name w:val="D00DC07D9CC844029A97FA2CF07BE8FE"/>
    <w:rsid w:val="004856EB"/>
  </w:style>
  <w:style w:type="paragraph" w:customStyle="1" w:styleId="F6DCB1C0EF234B6AA4C108A80E717D7D">
    <w:name w:val="F6DCB1C0EF234B6AA4C108A80E717D7D"/>
    <w:rsid w:val="004856EB"/>
  </w:style>
  <w:style w:type="paragraph" w:customStyle="1" w:styleId="91FBEAEB4F9A43D99AE4876D81EDCA7A">
    <w:name w:val="91FBEAEB4F9A43D99AE4876D81EDCA7A"/>
    <w:rsid w:val="004856EB"/>
  </w:style>
  <w:style w:type="paragraph" w:customStyle="1" w:styleId="EEDED021B3414F8AAD15EDA27E47045C">
    <w:name w:val="EEDED021B3414F8AAD15EDA27E47045C"/>
    <w:rsid w:val="004856EB"/>
  </w:style>
  <w:style w:type="paragraph" w:customStyle="1" w:styleId="2C63EFBE1A804A78A5B922BA0DDB7160">
    <w:name w:val="2C63EFBE1A804A78A5B922BA0DDB7160"/>
    <w:rsid w:val="004856EB"/>
  </w:style>
  <w:style w:type="paragraph" w:customStyle="1" w:styleId="3E2CE44F57234122AADFA171D19BDF09">
    <w:name w:val="3E2CE44F57234122AADFA171D19BDF09"/>
    <w:rsid w:val="004856EB"/>
  </w:style>
  <w:style w:type="paragraph" w:customStyle="1" w:styleId="D97107E0EB8F4E8EAD56BB57315DBDF2">
    <w:name w:val="D97107E0EB8F4E8EAD56BB57315DBDF2"/>
    <w:rsid w:val="004856EB"/>
  </w:style>
  <w:style w:type="paragraph" w:customStyle="1" w:styleId="C6C9CF23C83D44F0949A87997A12C775">
    <w:name w:val="C6C9CF23C83D44F0949A87997A12C775"/>
    <w:rsid w:val="004856EB"/>
  </w:style>
  <w:style w:type="paragraph" w:customStyle="1" w:styleId="80AEF0442A3643879DE821B7F1BF42C0">
    <w:name w:val="80AEF0442A3643879DE821B7F1BF42C0"/>
    <w:rsid w:val="004856EB"/>
  </w:style>
  <w:style w:type="paragraph" w:customStyle="1" w:styleId="DFC787BCD635497182033D6B2BBAEB05">
    <w:name w:val="DFC787BCD635497182033D6B2BBAEB05"/>
    <w:rsid w:val="004856EB"/>
  </w:style>
  <w:style w:type="paragraph" w:customStyle="1" w:styleId="D5DD714775F04EE1A3EFA036F5DA4F40">
    <w:name w:val="D5DD714775F04EE1A3EFA036F5DA4F40"/>
    <w:rsid w:val="004856EB"/>
  </w:style>
  <w:style w:type="paragraph" w:customStyle="1" w:styleId="D73C47DD2A544BA0B5E6D29E1F6F220D">
    <w:name w:val="D73C47DD2A544BA0B5E6D29E1F6F220D"/>
    <w:rsid w:val="004856EB"/>
  </w:style>
  <w:style w:type="paragraph" w:customStyle="1" w:styleId="DE2423965E6C43828A980618EF5690F0">
    <w:name w:val="DE2423965E6C43828A980618EF5690F0"/>
    <w:rsid w:val="004856EB"/>
  </w:style>
  <w:style w:type="paragraph" w:customStyle="1" w:styleId="5E1718A6BF864786A36EBE57F5DF72B3">
    <w:name w:val="5E1718A6BF864786A36EBE57F5DF72B3"/>
    <w:rsid w:val="004856EB"/>
  </w:style>
  <w:style w:type="paragraph" w:customStyle="1" w:styleId="A4873C4321F147B39B1028A86EBDDB68">
    <w:name w:val="A4873C4321F147B39B1028A86EBDDB68"/>
    <w:rsid w:val="004856EB"/>
  </w:style>
  <w:style w:type="paragraph" w:customStyle="1" w:styleId="4637EB9001B14347BB6631B045845AF3">
    <w:name w:val="4637EB9001B14347BB6631B045845AF3"/>
    <w:rsid w:val="004856EB"/>
  </w:style>
  <w:style w:type="paragraph" w:customStyle="1" w:styleId="99CA4BE5451C419FBF1825A9120B6419">
    <w:name w:val="99CA4BE5451C419FBF1825A9120B6419"/>
    <w:rsid w:val="004856EB"/>
  </w:style>
  <w:style w:type="paragraph" w:customStyle="1" w:styleId="24149336B1DF447896BD072E3A52BF79">
    <w:name w:val="24149336B1DF447896BD072E3A52BF79"/>
    <w:rsid w:val="004856EB"/>
  </w:style>
  <w:style w:type="paragraph" w:customStyle="1" w:styleId="E99FC85DB7164CA480FBEB73F1A9D699">
    <w:name w:val="E99FC85DB7164CA480FBEB73F1A9D699"/>
    <w:rsid w:val="004856EB"/>
  </w:style>
  <w:style w:type="paragraph" w:customStyle="1" w:styleId="1DBEE9232EA442019E3DF4BA395168A3">
    <w:name w:val="1DBEE9232EA442019E3DF4BA395168A3"/>
    <w:rsid w:val="004856EB"/>
  </w:style>
  <w:style w:type="paragraph" w:customStyle="1" w:styleId="789CBA05F4974138A1E4D1576C0668C8">
    <w:name w:val="789CBA05F4974138A1E4D1576C0668C8"/>
    <w:rsid w:val="004856EB"/>
  </w:style>
  <w:style w:type="paragraph" w:customStyle="1" w:styleId="C7F3AFA7708747A18B3A4C54CF3A3AA1">
    <w:name w:val="C7F3AFA7708747A18B3A4C54CF3A3AA1"/>
    <w:rsid w:val="004856EB"/>
  </w:style>
  <w:style w:type="paragraph" w:customStyle="1" w:styleId="A32118222E5D431590E09276A2132B59">
    <w:name w:val="A32118222E5D431590E09276A2132B59"/>
    <w:rsid w:val="004856EB"/>
  </w:style>
  <w:style w:type="paragraph" w:customStyle="1" w:styleId="13ABDC326FF84F01A4F664D8E0F8864F">
    <w:name w:val="13ABDC326FF84F01A4F664D8E0F8864F"/>
    <w:rsid w:val="004856EB"/>
  </w:style>
  <w:style w:type="paragraph" w:customStyle="1" w:styleId="92E23268D8FC4F22AD04370837C07BB2">
    <w:name w:val="92E23268D8FC4F22AD04370837C07BB2"/>
    <w:rsid w:val="004856EB"/>
  </w:style>
  <w:style w:type="paragraph" w:customStyle="1" w:styleId="76E9568268DC4310BDA8F5162F9F4BCE">
    <w:name w:val="76E9568268DC4310BDA8F5162F9F4BCE"/>
    <w:rsid w:val="004856EB"/>
  </w:style>
  <w:style w:type="paragraph" w:customStyle="1" w:styleId="17D5212E549344F4B7A1859A2CA71B001">
    <w:name w:val="17D5212E549344F4B7A1859A2CA71B001"/>
    <w:rsid w:val="0050172C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0B054ABE23B4F198E51DAD9E46041EF1">
    <w:name w:val="70B054ABE23B4F198E51DAD9E46041EF1"/>
    <w:rsid w:val="0050172C"/>
    <w:pPr>
      <w:keepNext/>
      <w:keepLines/>
      <w:numPr>
        <w:ilvl w:val="1"/>
        <w:numId w:val="1"/>
      </w:numPr>
      <w:tabs>
        <w:tab w:val="num" w:pos="567"/>
      </w:tabs>
      <w:spacing w:after="0" w:line="240" w:lineRule="atLeast"/>
      <w:ind w:left="907" w:hanging="907"/>
      <w:outlineLvl w:val="1"/>
    </w:pPr>
    <w:rPr>
      <w:rFonts w:ascii="Arial" w:eastAsiaTheme="majorEastAsia" w:hAnsi="Arial" w:cstheme="majorBidi"/>
      <w:bCs/>
      <w:szCs w:val="26"/>
    </w:rPr>
  </w:style>
  <w:style w:type="paragraph" w:customStyle="1" w:styleId="21C8772C38EE43E395DEDFA95ABC60F11">
    <w:name w:val="21C8772C38EE43E395DEDFA95ABC60F11"/>
    <w:rsid w:val="0050172C"/>
    <w:pPr>
      <w:keepNext/>
      <w:keepLines/>
      <w:numPr>
        <w:ilvl w:val="2"/>
        <w:numId w:val="1"/>
      </w:numPr>
      <w:tabs>
        <w:tab w:val="num" w:pos="567"/>
        <w:tab w:val="num" w:pos="907"/>
      </w:tabs>
      <w:spacing w:after="0" w:line="300" w:lineRule="exact"/>
      <w:ind w:left="907" w:hanging="907"/>
      <w:outlineLvl w:val="2"/>
    </w:pPr>
    <w:rPr>
      <w:rFonts w:ascii="Arial" w:eastAsiaTheme="majorEastAsia" w:hAnsi="Arial" w:cstheme="majorBidi"/>
      <w:bCs/>
      <w:sz w:val="21"/>
      <w:szCs w:val="21"/>
    </w:rPr>
  </w:style>
  <w:style w:type="paragraph" w:customStyle="1" w:styleId="8200F5D77E6348C598165FEB7098BF901">
    <w:name w:val="8200F5D77E6348C598165FEB7098BF901"/>
    <w:rsid w:val="0050172C"/>
    <w:pPr>
      <w:keepNext/>
      <w:keepLines/>
      <w:tabs>
        <w:tab w:val="num" w:pos="567"/>
        <w:tab w:val="num" w:pos="907"/>
        <w:tab w:val="num" w:pos="2160"/>
      </w:tabs>
      <w:spacing w:after="0" w:line="300" w:lineRule="exact"/>
      <w:ind w:left="907" w:hanging="907"/>
      <w:outlineLvl w:val="2"/>
    </w:pPr>
    <w:rPr>
      <w:rFonts w:ascii="Arial" w:eastAsiaTheme="majorEastAsia" w:hAnsi="Arial" w:cstheme="majorBidi"/>
      <w:bCs/>
      <w:sz w:val="21"/>
      <w:szCs w:val="21"/>
    </w:rPr>
  </w:style>
  <w:style w:type="paragraph" w:customStyle="1" w:styleId="6BFE6C79BC21488EBEF47D48075C2F401">
    <w:name w:val="6BFE6C79BC21488EBEF47D48075C2F401"/>
    <w:rsid w:val="0050172C"/>
    <w:pPr>
      <w:keepNext/>
      <w:keepLines/>
      <w:tabs>
        <w:tab w:val="num" w:pos="567"/>
        <w:tab w:val="num" w:pos="907"/>
        <w:tab w:val="num" w:pos="2160"/>
      </w:tabs>
      <w:spacing w:after="0" w:line="300" w:lineRule="exact"/>
      <w:ind w:left="907" w:hanging="907"/>
      <w:outlineLvl w:val="2"/>
    </w:pPr>
    <w:rPr>
      <w:rFonts w:ascii="Arial" w:eastAsiaTheme="majorEastAsia" w:hAnsi="Arial" w:cstheme="majorBidi"/>
      <w:bCs/>
      <w:sz w:val="21"/>
      <w:szCs w:val="21"/>
    </w:rPr>
  </w:style>
  <w:style w:type="paragraph" w:customStyle="1" w:styleId="23251BDC2E94436D949D6284468BF5131">
    <w:name w:val="23251BDC2E94436D949D6284468BF5131"/>
    <w:rsid w:val="0050172C"/>
    <w:pPr>
      <w:keepNext/>
      <w:keepLines/>
      <w:tabs>
        <w:tab w:val="num" w:pos="567"/>
        <w:tab w:val="num" w:pos="1440"/>
      </w:tabs>
      <w:spacing w:after="0" w:line="240" w:lineRule="atLeast"/>
      <w:ind w:left="907" w:hanging="907"/>
      <w:outlineLvl w:val="1"/>
    </w:pPr>
    <w:rPr>
      <w:rFonts w:ascii="Arial" w:eastAsiaTheme="majorEastAsia" w:hAnsi="Arial" w:cstheme="majorBidi"/>
      <w:bCs/>
      <w:szCs w:val="26"/>
    </w:rPr>
  </w:style>
  <w:style w:type="paragraph" w:customStyle="1" w:styleId="717649199004412D91BDA7A60D8FBDBD1">
    <w:name w:val="717649199004412D91BDA7A60D8FBDBD1"/>
    <w:rsid w:val="0050172C"/>
    <w:pPr>
      <w:keepNext/>
      <w:keepLines/>
      <w:tabs>
        <w:tab w:val="num" w:pos="567"/>
        <w:tab w:val="num" w:pos="907"/>
        <w:tab w:val="num" w:pos="2160"/>
      </w:tabs>
      <w:spacing w:after="0" w:line="300" w:lineRule="exact"/>
      <w:ind w:left="907" w:hanging="907"/>
      <w:outlineLvl w:val="2"/>
    </w:pPr>
    <w:rPr>
      <w:rFonts w:ascii="Arial" w:eastAsiaTheme="majorEastAsia" w:hAnsi="Arial" w:cstheme="majorBidi"/>
      <w:bCs/>
      <w:sz w:val="21"/>
      <w:szCs w:val="21"/>
    </w:rPr>
  </w:style>
  <w:style w:type="paragraph" w:customStyle="1" w:styleId="4AD4F51FBDF14C1DA9FE6E173846B78D1">
    <w:name w:val="4AD4F51FBDF14C1DA9FE6E173846B78D1"/>
    <w:rsid w:val="0050172C"/>
    <w:pPr>
      <w:keepNext/>
      <w:keepLines/>
      <w:tabs>
        <w:tab w:val="num" w:pos="567"/>
        <w:tab w:val="num" w:pos="907"/>
        <w:tab w:val="num" w:pos="2160"/>
      </w:tabs>
      <w:spacing w:after="0" w:line="300" w:lineRule="exact"/>
      <w:ind w:left="907" w:hanging="907"/>
      <w:outlineLvl w:val="2"/>
    </w:pPr>
    <w:rPr>
      <w:rFonts w:ascii="Arial" w:eastAsiaTheme="majorEastAsia" w:hAnsi="Arial" w:cstheme="majorBidi"/>
      <w:bCs/>
      <w:sz w:val="21"/>
      <w:szCs w:val="21"/>
    </w:rPr>
  </w:style>
  <w:style w:type="paragraph" w:customStyle="1" w:styleId="D00DC07D9CC844029A97FA2CF07BE8FE1">
    <w:name w:val="D00DC07D9CC844029A97FA2CF07BE8FE1"/>
    <w:rsid w:val="0050172C"/>
    <w:pPr>
      <w:keepNext/>
      <w:keepLines/>
      <w:tabs>
        <w:tab w:val="num" w:pos="567"/>
        <w:tab w:val="num" w:pos="907"/>
        <w:tab w:val="num" w:pos="2160"/>
      </w:tabs>
      <w:spacing w:after="0" w:line="300" w:lineRule="exact"/>
      <w:ind w:left="907" w:hanging="907"/>
      <w:outlineLvl w:val="2"/>
    </w:pPr>
    <w:rPr>
      <w:rFonts w:ascii="Arial" w:eastAsiaTheme="majorEastAsia" w:hAnsi="Arial" w:cstheme="majorBidi"/>
      <w:bCs/>
      <w:sz w:val="21"/>
      <w:szCs w:val="21"/>
    </w:rPr>
  </w:style>
  <w:style w:type="paragraph" w:customStyle="1" w:styleId="F6DCB1C0EF234B6AA4C108A80E717D7D1">
    <w:name w:val="F6DCB1C0EF234B6AA4C108A80E717D7D1"/>
    <w:rsid w:val="0050172C"/>
    <w:pPr>
      <w:keepNext/>
      <w:keepLines/>
      <w:tabs>
        <w:tab w:val="num" w:pos="567"/>
        <w:tab w:val="num" w:pos="907"/>
        <w:tab w:val="num" w:pos="2160"/>
      </w:tabs>
      <w:spacing w:after="0" w:line="300" w:lineRule="exact"/>
      <w:ind w:left="907" w:hanging="907"/>
      <w:outlineLvl w:val="2"/>
    </w:pPr>
    <w:rPr>
      <w:rFonts w:ascii="Arial" w:eastAsiaTheme="majorEastAsia" w:hAnsi="Arial" w:cstheme="majorBidi"/>
      <w:bCs/>
      <w:sz w:val="21"/>
      <w:szCs w:val="21"/>
    </w:rPr>
  </w:style>
  <w:style w:type="paragraph" w:customStyle="1" w:styleId="91FBEAEB4F9A43D99AE4876D81EDCA7A1">
    <w:name w:val="91FBEAEB4F9A43D99AE4876D81EDCA7A1"/>
    <w:rsid w:val="0050172C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EDED021B3414F8AAD15EDA27E47045C1">
    <w:name w:val="EEDED021B3414F8AAD15EDA27E47045C1"/>
    <w:rsid w:val="0050172C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C63EFBE1A804A78A5B922BA0DDB71601">
    <w:name w:val="2C63EFBE1A804A78A5B922BA0DDB71601"/>
    <w:rsid w:val="0050172C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E2CE44F57234122AADFA171D19BDF091">
    <w:name w:val="3E2CE44F57234122AADFA171D19BDF091"/>
    <w:rsid w:val="0050172C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97107E0EB8F4E8EAD56BB57315DBDF21">
    <w:name w:val="D97107E0EB8F4E8EAD56BB57315DBDF21"/>
    <w:rsid w:val="0050172C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6C9CF23C83D44F0949A87997A12C7751">
    <w:name w:val="C6C9CF23C83D44F0949A87997A12C7751"/>
    <w:rsid w:val="0050172C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0AEF0442A3643879DE821B7F1BF42C01">
    <w:name w:val="80AEF0442A3643879DE821B7F1BF42C01"/>
    <w:rsid w:val="0050172C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FC787BCD635497182033D6B2BBAEB051">
    <w:name w:val="DFC787BCD635497182033D6B2BBAEB051"/>
    <w:rsid w:val="0050172C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5DD714775F04EE1A3EFA036F5DA4F401">
    <w:name w:val="D5DD714775F04EE1A3EFA036F5DA4F401"/>
    <w:rsid w:val="0050172C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73C47DD2A544BA0B5E6D29E1F6F220D1">
    <w:name w:val="D73C47DD2A544BA0B5E6D29E1F6F220D1"/>
    <w:rsid w:val="0050172C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E2423965E6C43828A980618EF5690F01">
    <w:name w:val="DE2423965E6C43828A980618EF5690F01"/>
    <w:rsid w:val="0050172C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E1718A6BF864786A36EBE57F5DF72B31">
    <w:name w:val="5E1718A6BF864786A36EBE57F5DF72B31"/>
    <w:rsid w:val="0050172C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4873C4321F147B39B1028A86EBDDB681">
    <w:name w:val="A4873C4321F147B39B1028A86EBDDB681"/>
    <w:rsid w:val="0050172C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637EB9001B14347BB6631B045845AF31">
    <w:name w:val="4637EB9001B14347BB6631B045845AF31"/>
    <w:rsid w:val="0050172C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9CA4BE5451C419FBF1825A9120B64191">
    <w:name w:val="99CA4BE5451C419FBF1825A9120B64191"/>
    <w:rsid w:val="0050172C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4149336B1DF447896BD072E3A52BF791">
    <w:name w:val="24149336B1DF447896BD072E3A52BF791"/>
    <w:rsid w:val="0050172C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99FC85DB7164CA480FBEB73F1A9D6991">
    <w:name w:val="E99FC85DB7164CA480FBEB73F1A9D6991"/>
    <w:rsid w:val="0050172C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DBEE9232EA442019E3DF4BA395168A31">
    <w:name w:val="1DBEE9232EA442019E3DF4BA395168A31"/>
    <w:rsid w:val="0050172C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89CBA05F4974138A1E4D1576C0668C81">
    <w:name w:val="789CBA05F4974138A1E4D1576C0668C81"/>
    <w:rsid w:val="0050172C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7F3AFA7708747A18B3A4C54CF3A3AA11">
    <w:name w:val="C7F3AFA7708747A18B3A4C54CF3A3AA11"/>
    <w:rsid w:val="0050172C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32118222E5D431590E09276A2132B591">
    <w:name w:val="A32118222E5D431590E09276A2132B591"/>
    <w:rsid w:val="0050172C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3ABDC326FF84F01A4F664D8E0F8864F1">
    <w:name w:val="13ABDC326FF84F01A4F664D8E0F8864F1"/>
    <w:rsid w:val="0050172C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2E23268D8FC4F22AD04370837C07BB21">
    <w:name w:val="92E23268D8FC4F22AD04370837C07BB21"/>
    <w:rsid w:val="0050172C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6E9568268DC4310BDA8F5162F9F4BCE1">
    <w:name w:val="76E9568268DC4310BDA8F5162F9F4BCE1"/>
    <w:rsid w:val="0050172C"/>
    <w:pPr>
      <w:spacing w:after="0" w:line="260" w:lineRule="atLeast"/>
    </w:pPr>
    <w:rPr>
      <w:rFonts w:ascii="Arial" w:hAnsi="Arial"/>
      <w:sz w:val="21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F0C1F-09CE-48E3-BA57-D2869AC33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010Brief</Template>
  <TotalTime>0</TotalTime>
  <Pages>5</Pages>
  <Words>691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Merkblatt VAK</vt:lpstr>
    </vt:vector>
  </TitlesOfParts>
  <Company>Fachstelle Datenschutz</Company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Merkblatt VAK</dc:title>
  <dc:creator>FDS</dc:creator>
  <dc:description>Version 1.3 / 10.12.2014 (WD2013)</dc:description>
  <cp:lastModifiedBy>Romanelli Tatjana SK-FDS</cp:lastModifiedBy>
  <cp:revision>2</cp:revision>
  <cp:lastPrinted>2022-08-03T07:22:00Z</cp:lastPrinted>
  <dcterms:created xsi:type="dcterms:W3CDTF">2022-09-02T12:04:00Z</dcterms:created>
  <dcterms:modified xsi:type="dcterms:W3CDTF">2022-09-02T12:04:00Z</dcterms:modified>
  <cp:category>Allgemein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