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AB" w:rsidRDefault="003738E8" w:rsidP="00911AD0">
      <w:pPr>
        <w:pStyle w:val="berschrift1"/>
        <w:tabs>
          <w:tab w:val="left" w:pos="9923"/>
          <w:tab w:val="left" w:pos="10205"/>
        </w:tabs>
      </w:pPr>
      <w:r>
        <w:t>Gesuch</w:t>
      </w:r>
      <w:r w:rsidR="00377949">
        <w:t xml:space="preserve"> </w:t>
      </w:r>
      <w:r w:rsidR="00123259">
        <w:t>um Bewilligung</w:t>
      </w:r>
      <w:r w:rsidR="00542885">
        <w:t xml:space="preserve"> einer</w:t>
      </w:r>
      <w:r w:rsidR="00C85ECD">
        <w:t xml:space="preserve"> </w:t>
      </w:r>
      <w:r w:rsidR="00A551AB">
        <w:t xml:space="preserve">Kleinlotterie mit Sachpreisen </w:t>
      </w:r>
    </w:p>
    <w:p w:rsidR="007C4D30" w:rsidRDefault="006636AB" w:rsidP="00A551AB">
      <w:pPr>
        <w:pStyle w:val="berschrift1"/>
        <w:tabs>
          <w:tab w:val="left" w:pos="9923"/>
          <w:tab w:val="left" w:pos="10205"/>
        </w:tabs>
        <w:spacing w:before="0"/>
      </w:pPr>
      <w:r w:rsidRPr="006C235E">
        <w:rPr>
          <w:sz w:val="20"/>
          <w:szCs w:val="20"/>
        </w:rPr>
        <w:t>(auch für Tombola und Lottoveranstaltung mit einer Plansumme über Fr. 50‘000.– verwenden)</w:t>
      </w:r>
    </w:p>
    <w:p w:rsidR="0013070F" w:rsidRDefault="0013070F" w:rsidP="0013070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5380"/>
      </w:tblGrid>
      <w:tr w:rsidR="00CD2F4D" w:rsidTr="00674977">
        <w:tc>
          <w:tcPr>
            <w:tcW w:w="5382" w:type="dxa"/>
            <w:gridSpan w:val="2"/>
          </w:tcPr>
          <w:p w:rsidR="00CD2F4D" w:rsidRDefault="00CD2F4D" w:rsidP="00CD2F4D">
            <w:pPr>
              <w:pStyle w:val="Zwischentitel"/>
            </w:pPr>
            <w:r>
              <w:t>Veranstalterin/Veranstalter</w:t>
            </w:r>
            <w:r w:rsidR="00F508CB">
              <w:t xml:space="preserve"> der Kleinlotterie</w:t>
            </w:r>
            <w:r>
              <w:t>:</w:t>
            </w:r>
          </w:p>
        </w:tc>
        <w:tc>
          <w:tcPr>
            <w:tcW w:w="5380" w:type="dxa"/>
          </w:tcPr>
          <w:p w:rsidR="00CD2F4D" w:rsidRDefault="00CD2F4D" w:rsidP="0013070F"/>
        </w:tc>
      </w:tr>
      <w:tr w:rsidR="0049762A" w:rsidTr="00674977">
        <w:tc>
          <w:tcPr>
            <w:tcW w:w="4106" w:type="dxa"/>
          </w:tcPr>
          <w:p w:rsidR="0049762A" w:rsidRDefault="0049762A" w:rsidP="0049762A">
            <w:pPr>
              <w:pStyle w:val="Aufzhlung1"/>
            </w:pPr>
            <w:r>
              <w:t>Rechtsform</w:t>
            </w:r>
          </w:p>
        </w:tc>
        <w:tc>
          <w:tcPr>
            <w:tcW w:w="6656" w:type="dxa"/>
            <w:gridSpan w:val="2"/>
          </w:tcPr>
          <w:p w:rsidR="0049762A" w:rsidRDefault="00804B08" w:rsidP="0049762A"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1939096699"/>
                <w:comboBox>
                  <w:listItem w:displayText="Anklicken und Rechtsform auswählen" w:value="Anklicken und Rechtsform auswählen"/>
                  <w:listItem w:displayText="Verein" w:value="Verein"/>
                  <w:listItem w:displayText="Stiftung" w:value="Stiftung"/>
                </w:comboBox>
              </w:sdtPr>
              <w:sdtEndPr>
                <w:rPr>
                  <w:rStyle w:val="Einfgeteil"/>
                </w:rPr>
              </w:sdtEndPr>
              <w:sdtContent>
                <w:r w:rsidR="0049762A" w:rsidRPr="008F7074">
                  <w:rPr>
                    <w:rStyle w:val="Einfgeteil"/>
                    <w:color w:val="FF0000"/>
                  </w:rPr>
                  <w:t>Anklicken und Rechtsform auswählen</w:t>
                </w:r>
              </w:sdtContent>
            </w:sdt>
          </w:p>
        </w:tc>
      </w:tr>
      <w:tr w:rsidR="00CD2F4D" w:rsidTr="00674977">
        <w:tc>
          <w:tcPr>
            <w:tcW w:w="4106" w:type="dxa"/>
          </w:tcPr>
          <w:p w:rsidR="00CD2F4D" w:rsidRDefault="003E64B3" w:rsidP="003E64B3">
            <w:pPr>
              <w:pStyle w:val="Aufzhlung1"/>
            </w:pPr>
            <w:r>
              <w:t xml:space="preserve">Name, </w:t>
            </w:r>
            <w:r w:rsidR="00533471">
              <w:t>Sitz</w:t>
            </w:r>
            <w:r>
              <w:t xml:space="preserve"> und Adresse</w:t>
            </w:r>
          </w:p>
        </w:tc>
        <w:sdt>
          <w:sdtPr>
            <w:rPr>
              <w:rStyle w:val="Einfgeteil"/>
            </w:rPr>
            <w:id w:val="-1692760350"/>
            <w:placeholder>
              <w:docPart w:val="DefaultPlaceholder_1081868574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2"/>
              </w:tcPr>
              <w:p w:rsidR="00CD2F4D" w:rsidRDefault="005D3EFB" w:rsidP="005D3EFB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B0173E" w:rsidTr="00674977">
        <w:tc>
          <w:tcPr>
            <w:tcW w:w="4106" w:type="dxa"/>
          </w:tcPr>
          <w:p w:rsidR="00B0173E" w:rsidRDefault="00B0173E" w:rsidP="00B0173E"/>
        </w:tc>
        <w:tc>
          <w:tcPr>
            <w:tcW w:w="6656" w:type="dxa"/>
            <w:gridSpan w:val="2"/>
          </w:tcPr>
          <w:p w:rsidR="00B0173E" w:rsidRDefault="00B0173E" w:rsidP="00B0173E"/>
        </w:tc>
      </w:tr>
      <w:tr w:rsidR="00CA5E6D" w:rsidTr="00674977">
        <w:tc>
          <w:tcPr>
            <w:tcW w:w="10762" w:type="dxa"/>
            <w:gridSpan w:val="3"/>
          </w:tcPr>
          <w:p w:rsidR="00CA5E6D" w:rsidRDefault="003E64B3" w:rsidP="00CA5E6D">
            <w:pPr>
              <w:pStyle w:val="Zwischentitel"/>
            </w:pPr>
            <w:r>
              <w:t>Ansprech</w:t>
            </w:r>
            <w:r w:rsidR="00CA5E6D">
              <w:t>person seitens der Veranstalterin/des Veranstalters für Fragen zur Kleinlotterie:</w:t>
            </w:r>
          </w:p>
        </w:tc>
      </w:tr>
      <w:tr w:rsidR="00B0173E" w:rsidTr="00674977">
        <w:tc>
          <w:tcPr>
            <w:tcW w:w="4106" w:type="dxa"/>
          </w:tcPr>
          <w:p w:rsidR="00B0173E" w:rsidRDefault="00B0173E" w:rsidP="00533471">
            <w:pPr>
              <w:pStyle w:val="Aufzhlung1"/>
            </w:pPr>
            <w:r>
              <w:t>Name und Adresse</w:t>
            </w:r>
          </w:p>
        </w:tc>
        <w:sdt>
          <w:sdtPr>
            <w:rPr>
              <w:rStyle w:val="Einfgeteil"/>
            </w:rPr>
            <w:id w:val="-905071630"/>
            <w:placeholder>
              <w:docPart w:val="5CC3AF9A11E84D17B6221E648225D5D4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2"/>
              </w:tcPr>
              <w:p w:rsidR="00B0173E" w:rsidRDefault="00B0173E" w:rsidP="0013070F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B0173E" w:rsidTr="00674977">
        <w:tc>
          <w:tcPr>
            <w:tcW w:w="4106" w:type="dxa"/>
          </w:tcPr>
          <w:p w:rsidR="00B0173E" w:rsidRDefault="00B0173E" w:rsidP="00533471">
            <w:pPr>
              <w:pStyle w:val="Aufzhlung1"/>
            </w:pPr>
            <w:r>
              <w:t>Telefonnummer und/oder Mail</w:t>
            </w:r>
          </w:p>
        </w:tc>
        <w:sdt>
          <w:sdtPr>
            <w:rPr>
              <w:rStyle w:val="Einfgeteil"/>
            </w:rPr>
            <w:id w:val="1741133720"/>
            <w:placeholder>
              <w:docPart w:val="272D3616B9C646029619B0B215966E7D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2"/>
              </w:tcPr>
              <w:p w:rsidR="00B0173E" w:rsidRDefault="00B0173E" w:rsidP="0013070F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B0173E" w:rsidTr="00674977">
        <w:tc>
          <w:tcPr>
            <w:tcW w:w="4106" w:type="dxa"/>
          </w:tcPr>
          <w:p w:rsidR="00B0173E" w:rsidRDefault="00B0173E" w:rsidP="00B0173E"/>
        </w:tc>
        <w:tc>
          <w:tcPr>
            <w:tcW w:w="6656" w:type="dxa"/>
            <w:gridSpan w:val="2"/>
          </w:tcPr>
          <w:p w:rsidR="00B0173E" w:rsidRDefault="00B0173E" w:rsidP="0013070F"/>
        </w:tc>
      </w:tr>
      <w:tr w:rsidR="00B0173E" w:rsidTr="00674977">
        <w:tc>
          <w:tcPr>
            <w:tcW w:w="4106" w:type="dxa"/>
          </w:tcPr>
          <w:p w:rsidR="00B0173E" w:rsidRDefault="00B0173E" w:rsidP="00907870">
            <w:pPr>
              <w:pStyle w:val="Zwischentitel"/>
            </w:pPr>
            <w:r>
              <w:t>Angaben zu den Losen:</w:t>
            </w:r>
          </w:p>
        </w:tc>
        <w:tc>
          <w:tcPr>
            <w:tcW w:w="6656" w:type="dxa"/>
            <w:gridSpan w:val="2"/>
          </w:tcPr>
          <w:p w:rsidR="00B0173E" w:rsidRDefault="00B0173E" w:rsidP="0013070F"/>
        </w:tc>
      </w:tr>
      <w:tr w:rsidR="00B0173E" w:rsidTr="00674977">
        <w:tc>
          <w:tcPr>
            <w:tcW w:w="4106" w:type="dxa"/>
          </w:tcPr>
          <w:p w:rsidR="00B0173E" w:rsidRDefault="00B0173E" w:rsidP="00E67FD3">
            <w:pPr>
              <w:pStyle w:val="Aufzhlung1"/>
            </w:pPr>
            <w:r>
              <w:t>Verkaufspreis eines Loses</w:t>
            </w:r>
            <w:r w:rsidR="00E67FD3">
              <w:t xml:space="preserve"> </w:t>
            </w:r>
            <w:r w:rsidR="00E67FD3" w:rsidRPr="002802B1">
              <w:rPr>
                <w:sz w:val="16"/>
                <w:szCs w:val="16"/>
              </w:rPr>
              <w:t>(</w:t>
            </w:r>
            <w:r w:rsidR="00E67FD3">
              <w:rPr>
                <w:sz w:val="16"/>
                <w:szCs w:val="16"/>
              </w:rPr>
              <w:t>max. Fr. 10.–</w:t>
            </w:r>
            <w:r w:rsidR="00E67FD3" w:rsidRPr="002802B1">
              <w:rPr>
                <w:sz w:val="16"/>
                <w:szCs w:val="16"/>
              </w:rPr>
              <w:t>)</w:t>
            </w:r>
          </w:p>
        </w:tc>
        <w:tc>
          <w:tcPr>
            <w:tcW w:w="6656" w:type="dxa"/>
            <w:gridSpan w:val="2"/>
          </w:tcPr>
          <w:p w:rsidR="00B0173E" w:rsidRDefault="00804B08" w:rsidP="0013070F">
            <w:sdt>
              <w:sdtPr>
                <w:rPr>
                  <w:rStyle w:val="Einfgeteil"/>
                </w:rPr>
                <w:alias w:val="Maximal Fr. 10.--"/>
                <w:tag w:val="Name der Gesuchstellerin/des Gesuchsteller"/>
                <w:id w:val="1757014613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B0173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B0173E" w:rsidTr="00674977">
        <w:tc>
          <w:tcPr>
            <w:tcW w:w="4106" w:type="dxa"/>
          </w:tcPr>
          <w:p w:rsidR="00B0173E" w:rsidRDefault="00D0411D" w:rsidP="00533471">
            <w:pPr>
              <w:pStyle w:val="Aufzhlung1"/>
            </w:pPr>
            <w:r>
              <w:t>Anzahl Lose</w:t>
            </w:r>
          </w:p>
        </w:tc>
        <w:tc>
          <w:tcPr>
            <w:tcW w:w="6656" w:type="dxa"/>
            <w:gridSpan w:val="2"/>
          </w:tcPr>
          <w:p w:rsidR="00B0173E" w:rsidRDefault="00804B08" w:rsidP="0013070F">
            <w:sdt>
              <w:sdtPr>
                <w:rPr>
                  <w:rStyle w:val="Einfgeteil"/>
                </w:rPr>
                <w:tag w:val="Name der Gesuchstellerin/des Gesuchsteller"/>
                <w:id w:val="1081414115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D0411D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B0173E" w:rsidTr="00674977">
        <w:tc>
          <w:tcPr>
            <w:tcW w:w="4106" w:type="dxa"/>
          </w:tcPr>
          <w:p w:rsidR="00B0173E" w:rsidRDefault="00D0411D" w:rsidP="00B0727F">
            <w:pPr>
              <w:pStyle w:val="Aufzhlung1"/>
            </w:pPr>
            <w:r>
              <w:t xml:space="preserve">Falls </w:t>
            </w:r>
            <w:r w:rsidRPr="00B0727F">
              <w:t>unterschiedliche</w:t>
            </w:r>
            <w:r>
              <w:t xml:space="preserve"> Verkaufspreise, Anzahl Lose pro Preiskategorie</w:t>
            </w:r>
            <w:r w:rsidRPr="00FB189E">
              <w:t xml:space="preserve"> </w:t>
            </w:r>
          </w:p>
        </w:tc>
        <w:tc>
          <w:tcPr>
            <w:tcW w:w="6656" w:type="dxa"/>
            <w:gridSpan w:val="2"/>
          </w:tcPr>
          <w:p w:rsidR="00B0173E" w:rsidRDefault="00804B08" w:rsidP="0013070F">
            <w:sdt>
              <w:sdtPr>
                <w:rPr>
                  <w:rStyle w:val="Einfgeteil"/>
                </w:rPr>
                <w:tag w:val="Name der Gesuchstellerin/des Gesuchsteller"/>
                <w:id w:val="1130279285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B0727F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B0173E" w:rsidTr="00674977">
        <w:tc>
          <w:tcPr>
            <w:tcW w:w="4106" w:type="dxa"/>
          </w:tcPr>
          <w:p w:rsidR="00B0173E" w:rsidRDefault="00D445F2" w:rsidP="00533471">
            <w:pPr>
              <w:pStyle w:val="Aufzhlung1"/>
            </w:pPr>
            <w:r>
              <w:t xml:space="preserve">Plansumme </w:t>
            </w:r>
            <w:r w:rsidRPr="002802B1">
              <w:rPr>
                <w:sz w:val="16"/>
                <w:szCs w:val="16"/>
              </w:rPr>
              <w:t>(Anzahl Lose x Verkaufspreis)</w:t>
            </w:r>
          </w:p>
        </w:tc>
        <w:tc>
          <w:tcPr>
            <w:tcW w:w="6656" w:type="dxa"/>
            <w:gridSpan w:val="2"/>
          </w:tcPr>
          <w:p w:rsidR="00B0173E" w:rsidRDefault="00804B08" w:rsidP="0013070F">
            <w:sdt>
              <w:sdtPr>
                <w:rPr>
                  <w:rStyle w:val="Einfgeteil"/>
                </w:rPr>
                <w:tag w:val="Name der Gesuchstellerin/des Gesuchsteller"/>
                <w:id w:val="-807007748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D445F2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A551AB" w:rsidTr="00674977">
        <w:tc>
          <w:tcPr>
            <w:tcW w:w="4106" w:type="dxa"/>
          </w:tcPr>
          <w:p w:rsidR="00A551AB" w:rsidRDefault="00A551AB" w:rsidP="00533471">
            <w:pPr>
              <w:pStyle w:val="Aufzhlung1"/>
            </w:pPr>
            <w:r>
              <w:t>Ort und Dauer des Losverkaufs</w:t>
            </w:r>
          </w:p>
        </w:tc>
        <w:tc>
          <w:tcPr>
            <w:tcW w:w="6656" w:type="dxa"/>
            <w:gridSpan w:val="2"/>
          </w:tcPr>
          <w:p w:rsidR="00A551AB" w:rsidRDefault="00804B08" w:rsidP="0013070F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tag w:val="Name der Gesuchstellerin/des Gesuchsteller"/>
                <w:id w:val="-967887259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A551AB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D445F2" w:rsidTr="00674977">
        <w:tc>
          <w:tcPr>
            <w:tcW w:w="4106" w:type="dxa"/>
          </w:tcPr>
          <w:p w:rsidR="00D445F2" w:rsidRDefault="00D445F2" w:rsidP="006C403B"/>
        </w:tc>
        <w:tc>
          <w:tcPr>
            <w:tcW w:w="6656" w:type="dxa"/>
            <w:gridSpan w:val="2"/>
          </w:tcPr>
          <w:p w:rsidR="00D445F2" w:rsidRDefault="00D445F2" w:rsidP="006C403B"/>
        </w:tc>
      </w:tr>
      <w:tr w:rsidR="00E247BC" w:rsidTr="00674977">
        <w:tc>
          <w:tcPr>
            <w:tcW w:w="10762" w:type="dxa"/>
            <w:gridSpan w:val="3"/>
          </w:tcPr>
          <w:p w:rsidR="00E247BC" w:rsidRDefault="00C30F59" w:rsidP="00C30F59">
            <w:pPr>
              <w:pStyle w:val="Zwischentitel"/>
            </w:pPr>
            <w:r>
              <w:t>Angaben zu den Treffern:</w:t>
            </w:r>
          </w:p>
        </w:tc>
      </w:tr>
      <w:tr w:rsidR="00E247BC" w:rsidTr="00674977">
        <w:tc>
          <w:tcPr>
            <w:tcW w:w="4106" w:type="dxa"/>
          </w:tcPr>
          <w:p w:rsidR="00E247BC" w:rsidRDefault="00EC282F" w:rsidP="00F86544">
            <w:pPr>
              <w:pStyle w:val="Aufzhlung1"/>
            </w:pPr>
            <w:r>
              <w:t>Gesamtwert aller Sachpreise</w:t>
            </w:r>
          </w:p>
        </w:tc>
        <w:tc>
          <w:tcPr>
            <w:tcW w:w="6656" w:type="dxa"/>
            <w:gridSpan w:val="2"/>
          </w:tcPr>
          <w:p w:rsidR="00E247BC" w:rsidRDefault="00804B08" w:rsidP="006C403B">
            <w:sdt>
              <w:sdtPr>
                <w:rPr>
                  <w:rStyle w:val="Einfgeteil"/>
                </w:rPr>
                <w:alias w:val="Mindestens 50% der Plansumme"/>
                <w:tag w:val="Name der Gesuchstellerin/des Gesuchsteller"/>
                <w:id w:val="2017648324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247BC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247BC" w:rsidTr="00674977">
        <w:tc>
          <w:tcPr>
            <w:tcW w:w="4106" w:type="dxa"/>
          </w:tcPr>
          <w:p w:rsidR="00E247BC" w:rsidRDefault="00E247BC" w:rsidP="00E247BC">
            <w:pPr>
              <w:pStyle w:val="Aufzhlung1"/>
            </w:pPr>
            <w:r>
              <w:t xml:space="preserve">Trefferquote </w:t>
            </w:r>
            <w:r w:rsidRPr="002802B1">
              <w:rPr>
                <w:sz w:val="16"/>
                <w:szCs w:val="16"/>
              </w:rPr>
              <w:t xml:space="preserve">(Anzahl </w:t>
            </w:r>
            <w:r>
              <w:rPr>
                <w:sz w:val="16"/>
                <w:szCs w:val="16"/>
              </w:rPr>
              <w:t>Trefferlose</w:t>
            </w:r>
            <w:r w:rsidRPr="002802B1">
              <w:rPr>
                <w:sz w:val="16"/>
                <w:szCs w:val="16"/>
              </w:rPr>
              <w:t>)</w:t>
            </w:r>
          </w:p>
        </w:tc>
        <w:tc>
          <w:tcPr>
            <w:tcW w:w="6656" w:type="dxa"/>
            <w:gridSpan w:val="2"/>
          </w:tcPr>
          <w:p w:rsidR="00E247BC" w:rsidRDefault="00804B08" w:rsidP="006C403B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Mindestens 10% aller Lose"/>
                <w:tag w:val="Name der Gesuchstellerin/des Gesuchsteller"/>
                <w:id w:val="972334255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247BC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F86544" w:rsidTr="00674977">
        <w:tc>
          <w:tcPr>
            <w:tcW w:w="4106" w:type="dxa"/>
          </w:tcPr>
          <w:p w:rsidR="00F86544" w:rsidRDefault="00F86544" w:rsidP="00E247BC">
            <w:pPr>
              <w:pStyle w:val="Aufzhlung1"/>
            </w:pPr>
            <w:r>
              <w:t>Ausgabe der Preise (Ort und Zeit)</w:t>
            </w:r>
          </w:p>
        </w:tc>
        <w:tc>
          <w:tcPr>
            <w:tcW w:w="6656" w:type="dxa"/>
            <w:gridSpan w:val="2"/>
          </w:tcPr>
          <w:p w:rsidR="00F86544" w:rsidRDefault="00804B08" w:rsidP="006C403B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Wann und wo können die Preise abgeholt werden"/>
                <w:tag w:val="Name der Gesuchstellerin/des Gesuchsteller"/>
                <w:id w:val="1814361659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F86544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247BC" w:rsidTr="00674977">
        <w:tc>
          <w:tcPr>
            <w:tcW w:w="4106" w:type="dxa"/>
          </w:tcPr>
          <w:p w:rsidR="00E247BC" w:rsidRDefault="00E247BC" w:rsidP="00E247BC"/>
        </w:tc>
        <w:tc>
          <w:tcPr>
            <w:tcW w:w="6656" w:type="dxa"/>
            <w:gridSpan w:val="2"/>
          </w:tcPr>
          <w:p w:rsidR="00E247BC" w:rsidRDefault="00E247BC" w:rsidP="006C403B"/>
        </w:tc>
      </w:tr>
      <w:tr w:rsidR="00F86544" w:rsidTr="00674977">
        <w:tc>
          <w:tcPr>
            <w:tcW w:w="4106" w:type="dxa"/>
          </w:tcPr>
          <w:p w:rsidR="00F86544" w:rsidRDefault="00F86544" w:rsidP="00F86544">
            <w:pPr>
              <w:pStyle w:val="Zwischentitel"/>
            </w:pPr>
            <w:r>
              <w:t>Angaben zur Ziehung:</w:t>
            </w:r>
          </w:p>
        </w:tc>
        <w:tc>
          <w:tcPr>
            <w:tcW w:w="6656" w:type="dxa"/>
            <w:gridSpan w:val="2"/>
          </w:tcPr>
          <w:p w:rsidR="00F86544" w:rsidRDefault="00F86544" w:rsidP="006C403B"/>
        </w:tc>
      </w:tr>
      <w:tr w:rsidR="00EC282F" w:rsidTr="00674977">
        <w:tc>
          <w:tcPr>
            <w:tcW w:w="4106" w:type="dxa"/>
          </w:tcPr>
          <w:p w:rsidR="00EC282F" w:rsidRDefault="00EC282F" w:rsidP="00600A70">
            <w:pPr>
              <w:pStyle w:val="Aufzhlung1"/>
            </w:pPr>
            <w:r>
              <w:t>Form der Ziehung</w:t>
            </w:r>
          </w:p>
        </w:tc>
        <w:tc>
          <w:tcPr>
            <w:tcW w:w="6656" w:type="dxa"/>
            <w:gridSpan w:val="2"/>
          </w:tcPr>
          <w:p w:rsidR="00EC282F" w:rsidRDefault="00804B08" w:rsidP="00600A70"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455989357"/>
                <w:comboBox>
                  <w:listItem w:displayText="Anklicken und Form der Ziehung auswählen" w:value="Anklicken und Form der Ziehung auswählen"/>
                  <w:listItem w:displayText="Eigene Ziehung durch die Veranstalterin/den Veranstalters" w:value="Eigene Ziehung durch die Veranstalterin/den Veranstalters"/>
                  <w:listItem w:displayText="Verwendung eingekaufter Lose, bei denen die Trefferlose bereits feststehen" w:value="Verwendung eingekaufter Lose, bei denen die Trefferlose bereits feststehen"/>
                </w:comboBox>
              </w:sdtPr>
              <w:sdtEndPr>
                <w:rPr>
                  <w:rStyle w:val="Einfgeteil"/>
                </w:rPr>
              </w:sdtEndPr>
              <w:sdtContent>
                <w:r w:rsidR="00EC282F">
                  <w:rPr>
                    <w:rStyle w:val="Einfgeteil"/>
                    <w:color w:val="FF0000"/>
                  </w:rPr>
                  <w:t>Anklicken und Form der Ziehung auswählen</w:t>
                </w:r>
              </w:sdtContent>
            </w:sdt>
          </w:p>
        </w:tc>
      </w:tr>
      <w:tr w:rsidR="000266AE" w:rsidTr="00674977">
        <w:tc>
          <w:tcPr>
            <w:tcW w:w="4106" w:type="dxa"/>
          </w:tcPr>
          <w:p w:rsidR="000266AE" w:rsidRDefault="000266AE" w:rsidP="00CA5513">
            <w:pPr>
              <w:pStyle w:val="Aufzhlung1"/>
            </w:pPr>
            <w:r>
              <w:t>falls Ziehung durch die Veranstalterin/ den Veranstalter: Art und Datum der Ziehung</w:t>
            </w:r>
          </w:p>
        </w:tc>
        <w:tc>
          <w:tcPr>
            <w:tcW w:w="6656" w:type="dxa"/>
            <w:gridSpan w:val="2"/>
          </w:tcPr>
          <w:p w:rsidR="000266AE" w:rsidRDefault="00804B08" w:rsidP="00CA5513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Beschreiben Sie die Art der Ziehung"/>
                <w:tag w:val="Name der Gesuchstellerin/des Gesuchsteller"/>
                <w:id w:val="1428920018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0266A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  <w:r w:rsidR="000266AE">
              <w:rPr>
                <w:rStyle w:val="Einfgeteil"/>
                <w:rFonts w:hint="eastAsia"/>
              </w:rPr>
              <w:t xml:space="preserve"> </w:t>
            </w:r>
          </w:p>
          <w:p w:rsidR="000266AE" w:rsidRDefault="000266AE" w:rsidP="00CA5513">
            <w:pPr>
              <w:rPr>
                <w:rStyle w:val="Einfgeteil"/>
              </w:rPr>
            </w:pPr>
          </w:p>
          <w:p w:rsidR="000266AE" w:rsidRDefault="00804B08" w:rsidP="00CA5513">
            <w:sdt>
              <w:sdtPr>
                <w:rPr>
                  <w:rStyle w:val="Einfgeteil"/>
                  <w:rFonts w:hint="eastAsia"/>
                </w:rPr>
                <w:alias w:val="Datum der Ziehung auswählen"/>
                <w:tag w:val="Eingabedatum auswählen"/>
                <w:id w:val="-129174757"/>
                <w:placeholder>
                  <w:docPart w:val="C12B7AF6D7D54A34859A96A8A211982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MS Gothic" w:eastAsia="MS Gothic" w:hAnsi="MS Gothic"/>
                  <w:i w:val="0"/>
                  <w:noProof/>
                  <w:lang w:eastAsia="de-CH"/>
                </w:rPr>
              </w:sdtEndPr>
              <w:sdtContent>
                <w:r w:rsidR="000266AE" w:rsidRPr="008F7074">
                  <w:rPr>
                    <w:rStyle w:val="Platzhaltertext"/>
                    <w:color w:val="FF0000"/>
                  </w:rPr>
                  <w:t>Klicken Sie hier, um ein Datum einzugeben.</w:t>
                </w:r>
              </w:sdtContent>
            </w:sdt>
          </w:p>
        </w:tc>
      </w:tr>
      <w:tr w:rsidR="000266AE" w:rsidTr="00674977">
        <w:tc>
          <w:tcPr>
            <w:tcW w:w="4106" w:type="dxa"/>
          </w:tcPr>
          <w:p w:rsidR="000266AE" w:rsidRDefault="000266AE" w:rsidP="00CA5513">
            <w:pPr>
              <w:pStyle w:val="Aufzhlung1"/>
            </w:pPr>
            <w:r>
              <w:t>Wann und wie wird das Ziehungsergebnis bekanntgegeben</w:t>
            </w:r>
          </w:p>
        </w:tc>
        <w:tc>
          <w:tcPr>
            <w:tcW w:w="6656" w:type="dxa"/>
            <w:gridSpan w:val="2"/>
          </w:tcPr>
          <w:p w:rsidR="000266AE" w:rsidRDefault="00804B08" w:rsidP="00CA5513">
            <w:sdt>
              <w:sdtPr>
                <w:rPr>
                  <w:rStyle w:val="Einfgeteil"/>
                </w:rPr>
                <w:tag w:val="Name der Gesuchstellerin/des Gesuchsteller"/>
                <w:id w:val="-344023501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0266A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0266AE" w:rsidTr="00674977">
        <w:tc>
          <w:tcPr>
            <w:tcW w:w="4106" w:type="dxa"/>
          </w:tcPr>
          <w:p w:rsidR="000266AE" w:rsidRDefault="000266AE" w:rsidP="00CA5513">
            <w:pPr>
              <w:pStyle w:val="Aufzhlung1"/>
            </w:pPr>
            <w:r>
              <w:t>falls Verwendung eingekaufter Lose: Name und Adresse des Lieferanten</w:t>
            </w:r>
          </w:p>
        </w:tc>
        <w:tc>
          <w:tcPr>
            <w:tcW w:w="6656" w:type="dxa"/>
            <w:gridSpan w:val="2"/>
          </w:tcPr>
          <w:p w:rsidR="000266AE" w:rsidRDefault="00804B08" w:rsidP="00CA5513">
            <w:sdt>
              <w:sdtPr>
                <w:rPr>
                  <w:rStyle w:val="Einfgeteil"/>
                </w:rPr>
                <w:tag w:val="Name der Gesuchstellerin/des Gesuchsteller"/>
                <w:id w:val="-886796722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0266A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F86544" w:rsidTr="00674977">
        <w:tc>
          <w:tcPr>
            <w:tcW w:w="4106" w:type="dxa"/>
          </w:tcPr>
          <w:p w:rsidR="00F86544" w:rsidRDefault="00F86544" w:rsidP="00E247BC"/>
        </w:tc>
        <w:tc>
          <w:tcPr>
            <w:tcW w:w="6656" w:type="dxa"/>
            <w:gridSpan w:val="2"/>
          </w:tcPr>
          <w:p w:rsidR="00F86544" w:rsidRDefault="00F86544" w:rsidP="006C403B"/>
        </w:tc>
      </w:tr>
      <w:tr w:rsidR="006C403B" w:rsidTr="00674977">
        <w:tc>
          <w:tcPr>
            <w:tcW w:w="4106" w:type="dxa"/>
          </w:tcPr>
          <w:p w:rsidR="006C403B" w:rsidRDefault="006C403B" w:rsidP="00907870">
            <w:pPr>
              <w:pStyle w:val="Zwischentitel"/>
            </w:pPr>
            <w:r>
              <w:t>Angaben zur Gewinnverwendung:</w:t>
            </w:r>
          </w:p>
        </w:tc>
        <w:tc>
          <w:tcPr>
            <w:tcW w:w="6656" w:type="dxa"/>
            <w:gridSpan w:val="2"/>
          </w:tcPr>
          <w:p w:rsidR="006C403B" w:rsidRDefault="006C403B" w:rsidP="006C403B"/>
        </w:tc>
      </w:tr>
      <w:tr w:rsidR="006C403B" w:rsidTr="00674977">
        <w:tc>
          <w:tcPr>
            <w:tcW w:w="4106" w:type="dxa"/>
          </w:tcPr>
          <w:p w:rsidR="006C403B" w:rsidRDefault="00375C7D" w:rsidP="00533471">
            <w:pPr>
              <w:pStyle w:val="Aufzhlung1"/>
            </w:pPr>
            <w:r>
              <w:t>Verwendungszweck:</w:t>
            </w:r>
          </w:p>
        </w:tc>
        <w:tc>
          <w:tcPr>
            <w:tcW w:w="6656" w:type="dxa"/>
            <w:gridSpan w:val="2"/>
          </w:tcPr>
          <w:p w:rsidR="006C403B" w:rsidRDefault="00804B08" w:rsidP="00CC191E"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-2133788541"/>
                <w:comboBox>
                  <w:listItem w:displayText="Anklicken und Verwendungszweck auswählen" w:value="Anklicken und Verwendungszweck auswählen"/>
                  <w:listItem w:displayText="Finanzierung eines gemeinnützigen Anlasses" w:value="Finanzierung eines gemeinnützigen Anlasses"/>
                  <w:listItem w:displayText="Anderer gemeinnütziger Zweck" w:value="Anderer gemeinnütziger Zweck"/>
                </w:comboBox>
              </w:sdtPr>
              <w:sdtEndPr>
                <w:rPr>
                  <w:rStyle w:val="Einfgeteil"/>
                </w:rPr>
              </w:sdtEndPr>
              <w:sdtContent>
                <w:r w:rsidR="00BA4524" w:rsidRPr="008F7074">
                  <w:rPr>
                    <w:rStyle w:val="Einfgeteil"/>
                    <w:color w:val="FF0000"/>
                  </w:rPr>
                  <w:t>Anklicken und Verwendungszweck auswählen</w:t>
                </w:r>
              </w:sdtContent>
            </w:sdt>
          </w:p>
        </w:tc>
      </w:tr>
      <w:tr w:rsidR="006C403B" w:rsidTr="00674977">
        <w:tc>
          <w:tcPr>
            <w:tcW w:w="4106" w:type="dxa"/>
          </w:tcPr>
          <w:p w:rsidR="006C403B" w:rsidRDefault="00375C7D" w:rsidP="00EF1FE3">
            <w:pPr>
              <w:pStyle w:val="Aufzhlung1"/>
            </w:pPr>
            <w:r>
              <w:t>Nähere Beschreibung</w:t>
            </w:r>
            <w:r w:rsidR="00EF1FE3">
              <w:t xml:space="preserve"> des Anlasses/ Zwecks</w:t>
            </w:r>
            <w:r>
              <w:t>:</w:t>
            </w:r>
          </w:p>
        </w:tc>
        <w:tc>
          <w:tcPr>
            <w:tcW w:w="6656" w:type="dxa"/>
            <w:gridSpan w:val="2"/>
          </w:tcPr>
          <w:p w:rsidR="006C403B" w:rsidRDefault="00804B08" w:rsidP="006C403B">
            <w:sdt>
              <w:sdtPr>
                <w:rPr>
                  <w:rStyle w:val="Einfgeteil"/>
                </w:rPr>
                <w:alias w:val="Anlass oder gemeinnützigen Zweck beschreiben"/>
                <w:id w:val="1991131903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75C7D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6C403B" w:rsidTr="00674977">
        <w:tc>
          <w:tcPr>
            <w:tcW w:w="4106" w:type="dxa"/>
          </w:tcPr>
          <w:p w:rsidR="006C403B" w:rsidRDefault="00D41227" w:rsidP="00D41227">
            <w:pPr>
              <w:pStyle w:val="Aufzhlung1"/>
            </w:pPr>
            <w:r>
              <w:t xml:space="preserve">Kosten für die Durchführung der Kleinlotterie </w:t>
            </w:r>
            <w:r w:rsidRPr="009F5AF0">
              <w:rPr>
                <w:noProof/>
                <w:sz w:val="16"/>
                <w:szCs w:val="16"/>
                <w:lang w:eastAsia="de-CH"/>
              </w:rPr>
              <w:t>(</w:t>
            </w:r>
            <w:r>
              <w:rPr>
                <w:sz w:val="16"/>
                <w:szCs w:val="16"/>
              </w:rPr>
              <w:t>nicht Kosten des Anlasses als Ganzes)</w:t>
            </w:r>
            <w:r w:rsidR="00375C7D">
              <w:t>:</w:t>
            </w:r>
          </w:p>
        </w:tc>
        <w:tc>
          <w:tcPr>
            <w:tcW w:w="6656" w:type="dxa"/>
            <w:gridSpan w:val="2"/>
          </w:tcPr>
          <w:p w:rsidR="006C403B" w:rsidRDefault="00804B08" w:rsidP="00D41227">
            <w:sdt>
              <w:sdtPr>
                <w:rPr>
                  <w:rStyle w:val="Einfgeteil"/>
                </w:rPr>
                <w:alias w:val="geschätzte Kosten"/>
                <w:tag w:val="Name der Gesuchstellerin/des Gesuchsteller"/>
                <w:id w:val="-544450247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D4122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07870" w:rsidTr="00674977">
        <w:tc>
          <w:tcPr>
            <w:tcW w:w="4106" w:type="dxa"/>
          </w:tcPr>
          <w:p w:rsidR="00907870" w:rsidRDefault="00907870" w:rsidP="00907870"/>
        </w:tc>
        <w:tc>
          <w:tcPr>
            <w:tcW w:w="6656" w:type="dxa"/>
            <w:gridSpan w:val="2"/>
          </w:tcPr>
          <w:p w:rsidR="00907870" w:rsidRPr="00907870" w:rsidRDefault="00907870" w:rsidP="00907870">
            <w:pPr>
              <w:rPr>
                <w:rStyle w:val="Einfgeteil"/>
              </w:rPr>
            </w:pPr>
          </w:p>
        </w:tc>
      </w:tr>
    </w:tbl>
    <w:p w:rsidR="00674977" w:rsidRDefault="00674977">
      <w:r>
        <w:rPr>
          <w:b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2126"/>
        <w:gridCol w:w="567"/>
        <w:gridCol w:w="1272"/>
        <w:gridCol w:w="1273"/>
      </w:tblGrid>
      <w:tr w:rsidR="00907870" w:rsidTr="00674977">
        <w:tc>
          <w:tcPr>
            <w:tcW w:w="4106" w:type="dxa"/>
          </w:tcPr>
          <w:p w:rsidR="00907870" w:rsidRDefault="00907870" w:rsidP="00907870">
            <w:pPr>
              <w:pStyle w:val="Zwischentitel"/>
            </w:pPr>
            <w:r>
              <w:lastRenderedPageBreak/>
              <w:t>Altersgrenze für Teilnahme:</w:t>
            </w:r>
          </w:p>
        </w:tc>
        <w:tc>
          <w:tcPr>
            <w:tcW w:w="6656" w:type="dxa"/>
            <w:gridSpan w:val="5"/>
          </w:tcPr>
          <w:p w:rsidR="00907870" w:rsidRPr="00907870" w:rsidRDefault="00907870" w:rsidP="006C403B">
            <w:pPr>
              <w:rPr>
                <w:rStyle w:val="Einfgeteil"/>
              </w:rPr>
            </w:pPr>
          </w:p>
        </w:tc>
      </w:tr>
      <w:tr w:rsidR="00907870" w:rsidTr="00674977">
        <w:tc>
          <w:tcPr>
            <w:tcW w:w="4106" w:type="dxa"/>
          </w:tcPr>
          <w:p w:rsidR="00907870" w:rsidRDefault="00907870" w:rsidP="00533471">
            <w:pPr>
              <w:pStyle w:val="Aufzhlung1"/>
            </w:pPr>
            <w:r>
              <w:rPr>
                <w:noProof/>
                <w:lang w:eastAsia="de-CH"/>
              </w:rPr>
              <w:t>vorgesehene</w:t>
            </w:r>
            <w:r>
              <w:t xml:space="preserve"> Altersgrenze:</w:t>
            </w:r>
          </w:p>
        </w:tc>
        <w:tc>
          <w:tcPr>
            <w:tcW w:w="6656" w:type="dxa"/>
            <w:gridSpan w:val="5"/>
          </w:tcPr>
          <w:p w:rsidR="00907870" w:rsidRPr="00907870" w:rsidRDefault="00804B08" w:rsidP="00523ECC">
            <w:pPr>
              <w:rPr>
                <w:rStyle w:val="Einfgeteil"/>
              </w:rPr>
            </w:pPr>
            <w:sdt>
              <w:sdtPr>
                <w:rPr>
                  <w:rStyle w:val="Einfgeteil"/>
                  <w:color w:val="FF0000"/>
                </w:rPr>
                <w:alias w:val="Standard: 18 Jahre"/>
                <w:tag w:val="Name der Gesuchstellerin/des Gesuchsteller"/>
                <w:id w:val="-2005651667"/>
                <w:text/>
              </w:sdtPr>
              <w:sdtEndPr>
                <w:rPr>
                  <w:rStyle w:val="Einfgeteil"/>
                </w:rPr>
              </w:sdtEndPr>
              <w:sdtContent>
                <w:r w:rsidR="00523ECC" w:rsidRPr="008F7074">
                  <w:rPr>
                    <w:rStyle w:val="Einfgeteil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07870" w:rsidTr="00674977">
        <w:tc>
          <w:tcPr>
            <w:tcW w:w="4106" w:type="dxa"/>
          </w:tcPr>
          <w:p w:rsidR="00907870" w:rsidRDefault="00907870" w:rsidP="00907870">
            <w:pPr>
              <w:pStyle w:val="Aufzhlung1"/>
            </w:pPr>
            <w:r>
              <w:t>Begründung, falls Herabsetzung unter 18 </w:t>
            </w:r>
            <w:r w:rsidRPr="00907870">
              <w:t>Jahre</w:t>
            </w:r>
            <w:r>
              <w:t xml:space="preserve"> beantragt</w:t>
            </w:r>
          </w:p>
        </w:tc>
        <w:tc>
          <w:tcPr>
            <w:tcW w:w="6656" w:type="dxa"/>
            <w:gridSpan w:val="5"/>
          </w:tcPr>
          <w:p w:rsidR="00907870" w:rsidRPr="00907870" w:rsidRDefault="00804B08" w:rsidP="006C403B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tag w:val="Name der Gesuchstellerin/des Gesuchsteller"/>
                <w:id w:val="-1172643784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07870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07870" w:rsidTr="00674977">
        <w:tc>
          <w:tcPr>
            <w:tcW w:w="4106" w:type="dxa"/>
          </w:tcPr>
          <w:p w:rsidR="00907870" w:rsidRDefault="00907870" w:rsidP="008E43A9"/>
        </w:tc>
        <w:tc>
          <w:tcPr>
            <w:tcW w:w="6656" w:type="dxa"/>
            <w:gridSpan w:val="5"/>
          </w:tcPr>
          <w:p w:rsidR="00907870" w:rsidRPr="00907870" w:rsidRDefault="00907870" w:rsidP="008E43A9">
            <w:pPr>
              <w:rPr>
                <w:rStyle w:val="Einfgeteil"/>
              </w:rPr>
            </w:pPr>
          </w:p>
        </w:tc>
      </w:tr>
      <w:tr w:rsidR="00907870" w:rsidTr="00674977">
        <w:tc>
          <w:tcPr>
            <w:tcW w:w="4106" w:type="dxa"/>
          </w:tcPr>
          <w:p w:rsidR="00907870" w:rsidRDefault="008E43A9" w:rsidP="008E43A9">
            <w:pPr>
              <w:pStyle w:val="Zwischentitel"/>
            </w:pPr>
            <w:r>
              <w:t>Durchführung durch Dritte:</w:t>
            </w:r>
          </w:p>
        </w:tc>
        <w:tc>
          <w:tcPr>
            <w:tcW w:w="6656" w:type="dxa"/>
            <w:gridSpan w:val="5"/>
          </w:tcPr>
          <w:p w:rsidR="00907870" w:rsidRPr="00907870" w:rsidRDefault="00907870" w:rsidP="006C403B">
            <w:pPr>
              <w:rPr>
                <w:rStyle w:val="Einfgeteil"/>
              </w:rPr>
            </w:pPr>
          </w:p>
        </w:tc>
      </w:tr>
      <w:tr w:rsidR="008E43A9" w:rsidTr="00674977">
        <w:tc>
          <w:tcPr>
            <w:tcW w:w="8217" w:type="dxa"/>
            <w:gridSpan w:val="4"/>
          </w:tcPr>
          <w:p w:rsidR="008E43A9" w:rsidRDefault="008E43A9" w:rsidP="00533471">
            <w:pPr>
              <w:pStyle w:val="Aufzhlung1"/>
            </w:pPr>
            <w:r>
              <w:rPr>
                <w:noProof/>
                <w:lang w:eastAsia="de-CH"/>
              </w:rPr>
              <w:t>Wird die Organisation oder Durchführung der Kleinlotterie Dritten übertragen?</w:t>
            </w:r>
          </w:p>
        </w:tc>
        <w:tc>
          <w:tcPr>
            <w:tcW w:w="1272" w:type="dxa"/>
          </w:tcPr>
          <w:p w:rsidR="008E43A9" w:rsidRPr="00907870" w:rsidRDefault="00804B08" w:rsidP="00EE48E0">
            <w:pPr>
              <w:rPr>
                <w:rStyle w:val="Einfgeteil"/>
              </w:rPr>
            </w:pPr>
            <w:sdt>
              <w:sdtPr>
                <w:rPr>
                  <w:i/>
                  <w:noProof/>
                  <w:lang w:eastAsia="de-CH"/>
                </w:rPr>
                <w:id w:val="3197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8E0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8E43A9">
              <w:rPr>
                <w:noProof/>
                <w:lang w:eastAsia="de-CH"/>
              </w:rPr>
              <w:t>Ja</w:t>
            </w:r>
          </w:p>
        </w:tc>
        <w:tc>
          <w:tcPr>
            <w:tcW w:w="1273" w:type="dxa"/>
          </w:tcPr>
          <w:p w:rsidR="008E43A9" w:rsidRPr="00907870" w:rsidRDefault="00804B08" w:rsidP="00EE48E0">
            <w:pPr>
              <w:rPr>
                <w:rStyle w:val="Einfgeteil"/>
              </w:rPr>
            </w:pPr>
            <w:sdt>
              <w:sdtPr>
                <w:rPr>
                  <w:i/>
                  <w:noProof/>
                  <w:lang w:eastAsia="de-CH"/>
                </w:rPr>
                <w:id w:val="128168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8E0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8E43A9">
              <w:rPr>
                <w:noProof/>
                <w:lang w:eastAsia="de-CH"/>
              </w:rPr>
              <w:t>Nein</w:t>
            </w:r>
          </w:p>
        </w:tc>
      </w:tr>
      <w:tr w:rsidR="008E43A9" w:rsidTr="00674977">
        <w:tc>
          <w:tcPr>
            <w:tcW w:w="4106" w:type="dxa"/>
          </w:tcPr>
          <w:p w:rsidR="008E43A9" w:rsidRDefault="008E43A9" w:rsidP="008E43A9">
            <w:pPr>
              <w:pStyle w:val="Aufzhlung1"/>
            </w:pPr>
            <w:r w:rsidRPr="008E43A9">
              <w:t>Falls</w:t>
            </w:r>
            <w:r>
              <w:rPr>
                <w:noProof/>
                <w:lang w:eastAsia="de-CH"/>
              </w:rPr>
              <w:t xml:space="preserve"> ja, Name und Rechtsform des/der Dritten </w:t>
            </w:r>
            <w:r w:rsidRPr="009F5AF0">
              <w:rPr>
                <w:noProof/>
                <w:sz w:val="16"/>
                <w:szCs w:val="16"/>
                <w:lang w:eastAsia="de-CH"/>
              </w:rPr>
              <w:t>(</w:t>
            </w:r>
            <w:r>
              <w:rPr>
                <w:sz w:val="16"/>
                <w:szCs w:val="16"/>
              </w:rPr>
              <w:t>muss gemeinnützigen Zweck verfolgen</w:t>
            </w:r>
            <w:r w:rsidRPr="009F5AF0">
              <w:rPr>
                <w:sz w:val="16"/>
                <w:szCs w:val="16"/>
              </w:rPr>
              <w:t>)</w:t>
            </w:r>
          </w:p>
        </w:tc>
        <w:tc>
          <w:tcPr>
            <w:tcW w:w="6656" w:type="dxa"/>
            <w:gridSpan w:val="5"/>
          </w:tcPr>
          <w:p w:rsidR="008E43A9" w:rsidRPr="00907870" w:rsidRDefault="00804B08" w:rsidP="006C403B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Name und Rechtsform der/des Dritten"/>
                <w:tag w:val="Name der Gesuchstellerin/des Gesuchsteller"/>
                <w:id w:val="928466709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8E43A9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8E43A9" w:rsidTr="00674977">
        <w:tc>
          <w:tcPr>
            <w:tcW w:w="4106" w:type="dxa"/>
          </w:tcPr>
          <w:p w:rsidR="008E43A9" w:rsidRDefault="008E43A9" w:rsidP="006F7631"/>
        </w:tc>
        <w:tc>
          <w:tcPr>
            <w:tcW w:w="6656" w:type="dxa"/>
            <w:gridSpan w:val="5"/>
          </w:tcPr>
          <w:p w:rsidR="008E43A9" w:rsidRPr="00907870" w:rsidRDefault="008E43A9" w:rsidP="006F7631">
            <w:pPr>
              <w:rPr>
                <w:rStyle w:val="Einfgeteil"/>
              </w:rPr>
            </w:pPr>
          </w:p>
        </w:tc>
      </w:tr>
      <w:tr w:rsidR="006F7631" w:rsidTr="00674977">
        <w:tc>
          <w:tcPr>
            <w:tcW w:w="5524" w:type="dxa"/>
            <w:gridSpan w:val="2"/>
          </w:tcPr>
          <w:p w:rsidR="006F7631" w:rsidRPr="006F7631" w:rsidRDefault="006F7631" w:rsidP="006F7631">
            <w:pPr>
              <w:pStyle w:val="Zwischentitel"/>
            </w:pPr>
            <w:r>
              <w:t>Bestätigungen der Veranstalterin/des Veranstalters</w:t>
            </w:r>
          </w:p>
        </w:tc>
        <w:tc>
          <w:tcPr>
            <w:tcW w:w="5238" w:type="dxa"/>
            <w:gridSpan w:val="4"/>
          </w:tcPr>
          <w:p w:rsidR="006F7631" w:rsidRPr="00907870" w:rsidRDefault="006F7631" w:rsidP="006C403B">
            <w:pPr>
              <w:rPr>
                <w:rStyle w:val="Einfgeteil"/>
              </w:rPr>
            </w:pPr>
          </w:p>
        </w:tc>
      </w:tr>
      <w:tr w:rsidR="003841CD" w:rsidTr="00674977">
        <w:tc>
          <w:tcPr>
            <w:tcW w:w="9489" w:type="dxa"/>
            <w:gridSpan w:val="5"/>
          </w:tcPr>
          <w:p w:rsidR="003841CD" w:rsidRDefault="003841CD" w:rsidP="00E1640F">
            <w:pPr>
              <w:pStyle w:val="Aufzhlung1"/>
            </w:pPr>
            <w:r>
              <w:rPr>
                <w:noProof/>
                <w:lang w:eastAsia="de-CH"/>
              </w:rPr>
              <w:t xml:space="preserve">Wir haben im laufenden Kalenderjahr noch keine zwei Kleinlotterien durchgeführt und keine Lotteriegesuche in anderen Kantonen </w:t>
            </w:r>
            <w:r w:rsidR="00E1640F">
              <w:rPr>
                <w:noProof/>
                <w:lang w:eastAsia="de-CH"/>
              </w:rPr>
              <w:t>hängig</w:t>
            </w:r>
          </w:p>
        </w:tc>
        <w:tc>
          <w:tcPr>
            <w:tcW w:w="1273" w:type="dxa"/>
          </w:tcPr>
          <w:p w:rsidR="003841CD" w:rsidRDefault="00804B08" w:rsidP="003841CD">
            <w:sdt>
              <w:sdtPr>
                <w:rPr>
                  <w:noProof/>
                  <w:lang w:eastAsia="de-CH"/>
                </w:rPr>
                <w:id w:val="4760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CD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3841CD" w:rsidRPr="00480A92">
              <w:rPr>
                <w:noProof/>
                <w:lang w:eastAsia="de-CH"/>
              </w:rPr>
              <w:t>Ja</w:t>
            </w:r>
          </w:p>
        </w:tc>
      </w:tr>
      <w:tr w:rsidR="003841CD" w:rsidTr="00674977">
        <w:tc>
          <w:tcPr>
            <w:tcW w:w="9489" w:type="dxa"/>
            <w:gridSpan w:val="5"/>
          </w:tcPr>
          <w:p w:rsidR="003841CD" w:rsidRDefault="003841CD" w:rsidP="003841CD">
            <w:pPr>
              <w:pStyle w:val="Aufzhlung1"/>
            </w:pPr>
            <w:r>
              <w:rPr>
                <w:noProof/>
                <w:lang w:eastAsia="de-CH"/>
              </w:rPr>
              <w:t>Das Gesuch wurde wahrheitsgemäss ausgefüllt</w:t>
            </w:r>
          </w:p>
        </w:tc>
        <w:tc>
          <w:tcPr>
            <w:tcW w:w="1273" w:type="dxa"/>
          </w:tcPr>
          <w:p w:rsidR="003841CD" w:rsidRDefault="00804B08" w:rsidP="003841CD">
            <w:sdt>
              <w:sdtPr>
                <w:rPr>
                  <w:noProof/>
                  <w:lang w:eastAsia="de-CH"/>
                </w:rPr>
                <w:id w:val="-146295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CD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3841CD" w:rsidRPr="00480A92">
              <w:rPr>
                <w:noProof/>
                <w:lang w:eastAsia="de-CH"/>
              </w:rPr>
              <w:t>Ja</w:t>
            </w:r>
          </w:p>
        </w:tc>
      </w:tr>
      <w:tr w:rsidR="003841CD" w:rsidTr="00674977">
        <w:tc>
          <w:tcPr>
            <w:tcW w:w="9489" w:type="dxa"/>
            <w:gridSpan w:val="5"/>
          </w:tcPr>
          <w:p w:rsidR="003841CD" w:rsidRDefault="003841CD" w:rsidP="003841CD">
            <w:pPr>
              <w:pStyle w:val="Aufzhlung1"/>
            </w:pPr>
            <w:r>
              <w:rPr>
                <w:noProof/>
                <w:lang w:eastAsia="de-CH"/>
              </w:rPr>
              <w:t>Die unten genannte Person ist zur Vertretung der Veranstalterin/des Veranstalters berechtigt</w:t>
            </w:r>
          </w:p>
        </w:tc>
        <w:tc>
          <w:tcPr>
            <w:tcW w:w="1273" w:type="dxa"/>
          </w:tcPr>
          <w:p w:rsidR="003841CD" w:rsidRDefault="00804B08" w:rsidP="003841CD">
            <w:sdt>
              <w:sdtPr>
                <w:rPr>
                  <w:noProof/>
                  <w:lang w:eastAsia="de-CH"/>
                </w:rPr>
                <w:id w:val="-3642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CD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3841CD" w:rsidRPr="00480A92">
              <w:rPr>
                <w:noProof/>
                <w:lang w:eastAsia="de-CH"/>
              </w:rPr>
              <w:t>Ja</w:t>
            </w:r>
          </w:p>
        </w:tc>
      </w:tr>
      <w:tr w:rsidR="003841CD" w:rsidTr="00674977">
        <w:tc>
          <w:tcPr>
            <w:tcW w:w="8217" w:type="dxa"/>
            <w:gridSpan w:val="4"/>
          </w:tcPr>
          <w:p w:rsidR="003841CD" w:rsidRDefault="003841CD" w:rsidP="003841CD">
            <w:pPr>
              <w:pStyle w:val="Zwischentitel"/>
              <w:rPr>
                <w:noProof/>
                <w:lang w:eastAsia="de-CH"/>
              </w:rPr>
            </w:pPr>
          </w:p>
        </w:tc>
        <w:tc>
          <w:tcPr>
            <w:tcW w:w="1272" w:type="dxa"/>
          </w:tcPr>
          <w:p w:rsidR="003841CD" w:rsidRDefault="003841CD" w:rsidP="003841CD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3841CD" w:rsidRPr="00380146" w:rsidRDefault="003841CD" w:rsidP="003841CD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C30F59" w:rsidTr="00674977">
        <w:tc>
          <w:tcPr>
            <w:tcW w:w="8217" w:type="dxa"/>
            <w:gridSpan w:val="4"/>
          </w:tcPr>
          <w:p w:rsidR="00C30F59" w:rsidRDefault="00C30F59" w:rsidP="00CA5513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Hinweis:</w:t>
            </w:r>
          </w:p>
        </w:tc>
        <w:tc>
          <w:tcPr>
            <w:tcW w:w="1272" w:type="dxa"/>
          </w:tcPr>
          <w:p w:rsidR="00C30F59" w:rsidRDefault="00C30F59" w:rsidP="00CA5513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C30F59" w:rsidRPr="00380146" w:rsidRDefault="00C30F59" w:rsidP="00CA5513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C30F59" w:rsidTr="00674977">
        <w:tc>
          <w:tcPr>
            <w:tcW w:w="9489" w:type="dxa"/>
            <w:gridSpan w:val="5"/>
          </w:tcPr>
          <w:p w:rsidR="00C30F59" w:rsidRPr="00380146" w:rsidRDefault="00C30F59" w:rsidP="00C30F59">
            <w:pPr>
              <w:rPr>
                <w:rFonts w:ascii="MS Gothic" w:eastAsia="MS Gothic" w:hAnsi="MS Gothic"/>
                <w:noProof/>
                <w:lang w:eastAsia="de-CH"/>
              </w:rPr>
            </w:pPr>
            <w:r>
              <w:rPr>
                <w:noProof/>
                <w:lang w:eastAsia="de-CH"/>
              </w:rPr>
              <w:t>Zusammen mit dem Gesuchsformular ist ein Verzeichnis aller Preise mit Angabe ihrer Werte einzureichen.</w:t>
            </w:r>
          </w:p>
        </w:tc>
        <w:tc>
          <w:tcPr>
            <w:tcW w:w="1273" w:type="dxa"/>
          </w:tcPr>
          <w:p w:rsidR="00C30F59" w:rsidRPr="00380146" w:rsidRDefault="00804B08" w:rsidP="00CA5513">
            <w:pPr>
              <w:rPr>
                <w:rFonts w:ascii="MS Gothic" w:eastAsia="MS Gothic" w:hAnsi="MS Gothic"/>
                <w:noProof/>
                <w:lang w:eastAsia="de-CH"/>
              </w:rPr>
            </w:pPr>
            <w:sdt>
              <w:sdtPr>
                <w:rPr>
                  <w:noProof/>
                  <w:lang w:eastAsia="de-CH"/>
                </w:rPr>
                <w:id w:val="-5378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F59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C30F59">
              <w:rPr>
                <w:noProof/>
                <w:lang w:eastAsia="de-CH"/>
              </w:rPr>
              <w:t>Liegt bei</w:t>
            </w:r>
          </w:p>
        </w:tc>
      </w:tr>
      <w:tr w:rsidR="00C30F59" w:rsidTr="00674977">
        <w:tc>
          <w:tcPr>
            <w:tcW w:w="8217" w:type="dxa"/>
            <w:gridSpan w:val="4"/>
          </w:tcPr>
          <w:p w:rsidR="00C30F59" w:rsidRDefault="00C30F59" w:rsidP="003841CD">
            <w:pPr>
              <w:pStyle w:val="Zwischentitel"/>
              <w:rPr>
                <w:noProof/>
                <w:lang w:eastAsia="de-CH"/>
              </w:rPr>
            </w:pPr>
          </w:p>
        </w:tc>
        <w:tc>
          <w:tcPr>
            <w:tcW w:w="1272" w:type="dxa"/>
          </w:tcPr>
          <w:p w:rsidR="00C30F59" w:rsidRDefault="00C30F59" w:rsidP="003841CD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C30F59" w:rsidRPr="00380146" w:rsidRDefault="00C30F59" w:rsidP="003841CD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3B537F" w:rsidTr="00674977">
        <w:tc>
          <w:tcPr>
            <w:tcW w:w="8217" w:type="dxa"/>
            <w:gridSpan w:val="4"/>
          </w:tcPr>
          <w:p w:rsidR="003B537F" w:rsidRDefault="003B537F" w:rsidP="00CA5513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allfällige Bemerkungen der Veranstalterin/des Veranstalters:</w:t>
            </w:r>
          </w:p>
        </w:tc>
        <w:tc>
          <w:tcPr>
            <w:tcW w:w="1272" w:type="dxa"/>
          </w:tcPr>
          <w:p w:rsidR="003B537F" w:rsidRDefault="003B537F" w:rsidP="00CA5513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3B537F" w:rsidRPr="00380146" w:rsidRDefault="003B537F" w:rsidP="00CA5513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3B537F" w:rsidTr="00674977">
        <w:tc>
          <w:tcPr>
            <w:tcW w:w="10762" w:type="dxa"/>
            <w:gridSpan w:val="6"/>
          </w:tcPr>
          <w:p w:rsidR="003B537F" w:rsidRPr="00380146" w:rsidRDefault="00804B08" w:rsidP="00CA5513">
            <w:pPr>
              <w:rPr>
                <w:noProof/>
                <w:lang w:eastAsia="de-CH"/>
              </w:rPr>
            </w:pPr>
            <w:sdt>
              <w:sdtPr>
                <w:rPr>
                  <w:rStyle w:val="Einfgeteil"/>
                </w:rPr>
                <w:tag w:val="Name der Gesuchstellerin/des Gesuchsteller"/>
                <w:id w:val="1472482895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B537F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3B537F" w:rsidTr="00674977">
        <w:tc>
          <w:tcPr>
            <w:tcW w:w="8217" w:type="dxa"/>
            <w:gridSpan w:val="4"/>
          </w:tcPr>
          <w:p w:rsidR="003B537F" w:rsidRDefault="003B537F" w:rsidP="003841CD">
            <w:pPr>
              <w:pStyle w:val="Zwischentitel"/>
              <w:rPr>
                <w:noProof/>
                <w:lang w:eastAsia="de-CH"/>
              </w:rPr>
            </w:pPr>
          </w:p>
        </w:tc>
        <w:tc>
          <w:tcPr>
            <w:tcW w:w="1272" w:type="dxa"/>
          </w:tcPr>
          <w:p w:rsidR="003B537F" w:rsidRDefault="003B537F" w:rsidP="003841CD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3B537F" w:rsidRPr="00380146" w:rsidRDefault="003B537F" w:rsidP="003841CD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3841CD" w:rsidTr="00674977">
        <w:tc>
          <w:tcPr>
            <w:tcW w:w="8217" w:type="dxa"/>
            <w:gridSpan w:val="4"/>
          </w:tcPr>
          <w:p w:rsidR="003841CD" w:rsidRDefault="006D02EF" w:rsidP="003841CD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Person</w:t>
            </w:r>
            <w:r w:rsidR="003841CD">
              <w:rPr>
                <w:noProof/>
                <w:lang w:eastAsia="de-CH"/>
              </w:rPr>
              <w:t xml:space="preserve"> und Datum der Gesuchseingabe:</w:t>
            </w:r>
          </w:p>
        </w:tc>
        <w:tc>
          <w:tcPr>
            <w:tcW w:w="1272" w:type="dxa"/>
          </w:tcPr>
          <w:p w:rsidR="003841CD" w:rsidRDefault="003841CD" w:rsidP="003841CD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3841CD" w:rsidRPr="00380146" w:rsidRDefault="003841CD" w:rsidP="003841CD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3841CD" w:rsidTr="00674977">
        <w:tc>
          <w:tcPr>
            <w:tcW w:w="7650" w:type="dxa"/>
            <w:gridSpan w:val="3"/>
          </w:tcPr>
          <w:p w:rsidR="003841CD" w:rsidRDefault="00804B08" w:rsidP="003841CD">
            <w:pPr>
              <w:rPr>
                <w:noProof/>
                <w:lang w:eastAsia="de-CH"/>
              </w:rPr>
            </w:pPr>
            <w:sdt>
              <w:sdtPr>
                <w:rPr>
                  <w:rStyle w:val="Einfgeteil"/>
                </w:rPr>
                <w:alias w:val="Name der Person, die Formular einreicht"/>
                <w:tag w:val="Name der Gesuchstellerin/des Gesuchsteller"/>
                <w:id w:val="-1915850456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841CD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  <w:sdt>
          <w:sdtPr>
            <w:rPr>
              <w:rStyle w:val="Einfgeteil"/>
              <w:rFonts w:hint="eastAsia"/>
            </w:rPr>
            <w:alias w:val="Datum der Gesuchseingabe auswählen"/>
            <w:tag w:val="Eingabedatum auswählen"/>
            <w:id w:val="990911890"/>
            <w:placeholder>
              <w:docPart w:val="0C58385297ED4F088785B60B8CDC765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MS Gothic" w:eastAsia="MS Gothic" w:hAnsi="MS Gothic"/>
              <w:i w:val="0"/>
              <w:noProof/>
              <w:lang w:eastAsia="de-CH"/>
            </w:rPr>
          </w:sdtEndPr>
          <w:sdtContent>
            <w:tc>
              <w:tcPr>
                <w:tcW w:w="3112" w:type="dxa"/>
                <w:gridSpan w:val="3"/>
              </w:tcPr>
              <w:p w:rsidR="003841CD" w:rsidRPr="00380146" w:rsidRDefault="003841CD" w:rsidP="003841CD">
                <w:pPr>
                  <w:rPr>
                    <w:rFonts w:ascii="MS Gothic" w:eastAsia="MS Gothic" w:hAnsi="MS Gothic"/>
                    <w:noProof/>
                    <w:lang w:eastAsia="de-CH"/>
                  </w:rPr>
                </w:pPr>
                <w:r w:rsidRPr="008F7074">
                  <w:rPr>
                    <w:rStyle w:val="Platzhaltertext"/>
                    <w:color w:val="FF0000"/>
                  </w:rPr>
                  <w:t>Klicken Sie hier, um ein Datum einzugeben.</w:t>
                </w:r>
              </w:p>
            </w:tc>
          </w:sdtContent>
        </w:sdt>
      </w:tr>
    </w:tbl>
    <w:p w:rsidR="00A551AB" w:rsidRDefault="00A551AB" w:rsidP="00AB0E2B">
      <w:pPr>
        <w:pStyle w:val="Zwischentitel"/>
      </w:pPr>
    </w:p>
    <w:p w:rsidR="00A551AB" w:rsidRDefault="00A551AB" w:rsidP="00AB0E2B">
      <w:pPr>
        <w:pStyle w:val="Zwischentitel"/>
      </w:pPr>
    </w:p>
    <w:p w:rsidR="006D02EF" w:rsidRPr="00AB0E2B" w:rsidRDefault="006D02EF" w:rsidP="006D02EF">
      <w:pPr>
        <w:pStyle w:val="Zwischentitel"/>
        <w:rPr>
          <w:color w:val="FF0000"/>
        </w:rPr>
      </w:pPr>
      <w:r>
        <w:t xml:space="preserve">Das Gesuch kann als PDF per Mail eingereicht werden an </w:t>
      </w:r>
      <w:hyperlink r:id="rId8" w:history="1">
        <w:r w:rsidRPr="00D919C5">
          <w:rPr>
            <w:rStyle w:val="Hyperlink"/>
          </w:rPr>
          <w:t>info.Geldspiele@sg.ch</w:t>
        </w:r>
      </w:hyperlink>
      <w:r>
        <w:rPr>
          <w:color w:val="FF0000"/>
        </w:rPr>
        <w:t xml:space="preserve"> </w:t>
      </w:r>
      <w:r w:rsidRPr="00AB0E2B">
        <w:t xml:space="preserve">oder </w:t>
      </w:r>
      <w:r>
        <w:t>ausgedruckt und an den Rechtsdienst des Volkswirtschaftsdepartements, Davidstrasse 35, 9001 St.Gallen geschickt werden.</w:t>
      </w:r>
    </w:p>
    <w:p w:rsidR="001C7DDA" w:rsidRPr="00AB0E2B" w:rsidRDefault="001C7DDA" w:rsidP="006D02EF">
      <w:pPr>
        <w:pStyle w:val="Zwischentitel"/>
        <w:rPr>
          <w:color w:val="FF0000"/>
        </w:rPr>
      </w:pPr>
    </w:p>
    <w:sectPr w:rsidR="001C7DDA" w:rsidRPr="00AB0E2B" w:rsidSect="006D02EF">
      <w:footerReference w:type="default" r:id="rId9"/>
      <w:headerReference w:type="first" r:id="rId10"/>
      <w:footerReference w:type="first" r:id="rId11"/>
      <w:pgSz w:w="11906" w:h="16838" w:code="9"/>
      <w:pgMar w:top="567" w:right="567" w:bottom="1304" w:left="567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08" w:rsidRDefault="00804B08" w:rsidP="00F950AA">
      <w:pPr>
        <w:spacing w:line="240" w:lineRule="auto"/>
      </w:pPr>
      <w:r>
        <w:separator/>
      </w:r>
    </w:p>
  </w:endnote>
  <w:endnote w:type="continuationSeparator" w:id="0">
    <w:p w:rsidR="00804B08" w:rsidRDefault="00804B08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81" w:rsidRDefault="00A551AB" w:rsidP="009825FA">
    <w:pPr>
      <w:pStyle w:val="Fuzeile"/>
      <w:tabs>
        <w:tab w:val="right" w:pos="15451"/>
      </w:tabs>
    </w:pPr>
    <w:r>
      <w:t>Gesuchsformular Kleinlotterie mit Sachpreisen</w:t>
    </w:r>
  </w:p>
  <w:p w:rsidR="00183966" w:rsidRPr="00C11581" w:rsidRDefault="00183966" w:rsidP="00C115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A551AB" w:rsidP="0025107A">
    <w:pPr>
      <w:pStyle w:val="Fuzeile"/>
      <w:tabs>
        <w:tab w:val="clear" w:pos="3969"/>
        <w:tab w:val="left" w:pos="5387"/>
        <w:tab w:val="right" w:pos="15451"/>
      </w:tabs>
    </w:pPr>
    <w:proofErr w:type="spellStart"/>
    <w:r>
      <w:t>Gesuchsformular</w:t>
    </w:r>
    <w:proofErr w:type="spellEnd"/>
    <w:r>
      <w:t xml:space="preserve"> Kleinlotterie mit Sachpreisen</w:t>
    </w:r>
    <w:r w:rsidR="00C70EC3">
      <w:t>, Version 1.</w:t>
    </w:r>
    <w:r w:rsidR="0070539D">
      <w:t>0 vom 27.8.2020, Freigabe durch</w:t>
    </w:r>
    <w:r w:rsidR="0025107A" w:rsidRPr="0025107A">
      <w:t xml:space="preserve"> </w:t>
    </w:r>
    <w:proofErr w:type="spellStart"/>
    <w:r w:rsidR="0025107A">
      <w:t>tz</w:t>
    </w:r>
    <w:proofErr w:type="spellEnd"/>
    <w:r w:rsidR="0025107A">
      <w:t xml:space="preserve"> am 28.8.2020</w:t>
    </w:r>
    <w:r w:rsidR="004E03D2">
      <w:tab/>
    </w:r>
    <w:r>
      <w:tab/>
    </w:r>
    <w:r w:rsidR="004E03D2">
      <w:t xml:space="preserve">Seite </w:t>
    </w:r>
    <w:r w:rsidR="004E03D2">
      <w:fldChar w:fldCharType="begin"/>
    </w:r>
    <w:r w:rsidR="004E03D2">
      <w:instrText>PAGE   \* MERGEFORMAT</w:instrText>
    </w:r>
    <w:r w:rsidR="004E03D2">
      <w:fldChar w:fldCharType="separate"/>
    </w:r>
    <w:r w:rsidR="0025107A" w:rsidRPr="0025107A">
      <w:rPr>
        <w:noProof/>
        <w:lang w:val="de-DE"/>
      </w:rPr>
      <w:t>1</w:t>
    </w:r>
    <w:r w:rsidR="004E03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08" w:rsidRDefault="00804B08" w:rsidP="00F950AA">
      <w:pPr>
        <w:spacing w:line="240" w:lineRule="auto"/>
      </w:pPr>
      <w:r>
        <w:separator/>
      </w:r>
    </w:p>
  </w:footnote>
  <w:footnote w:type="continuationSeparator" w:id="0">
    <w:p w:rsidR="00804B08" w:rsidRDefault="00804B08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E17DE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532849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6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9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Dq0x32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183966" w:rsidRDefault="00002231" w:rsidP="00532849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6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1472E6">
    <w:pPr>
      <w:pStyle w:val="Kopfzeile"/>
    </w:pPr>
    <w:bookmarkStart w:id="0" w:name="Tab1Name"/>
    <w:r>
      <w:t>Volkswirtschaftsdepartement</w:t>
    </w:r>
    <w:bookmarkEnd w:id="0"/>
  </w:p>
  <w:p w:rsidR="00BC3C39" w:rsidRDefault="00BC3C39">
    <w:pPr>
      <w:pStyle w:val="Kopfzeile"/>
    </w:pPr>
  </w:p>
  <w:p w:rsidR="00BC3C39" w:rsidRDefault="00BC3C39">
    <w:pPr>
      <w:pStyle w:val="Kopfzeile"/>
    </w:pPr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0D001C9A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0F2A68A1"/>
    <w:multiLevelType w:val="hybridMultilevel"/>
    <w:tmpl w:val="C874BE6E"/>
    <w:lvl w:ilvl="0" w:tplc="7818A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D70CD7"/>
    <w:multiLevelType w:val="hybridMultilevel"/>
    <w:tmpl w:val="128ABBA0"/>
    <w:lvl w:ilvl="0" w:tplc="94949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EA4685"/>
    <w:multiLevelType w:val="hybridMultilevel"/>
    <w:tmpl w:val="E43A008C"/>
    <w:lvl w:ilvl="0" w:tplc="32D477A2">
      <w:numFmt w:val="bullet"/>
      <w:lvlText w:val="-"/>
      <w:lvlJc w:val="left"/>
      <w:pPr>
        <w:ind w:left="13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AE07A00"/>
    <w:multiLevelType w:val="hybridMultilevel"/>
    <w:tmpl w:val="4C5A914A"/>
    <w:lvl w:ilvl="0" w:tplc="E3D04FCC">
      <w:start w:val="1"/>
      <w:numFmt w:val="bullet"/>
      <w:pStyle w:val="TabelleninhaltkleinAufzhlu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44BD7"/>
    <w:multiLevelType w:val="multilevel"/>
    <w:tmpl w:val="2642F6B2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68D80175"/>
    <w:multiLevelType w:val="hybridMultilevel"/>
    <w:tmpl w:val="382E8CEE"/>
    <w:lvl w:ilvl="0" w:tplc="F50C6A3E">
      <w:start w:val="1"/>
      <w:numFmt w:val="bullet"/>
      <w:pStyle w:val="TabelleninhaltAufzhlu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B2F5D"/>
    <w:multiLevelType w:val="hybridMultilevel"/>
    <w:tmpl w:val="F5C08002"/>
    <w:lvl w:ilvl="0" w:tplc="96CA2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2"/>
  </w:num>
  <w:num w:numId="22">
    <w:abstractNumId w:val="31"/>
  </w:num>
  <w:num w:numId="23">
    <w:abstractNumId w:val="23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9"/>
  </w:num>
  <w:num w:numId="38">
    <w:abstractNumId w:val="26"/>
  </w:num>
  <w:num w:numId="39">
    <w:abstractNumId w:val="25"/>
  </w:num>
  <w:num w:numId="40">
    <w:abstractNumId w:val="2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E6"/>
    <w:rsid w:val="00002231"/>
    <w:rsid w:val="00007553"/>
    <w:rsid w:val="0001198D"/>
    <w:rsid w:val="00015FF2"/>
    <w:rsid w:val="00020F17"/>
    <w:rsid w:val="00021F92"/>
    <w:rsid w:val="000231A3"/>
    <w:rsid w:val="000266AE"/>
    <w:rsid w:val="000314A7"/>
    <w:rsid w:val="00036D18"/>
    <w:rsid w:val="00040A8F"/>
    <w:rsid w:val="00042762"/>
    <w:rsid w:val="00043B4C"/>
    <w:rsid w:val="000745B3"/>
    <w:rsid w:val="00080AC1"/>
    <w:rsid w:val="00092870"/>
    <w:rsid w:val="00094AB5"/>
    <w:rsid w:val="00096F2D"/>
    <w:rsid w:val="000B3AD2"/>
    <w:rsid w:val="000D0484"/>
    <w:rsid w:val="000D3312"/>
    <w:rsid w:val="000D7DF3"/>
    <w:rsid w:val="000E061D"/>
    <w:rsid w:val="000E0F92"/>
    <w:rsid w:val="000E5859"/>
    <w:rsid w:val="000E708E"/>
    <w:rsid w:val="000E7EAA"/>
    <w:rsid w:val="000F3735"/>
    <w:rsid w:val="000F46EE"/>
    <w:rsid w:val="001022B8"/>
    <w:rsid w:val="0010564A"/>
    <w:rsid w:val="00107E4D"/>
    <w:rsid w:val="001100ED"/>
    <w:rsid w:val="001153DF"/>
    <w:rsid w:val="00121F59"/>
    <w:rsid w:val="00122482"/>
    <w:rsid w:val="00123259"/>
    <w:rsid w:val="001243DD"/>
    <w:rsid w:val="00125723"/>
    <w:rsid w:val="001275FC"/>
    <w:rsid w:val="0013070F"/>
    <w:rsid w:val="0014368C"/>
    <w:rsid w:val="001458DD"/>
    <w:rsid w:val="001472E6"/>
    <w:rsid w:val="00147B8D"/>
    <w:rsid w:val="00150E09"/>
    <w:rsid w:val="001548C8"/>
    <w:rsid w:val="0015516C"/>
    <w:rsid w:val="001577CA"/>
    <w:rsid w:val="00157F5A"/>
    <w:rsid w:val="00163CA6"/>
    <w:rsid w:val="00167994"/>
    <w:rsid w:val="001706DB"/>
    <w:rsid w:val="001709D4"/>
    <w:rsid w:val="001750EC"/>
    <w:rsid w:val="0018109E"/>
    <w:rsid w:val="00182CB6"/>
    <w:rsid w:val="00183966"/>
    <w:rsid w:val="00184F02"/>
    <w:rsid w:val="001861C0"/>
    <w:rsid w:val="00186230"/>
    <w:rsid w:val="00190FA3"/>
    <w:rsid w:val="00192BA9"/>
    <w:rsid w:val="00195C2F"/>
    <w:rsid w:val="00197676"/>
    <w:rsid w:val="001978E3"/>
    <w:rsid w:val="001A0E8E"/>
    <w:rsid w:val="001A31A0"/>
    <w:rsid w:val="001A4A16"/>
    <w:rsid w:val="001B588E"/>
    <w:rsid w:val="001B58D5"/>
    <w:rsid w:val="001C1E49"/>
    <w:rsid w:val="001C55D7"/>
    <w:rsid w:val="001C7DDA"/>
    <w:rsid w:val="001D0464"/>
    <w:rsid w:val="001D4AB9"/>
    <w:rsid w:val="001F25B3"/>
    <w:rsid w:val="001F27B1"/>
    <w:rsid w:val="001F29D8"/>
    <w:rsid w:val="001F56FE"/>
    <w:rsid w:val="001F71B6"/>
    <w:rsid w:val="0020035F"/>
    <w:rsid w:val="002006D2"/>
    <w:rsid w:val="0021171D"/>
    <w:rsid w:val="002166C0"/>
    <w:rsid w:val="002209E6"/>
    <w:rsid w:val="00224406"/>
    <w:rsid w:val="00225FA4"/>
    <w:rsid w:val="002358D6"/>
    <w:rsid w:val="00240E2E"/>
    <w:rsid w:val="00242095"/>
    <w:rsid w:val="00242FE1"/>
    <w:rsid w:val="002501BB"/>
    <w:rsid w:val="0025107A"/>
    <w:rsid w:val="00254C16"/>
    <w:rsid w:val="00260856"/>
    <w:rsid w:val="002644F5"/>
    <w:rsid w:val="00264D4E"/>
    <w:rsid w:val="00266934"/>
    <w:rsid w:val="002725AA"/>
    <w:rsid w:val="00274442"/>
    <w:rsid w:val="00274F56"/>
    <w:rsid w:val="00276D9C"/>
    <w:rsid w:val="002802B1"/>
    <w:rsid w:val="00280A86"/>
    <w:rsid w:val="00281B3C"/>
    <w:rsid w:val="00287CB0"/>
    <w:rsid w:val="00295539"/>
    <w:rsid w:val="002A15B3"/>
    <w:rsid w:val="002B0C42"/>
    <w:rsid w:val="002B31DB"/>
    <w:rsid w:val="002C5675"/>
    <w:rsid w:val="002D5FB6"/>
    <w:rsid w:val="002D7775"/>
    <w:rsid w:val="002D7D2B"/>
    <w:rsid w:val="002E1138"/>
    <w:rsid w:val="002E71AD"/>
    <w:rsid w:val="002F34B3"/>
    <w:rsid w:val="002F476C"/>
    <w:rsid w:val="002F4EA8"/>
    <w:rsid w:val="0030001D"/>
    <w:rsid w:val="0030112A"/>
    <w:rsid w:val="00305245"/>
    <w:rsid w:val="003071D6"/>
    <w:rsid w:val="0031014E"/>
    <w:rsid w:val="00312245"/>
    <w:rsid w:val="00314090"/>
    <w:rsid w:val="0031633F"/>
    <w:rsid w:val="00317ABC"/>
    <w:rsid w:val="00317C82"/>
    <w:rsid w:val="00321917"/>
    <w:rsid w:val="00322543"/>
    <w:rsid w:val="00323807"/>
    <w:rsid w:val="0033291C"/>
    <w:rsid w:val="00335654"/>
    <w:rsid w:val="00335BFA"/>
    <w:rsid w:val="003361F9"/>
    <w:rsid w:val="00337FAB"/>
    <w:rsid w:val="003551AC"/>
    <w:rsid w:val="00356F02"/>
    <w:rsid w:val="00362B48"/>
    <w:rsid w:val="003738E8"/>
    <w:rsid w:val="00375C7D"/>
    <w:rsid w:val="00377949"/>
    <w:rsid w:val="00380745"/>
    <w:rsid w:val="0038106E"/>
    <w:rsid w:val="003813B6"/>
    <w:rsid w:val="003816BB"/>
    <w:rsid w:val="003841CD"/>
    <w:rsid w:val="00386E50"/>
    <w:rsid w:val="00387F76"/>
    <w:rsid w:val="0039555D"/>
    <w:rsid w:val="00395C7E"/>
    <w:rsid w:val="003A7A0D"/>
    <w:rsid w:val="003B3C9C"/>
    <w:rsid w:val="003B537F"/>
    <w:rsid w:val="003B5C91"/>
    <w:rsid w:val="003B7146"/>
    <w:rsid w:val="003C0540"/>
    <w:rsid w:val="003C0874"/>
    <w:rsid w:val="003C0921"/>
    <w:rsid w:val="003C1DFD"/>
    <w:rsid w:val="003D25A1"/>
    <w:rsid w:val="003D5F93"/>
    <w:rsid w:val="003E07A3"/>
    <w:rsid w:val="003E39A9"/>
    <w:rsid w:val="003E64B3"/>
    <w:rsid w:val="003E78A4"/>
    <w:rsid w:val="003F58B1"/>
    <w:rsid w:val="003F7352"/>
    <w:rsid w:val="003F7908"/>
    <w:rsid w:val="00400242"/>
    <w:rsid w:val="00400681"/>
    <w:rsid w:val="00410B50"/>
    <w:rsid w:val="0041230D"/>
    <w:rsid w:val="00413F18"/>
    <w:rsid w:val="004178DB"/>
    <w:rsid w:val="00420909"/>
    <w:rsid w:val="00434C01"/>
    <w:rsid w:val="0044302E"/>
    <w:rsid w:val="00446AB9"/>
    <w:rsid w:val="0045129E"/>
    <w:rsid w:val="00452095"/>
    <w:rsid w:val="0045415B"/>
    <w:rsid w:val="004553BA"/>
    <w:rsid w:val="00457287"/>
    <w:rsid w:val="00457FFE"/>
    <w:rsid w:val="00473144"/>
    <w:rsid w:val="00473CF4"/>
    <w:rsid w:val="00473F45"/>
    <w:rsid w:val="00475B10"/>
    <w:rsid w:val="00480776"/>
    <w:rsid w:val="004847CC"/>
    <w:rsid w:val="0048751B"/>
    <w:rsid w:val="004911AC"/>
    <w:rsid w:val="00493F7B"/>
    <w:rsid w:val="0049598E"/>
    <w:rsid w:val="0049762A"/>
    <w:rsid w:val="004A058E"/>
    <w:rsid w:val="004A2E52"/>
    <w:rsid w:val="004A37DD"/>
    <w:rsid w:val="004A6EDA"/>
    <w:rsid w:val="004B299D"/>
    <w:rsid w:val="004B43D6"/>
    <w:rsid w:val="004B56C5"/>
    <w:rsid w:val="004B77CB"/>
    <w:rsid w:val="004C5E16"/>
    <w:rsid w:val="004C72B9"/>
    <w:rsid w:val="004D0938"/>
    <w:rsid w:val="004E03D2"/>
    <w:rsid w:val="004E2173"/>
    <w:rsid w:val="004F0AED"/>
    <w:rsid w:val="004F2F32"/>
    <w:rsid w:val="004F5BF2"/>
    <w:rsid w:val="004F6743"/>
    <w:rsid w:val="00502992"/>
    <w:rsid w:val="005061F6"/>
    <w:rsid w:val="00521D2F"/>
    <w:rsid w:val="00523ECC"/>
    <w:rsid w:val="005252C9"/>
    <w:rsid w:val="00525B7D"/>
    <w:rsid w:val="00527AF4"/>
    <w:rsid w:val="00532849"/>
    <w:rsid w:val="00533471"/>
    <w:rsid w:val="00535D71"/>
    <w:rsid w:val="0053678A"/>
    <w:rsid w:val="00542885"/>
    <w:rsid w:val="00560FC3"/>
    <w:rsid w:val="00563877"/>
    <w:rsid w:val="005645A5"/>
    <w:rsid w:val="005736FE"/>
    <w:rsid w:val="00585D78"/>
    <w:rsid w:val="0059781C"/>
    <w:rsid w:val="005A5476"/>
    <w:rsid w:val="005A690A"/>
    <w:rsid w:val="005A6C64"/>
    <w:rsid w:val="005C36EB"/>
    <w:rsid w:val="005C58CC"/>
    <w:rsid w:val="005D0669"/>
    <w:rsid w:val="005D15A7"/>
    <w:rsid w:val="005D3724"/>
    <w:rsid w:val="005D3EFB"/>
    <w:rsid w:val="005D4CAF"/>
    <w:rsid w:val="005D7DC1"/>
    <w:rsid w:val="005E173F"/>
    <w:rsid w:val="005E22B6"/>
    <w:rsid w:val="005E2C8B"/>
    <w:rsid w:val="005F00F4"/>
    <w:rsid w:val="005F2C16"/>
    <w:rsid w:val="005F5C85"/>
    <w:rsid w:val="006062A9"/>
    <w:rsid w:val="00614797"/>
    <w:rsid w:val="0061746C"/>
    <w:rsid w:val="0062265E"/>
    <w:rsid w:val="006241EE"/>
    <w:rsid w:val="0062691E"/>
    <w:rsid w:val="0064032A"/>
    <w:rsid w:val="0064195F"/>
    <w:rsid w:val="00645D4E"/>
    <w:rsid w:val="00650FFD"/>
    <w:rsid w:val="00652866"/>
    <w:rsid w:val="00652933"/>
    <w:rsid w:val="00657C1D"/>
    <w:rsid w:val="00661E00"/>
    <w:rsid w:val="006636AB"/>
    <w:rsid w:val="00674977"/>
    <w:rsid w:val="00681455"/>
    <w:rsid w:val="006818BC"/>
    <w:rsid w:val="0068202F"/>
    <w:rsid w:val="0068208B"/>
    <w:rsid w:val="00682BDF"/>
    <w:rsid w:val="00683650"/>
    <w:rsid w:val="00685EAE"/>
    <w:rsid w:val="006868F3"/>
    <w:rsid w:val="006A4239"/>
    <w:rsid w:val="006B3AAA"/>
    <w:rsid w:val="006B438C"/>
    <w:rsid w:val="006B6E33"/>
    <w:rsid w:val="006C1DEB"/>
    <w:rsid w:val="006C3086"/>
    <w:rsid w:val="006C403B"/>
    <w:rsid w:val="006C6795"/>
    <w:rsid w:val="006D02EF"/>
    <w:rsid w:val="006E7AC6"/>
    <w:rsid w:val="006F0559"/>
    <w:rsid w:val="006F4A75"/>
    <w:rsid w:val="006F5AD7"/>
    <w:rsid w:val="006F7631"/>
    <w:rsid w:val="0070407C"/>
    <w:rsid w:val="0070447F"/>
    <w:rsid w:val="0070539D"/>
    <w:rsid w:val="007055B1"/>
    <w:rsid w:val="00712C7E"/>
    <w:rsid w:val="00716B9A"/>
    <w:rsid w:val="00721CE7"/>
    <w:rsid w:val="007221FF"/>
    <w:rsid w:val="00723576"/>
    <w:rsid w:val="00724DB8"/>
    <w:rsid w:val="0073263E"/>
    <w:rsid w:val="00733D67"/>
    <w:rsid w:val="00735E04"/>
    <w:rsid w:val="00743533"/>
    <w:rsid w:val="00786FD9"/>
    <w:rsid w:val="007871F5"/>
    <w:rsid w:val="007A0B6E"/>
    <w:rsid w:val="007A45ED"/>
    <w:rsid w:val="007A502E"/>
    <w:rsid w:val="007B03E7"/>
    <w:rsid w:val="007B0A70"/>
    <w:rsid w:val="007B2A5B"/>
    <w:rsid w:val="007B5413"/>
    <w:rsid w:val="007C4D30"/>
    <w:rsid w:val="007C65D1"/>
    <w:rsid w:val="007D007B"/>
    <w:rsid w:val="007D26E2"/>
    <w:rsid w:val="007D777B"/>
    <w:rsid w:val="007D7944"/>
    <w:rsid w:val="007E0AB6"/>
    <w:rsid w:val="007E4D2D"/>
    <w:rsid w:val="007E6829"/>
    <w:rsid w:val="007E7E1C"/>
    <w:rsid w:val="007F0A4B"/>
    <w:rsid w:val="007F1F9F"/>
    <w:rsid w:val="007F413D"/>
    <w:rsid w:val="007F4780"/>
    <w:rsid w:val="007F6A3F"/>
    <w:rsid w:val="0080125E"/>
    <w:rsid w:val="00804381"/>
    <w:rsid w:val="00804B08"/>
    <w:rsid w:val="00811989"/>
    <w:rsid w:val="00815FF7"/>
    <w:rsid w:val="00831246"/>
    <w:rsid w:val="00831C97"/>
    <w:rsid w:val="00842B50"/>
    <w:rsid w:val="008450DD"/>
    <w:rsid w:val="0086630E"/>
    <w:rsid w:val="00866333"/>
    <w:rsid w:val="008715DA"/>
    <w:rsid w:val="0087632C"/>
    <w:rsid w:val="0089024B"/>
    <w:rsid w:val="00893211"/>
    <w:rsid w:val="00894815"/>
    <w:rsid w:val="00896FF1"/>
    <w:rsid w:val="008B6F8A"/>
    <w:rsid w:val="008C0EC0"/>
    <w:rsid w:val="008C2C13"/>
    <w:rsid w:val="008C3693"/>
    <w:rsid w:val="008C3A32"/>
    <w:rsid w:val="008D0C91"/>
    <w:rsid w:val="008D1AAE"/>
    <w:rsid w:val="008D1CCC"/>
    <w:rsid w:val="008D5DF9"/>
    <w:rsid w:val="008D7318"/>
    <w:rsid w:val="008E2142"/>
    <w:rsid w:val="008E43A9"/>
    <w:rsid w:val="008F7074"/>
    <w:rsid w:val="00907870"/>
    <w:rsid w:val="00911AD0"/>
    <w:rsid w:val="009131EE"/>
    <w:rsid w:val="00916FEC"/>
    <w:rsid w:val="00917751"/>
    <w:rsid w:val="0093453E"/>
    <w:rsid w:val="0094470A"/>
    <w:rsid w:val="00944747"/>
    <w:rsid w:val="009470A7"/>
    <w:rsid w:val="009538EA"/>
    <w:rsid w:val="00954E6B"/>
    <w:rsid w:val="00957723"/>
    <w:rsid w:val="009725F3"/>
    <w:rsid w:val="0098054D"/>
    <w:rsid w:val="00981732"/>
    <w:rsid w:val="009825FA"/>
    <w:rsid w:val="00982CD9"/>
    <w:rsid w:val="00990BBA"/>
    <w:rsid w:val="009A78DC"/>
    <w:rsid w:val="009B2BB0"/>
    <w:rsid w:val="009B2C2A"/>
    <w:rsid w:val="009D0BE3"/>
    <w:rsid w:val="009D2618"/>
    <w:rsid w:val="009D31F8"/>
    <w:rsid w:val="009D3998"/>
    <w:rsid w:val="009D3E56"/>
    <w:rsid w:val="009D6D89"/>
    <w:rsid w:val="009E3FC8"/>
    <w:rsid w:val="009E44E7"/>
    <w:rsid w:val="009E557B"/>
    <w:rsid w:val="009F5AF0"/>
    <w:rsid w:val="009F6714"/>
    <w:rsid w:val="009F721F"/>
    <w:rsid w:val="009F7817"/>
    <w:rsid w:val="00A02147"/>
    <w:rsid w:val="00A02A20"/>
    <w:rsid w:val="00A04C98"/>
    <w:rsid w:val="00A06183"/>
    <w:rsid w:val="00A150DB"/>
    <w:rsid w:val="00A22958"/>
    <w:rsid w:val="00A23D43"/>
    <w:rsid w:val="00A23F06"/>
    <w:rsid w:val="00A24AC0"/>
    <w:rsid w:val="00A24C69"/>
    <w:rsid w:val="00A3762E"/>
    <w:rsid w:val="00A403C3"/>
    <w:rsid w:val="00A449E3"/>
    <w:rsid w:val="00A47F09"/>
    <w:rsid w:val="00A501BC"/>
    <w:rsid w:val="00A506C7"/>
    <w:rsid w:val="00A530BD"/>
    <w:rsid w:val="00A535A4"/>
    <w:rsid w:val="00A539D3"/>
    <w:rsid w:val="00A548F3"/>
    <w:rsid w:val="00A551AB"/>
    <w:rsid w:val="00A551F9"/>
    <w:rsid w:val="00A57F6D"/>
    <w:rsid w:val="00A64118"/>
    <w:rsid w:val="00A7226D"/>
    <w:rsid w:val="00A96E2A"/>
    <w:rsid w:val="00AA32B5"/>
    <w:rsid w:val="00AA5D8E"/>
    <w:rsid w:val="00AB0E2B"/>
    <w:rsid w:val="00AB38D6"/>
    <w:rsid w:val="00AB4623"/>
    <w:rsid w:val="00AC6F07"/>
    <w:rsid w:val="00AD4320"/>
    <w:rsid w:val="00AF1064"/>
    <w:rsid w:val="00AF6320"/>
    <w:rsid w:val="00B0173E"/>
    <w:rsid w:val="00B048AF"/>
    <w:rsid w:val="00B068FE"/>
    <w:rsid w:val="00B0693E"/>
    <w:rsid w:val="00B0727F"/>
    <w:rsid w:val="00B1302B"/>
    <w:rsid w:val="00B1451B"/>
    <w:rsid w:val="00B16424"/>
    <w:rsid w:val="00B2067D"/>
    <w:rsid w:val="00B33F08"/>
    <w:rsid w:val="00B34D77"/>
    <w:rsid w:val="00B53106"/>
    <w:rsid w:val="00B5451A"/>
    <w:rsid w:val="00B54627"/>
    <w:rsid w:val="00B60BE8"/>
    <w:rsid w:val="00B618EF"/>
    <w:rsid w:val="00B665AC"/>
    <w:rsid w:val="00B72875"/>
    <w:rsid w:val="00B73551"/>
    <w:rsid w:val="00B756C0"/>
    <w:rsid w:val="00B77392"/>
    <w:rsid w:val="00B830AB"/>
    <w:rsid w:val="00B872D2"/>
    <w:rsid w:val="00B94655"/>
    <w:rsid w:val="00BA3D32"/>
    <w:rsid w:val="00BA4524"/>
    <w:rsid w:val="00BA5F2F"/>
    <w:rsid w:val="00BA69F3"/>
    <w:rsid w:val="00BA6E68"/>
    <w:rsid w:val="00BB55CD"/>
    <w:rsid w:val="00BC394F"/>
    <w:rsid w:val="00BC3C39"/>
    <w:rsid w:val="00BD1F5D"/>
    <w:rsid w:val="00BD6A49"/>
    <w:rsid w:val="00BE7264"/>
    <w:rsid w:val="00BE7DB6"/>
    <w:rsid w:val="00BF357F"/>
    <w:rsid w:val="00BF3620"/>
    <w:rsid w:val="00BF4CA7"/>
    <w:rsid w:val="00BF51AD"/>
    <w:rsid w:val="00BF6850"/>
    <w:rsid w:val="00C0437E"/>
    <w:rsid w:val="00C06080"/>
    <w:rsid w:val="00C07D10"/>
    <w:rsid w:val="00C109EA"/>
    <w:rsid w:val="00C11581"/>
    <w:rsid w:val="00C12D6D"/>
    <w:rsid w:val="00C14B6B"/>
    <w:rsid w:val="00C23FB5"/>
    <w:rsid w:val="00C2664D"/>
    <w:rsid w:val="00C278A1"/>
    <w:rsid w:val="00C30F59"/>
    <w:rsid w:val="00C32B46"/>
    <w:rsid w:val="00C33BCF"/>
    <w:rsid w:val="00C36500"/>
    <w:rsid w:val="00C41095"/>
    <w:rsid w:val="00C45F8F"/>
    <w:rsid w:val="00C70EC3"/>
    <w:rsid w:val="00C726C1"/>
    <w:rsid w:val="00C72F9E"/>
    <w:rsid w:val="00C85064"/>
    <w:rsid w:val="00C85ECD"/>
    <w:rsid w:val="00C96BBB"/>
    <w:rsid w:val="00C975F7"/>
    <w:rsid w:val="00CA1B30"/>
    <w:rsid w:val="00CA3BCA"/>
    <w:rsid w:val="00CA5E6D"/>
    <w:rsid w:val="00CA6880"/>
    <w:rsid w:val="00CA7F1D"/>
    <w:rsid w:val="00CB72DF"/>
    <w:rsid w:val="00CC191E"/>
    <w:rsid w:val="00CC4A2A"/>
    <w:rsid w:val="00CD0265"/>
    <w:rsid w:val="00CD2F4D"/>
    <w:rsid w:val="00CD41EE"/>
    <w:rsid w:val="00CE2A10"/>
    <w:rsid w:val="00CE30D4"/>
    <w:rsid w:val="00CE37A1"/>
    <w:rsid w:val="00CF5A88"/>
    <w:rsid w:val="00D000C7"/>
    <w:rsid w:val="00D00A11"/>
    <w:rsid w:val="00D0411D"/>
    <w:rsid w:val="00D06FA7"/>
    <w:rsid w:val="00D155BF"/>
    <w:rsid w:val="00D15A40"/>
    <w:rsid w:val="00D15B07"/>
    <w:rsid w:val="00D224DF"/>
    <w:rsid w:val="00D239C2"/>
    <w:rsid w:val="00D2590E"/>
    <w:rsid w:val="00D27645"/>
    <w:rsid w:val="00D278EE"/>
    <w:rsid w:val="00D32EF4"/>
    <w:rsid w:val="00D34802"/>
    <w:rsid w:val="00D354CB"/>
    <w:rsid w:val="00D41227"/>
    <w:rsid w:val="00D445F2"/>
    <w:rsid w:val="00D45F4B"/>
    <w:rsid w:val="00D468C3"/>
    <w:rsid w:val="00D46B67"/>
    <w:rsid w:val="00D47409"/>
    <w:rsid w:val="00D542AE"/>
    <w:rsid w:val="00D55DE9"/>
    <w:rsid w:val="00D8090D"/>
    <w:rsid w:val="00D81485"/>
    <w:rsid w:val="00D81DA2"/>
    <w:rsid w:val="00D82471"/>
    <w:rsid w:val="00D876F2"/>
    <w:rsid w:val="00D907EE"/>
    <w:rsid w:val="00D90D3A"/>
    <w:rsid w:val="00D90F0C"/>
    <w:rsid w:val="00D93CDF"/>
    <w:rsid w:val="00D94C50"/>
    <w:rsid w:val="00D979EE"/>
    <w:rsid w:val="00DA2F63"/>
    <w:rsid w:val="00DA5E71"/>
    <w:rsid w:val="00DA7FF2"/>
    <w:rsid w:val="00DB128C"/>
    <w:rsid w:val="00DB1DAE"/>
    <w:rsid w:val="00DB75C9"/>
    <w:rsid w:val="00DC2141"/>
    <w:rsid w:val="00DC3937"/>
    <w:rsid w:val="00DD5602"/>
    <w:rsid w:val="00DD57AB"/>
    <w:rsid w:val="00DD76DE"/>
    <w:rsid w:val="00DF3879"/>
    <w:rsid w:val="00E0295B"/>
    <w:rsid w:val="00E03572"/>
    <w:rsid w:val="00E057D5"/>
    <w:rsid w:val="00E1640F"/>
    <w:rsid w:val="00E17981"/>
    <w:rsid w:val="00E17DEC"/>
    <w:rsid w:val="00E220EE"/>
    <w:rsid w:val="00E2346B"/>
    <w:rsid w:val="00E247BC"/>
    <w:rsid w:val="00E249CB"/>
    <w:rsid w:val="00E25DB7"/>
    <w:rsid w:val="00E32EDF"/>
    <w:rsid w:val="00E33F1F"/>
    <w:rsid w:val="00E354F3"/>
    <w:rsid w:val="00E35D41"/>
    <w:rsid w:val="00E37E49"/>
    <w:rsid w:val="00E43BC4"/>
    <w:rsid w:val="00E600DF"/>
    <w:rsid w:val="00E63661"/>
    <w:rsid w:val="00E63C59"/>
    <w:rsid w:val="00E6434A"/>
    <w:rsid w:val="00E649ED"/>
    <w:rsid w:val="00E67FD3"/>
    <w:rsid w:val="00E72A1B"/>
    <w:rsid w:val="00E745FB"/>
    <w:rsid w:val="00E76168"/>
    <w:rsid w:val="00E81CDA"/>
    <w:rsid w:val="00E829EA"/>
    <w:rsid w:val="00E9012B"/>
    <w:rsid w:val="00E91A15"/>
    <w:rsid w:val="00E9587D"/>
    <w:rsid w:val="00E963F9"/>
    <w:rsid w:val="00EA1AAE"/>
    <w:rsid w:val="00EB3B4D"/>
    <w:rsid w:val="00EC06C8"/>
    <w:rsid w:val="00EC282F"/>
    <w:rsid w:val="00ED1080"/>
    <w:rsid w:val="00EE4021"/>
    <w:rsid w:val="00EE48E0"/>
    <w:rsid w:val="00EE5374"/>
    <w:rsid w:val="00EE7E81"/>
    <w:rsid w:val="00EF1FE3"/>
    <w:rsid w:val="00EF411D"/>
    <w:rsid w:val="00F0414F"/>
    <w:rsid w:val="00F11608"/>
    <w:rsid w:val="00F1547B"/>
    <w:rsid w:val="00F20AB5"/>
    <w:rsid w:val="00F211D5"/>
    <w:rsid w:val="00F226F1"/>
    <w:rsid w:val="00F33D45"/>
    <w:rsid w:val="00F37615"/>
    <w:rsid w:val="00F4745C"/>
    <w:rsid w:val="00F508CB"/>
    <w:rsid w:val="00F546DB"/>
    <w:rsid w:val="00F60665"/>
    <w:rsid w:val="00F62061"/>
    <w:rsid w:val="00F62ADF"/>
    <w:rsid w:val="00F666A2"/>
    <w:rsid w:val="00F6781D"/>
    <w:rsid w:val="00F70FE3"/>
    <w:rsid w:val="00F710A2"/>
    <w:rsid w:val="00F77B0A"/>
    <w:rsid w:val="00F8398B"/>
    <w:rsid w:val="00F86544"/>
    <w:rsid w:val="00F950AA"/>
    <w:rsid w:val="00F95D6E"/>
    <w:rsid w:val="00F95E82"/>
    <w:rsid w:val="00F96C2D"/>
    <w:rsid w:val="00F96EE6"/>
    <w:rsid w:val="00FA3A9F"/>
    <w:rsid w:val="00FA56AA"/>
    <w:rsid w:val="00FB1127"/>
    <w:rsid w:val="00FB189E"/>
    <w:rsid w:val="00FB3752"/>
    <w:rsid w:val="00FB6B27"/>
    <w:rsid w:val="00FC68D9"/>
    <w:rsid w:val="00FD436A"/>
    <w:rsid w:val="00FE0D97"/>
    <w:rsid w:val="00FE2BCD"/>
    <w:rsid w:val="00FE7C62"/>
    <w:rsid w:val="00FE7E02"/>
    <w:rsid w:val="00FF10A7"/>
    <w:rsid w:val="00FF529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7D19114-2028-45B2-B161-B76639A7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227"/>
    <w:pPr>
      <w:tabs>
        <w:tab w:val="left" w:pos="3969"/>
      </w:tabs>
    </w:pPr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5E71"/>
    <w:pPr>
      <w:keepNext/>
      <w:keepLines/>
      <w:spacing w:before="360"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6C64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C64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6C64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0A7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5E71"/>
    <w:rPr>
      <w:rFonts w:eastAsiaTheme="majorEastAsia" w:cstheme="majorBidi"/>
      <w:b/>
      <w:bCs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6D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46D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6DB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46D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46D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uiPriority w:val="10"/>
    <w:qFormat/>
    <w:rsid w:val="00721CE7"/>
    <w:pPr>
      <w:numPr>
        <w:numId w:val="20"/>
      </w:numPr>
      <w:tabs>
        <w:tab w:val="clear" w:pos="3969"/>
        <w:tab w:val="left" w:pos="4082"/>
      </w:tabs>
      <w:spacing w:after="120"/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0A7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37E49"/>
    <w:rPr>
      <w:vertAlign w:val="superscript"/>
    </w:rPr>
  </w:style>
  <w:style w:type="paragraph" w:customStyle="1" w:styleId="Tabellenkopf">
    <w:name w:val="Tabellenkopf"/>
    <w:basedOn w:val="Standard"/>
    <w:qFormat/>
    <w:rsid w:val="00457287"/>
    <w:pPr>
      <w:spacing w:after="60" w:line="240" w:lineRule="exact"/>
    </w:pPr>
    <w:rPr>
      <w:b/>
      <w:sz w:val="18"/>
    </w:rPr>
  </w:style>
  <w:style w:type="paragraph" w:customStyle="1" w:styleId="Tabelleninhaltstandard">
    <w:name w:val="Tabelleninhalt standard"/>
    <w:basedOn w:val="Standard"/>
    <w:qFormat/>
    <w:rsid w:val="00A47F09"/>
    <w:pPr>
      <w:spacing w:line="240" w:lineRule="exact"/>
    </w:pPr>
    <w:rPr>
      <w:sz w:val="18"/>
    </w:rPr>
  </w:style>
  <w:style w:type="paragraph" w:customStyle="1" w:styleId="TabelleninhaltAufzhlung">
    <w:name w:val="Tabelleninhalt Aufzählung"/>
    <w:basedOn w:val="Tabelleninhaltstandard"/>
    <w:qFormat/>
    <w:rsid w:val="004847CC"/>
    <w:pPr>
      <w:numPr>
        <w:numId w:val="36"/>
      </w:numPr>
      <w:tabs>
        <w:tab w:val="left" w:pos="170"/>
      </w:tabs>
      <w:ind w:left="170" w:hanging="170"/>
    </w:pPr>
  </w:style>
  <w:style w:type="paragraph" w:customStyle="1" w:styleId="Tabelleninhaltklein">
    <w:name w:val="Tabelleninhalt klein"/>
    <w:basedOn w:val="Tabelleninhaltstandard"/>
    <w:qFormat/>
    <w:rsid w:val="003E07A3"/>
    <w:rPr>
      <w:sz w:val="16"/>
      <w:szCs w:val="16"/>
    </w:rPr>
  </w:style>
  <w:style w:type="paragraph" w:customStyle="1" w:styleId="TabelleninhaltkleinAufzhlung">
    <w:name w:val="Tabelleninhalt klein Aufzählung"/>
    <w:basedOn w:val="Tabelleninhaltklein"/>
    <w:qFormat/>
    <w:rsid w:val="00563877"/>
    <w:pPr>
      <w:numPr>
        <w:numId w:val="38"/>
      </w:numPr>
      <w:ind w:left="170" w:hanging="170"/>
    </w:pPr>
  </w:style>
  <w:style w:type="paragraph" w:customStyle="1" w:styleId="TabelleninhaltGrundsatz">
    <w:name w:val="Tabelleninhalt Grundsatz"/>
    <w:basedOn w:val="Tabelleninhaltstandard"/>
    <w:qFormat/>
    <w:rsid w:val="004E2173"/>
    <w:pPr>
      <w:tabs>
        <w:tab w:val="left" w:pos="964"/>
      </w:tabs>
      <w:ind w:left="964" w:hanging="964"/>
    </w:pPr>
  </w:style>
  <w:style w:type="paragraph" w:customStyle="1" w:styleId="TabelleninhaltAufzhlungGrundsatz">
    <w:name w:val="Tabelleninhalt Aufzählung Grundsatz"/>
    <w:basedOn w:val="TabelleninhaltAufzhlung"/>
    <w:qFormat/>
    <w:rsid w:val="002D7D2B"/>
    <w:pPr>
      <w:ind w:left="6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0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B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BE8"/>
    <w:rPr>
      <w:rFonts w:eastAsia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BE8"/>
    <w:rPr>
      <w:rFonts w:eastAsiaTheme="minorHAns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276D9C"/>
    <w:pPr>
      <w:spacing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0A4B"/>
    <w:rPr>
      <w:color w:val="808080"/>
    </w:rPr>
  </w:style>
  <w:style w:type="paragraph" w:customStyle="1" w:styleId="Zwischentitel">
    <w:name w:val="Zwischentitel"/>
    <w:basedOn w:val="Standard"/>
    <w:next w:val="Aufzhlung1"/>
    <w:qFormat/>
    <w:rsid w:val="00CD2F4D"/>
    <w:rPr>
      <w:b/>
    </w:rPr>
  </w:style>
  <w:style w:type="character" w:customStyle="1" w:styleId="Einfgeteil">
    <w:name w:val="Einfügeteil"/>
    <w:basedOn w:val="Absatz-Standardschriftart"/>
    <w:uiPriority w:val="1"/>
    <w:rsid w:val="005D3EF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eldspiele@s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0Brief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E3A83-DF25-4D73-B7CD-FC352CDE9D62}"/>
      </w:docPartPr>
      <w:docPartBody>
        <w:p w:rsidR="00392DB1" w:rsidRDefault="00B071F1"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C3AF9A11E84D17B6221E648225D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EA174-20F0-4FBD-814A-B8AB4292D7BE}"/>
      </w:docPartPr>
      <w:docPartBody>
        <w:p w:rsidR="00EA7010" w:rsidRDefault="00392DB1" w:rsidP="00392DB1">
          <w:pPr>
            <w:pStyle w:val="5CC3AF9A11E84D17B6221E648225D5D4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2D3616B9C646029619B0B215966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950B0-9378-4A61-99C7-C0C4186C28EE}"/>
      </w:docPartPr>
      <w:docPartBody>
        <w:p w:rsidR="00EA7010" w:rsidRDefault="00392DB1" w:rsidP="00392DB1">
          <w:pPr>
            <w:pStyle w:val="272D3616B9C646029619B0B215966E7D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58385297ED4F088785B60B8CDC7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7714C-C31D-4F8F-B9C0-3A63D1A8CDFE}"/>
      </w:docPartPr>
      <w:docPartBody>
        <w:p w:rsidR="00BF595D" w:rsidRDefault="00C106FD" w:rsidP="00C106FD">
          <w:pPr>
            <w:pStyle w:val="0C58385297ED4F088785B60B8CDC7658"/>
          </w:pPr>
          <w:r w:rsidRPr="007047E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12B7AF6D7D54A34859A96A8A2119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7CD65-8376-42AB-AB49-AA1CF94D81D7}"/>
      </w:docPartPr>
      <w:docPartBody>
        <w:p w:rsidR="00707F04" w:rsidRDefault="004E4D9C" w:rsidP="004E4D9C">
          <w:pPr>
            <w:pStyle w:val="C12B7AF6D7D54A34859A96A8A211982D"/>
          </w:pPr>
          <w:r w:rsidRPr="007047E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A1"/>
    <w:rsid w:val="0011258E"/>
    <w:rsid w:val="001B0D3A"/>
    <w:rsid w:val="001F0E63"/>
    <w:rsid w:val="00221BA1"/>
    <w:rsid w:val="00276158"/>
    <w:rsid w:val="002A5D0A"/>
    <w:rsid w:val="002C07D0"/>
    <w:rsid w:val="00380A14"/>
    <w:rsid w:val="00392DB1"/>
    <w:rsid w:val="003E38E1"/>
    <w:rsid w:val="00477916"/>
    <w:rsid w:val="004A7405"/>
    <w:rsid w:val="004D1290"/>
    <w:rsid w:val="004E4D9C"/>
    <w:rsid w:val="00565042"/>
    <w:rsid w:val="0068179D"/>
    <w:rsid w:val="006F546E"/>
    <w:rsid w:val="00707F04"/>
    <w:rsid w:val="00857794"/>
    <w:rsid w:val="00887F95"/>
    <w:rsid w:val="008A4F97"/>
    <w:rsid w:val="008E3BB6"/>
    <w:rsid w:val="00A513A9"/>
    <w:rsid w:val="00AA0AE9"/>
    <w:rsid w:val="00AC3190"/>
    <w:rsid w:val="00B071F1"/>
    <w:rsid w:val="00B252A9"/>
    <w:rsid w:val="00B307F4"/>
    <w:rsid w:val="00BE3E96"/>
    <w:rsid w:val="00BF595D"/>
    <w:rsid w:val="00C106FD"/>
    <w:rsid w:val="00D84EC4"/>
    <w:rsid w:val="00E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4D9C"/>
    <w:rPr>
      <w:color w:val="808080"/>
    </w:rPr>
  </w:style>
  <w:style w:type="paragraph" w:customStyle="1" w:styleId="CDE96D7AD9054726B9B3C5F70061BF8F">
    <w:name w:val="CDE96D7AD9054726B9B3C5F70061BF8F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181EF4707D548D3B25CFF866565C469">
    <w:name w:val="6181EF4707D548D3B25CFF866565C469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8C658591E641E98C5E7595ADE55675">
    <w:name w:val="9C8C658591E641E98C5E7595ADE55675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C412BC472941EFA2752FB98A169A33">
    <w:name w:val="55C412BC472941EFA2752FB98A169A33"/>
    <w:rsid w:val="00221BA1"/>
  </w:style>
  <w:style w:type="paragraph" w:customStyle="1" w:styleId="6296A00AE13F4DB7B30F788F32AA081F">
    <w:name w:val="6296A00AE13F4DB7B30F788F32AA081F"/>
    <w:rsid w:val="00221BA1"/>
  </w:style>
  <w:style w:type="paragraph" w:customStyle="1" w:styleId="41AFB22EFC64444E97C6461C81A1340A">
    <w:name w:val="41AFB22EFC64444E97C6461C81A1340A"/>
    <w:rsid w:val="00221BA1"/>
  </w:style>
  <w:style w:type="paragraph" w:customStyle="1" w:styleId="C60B942E69CB48B1982A0D5F2DD01780">
    <w:name w:val="C60B942E69CB48B1982A0D5F2DD01780"/>
    <w:rsid w:val="00221BA1"/>
  </w:style>
  <w:style w:type="paragraph" w:customStyle="1" w:styleId="22F7ED8FBC5D4338AC462520411DC743">
    <w:name w:val="22F7ED8FBC5D4338AC462520411DC743"/>
    <w:rsid w:val="00D84EC4"/>
  </w:style>
  <w:style w:type="paragraph" w:customStyle="1" w:styleId="B16F8381717941178D03FD9F3B89B653">
    <w:name w:val="B16F8381717941178D03FD9F3B89B653"/>
    <w:rsid w:val="00D84EC4"/>
  </w:style>
  <w:style w:type="paragraph" w:customStyle="1" w:styleId="4F21A44F5850435D9114EDC89B48E8A8">
    <w:name w:val="4F21A44F5850435D9114EDC89B48E8A8"/>
    <w:rsid w:val="00D84EC4"/>
  </w:style>
  <w:style w:type="paragraph" w:customStyle="1" w:styleId="8D2862D3B1AA428D8117FDB0F3EC64FF">
    <w:name w:val="8D2862D3B1AA428D8117FDB0F3EC64FF"/>
    <w:rsid w:val="00D84EC4"/>
  </w:style>
  <w:style w:type="paragraph" w:customStyle="1" w:styleId="2A5CE123BB4949BCBC5E6D5C7687D91B">
    <w:name w:val="2A5CE123BB4949BCBC5E6D5C7687D91B"/>
    <w:rsid w:val="00D84EC4"/>
  </w:style>
  <w:style w:type="paragraph" w:customStyle="1" w:styleId="41AFB22EFC64444E97C6461C81A1340A1">
    <w:name w:val="41AFB22EFC64444E97C6461C81A1340A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21A44F5850435D9114EDC89B48E8A81">
    <w:name w:val="4F21A44F5850435D9114EDC89B48E8A8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A5CE123BB4949BCBC5E6D5C7687D91B1">
    <w:name w:val="2A5CE123BB4949BCBC5E6D5C7687D91B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2E9A2D3D5F340A08DB2B97F365387DE">
    <w:name w:val="92E9A2D3D5F340A08DB2B97F365387DE"/>
    <w:rsid w:val="00D84EC4"/>
  </w:style>
  <w:style w:type="paragraph" w:customStyle="1" w:styleId="81FF0259B348495CB8D9C71D39F70B67">
    <w:name w:val="81FF0259B348495CB8D9C71D39F70B67"/>
    <w:rsid w:val="00D84EC4"/>
  </w:style>
  <w:style w:type="paragraph" w:customStyle="1" w:styleId="3087043C3835497DA4A0A185BC4398C4">
    <w:name w:val="3087043C3835497DA4A0A185BC4398C4"/>
    <w:rsid w:val="00D84EC4"/>
  </w:style>
  <w:style w:type="paragraph" w:customStyle="1" w:styleId="9E634EA4332B49F1910518CCCCDD4E78">
    <w:name w:val="9E634EA4332B49F1910518CCCCDD4E78"/>
    <w:rsid w:val="00D84EC4"/>
  </w:style>
  <w:style w:type="paragraph" w:customStyle="1" w:styleId="A253F9C0520F44EB9B832757AE84E96D">
    <w:name w:val="A253F9C0520F44EB9B832757AE84E96D"/>
    <w:rsid w:val="00D84EC4"/>
  </w:style>
  <w:style w:type="paragraph" w:customStyle="1" w:styleId="4258A45A60B74A0D9974BA164BB62209">
    <w:name w:val="4258A45A60B74A0D9974BA164BB62209"/>
    <w:rsid w:val="00D84EC4"/>
  </w:style>
  <w:style w:type="paragraph" w:customStyle="1" w:styleId="51CF44952A624A40B3D7643C8A925468">
    <w:name w:val="51CF44952A624A40B3D7643C8A925468"/>
    <w:rsid w:val="00D84EC4"/>
  </w:style>
  <w:style w:type="paragraph" w:customStyle="1" w:styleId="6FD67F6E863A414C85C35ACE3E93A388">
    <w:name w:val="6FD67F6E863A414C85C35ACE3E93A388"/>
    <w:rsid w:val="00D84EC4"/>
  </w:style>
  <w:style w:type="paragraph" w:customStyle="1" w:styleId="819316D51AF54F1D9721E8AA0503225B">
    <w:name w:val="819316D51AF54F1D9721E8AA0503225B"/>
    <w:rsid w:val="00D84EC4"/>
  </w:style>
  <w:style w:type="paragraph" w:customStyle="1" w:styleId="6E04431C0BF04E3F9F764BE1513463DC">
    <w:name w:val="6E04431C0BF04E3F9F764BE1513463DC"/>
    <w:rsid w:val="00D84EC4"/>
  </w:style>
  <w:style w:type="paragraph" w:customStyle="1" w:styleId="6767D691E083468CB6234B9849A08A24">
    <w:name w:val="6767D691E083468CB6234B9849A08A24"/>
    <w:rsid w:val="00D84EC4"/>
  </w:style>
  <w:style w:type="paragraph" w:customStyle="1" w:styleId="67DD3CC919B5408A9E3EF85ADA6CB901">
    <w:name w:val="67DD3CC919B5408A9E3EF85ADA6CB901"/>
    <w:rsid w:val="00D84EC4"/>
  </w:style>
  <w:style w:type="paragraph" w:customStyle="1" w:styleId="28A44A5FDDE5451D9A68CDBBB1F06014">
    <w:name w:val="28A44A5FDDE5451D9A68CDBBB1F06014"/>
    <w:rsid w:val="00D84EC4"/>
  </w:style>
  <w:style w:type="paragraph" w:customStyle="1" w:styleId="3E896F6127C542588E94A50A1B690A8D">
    <w:name w:val="3E896F6127C542588E94A50A1B690A8D"/>
    <w:rsid w:val="00D84EC4"/>
  </w:style>
  <w:style w:type="paragraph" w:customStyle="1" w:styleId="649D071CE72E4173B1DEF0F582AC1820">
    <w:name w:val="649D071CE72E4173B1DEF0F582AC1820"/>
    <w:rsid w:val="00B071F1"/>
  </w:style>
  <w:style w:type="paragraph" w:customStyle="1" w:styleId="C969EDE95B0D4DFB9096197695A4F39A">
    <w:name w:val="C969EDE95B0D4DFB9096197695A4F39A"/>
    <w:rsid w:val="00B071F1"/>
  </w:style>
  <w:style w:type="paragraph" w:customStyle="1" w:styleId="9BCCE421F7D54DE6BEAFC3ED34542679">
    <w:name w:val="9BCCE421F7D54DE6BEAFC3ED34542679"/>
    <w:rsid w:val="00B071F1"/>
  </w:style>
  <w:style w:type="paragraph" w:customStyle="1" w:styleId="5CC3AF9A11E84D17B6221E648225D5D4">
    <w:name w:val="5CC3AF9A11E84D17B6221E648225D5D4"/>
    <w:rsid w:val="00392DB1"/>
  </w:style>
  <w:style w:type="paragraph" w:customStyle="1" w:styleId="272D3616B9C646029619B0B215966E7D">
    <w:name w:val="272D3616B9C646029619B0B215966E7D"/>
    <w:rsid w:val="00392DB1"/>
  </w:style>
  <w:style w:type="paragraph" w:customStyle="1" w:styleId="9EBF5BBB5DD0400B8BFC66732FAC0450">
    <w:name w:val="9EBF5BBB5DD0400B8BFC66732FAC0450"/>
    <w:rsid w:val="001F0E63"/>
  </w:style>
  <w:style w:type="paragraph" w:customStyle="1" w:styleId="760FB507228042B4A774FB6BBF7D43A7">
    <w:name w:val="760FB507228042B4A774FB6BBF7D43A7"/>
    <w:rsid w:val="00C106FD"/>
  </w:style>
  <w:style w:type="paragraph" w:customStyle="1" w:styleId="A9B787E85DF4445AAB6ED35893232E90">
    <w:name w:val="A9B787E85DF4445AAB6ED35893232E90"/>
    <w:rsid w:val="00C106FD"/>
  </w:style>
  <w:style w:type="paragraph" w:customStyle="1" w:styleId="0C58385297ED4F088785B60B8CDC7658">
    <w:name w:val="0C58385297ED4F088785B60B8CDC7658"/>
    <w:rsid w:val="00C106FD"/>
  </w:style>
  <w:style w:type="paragraph" w:customStyle="1" w:styleId="C12B7AF6D7D54A34859A96A8A211982D">
    <w:name w:val="C12B7AF6D7D54A34859A96A8A211982D"/>
    <w:rsid w:val="004E4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9CE5-8E9F-47A2-B486-E4B2C6C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010Brief2</Template>
  <TotalTime>0</TotalTime>
  <Pages>2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_x000d_</vt:lpstr>
    </vt:vector>
  </TitlesOfParts>
  <Company>Generalsekretariat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creator>Tom Zuber-Hagen</dc:creator>
  <dc:description>Version 1.3 / 10.12.2014 (WD2013)</dc:description>
  <cp:lastModifiedBy>Zuber-Hagen, Tom</cp:lastModifiedBy>
  <cp:revision>8</cp:revision>
  <cp:lastPrinted>2020-08-28T12:48:00Z</cp:lastPrinted>
  <dcterms:created xsi:type="dcterms:W3CDTF">2020-08-28T08:52:00Z</dcterms:created>
  <dcterms:modified xsi:type="dcterms:W3CDTF">2020-08-28T14:37:00Z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