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99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177"/>
      </w:tblGrid>
      <w:tr w:rsidR="00704053" w14:paraId="3A4A427E" w14:textId="77777777" w:rsidTr="00704053">
        <w:trPr>
          <w:trHeight w:val="1588"/>
        </w:trPr>
        <w:tc>
          <w:tcPr>
            <w:tcW w:w="6122" w:type="dxa"/>
          </w:tcPr>
          <w:p w14:paraId="42EC9329" w14:textId="77777777" w:rsidR="00704053" w:rsidRPr="007055B1" w:rsidRDefault="00704053" w:rsidP="006E7AC6">
            <w:pPr>
              <w:widowControl w:val="0"/>
              <w:spacing w:line="260" w:lineRule="exact"/>
            </w:pPr>
            <w:bookmarkStart w:id="0" w:name="BAAdresse"/>
            <w:bookmarkEnd w:id="0"/>
          </w:p>
        </w:tc>
        <w:tc>
          <w:tcPr>
            <w:tcW w:w="3177" w:type="dxa"/>
          </w:tcPr>
          <w:p w14:paraId="08D66B48" w14:textId="77777777" w:rsidR="00704053" w:rsidRDefault="00704053" w:rsidP="00DB1DAE">
            <w:pPr>
              <w:pStyle w:val="Absenderadresse"/>
            </w:pPr>
            <w:bookmarkStart w:id="1" w:name="Tab2Adresse"/>
            <w:r>
              <w:t>Amt für Gemeinden und Bürgerrecht</w:t>
            </w:r>
          </w:p>
          <w:p w14:paraId="24DE6567" w14:textId="77777777" w:rsidR="00704053" w:rsidRDefault="00704053" w:rsidP="00DB1DAE">
            <w:pPr>
              <w:pStyle w:val="Absenderadresse"/>
            </w:pPr>
            <w:r>
              <w:t>Davidstrasse 27</w:t>
            </w:r>
          </w:p>
          <w:p w14:paraId="02E4D565" w14:textId="77777777" w:rsidR="00704053" w:rsidRPr="00DB1DAE" w:rsidRDefault="00704053" w:rsidP="00DB1DAE">
            <w:pPr>
              <w:pStyle w:val="Absenderadresse"/>
            </w:pPr>
            <w:r>
              <w:t>9001 St.Gallen</w:t>
            </w:r>
            <w:bookmarkEnd w:id="1"/>
          </w:p>
          <w:p w14:paraId="1FDB4747" w14:textId="77777777" w:rsidR="00704053" w:rsidRDefault="00704053" w:rsidP="00DB1DAE">
            <w:pPr>
              <w:pStyle w:val="Absenderadresse"/>
            </w:pPr>
            <w:bookmarkStart w:id="2" w:name="UserHttpEntfernen"/>
            <w:bookmarkStart w:id="3" w:name="UserHttp"/>
            <w:r>
              <w:t>www.afgb.sg.c</w:t>
            </w:r>
            <w:bookmarkEnd w:id="2"/>
            <w:bookmarkEnd w:id="3"/>
            <w:r>
              <w:t>h</w:t>
            </w:r>
          </w:p>
        </w:tc>
      </w:tr>
    </w:tbl>
    <w:p w14:paraId="0471FB07" w14:textId="16363DC4" w:rsidR="007D6587" w:rsidRDefault="007D6587" w:rsidP="007D6587">
      <w:pPr>
        <w:pStyle w:val="RRBKopfinfos"/>
        <w:rPr>
          <w:b/>
          <w:sz w:val="28"/>
        </w:rPr>
      </w:pPr>
      <w:bookmarkStart w:id="4" w:name="BANummerEntfernen"/>
      <w:bookmarkStart w:id="5" w:name="BABetreff"/>
      <w:bookmarkEnd w:id="4"/>
      <w:bookmarkEnd w:id="5"/>
      <w:r>
        <w:rPr>
          <w:b/>
          <w:sz w:val="28"/>
        </w:rPr>
        <w:t xml:space="preserve">Adoptionsgesuch für </w:t>
      </w:r>
      <w:r w:rsidRPr="00D90A53">
        <w:rPr>
          <w:b/>
          <w:sz w:val="28"/>
        </w:rPr>
        <w:t>volljährige</w:t>
      </w:r>
      <w:r w:rsidR="00EE5D89" w:rsidRPr="00D90A53">
        <w:rPr>
          <w:b/>
          <w:sz w:val="28"/>
        </w:rPr>
        <w:t>s</w:t>
      </w:r>
      <w:r w:rsidR="00EE5D89">
        <w:rPr>
          <w:b/>
          <w:sz w:val="28"/>
        </w:rPr>
        <w:t xml:space="preserve"> </w:t>
      </w:r>
      <w:r w:rsidR="002E18F4">
        <w:rPr>
          <w:b/>
          <w:sz w:val="28"/>
        </w:rPr>
        <w:t>Pflege</w:t>
      </w:r>
      <w:r w:rsidR="00EE5D89">
        <w:rPr>
          <w:b/>
          <w:sz w:val="28"/>
        </w:rPr>
        <w:t>kind</w:t>
      </w:r>
    </w:p>
    <w:p w14:paraId="23B7E2CF" w14:textId="744D26CB" w:rsidR="007D6587" w:rsidRPr="00CC2C9F" w:rsidRDefault="003468E1" w:rsidP="00704053">
      <w:pPr>
        <w:pStyle w:val="RRBKopfinfos"/>
        <w:spacing w:line="260" w:lineRule="atLeast"/>
        <w:ind w:left="0" w:firstLine="0"/>
        <w:rPr>
          <w:i/>
          <w:sz w:val="17"/>
          <w:szCs w:val="17"/>
        </w:rPr>
      </w:pPr>
      <w:r w:rsidRPr="00CC2C9F">
        <w:rPr>
          <w:i/>
          <w:sz w:val="17"/>
          <w:szCs w:val="17"/>
        </w:rPr>
        <w:t>je</w:t>
      </w:r>
      <w:r w:rsidR="00EE5D89" w:rsidRPr="00CC2C9F">
        <w:rPr>
          <w:i/>
          <w:sz w:val="17"/>
          <w:szCs w:val="17"/>
        </w:rPr>
        <w:t xml:space="preserve"> zu adoptierende Person ist je </w:t>
      </w:r>
      <w:r w:rsidR="00CC2C9F" w:rsidRPr="00CC2C9F">
        <w:rPr>
          <w:i/>
          <w:sz w:val="17"/>
          <w:szCs w:val="17"/>
        </w:rPr>
        <w:t>ein Gesuchsformular auszufüllen</w:t>
      </w:r>
    </w:p>
    <w:p w14:paraId="25191540" w14:textId="107EAD31" w:rsidR="002530E3" w:rsidRDefault="002530E3" w:rsidP="00E109B1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bookmarkStart w:id="6" w:name="_GoBack"/>
    <w:p w14:paraId="4EC25D9C" w14:textId="33CBCEF5" w:rsidR="00B24E87" w:rsidRDefault="00726104" w:rsidP="000C5031">
      <w:pPr>
        <w:pStyle w:val="RRBKopfinfos"/>
        <w:tabs>
          <w:tab w:val="clear" w:pos="1701"/>
          <w:tab w:val="left" w:pos="426"/>
        </w:tabs>
        <w:spacing w:after="60" w:line="260" w:lineRule="atLeast"/>
        <w:ind w:left="0" w:firstLine="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7"/>
      <w:bookmarkEnd w:id="6"/>
      <w:r w:rsidR="000C5031">
        <w:rPr>
          <w:sz w:val="21"/>
          <w:szCs w:val="21"/>
        </w:rPr>
        <w:t xml:space="preserve"> </w:t>
      </w:r>
      <w:r w:rsidR="00B24E87">
        <w:rPr>
          <w:sz w:val="21"/>
          <w:szCs w:val="21"/>
        </w:rPr>
        <w:t>gemeinschaftliche Adoption</w:t>
      </w:r>
    </w:p>
    <w:p w14:paraId="118E0816" w14:textId="60B1BFB8" w:rsidR="00B24E87" w:rsidRPr="001F5737" w:rsidRDefault="00726104" w:rsidP="00E109B1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Cs w:val="22"/>
        </w:rPr>
      </w:pPr>
      <w:r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8"/>
      <w:r w:rsidR="000C5031">
        <w:rPr>
          <w:sz w:val="21"/>
          <w:szCs w:val="21"/>
        </w:rPr>
        <w:t xml:space="preserve"> </w:t>
      </w:r>
      <w:r w:rsidR="00B24E87" w:rsidRPr="006B017D">
        <w:rPr>
          <w:sz w:val="21"/>
          <w:szCs w:val="21"/>
        </w:rPr>
        <w:t>Einzeladoption</w:t>
      </w:r>
      <w:r w:rsidR="00B24E87">
        <w:rPr>
          <w:sz w:val="21"/>
          <w:szCs w:val="21"/>
        </w:rPr>
        <w:t xml:space="preserve"> </w:t>
      </w:r>
    </w:p>
    <w:p w14:paraId="21DCA7CD" w14:textId="44D7C89E" w:rsidR="002530E3" w:rsidRDefault="002530E3" w:rsidP="00E109B1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2538310A" w14:textId="77777777" w:rsidR="00B24E87" w:rsidRPr="002530E3" w:rsidRDefault="00B24E87" w:rsidP="00E109B1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090ADA81" w14:textId="6DBF0B90" w:rsidR="002530E3" w:rsidRDefault="002530E3" w:rsidP="00704053">
      <w:pPr>
        <w:pStyle w:val="berschrift1"/>
        <w:tabs>
          <w:tab w:val="clear" w:pos="907"/>
        </w:tabs>
      </w:pPr>
      <w:r w:rsidRPr="00B537F4">
        <w:t>Gesuchstelle</w:t>
      </w:r>
      <w:r w:rsidR="00217FE8" w:rsidRPr="00B537F4">
        <w:t>nde Person</w:t>
      </w:r>
      <w:r w:rsidR="00863C54" w:rsidRPr="00B537F4">
        <w:t>/en</w:t>
      </w:r>
    </w:p>
    <w:p w14:paraId="552B7FBC" w14:textId="77777777" w:rsidR="00704053" w:rsidRPr="00704053" w:rsidRDefault="00704053" w:rsidP="00704053"/>
    <w:p w14:paraId="40B462C1" w14:textId="6E22C51E" w:rsidR="00863C54" w:rsidRPr="00863C54" w:rsidRDefault="00863C54" w:rsidP="00E109B1">
      <w:pPr>
        <w:spacing w:after="120"/>
        <w:rPr>
          <w:b/>
        </w:rPr>
      </w:pPr>
      <w:r w:rsidRPr="00863C54">
        <w:rPr>
          <w:b/>
        </w:rPr>
        <w:t>Person 1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2530E3" w:rsidRPr="00E109B1" w14:paraId="415D273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7D69AF4" w14:textId="3808DDB6" w:rsidR="002530E3" w:rsidRPr="00E109B1" w:rsidRDefault="002530E3" w:rsidP="0072610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Familienname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1DC59E78" w14:textId="50ADB0DD" w:rsidR="002530E3" w:rsidRPr="00E109B1" w:rsidRDefault="00E109B1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2530E3" w:rsidRPr="00E109B1" w14:paraId="5244F879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0F962150" w14:textId="028FB02E" w:rsidR="002530E3" w:rsidRPr="00E109B1" w:rsidRDefault="002530E3" w:rsidP="0072610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Vornamen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88C046" w14:textId="67578B95" w:rsidR="002530E3" w:rsidRPr="00E109B1" w:rsidRDefault="00726104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2530E3" w:rsidRPr="00E109B1" w14:paraId="0619F14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03900D10" w14:textId="2E4F494F" w:rsidR="002530E3" w:rsidRPr="00E109B1" w:rsidRDefault="002530E3" w:rsidP="00992D9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1D30A" w14:textId="28B673BC" w:rsidR="002530E3" w:rsidRPr="00E109B1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9964036"/>
                <w:placeholder>
                  <w:docPart w:val="36F4DB88E29B411D9A4F83A7640143FC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992D9E" w:rsidRPr="00E109B1" w14:paraId="4B8E74FA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7242E69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Geburtsort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570A0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E109B1" w14:paraId="69BE12C9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FB4388D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Heimatort / Staatsangehörigkeit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EA474C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421901" w:rsidRPr="006E46F6" w14:paraId="13D02D89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1560ACBE" w14:textId="77777777" w:rsidR="00421901" w:rsidRPr="00654E1E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PLZ und Wohnort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CFB7EF" w14:textId="77777777" w:rsidR="00421901" w:rsidRPr="006E46F6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421901" w:rsidRPr="006E46F6" w14:paraId="3415AD36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346F8EDA" w14:textId="77777777" w:rsidR="00421901" w:rsidRPr="00654E1E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Strasse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C80FDF" w14:textId="77777777" w:rsidR="00421901" w:rsidRPr="006E46F6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421901" w:rsidRPr="006E46F6" w14:paraId="3E95A611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3EA2CA3B" w14:textId="77777777" w:rsidR="00421901" w:rsidRPr="00654E1E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E-Mail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351C91" w14:textId="77777777" w:rsidR="00421901" w:rsidRPr="006E46F6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421901" w:rsidRPr="006E46F6" w14:paraId="5E12869A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0E10A748" w14:textId="77777777" w:rsidR="00421901" w:rsidRPr="00654E1E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Telefon-Nr. / Mobil-Nr.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EE251D" w14:textId="77777777" w:rsidR="00421901" w:rsidRPr="006E46F6" w:rsidRDefault="00421901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2530E3" w:rsidRPr="00E109B1" w14:paraId="37DD2BBD" w14:textId="77777777" w:rsidTr="007531F2">
        <w:trPr>
          <w:trHeight w:val="397"/>
        </w:trPr>
        <w:tc>
          <w:tcPr>
            <w:tcW w:w="4607" w:type="dxa"/>
          </w:tcPr>
          <w:p w14:paraId="7DA40A8C" w14:textId="41AAE788" w:rsidR="002530E3" w:rsidRPr="00E109B1" w:rsidRDefault="002530E3" w:rsidP="00726104">
            <w:pPr>
              <w:pStyle w:val="RRBKopfinfos"/>
              <w:spacing w:before="120"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Zivilstand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1D5F9" w14:textId="1C4803B0" w:rsidR="002530E3" w:rsidRPr="00E109B1" w:rsidRDefault="00726104" w:rsidP="00992D9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530E3" w:rsidRPr="00E109B1">
              <w:rPr>
                <w:sz w:val="21"/>
                <w:szCs w:val="21"/>
              </w:rPr>
              <w:t>ledig</w:t>
            </w:r>
          </w:p>
          <w:p w14:paraId="443A859A" w14:textId="5F590213" w:rsidR="002530E3" w:rsidRPr="00E109B1" w:rsidRDefault="00726104" w:rsidP="00992D9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530E3" w:rsidRPr="00E109B1">
              <w:rPr>
                <w:sz w:val="21"/>
                <w:szCs w:val="21"/>
              </w:rPr>
              <w:t>verheiratet</w:t>
            </w:r>
          </w:p>
          <w:p w14:paraId="14243E1D" w14:textId="5B2BAA33" w:rsidR="002530E3" w:rsidRPr="00E109B1" w:rsidRDefault="00726104" w:rsidP="00992D9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530E3" w:rsidRPr="00E109B1">
              <w:rPr>
                <w:sz w:val="21"/>
                <w:szCs w:val="21"/>
              </w:rPr>
              <w:t>eingetragene Partnerschaft</w:t>
            </w:r>
          </w:p>
          <w:p w14:paraId="4D6F97DB" w14:textId="4C132F1B" w:rsidR="002530E3" w:rsidRPr="00E109B1" w:rsidRDefault="00726104" w:rsidP="00992D9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530E3" w:rsidRPr="00E109B1">
              <w:rPr>
                <w:sz w:val="21"/>
                <w:szCs w:val="21"/>
              </w:rPr>
              <w:t>geschieden / in aufgelöster Partnerschaft</w:t>
            </w:r>
          </w:p>
          <w:p w14:paraId="1935968C" w14:textId="5830ABA9" w:rsidR="002530E3" w:rsidRPr="00E109B1" w:rsidRDefault="00726104" w:rsidP="00992D9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530E3" w:rsidRPr="00E109B1">
              <w:rPr>
                <w:sz w:val="21"/>
                <w:szCs w:val="21"/>
              </w:rPr>
              <w:t>verwitwet</w:t>
            </w:r>
          </w:p>
        </w:tc>
      </w:tr>
      <w:tr w:rsidR="00A51554" w:rsidRPr="006E46F6" w14:paraId="329F2BD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9966221" w14:textId="3479998C" w:rsidR="00A51554" w:rsidRPr="00654E1E" w:rsidRDefault="00A51554" w:rsidP="00A5155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gemeinsamer Haushalt seit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3F7604" w14:textId="2CB746D7" w:rsidR="00A51554" w:rsidRPr="006E46F6" w:rsidRDefault="00F72FBE" w:rsidP="00A51554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87070452"/>
                <w:placeholder>
                  <w:docPart w:val="972898487891401E9A4CC3A7BEE3F32B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2530E3" w:rsidRPr="006E46F6" w14:paraId="2A55DC71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296427D" w14:textId="10C2CAF3" w:rsidR="002530E3" w:rsidRPr="00654E1E" w:rsidRDefault="002530E3" w:rsidP="00992D9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Art des Ausbildungsabschlusses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818EF2" w14:textId="7CB65F94" w:rsidR="002530E3" w:rsidRPr="006E46F6" w:rsidRDefault="00726104" w:rsidP="002D1577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6E46F6" w14:paraId="4C24D1A7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08D8891" w14:textId="795AEBCF" w:rsidR="00992D9E" w:rsidRPr="00654E1E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Datum des Ausbildungsabschlusses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BCF58B" w14:textId="6C4E864D" w:rsidR="00992D9E" w:rsidRPr="006E46F6" w:rsidRDefault="00F72FBE" w:rsidP="005578AE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71668230"/>
                <w:placeholder>
                  <w:docPart w:val="D7C79865497F4CB99788AEF5756DD12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2530E3" w:rsidRPr="006E46F6" w14:paraId="3CBC320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A044DA3" w14:textId="22858D80" w:rsidR="002530E3" w:rsidRPr="00654E1E" w:rsidRDefault="002530E3" w:rsidP="0072610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Beruf / Funktion / aktuelle 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33BDC" w14:textId="081113C1" w:rsidR="002530E3" w:rsidRPr="006E46F6" w:rsidRDefault="00726104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2530E3" w:rsidRPr="006E46F6" w14:paraId="0EB4CE33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A0A70EA" w14:textId="29D8849B" w:rsidR="002530E3" w:rsidRPr="00654E1E" w:rsidRDefault="00726104" w:rsidP="000C5031">
            <w:pPr>
              <w:pStyle w:val="RRBKopfinfos"/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aktuelle Arbeitgeberin bzw. </w:t>
            </w:r>
            <w:r w:rsidR="004A6507">
              <w:rPr>
                <w:sz w:val="21"/>
                <w:szCs w:val="21"/>
              </w:rPr>
              <w:t>a</w:t>
            </w:r>
            <w:r w:rsidR="002530E3" w:rsidRPr="00654E1E">
              <w:rPr>
                <w:sz w:val="21"/>
                <w:szCs w:val="21"/>
              </w:rPr>
              <w:t xml:space="preserve">ktueller </w:t>
            </w:r>
            <w:r w:rsidR="002530E3" w:rsidRPr="00654E1E">
              <w:rPr>
                <w:noProof/>
                <w:sz w:val="21"/>
                <w:szCs w:val="21"/>
              </w:rPr>
              <w:t>Arbeitgeber</w:t>
            </w:r>
            <w:r w:rsidR="002530E3" w:rsidRPr="00654E1E">
              <w:rPr>
                <w:sz w:val="21"/>
                <w:szCs w:val="21"/>
              </w:rPr>
              <w:t xml:space="preserve"> / selbständige Erwerbstätigkeit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9A978C" w14:textId="43F3B2F9" w:rsidR="002530E3" w:rsidRPr="006E46F6" w:rsidRDefault="00726104" w:rsidP="000C5031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54C70EF9" w14:textId="6C817D0A" w:rsidR="002530E3" w:rsidRDefault="002530E3" w:rsidP="00E15C0F">
      <w:pPr>
        <w:pStyle w:val="RRBKopfinfos"/>
        <w:tabs>
          <w:tab w:val="clear" w:pos="1701"/>
          <w:tab w:val="left" w:pos="0"/>
        </w:tabs>
        <w:ind w:left="0" w:firstLine="0"/>
        <w:rPr>
          <w:sz w:val="21"/>
          <w:szCs w:val="21"/>
        </w:rPr>
      </w:pPr>
    </w:p>
    <w:p w14:paraId="0199CABF" w14:textId="28F2A3AF" w:rsidR="00863C54" w:rsidRPr="00704053" w:rsidRDefault="00863C54"/>
    <w:p w14:paraId="2501EEE1" w14:textId="3C26EB81" w:rsidR="00BD1834" w:rsidRPr="00863C54" w:rsidRDefault="00BD1834" w:rsidP="00BD1834">
      <w:pPr>
        <w:spacing w:after="120"/>
        <w:rPr>
          <w:b/>
        </w:rPr>
      </w:pPr>
      <w:r>
        <w:rPr>
          <w:b/>
        </w:rPr>
        <w:lastRenderedPageBreak/>
        <w:t>Person 2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992D9E" w:rsidRPr="00E109B1" w14:paraId="760CCA9A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1A5F558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Familienname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26C1DB74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E109B1" w14:paraId="2367995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63C57180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Vornamen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02992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E109B1" w14:paraId="2F9EE15B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87337A9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2B350C" w14:textId="77777777" w:rsidR="00992D9E" w:rsidRPr="00E109B1" w:rsidRDefault="00F72FB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28941915"/>
                <w:placeholder>
                  <w:docPart w:val="65F717030BDD47DFA10FB8A780F5B695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992D9E" w:rsidRPr="00E109B1" w14:paraId="5AB027DB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D382B48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Geburtsort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17771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E109B1" w14:paraId="20F03A46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2F5D580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Heimatort / Staatsangehörigkeit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0C5A48" w14:textId="77777777" w:rsidR="00992D9E" w:rsidRPr="00E109B1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BB0975" w:rsidRPr="006E46F6" w14:paraId="25D16116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2D8F86B7" w14:textId="77777777" w:rsidR="00BB0975" w:rsidRPr="00654E1E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PLZ und Wohnort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E0D6" w14:textId="77777777" w:rsidR="00BB0975" w:rsidRPr="006E46F6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BB0975" w:rsidRPr="006E46F6" w14:paraId="6D39DBA2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6C865FD5" w14:textId="77777777" w:rsidR="00BB0975" w:rsidRPr="00654E1E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Strasse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75C38" w14:textId="77777777" w:rsidR="00BB0975" w:rsidRPr="006E46F6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BB0975" w:rsidRPr="006E46F6" w14:paraId="6D07561A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5FABC977" w14:textId="77777777" w:rsidR="00BB0975" w:rsidRPr="00654E1E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E-Mail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CBE8F" w14:textId="77777777" w:rsidR="00BB0975" w:rsidRPr="006E46F6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BB0975" w:rsidRPr="006E46F6" w14:paraId="2FAF36ED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4D7F21B3" w14:textId="77777777" w:rsidR="00BB0975" w:rsidRPr="00654E1E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Telefon-Nr. / Mobil-Nr.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3CAC6B" w14:textId="77777777" w:rsidR="00BB0975" w:rsidRPr="006E46F6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E109B1" w14:paraId="1208FEC7" w14:textId="77777777" w:rsidTr="007531F2">
        <w:trPr>
          <w:trHeight w:val="397"/>
        </w:trPr>
        <w:tc>
          <w:tcPr>
            <w:tcW w:w="4607" w:type="dxa"/>
          </w:tcPr>
          <w:p w14:paraId="3AF85929" w14:textId="77777777" w:rsidR="00992D9E" w:rsidRPr="00E109B1" w:rsidRDefault="00992D9E" w:rsidP="005578AE">
            <w:pPr>
              <w:pStyle w:val="RRBKopfinfos"/>
              <w:spacing w:before="120" w:line="260" w:lineRule="atLeast"/>
              <w:ind w:left="-113" w:firstLine="0"/>
              <w:rPr>
                <w:sz w:val="21"/>
                <w:szCs w:val="21"/>
              </w:rPr>
            </w:pPr>
            <w:r w:rsidRPr="00E109B1">
              <w:rPr>
                <w:sz w:val="21"/>
                <w:szCs w:val="21"/>
              </w:rPr>
              <w:t>Zivilstand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81498B" w14:textId="77777777" w:rsidR="00992D9E" w:rsidRPr="00E109B1" w:rsidRDefault="00992D9E" w:rsidP="005578A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E109B1">
              <w:rPr>
                <w:sz w:val="21"/>
                <w:szCs w:val="21"/>
              </w:rPr>
              <w:t>ledig</w:t>
            </w:r>
          </w:p>
          <w:p w14:paraId="4EEF368E" w14:textId="77777777" w:rsidR="00992D9E" w:rsidRPr="00E109B1" w:rsidRDefault="00992D9E" w:rsidP="005578A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E109B1">
              <w:rPr>
                <w:sz w:val="21"/>
                <w:szCs w:val="21"/>
              </w:rPr>
              <w:t>verheiratet</w:t>
            </w:r>
          </w:p>
          <w:p w14:paraId="4A0CD65A" w14:textId="77777777" w:rsidR="00992D9E" w:rsidRPr="00E109B1" w:rsidRDefault="00992D9E" w:rsidP="005578A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E109B1">
              <w:rPr>
                <w:sz w:val="21"/>
                <w:szCs w:val="21"/>
              </w:rPr>
              <w:t>eingetragene Partnerschaft</w:t>
            </w:r>
          </w:p>
          <w:p w14:paraId="698822B2" w14:textId="77777777" w:rsidR="00992D9E" w:rsidRPr="00E109B1" w:rsidRDefault="00992D9E" w:rsidP="005578A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E109B1">
              <w:rPr>
                <w:sz w:val="21"/>
                <w:szCs w:val="21"/>
              </w:rPr>
              <w:t>geschieden / in aufgelöster Partnerschaft</w:t>
            </w:r>
          </w:p>
          <w:p w14:paraId="26A7E500" w14:textId="77777777" w:rsidR="00992D9E" w:rsidRPr="00E109B1" w:rsidRDefault="00992D9E" w:rsidP="005578AE">
            <w:pPr>
              <w:pStyle w:val="RRBKopfinfos"/>
              <w:tabs>
                <w:tab w:val="clear" w:pos="170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E109B1">
              <w:rPr>
                <w:sz w:val="21"/>
                <w:szCs w:val="21"/>
              </w:rPr>
              <w:t>verwitwet</w:t>
            </w:r>
          </w:p>
        </w:tc>
      </w:tr>
      <w:tr w:rsidR="00992D9E" w:rsidRPr="006E46F6" w14:paraId="3108F928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E22E098" w14:textId="77777777" w:rsidR="00992D9E" w:rsidRPr="00654E1E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gemeinsamer Haushalt seit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0F324A" w14:textId="77777777" w:rsidR="00992D9E" w:rsidRPr="006E46F6" w:rsidRDefault="00F72FBE" w:rsidP="005578AE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21340137"/>
                <w:placeholder>
                  <w:docPart w:val="3D050B4951174C1A9C5E8BD69173E12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992D9E" w:rsidRPr="006E46F6" w14:paraId="5529EE6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04B36D1" w14:textId="77777777" w:rsidR="00992D9E" w:rsidRPr="00654E1E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Art des Ausbildungsabschlusses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82CE1D" w14:textId="77777777" w:rsidR="00992D9E" w:rsidRPr="006E46F6" w:rsidRDefault="00992D9E" w:rsidP="005578AE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6E46F6" w14:paraId="4539AF1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4AAA96C" w14:textId="77777777" w:rsidR="00992D9E" w:rsidRPr="00654E1E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Datum des Ausbildungsabschlusses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27830" w14:textId="77777777" w:rsidR="00992D9E" w:rsidRPr="006E46F6" w:rsidRDefault="00F72FBE" w:rsidP="005578AE">
            <w:pPr>
              <w:pStyle w:val="RRBKopfinfos"/>
              <w:spacing w:line="260" w:lineRule="atLeast"/>
              <w:ind w:left="-113" w:firstLine="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80453906"/>
                <w:placeholder>
                  <w:docPart w:val="17C858D9F1BB4B5AB28F529360322A0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992D9E" w:rsidRPr="006E46F6" w14:paraId="287B6407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0FFD808" w14:textId="77777777" w:rsidR="00992D9E" w:rsidRPr="00654E1E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654E1E">
              <w:rPr>
                <w:sz w:val="21"/>
                <w:szCs w:val="21"/>
              </w:rPr>
              <w:t>Beruf / Funktion / aktuelle 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0F8559" w14:textId="77777777" w:rsidR="00992D9E" w:rsidRPr="006E46F6" w:rsidRDefault="00992D9E" w:rsidP="005578AE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992D9E" w:rsidRPr="006E46F6" w14:paraId="2541BAE2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0B918F8" w14:textId="77777777" w:rsidR="00992D9E" w:rsidRPr="00654E1E" w:rsidRDefault="00992D9E" w:rsidP="005578AE">
            <w:pPr>
              <w:pStyle w:val="RRBKopfinfos"/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aktuelle Arbeitgeberin bzw. a</w:t>
            </w:r>
            <w:r w:rsidRPr="00654E1E">
              <w:rPr>
                <w:sz w:val="21"/>
                <w:szCs w:val="21"/>
              </w:rPr>
              <w:t xml:space="preserve">ktueller </w:t>
            </w:r>
            <w:r w:rsidRPr="00654E1E">
              <w:rPr>
                <w:noProof/>
                <w:sz w:val="21"/>
                <w:szCs w:val="21"/>
              </w:rPr>
              <w:t>Arbeitgeber</w:t>
            </w:r>
            <w:r w:rsidRPr="00654E1E">
              <w:rPr>
                <w:sz w:val="21"/>
                <w:szCs w:val="21"/>
              </w:rPr>
              <w:t xml:space="preserve"> / selbständige Erwerbstätigkeit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FFA3F4" w14:textId="77777777" w:rsidR="00992D9E" w:rsidRPr="006E46F6" w:rsidRDefault="00992D9E" w:rsidP="005578AE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4A4C8BE9" w14:textId="77777777" w:rsidR="00BD1834" w:rsidRPr="00BD1834" w:rsidRDefault="00BD1834" w:rsidP="00BD1834">
      <w:pPr>
        <w:pStyle w:val="RRBKopfinfos"/>
        <w:tabs>
          <w:tab w:val="clear" w:pos="1701"/>
          <w:tab w:val="left" w:pos="567"/>
          <w:tab w:val="left" w:pos="1134"/>
          <w:tab w:val="left" w:pos="3686"/>
          <w:tab w:val="left" w:pos="4820"/>
        </w:tabs>
        <w:spacing w:line="260" w:lineRule="atLeast"/>
        <w:ind w:left="0" w:firstLine="0"/>
        <w:rPr>
          <w:sz w:val="21"/>
          <w:szCs w:val="21"/>
        </w:rPr>
      </w:pPr>
    </w:p>
    <w:p w14:paraId="3C182DB9" w14:textId="77777777" w:rsidR="00992D9E" w:rsidRPr="00992D9E" w:rsidRDefault="00992D9E" w:rsidP="00B537F4">
      <w:pPr>
        <w:pStyle w:val="RRBKopfinfos"/>
        <w:tabs>
          <w:tab w:val="clear" w:pos="1701"/>
          <w:tab w:val="left" w:pos="567"/>
          <w:tab w:val="left" w:pos="1134"/>
          <w:tab w:val="left" w:pos="3686"/>
          <w:tab w:val="left" w:pos="4820"/>
        </w:tabs>
        <w:spacing w:line="260" w:lineRule="atLeast"/>
        <w:ind w:left="0" w:firstLine="0"/>
        <w:rPr>
          <w:sz w:val="21"/>
          <w:szCs w:val="21"/>
        </w:rPr>
      </w:pPr>
    </w:p>
    <w:p w14:paraId="3EC44E5D" w14:textId="4EEED96E" w:rsidR="00405215" w:rsidRDefault="002530E3" w:rsidP="00B537F4">
      <w:pPr>
        <w:pStyle w:val="RRBKopfinfos"/>
        <w:tabs>
          <w:tab w:val="clear" w:pos="1701"/>
          <w:tab w:val="left" w:pos="567"/>
          <w:tab w:val="left" w:pos="1134"/>
          <w:tab w:val="left" w:pos="3686"/>
          <w:tab w:val="left" w:pos="4820"/>
        </w:tabs>
        <w:spacing w:line="260" w:lineRule="atLeast"/>
        <w:ind w:left="0" w:firstLine="0"/>
        <w:rPr>
          <w:b/>
          <w:sz w:val="21"/>
          <w:szCs w:val="21"/>
        </w:rPr>
      </w:pPr>
      <w:r w:rsidRPr="006E46F6">
        <w:rPr>
          <w:b/>
          <w:sz w:val="21"/>
          <w:szCs w:val="21"/>
        </w:rPr>
        <w:t>Die zu adoptierende Person lebt/e im gemeinsamen Haushalt</w:t>
      </w:r>
    </w:p>
    <w:p w14:paraId="5A9FE024" w14:textId="77777777" w:rsidR="00B537F4" w:rsidRPr="00B537F4" w:rsidRDefault="00B537F4" w:rsidP="00B537F4">
      <w:pPr>
        <w:pStyle w:val="RRBKopfinfos"/>
        <w:tabs>
          <w:tab w:val="clear" w:pos="1701"/>
          <w:tab w:val="left" w:pos="567"/>
          <w:tab w:val="left" w:pos="1134"/>
          <w:tab w:val="left" w:pos="3686"/>
          <w:tab w:val="left" w:pos="4820"/>
        </w:tabs>
        <w:spacing w:line="260" w:lineRule="atLeast"/>
        <w:ind w:left="0" w:firstLine="0"/>
        <w:rPr>
          <w:sz w:val="21"/>
          <w:szCs w:val="21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648"/>
        <w:gridCol w:w="2835"/>
        <w:gridCol w:w="708"/>
        <w:gridCol w:w="2835"/>
      </w:tblGrid>
      <w:tr w:rsidR="002B3780" w:rsidRPr="00063C94" w14:paraId="416734CE" w14:textId="7B53919A" w:rsidTr="00992D9E">
        <w:tc>
          <w:tcPr>
            <w:tcW w:w="345" w:type="dxa"/>
          </w:tcPr>
          <w:p w14:paraId="2C670C3B" w14:textId="4A15913C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 w:rsidRPr="00063C9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94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063C94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</w:tcPr>
          <w:p w14:paraId="084D0BED" w14:textId="592E81EB" w:rsidR="002B3780" w:rsidRPr="00063C94" w:rsidRDefault="002B3780" w:rsidP="003B29D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jc w:val="right"/>
              <w:rPr>
                <w:sz w:val="21"/>
                <w:szCs w:val="21"/>
              </w:rPr>
            </w:pPr>
            <w:r w:rsidRPr="00063C94">
              <w:rPr>
                <w:sz w:val="21"/>
                <w:szCs w:val="21"/>
              </w:rPr>
              <w:t>seit:</w:t>
            </w:r>
          </w:p>
        </w:tc>
        <w:tc>
          <w:tcPr>
            <w:tcW w:w="2835" w:type="dxa"/>
            <w:tcBorders>
              <w:bottom w:val="dashSmallGap" w:sz="4" w:space="0" w:color="000000" w:themeColor="text1"/>
            </w:tcBorders>
          </w:tcPr>
          <w:p w14:paraId="0ECF4A6F" w14:textId="6E0572E5" w:rsidR="002B3780" w:rsidRPr="00063C94" w:rsidRDefault="00F72FBE" w:rsidP="002D1577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72986731"/>
                <w:placeholder>
                  <w:docPart w:val="B13A477AD12B445AAF6B5FA504BC8EC5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  <w:tc>
          <w:tcPr>
            <w:tcW w:w="708" w:type="dxa"/>
          </w:tcPr>
          <w:p w14:paraId="3D8071AD" w14:textId="77777777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005B742" w14:textId="77777777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rPr>
                <w:sz w:val="21"/>
                <w:szCs w:val="21"/>
              </w:rPr>
            </w:pPr>
          </w:p>
        </w:tc>
      </w:tr>
      <w:tr w:rsidR="002B3780" w:rsidRPr="00063C94" w14:paraId="11CAEC71" w14:textId="1A6EC078" w:rsidTr="00992D9E">
        <w:tc>
          <w:tcPr>
            <w:tcW w:w="345" w:type="dxa"/>
          </w:tcPr>
          <w:p w14:paraId="6140B588" w14:textId="77777777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0A810517" w14:textId="77777777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2ACFF4D" w14:textId="77777777" w:rsidR="002B3780" w:rsidRPr="00063C94" w:rsidRDefault="002B3780" w:rsidP="002D1577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9004831" w14:textId="77777777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5DA8C38" w14:textId="77777777" w:rsidR="002B3780" w:rsidRPr="00063C94" w:rsidRDefault="002B3780" w:rsidP="002D1577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</w:p>
        </w:tc>
      </w:tr>
      <w:tr w:rsidR="00B537F4" w:rsidRPr="00063C94" w14:paraId="71143B2A" w14:textId="77777777" w:rsidTr="00992D9E">
        <w:tc>
          <w:tcPr>
            <w:tcW w:w="345" w:type="dxa"/>
          </w:tcPr>
          <w:p w14:paraId="767366F7" w14:textId="43B354A0" w:rsidR="002B3780" w:rsidRPr="00063C94" w:rsidRDefault="002B3780" w:rsidP="002B378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 w:rsidRPr="00063C9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94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063C94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</w:tcPr>
          <w:p w14:paraId="44421022" w14:textId="3ECD2C6E" w:rsidR="002B3780" w:rsidRPr="00063C94" w:rsidRDefault="002B3780" w:rsidP="003B29D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jc w:val="right"/>
              <w:rPr>
                <w:sz w:val="21"/>
                <w:szCs w:val="21"/>
              </w:rPr>
            </w:pPr>
            <w:r w:rsidRPr="00063C94">
              <w:rPr>
                <w:sz w:val="21"/>
                <w:szCs w:val="21"/>
              </w:rPr>
              <w:t>von:</w:t>
            </w:r>
          </w:p>
        </w:tc>
        <w:tc>
          <w:tcPr>
            <w:tcW w:w="2835" w:type="dxa"/>
            <w:tcBorders>
              <w:bottom w:val="dashSmallGap" w:sz="4" w:space="0" w:color="000000" w:themeColor="text1"/>
            </w:tcBorders>
          </w:tcPr>
          <w:p w14:paraId="3571D2AD" w14:textId="4A92FB25" w:rsidR="002B3780" w:rsidRPr="00063C94" w:rsidRDefault="00F72FBE" w:rsidP="002D1577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04604643"/>
                <w:placeholder>
                  <w:docPart w:val="D2297FE1335642F6BB110DD4AE81016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  <w:tc>
          <w:tcPr>
            <w:tcW w:w="708" w:type="dxa"/>
          </w:tcPr>
          <w:p w14:paraId="6AAC0705" w14:textId="7A80CE68" w:rsidR="002B3780" w:rsidRPr="00063C94" w:rsidRDefault="002B3780" w:rsidP="003B29D0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0" w:firstLine="0"/>
              <w:jc w:val="right"/>
              <w:rPr>
                <w:sz w:val="21"/>
                <w:szCs w:val="21"/>
              </w:rPr>
            </w:pPr>
            <w:r w:rsidRPr="00063C94">
              <w:rPr>
                <w:sz w:val="21"/>
                <w:szCs w:val="21"/>
              </w:rPr>
              <w:t>bis:</w:t>
            </w:r>
          </w:p>
        </w:tc>
        <w:tc>
          <w:tcPr>
            <w:tcW w:w="2835" w:type="dxa"/>
            <w:tcBorders>
              <w:bottom w:val="dashSmallGap" w:sz="4" w:space="0" w:color="000000" w:themeColor="text1"/>
            </w:tcBorders>
          </w:tcPr>
          <w:p w14:paraId="6496324A" w14:textId="5542FEFD" w:rsidR="002B3780" w:rsidRPr="00063C94" w:rsidRDefault="00F72FBE" w:rsidP="002D1577">
            <w:pPr>
              <w:pStyle w:val="RRBKopfinfos"/>
              <w:tabs>
                <w:tab w:val="clear" w:pos="1701"/>
                <w:tab w:val="left" w:pos="567"/>
                <w:tab w:val="left" w:pos="1134"/>
                <w:tab w:val="left" w:pos="3686"/>
                <w:tab w:val="left" w:pos="4820"/>
              </w:tabs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50802511"/>
                <w:placeholder>
                  <w:docPart w:val="B8D9BF93ABF84CEA971E61F847B7C4AB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</w:tbl>
    <w:p w14:paraId="6475BBCC" w14:textId="77777777" w:rsidR="002B3780" w:rsidRDefault="002B3780"/>
    <w:p w14:paraId="4FCDE938" w14:textId="77777777" w:rsidR="00C52E87" w:rsidRDefault="00C52E87">
      <w:pPr>
        <w:rPr>
          <w:rFonts w:eastAsia="Times New Roman" w:cs="Times New Roman"/>
        </w:rPr>
      </w:pPr>
    </w:p>
    <w:p w14:paraId="2F7C01A4" w14:textId="0D81ACB7" w:rsidR="002530E3" w:rsidRDefault="002530E3" w:rsidP="00704053">
      <w:pPr>
        <w:pStyle w:val="berschrift1"/>
        <w:tabs>
          <w:tab w:val="clear" w:pos="907"/>
        </w:tabs>
      </w:pPr>
      <w:r w:rsidRPr="00B537F4">
        <w:t xml:space="preserve">Gemeinsame </w:t>
      </w:r>
      <w:r w:rsidR="00107DBD" w:rsidRPr="00B537F4">
        <w:t xml:space="preserve">Kinder </w:t>
      </w:r>
      <w:r w:rsidRPr="00B537F4">
        <w:t xml:space="preserve">und/oder Kinder aus früheren </w:t>
      </w:r>
      <w:r w:rsidRPr="00B537F4">
        <w:rPr>
          <w:noProof/>
        </w:rPr>
        <w:t>Beziehungen</w:t>
      </w:r>
      <w:r w:rsidRPr="00B537F4">
        <w:t xml:space="preserve"> </w:t>
      </w:r>
      <w:r w:rsidR="0091472B" w:rsidRPr="00B537F4">
        <w:t>der gesuchstellenden Person</w:t>
      </w:r>
      <w:r w:rsidR="002C5B25" w:rsidRPr="00B537F4">
        <w:t>/en</w:t>
      </w:r>
      <w:r w:rsidR="0091472B" w:rsidRPr="00B537F4">
        <w:t xml:space="preserve"> </w:t>
      </w:r>
      <w:r w:rsidRPr="00B537F4">
        <w:t xml:space="preserve">(volljährig </w:t>
      </w:r>
      <w:r w:rsidRPr="00B537F4">
        <w:rPr>
          <w:noProof/>
        </w:rPr>
        <w:t>oder</w:t>
      </w:r>
      <w:r w:rsidR="0094200C">
        <w:rPr>
          <w:noProof/>
        </w:rPr>
        <w:t> </w:t>
      </w:r>
      <w:r w:rsidRPr="00B537F4">
        <w:rPr>
          <w:noProof/>
        </w:rPr>
        <w:t>minderjährig</w:t>
      </w:r>
      <w:r w:rsidRPr="00B537F4">
        <w:t>)</w:t>
      </w:r>
    </w:p>
    <w:p w14:paraId="42CBAF37" w14:textId="77777777" w:rsidR="00704053" w:rsidRPr="00704053" w:rsidRDefault="00704053" w:rsidP="00704053"/>
    <w:p w14:paraId="6A055144" w14:textId="73A84169" w:rsidR="002D1719" w:rsidRPr="00786085" w:rsidRDefault="002D1719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t>Anmerkung</w:t>
      </w:r>
      <w:r w:rsidR="00575A8D" w:rsidRPr="00786085">
        <w:rPr>
          <w:sz w:val="21"/>
          <w:szCs w:val="21"/>
        </w:rPr>
        <w:t>:</w:t>
      </w:r>
      <w:r w:rsidRPr="00786085">
        <w:rPr>
          <w:sz w:val="21"/>
          <w:szCs w:val="21"/>
        </w:rPr>
        <w:t xml:space="preserve"> </w:t>
      </w:r>
    </w:p>
    <w:p w14:paraId="4882990A" w14:textId="2D853314" w:rsidR="002D1719" w:rsidRPr="00786085" w:rsidRDefault="002D1719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lastRenderedPageBreak/>
        <w:t>Die Anhörung hat von Amtes wegen zu erfolgen und die Einstellung zur Adoption ist zu würdigen.</w:t>
      </w:r>
    </w:p>
    <w:p w14:paraId="16F598A4" w14:textId="77777777" w:rsidR="002D1719" w:rsidRPr="00786085" w:rsidRDefault="002D1719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p w14:paraId="5380E8A2" w14:textId="5CE1DD67" w:rsidR="00665758" w:rsidRPr="00786085" w:rsidRDefault="00B537F4" w:rsidP="000C5031">
      <w:pPr>
        <w:pStyle w:val="RRBKopfinfos"/>
        <w:tabs>
          <w:tab w:val="clear" w:pos="1701"/>
          <w:tab w:val="left" w:pos="426"/>
        </w:tabs>
        <w:spacing w:after="60"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085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786085">
        <w:rPr>
          <w:sz w:val="21"/>
          <w:szCs w:val="21"/>
        </w:rPr>
        <w:fldChar w:fldCharType="end"/>
      </w:r>
      <w:r w:rsidR="000C5031">
        <w:rPr>
          <w:sz w:val="21"/>
          <w:szCs w:val="21"/>
        </w:rPr>
        <w:t xml:space="preserve"> </w:t>
      </w:r>
      <w:r w:rsidR="00E87A03" w:rsidRPr="00786085">
        <w:rPr>
          <w:sz w:val="21"/>
          <w:szCs w:val="21"/>
        </w:rPr>
        <w:t>I</w:t>
      </w:r>
      <w:r w:rsidR="00665758" w:rsidRPr="00786085">
        <w:rPr>
          <w:sz w:val="21"/>
          <w:szCs w:val="21"/>
        </w:rPr>
        <w:t>ch/wir habe/haben keine weiteren Kinder.</w:t>
      </w:r>
    </w:p>
    <w:p w14:paraId="136972A9" w14:textId="7D6CBB05" w:rsidR="00665758" w:rsidRPr="00786085" w:rsidRDefault="00B537F4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085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786085">
        <w:rPr>
          <w:sz w:val="21"/>
          <w:szCs w:val="21"/>
        </w:rPr>
        <w:fldChar w:fldCharType="end"/>
      </w:r>
      <w:r w:rsidR="000C5031">
        <w:rPr>
          <w:sz w:val="21"/>
          <w:szCs w:val="21"/>
        </w:rPr>
        <w:t xml:space="preserve"> </w:t>
      </w:r>
      <w:r w:rsidR="00665758" w:rsidRPr="00786085">
        <w:rPr>
          <w:sz w:val="21"/>
          <w:szCs w:val="21"/>
        </w:rPr>
        <w:t>Ich/wir habe/haben folgende weitere Kinder:</w:t>
      </w:r>
    </w:p>
    <w:p w14:paraId="72C9B5EB" w14:textId="50CB3B1C" w:rsidR="00B537F4" w:rsidRPr="00786085" w:rsidRDefault="00B537F4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p w14:paraId="1FA7802F" w14:textId="77777777" w:rsidR="00CE57DA" w:rsidRPr="00786085" w:rsidRDefault="00CE57DA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p w14:paraId="172626FD" w14:textId="25185F19" w:rsidR="002530E3" w:rsidRPr="00786085" w:rsidRDefault="00665758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1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665758" w:rsidRPr="00786085" w14:paraId="7542824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4EBC468" w14:textId="6F3977D4" w:rsidR="00665758" w:rsidRPr="00786085" w:rsidRDefault="00665758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</w:t>
            </w:r>
            <w:r w:rsidR="002C5B25" w:rsidRPr="00786085">
              <w:rPr>
                <w:sz w:val="21"/>
                <w:szCs w:val="21"/>
              </w:rPr>
              <w:t>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03DAA041" w14:textId="7B11C6AA" w:rsidR="00665758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665758" w:rsidRPr="00786085" w14:paraId="287C74C2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3871BC7" w14:textId="07018316" w:rsidR="00665758" w:rsidRPr="00786085" w:rsidRDefault="00665758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1417D9A" w14:textId="6A31B2B0" w:rsidR="00665758" w:rsidRPr="00786085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62002988"/>
                <w:placeholder>
                  <w:docPart w:val="46EB833257124B5CB2EF65A13FD0AEC3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665758" w:rsidRPr="00786085" w14:paraId="4540697B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0B3E9E0" w14:textId="77E455A3" w:rsidR="00665758" w:rsidRPr="00786085" w:rsidRDefault="00665758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Mutter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1200A86" w14:textId="7070B4E6" w:rsidR="00665758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665758" w:rsidRPr="00786085" w14:paraId="7FF70CBE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52B2C1D" w14:textId="54ABFEC2" w:rsidR="00665758" w:rsidRPr="00786085" w:rsidRDefault="00665758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Vater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4482D1A" w14:textId="6DAA88C0" w:rsidR="00665758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665758" w:rsidRPr="00786085" w14:paraId="52778E21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4A26DD8" w14:textId="1CF43546" w:rsidR="00665758" w:rsidRPr="00786085" w:rsidRDefault="004A650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</w:t>
            </w:r>
            <w:r w:rsidR="00665758" w:rsidRPr="00786085">
              <w:rPr>
                <w:sz w:val="21"/>
                <w:szCs w:val="21"/>
              </w:rPr>
              <w:t>ktuelle Adresse des Kindes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65CD581" w14:textId="0741A371" w:rsidR="00665758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665758" w:rsidRPr="00786085" w14:paraId="3362F3FA" w14:textId="77777777" w:rsidTr="007531F2">
        <w:trPr>
          <w:trHeight w:val="397"/>
        </w:trPr>
        <w:tc>
          <w:tcPr>
            <w:tcW w:w="4607" w:type="dxa"/>
          </w:tcPr>
          <w:p w14:paraId="417E3EF4" w14:textId="5FAC84DC" w:rsidR="00665758" w:rsidRPr="00786085" w:rsidRDefault="004A6507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</w:t>
            </w:r>
            <w:r w:rsidR="00665758" w:rsidRPr="00786085">
              <w:rPr>
                <w:sz w:val="21"/>
                <w:szCs w:val="21"/>
              </w:rPr>
              <w:t>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5986E89B" w14:textId="4D519406" w:rsidR="00665758" w:rsidRDefault="00CE57DA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0C5031">
              <w:rPr>
                <w:sz w:val="21"/>
                <w:szCs w:val="21"/>
              </w:rPr>
              <w:t xml:space="preserve"> ja</w:t>
            </w:r>
          </w:p>
          <w:p w14:paraId="3747F93C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2341EE62" w14:textId="6858F1FA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438AFCFE" w14:textId="14B26ABD" w:rsidR="00665758" w:rsidRPr="00786085" w:rsidRDefault="00665758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72C6C415" w14:textId="03C6C8E0" w:rsidR="00CE57DA" w:rsidRPr="00786085" w:rsidRDefault="00CE57DA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2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CE57DA" w:rsidRPr="00786085" w14:paraId="4489B146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E5D41B4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6AAE874E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0E48C985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162A085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FB50334" w14:textId="7E3E5C44" w:rsidR="00CE57DA" w:rsidRPr="00786085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21658574"/>
                <w:placeholder>
                  <w:docPart w:val="4475A76616604E03BFB26EB9809A2A83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CE57DA" w:rsidRPr="00786085" w14:paraId="3C840D7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967AEE3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Mutter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9ACFD74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74ECACD5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104EB77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Vater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4CA0348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35BCC421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6AF52C1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aktuelle Adresse des Kindes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F0674D3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51554" w:rsidRPr="00786085" w14:paraId="610DCD03" w14:textId="77777777" w:rsidTr="007531F2">
        <w:trPr>
          <w:trHeight w:val="397"/>
        </w:trPr>
        <w:tc>
          <w:tcPr>
            <w:tcW w:w="4607" w:type="dxa"/>
          </w:tcPr>
          <w:p w14:paraId="73FA1566" w14:textId="77777777" w:rsidR="00A51554" w:rsidRPr="00786085" w:rsidRDefault="00A51554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5C13D187" w14:textId="05B8BAC6" w:rsidR="00A51554" w:rsidRDefault="00A5155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0C5031">
              <w:rPr>
                <w:sz w:val="21"/>
                <w:szCs w:val="21"/>
              </w:rPr>
              <w:t xml:space="preserve"> ja</w:t>
            </w:r>
          </w:p>
          <w:p w14:paraId="3FE694A5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0BE165DF" w14:textId="77777777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44685FE7" w14:textId="77777777" w:rsidR="00C52E87" w:rsidRDefault="00C52E87">
      <w:pPr>
        <w:rPr>
          <w:rFonts w:eastAsia="Times New Roman" w:cs="Times New Roman"/>
        </w:rPr>
      </w:pPr>
    </w:p>
    <w:p w14:paraId="29E2C1C0" w14:textId="20CF702D" w:rsidR="00CE57DA" w:rsidRPr="00786085" w:rsidRDefault="00CE57DA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3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CE57DA" w:rsidRPr="00786085" w14:paraId="2C218C93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B2F9CF7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6CA5B51A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1262902C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E1AAD0F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06DE122" w14:textId="068D8D87" w:rsidR="00CE57DA" w:rsidRPr="00786085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47090622"/>
                <w:placeholder>
                  <w:docPart w:val="53526C748CBC48E2B1063C52E0579174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CE57DA" w:rsidRPr="00786085" w14:paraId="28AB77C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6A41B203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Mutter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557141C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4258531C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51FB03D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Vater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BB8F9EA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CE57DA" w:rsidRPr="00786085" w14:paraId="27F6605F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1792F7D" w14:textId="77777777" w:rsidR="00CE57DA" w:rsidRPr="00786085" w:rsidRDefault="00CE57D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aktuelle Adresse des Kindes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11FB1D7" w14:textId="77777777" w:rsidR="00CE57DA" w:rsidRPr="00786085" w:rsidRDefault="00CE57DA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51554" w:rsidRPr="00786085" w14:paraId="1D4AD727" w14:textId="77777777" w:rsidTr="007531F2">
        <w:trPr>
          <w:trHeight w:val="397"/>
        </w:trPr>
        <w:tc>
          <w:tcPr>
            <w:tcW w:w="4607" w:type="dxa"/>
          </w:tcPr>
          <w:p w14:paraId="5D957885" w14:textId="77777777" w:rsidR="00A51554" w:rsidRPr="00786085" w:rsidRDefault="00A51554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4A3D6121" w14:textId="77777777" w:rsidR="00A51554" w:rsidRDefault="00A5155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</w:t>
            </w:r>
          </w:p>
          <w:p w14:paraId="0F6DF4DD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08576F05" w14:textId="77777777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3EA85963" w14:textId="77777777" w:rsidR="00CE57DA" w:rsidRPr="00786085" w:rsidRDefault="00CE57DA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0EA11C9F" w14:textId="1FD207EC" w:rsidR="00351AA7" w:rsidRPr="00CC2C9F" w:rsidRDefault="00351AA7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i/>
          <w:sz w:val="17"/>
          <w:szCs w:val="17"/>
        </w:rPr>
      </w:pPr>
      <w:r w:rsidRPr="00CC2C9F">
        <w:rPr>
          <w:i/>
          <w:sz w:val="17"/>
          <w:szCs w:val="17"/>
        </w:rPr>
        <w:lastRenderedPageBreak/>
        <w:t>Für weitere Kinder separate Aufstellung beilegen.</w:t>
      </w:r>
    </w:p>
    <w:p w14:paraId="5786A2CD" w14:textId="006BF2D5" w:rsidR="00A51554" w:rsidRPr="00A51554" w:rsidRDefault="00A51554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484F76DF" w14:textId="77777777" w:rsidR="00A51554" w:rsidRPr="00A51554" w:rsidRDefault="00A51554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56D791F3" w14:textId="76291A52" w:rsidR="00024E51" w:rsidRDefault="00024E51" w:rsidP="005A7A10">
      <w:pPr>
        <w:pStyle w:val="berschrift1"/>
        <w:tabs>
          <w:tab w:val="clear" w:pos="907"/>
        </w:tabs>
      </w:pPr>
      <w:r>
        <w:t>Gesuch</w:t>
      </w:r>
    </w:p>
    <w:p w14:paraId="21E3B540" w14:textId="77777777" w:rsidR="005A7A10" w:rsidRPr="005A7A10" w:rsidRDefault="005A7A10" w:rsidP="005A7A10"/>
    <w:p w14:paraId="33BAF8AB" w14:textId="66566335" w:rsidR="002530E3" w:rsidRPr="00786085" w:rsidRDefault="002530E3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t>Hiermit stelle</w:t>
      </w:r>
      <w:r w:rsidR="00863C54" w:rsidRPr="00786085">
        <w:rPr>
          <w:sz w:val="21"/>
          <w:szCs w:val="21"/>
        </w:rPr>
        <w:t>/n</w:t>
      </w:r>
      <w:r w:rsidRPr="00786085">
        <w:rPr>
          <w:sz w:val="21"/>
          <w:szCs w:val="21"/>
        </w:rPr>
        <w:t xml:space="preserve"> ich</w:t>
      </w:r>
      <w:r w:rsidR="00863C54" w:rsidRPr="00786085">
        <w:rPr>
          <w:sz w:val="21"/>
          <w:szCs w:val="21"/>
        </w:rPr>
        <w:t>/wir</w:t>
      </w:r>
      <w:r w:rsidRPr="00786085">
        <w:rPr>
          <w:sz w:val="21"/>
          <w:szCs w:val="21"/>
        </w:rPr>
        <w:t xml:space="preserve"> </w:t>
      </w:r>
      <w:r w:rsidR="00F43D17" w:rsidRPr="00786085">
        <w:rPr>
          <w:sz w:val="21"/>
          <w:szCs w:val="21"/>
        </w:rPr>
        <w:t>(</w:t>
      </w:r>
      <w:r w:rsidR="00BE5BA9" w:rsidRPr="00786085">
        <w:rPr>
          <w:sz w:val="21"/>
          <w:szCs w:val="21"/>
        </w:rPr>
        <w:t>g</w:t>
      </w:r>
      <w:r w:rsidR="00F43D17" w:rsidRPr="00786085">
        <w:rPr>
          <w:sz w:val="21"/>
          <w:szCs w:val="21"/>
        </w:rPr>
        <w:t>esuchstelle</w:t>
      </w:r>
      <w:r w:rsidR="00BE5BA9" w:rsidRPr="00786085">
        <w:rPr>
          <w:sz w:val="21"/>
          <w:szCs w:val="21"/>
        </w:rPr>
        <w:t>nde Person</w:t>
      </w:r>
      <w:r w:rsidR="00863C54" w:rsidRPr="00786085">
        <w:rPr>
          <w:sz w:val="21"/>
          <w:szCs w:val="21"/>
        </w:rPr>
        <w:t>/en</w:t>
      </w:r>
      <w:r w:rsidR="00F43D17" w:rsidRPr="00786085">
        <w:rPr>
          <w:sz w:val="21"/>
          <w:szCs w:val="21"/>
        </w:rPr>
        <w:t xml:space="preserve">) </w:t>
      </w:r>
      <w:r w:rsidRPr="00786085">
        <w:rPr>
          <w:sz w:val="21"/>
          <w:szCs w:val="21"/>
        </w:rPr>
        <w:t>das Gesuch um Adoption de</w:t>
      </w:r>
      <w:r w:rsidR="007D51C5" w:rsidRPr="00786085">
        <w:rPr>
          <w:sz w:val="21"/>
          <w:szCs w:val="21"/>
        </w:rPr>
        <w:t>s</w:t>
      </w:r>
      <w:r w:rsidRPr="00786085">
        <w:rPr>
          <w:sz w:val="21"/>
          <w:szCs w:val="21"/>
        </w:rPr>
        <w:t xml:space="preserve"> </w:t>
      </w:r>
      <w:r w:rsidR="007D51C5" w:rsidRPr="00786085">
        <w:rPr>
          <w:sz w:val="21"/>
          <w:szCs w:val="21"/>
        </w:rPr>
        <w:t xml:space="preserve">volljährigen </w:t>
      </w:r>
      <w:r w:rsidR="00863C54" w:rsidRPr="00786085">
        <w:rPr>
          <w:sz w:val="21"/>
          <w:szCs w:val="21"/>
        </w:rPr>
        <w:t>Pflege</w:t>
      </w:r>
      <w:r w:rsidRPr="00786085">
        <w:rPr>
          <w:sz w:val="21"/>
          <w:szCs w:val="21"/>
        </w:rPr>
        <w:t>kind</w:t>
      </w:r>
      <w:r w:rsidR="007D51C5" w:rsidRPr="00786085">
        <w:rPr>
          <w:sz w:val="21"/>
          <w:szCs w:val="21"/>
        </w:rPr>
        <w:t>es</w:t>
      </w:r>
      <w:r w:rsidRPr="00786085">
        <w:rPr>
          <w:sz w:val="21"/>
          <w:szCs w:val="21"/>
        </w:rPr>
        <w:t>:</w:t>
      </w:r>
    </w:p>
    <w:p w14:paraId="1B28C684" w14:textId="77777777" w:rsidR="00024E51" w:rsidRPr="00786085" w:rsidRDefault="00024E51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351AA7" w:rsidRPr="00786085" w14:paraId="13723D6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BF877D6" w14:textId="77777777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Familienname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661A2109" w14:textId="240D7A0D" w:rsidR="00351AA7" w:rsidRPr="00786085" w:rsidRDefault="00575A8D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351AA7" w:rsidRPr="00786085" w14:paraId="2BD5800A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0A93CF5" w14:textId="77777777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Vornamen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7943582" w14:textId="79EA7E98" w:rsidR="00351AA7" w:rsidRPr="00786085" w:rsidRDefault="00575A8D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351AA7" w:rsidRPr="00786085" w14:paraId="578342A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B3D7B2F" w14:textId="3920D02F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0ABBD21" w14:textId="2140FCEB" w:rsidR="00351AA7" w:rsidRPr="00786085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42024929"/>
                <w:placeholder>
                  <w:docPart w:val="17432B24B14B474B84B2571597F03B0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351AA7" w:rsidRPr="00786085" w14:paraId="40F55652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89DC1DF" w14:textId="2747C843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Geburtsort (Land, Ort)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723515F" w14:textId="603471D2" w:rsidR="00351AA7" w:rsidRPr="00786085" w:rsidRDefault="00575A8D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351AA7" w:rsidRPr="00786085" w14:paraId="269CD27F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EFD5318" w14:textId="77777777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Heimatort / Staatsangehörigkeit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769883F" w14:textId="5461BFD3" w:rsidR="00351AA7" w:rsidRPr="00786085" w:rsidRDefault="00575A8D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BB0975" w:rsidRPr="00786085" w14:paraId="3421AE32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23C719B8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PLZ und Wohnort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8327E3D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BB0975" w:rsidRPr="00786085" w14:paraId="0836E499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0B248B4F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Strasse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40112B2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BB0975" w:rsidRPr="00786085" w14:paraId="1DC8BF4D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3CEC8252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E-Mail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58505B3B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BB0975" w:rsidRPr="00786085" w14:paraId="58219A55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395FB0C9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Telefon-Nr. / Mobil-Nr.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70DD142" w14:textId="77777777" w:rsidR="00BB0975" w:rsidRPr="00786085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351AA7" w:rsidRPr="00786085" w14:paraId="45901E4F" w14:textId="77777777" w:rsidTr="007531F2">
        <w:trPr>
          <w:trHeight w:val="397"/>
        </w:trPr>
        <w:tc>
          <w:tcPr>
            <w:tcW w:w="4607" w:type="dxa"/>
          </w:tcPr>
          <w:p w14:paraId="6944247B" w14:textId="0131B241" w:rsidR="00351AA7" w:rsidRPr="00786085" w:rsidRDefault="00351AA7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Zivilstand</w:t>
            </w:r>
            <w:r w:rsidR="00E15C0F" w:rsidRPr="00786085">
              <w:rPr>
                <w:sz w:val="21"/>
                <w:szCs w:val="21"/>
              </w:rPr>
              <w:t xml:space="preserve"> der zu adoptierenden Person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638746C" w14:textId="7119AFE6" w:rsidR="00351AA7" w:rsidRPr="00786085" w:rsidRDefault="00575A8D" w:rsidP="003B29D0">
            <w:pPr>
              <w:pStyle w:val="RRBKopfinfos"/>
              <w:tabs>
                <w:tab w:val="clear" w:pos="1701"/>
                <w:tab w:val="clear" w:pos="5160"/>
                <w:tab w:val="clear" w:pos="7938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A53EB8">
              <w:rPr>
                <w:sz w:val="21"/>
                <w:szCs w:val="21"/>
              </w:rPr>
              <w:t xml:space="preserve"> </w:t>
            </w:r>
            <w:r w:rsidR="00351AA7" w:rsidRPr="00786085">
              <w:rPr>
                <w:sz w:val="21"/>
                <w:szCs w:val="21"/>
              </w:rPr>
              <w:t>ledig</w:t>
            </w:r>
          </w:p>
          <w:p w14:paraId="6ED74918" w14:textId="4A1F8855" w:rsidR="00351AA7" w:rsidRPr="00786085" w:rsidRDefault="00575A8D" w:rsidP="003B29D0">
            <w:pPr>
              <w:pStyle w:val="RRBKopfinfos"/>
              <w:tabs>
                <w:tab w:val="clear" w:pos="1701"/>
                <w:tab w:val="clear" w:pos="5160"/>
                <w:tab w:val="clear" w:pos="7938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A53EB8">
              <w:rPr>
                <w:sz w:val="21"/>
                <w:szCs w:val="21"/>
              </w:rPr>
              <w:t xml:space="preserve"> </w:t>
            </w:r>
            <w:r w:rsidR="00351AA7" w:rsidRPr="00786085">
              <w:rPr>
                <w:sz w:val="21"/>
                <w:szCs w:val="21"/>
              </w:rPr>
              <w:t>verheiratet</w:t>
            </w:r>
          </w:p>
          <w:p w14:paraId="541C1348" w14:textId="2EE30378" w:rsidR="00351AA7" w:rsidRPr="00786085" w:rsidRDefault="00575A8D" w:rsidP="003B29D0">
            <w:pPr>
              <w:pStyle w:val="RRBKopfinfos"/>
              <w:tabs>
                <w:tab w:val="clear" w:pos="1701"/>
                <w:tab w:val="clear" w:pos="5160"/>
                <w:tab w:val="clear" w:pos="7938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A53EB8">
              <w:rPr>
                <w:sz w:val="21"/>
                <w:szCs w:val="21"/>
              </w:rPr>
              <w:t xml:space="preserve"> </w:t>
            </w:r>
            <w:r w:rsidR="00351AA7" w:rsidRPr="00786085">
              <w:rPr>
                <w:sz w:val="21"/>
                <w:szCs w:val="21"/>
              </w:rPr>
              <w:t>eingetragene Partnerschaft</w:t>
            </w:r>
          </w:p>
          <w:p w14:paraId="541C8AD8" w14:textId="2A62DDC1" w:rsidR="00351AA7" w:rsidRPr="00786085" w:rsidRDefault="00575A8D" w:rsidP="003B29D0">
            <w:pPr>
              <w:pStyle w:val="RRBKopfinfos"/>
              <w:tabs>
                <w:tab w:val="clear" w:pos="1701"/>
                <w:tab w:val="clear" w:pos="5160"/>
                <w:tab w:val="clear" w:pos="7938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A53EB8">
              <w:rPr>
                <w:sz w:val="21"/>
                <w:szCs w:val="21"/>
              </w:rPr>
              <w:t xml:space="preserve"> </w:t>
            </w:r>
            <w:r w:rsidR="00351AA7" w:rsidRPr="00786085">
              <w:rPr>
                <w:sz w:val="21"/>
                <w:szCs w:val="21"/>
              </w:rPr>
              <w:t>geschieden / in aufgelöster Partnerschaft</w:t>
            </w:r>
          </w:p>
          <w:p w14:paraId="66076A91" w14:textId="0A7CA472" w:rsidR="00351AA7" w:rsidRPr="00786085" w:rsidRDefault="00575A8D" w:rsidP="003B29D0">
            <w:pPr>
              <w:pStyle w:val="RRBKopfinfos"/>
              <w:tabs>
                <w:tab w:val="clear" w:pos="1701"/>
                <w:tab w:val="clear" w:pos="5160"/>
                <w:tab w:val="clear" w:pos="7938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A53EB8">
              <w:rPr>
                <w:sz w:val="21"/>
                <w:szCs w:val="21"/>
              </w:rPr>
              <w:t xml:space="preserve"> </w:t>
            </w:r>
            <w:r w:rsidR="00351AA7" w:rsidRPr="00786085">
              <w:rPr>
                <w:sz w:val="21"/>
                <w:szCs w:val="21"/>
              </w:rPr>
              <w:t>verwitwet</w:t>
            </w:r>
          </w:p>
        </w:tc>
      </w:tr>
      <w:tr w:rsidR="00351AA7" w:rsidRPr="00786085" w14:paraId="5961614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4E78A2D" w14:textId="02D5DE1B" w:rsidR="00351AA7" w:rsidRPr="00786085" w:rsidRDefault="00351AA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Datum Zivilstand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1ACB326" w14:textId="062C0069" w:rsidR="00351AA7" w:rsidRPr="00786085" w:rsidRDefault="00F72FBE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25369215"/>
                <w:placeholder>
                  <w:docPart w:val="6ADC9E56481E40559447FD6D862866E9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351AA7" w:rsidRPr="00786085" w14:paraId="6FA5037E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07DD4AD8" w14:textId="0724B02D" w:rsidR="00351AA7" w:rsidRPr="00786085" w:rsidRDefault="00E15C0F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Ausbildung / Beruf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4F8D027B" w14:textId="6F8519B7" w:rsidR="00351AA7" w:rsidRPr="00786085" w:rsidRDefault="00575A8D" w:rsidP="002D1577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</w:tbl>
    <w:p w14:paraId="7CA2B1BD" w14:textId="544E6F0A" w:rsidR="002530E3" w:rsidRDefault="002530E3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2EA52002" w14:textId="77777777" w:rsidR="00C52E87" w:rsidRDefault="00C52E87">
      <w:pPr>
        <w:rPr>
          <w:rFonts w:eastAsia="Times New Roman" w:cs="Times New Roman"/>
        </w:rPr>
      </w:pPr>
    </w:p>
    <w:p w14:paraId="5B9DDEC8" w14:textId="6F820D27" w:rsidR="00E15C0F" w:rsidRPr="00786085" w:rsidRDefault="00E15C0F" w:rsidP="00786085">
      <w:pPr>
        <w:tabs>
          <w:tab w:val="left" w:pos="3119"/>
          <w:tab w:val="left" w:pos="3828"/>
          <w:tab w:val="left" w:pos="5954"/>
          <w:tab w:val="left" w:pos="9214"/>
        </w:tabs>
        <w:rPr>
          <w:b/>
        </w:rPr>
      </w:pPr>
      <w:r w:rsidRPr="00786085">
        <w:rPr>
          <w:b/>
        </w:rPr>
        <w:t>Namen und Adressen der Familienmitglieder der zu adoptierenden Person:</w:t>
      </w:r>
    </w:p>
    <w:p w14:paraId="6B3F9078" w14:textId="77777777" w:rsidR="0094200C" w:rsidRPr="00135701" w:rsidRDefault="0094200C" w:rsidP="00786085">
      <w:pPr>
        <w:tabs>
          <w:tab w:val="left" w:pos="3119"/>
          <w:tab w:val="left" w:pos="3828"/>
          <w:tab w:val="left" w:pos="5954"/>
          <w:tab w:val="left" w:pos="9214"/>
        </w:tabs>
      </w:pPr>
    </w:p>
    <w:p w14:paraId="10115E62" w14:textId="77777777" w:rsidR="00405215" w:rsidRPr="00786085" w:rsidRDefault="00405215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t xml:space="preserve">Anmerkung: </w:t>
      </w:r>
    </w:p>
    <w:p w14:paraId="055E887B" w14:textId="77777777" w:rsidR="00405215" w:rsidRPr="00786085" w:rsidRDefault="00405215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t>Die Anhörung hat von Amtes wegen zu erfolgen und die Einstellung zur Adoption ist zu würdigen.</w:t>
      </w:r>
    </w:p>
    <w:p w14:paraId="401BCDBB" w14:textId="77777777" w:rsidR="00405215" w:rsidRPr="00786085" w:rsidRDefault="00405215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65BEA506" w14:textId="20F8F49A" w:rsidR="00E15C0F" w:rsidRPr="00786085" w:rsidRDefault="00575A8D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6085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786085">
        <w:rPr>
          <w:sz w:val="21"/>
          <w:szCs w:val="21"/>
        </w:rPr>
        <w:fldChar w:fldCharType="end"/>
      </w:r>
      <w:r w:rsidR="000C5031">
        <w:rPr>
          <w:sz w:val="21"/>
          <w:szCs w:val="21"/>
        </w:rPr>
        <w:t xml:space="preserve"> </w:t>
      </w:r>
      <w:r w:rsidR="00E15C0F" w:rsidRPr="00786085">
        <w:rPr>
          <w:sz w:val="21"/>
          <w:szCs w:val="21"/>
        </w:rPr>
        <w:t xml:space="preserve">Die zu adoptierende Person ist verheiratet oder lebt </w:t>
      </w:r>
      <w:r w:rsidR="00530BC6" w:rsidRPr="00786085">
        <w:rPr>
          <w:sz w:val="21"/>
          <w:szCs w:val="21"/>
        </w:rPr>
        <w:t xml:space="preserve">in </w:t>
      </w:r>
      <w:r w:rsidR="00E15C0F" w:rsidRPr="00786085">
        <w:rPr>
          <w:sz w:val="21"/>
          <w:szCs w:val="21"/>
        </w:rPr>
        <w:t>eingetragener Partnerschaft mit:</w:t>
      </w:r>
    </w:p>
    <w:p w14:paraId="4A46A78E" w14:textId="77777777" w:rsidR="0094200C" w:rsidRPr="00786085" w:rsidRDefault="0094200C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E15C0F" w:rsidRPr="00786085" w14:paraId="1A35FB78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4B8F51B" w14:textId="555FD7EF" w:rsidR="00E15C0F" w:rsidRPr="00786085" w:rsidRDefault="00E15C0F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</w:t>
            </w:r>
            <w:r w:rsidR="002C5B25" w:rsidRPr="00786085">
              <w:rPr>
                <w:sz w:val="21"/>
                <w:szCs w:val="21"/>
              </w:rPr>
              <w:t>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669FC42E" w14:textId="03B1CA4C" w:rsidR="00E15C0F" w:rsidRPr="00786085" w:rsidRDefault="00575A8D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E15C0F" w:rsidRPr="00786085" w14:paraId="0D69687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3FCED82" w14:textId="77777777" w:rsidR="00E15C0F" w:rsidRPr="00786085" w:rsidRDefault="00E15C0F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9304F92" w14:textId="1C737F82" w:rsidR="00E15C0F" w:rsidRPr="00786085" w:rsidRDefault="00F72FBE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2275413"/>
                <w:placeholder>
                  <w:docPart w:val="9833BB6A66E0420C9B6EF2E8725F264D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E15C0F" w:rsidRPr="00786085" w14:paraId="7870114E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995FD66" w14:textId="436A447F" w:rsidR="00E15C0F" w:rsidRPr="00786085" w:rsidRDefault="004A6507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</w:t>
            </w:r>
            <w:r w:rsidR="00E15C0F" w:rsidRPr="00786085">
              <w:rPr>
                <w:sz w:val="21"/>
                <w:szCs w:val="21"/>
              </w:rPr>
              <w:t>ktuelle Adresse (sofern abweichend)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A27157B" w14:textId="7F9C83DF" w:rsidR="00E15C0F" w:rsidRPr="00786085" w:rsidRDefault="00575A8D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51554" w:rsidRPr="00786085" w14:paraId="338C6BAA" w14:textId="77777777" w:rsidTr="007531F2">
        <w:trPr>
          <w:trHeight w:val="397"/>
        </w:trPr>
        <w:tc>
          <w:tcPr>
            <w:tcW w:w="4607" w:type="dxa"/>
          </w:tcPr>
          <w:p w14:paraId="6411C6EE" w14:textId="77777777" w:rsidR="00A51554" w:rsidRPr="00786085" w:rsidRDefault="00A51554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B7F8998" w14:textId="66AB4629" w:rsidR="00A51554" w:rsidRDefault="00A5155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</w:t>
            </w:r>
          </w:p>
          <w:p w14:paraId="06CE410C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31A21F02" w14:textId="77777777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67E04764" w14:textId="0C7B9C03" w:rsidR="001A7C1C" w:rsidRDefault="001A7C1C">
      <w:pPr>
        <w:rPr>
          <w:rFonts w:eastAsia="Times New Roman" w:cs="Times New Roman"/>
        </w:rPr>
      </w:pPr>
    </w:p>
    <w:p w14:paraId="7D6225E9" w14:textId="48FBD125" w:rsidR="00E15C0F" w:rsidRPr="00786085" w:rsidRDefault="00575A8D" w:rsidP="000C5031">
      <w:pPr>
        <w:pStyle w:val="RRBKopfinfos"/>
        <w:tabs>
          <w:tab w:val="clear" w:pos="1701"/>
          <w:tab w:val="left" w:pos="426"/>
        </w:tabs>
        <w:spacing w:after="60"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6085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786085">
        <w:rPr>
          <w:sz w:val="21"/>
          <w:szCs w:val="21"/>
        </w:rPr>
        <w:fldChar w:fldCharType="end"/>
      </w:r>
      <w:r w:rsidR="000C5031">
        <w:rPr>
          <w:sz w:val="21"/>
          <w:szCs w:val="21"/>
        </w:rPr>
        <w:t xml:space="preserve"> </w:t>
      </w:r>
      <w:r w:rsidR="00E15C0F" w:rsidRPr="00786085">
        <w:rPr>
          <w:sz w:val="21"/>
          <w:szCs w:val="21"/>
        </w:rPr>
        <w:t>Die zu adoptierende Person hat keine Kinder</w:t>
      </w:r>
      <w:r w:rsidR="00D74AD2" w:rsidRPr="00786085">
        <w:rPr>
          <w:sz w:val="21"/>
          <w:szCs w:val="21"/>
        </w:rPr>
        <w:t>.</w:t>
      </w:r>
    </w:p>
    <w:p w14:paraId="39556032" w14:textId="4AB22226" w:rsidR="00E15C0F" w:rsidRPr="00786085" w:rsidRDefault="00575A8D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  <w:r w:rsidRPr="00786085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6085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786085">
        <w:rPr>
          <w:sz w:val="21"/>
          <w:szCs w:val="21"/>
        </w:rPr>
        <w:fldChar w:fldCharType="end"/>
      </w:r>
      <w:r w:rsidR="000C5031">
        <w:rPr>
          <w:sz w:val="21"/>
          <w:szCs w:val="21"/>
        </w:rPr>
        <w:t xml:space="preserve"> </w:t>
      </w:r>
      <w:r w:rsidR="00E15C0F" w:rsidRPr="00786085">
        <w:rPr>
          <w:sz w:val="21"/>
          <w:szCs w:val="21"/>
        </w:rPr>
        <w:t xml:space="preserve">Die zu adoptierende Person hat folgende Kinder </w:t>
      </w:r>
      <w:r w:rsidR="003475BD">
        <w:rPr>
          <w:sz w:val="21"/>
          <w:szCs w:val="21"/>
        </w:rPr>
        <w:t>(</w:t>
      </w:r>
      <w:r w:rsidR="00E15C0F" w:rsidRPr="00786085">
        <w:rPr>
          <w:sz w:val="21"/>
          <w:szCs w:val="21"/>
        </w:rPr>
        <w:t>bitte alle aufführen</w:t>
      </w:r>
      <w:r w:rsidR="003475BD">
        <w:rPr>
          <w:sz w:val="21"/>
          <w:szCs w:val="21"/>
        </w:rPr>
        <w:t>)</w:t>
      </w:r>
      <w:r w:rsidR="00E15C0F" w:rsidRPr="00786085">
        <w:rPr>
          <w:sz w:val="21"/>
          <w:szCs w:val="21"/>
        </w:rPr>
        <w:t>:</w:t>
      </w:r>
    </w:p>
    <w:p w14:paraId="584D4B01" w14:textId="77777777" w:rsidR="00575A8D" w:rsidRPr="00786085" w:rsidRDefault="00575A8D" w:rsidP="00786085">
      <w:pPr>
        <w:pStyle w:val="RRBKopfinfos"/>
        <w:tabs>
          <w:tab w:val="clear" w:pos="1701"/>
          <w:tab w:val="left" w:pos="426"/>
        </w:tabs>
        <w:spacing w:line="260" w:lineRule="atLeast"/>
        <w:ind w:left="0" w:firstLine="0"/>
        <w:rPr>
          <w:sz w:val="21"/>
          <w:szCs w:val="21"/>
        </w:rPr>
      </w:pPr>
    </w:p>
    <w:p w14:paraId="1B581E15" w14:textId="579B97DD" w:rsidR="00E15C0F" w:rsidRPr="00786085" w:rsidRDefault="00E15C0F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1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575A8D" w:rsidRPr="00786085" w14:paraId="5FD25E4F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6D254ECC" w14:textId="77777777" w:rsidR="00575A8D" w:rsidRPr="00786085" w:rsidRDefault="00575A8D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4B4CE3F7" w14:textId="77777777" w:rsidR="00575A8D" w:rsidRPr="00786085" w:rsidRDefault="00575A8D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575A8D" w:rsidRPr="00786085" w14:paraId="4071ACD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2478E5E7" w14:textId="77777777" w:rsidR="00575A8D" w:rsidRPr="00786085" w:rsidRDefault="00575A8D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4D18834B" w14:textId="5A46495C" w:rsidR="00575A8D" w:rsidRPr="00786085" w:rsidRDefault="00F72FBE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17814878"/>
                <w:placeholder>
                  <w:docPart w:val="ABFAF4C44A96425FA64766F261BC4022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575A8D" w:rsidRPr="00786085" w14:paraId="34D6D156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CF1C384" w14:textId="16EB7D1F" w:rsidR="00575A8D" w:rsidRPr="00786085" w:rsidRDefault="00575A8D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aktuelle Adresse (sofern abweichend)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1E68DB2" w14:textId="77777777" w:rsidR="00575A8D" w:rsidRPr="00786085" w:rsidRDefault="00575A8D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51554" w:rsidRPr="00786085" w14:paraId="57D83A21" w14:textId="77777777" w:rsidTr="007531F2">
        <w:trPr>
          <w:trHeight w:val="397"/>
        </w:trPr>
        <w:tc>
          <w:tcPr>
            <w:tcW w:w="4607" w:type="dxa"/>
          </w:tcPr>
          <w:p w14:paraId="115BDB91" w14:textId="77777777" w:rsidR="00A51554" w:rsidRPr="00786085" w:rsidRDefault="00A51554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C02F117" w14:textId="77777777" w:rsidR="00A51554" w:rsidRDefault="00A5155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</w:t>
            </w:r>
          </w:p>
          <w:p w14:paraId="41E38319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502934B7" w14:textId="77777777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3C4570E7" w14:textId="2AABD9E5" w:rsidR="00E15C0F" w:rsidRPr="00786085" w:rsidRDefault="00E15C0F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5D23AFA8" w14:textId="541F1983" w:rsidR="001349EA" w:rsidRPr="00786085" w:rsidRDefault="001349EA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2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1349EA" w:rsidRPr="00786085" w14:paraId="6AD8C6D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D16B1EC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2AB4882C" w14:textId="77777777" w:rsidR="001349EA" w:rsidRPr="00786085" w:rsidRDefault="001349EA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1349EA" w:rsidRPr="00786085" w14:paraId="0116F14C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952060C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ABEB447" w14:textId="4345DE09" w:rsidR="001349EA" w:rsidRPr="00786085" w:rsidRDefault="00F72FBE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92366290"/>
                <w:placeholder>
                  <w:docPart w:val="1CA0419FFCE443989A6C97A73B44BEE1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2D9E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1349EA" w:rsidRPr="00786085" w14:paraId="7DB9B99A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68339A7E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aktuelle Adresse (sofern abweichend)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EBAC239" w14:textId="77777777" w:rsidR="001349EA" w:rsidRPr="00786085" w:rsidRDefault="001349EA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51554" w:rsidRPr="00786085" w14:paraId="63491E74" w14:textId="77777777" w:rsidTr="007531F2">
        <w:trPr>
          <w:trHeight w:val="397"/>
        </w:trPr>
        <w:tc>
          <w:tcPr>
            <w:tcW w:w="4607" w:type="dxa"/>
          </w:tcPr>
          <w:p w14:paraId="172B3006" w14:textId="77777777" w:rsidR="00A51554" w:rsidRPr="00786085" w:rsidRDefault="00A51554" w:rsidP="00A51554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EDE0755" w14:textId="12891374" w:rsidR="00A51554" w:rsidRDefault="00A5155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="000C5031">
              <w:rPr>
                <w:sz w:val="21"/>
                <w:szCs w:val="21"/>
              </w:rPr>
              <w:t xml:space="preserve"> ja</w:t>
            </w:r>
          </w:p>
          <w:p w14:paraId="711C573E" w14:textId="77777777" w:rsidR="00A51554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674BD577" w14:textId="77777777" w:rsidR="00A51554" w:rsidRPr="00786085" w:rsidRDefault="00A51554" w:rsidP="00A51554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0539E2E8" w14:textId="4A9A9A41" w:rsidR="00C52E87" w:rsidRDefault="00C52E87">
      <w:pPr>
        <w:rPr>
          <w:rFonts w:eastAsia="Times New Roman" w:cs="Times New Roman"/>
        </w:rPr>
      </w:pPr>
    </w:p>
    <w:p w14:paraId="3DAD63AF" w14:textId="11C3EA85" w:rsidR="001349EA" w:rsidRPr="00786085" w:rsidRDefault="001349EA" w:rsidP="000C5031">
      <w:pPr>
        <w:pStyle w:val="RRBKopfinfos"/>
        <w:spacing w:after="60" w:line="260" w:lineRule="atLeast"/>
        <w:rPr>
          <w:b/>
          <w:sz w:val="21"/>
          <w:szCs w:val="21"/>
        </w:rPr>
      </w:pPr>
      <w:r w:rsidRPr="00786085">
        <w:rPr>
          <w:b/>
          <w:sz w:val="21"/>
          <w:szCs w:val="21"/>
        </w:rPr>
        <w:t>Kind 3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1349EA" w:rsidRPr="00786085" w14:paraId="2A6807C1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FD6052B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Name, Vornamen</w:t>
            </w:r>
          </w:p>
        </w:tc>
        <w:tc>
          <w:tcPr>
            <w:tcW w:w="4612" w:type="dxa"/>
            <w:tcBorders>
              <w:bottom w:val="dashSmallGap" w:sz="4" w:space="0" w:color="000000" w:themeColor="text1"/>
            </w:tcBorders>
            <w:vAlign w:val="center"/>
          </w:tcPr>
          <w:p w14:paraId="10911F3C" w14:textId="77777777" w:rsidR="001349EA" w:rsidRPr="00786085" w:rsidRDefault="001349EA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1349EA" w:rsidRPr="00786085" w14:paraId="583F25C3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3FE5179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E889167" w14:textId="6C2E2555" w:rsidR="001349EA" w:rsidRPr="00786085" w:rsidRDefault="00F72FBE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48748088"/>
                <w:placeholder>
                  <w:docPart w:val="1A5A165037BE4FDDBD488F0D1552577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52E87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1349EA" w:rsidRPr="00786085" w14:paraId="6976A555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099881BC" w14:textId="77777777" w:rsidR="001349EA" w:rsidRPr="00786085" w:rsidRDefault="001349EA" w:rsidP="00786085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aktuelle Adresse (sofern abweichend)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AB5BF3F" w14:textId="77777777" w:rsidR="001349EA" w:rsidRPr="00786085" w:rsidRDefault="001349EA" w:rsidP="007A0AC4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</w:tc>
      </w:tr>
      <w:tr w:rsidR="00AE5734" w:rsidRPr="00786085" w14:paraId="274B95C0" w14:textId="77777777" w:rsidTr="007531F2">
        <w:trPr>
          <w:trHeight w:val="397"/>
        </w:trPr>
        <w:tc>
          <w:tcPr>
            <w:tcW w:w="4607" w:type="dxa"/>
          </w:tcPr>
          <w:p w14:paraId="74E9E799" w14:textId="77777777" w:rsidR="00AE5734" w:rsidRPr="00786085" w:rsidRDefault="00AE5734" w:rsidP="00D63195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4C66CA19" w14:textId="77777777" w:rsidR="00AE5734" w:rsidRDefault="00AE5734" w:rsidP="000C5031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</w:t>
            </w:r>
          </w:p>
          <w:p w14:paraId="7DB1F4FD" w14:textId="77777777" w:rsidR="00AE5734" w:rsidRDefault="00AE573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2F1081AD" w14:textId="77777777" w:rsidR="00AE5734" w:rsidRPr="00786085" w:rsidRDefault="00AE573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5056F886" w14:textId="3EA0362A" w:rsidR="001349EA" w:rsidRPr="00786085" w:rsidRDefault="001349EA" w:rsidP="00786085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713F9AC7" w14:textId="77777777" w:rsidR="00E15C0F" w:rsidRPr="00CC2C9F" w:rsidRDefault="00E15C0F" w:rsidP="00786085">
      <w:pPr>
        <w:tabs>
          <w:tab w:val="left" w:pos="2552"/>
          <w:tab w:val="left" w:pos="5954"/>
          <w:tab w:val="left" w:pos="9214"/>
        </w:tabs>
        <w:rPr>
          <w:i/>
          <w:sz w:val="17"/>
          <w:szCs w:val="17"/>
        </w:rPr>
      </w:pPr>
      <w:r w:rsidRPr="00CC2C9F">
        <w:rPr>
          <w:i/>
          <w:sz w:val="17"/>
          <w:szCs w:val="17"/>
        </w:rPr>
        <w:t>Für weitere Kinder separate Aufstellung beilegen.</w:t>
      </w:r>
    </w:p>
    <w:p w14:paraId="21A044DF" w14:textId="35AA5C32" w:rsidR="00E15C0F" w:rsidRDefault="00E15C0F" w:rsidP="00E15C0F">
      <w:pPr>
        <w:pStyle w:val="RRBKopfinfos"/>
        <w:tabs>
          <w:tab w:val="clear" w:pos="1701"/>
          <w:tab w:val="left" w:pos="0"/>
        </w:tabs>
        <w:ind w:left="0" w:firstLine="0"/>
        <w:rPr>
          <w:sz w:val="21"/>
          <w:szCs w:val="21"/>
        </w:rPr>
      </w:pPr>
    </w:p>
    <w:p w14:paraId="187DE938" w14:textId="16293D54" w:rsidR="00DE0ABF" w:rsidRDefault="00DE0ABF">
      <w:pPr>
        <w:rPr>
          <w:rFonts w:eastAsia="Times New Roman" w:cs="Times New Roman"/>
        </w:rPr>
      </w:pPr>
    </w:p>
    <w:p w14:paraId="1F1DD56A" w14:textId="1A310343" w:rsidR="00D62081" w:rsidRDefault="00D62081" w:rsidP="005A7A10">
      <w:pPr>
        <w:pStyle w:val="berschrift1"/>
        <w:tabs>
          <w:tab w:val="clear" w:pos="907"/>
        </w:tabs>
      </w:pPr>
      <w:r>
        <w:t xml:space="preserve">Gesetzliche Voraussetzung für die Adoption einer </w:t>
      </w:r>
      <w:r>
        <w:rPr>
          <w:noProof/>
        </w:rPr>
        <w:t>volljährigen</w:t>
      </w:r>
      <w:r>
        <w:t xml:space="preserve"> Person</w:t>
      </w:r>
    </w:p>
    <w:p w14:paraId="6556E60C" w14:textId="77777777" w:rsidR="005A7A10" w:rsidRPr="005A7A10" w:rsidRDefault="005A7A10" w:rsidP="005A7A10"/>
    <w:p w14:paraId="5D686EB8" w14:textId="338EE3A5" w:rsidR="0029117B" w:rsidRDefault="0029117B" w:rsidP="005A7A10">
      <w:pPr>
        <w:pStyle w:val="berschrift2"/>
        <w:numPr>
          <w:ilvl w:val="1"/>
          <w:numId w:val="36"/>
        </w:numPr>
        <w:tabs>
          <w:tab w:val="left" w:pos="708"/>
        </w:tabs>
      </w:pPr>
      <w:r>
        <w:t>Pflege und Erziehung sowie gemeinsamer Haushalt</w:t>
      </w:r>
    </w:p>
    <w:p w14:paraId="0BC00F6E" w14:textId="77777777" w:rsidR="005A7A10" w:rsidRPr="005A7A10" w:rsidRDefault="005A7A10" w:rsidP="005A7A10"/>
    <w:p w14:paraId="63F39D38" w14:textId="14AF3902" w:rsidR="00576A08" w:rsidRPr="00F55F9A" w:rsidRDefault="00576A08" w:rsidP="00F55F9A">
      <w:pPr>
        <w:pStyle w:val="berschrift2"/>
        <w:numPr>
          <w:ilvl w:val="0"/>
          <w:numId w:val="0"/>
        </w:numPr>
        <w:spacing w:after="260" w:line="260" w:lineRule="atLeast"/>
        <w:rPr>
          <w:sz w:val="21"/>
          <w:szCs w:val="21"/>
        </w:rPr>
      </w:pPr>
      <w:r w:rsidRPr="00F55F9A">
        <w:rPr>
          <w:sz w:val="21"/>
          <w:szCs w:val="21"/>
        </w:rPr>
        <w:lastRenderedPageBreak/>
        <w:t>Die gesuchstellende</w:t>
      </w:r>
      <w:r w:rsidR="003D77B1" w:rsidRPr="00F55F9A">
        <w:rPr>
          <w:sz w:val="21"/>
          <w:szCs w:val="21"/>
        </w:rPr>
        <w:t>/n</w:t>
      </w:r>
      <w:r w:rsidRPr="00F55F9A">
        <w:rPr>
          <w:sz w:val="21"/>
          <w:szCs w:val="21"/>
        </w:rPr>
        <w:t xml:space="preserve"> Person</w:t>
      </w:r>
      <w:r w:rsidR="003D77B1" w:rsidRPr="00F55F9A">
        <w:rPr>
          <w:sz w:val="21"/>
          <w:szCs w:val="21"/>
        </w:rPr>
        <w:t>/en</w:t>
      </w:r>
      <w:r w:rsidRPr="00F55F9A">
        <w:rPr>
          <w:sz w:val="21"/>
          <w:szCs w:val="21"/>
        </w:rPr>
        <w:t xml:space="preserve"> erklärt </w:t>
      </w:r>
      <w:r w:rsidR="003D77B1" w:rsidRPr="00F55F9A">
        <w:rPr>
          <w:sz w:val="21"/>
          <w:szCs w:val="21"/>
        </w:rPr>
        <w:t xml:space="preserve">bzw. erklären </w:t>
      </w:r>
      <w:r w:rsidRPr="00F55F9A">
        <w:rPr>
          <w:sz w:val="21"/>
          <w:szCs w:val="21"/>
        </w:rPr>
        <w:t>hiermit, dass die gesetzlichen Voraussetzungen durch eine der drei nachstehenden Varianten erfüllt sind (bitte die zutreffende Variante ankreuzen):</w:t>
      </w:r>
    </w:p>
    <w:p w14:paraId="3A75A927" w14:textId="37F489B6" w:rsidR="00E15C0F" w:rsidRPr="0069437F" w:rsidRDefault="000E5BB3" w:rsidP="00576A08">
      <w:pPr>
        <w:pStyle w:val="RRBKopfinfos"/>
        <w:tabs>
          <w:tab w:val="clear" w:pos="1701"/>
          <w:tab w:val="clear" w:pos="5160"/>
        </w:tabs>
        <w:spacing w:line="260" w:lineRule="atLeast"/>
        <w:ind w:left="454" w:hanging="454"/>
        <w:rPr>
          <w:sz w:val="21"/>
          <w:szCs w:val="21"/>
        </w:rPr>
      </w:pPr>
      <w:r w:rsidRPr="00AE5734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5701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AE5734">
        <w:rPr>
          <w:sz w:val="21"/>
          <w:szCs w:val="21"/>
        </w:rPr>
        <w:fldChar w:fldCharType="end"/>
      </w:r>
      <w:r w:rsidR="00E15C0F" w:rsidRPr="0069437F">
        <w:rPr>
          <w:sz w:val="21"/>
          <w:szCs w:val="21"/>
        </w:rPr>
        <w:tab/>
        <w:t>Ich</w:t>
      </w:r>
      <w:r w:rsidR="003D77B1" w:rsidRPr="0069437F">
        <w:rPr>
          <w:sz w:val="21"/>
          <w:szCs w:val="21"/>
        </w:rPr>
        <w:t>/Wir</w:t>
      </w:r>
      <w:r w:rsidR="00E15C0F" w:rsidRPr="0069437F">
        <w:rPr>
          <w:sz w:val="21"/>
          <w:szCs w:val="21"/>
        </w:rPr>
        <w:t xml:space="preserve"> habe</w:t>
      </w:r>
      <w:r w:rsidR="003D77B1" w:rsidRPr="0069437F">
        <w:rPr>
          <w:sz w:val="21"/>
          <w:szCs w:val="21"/>
        </w:rPr>
        <w:t>/n</w:t>
      </w:r>
      <w:r w:rsidR="00E15C0F" w:rsidRPr="0069437F">
        <w:rPr>
          <w:sz w:val="21"/>
          <w:szCs w:val="21"/>
        </w:rPr>
        <w:t xml:space="preserve"> </w:t>
      </w:r>
      <w:r w:rsidR="00E15C0F" w:rsidRPr="0069437F">
        <w:rPr>
          <w:b/>
          <w:sz w:val="21"/>
          <w:szCs w:val="21"/>
        </w:rPr>
        <w:t>während der Minderjährigkeit</w:t>
      </w:r>
      <w:r w:rsidR="00E15C0F" w:rsidRPr="0069437F">
        <w:rPr>
          <w:sz w:val="21"/>
          <w:szCs w:val="21"/>
        </w:rPr>
        <w:t xml:space="preserve"> der zu adoptierenden Person </w:t>
      </w:r>
      <w:r w:rsidR="005578AE">
        <w:rPr>
          <w:b/>
          <w:noProof/>
          <w:sz w:val="21"/>
          <w:szCs w:val="21"/>
        </w:rPr>
        <w:t>mindestens</w:t>
      </w:r>
      <w:r w:rsidR="00A45B0A">
        <w:rPr>
          <w:b/>
          <w:sz w:val="21"/>
          <w:szCs w:val="21"/>
        </w:rPr>
        <w:t xml:space="preserve"> ein </w:t>
      </w:r>
      <w:r w:rsidR="00E15C0F" w:rsidRPr="0069437F">
        <w:rPr>
          <w:b/>
          <w:sz w:val="21"/>
          <w:szCs w:val="21"/>
        </w:rPr>
        <w:t>Jahr</w:t>
      </w:r>
      <w:r w:rsidR="00E15C0F" w:rsidRPr="0069437F">
        <w:rPr>
          <w:sz w:val="21"/>
          <w:szCs w:val="21"/>
        </w:rPr>
        <w:t xml:space="preserve"> lang mit dieser im selben Haushalt gelebt und ihr Pflege und</w:t>
      </w:r>
      <w:r w:rsidR="00A45B0A">
        <w:rPr>
          <w:sz w:val="21"/>
          <w:szCs w:val="21"/>
        </w:rPr>
        <w:t> </w:t>
      </w:r>
      <w:r w:rsidR="00E15C0F" w:rsidRPr="0069437F">
        <w:rPr>
          <w:sz w:val="21"/>
          <w:szCs w:val="21"/>
        </w:rPr>
        <w:t>Erziehung erwiesen, nämlich:</w:t>
      </w:r>
    </w:p>
    <w:p w14:paraId="69A14D7D" w14:textId="5DF6EB18" w:rsidR="00E15C0F" w:rsidRDefault="00E15C0F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tbl>
      <w:tblPr>
        <w:tblStyle w:val="Tabellenraster"/>
        <w:tblW w:w="8788" w:type="dxa"/>
        <w:tblInd w:w="42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E15C0F" w:rsidRPr="00C410E9" w14:paraId="6E9ACD92" w14:textId="77777777" w:rsidTr="005578AE">
        <w:trPr>
          <w:trHeight w:val="397"/>
        </w:trPr>
        <w:tc>
          <w:tcPr>
            <w:tcW w:w="4394" w:type="dxa"/>
            <w:vAlign w:val="center"/>
          </w:tcPr>
          <w:p w14:paraId="2AC7AE9D" w14:textId="46E15840" w:rsidR="00E15C0F" w:rsidRPr="00C410E9" w:rsidRDefault="00C410E9" w:rsidP="00C52E87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b/>
                <w:sz w:val="21"/>
                <w:szCs w:val="21"/>
              </w:rPr>
            </w:pPr>
            <w:r w:rsidRPr="00C410E9">
              <w:rPr>
                <w:b/>
                <w:sz w:val="21"/>
                <w:szCs w:val="21"/>
              </w:rPr>
              <w:t>Zeit</w:t>
            </w:r>
            <w:r w:rsidR="00C52E87">
              <w:rPr>
                <w:b/>
                <w:sz w:val="21"/>
                <w:szCs w:val="21"/>
              </w:rPr>
              <w:t>raum</w:t>
            </w:r>
          </w:p>
        </w:tc>
        <w:tc>
          <w:tcPr>
            <w:tcW w:w="4394" w:type="dxa"/>
            <w:vAlign w:val="center"/>
          </w:tcPr>
          <w:p w14:paraId="70D9CD03" w14:textId="610BDFBF" w:rsidR="00E15C0F" w:rsidRPr="00C410E9" w:rsidRDefault="004A6507" w:rsidP="00576A08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</w:t>
            </w:r>
            <w:r w:rsidR="00C410E9" w:rsidRPr="00C410E9">
              <w:rPr>
                <w:b/>
                <w:sz w:val="21"/>
                <w:szCs w:val="21"/>
              </w:rPr>
              <w:t>eweilige Adressen</w:t>
            </w:r>
          </w:p>
        </w:tc>
      </w:tr>
      <w:tr w:rsidR="00C52E87" w14:paraId="575E973E" w14:textId="77777777" w:rsidTr="005578AE">
        <w:trPr>
          <w:trHeight w:val="397"/>
        </w:trPr>
        <w:tc>
          <w:tcPr>
            <w:tcW w:w="4394" w:type="dxa"/>
            <w:vAlign w:val="center"/>
          </w:tcPr>
          <w:p w14:paraId="1949D285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506488286"/>
                <w:placeholder>
                  <w:docPart w:val="8FC3593963F546EAA9A572BC2AD878B3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1111171835"/>
                <w:placeholder>
                  <w:docPart w:val="6C84935B78174BB7AD7850B58D254906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401DEECA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52E87" w14:paraId="0FCCC25F" w14:textId="77777777" w:rsidTr="005578AE">
        <w:trPr>
          <w:trHeight w:val="397"/>
        </w:trPr>
        <w:tc>
          <w:tcPr>
            <w:tcW w:w="4394" w:type="dxa"/>
            <w:vAlign w:val="center"/>
          </w:tcPr>
          <w:p w14:paraId="24DF1F56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-871759160"/>
                <w:placeholder>
                  <w:docPart w:val="79C919032FB745F2AAC1545FB4691F4F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356199859"/>
                <w:placeholder>
                  <w:docPart w:val="9B03D142CA08482E83D2AFD46BF83475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1EC1E722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410E9" w14:paraId="38EF36BF" w14:textId="77777777" w:rsidTr="005578AE">
        <w:trPr>
          <w:trHeight w:val="397"/>
        </w:trPr>
        <w:tc>
          <w:tcPr>
            <w:tcW w:w="4394" w:type="dxa"/>
            <w:vAlign w:val="center"/>
          </w:tcPr>
          <w:p w14:paraId="5B763591" w14:textId="4995F6BE" w:rsidR="00C410E9" w:rsidRDefault="00C52E87" w:rsidP="00C52E87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-204488619"/>
                <w:placeholder>
                  <w:docPart w:val="FA6F37203CB24E468112AC9F23607405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1515650579"/>
                <w:placeholder>
                  <w:docPart w:val="A746434B93FC4959B9AF7D82C6DD82EA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0F1D7C3" w14:textId="10177E73" w:rsidR="00C410E9" w:rsidRDefault="00B04418" w:rsidP="00576A08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64A5CE2F" w14:textId="53BD532E" w:rsidR="00E15C0F" w:rsidRPr="00B04418" w:rsidRDefault="00C410E9" w:rsidP="005578AE">
      <w:pPr>
        <w:pStyle w:val="RRBKopfinfos"/>
        <w:tabs>
          <w:tab w:val="clear" w:pos="1701"/>
        </w:tabs>
        <w:spacing w:before="60" w:line="260" w:lineRule="atLeast"/>
        <w:ind w:left="454" w:firstLine="0"/>
        <w:rPr>
          <w:i/>
          <w:sz w:val="17"/>
          <w:szCs w:val="17"/>
        </w:rPr>
      </w:pPr>
      <w:r w:rsidRPr="00B04418">
        <w:rPr>
          <w:i/>
          <w:sz w:val="17"/>
          <w:szCs w:val="17"/>
        </w:rPr>
        <w:t>vgl. beiliegende Wohnsitzbescheinigungen</w:t>
      </w:r>
    </w:p>
    <w:p w14:paraId="26DC344F" w14:textId="27C83386" w:rsidR="00E15C0F" w:rsidRDefault="00E15C0F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65451720" w14:textId="25E2044C" w:rsidR="00E15C0F" w:rsidRDefault="000E5BB3" w:rsidP="00576A08">
      <w:pPr>
        <w:pStyle w:val="RRBKopfinfos"/>
        <w:tabs>
          <w:tab w:val="clear" w:pos="1701"/>
        </w:tabs>
        <w:spacing w:line="260" w:lineRule="atLeast"/>
        <w:ind w:left="454" w:hanging="454"/>
        <w:rPr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E15C0F" w:rsidRPr="006E46F6">
        <w:rPr>
          <w:sz w:val="21"/>
          <w:szCs w:val="21"/>
        </w:rPr>
        <w:tab/>
      </w:r>
      <w:r w:rsidR="00C410E9" w:rsidRPr="006E46F6">
        <w:rPr>
          <w:sz w:val="21"/>
          <w:szCs w:val="21"/>
        </w:rPr>
        <w:t>Ich</w:t>
      </w:r>
      <w:r w:rsidR="003D77B1">
        <w:rPr>
          <w:sz w:val="21"/>
          <w:szCs w:val="21"/>
        </w:rPr>
        <w:t>/Wir</w:t>
      </w:r>
      <w:r w:rsidR="00C410E9" w:rsidRPr="006E46F6">
        <w:rPr>
          <w:sz w:val="21"/>
          <w:szCs w:val="21"/>
        </w:rPr>
        <w:t xml:space="preserve"> habe</w:t>
      </w:r>
      <w:r w:rsidR="003D77B1">
        <w:rPr>
          <w:sz w:val="21"/>
          <w:szCs w:val="21"/>
        </w:rPr>
        <w:t>/n</w:t>
      </w:r>
      <w:r w:rsidR="00C410E9" w:rsidRPr="006E46F6">
        <w:rPr>
          <w:sz w:val="21"/>
          <w:szCs w:val="21"/>
        </w:rPr>
        <w:t xml:space="preserve"> während </w:t>
      </w:r>
      <w:r w:rsidR="005578AE">
        <w:rPr>
          <w:sz w:val="21"/>
          <w:szCs w:val="21"/>
        </w:rPr>
        <w:t>mindestens</w:t>
      </w:r>
      <w:r w:rsidR="00C410E9" w:rsidRPr="006E46F6">
        <w:rPr>
          <w:sz w:val="21"/>
          <w:szCs w:val="21"/>
        </w:rPr>
        <w:t xml:space="preserve"> eines Jahres mit der zu adoptierenden Person in Hausgemeinschaft gelebt, nämlich:</w:t>
      </w:r>
    </w:p>
    <w:p w14:paraId="315340D3" w14:textId="77777777" w:rsidR="00B04418" w:rsidRPr="006E46F6" w:rsidRDefault="00B04418" w:rsidP="00576A08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tbl>
      <w:tblPr>
        <w:tblStyle w:val="Tabellenraster"/>
        <w:tblW w:w="8788" w:type="dxa"/>
        <w:tblInd w:w="4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B04418" w:rsidRPr="00C410E9" w14:paraId="66BAC673" w14:textId="77777777" w:rsidTr="005578AE">
        <w:trPr>
          <w:trHeight w:val="397"/>
        </w:trPr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0AEE4B32" w14:textId="56A8339C" w:rsidR="00B04418" w:rsidRPr="00C410E9" w:rsidRDefault="00C52E87" w:rsidP="00C52E87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Zeitraum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2C766AC" w14:textId="77777777" w:rsidR="00B04418" w:rsidRPr="00C410E9" w:rsidRDefault="00B04418" w:rsidP="00576A08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</w:t>
            </w:r>
            <w:r w:rsidRPr="00C410E9">
              <w:rPr>
                <w:b/>
                <w:sz w:val="21"/>
                <w:szCs w:val="21"/>
              </w:rPr>
              <w:t>eweilige Adressen</w:t>
            </w:r>
          </w:p>
        </w:tc>
      </w:tr>
      <w:tr w:rsidR="00C52E87" w14:paraId="5A74DE15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125A4A64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-2090835791"/>
                <w:placeholder>
                  <w:docPart w:val="4646951FA03E4FB5AC00E15496DDB1A9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906141703"/>
                <w:placeholder>
                  <w:docPart w:val="EF31BE8420304211AD34252F74D8A0A7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2CE4A403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52E87" w14:paraId="689820EC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7669E87C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97450471"/>
                <w:placeholder>
                  <w:docPart w:val="8C1549EB7BB246FA8708903C40651CCD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1892408276"/>
                <w:placeholder>
                  <w:docPart w:val="3CAD2FBFD33A40EFA0C2EE4293BA9CF9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5808E723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52E87" w14:paraId="28B88B8D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04AAF63F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1540319804"/>
                <w:placeholder>
                  <w:docPart w:val="D8260EA5C3E54217ABF67C35DFA641B8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705718082"/>
                <w:placeholder>
                  <w:docPart w:val="B3977F763603463EB0599F92CD531A8D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2DB58B95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0E8A0620" w14:textId="6F5535B4" w:rsidR="00C410E9" w:rsidRPr="00B04418" w:rsidRDefault="00C410E9" w:rsidP="005578AE">
      <w:pPr>
        <w:pStyle w:val="RRBKopfinfos"/>
        <w:tabs>
          <w:tab w:val="clear" w:pos="1701"/>
        </w:tabs>
        <w:spacing w:before="60" w:line="260" w:lineRule="atLeast"/>
        <w:ind w:left="454" w:firstLine="0"/>
        <w:rPr>
          <w:i/>
          <w:sz w:val="17"/>
          <w:szCs w:val="17"/>
        </w:rPr>
      </w:pPr>
      <w:r w:rsidRPr="00B04418">
        <w:rPr>
          <w:i/>
          <w:sz w:val="17"/>
          <w:szCs w:val="17"/>
        </w:rPr>
        <w:t>vgl. beiliegende Wohnsitzbescheinigungen</w:t>
      </w:r>
      <w:r w:rsidR="00F234E8" w:rsidRPr="00B04418">
        <w:rPr>
          <w:i/>
          <w:sz w:val="17"/>
          <w:szCs w:val="17"/>
        </w:rPr>
        <w:t xml:space="preserve"> und Belege über die wichtigen Gründe</w:t>
      </w:r>
    </w:p>
    <w:p w14:paraId="5A46B3E3" w14:textId="77777777" w:rsidR="00A2462D" w:rsidRPr="00D63195" w:rsidRDefault="00A2462D" w:rsidP="005578AE">
      <w:pPr>
        <w:pStyle w:val="RRBKopfinfos"/>
        <w:tabs>
          <w:tab w:val="clear" w:pos="1701"/>
        </w:tabs>
        <w:spacing w:line="260" w:lineRule="atLeast"/>
        <w:ind w:left="454"/>
        <w:rPr>
          <w:sz w:val="21"/>
          <w:szCs w:val="21"/>
        </w:rPr>
      </w:pPr>
    </w:p>
    <w:p w14:paraId="602CEE42" w14:textId="64CBF00F" w:rsidR="00C410E9" w:rsidRPr="006E46F6" w:rsidRDefault="00C410E9" w:rsidP="005578AE">
      <w:pPr>
        <w:pStyle w:val="RRBKopfinfos"/>
        <w:tabs>
          <w:tab w:val="clear" w:pos="1701"/>
          <w:tab w:val="clear" w:pos="5160"/>
        </w:tabs>
        <w:spacing w:after="120" w:line="260" w:lineRule="atLeast"/>
        <w:ind w:left="454" w:firstLine="0"/>
        <w:rPr>
          <w:sz w:val="21"/>
          <w:szCs w:val="21"/>
        </w:rPr>
      </w:pPr>
      <w:r w:rsidRPr="006E46F6">
        <w:rPr>
          <w:sz w:val="21"/>
          <w:szCs w:val="21"/>
        </w:rPr>
        <w:tab/>
      </w:r>
      <w:r w:rsidRPr="006E46F6">
        <w:rPr>
          <w:b/>
          <w:sz w:val="21"/>
          <w:szCs w:val="21"/>
        </w:rPr>
        <w:t>und</w:t>
      </w:r>
      <w:r w:rsidRPr="006E46F6">
        <w:rPr>
          <w:sz w:val="21"/>
          <w:szCs w:val="21"/>
        </w:rPr>
        <w:t xml:space="preserve"> es liegen</w:t>
      </w:r>
      <w:r w:rsidR="0091472B" w:rsidRPr="006E46F6">
        <w:rPr>
          <w:sz w:val="21"/>
          <w:szCs w:val="21"/>
        </w:rPr>
        <w:t xml:space="preserve"> </w:t>
      </w:r>
      <w:r w:rsidRPr="006E46F6">
        <w:rPr>
          <w:b/>
          <w:sz w:val="21"/>
          <w:szCs w:val="21"/>
        </w:rPr>
        <w:t>wichtige Gründe</w:t>
      </w:r>
      <w:r w:rsidRPr="006E46F6">
        <w:rPr>
          <w:sz w:val="21"/>
          <w:szCs w:val="21"/>
        </w:rPr>
        <w:t xml:space="preserve"> vor, </w:t>
      </w:r>
      <w:r w:rsidR="00D74AD2" w:rsidRPr="006E46F6">
        <w:rPr>
          <w:sz w:val="21"/>
          <w:szCs w:val="21"/>
        </w:rPr>
        <w:t>die ich</w:t>
      </w:r>
      <w:r w:rsidR="003D77B1">
        <w:rPr>
          <w:sz w:val="21"/>
          <w:szCs w:val="21"/>
        </w:rPr>
        <w:t>/wir</w:t>
      </w:r>
      <w:r w:rsidR="00D74AD2" w:rsidRPr="006E46F6">
        <w:rPr>
          <w:sz w:val="21"/>
          <w:szCs w:val="21"/>
        </w:rPr>
        <w:t xml:space="preserve"> in einem </w:t>
      </w:r>
      <w:r w:rsidR="00D74AD2" w:rsidRPr="006E46F6">
        <w:rPr>
          <w:b/>
          <w:sz w:val="21"/>
          <w:szCs w:val="21"/>
        </w:rPr>
        <w:t>separaten Schreiben</w:t>
      </w:r>
      <w:r w:rsidR="00D74AD2" w:rsidRPr="006E46F6">
        <w:rPr>
          <w:sz w:val="21"/>
          <w:szCs w:val="21"/>
        </w:rPr>
        <w:t xml:space="preserve"> darlege</w:t>
      </w:r>
      <w:r w:rsidR="003D77B1">
        <w:rPr>
          <w:sz w:val="21"/>
          <w:szCs w:val="21"/>
        </w:rPr>
        <w:t>/n</w:t>
      </w:r>
      <w:r w:rsidR="00D74AD2" w:rsidRPr="006E46F6">
        <w:rPr>
          <w:sz w:val="21"/>
          <w:szCs w:val="21"/>
        </w:rPr>
        <w:t xml:space="preserve"> und </w:t>
      </w:r>
      <w:r w:rsidR="00D74AD2" w:rsidRPr="006E46F6">
        <w:rPr>
          <w:noProof/>
          <w:sz w:val="21"/>
          <w:szCs w:val="21"/>
        </w:rPr>
        <w:t>begründe</w:t>
      </w:r>
      <w:r w:rsidR="003D77B1">
        <w:rPr>
          <w:noProof/>
          <w:sz w:val="21"/>
          <w:szCs w:val="21"/>
        </w:rPr>
        <w:t>/n</w:t>
      </w:r>
      <w:r w:rsidR="00D74AD2" w:rsidRPr="006E46F6">
        <w:rPr>
          <w:sz w:val="21"/>
          <w:szCs w:val="21"/>
        </w:rPr>
        <w:t xml:space="preserve"> (vgl. Anhang 2</w:t>
      </w:r>
      <w:r w:rsidR="006E46F6">
        <w:rPr>
          <w:sz w:val="21"/>
          <w:szCs w:val="21"/>
        </w:rPr>
        <w:t xml:space="preserve"> Bst. A</w:t>
      </w:r>
      <w:r w:rsidR="00D74AD2" w:rsidRPr="006E46F6">
        <w:rPr>
          <w:sz w:val="21"/>
          <w:szCs w:val="21"/>
        </w:rPr>
        <w:t xml:space="preserve"> Ziff. 12) sowie die Belege/Nachweise</w:t>
      </w:r>
      <w:r w:rsidR="00F234E8">
        <w:rPr>
          <w:sz w:val="21"/>
          <w:szCs w:val="21"/>
        </w:rPr>
        <w:t xml:space="preserve"> beilege</w:t>
      </w:r>
      <w:r w:rsidR="003D77B1">
        <w:rPr>
          <w:sz w:val="21"/>
          <w:szCs w:val="21"/>
        </w:rPr>
        <w:t>/n</w:t>
      </w:r>
      <w:r w:rsidR="00D74AD2" w:rsidRPr="006E46F6">
        <w:rPr>
          <w:sz w:val="21"/>
          <w:szCs w:val="21"/>
        </w:rPr>
        <w:t>.</w:t>
      </w:r>
    </w:p>
    <w:p w14:paraId="654273F6" w14:textId="52C06DA6" w:rsidR="00E15C0F" w:rsidRDefault="000E5BB3" w:rsidP="00576A08">
      <w:pPr>
        <w:pStyle w:val="RRBKopfinfos"/>
        <w:tabs>
          <w:tab w:val="clear" w:pos="1701"/>
        </w:tabs>
        <w:spacing w:line="260" w:lineRule="atLeast"/>
        <w:ind w:left="454" w:hanging="454"/>
        <w:rPr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E15C0F" w:rsidRPr="006E46F6">
        <w:rPr>
          <w:sz w:val="21"/>
          <w:szCs w:val="21"/>
        </w:rPr>
        <w:tab/>
      </w:r>
      <w:r w:rsidR="00C410E9" w:rsidRPr="006E46F6">
        <w:rPr>
          <w:sz w:val="21"/>
          <w:szCs w:val="21"/>
        </w:rPr>
        <w:t>Ich</w:t>
      </w:r>
      <w:r w:rsidR="003D77B1">
        <w:rPr>
          <w:sz w:val="21"/>
          <w:szCs w:val="21"/>
        </w:rPr>
        <w:t>/Wir</w:t>
      </w:r>
      <w:r w:rsidR="00C410E9" w:rsidRPr="006E46F6">
        <w:rPr>
          <w:sz w:val="21"/>
          <w:szCs w:val="21"/>
        </w:rPr>
        <w:t xml:space="preserve"> habe</w:t>
      </w:r>
      <w:r w:rsidR="003D77B1">
        <w:rPr>
          <w:sz w:val="21"/>
          <w:szCs w:val="21"/>
        </w:rPr>
        <w:t>/n</w:t>
      </w:r>
      <w:r w:rsidR="00C410E9" w:rsidRPr="006E46F6">
        <w:rPr>
          <w:sz w:val="21"/>
          <w:szCs w:val="21"/>
        </w:rPr>
        <w:t xml:space="preserve"> der zu adoptierenden Person während </w:t>
      </w:r>
      <w:r w:rsidR="005578AE">
        <w:rPr>
          <w:sz w:val="21"/>
          <w:szCs w:val="21"/>
        </w:rPr>
        <w:t>mindestens</w:t>
      </w:r>
      <w:r w:rsidR="00C410E9" w:rsidRPr="006E46F6">
        <w:rPr>
          <w:sz w:val="21"/>
          <w:szCs w:val="21"/>
        </w:rPr>
        <w:t xml:space="preserve"> eines Jahres Pflege und Erziehung erwiesen und diese</w:t>
      </w:r>
      <w:r w:rsidR="00A2462D" w:rsidRPr="006E46F6">
        <w:rPr>
          <w:sz w:val="21"/>
          <w:szCs w:val="21"/>
        </w:rPr>
        <w:t xml:space="preserve"> ist</w:t>
      </w:r>
      <w:r w:rsidR="00C410E9" w:rsidRPr="006E46F6">
        <w:rPr>
          <w:sz w:val="21"/>
          <w:szCs w:val="21"/>
        </w:rPr>
        <w:t xml:space="preserve"> aus körperlichen, geistigen oder psychischen Gründen dauernd hilfsbedürftig</w:t>
      </w:r>
      <w:r w:rsidR="00AE5734">
        <w:rPr>
          <w:sz w:val="21"/>
          <w:szCs w:val="21"/>
        </w:rPr>
        <w:t xml:space="preserve"> (Belege/Nachweise beilegen)</w:t>
      </w:r>
      <w:r w:rsidR="00C410E9" w:rsidRPr="006E46F6">
        <w:rPr>
          <w:sz w:val="21"/>
          <w:szCs w:val="21"/>
        </w:rPr>
        <w:t>.</w:t>
      </w:r>
    </w:p>
    <w:p w14:paraId="709A95D3" w14:textId="65B4B446" w:rsidR="00B04418" w:rsidRDefault="00B04418" w:rsidP="00576A08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tbl>
      <w:tblPr>
        <w:tblStyle w:val="Tabellenraster"/>
        <w:tblW w:w="8788" w:type="dxa"/>
        <w:tblInd w:w="4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B04418" w:rsidRPr="00C410E9" w14:paraId="6B0A426B" w14:textId="77777777" w:rsidTr="005578AE">
        <w:trPr>
          <w:trHeight w:val="397"/>
        </w:trPr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1CEBB88" w14:textId="0EBEB9D9" w:rsidR="00B04418" w:rsidRPr="00C410E9" w:rsidRDefault="00C52E87" w:rsidP="00B61EF0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Zeitraum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22FD509C" w14:textId="77777777" w:rsidR="00B04418" w:rsidRPr="00C410E9" w:rsidRDefault="00B04418" w:rsidP="00576A08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</w:t>
            </w:r>
            <w:r w:rsidRPr="00C410E9">
              <w:rPr>
                <w:b/>
                <w:sz w:val="21"/>
                <w:szCs w:val="21"/>
              </w:rPr>
              <w:t>eweilige Adressen</w:t>
            </w:r>
          </w:p>
        </w:tc>
      </w:tr>
      <w:tr w:rsidR="00C52E87" w14:paraId="05B06D60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0AE3C0BE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-517773640"/>
                <w:placeholder>
                  <w:docPart w:val="9BE19F9271BC44EC93C55A71861EA975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212432787"/>
                <w:placeholder>
                  <w:docPart w:val="F3A2FE5A1603452B93D068FABEF6D05B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5E65E288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52E87" w14:paraId="491EDF28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19121A86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1214007076"/>
                <w:placeholder>
                  <w:docPart w:val="F786D52F26BF4C54828D7A735034D113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-2077347303"/>
                <w:placeholder>
                  <w:docPart w:val="955916ACB1A94852916CFBCDA5FF5865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6904E75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C52E87" w14:paraId="4E3C8BA0" w14:textId="77777777" w:rsidTr="005578AE">
        <w:tblPrEx>
          <w:tblBorders>
            <w:bottom w:val="dashSmallGap" w:sz="4" w:space="0" w:color="auto"/>
          </w:tblBorders>
        </w:tblPrEx>
        <w:trPr>
          <w:trHeight w:val="397"/>
        </w:trPr>
        <w:tc>
          <w:tcPr>
            <w:tcW w:w="4394" w:type="dxa"/>
            <w:vAlign w:val="center"/>
          </w:tcPr>
          <w:p w14:paraId="3962F903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von </w:t>
            </w:r>
            <w:sdt>
              <w:sdtPr>
                <w:rPr>
                  <w:sz w:val="21"/>
                  <w:szCs w:val="21"/>
                </w:rPr>
                <w:id w:val="393091875"/>
                <w:placeholder>
                  <w:docPart w:val="705F8B3A8E7849F79CE938DDF5C588D8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sz w:val="21"/>
                <w:szCs w:val="21"/>
              </w:rPr>
              <w:t xml:space="preserve"> bis </w:t>
            </w:r>
            <w:sdt>
              <w:sdtPr>
                <w:rPr>
                  <w:sz w:val="21"/>
                  <w:szCs w:val="21"/>
                </w:rPr>
                <w:id w:val="1584643804"/>
                <w:placeholder>
                  <w:docPart w:val="115E59FAC5DC43FE953107B4280B6C3C"/>
                </w:placeholder>
                <w:showingPlcHdr/>
                <w:date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394" w:type="dxa"/>
            <w:vAlign w:val="center"/>
          </w:tcPr>
          <w:p w14:paraId="24F7B737" w14:textId="77777777" w:rsidR="00C52E87" w:rsidRDefault="00C52E87" w:rsidP="005578AE">
            <w:pPr>
              <w:pStyle w:val="RRBKopfinfos"/>
              <w:tabs>
                <w:tab w:val="clear" w:pos="1701"/>
                <w:tab w:val="left" w:pos="0"/>
              </w:tabs>
              <w:spacing w:line="260" w:lineRule="atLeast"/>
              <w:ind w:left="0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6C00D0E3" w14:textId="75581A2D" w:rsidR="00135701" w:rsidRDefault="00C410E9" w:rsidP="005578AE">
      <w:pPr>
        <w:pStyle w:val="RRBKopfinfos"/>
        <w:tabs>
          <w:tab w:val="clear" w:pos="1701"/>
        </w:tabs>
        <w:spacing w:before="60" w:line="260" w:lineRule="atLeast"/>
        <w:ind w:left="454" w:firstLine="0"/>
        <w:rPr>
          <w:i/>
          <w:sz w:val="17"/>
          <w:szCs w:val="17"/>
        </w:rPr>
      </w:pPr>
      <w:r w:rsidRPr="00B04418">
        <w:rPr>
          <w:i/>
          <w:sz w:val="17"/>
          <w:szCs w:val="17"/>
        </w:rPr>
        <w:t>vgl. beiliegende Wohnsitzbescheinigungen</w:t>
      </w:r>
      <w:r w:rsidR="00A307C7" w:rsidRPr="00B04418">
        <w:rPr>
          <w:i/>
          <w:sz w:val="17"/>
          <w:szCs w:val="17"/>
        </w:rPr>
        <w:t xml:space="preserve"> und Belege der Hilfsbedürftigkeit</w:t>
      </w:r>
    </w:p>
    <w:p w14:paraId="4FF13665" w14:textId="1E1AF32A" w:rsidR="00E57570" w:rsidRPr="0005536D" w:rsidRDefault="00E57570" w:rsidP="0005536D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0AEF6150" w14:textId="77777777" w:rsidR="0005536D" w:rsidRPr="0005536D" w:rsidRDefault="0005536D" w:rsidP="0005536D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5D56C96D" w14:textId="5C5A2204" w:rsidR="0005536D" w:rsidRDefault="00E57570" w:rsidP="005A7A10">
      <w:pPr>
        <w:pStyle w:val="berschrift2"/>
        <w:tabs>
          <w:tab w:val="clear" w:pos="907"/>
        </w:tabs>
      </w:pPr>
      <w:r w:rsidRPr="00F55F9A">
        <w:t>Mindestalter</w:t>
      </w:r>
    </w:p>
    <w:p w14:paraId="08D7D4F0" w14:textId="77777777" w:rsidR="005A7A10" w:rsidRPr="005A7A10" w:rsidRDefault="005A7A10" w:rsidP="005A7A10"/>
    <w:p w14:paraId="22360F9B" w14:textId="4F071253" w:rsidR="00E57570" w:rsidRPr="00E57570" w:rsidRDefault="00E57570" w:rsidP="0005536D">
      <w:pPr>
        <w:pStyle w:val="berschrift2"/>
        <w:numPr>
          <w:ilvl w:val="0"/>
          <w:numId w:val="0"/>
        </w:numPr>
        <w:spacing w:after="120"/>
        <w:rPr>
          <w:sz w:val="21"/>
          <w:szCs w:val="21"/>
        </w:rPr>
      </w:pPr>
      <w:r w:rsidRPr="00E57570">
        <w:rPr>
          <w:sz w:val="21"/>
          <w:szCs w:val="21"/>
        </w:rPr>
        <w:lastRenderedPageBreak/>
        <w:t>Die gesuchstellende/n Person/en erklärt bzw. erklären hiermit:</w:t>
      </w:r>
    </w:p>
    <w:p w14:paraId="4436D1C1" w14:textId="702525B8" w:rsidR="00E57570" w:rsidRDefault="00E57570" w:rsidP="000C5031">
      <w:pPr>
        <w:pStyle w:val="RRBKopfinfos"/>
        <w:tabs>
          <w:tab w:val="clear" w:pos="1701"/>
        </w:tabs>
        <w:spacing w:after="60" w:line="260" w:lineRule="atLeast"/>
        <w:ind w:left="454" w:hanging="454"/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805A65">
        <w:rPr>
          <w:sz w:val="21"/>
          <w:szCs w:val="21"/>
        </w:rPr>
        <w:t>Ich</w:t>
      </w:r>
      <w:r>
        <w:rPr>
          <w:sz w:val="21"/>
          <w:szCs w:val="21"/>
        </w:rPr>
        <w:t>/Wir</w:t>
      </w:r>
      <w:r w:rsidRPr="00805A65">
        <w:rPr>
          <w:sz w:val="21"/>
          <w:szCs w:val="21"/>
        </w:rPr>
        <w:t xml:space="preserve"> bin</w:t>
      </w:r>
      <w:r>
        <w:rPr>
          <w:sz w:val="21"/>
          <w:szCs w:val="21"/>
        </w:rPr>
        <w:t>/sind</w:t>
      </w:r>
      <w:r w:rsidRPr="00805A65">
        <w:rPr>
          <w:sz w:val="21"/>
          <w:szCs w:val="21"/>
        </w:rPr>
        <w:t xml:space="preserve"> </w:t>
      </w:r>
      <w:r w:rsidR="005578AE">
        <w:rPr>
          <w:sz w:val="21"/>
          <w:szCs w:val="21"/>
        </w:rPr>
        <w:t>mindestens</w:t>
      </w:r>
      <w:r>
        <w:rPr>
          <w:sz w:val="21"/>
          <w:szCs w:val="21"/>
        </w:rPr>
        <w:t xml:space="preserve"> 28 Jahre alt.</w:t>
      </w:r>
    </w:p>
    <w:p w14:paraId="0619B611" w14:textId="6DD85459" w:rsidR="00E57570" w:rsidRPr="008077DC" w:rsidRDefault="00E57570" w:rsidP="000C5031">
      <w:pPr>
        <w:pStyle w:val="RRBKopfinfos"/>
        <w:tabs>
          <w:tab w:val="clear" w:pos="1701"/>
        </w:tabs>
        <w:spacing w:line="260" w:lineRule="atLeast"/>
        <w:ind w:left="454" w:hanging="454"/>
        <w:rPr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8077DC">
        <w:rPr>
          <w:sz w:val="21"/>
          <w:szCs w:val="21"/>
        </w:rPr>
        <w:t>Ich</w:t>
      </w:r>
      <w:r>
        <w:rPr>
          <w:sz w:val="21"/>
          <w:szCs w:val="21"/>
        </w:rPr>
        <w:t>/Wir</w:t>
      </w:r>
      <w:r w:rsidRPr="008077DC">
        <w:rPr>
          <w:sz w:val="21"/>
          <w:szCs w:val="21"/>
        </w:rPr>
        <w:t xml:space="preserve"> erfülle</w:t>
      </w:r>
      <w:r>
        <w:rPr>
          <w:sz w:val="21"/>
          <w:szCs w:val="21"/>
        </w:rPr>
        <w:t>/n</w:t>
      </w:r>
      <w:r w:rsidRPr="008077DC">
        <w:rPr>
          <w:sz w:val="21"/>
          <w:szCs w:val="21"/>
        </w:rPr>
        <w:t xml:space="preserve"> die vorstehende Voraussetzung </w:t>
      </w:r>
      <w:r w:rsidRPr="008077DC">
        <w:rPr>
          <w:b/>
          <w:sz w:val="21"/>
          <w:szCs w:val="21"/>
        </w:rPr>
        <w:t>nicht</w:t>
      </w:r>
      <w:r>
        <w:rPr>
          <w:b/>
          <w:sz w:val="21"/>
          <w:szCs w:val="21"/>
        </w:rPr>
        <w:t>,</w:t>
      </w:r>
      <w:r w:rsidRPr="008077DC">
        <w:rPr>
          <w:sz w:val="21"/>
          <w:szCs w:val="21"/>
        </w:rPr>
        <w:t xml:space="preserve"> begründe</w:t>
      </w:r>
      <w:r>
        <w:rPr>
          <w:sz w:val="21"/>
          <w:szCs w:val="21"/>
        </w:rPr>
        <w:t>/n</w:t>
      </w:r>
      <w:r w:rsidRPr="008077D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daher </w:t>
      </w:r>
      <w:r w:rsidRPr="008077DC">
        <w:rPr>
          <w:sz w:val="21"/>
          <w:szCs w:val="21"/>
        </w:rPr>
        <w:t xml:space="preserve">die Notwendigkeit der Adoption zum Wohl des Kindes in einem </w:t>
      </w:r>
      <w:r w:rsidRPr="008077DC">
        <w:rPr>
          <w:b/>
          <w:sz w:val="21"/>
          <w:szCs w:val="21"/>
        </w:rPr>
        <w:t>separaten Schreiben</w:t>
      </w:r>
      <w:r w:rsidRPr="008077DC">
        <w:rPr>
          <w:sz w:val="21"/>
          <w:szCs w:val="21"/>
        </w:rPr>
        <w:t xml:space="preserve"> (vgl.</w:t>
      </w:r>
      <w:r>
        <w:rPr>
          <w:sz w:val="21"/>
          <w:szCs w:val="21"/>
        </w:rPr>
        <w:t> </w:t>
      </w:r>
      <w:r w:rsidRPr="008077DC">
        <w:rPr>
          <w:sz w:val="21"/>
          <w:szCs w:val="21"/>
        </w:rPr>
        <w:t>Anhang 2</w:t>
      </w:r>
      <w:r>
        <w:rPr>
          <w:sz w:val="21"/>
          <w:szCs w:val="21"/>
        </w:rPr>
        <w:t xml:space="preserve"> Bst. A Ziff. </w:t>
      </w:r>
      <w:r w:rsidRPr="008077DC">
        <w:rPr>
          <w:sz w:val="21"/>
          <w:szCs w:val="21"/>
        </w:rPr>
        <w:t>1</w:t>
      </w:r>
      <w:r>
        <w:rPr>
          <w:sz w:val="21"/>
          <w:szCs w:val="21"/>
        </w:rPr>
        <w:t>3</w:t>
      </w:r>
      <w:r w:rsidRPr="008077DC">
        <w:rPr>
          <w:sz w:val="21"/>
          <w:szCs w:val="21"/>
        </w:rPr>
        <w:t>)</w:t>
      </w:r>
      <w:r>
        <w:rPr>
          <w:sz w:val="21"/>
          <w:szCs w:val="21"/>
        </w:rPr>
        <w:t xml:space="preserve"> und lege/n entsprechende Belege/Nachweise bei.</w:t>
      </w:r>
    </w:p>
    <w:p w14:paraId="6BC21D23" w14:textId="47AB8C2C" w:rsidR="00135701" w:rsidRPr="0005536D" w:rsidRDefault="00135701" w:rsidP="0005536D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1B2D5DC9" w14:textId="77777777" w:rsidR="0005536D" w:rsidRPr="0005536D" w:rsidRDefault="0005536D" w:rsidP="0005536D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7663F1C3" w14:textId="15C48365" w:rsidR="0005536D" w:rsidRDefault="00C410E9" w:rsidP="005A7A10">
      <w:pPr>
        <w:pStyle w:val="berschrift2"/>
        <w:tabs>
          <w:tab w:val="clear" w:pos="907"/>
        </w:tabs>
      </w:pPr>
      <w:r w:rsidRPr="0005536D">
        <w:t>Altersunterschied</w:t>
      </w:r>
    </w:p>
    <w:p w14:paraId="2EF18825" w14:textId="77777777" w:rsidR="005A7A10" w:rsidRPr="005A7A10" w:rsidRDefault="005A7A10" w:rsidP="005A7A10"/>
    <w:p w14:paraId="1ABBDC0B" w14:textId="7E442B8A" w:rsidR="00C410E9" w:rsidRPr="0005536D" w:rsidRDefault="00C410E9" w:rsidP="0005536D">
      <w:pPr>
        <w:pStyle w:val="berschrift2"/>
        <w:numPr>
          <w:ilvl w:val="0"/>
          <w:numId w:val="0"/>
        </w:numPr>
        <w:spacing w:after="120" w:line="260" w:lineRule="atLeast"/>
        <w:ind w:left="28"/>
        <w:rPr>
          <w:sz w:val="21"/>
          <w:szCs w:val="21"/>
        </w:rPr>
      </w:pPr>
      <w:r w:rsidRPr="0005536D">
        <w:rPr>
          <w:sz w:val="21"/>
          <w:szCs w:val="21"/>
        </w:rPr>
        <w:t>D</w:t>
      </w:r>
      <w:r w:rsidR="00A307C7" w:rsidRPr="0005536D">
        <w:rPr>
          <w:sz w:val="21"/>
          <w:szCs w:val="21"/>
        </w:rPr>
        <w:t>ie</w:t>
      </w:r>
      <w:r w:rsidRPr="0005536D">
        <w:rPr>
          <w:sz w:val="21"/>
          <w:szCs w:val="21"/>
        </w:rPr>
        <w:t xml:space="preserve"> </w:t>
      </w:r>
      <w:r w:rsidR="00BE5BA9" w:rsidRPr="0005536D">
        <w:rPr>
          <w:sz w:val="21"/>
          <w:szCs w:val="21"/>
        </w:rPr>
        <w:t>gesuchstellende</w:t>
      </w:r>
      <w:r w:rsidR="003D77B1" w:rsidRPr="0005536D">
        <w:rPr>
          <w:sz w:val="21"/>
          <w:szCs w:val="21"/>
        </w:rPr>
        <w:t>/n</w:t>
      </w:r>
      <w:r w:rsidR="00BE5BA9" w:rsidRPr="0005536D">
        <w:rPr>
          <w:sz w:val="21"/>
          <w:szCs w:val="21"/>
        </w:rPr>
        <w:t xml:space="preserve"> Person</w:t>
      </w:r>
      <w:r w:rsidR="003D77B1" w:rsidRPr="0005536D">
        <w:rPr>
          <w:sz w:val="21"/>
          <w:szCs w:val="21"/>
        </w:rPr>
        <w:t>/en</w:t>
      </w:r>
      <w:r w:rsidR="00BE5BA9" w:rsidRPr="0005536D">
        <w:rPr>
          <w:sz w:val="21"/>
          <w:szCs w:val="21"/>
        </w:rPr>
        <w:t xml:space="preserve"> </w:t>
      </w:r>
      <w:r w:rsidR="00D74AD2" w:rsidRPr="0005536D">
        <w:rPr>
          <w:sz w:val="21"/>
          <w:szCs w:val="21"/>
        </w:rPr>
        <w:t>erklärt</w:t>
      </w:r>
      <w:r w:rsidR="003D77B1" w:rsidRPr="0005536D">
        <w:rPr>
          <w:sz w:val="21"/>
          <w:szCs w:val="21"/>
        </w:rPr>
        <w:t xml:space="preserve"> bzw. erklären</w:t>
      </w:r>
      <w:r w:rsidR="00D74AD2" w:rsidRPr="0005536D">
        <w:rPr>
          <w:sz w:val="21"/>
          <w:szCs w:val="21"/>
        </w:rPr>
        <w:t xml:space="preserve"> hiermit:</w:t>
      </w:r>
    </w:p>
    <w:p w14:paraId="24A930AB" w14:textId="496AB276" w:rsidR="00C410E9" w:rsidRDefault="00EC430D" w:rsidP="000C5031">
      <w:pPr>
        <w:pStyle w:val="RRBKopfinfos"/>
        <w:tabs>
          <w:tab w:val="clear" w:pos="1701"/>
        </w:tabs>
        <w:spacing w:after="60" w:line="260" w:lineRule="atLeast"/>
        <w:ind w:left="454" w:hanging="454"/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C410E9">
        <w:rPr>
          <w:sz w:val="21"/>
          <w:szCs w:val="21"/>
        </w:rPr>
        <w:tab/>
      </w:r>
      <w:r w:rsidR="00C410E9" w:rsidRPr="00805A65">
        <w:rPr>
          <w:sz w:val="21"/>
          <w:szCs w:val="21"/>
        </w:rPr>
        <w:t>Ich</w:t>
      </w:r>
      <w:r w:rsidR="003D77B1">
        <w:rPr>
          <w:sz w:val="21"/>
          <w:szCs w:val="21"/>
        </w:rPr>
        <w:t>/Wir</w:t>
      </w:r>
      <w:r w:rsidR="00C410E9" w:rsidRPr="00805A65">
        <w:rPr>
          <w:sz w:val="21"/>
          <w:szCs w:val="21"/>
        </w:rPr>
        <w:t xml:space="preserve"> bin</w:t>
      </w:r>
      <w:r w:rsidR="003D77B1">
        <w:rPr>
          <w:sz w:val="21"/>
          <w:szCs w:val="21"/>
        </w:rPr>
        <w:t>/sind</w:t>
      </w:r>
      <w:r w:rsidR="00C410E9" w:rsidRPr="00805A65">
        <w:rPr>
          <w:sz w:val="21"/>
          <w:szCs w:val="21"/>
        </w:rPr>
        <w:t xml:space="preserve"> mehr als 16 Jahre und weniger als 45 Jahre älter als die zu adoptierende Person</w:t>
      </w:r>
      <w:r w:rsidR="00C410E9">
        <w:rPr>
          <w:sz w:val="21"/>
          <w:szCs w:val="21"/>
        </w:rPr>
        <w:t>.</w:t>
      </w:r>
    </w:p>
    <w:p w14:paraId="5D5AEE1A" w14:textId="0656C2D1" w:rsidR="00C410E9" w:rsidRPr="008077DC" w:rsidRDefault="00EC430D" w:rsidP="000C5031">
      <w:pPr>
        <w:pStyle w:val="RRBKopfinfos"/>
        <w:tabs>
          <w:tab w:val="clear" w:pos="1701"/>
        </w:tabs>
        <w:spacing w:line="260" w:lineRule="atLeast"/>
        <w:ind w:left="454" w:hanging="454"/>
        <w:rPr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C410E9">
        <w:rPr>
          <w:sz w:val="21"/>
          <w:szCs w:val="21"/>
        </w:rPr>
        <w:tab/>
      </w:r>
      <w:r w:rsidR="00C410E9" w:rsidRPr="008077DC">
        <w:rPr>
          <w:sz w:val="21"/>
          <w:szCs w:val="21"/>
        </w:rPr>
        <w:t>Ich</w:t>
      </w:r>
      <w:r w:rsidR="003D77B1">
        <w:rPr>
          <w:sz w:val="21"/>
          <w:szCs w:val="21"/>
        </w:rPr>
        <w:t>/Wir</w:t>
      </w:r>
      <w:r w:rsidR="00C410E9" w:rsidRPr="008077DC">
        <w:rPr>
          <w:sz w:val="21"/>
          <w:szCs w:val="21"/>
        </w:rPr>
        <w:t xml:space="preserve"> erfülle</w:t>
      </w:r>
      <w:r w:rsidR="003D77B1">
        <w:rPr>
          <w:sz w:val="21"/>
          <w:szCs w:val="21"/>
        </w:rPr>
        <w:t>/n</w:t>
      </w:r>
      <w:r w:rsidR="00C410E9" w:rsidRPr="008077DC">
        <w:rPr>
          <w:sz w:val="21"/>
          <w:szCs w:val="21"/>
        </w:rPr>
        <w:t xml:space="preserve"> die vorstehende Voraussetzung </w:t>
      </w:r>
      <w:r w:rsidR="00C410E9" w:rsidRPr="008077DC">
        <w:rPr>
          <w:b/>
          <w:sz w:val="21"/>
          <w:szCs w:val="21"/>
        </w:rPr>
        <w:t>nicht</w:t>
      </w:r>
      <w:r w:rsidR="008077DC">
        <w:rPr>
          <w:b/>
          <w:sz w:val="21"/>
          <w:szCs w:val="21"/>
        </w:rPr>
        <w:t>,</w:t>
      </w:r>
      <w:r w:rsidR="00C410E9" w:rsidRPr="008077DC">
        <w:rPr>
          <w:sz w:val="21"/>
          <w:szCs w:val="21"/>
        </w:rPr>
        <w:t xml:space="preserve"> begründe</w:t>
      </w:r>
      <w:r w:rsidR="003D77B1">
        <w:rPr>
          <w:sz w:val="21"/>
          <w:szCs w:val="21"/>
        </w:rPr>
        <w:t>/n</w:t>
      </w:r>
      <w:r w:rsidR="00C410E9" w:rsidRPr="008077DC">
        <w:rPr>
          <w:sz w:val="21"/>
          <w:szCs w:val="21"/>
        </w:rPr>
        <w:t xml:space="preserve"> </w:t>
      </w:r>
      <w:r w:rsidR="008077DC">
        <w:rPr>
          <w:sz w:val="21"/>
          <w:szCs w:val="21"/>
        </w:rPr>
        <w:t xml:space="preserve">daher </w:t>
      </w:r>
      <w:r w:rsidR="00C410E9" w:rsidRPr="008077DC">
        <w:rPr>
          <w:sz w:val="21"/>
          <w:szCs w:val="21"/>
        </w:rPr>
        <w:t xml:space="preserve">die Notwendigkeit der Adoption zum Wohl des Kindes </w:t>
      </w:r>
      <w:r w:rsidR="00D74AD2" w:rsidRPr="008077DC">
        <w:rPr>
          <w:sz w:val="21"/>
          <w:szCs w:val="21"/>
        </w:rPr>
        <w:t xml:space="preserve">in einem </w:t>
      </w:r>
      <w:r w:rsidR="00D74AD2" w:rsidRPr="008077DC">
        <w:rPr>
          <w:b/>
          <w:sz w:val="21"/>
          <w:szCs w:val="21"/>
        </w:rPr>
        <w:t>separaten Schreiben</w:t>
      </w:r>
      <w:r w:rsidR="00D74AD2" w:rsidRPr="008077DC">
        <w:rPr>
          <w:sz w:val="21"/>
          <w:szCs w:val="21"/>
        </w:rPr>
        <w:t xml:space="preserve"> (vgl.</w:t>
      </w:r>
      <w:r w:rsidR="003475BD">
        <w:rPr>
          <w:sz w:val="21"/>
          <w:szCs w:val="21"/>
        </w:rPr>
        <w:t> </w:t>
      </w:r>
      <w:r w:rsidR="00D74AD2" w:rsidRPr="008077DC">
        <w:rPr>
          <w:sz w:val="21"/>
          <w:szCs w:val="21"/>
        </w:rPr>
        <w:t>Anhang 2</w:t>
      </w:r>
      <w:r w:rsidR="000D525E">
        <w:rPr>
          <w:sz w:val="21"/>
          <w:szCs w:val="21"/>
        </w:rPr>
        <w:t xml:space="preserve"> Bst. </w:t>
      </w:r>
      <w:r w:rsidR="006E46F6">
        <w:rPr>
          <w:sz w:val="21"/>
          <w:szCs w:val="21"/>
        </w:rPr>
        <w:t>A</w:t>
      </w:r>
      <w:r w:rsidR="000D525E">
        <w:rPr>
          <w:sz w:val="21"/>
          <w:szCs w:val="21"/>
        </w:rPr>
        <w:t xml:space="preserve"> Ziff. </w:t>
      </w:r>
      <w:r w:rsidR="00D74AD2" w:rsidRPr="008077DC">
        <w:rPr>
          <w:sz w:val="21"/>
          <w:szCs w:val="21"/>
        </w:rPr>
        <w:t>1</w:t>
      </w:r>
      <w:r w:rsidR="008077DC">
        <w:rPr>
          <w:sz w:val="21"/>
          <w:szCs w:val="21"/>
        </w:rPr>
        <w:t>3</w:t>
      </w:r>
      <w:r w:rsidR="00D74AD2" w:rsidRPr="008077DC">
        <w:rPr>
          <w:sz w:val="21"/>
          <w:szCs w:val="21"/>
        </w:rPr>
        <w:t>)</w:t>
      </w:r>
      <w:r w:rsidR="008077DC">
        <w:rPr>
          <w:sz w:val="21"/>
          <w:szCs w:val="21"/>
        </w:rPr>
        <w:t xml:space="preserve"> und lege</w:t>
      </w:r>
      <w:r w:rsidR="003D77B1">
        <w:rPr>
          <w:sz w:val="21"/>
          <w:szCs w:val="21"/>
        </w:rPr>
        <w:t>/n</w:t>
      </w:r>
      <w:r w:rsidR="008077DC">
        <w:rPr>
          <w:sz w:val="21"/>
          <w:szCs w:val="21"/>
        </w:rPr>
        <w:t xml:space="preserve"> entsprechende Belege/Nachweise bei.</w:t>
      </w:r>
    </w:p>
    <w:p w14:paraId="03D61DA1" w14:textId="167BDF0D" w:rsidR="00335460" w:rsidRDefault="00335460" w:rsidP="00576A08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2928B1D1" w14:textId="77777777" w:rsidR="008077DC" w:rsidRPr="008077DC" w:rsidRDefault="008077DC" w:rsidP="00576A08">
      <w:pPr>
        <w:pStyle w:val="RRBKopfinfos"/>
        <w:tabs>
          <w:tab w:val="clear" w:pos="1701"/>
          <w:tab w:val="left" w:pos="426"/>
        </w:tabs>
        <w:spacing w:line="260" w:lineRule="atLeast"/>
        <w:ind w:left="426" w:hanging="426"/>
        <w:rPr>
          <w:sz w:val="21"/>
          <w:szCs w:val="21"/>
        </w:rPr>
      </w:pPr>
    </w:p>
    <w:p w14:paraId="7321B13C" w14:textId="355CFBC3" w:rsidR="002530E3" w:rsidRDefault="002530E3" w:rsidP="005A7A10">
      <w:pPr>
        <w:pStyle w:val="berschrift1"/>
        <w:tabs>
          <w:tab w:val="clear" w:pos="907"/>
        </w:tabs>
      </w:pPr>
      <w:r w:rsidRPr="00B537F4">
        <w:t>Leibliche Eltern</w:t>
      </w:r>
      <w:r w:rsidR="00863C54" w:rsidRPr="00B537F4">
        <w:t xml:space="preserve"> der zu adoptierenden Person</w:t>
      </w:r>
    </w:p>
    <w:p w14:paraId="4B332608" w14:textId="77777777" w:rsidR="005A7A10" w:rsidRPr="005A7A10" w:rsidRDefault="005A7A10" w:rsidP="005A7A10"/>
    <w:p w14:paraId="3DC39838" w14:textId="1BFAFD88" w:rsidR="002D1719" w:rsidRPr="00576A08" w:rsidRDefault="002D1719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  <w:r w:rsidRPr="00576A08">
        <w:rPr>
          <w:sz w:val="21"/>
          <w:szCs w:val="21"/>
        </w:rPr>
        <w:t xml:space="preserve">Anmerkung: </w:t>
      </w:r>
    </w:p>
    <w:p w14:paraId="13B36DB8" w14:textId="77777777" w:rsidR="002D1719" w:rsidRPr="00576A08" w:rsidRDefault="002D1719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  <w:r w:rsidRPr="00576A08">
        <w:rPr>
          <w:sz w:val="21"/>
          <w:szCs w:val="21"/>
        </w:rPr>
        <w:t>Die Anhörung hat von Amtes wegen zu erfolgen und die Einstellung zur Adoption ist zu würdigen.</w:t>
      </w:r>
    </w:p>
    <w:p w14:paraId="0F6219DF" w14:textId="3AF1F8D6" w:rsidR="00C52E87" w:rsidRDefault="00C52E87"/>
    <w:p w14:paraId="682C917F" w14:textId="6579F809" w:rsidR="00863C54" w:rsidRPr="00576A08" w:rsidRDefault="00863C54" w:rsidP="000C5031">
      <w:pPr>
        <w:spacing w:after="60"/>
        <w:rPr>
          <w:b/>
        </w:rPr>
      </w:pPr>
      <w:r w:rsidRPr="00576A08">
        <w:rPr>
          <w:b/>
        </w:rPr>
        <w:t>Leibliche Mutter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C410E9" w:rsidRPr="00576A08" w14:paraId="72AAD294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F078851" w14:textId="77777777" w:rsidR="00C410E9" w:rsidRPr="00576A08" w:rsidRDefault="00C410E9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Familienname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5F058ACD" w14:textId="6827469B" w:rsidR="00C410E9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C410E9" w:rsidRPr="00576A08" w14:paraId="02C592D3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1E5D7E7D" w14:textId="77777777" w:rsidR="00C410E9" w:rsidRPr="00576A08" w:rsidRDefault="00C410E9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Vornamen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CA4BAB" w14:textId="09D1FCA1" w:rsidR="00C410E9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C410E9" w:rsidRPr="00576A08" w14:paraId="4890A846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09E68DD" w14:textId="5BAAC97C" w:rsidR="00C410E9" w:rsidRPr="00576A08" w:rsidRDefault="00E87A03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Geburts</w:t>
            </w:r>
            <w:r w:rsidR="00C410E9" w:rsidRPr="00576A08">
              <w:rPr>
                <w:sz w:val="21"/>
                <w:szCs w:val="21"/>
              </w:rPr>
              <w:t>datum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29D9AE" w14:textId="04CFE85E" w:rsidR="00C410E9" w:rsidRPr="00576A08" w:rsidRDefault="00F72FBE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77494966"/>
                <w:placeholder>
                  <w:docPart w:val="E1D9A89C1E22483DB0240FFE8AC5CD48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52E87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C410E9" w:rsidRPr="00576A08" w14:paraId="76C6682D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70946AE1" w14:textId="77777777" w:rsidR="00C410E9" w:rsidRPr="00576A08" w:rsidRDefault="00C410E9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Heimatort / Staatsangehörigkeit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D537B2" w14:textId="3CDC6DDA" w:rsidR="00C410E9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5EB346F4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5990D431" w14:textId="77777777" w:rsidR="00BB0975" w:rsidRPr="00576A08" w:rsidRDefault="00BB0975" w:rsidP="00704053">
            <w:pPr>
              <w:pStyle w:val="RRBKopfinfos"/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aktueller Wohnort / letzte bekannte Adresse (PLZ und Wohnort)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2947C6" w14:textId="77777777" w:rsidR="00BB0975" w:rsidRPr="00576A08" w:rsidRDefault="00BB0975" w:rsidP="00704053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2C8D5F4C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76C2C6F7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Strasse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7E8DE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456AD093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468DA77F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E-Mail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435F9884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1C108BA1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2DD08254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Telefon-Nr. / Mobil-Nr.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248BB6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0BB5EA13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41C9500B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sonstige Möglichkeit zur Kontaktaufnahme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108472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C410E9" w:rsidRPr="00576A08" w14:paraId="2A8C1576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2D830C2" w14:textId="77777777" w:rsidR="00C410E9" w:rsidRPr="00576A08" w:rsidRDefault="00C410E9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Beruf / Funktion / aktuelle 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3630F" w14:textId="5B116F8D" w:rsidR="00C410E9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805DC4" w:rsidRPr="00786085" w14:paraId="1956EEA0" w14:textId="77777777" w:rsidTr="007531F2">
        <w:trPr>
          <w:trHeight w:val="397"/>
        </w:trPr>
        <w:tc>
          <w:tcPr>
            <w:tcW w:w="4607" w:type="dxa"/>
          </w:tcPr>
          <w:p w14:paraId="43AA7A3C" w14:textId="77777777" w:rsidR="00805DC4" w:rsidRPr="00786085" w:rsidRDefault="00805DC4" w:rsidP="00D63195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E203399" w14:textId="77777777" w:rsidR="00805DC4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</w:t>
            </w:r>
          </w:p>
          <w:p w14:paraId="346872B0" w14:textId="77777777" w:rsidR="00805DC4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26049864" w14:textId="77777777" w:rsidR="00805DC4" w:rsidRPr="00786085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32600718" w14:textId="57C6D1BE" w:rsidR="00E87499" w:rsidRDefault="00E87499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01694078" w14:textId="77777777" w:rsidR="005A7A10" w:rsidRPr="00576A08" w:rsidRDefault="005A7A10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2881B450" w14:textId="125B9CFB" w:rsidR="00863C54" w:rsidRPr="00576A08" w:rsidRDefault="00863C54" w:rsidP="000C5031">
      <w:pPr>
        <w:spacing w:after="60"/>
        <w:rPr>
          <w:b/>
        </w:rPr>
      </w:pPr>
      <w:r w:rsidRPr="00576A08">
        <w:rPr>
          <w:b/>
        </w:rPr>
        <w:lastRenderedPageBreak/>
        <w:t>Leiblicher Vater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12"/>
      </w:tblGrid>
      <w:tr w:rsidR="00EE0D24" w:rsidRPr="00576A08" w14:paraId="40B0F3E0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69681532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Familienname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59021A1F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EE0D24" w:rsidRPr="00576A08" w14:paraId="4073D89C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F889F55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Vornamen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555A3F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EE0D24" w:rsidRPr="00576A08" w14:paraId="05817981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3749BB94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Geburtsdatum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ADED9E" w14:textId="6ACF9018" w:rsidR="00EE0D24" w:rsidRPr="00576A08" w:rsidRDefault="00F72FBE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9363997"/>
                <w:placeholder>
                  <w:docPart w:val="F73053ADAF3E4E9CA90D729F0F1D271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52E87" w:rsidRPr="00C21275">
                  <w:rPr>
                    <w:rStyle w:val="Platzhaltertext"/>
                    <w:sz w:val="21"/>
                    <w:szCs w:val="21"/>
                  </w:rPr>
                  <w:t>Klicken Sie, um ein Datum einzugeben.</w:t>
                </w:r>
              </w:sdtContent>
            </w:sdt>
          </w:p>
        </w:tc>
      </w:tr>
      <w:tr w:rsidR="00EE0D24" w:rsidRPr="00576A08" w14:paraId="7C0E0BF5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31EF8B1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Heimatort / Staatsangehörigkeit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378C4B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5BDFB6A3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4ACC46D4" w14:textId="77777777" w:rsidR="00BB0975" w:rsidRPr="00576A08" w:rsidRDefault="00BB0975" w:rsidP="00704053">
            <w:pPr>
              <w:pStyle w:val="RRBKopfinfos"/>
              <w:spacing w:before="60" w:after="60"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aktueller Wohnort / letzte bekannte Adresse (PLZ und Wohnort)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C5FF4C" w14:textId="77777777" w:rsidR="00BB0975" w:rsidRPr="00576A08" w:rsidRDefault="00BB0975" w:rsidP="00704053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3B58A4B4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306E759D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Strasse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A2DF2E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03918D4B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52B361AF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E-Mail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B75DAD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BB0975" w:rsidRPr="00576A08" w14:paraId="64CC838D" w14:textId="77777777" w:rsidTr="00704053">
        <w:trPr>
          <w:trHeight w:val="397"/>
        </w:trPr>
        <w:tc>
          <w:tcPr>
            <w:tcW w:w="4607" w:type="dxa"/>
            <w:vAlign w:val="center"/>
          </w:tcPr>
          <w:p w14:paraId="01E628C0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Telefon-Nr. / Mobil-Nr.</w:t>
            </w:r>
          </w:p>
        </w:tc>
        <w:tc>
          <w:tcPr>
            <w:tcW w:w="4612" w:type="dxa"/>
            <w:tcBorders>
              <w:bottom w:val="dashSmallGap" w:sz="4" w:space="0" w:color="auto"/>
            </w:tcBorders>
            <w:vAlign w:val="center"/>
          </w:tcPr>
          <w:p w14:paraId="75B6118F" w14:textId="77777777" w:rsidR="00BB0975" w:rsidRPr="00576A08" w:rsidRDefault="00BB0975" w:rsidP="00704053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EE0D24" w:rsidRPr="00576A08" w14:paraId="527BEE17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41EDB9BA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t>Beruf / Funktion / aktuelle Tätigkeit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FAFAFF" w14:textId="77777777" w:rsidR="00EE0D24" w:rsidRPr="00576A08" w:rsidRDefault="00EE0D24" w:rsidP="00576A08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76A0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A08">
              <w:rPr>
                <w:sz w:val="21"/>
                <w:szCs w:val="21"/>
              </w:rPr>
              <w:instrText xml:space="preserve"> FORMTEXT </w:instrText>
            </w:r>
            <w:r w:rsidRPr="00576A08">
              <w:rPr>
                <w:sz w:val="21"/>
                <w:szCs w:val="21"/>
              </w:rPr>
            </w:r>
            <w:r w:rsidRPr="00576A08">
              <w:rPr>
                <w:sz w:val="21"/>
                <w:szCs w:val="21"/>
              </w:rPr>
              <w:fldChar w:fldCharType="separate"/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noProof/>
                <w:sz w:val="21"/>
                <w:szCs w:val="21"/>
              </w:rPr>
              <w:t> </w:t>
            </w:r>
            <w:r w:rsidRPr="00576A08">
              <w:rPr>
                <w:sz w:val="21"/>
                <w:szCs w:val="21"/>
              </w:rPr>
              <w:fldChar w:fldCharType="end"/>
            </w:r>
          </w:p>
        </w:tc>
      </w:tr>
      <w:tr w:rsidR="00EE0D24" w:rsidRPr="002530E3" w14:paraId="0E128C73" w14:textId="77777777" w:rsidTr="007531F2">
        <w:trPr>
          <w:trHeight w:val="397"/>
        </w:trPr>
        <w:tc>
          <w:tcPr>
            <w:tcW w:w="4607" w:type="dxa"/>
            <w:vAlign w:val="center"/>
          </w:tcPr>
          <w:p w14:paraId="5765E622" w14:textId="77777777" w:rsidR="00EE0D24" w:rsidRPr="00654E1E" w:rsidRDefault="00EE0D24" w:rsidP="0094200C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654E1E">
              <w:rPr>
                <w:sz w:val="21"/>
                <w:szCs w:val="21"/>
              </w:rPr>
              <w:t>onstige Möglichkeit zur Kontaktaufnahme</w:t>
            </w:r>
          </w:p>
        </w:tc>
        <w:tc>
          <w:tcPr>
            <w:tcW w:w="46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3A7E77" w14:textId="77777777" w:rsidR="00EE0D24" w:rsidRPr="002530E3" w:rsidRDefault="00EE0D24" w:rsidP="0094200C">
            <w:pPr>
              <w:pStyle w:val="RRBKopfinfos"/>
              <w:spacing w:line="260" w:lineRule="atLeast"/>
              <w:ind w:left="-113" w:firstLine="0"/>
              <w:rPr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  <w:tr w:rsidR="00805DC4" w:rsidRPr="00786085" w14:paraId="151A12DC" w14:textId="77777777" w:rsidTr="007531F2">
        <w:trPr>
          <w:trHeight w:val="397"/>
        </w:trPr>
        <w:tc>
          <w:tcPr>
            <w:tcW w:w="4607" w:type="dxa"/>
          </w:tcPr>
          <w:p w14:paraId="73391DF5" w14:textId="77777777" w:rsidR="00805DC4" w:rsidRPr="00786085" w:rsidRDefault="00805DC4" w:rsidP="00D63195">
            <w:pPr>
              <w:pStyle w:val="RRBKopfinfos"/>
              <w:spacing w:before="60" w:line="260" w:lineRule="atLeast"/>
              <w:ind w:left="-113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t>über Adoption informiert</w:t>
            </w:r>
          </w:p>
        </w:tc>
        <w:tc>
          <w:tcPr>
            <w:tcW w:w="4612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13F41DA" w14:textId="77777777" w:rsidR="00805DC4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before="60"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</w:t>
            </w:r>
          </w:p>
          <w:p w14:paraId="22CE4028" w14:textId="77777777" w:rsidR="00805DC4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  <w:r w:rsidRPr="00786085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FORMCHECKBOX </w:instrText>
            </w:r>
            <w:r w:rsidR="00F72FBE">
              <w:rPr>
                <w:sz w:val="21"/>
                <w:szCs w:val="21"/>
              </w:rPr>
            </w:r>
            <w:r w:rsidR="00F72FBE">
              <w:rPr>
                <w:sz w:val="21"/>
                <w:szCs w:val="21"/>
              </w:rPr>
              <w:fldChar w:fldCharType="separate"/>
            </w:r>
            <w:r w:rsidRPr="00786085">
              <w:rPr>
                <w:sz w:val="21"/>
                <w:szCs w:val="21"/>
              </w:rPr>
              <w:fldChar w:fldCharType="end"/>
            </w:r>
            <w:r w:rsidRPr="00786085">
              <w:rPr>
                <w:sz w:val="21"/>
                <w:szCs w:val="21"/>
              </w:rPr>
              <w:t xml:space="preserve"> nein</w:t>
            </w:r>
            <w:r>
              <w:rPr>
                <w:sz w:val="21"/>
                <w:szCs w:val="21"/>
              </w:rPr>
              <w:t xml:space="preserve">, Begründung: </w:t>
            </w:r>
            <w:r w:rsidRPr="0078608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085">
              <w:rPr>
                <w:sz w:val="21"/>
                <w:szCs w:val="21"/>
              </w:rPr>
              <w:instrText xml:space="preserve"> FORMTEXT </w:instrText>
            </w:r>
            <w:r w:rsidRPr="00786085">
              <w:rPr>
                <w:sz w:val="21"/>
                <w:szCs w:val="21"/>
              </w:rPr>
            </w:r>
            <w:r w:rsidRPr="00786085">
              <w:rPr>
                <w:sz w:val="21"/>
                <w:szCs w:val="21"/>
              </w:rPr>
              <w:fldChar w:fldCharType="separate"/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noProof/>
                <w:sz w:val="21"/>
                <w:szCs w:val="21"/>
              </w:rPr>
              <w:t> </w:t>
            </w:r>
            <w:r w:rsidRPr="00786085">
              <w:rPr>
                <w:sz w:val="21"/>
                <w:szCs w:val="21"/>
              </w:rPr>
              <w:fldChar w:fldCharType="end"/>
            </w:r>
          </w:p>
          <w:p w14:paraId="5D801107" w14:textId="77777777" w:rsidR="00805DC4" w:rsidRPr="00786085" w:rsidRDefault="00805DC4" w:rsidP="00D63195">
            <w:pPr>
              <w:pStyle w:val="RRBKopfinfos"/>
              <w:tabs>
                <w:tab w:val="clear" w:pos="1701"/>
                <w:tab w:val="left" w:pos="1951"/>
              </w:tabs>
              <w:spacing w:after="60" w:line="260" w:lineRule="atLeast"/>
              <w:ind w:left="-102" w:firstLine="0"/>
              <w:rPr>
                <w:sz w:val="21"/>
                <w:szCs w:val="21"/>
              </w:rPr>
            </w:pPr>
          </w:p>
        </w:tc>
      </w:tr>
    </w:tbl>
    <w:p w14:paraId="7CDD5177" w14:textId="77777777" w:rsidR="00576A08" w:rsidRPr="00576A08" w:rsidRDefault="00576A08" w:rsidP="00576A08">
      <w:pPr>
        <w:pStyle w:val="Absenderadresse"/>
        <w:spacing w:line="260" w:lineRule="atLeast"/>
        <w:rPr>
          <w:sz w:val="21"/>
          <w:szCs w:val="21"/>
        </w:rPr>
      </w:pPr>
    </w:p>
    <w:p w14:paraId="6555794C" w14:textId="77777777" w:rsidR="00576A08" w:rsidRPr="00576A08" w:rsidRDefault="00576A08" w:rsidP="00576A08">
      <w:pPr>
        <w:pStyle w:val="Absenderadresse"/>
        <w:spacing w:line="260" w:lineRule="atLeast"/>
        <w:rPr>
          <w:sz w:val="21"/>
          <w:szCs w:val="21"/>
        </w:rPr>
      </w:pPr>
    </w:p>
    <w:p w14:paraId="02B443C6" w14:textId="082127AA" w:rsidR="002530E3" w:rsidRDefault="002530E3" w:rsidP="005A7A10">
      <w:pPr>
        <w:pStyle w:val="berschrift1"/>
        <w:tabs>
          <w:tab w:val="clear" w:pos="907"/>
        </w:tabs>
      </w:pPr>
      <w:r w:rsidRPr="00B537F4">
        <w:t>Familienname der zu adoptierenden Person</w:t>
      </w:r>
    </w:p>
    <w:p w14:paraId="7AFB4ECA" w14:textId="77777777" w:rsidR="005A7A10" w:rsidRPr="005A7A10" w:rsidRDefault="005A7A10" w:rsidP="005A7A10"/>
    <w:p w14:paraId="3A226461" w14:textId="77777777" w:rsidR="00E87A03" w:rsidRPr="00E87A03" w:rsidRDefault="00E87A03" w:rsidP="00576A08">
      <w:pPr>
        <w:tabs>
          <w:tab w:val="left" w:pos="3828"/>
          <w:tab w:val="left" w:pos="5954"/>
          <w:tab w:val="left" w:pos="9214"/>
        </w:tabs>
      </w:pPr>
      <w:r w:rsidRPr="00E87A03">
        <w:t xml:space="preserve">Durch die Adoption erhält die zu adoptierende Person möglicherweise aufgrund der </w:t>
      </w:r>
      <w:r w:rsidRPr="00E87A03">
        <w:rPr>
          <w:noProof/>
        </w:rPr>
        <w:t>gesetzlichen</w:t>
      </w:r>
      <w:r w:rsidRPr="00E87A03">
        <w:t xml:space="preserve"> Namensführung einen neuen Familiennamen (siehe Merkblatt des AfGB zu den Wirkungen der Adoption</w:t>
      </w:r>
      <w:r w:rsidRPr="00E87A03">
        <w:rPr>
          <w:rFonts w:cs="Arial"/>
        </w:rPr>
        <w:t>)</w:t>
      </w:r>
      <w:r w:rsidRPr="00E87A03">
        <w:t xml:space="preserve">. Aus achtenswerten Gründen kann jedoch die Weiterführung des bisherigen Namens bewilligt werden (Art. 267a Abs. 3 ZGB). </w:t>
      </w:r>
    </w:p>
    <w:p w14:paraId="5471A911" w14:textId="77777777" w:rsidR="00E87A03" w:rsidRPr="00E87A03" w:rsidRDefault="00E87A03" w:rsidP="00576A08">
      <w:pPr>
        <w:tabs>
          <w:tab w:val="left" w:pos="3828"/>
          <w:tab w:val="left" w:pos="5954"/>
          <w:tab w:val="left" w:pos="9214"/>
        </w:tabs>
      </w:pPr>
    </w:p>
    <w:p w14:paraId="276FC420" w14:textId="2DE9248E" w:rsidR="00E87A03" w:rsidRPr="00E87A03" w:rsidRDefault="006744B9" w:rsidP="000C5031">
      <w:pPr>
        <w:pStyle w:val="RRBKopfinfos"/>
        <w:tabs>
          <w:tab w:val="left" w:pos="5670"/>
        </w:tabs>
        <w:spacing w:after="60" w:line="260" w:lineRule="atLeast"/>
        <w:ind w:left="454" w:hanging="454"/>
        <w:rPr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E87A03" w:rsidRPr="00E87A03">
        <w:rPr>
          <w:sz w:val="21"/>
          <w:szCs w:val="21"/>
        </w:rPr>
        <w:tab/>
        <w:t xml:space="preserve">Ich bin mit einer </w:t>
      </w:r>
      <w:r w:rsidR="00E87A03" w:rsidRPr="007C6E89">
        <w:rPr>
          <w:sz w:val="21"/>
          <w:szCs w:val="21"/>
        </w:rPr>
        <w:t>allfälligen</w:t>
      </w:r>
      <w:r w:rsidR="00E87A03" w:rsidRPr="00E87A03">
        <w:rPr>
          <w:sz w:val="21"/>
          <w:szCs w:val="21"/>
        </w:rPr>
        <w:t xml:space="preserve"> Änderung meines Familiennamens gemäss der gesetzlichen </w:t>
      </w:r>
      <w:r w:rsidR="00E87A03" w:rsidRPr="00E87A03">
        <w:rPr>
          <w:noProof/>
          <w:sz w:val="21"/>
          <w:szCs w:val="21"/>
        </w:rPr>
        <w:t>Namensführung</w:t>
      </w:r>
      <w:r w:rsidR="00E87A03" w:rsidRPr="00E87A03">
        <w:rPr>
          <w:sz w:val="21"/>
          <w:szCs w:val="21"/>
        </w:rPr>
        <w:t xml:space="preserve"> einverstanden.</w:t>
      </w:r>
    </w:p>
    <w:p w14:paraId="402AD913" w14:textId="780158C2" w:rsidR="00E87A03" w:rsidRPr="00E87A03" w:rsidRDefault="006744B9" w:rsidP="000C5031">
      <w:pPr>
        <w:pStyle w:val="RRBKopfinfos"/>
        <w:tabs>
          <w:tab w:val="left" w:pos="5670"/>
        </w:tabs>
        <w:spacing w:line="260" w:lineRule="atLeast"/>
        <w:ind w:left="454" w:hanging="454"/>
        <w:rPr>
          <w:i/>
          <w:sz w:val="21"/>
          <w:szCs w:val="21"/>
        </w:rPr>
      </w:pPr>
      <w:r w:rsidRPr="002B3780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rPr>
          <w:sz w:val="21"/>
          <w:szCs w:val="21"/>
        </w:rPr>
        <w:instrText xml:space="preserve"> FORMCHECKBOX </w:instrText>
      </w:r>
      <w:r w:rsidR="00F72FBE">
        <w:rPr>
          <w:sz w:val="21"/>
          <w:szCs w:val="21"/>
        </w:rPr>
      </w:r>
      <w:r w:rsidR="00F72FBE">
        <w:rPr>
          <w:sz w:val="21"/>
          <w:szCs w:val="21"/>
        </w:rPr>
        <w:fldChar w:fldCharType="separate"/>
      </w:r>
      <w:r w:rsidRPr="002B3780">
        <w:rPr>
          <w:sz w:val="21"/>
          <w:szCs w:val="21"/>
        </w:rPr>
        <w:fldChar w:fldCharType="end"/>
      </w:r>
      <w:r w:rsidR="00E87A03" w:rsidRPr="00E87A03">
        <w:rPr>
          <w:sz w:val="21"/>
          <w:szCs w:val="21"/>
        </w:rPr>
        <w:tab/>
        <w:t>Ich beantrage die Weiterführung des bisherigen Namens</w:t>
      </w:r>
      <w:r w:rsidR="002D3C2E">
        <w:rPr>
          <w:sz w:val="21"/>
          <w:szCs w:val="21"/>
        </w:rPr>
        <w:t xml:space="preserve"> und begründe mein </w:t>
      </w:r>
      <w:r w:rsidR="00FF7B68">
        <w:rPr>
          <w:sz w:val="21"/>
          <w:szCs w:val="21"/>
        </w:rPr>
        <w:t xml:space="preserve">Gesuch </w:t>
      </w:r>
      <w:r w:rsidR="008077DC" w:rsidRPr="008077DC">
        <w:rPr>
          <w:sz w:val="21"/>
          <w:szCs w:val="21"/>
        </w:rPr>
        <w:t xml:space="preserve">in </w:t>
      </w:r>
      <w:r w:rsidR="008077DC" w:rsidRPr="008077DC">
        <w:rPr>
          <w:noProof/>
          <w:sz w:val="21"/>
          <w:szCs w:val="21"/>
        </w:rPr>
        <w:t>einem</w:t>
      </w:r>
      <w:r w:rsidR="008077DC" w:rsidRPr="008077DC">
        <w:rPr>
          <w:sz w:val="21"/>
          <w:szCs w:val="21"/>
        </w:rPr>
        <w:t xml:space="preserve"> </w:t>
      </w:r>
      <w:r w:rsidR="008077DC" w:rsidRPr="008077DC">
        <w:rPr>
          <w:b/>
          <w:sz w:val="21"/>
          <w:szCs w:val="21"/>
        </w:rPr>
        <w:t>separaten Schreiben</w:t>
      </w:r>
      <w:r w:rsidR="000308EC">
        <w:rPr>
          <w:b/>
          <w:sz w:val="21"/>
          <w:szCs w:val="21"/>
        </w:rPr>
        <w:t xml:space="preserve"> </w:t>
      </w:r>
      <w:r w:rsidR="000308EC" w:rsidRPr="006E46F6">
        <w:rPr>
          <w:sz w:val="21"/>
          <w:szCs w:val="21"/>
        </w:rPr>
        <w:t>(vgl. Anhang 2</w:t>
      </w:r>
      <w:r w:rsidR="000308EC">
        <w:rPr>
          <w:sz w:val="21"/>
          <w:szCs w:val="21"/>
        </w:rPr>
        <w:t xml:space="preserve"> Bst. B</w:t>
      </w:r>
      <w:r w:rsidR="000308EC" w:rsidRPr="006E46F6">
        <w:rPr>
          <w:sz w:val="21"/>
          <w:szCs w:val="21"/>
        </w:rPr>
        <w:t xml:space="preserve"> Ziff. </w:t>
      </w:r>
      <w:r w:rsidR="00E87499">
        <w:rPr>
          <w:sz w:val="21"/>
          <w:szCs w:val="21"/>
        </w:rPr>
        <w:t>8</w:t>
      </w:r>
      <w:r w:rsidR="000308EC" w:rsidRPr="006E46F6">
        <w:rPr>
          <w:sz w:val="21"/>
          <w:szCs w:val="21"/>
        </w:rPr>
        <w:t>)</w:t>
      </w:r>
      <w:r w:rsidR="008077DC" w:rsidRPr="000308EC">
        <w:rPr>
          <w:sz w:val="21"/>
          <w:szCs w:val="21"/>
        </w:rPr>
        <w:t>.</w:t>
      </w:r>
    </w:p>
    <w:p w14:paraId="41636959" w14:textId="77777777" w:rsidR="00805DC4" w:rsidRDefault="00805DC4"/>
    <w:p w14:paraId="33A4FF57" w14:textId="00FD0894" w:rsidR="00E87A03" w:rsidRPr="00E87A03" w:rsidRDefault="00E87A03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  <w:r w:rsidRPr="00E87A03">
        <w:rPr>
          <w:sz w:val="21"/>
          <w:szCs w:val="21"/>
        </w:rPr>
        <w:t xml:space="preserve">Die Adoption kann eine Änderung des Familiennamens der zu adoptierenden Person </w:t>
      </w:r>
      <w:r w:rsidRPr="00E87A03">
        <w:rPr>
          <w:noProof/>
          <w:sz w:val="21"/>
          <w:szCs w:val="21"/>
        </w:rPr>
        <w:t>sowie</w:t>
      </w:r>
      <w:r w:rsidRPr="00E87A03">
        <w:rPr>
          <w:sz w:val="21"/>
          <w:szCs w:val="21"/>
        </w:rPr>
        <w:t xml:space="preserve"> deren Ehefrau</w:t>
      </w:r>
      <w:r w:rsidR="002D1719">
        <w:rPr>
          <w:sz w:val="21"/>
          <w:szCs w:val="21"/>
        </w:rPr>
        <w:t xml:space="preserve"> bzw. Ehemann</w:t>
      </w:r>
      <w:r w:rsidRPr="00E87A03">
        <w:rPr>
          <w:sz w:val="21"/>
          <w:szCs w:val="21"/>
        </w:rPr>
        <w:t xml:space="preserve"> und </w:t>
      </w:r>
      <w:r w:rsidR="00BE5BA9">
        <w:rPr>
          <w:sz w:val="21"/>
          <w:szCs w:val="21"/>
        </w:rPr>
        <w:t xml:space="preserve">deren </w:t>
      </w:r>
      <w:r w:rsidRPr="00E87A03">
        <w:rPr>
          <w:sz w:val="21"/>
          <w:szCs w:val="21"/>
        </w:rPr>
        <w:t xml:space="preserve">Kinder zur Folge haben. Die konkrete </w:t>
      </w:r>
      <w:r w:rsidRPr="00E87A03">
        <w:rPr>
          <w:noProof/>
          <w:sz w:val="21"/>
          <w:szCs w:val="21"/>
        </w:rPr>
        <w:t>Familiennamensführung</w:t>
      </w:r>
      <w:r w:rsidRPr="00E87A03">
        <w:rPr>
          <w:sz w:val="21"/>
          <w:szCs w:val="21"/>
        </w:rPr>
        <w:t xml:space="preserve"> wird im Einzelfall in Anwendung des seit 1. Januar 2013 in der Schweiz geltenden Namensrechts sowie der seit 1. Januar 2018 geltenden Adoptionsbestimmungen geprüft.</w:t>
      </w:r>
    </w:p>
    <w:p w14:paraId="2E83ED08" w14:textId="28982070" w:rsidR="00E87A03" w:rsidRDefault="00E87A03" w:rsidP="00576A08">
      <w:pPr>
        <w:pStyle w:val="RRBKopfinfos"/>
        <w:tabs>
          <w:tab w:val="clear" w:pos="1701"/>
          <w:tab w:val="left" w:pos="0"/>
        </w:tabs>
        <w:spacing w:line="260" w:lineRule="atLeast"/>
        <w:ind w:left="0" w:firstLine="0"/>
        <w:rPr>
          <w:sz w:val="21"/>
          <w:szCs w:val="21"/>
        </w:rPr>
      </w:pPr>
    </w:p>
    <w:p w14:paraId="6F212DB2" w14:textId="424FA66D" w:rsidR="00E57570" w:rsidRDefault="00E57570">
      <w:pPr>
        <w:rPr>
          <w:rFonts w:eastAsia="Times New Roman" w:cs="Times New Roman"/>
        </w:rPr>
      </w:pPr>
    </w:p>
    <w:p w14:paraId="4F93E5FD" w14:textId="3B43588E" w:rsidR="006744B9" w:rsidRDefault="006744B9" w:rsidP="005A7A10">
      <w:pPr>
        <w:pStyle w:val="berschrift1"/>
        <w:tabs>
          <w:tab w:val="clear" w:pos="907"/>
        </w:tabs>
      </w:pPr>
      <w:r w:rsidRPr="0094200C">
        <w:t>Beiständin bzw. Beistand</w:t>
      </w:r>
    </w:p>
    <w:p w14:paraId="21A92065" w14:textId="77777777" w:rsidR="005A7A10" w:rsidRPr="005A7A10" w:rsidRDefault="005A7A10" w:rsidP="005A7A10"/>
    <w:p w14:paraId="46DF536E" w14:textId="7F61937F" w:rsidR="006744B9" w:rsidRDefault="006744B9" w:rsidP="00576A08">
      <w:pPr>
        <w:pStyle w:val="Absenderadresse"/>
        <w:spacing w:line="260" w:lineRule="atLeast"/>
        <w:rPr>
          <w:rFonts w:eastAsia="Times New Roman"/>
          <w:sz w:val="21"/>
          <w:szCs w:val="21"/>
        </w:rPr>
      </w:pPr>
      <w:r w:rsidRPr="0094200C">
        <w:rPr>
          <w:rFonts w:eastAsia="Times New Roman"/>
          <w:sz w:val="21"/>
          <w:szCs w:val="21"/>
        </w:rPr>
        <w:t>Die Beiständin bzw. der Beistand der zu adoptierenden Person (falls unter umfassender Beistandschaft nach Art. 398 ff. ZGB) ist:</w:t>
      </w:r>
      <w:r w:rsidR="00E57570">
        <w:rPr>
          <w:rFonts w:eastAsia="Times New Roman"/>
          <w:sz w:val="21"/>
          <w:szCs w:val="21"/>
        </w:rPr>
        <w:t xml:space="preserve"> </w:t>
      </w:r>
    </w:p>
    <w:p w14:paraId="48CCEBFA" w14:textId="32CE2818" w:rsidR="006744B9" w:rsidRDefault="006744B9" w:rsidP="00576A08">
      <w:pPr>
        <w:pStyle w:val="Absenderadresse"/>
        <w:spacing w:line="260" w:lineRule="atLeast"/>
        <w:rPr>
          <w:rFonts w:eastAsia="Times New Roman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6744B9" w14:paraId="58061BBC" w14:textId="77777777" w:rsidTr="00A84230">
        <w:tc>
          <w:tcPr>
            <w:tcW w:w="3969" w:type="dxa"/>
          </w:tcPr>
          <w:p w14:paraId="613F64AD" w14:textId="6E7D8EE1" w:rsidR="006744B9" w:rsidRDefault="006744B9" w:rsidP="00576A08">
            <w:pPr>
              <w:pStyle w:val="Absenderadresse"/>
              <w:spacing w:after="60" w:line="260" w:lineRule="atLeast"/>
              <w:ind w:left="-113"/>
              <w:rPr>
                <w:rFonts w:eastAsia="Times New Roman"/>
                <w:sz w:val="21"/>
                <w:szCs w:val="21"/>
              </w:rPr>
            </w:pPr>
            <w:r w:rsidRPr="005354E9">
              <w:rPr>
                <w:sz w:val="21"/>
                <w:szCs w:val="2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rPr>
                <w:sz w:val="21"/>
                <w:szCs w:val="21"/>
              </w:rPr>
              <w:instrText xml:space="preserve"> FORMTEXT </w:instrText>
            </w:r>
            <w:r w:rsidRPr="005354E9">
              <w:rPr>
                <w:sz w:val="21"/>
                <w:szCs w:val="21"/>
              </w:rPr>
            </w:r>
            <w:r w:rsidRPr="005354E9">
              <w:rPr>
                <w:sz w:val="21"/>
                <w:szCs w:val="21"/>
              </w:rPr>
              <w:fldChar w:fldCharType="separate"/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noProof/>
                <w:sz w:val="21"/>
                <w:szCs w:val="21"/>
              </w:rPr>
              <w:t> </w:t>
            </w:r>
            <w:r w:rsidRPr="005354E9">
              <w:rPr>
                <w:sz w:val="21"/>
                <w:szCs w:val="21"/>
              </w:rPr>
              <w:fldChar w:fldCharType="end"/>
            </w:r>
          </w:p>
        </w:tc>
      </w:tr>
    </w:tbl>
    <w:p w14:paraId="34FCFD02" w14:textId="0B41A0D1" w:rsidR="006744B9" w:rsidRDefault="006744B9"/>
    <w:p w14:paraId="65D70110" w14:textId="751BDFB3" w:rsidR="00C52E87" w:rsidRDefault="00C52E87">
      <w:pPr>
        <w:rPr>
          <w:rFonts w:eastAsia="Times New Roman" w:cs="Times New Roman"/>
        </w:rPr>
      </w:pPr>
    </w:p>
    <w:p w14:paraId="13C06427" w14:textId="672C1510" w:rsidR="00024E51" w:rsidRDefault="00024E51" w:rsidP="005A7A10">
      <w:pPr>
        <w:pStyle w:val="berschrift1"/>
        <w:tabs>
          <w:tab w:val="clear" w:pos="907"/>
        </w:tabs>
      </w:pPr>
      <w:r>
        <w:t>Rechtliche Folgen der Adoption</w:t>
      </w:r>
    </w:p>
    <w:p w14:paraId="2130EE97" w14:textId="77777777" w:rsidR="005A7A10" w:rsidRPr="005A7A10" w:rsidRDefault="005A7A10" w:rsidP="005A7A10"/>
    <w:p w14:paraId="7C57A5D2" w14:textId="69524225" w:rsidR="002530E3" w:rsidRPr="00024E51" w:rsidRDefault="002530E3" w:rsidP="00F403AD">
      <w:pPr>
        <w:pStyle w:val="Aufzhlung1"/>
        <w:numPr>
          <w:ilvl w:val="0"/>
          <w:numId w:val="0"/>
        </w:numPr>
        <w:spacing w:after="120"/>
        <w:ind w:left="227" w:hanging="227"/>
        <w:rPr>
          <w:rFonts w:eastAsia="Times New Roman"/>
        </w:rPr>
      </w:pPr>
      <w:r w:rsidRPr="00024E51">
        <w:rPr>
          <w:rFonts w:eastAsia="Times New Roman"/>
        </w:rPr>
        <w:t>Die rechtlichen Folgen der Adoption sind mir/uns bekannt:</w:t>
      </w:r>
    </w:p>
    <w:p w14:paraId="47BA47BD" w14:textId="09AECAC7" w:rsidR="00E87A03" w:rsidRDefault="00E87A03" w:rsidP="00F403AD">
      <w:pPr>
        <w:pStyle w:val="Aufzhlung1"/>
        <w:spacing w:after="120"/>
      </w:pPr>
      <w:r w:rsidRPr="00D410E3">
        <w:t xml:space="preserve">Die zu adoptierende Person wird durch die Adoption in jeder Beziehung ein </w:t>
      </w:r>
      <w:r>
        <w:t>rechtliches Kind der adoptierenden Person</w:t>
      </w:r>
      <w:r w:rsidR="00AA55AF">
        <w:t>/en</w:t>
      </w:r>
      <w:r>
        <w:t xml:space="preserve"> und tritt in d</w:t>
      </w:r>
      <w:r w:rsidR="00430965">
        <w:t>ie vollen Rechtsbeziehungen zur</w:t>
      </w:r>
      <w:r>
        <w:t xml:space="preserve"> adoptierenden Person</w:t>
      </w:r>
      <w:r w:rsidR="00AA55AF">
        <w:t>/en</w:t>
      </w:r>
      <w:r>
        <w:t xml:space="preserve"> und deren Verwandten, samt Erbberechtigung und Unterstützungspflicht.</w:t>
      </w:r>
    </w:p>
    <w:p w14:paraId="2EACD35B" w14:textId="11A5EFA4" w:rsidR="00E87A03" w:rsidRDefault="00E87A03" w:rsidP="00F403AD">
      <w:pPr>
        <w:pStyle w:val="Aufzhlung1"/>
        <w:spacing w:after="120"/>
      </w:pPr>
      <w:r w:rsidRPr="00D410E3">
        <w:t>Die Adoption ist endgültig und alle Rechtsbeziehungen der zu adoptierenden Person zu ihren jetzigen Eltern (</w:t>
      </w:r>
      <w:r w:rsidR="004A6507">
        <w:t xml:space="preserve">Mutter bzw. </w:t>
      </w:r>
      <w:r w:rsidRPr="00D410E3">
        <w:t xml:space="preserve">Vater) und deren Familien erlöschen. </w:t>
      </w:r>
    </w:p>
    <w:p w14:paraId="2173CED6" w14:textId="52685812" w:rsidR="00E87A03" w:rsidRDefault="00E87A03" w:rsidP="00F403AD">
      <w:pPr>
        <w:pStyle w:val="Aufzhlung1"/>
        <w:spacing w:after="120"/>
      </w:pPr>
      <w:r w:rsidRPr="001A2DD2">
        <w:t>Die Adoption kann eine Änderung des Familiennam</w:t>
      </w:r>
      <w:r>
        <w:t xml:space="preserve">ens der zu adoptierenden Person </w:t>
      </w:r>
      <w:r>
        <w:rPr>
          <w:noProof/>
        </w:rPr>
        <w:t>sowie</w:t>
      </w:r>
      <w:r>
        <w:t xml:space="preserve"> deren Ehefrau</w:t>
      </w:r>
      <w:r w:rsidR="00477FF4">
        <w:t xml:space="preserve"> bzw. Ehemann</w:t>
      </w:r>
      <w:r>
        <w:t xml:space="preserve"> und Kinder </w:t>
      </w:r>
      <w:r w:rsidRPr="001A2DD2">
        <w:t xml:space="preserve">zur Folge haben. Die konkrete Familiennamensführung wird im Einzelfall in Anwendung des seit 1. Januar 2013 </w:t>
      </w:r>
      <w:r>
        <w:t xml:space="preserve">in der Schweiz </w:t>
      </w:r>
      <w:r w:rsidRPr="001A2DD2">
        <w:t xml:space="preserve">geltenden </w:t>
      </w:r>
      <w:r w:rsidRPr="001A2DD2">
        <w:rPr>
          <w:noProof/>
        </w:rPr>
        <w:t>Namensrechts</w:t>
      </w:r>
      <w:r w:rsidRPr="001A2DD2">
        <w:t xml:space="preserve"> </w:t>
      </w:r>
      <w:r>
        <w:t xml:space="preserve">sowie der seit 1. Januar 2018 geltenden Adoptionsbestimmungen </w:t>
      </w:r>
      <w:r w:rsidRPr="001A2DD2">
        <w:t>geprüft.</w:t>
      </w:r>
    </w:p>
    <w:p w14:paraId="51732587" w14:textId="2D106612" w:rsidR="00E87A03" w:rsidRDefault="00E87A03" w:rsidP="00F403AD">
      <w:pPr>
        <w:pStyle w:val="Aufzhlung1"/>
        <w:spacing w:after="120"/>
      </w:pPr>
      <w:r w:rsidRPr="00D410E3">
        <w:t xml:space="preserve">Die Adoption einer </w:t>
      </w:r>
      <w:r>
        <w:t>Person, die über 18 Jahre</w:t>
      </w:r>
      <w:r w:rsidRPr="00D410E3">
        <w:t xml:space="preserve"> </w:t>
      </w:r>
      <w:r>
        <w:t xml:space="preserve">alt ist, </w:t>
      </w:r>
      <w:r w:rsidRPr="00D410E3">
        <w:t>hat keinen Einfluss auf das Bürgerrecht (vgl. sinngemäss Art. 267</w:t>
      </w:r>
      <w:r w:rsidR="00430965">
        <w:t>b</w:t>
      </w:r>
      <w:r w:rsidRPr="00D410E3">
        <w:t xml:space="preserve"> ZGB</w:t>
      </w:r>
      <w:r w:rsidR="005D73AF">
        <w:t>;</w:t>
      </w:r>
      <w:r w:rsidRPr="00D410E3">
        <w:t xml:space="preserve"> </w:t>
      </w:r>
      <w:r w:rsidRPr="002E7F28">
        <w:rPr>
          <w:i/>
        </w:rPr>
        <w:t>Anmerkung:</w:t>
      </w:r>
      <w:r w:rsidRPr="002E7F28">
        <w:t xml:space="preserve"> Bei Auslandbeteiligung der Adoptiveltern ist das jeweilige Heim</w:t>
      </w:r>
      <w:r w:rsidR="00761D4C">
        <w:t>atrecht massgebend).</w:t>
      </w:r>
    </w:p>
    <w:p w14:paraId="47150686" w14:textId="6C431E4E" w:rsidR="00E87A03" w:rsidRDefault="00E87A03" w:rsidP="00F403AD">
      <w:pPr>
        <w:pStyle w:val="Aufzhlung1"/>
      </w:pPr>
      <w:r w:rsidRPr="00D410E3">
        <w:t xml:space="preserve">Bei Auslandbeteiligung der </w:t>
      </w:r>
      <w:r w:rsidR="00BE5BA9">
        <w:t>gesuchstellenden Person</w:t>
      </w:r>
      <w:r w:rsidR="00AA55AF">
        <w:t>/en</w:t>
      </w:r>
      <w:r w:rsidR="00BE5BA9">
        <w:t xml:space="preserve"> </w:t>
      </w:r>
      <w:r w:rsidRPr="00D410E3">
        <w:t xml:space="preserve">bzw. der zu adoptierenden Person ist zu beachten, dass die Beteiligten selbst die Vertretung ihres Staates hinsichtlich der in der Schweiz erfolgten Adoption in Kenntnis setzen müssen. Dies gilt im </w:t>
      </w:r>
      <w:r>
        <w:t>Ü</w:t>
      </w:r>
      <w:r w:rsidRPr="00D410E3">
        <w:t xml:space="preserve">brigen auch für die Adoption eines ausländischen Staatsangehörigen durch schweizerische Adoptiveltern. Die zuständigen Behörden des jeweiligen Staates werden alsdann über die </w:t>
      </w:r>
      <w:r w:rsidRPr="00D410E3">
        <w:rPr>
          <w:i/>
        </w:rPr>
        <w:t>Anerkennung und Wirkungen</w:t>
      </w:r>
      <w:r w:rsidRPr="00D410E3">
        <w:t xml:space="preserve"> der nach Schweizer Recht erfolgten Adoption </w:t>
      </w:r>
      <w:r w:rsidRPr="00D410E3">
        <w:rPr>
          <w:i/>
        </w:rPr>
        <w:t>im Heimatstaat</w:t>
      </w:r>
      <w:r w:rsidRPr="00D410E3">
        <w:t xml:space="preserve"> entscheiden. In diesem Sinn wird dringend empfohlen, sich </w:t>
      </w:r>
      <w:r w:rsidRPr="00C7735B">
        <w:rPr>
          <w:b/>
        </w:rPr>
        <w:t>vorgängig</w:t>
      </w:r>
      <w:r w:rsidRPr="00D410E3">
        <w:t xml:space="preserve"> bei der Vertretung des Heimatstaates betreffend Anerkennung und Folgen im Heimatstaat einer nach Schweizer Recht ausgesprochenen </w:t>
      </w:r>
      <w:r>
        <w:t>Adoption einer volljährigen Person</w:t>
      </w:r>
      <w:r w:rsidRPr="00D410E3">
        <w:t xml:space="preserve"> zu erkundigen.</w:t>
      </w:r>
    </w:p>
    <w:p w14:paraId="196D30DA" w14:textId="77777777" w:rsidR="00E87A03" w:rsidRDefault="00E87A03" w:rsidP="00E87A03">
      <w:pPr>
        <w:pStyle w:val="RRBKopfinfos"/>
        <w:tabs>
          <w:tab w:val="clear" w:pos="1701"/>
          <w:tab w:val="left" w:pos="0"/>
        </w:tabs>
        <w:rPr>
          <w:sz w:val="21"/>
          <w:szCs w:val="21"/>
        </w:rPr>
      </w:pPr>
    </w:p>
    <w:p w14:paraId="5ED16643" w14:textId="0292D935" w:rsidR="002D4873" w:rsidRDefault="002D4873">
      <w:pPr>
        <w:rPr>
          <w:rFonts w:eastAsia="Times New Roman" w:cs="Times New Roman"/>
        </w:rPr>
      </w:pPr>
    </w:p>
    <w:p w14:paraId="768E7013" w14:textId="3E265BA9" w:rsidR="002530E3" w:rsidRDefault="002530E3" w:rsidP="005A7A10">
      <w:pPr>
        <w:pStyle w:val="berschrift1"/>
        <w:tabs>
          <w:tab w:val="clear" w:pos="907"/>
        </w:tabs>
      </w:pPr>
      <w:r w:rsidRPr="00B537F4">
        <w:t>Unterschriften</w:t>
      </w:r>
    </w:p>
    <w:p w14:paraId="60974526" w14:textId="77777777" w:rsidR="005A7A10" w:rsidRPr="005A7A10" w:rsidRDefault="005A7A10" w:rsidP="005A7A10"/>
    <w:p w14:paraId="0B8555CB" w14:textId="6D9ABD67" w:rsidR="00E87A03" w:rsidRDefault="00E87A03" w:rsidP="000E34D4">
      <w:pPr>
        <w:tabs>
          <w:tab w:val="left" w:pos="3119"/>
          <w:tab w:val="left" w:pos="3828"/>
          <w:tab w:val="left" w:pos="5954"/>
          <w:tab w:val="left" w:pos="9214"/>
        </w:tabs>
      </w:pPr>
      <w:r>
        <w:t>Hiermit bestätigen wir die Richtigkeit der in den Unterlagen gemachten Angaben</w:t>
      </w:r>
      <w:r w:rsidR="004A37BB">
        <w:t>:</w:t>
      </w:r>
    </w:p>
    <w:p w14:paraId="13AECD83" w14:textId="77777777" w:rsidR="000E34D4" w:rsidRDefault="000E34D4" w:rsidP="000E34D4">
      <w:pPr>
        <w:tabs>
          <w:tab w:val="left" w:pos="3119"/>
          <w:tab w:val="left" w:pos="3828"/>
          <w:tab w:val="left" w:pos="5954"/>
          <w:tab w:val="left" w:pos="9214"/>
        </w:tabs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8"/>
      </w:tblGrid>
      <w:tr w:rsidR="00EB7498" w14:paraId="76D5C25D" w14:textId="77777777" w:rsidTr="007531F2">
        <w:tc>
          <w:tcPr>
            <w:tcW w:w="4106" w:type="dxa"/>
          </w:tcPr>
          <w:p w14:paraId="5AA0418C" w14:textId="153E66DB" w:rsidR="00EB7498" w:rsidRDefault="00EB7498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D410E3">
              <w:t>Ort und Datum</w:t>
            </w:r>
            <w:r>
              <w:t>:</w:t>
            </w:r>
          </w:p>
        </w:tc>
        <w:tc>
          <w:tcPr>
            <w:tcW w:w="5108" w:type="dxa"/>
            <w:tcBorders>
              <w:bottom w:val="dashSmallGap" w:sz="4" w:space="0" w:color="auto"/>
            </w:tcBorders>
          </w:tcPr>
          <w:p w14:paraId="50FF8D1F" w14:textId="7A646EE7" w:rsidR="00EB7498" w:rsidRDefault="00EB7498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5354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instrText xml:space="preserve"> FORMTEXT </w:instrText>
            </w:r>
            <w:r w:rsidRPr="005354E9">
              <w:fldChar w:fldCharType="separate"/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fldChar w:fldCharType="end"/>
            </w:r>
          </w:p>
        </w:tc>
      </w:tr>
      <w:tr w:rsidR="00EB7498" w14:paraId="5975EFC2" w14:textId="77777777" w:rsidTr="007531F2">
        <w:trPr>
          <w:trHeight w:val="851"/>
        </w:trPr>
        <w:tc>
          <w:tcPr>
            <w:tcW w:w="4106" w:type="dxa"/>
            <w:vAlign w:val="bottom"/>
          </w:tcPr>
          <w:p w14:paraId="018E5D67" w14:textId="3445BABD" w:rsidR="00EB7498" w:rsidRDefault="00EB7498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  <w:r w:rsidRPr="00D410E3">
              <w:t xml:space="preserve">Unterschrift </w:t>
            </w:r>
            <w:r>
              <w:t>g</w:t>
            </w:r>
            <w:r w:rsidRPr="00D410E3">
              <w:t>esuchstelle</w:t>
            </w:r>
            <w:r>
              <w:t>nde</w:t>
            </w:r>
            <w:r w:rsidR="000E34D4">
              <w:t xml:space="preserve"> </w:t>
            </w:r>
            <w:r>
              <w:t>Person 1:</w:t>
            </w:r>
          </w:p>
        </w:tc>
        <w:tc>
          <w:tcPr>
            <w:tcW w:w="510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A1F662" w14:textId="77777777" w:rsidR="00EB7498" w:rsidRDefault="00EB7498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</w:p>
        </w:tc>
      </w:tr>
      <w:tr w:rsidR="00EB7498" w14:paraId="169A1897" w14:textId="77777777" w:rsidTr="007531F2">
        <w:trPr>
          <w:trHeight w:val="567"/>
        </w:trPr>
        <w:tc>
          <w:tcPr>
            <w:tcW w:w="4106" w:type="dxa"/>
          </w:tcPr>
          <w:p w14:paraId="1C7BC8D5" w14:textId="77777777" w:rsidR="00EB7498" w:rsidRDefault="00EB7498" w:rsidP="000E34D4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ind w:left="-113"/>
            </w:pPr>
          </w:p>
        </w:tc>
        <w:tc>
          <w:tcPr>
            <w:tcW w:w="5108" w:type="dxa"/>
            <w:tcBorders>
              <w:top w:val="dashSmallGap" w:sz="4" w:space="0" w:color="auto"/>
            </w:tcBorders>
          </w:tcPr>
          <w:p w14:paraId="53D467AC" w14:textId="77777777" w:rsidR="00EB7498" w:rsidRDefault="00EB7498" w:rsidP="002D4873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ind w:left="-113"/>
            </w:pPr>
          </w:p>
        </w:tc>
      </w:tr>
      <w:tr w:rsidR="000E34D4" w14:paraId="5D1DF430" w14:textId="77777777" w:rsidTr="007531F2">
        <w:tc>
          <w:tcPr>
            <w:tcW w:w="4106" w:type="dxa"/>
          </w:tcPr>
          <w:p w14:paraId="1B72B4C9" w14:textId="77777777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D410E3">
              <w:t>Ort und Datum</w:t>
            </w:r>
            <w:r>
              <w:t>:</w:t>
            </w:r>
          </w:p>
        </w:tc>
        <w:tc>
          <w:tcPr>
            <w:tcW w:w="5108" w:type="dxa"/>
            <w:tcBorders>
              <w:bottom w:val="dashSmallGap" w:sz="4" w:space="0" w:color="auto"/>
            </w:tcBorders>
          </w:tcPr>
          <w:p w14:paraId="1A8E3899" w14:textId="77777777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5354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instrText xml:space="preserve"> FORMTEXT </w:instrText>
            </w:r>
            <w:r w:rsidRPr="005354E9">
              <w:fldChar w:fldCharType="separate"/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fldChar w:fldCharType="end"/>
            </w:r>
          </w:p>
        </w:tc>
      </w:tr>
      <w:tr w:rsidR="00EB7498" w14:paraId="29896EC4" w14:textId="77777777" w:rsidTr="007531F2">
        <w:trPr>
          <w:trHeight w:val="851"/>
        </w:trPr>
        <w:tc>
          <w:tcPr>
            <w:tcW w:w="4106" w:type="dxa"/>
            <w:vAlign w:val="bottom"/>
          </w:tcPr>
          <w:p w14:paraId="7FBADAC5" w14:textId="2CC202DF" w:rsidR="00EB7498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  <w:r w:rsidRPr="00D410E3">
              <w:lastRenderedPageBreak/>
              <w:t xml:space="preserve">Unterschrift </w:t>
            </w:r>
            <w:r>
              <w:t>g</w:t>
            </w:r>
            <w:r w:rsidRPr="00D410E3">
              <w:t>esuchstelle</w:t>
            </w:r>
            <w:r>
              <w:t>nde Person 2:</w:t>
            </w:r>
          </w:p>
        </w:tc>
        <w:tc>
          <w:tcPr>
            <w:tcW w:w="510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E67A749" w14:textId="77777777" w:rsidR="00EB7498" w:rsidRDefault="00EB7498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</w:p>
        </w:tc>
      </w:tr>
      <w:tr w:rsidR="00EB7498" w14:paraId="7224D48D" w14:textId="77777777" w:rsidTr="007531F2">
        <w:trPr>
          <w:trHeight w:val="567"/>
        </w:trPr>
        <w:tc>
          <w:tcPr>
            <w:tcW w:w="4106" w:type="dxa"/>
          </w:tcPr>
          <w:p w14:paraId="186B277A" w14:textId="77777777" w:rsidR="00EB7498" w:rsidRDefault="00EB7498" w:rsidP="000E34D4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ind w:left="-113"/>
            </w:pPr>
          </w:p>
        </w:tc>
        <w:tc>
          <w:tcPr>
            <w:tcW w:w="5108" w:type="dxa"/>
            <w:tcBorders>
              <w:top w:val="dashSmallGap" w:sz="4" w:space="0" w:color="auto"/>
            </w:tcBorders>
          </w:tcPr>
          <w:p w14:paraId="61D637BA" w14:textId="77777777" w:rsidR="00EB7498" w:rsidRDefault="00EB7498" w:rsidP="002D4873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ind w:left="-113"/>
            </w:pPr>
          </w:p>
        </w:tc>
      </w:tr>
      <w:tr w:rsidR="000E34D4" w14:paraId="05E01B8D" w14:textId="77777777" w:rsidTr="007531F2">
        <w:tc>
          <w:tcPr>
            <w:tcW w:w="4106" w:type="dxa"/>
          </w:tcPr>
          <w:p w14:paraId="1DBAF3F6" w14:textId="77777777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D410E3">
              <w:t>Ort und Datum</w:t>
            </w:r>
            <w:r>
              <w:t>:</w:t>
            </w:r>
          </w:p>
        </w:tc>
        <w:tc>
          <w:tcPr>
            <w:tcW w:w="5108" w:type="dxa"/>
            <w:tcBorders>
              <w:bottom w:val="dashSmallGap" w:sz="4" w:space="0" w:color="auto"/>
            </w:tcBorders>
          </w:tcPr>
          <w:p w14:paraId="282DF36B" w14:textId="77777777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after="60"/>
              <w:ind w:left="-113"/>
            </w:pPr>
            <w:r w:rsidRPr="005354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E9">
              <w:instrText xml:space="preserve"> FORMTEXT </w:instrText>
            </w:r>
            <w:r w:rsidRPr="005354E9">
              <w:fldChar w:fldCharType="separate"/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rPr>
                <w:noProof/>
              </w:rPr>
              <w:t> </w:t>
            </w:r>
            <w:r w:rsidRPr="005354E9">
              <w:fldChar w:fldCharType="end"/>
            </w:r>
          </w:p>
        </w:tc>
      </w:tr>
      <w:tr w:rsidR="000E34D4" w14:paraId="5A1FA10B" w14:textId="77777777" w:rsidTr="007531F2">
        <w:trPr>
          <w:trHeight w:val="851"/>
        </w:trPr>
        <w:tc>
          <w:tcPr>
            <w:tcW w:w="4106" w:type="dxa"/>
            <w:vAlign w:val="bottom"/>
          </w:tcPr>
          <w:p w14:paraId="346E7D70" w14:textId="7CDE90DD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  <w:r w:rsidRPr="00D410E3">
              <w:t xml:space="preserve">Unterschrift </w:t>
            </w:r>
            <w:r>
              <w:t>zu adoptierende Person</w:t>
            </w:r>
            <w:r w:rsidR="00713EAE">
              <w:t>:</w:t>
            </w:r>
          </w:p>
        </w:tc>
        <w:tc>
          <w:tcPr>
            <w:tcW w:w="510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DCF05D6" w14:textId="77777777" w:rsidR="000E34D4" w:rsidRDefault="000E34D4" w:rsidP="000C5031">
            <w:pPr>
              <w:tabs>
                <w:tab w:val="left" w:pos="3119"/>
                <w:tab w:val="left" w:pos="3828"/>
                <w:tab w:val="left" w:pos="5954"/>
                <w:tab w:val="left" w:pos="9214"/>
              </w:tabs>
              <w:spacing w:before="120" w:after="120"/>
              <w:ind w:left="-113"/>
            </w:pPr>
          </w:p>
        </w:tc>
      </w:tr>
    </w:tbl>
    <w:p w14:paraId="4467CA96" w14:textId="22DD8CA7" w:rsidR="002D4873" w:rsidRDefault="002D4873"/>
    <w:p w14:paraId="2869B7DD" w14:textId="4A0450B2" w:rsidR="002D4873" w:rsidRDefault="002D4873"/>
    <w:p w14:paraId="22988BDE" w14:textId="20B27587" w:rsidR="002D4873" w:rsidRDefault="002D4873"/>
    <w:p w14:paraId="79537343" w14:textId="77777777" w:rsidR="002D4873" w:rsidRDefault="002D4873"/>
    <w:p w14:paraId="7D498C79" w14:textId="77777777" w:rsidR="002D4873" w:rsidRPr="00E57570" w:rsidRDefault="002D4873" w:rsidP="002D4873">
      <w:pPr>
        <w:pStyle w:val="RRBKopfinfos"/>
        <w:spacing w:after="120" w:line="260" w:lineRule="atLeast"/>
        <w:rPr>
          <w:sz w:val="21"/>
          <w:szCs w:val="21"/>
        </w:rPr>
      </w:pPr>
      <w:r w:rsidRPr="004A37BB">
        <w:rPr>
          <w:sz w:val="21"/>
          <w:szCs w:val="21"/>
        </w:rPr>
        <w:t xml:space="preserve">Bitte senden Sie das ausgefüllte Formular </w:t>
      </w:r>
      <w:r w:rsidRPr="00E57570">
        <w:rPr>
          <w:b/>
          <w:sz w:val="21"/>
          <w:szCs w:val="21"/>
        </w:rPr>
        <w:t>per P</w:t>
      </w:r>
      <w:r w:rsidRPr="004A37BB">
        <w:rPr>
          <w:b/>
          <w:sz w:val="21"/>
          <w:szCs w:val="21"/>
        </w:rPr>
        <w:t>ost</w:t>
      </w:r>
      <w:r w:rsidRPr="00E57570">
        <w:rPr>
          <w:sz w:val="21"/>
          <w:szCs w:val="21"/>
        </w:rPr>
        <w:t xml:space="preserve"> an: </w:t>
      </w:r>
    </w:p>
    <w:p w14:paraId="099F0AE7" w14:textId="77777777" w:rsidR="002D4873" w:rsidRPr="00E57570" w:rsidRDefault="002D4873" w:rsidP="00E57570">
      <w:pPr>
        <w:pStyle w:val="RRBKopfinfos"/>
        <w:spacing w:line="260" w:lineRule="atLeast"/>
        <w:rPr>
          <w:sz w:val="21"/>
          <w:szCs w:val="21"/>
        </w:rPr>
      </w:pPr>
      <w:r w:rsidRPr="00E57570">
        <w:rPr>
          <w:sz w:val="21"/>
          <w:szCs w:val="21"/>
        </w:rPr>
        <w:t>Amt für Gemeinden und Bürgerrecht</w:t>
      </w:r>
    </w:p>
    <w:p w14:paraId="3571E6A8" w14:textId="39A226C4" w:rsidR="002D4873" w:rsidRPr="00E57570" w:rsidRDefault="002D4873" w:rsidP="002D4873">
      <w:pPr>
        <w:pStyle w:val="RRBKopfinfos"/>
        <w:spacing w:line="260" w:lineRule="atLeast"/>
        <w:rPr>
          <w:sz w:val="21"/>
          <w:szCs w:val="21"/>
        </w:rPr>
      </w:pPr>
      <w:r w:rsidRPr="00E57570">
        <w:rPr>
          <w:sz w:val="21"/>
          <w:szCs w:val="21"/>
        </w:rPr>
        <w:t>Abtei</w:t>
      </w:r>
      <w:r w:rsidRPr="004A37BB">
        <w:rPr>
          <w:sz w:val="21"/>
          <w:szCs w:val="21"/>
        </w:rPr>
        <w:t xml:space="preserve">lung </w:t>
      </w:r>
      <w:r w:rsidRPr="00E57570">
        <w:rPr>
          <w:sz w:val="21"/>
          <w:szCs w:val="21"/>
        </w:rPr>
        <w:t>Juristische</w:t>
      </w:r>
      <w:r w:rsidR="005A3547">
        <w:rPr>
          <w:sz w:val="21"/>
          <w:szCs w:val="21"/>
        </w:rPr>
        <w:t>r</w:t>
      </w:r>
      <w:r w:rsidRPr="00E57570">
        <w:rPr>
          <w:sz w:val="21"/>
          <w:szCs w:val="21"/>
        </w:rPr>
        <w:t xml:space="preserve"> Stab</w:t>
      </w:r>
    </w:p>
    <w:p w14:paraId="6DAA9159" w14:textId="77777777" w:rsidR="002D4873" w:rsidRPr="00E57570" w:rsidRDefault="002D4873" w:rsidP="002D4873">
      <w:pPr>
        <w:pStyle w:val="RRBKopfinfos"/>
        <w:spacing w:line="260" w:lineRule="atLeast"/>
        <w:rPr>
          <w:sz w:val="21"/>
          <w:szCs w:val="21"/>
        </w:rPr>
      </w:pPr>
      <w:r w:rsidRPr="00E57570">
        <w:rPr>
          <w:sz w:val="21"/>
          <w:szCs w:val="21"/>
        </w:rPr>
        <w:t>Davidstrasse 27</w:t>
      </w:r>
    </w:p>
    <w:p w14:paraId="4396E6C3" w14:textId="77777777" w:rsidR="002D4873" w:rsidRPr="004A37BB" w:rsidRDefault="002D4873" w:rsidP="002D4873">
      <w:pPr>
        <w:pStyle w:val="RRBKopfinfos"/>
        <w:spacing w:line="260" w:lineRule="atLeast"/>
        <w:rPr>
          <w:sz w:val="21"/>
          <w:szCs w:val="21"/>
        </w:rPr>
      </w:pPr>
      <w:r w:rsidRPr="004A37BB">
        <w:rPr>
          <w:sz w:val="21"/>
          <w:szCs w:val="21"/>
        </w:rPr>
        <w:t>9001 St.Gallen</w:t>
      </w:r>
    </w:p>
    <w:p w14:paraId="3F6B893F" w14:textId="77777777" w:rsidR="002D4873" w:rsidRDefault="002D4873"/>
    <w:p w14:paraId="33E2A054" w14:textId="581F2F6F" w:rsidR="002D4873" w:rsidRDefault="002D4873">
      <w:pPr>
        <w:rPr>
          <w:rFonts w:eastAsiaTheme="majorEastAsia" w:cstheme="majorBidi"/>
          <w:b/>
          <w:bCs/>
          <w:sz w:val="24"/>
        </w:rPr>
      </w:pPr>
      <w:r>
        <w:br w:type="page"/>
      </w:r>
    </w:p>
    <w:p w14:paraId="0F354F0B" w14:textId="6AFE2BC9" w:rsidR="003931F2" w:rsidRDefault="003931F2" w:rsidP="005A7A10">
      <w:pPr>
        <w:pStyle w:val="berschrift1"/>
        <w:numPr>
          <w:ilvl w:val="0"/>
          <w:numId w:val="0"/>
        </w:numPr>
        <w:ind w:left="907" w:hanging="907"/>
      </w:pPr>
      <w:r>
        <w:lastRenderedPageBreak/>
        <w:t>Anhang 1</w:t>
      </w:r>
    </w:p>
    <w:p w14:paraId="4A9CB384" w14:textId="77777777" w:rsidR="003931F2" w:rsidRPr="00135701" w:rsidRDefault="003931F2" w:rsidP="00862706">
      <w:pPr>
        <w:tabs>
          <w:tab w:val="left" w:pos="2552"/>
          <w:tab w:val="left" w:pos="5954"/>
          <w:tab w:val="left" w:pos="9214"/>
        </w:tabs>
        <w:outlineLvl w:val="0"/>
      </w:pPr>
    </w:p>
    <w:p w14:paraId="572019DB" w14:textId="4DFBA95A" w:rsidR="002530E3" w:rsidRPr="00AF2E09" w:rsidRDefault="002530E3" w:rsidP="00862706">
      <w:pPr>
        <w:tabs>
          <w:tab w:val="left" w:pos="2552"/>
          <w:tab w:val="left" w:pos="5954"/>
          <w:tab w:val="left" w:pos="9214"/>
        </w:tabs>
        <w:outlineLvl w:val="0"/>
      </w:pPr>
      <w:r w:rsidRPr="00AF2E09">
        <w:t xml:space="preserve">Beilagen (im </w:t>
      </w:r>
      <w:r w:rsidRPr="00AF2E09">
        <w:rPr>
          <w:b/>
        </w:rPr>
        <w:t>Original</w:t>
      </w:r>
      <w:r w:rsidRPr="00AF2E09">
        <w:t>, wenn nicht anders vermerkt)</w:t>
      </w:r>
    </w:p>
    <w:p w14:paraId="5EF86E63" w14:textId="77777777" w:rsidR="0061546B" w:rsidRPr="00862706" w:rsidRDefault="0061546B" w:rsidP="00862706">
      <w:pPr>
        <w:pStyle w:val="Absenderadresse"/>
        <w:spacing w:line="260" w:lineRule="atLeast"/>
        <w:rPr>
          <w:sz w:val="21"/>
          <w:szCs w:val="21"/>
        </w:rPr>
      </w:pPr>
    </w:p>
    <w:p w14:paraId="638FE605" w14:textId="308F8144" w:rsidR="00E87A03" w:rsidRPr="00AF2E09" w:rsidRDefault="00E87A03" w:rsidP="00AF2E09">
      <w:pPr>
        <w:pStyle w:val="RRBKopfinfos"/>
        <w:tabs>
          <w:tab w:val="left" w:pos="284"/>
          <w:tab w:val="left" w:pos="567"/>
        </w:tabs>
        <w:spacing w:after="120" w:line="260" w:lineRule="atLeast"/>
        <w:ind w:left="454" w:hanging="454"/>
        <w:rPr>
          <w:b/>
          <w:sz w:val="21"/>
          <w:szCs w:val="21"/>
        </w:rPr>
      </w:pPr>
      <w:r w:rsidRPr="00AF2E09">
        <w:rPr>
          <w:b/>
          <w:sz w:val="21"/>
          <w:szCs w:val="21"/>
        </w:rPr>
        <w:t>für die gesuchstellende</w:t>
      </w:r>
      <w:r w:rsidR="00C50D79" w:rsidRPr="00AF2E09">
        <w:rPr>
          <w:b/>
          <w:sz w:val="21"/>
          <w:szCs w:val="21"/>
        </w:rPr>
        <w:t>/n</w:t>
      </w:r>
      <w:r w:rsidRPr="00AF2E09">
        <w:rPr>
          <w:b/>
          <w:sz w:val="21"/>
          <w:szCs w:val="21"/>
        </w:rPr>
        <w:t xml:space="preserve"> Person</w:t>
      </w:r>
      <w:r w:rsidR="00AA55AF" w:rsidRPr="00AF2E09">
        <w:rPr>
          <w:b/>
          <w:sz w:val="21"/>
          <w:szCs w:val="21"/>
        </w:rPr>
        <w:t>/en</w:t>
      </w:r>
      <w:r w:rsidRPr="00AF2E09">
        <w:rPr>
          <w:b/>
          <w:sz w:val="21"/>
          <w:szCs w:val="21"/>
        </w:rPr>
        <w:t>:</w:t>
      </w:r>
    </w:p>
    <w:p w14:paraId="7BA96F3F" w14:textId="1EBDEBD0" w:rsidR="00E87A03" w:rsidRDefault="00AF2E09" w:rsidP="00AF2E09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B25F2C">
        <w:rPr>
          <w:i/>
        </w:rPr>
        <w:t>Schweizer Bürger</w:t>
      </w:r>
      <w:r w:rsidR="004A6507">
        <w:rPr>
          <w:i/>
        </w:rPr>
        <w:t>in</w:t>
      </w:r>
      <w:r w:rsidR="00BF76A2">
        <w:rPr>
          <w:i/>
        </w:rPr>
        <w:t xml:space="preserve"> bzw. </w:t>
      </w:r>
      <w:r w:rsidR="00E87A03" w:rsidRPr="00B25F2C">
        <w:rPr>
          <w:i/>
        </w:rPr>
        <w:t>Bürger:</w:t>
      </w:r>
      <w:r w:rsidR="00E87A03">
        <w:t xml:space="preserve"> </w:t>
      </w:r>
      <w:r w:rsidR="00E87A03" w:rsidRPr="009F0EFF">
        <w:t>aktueller Ausweis über den registrierten Familienstand</w:t>
      </w:r>
      <w:r w:rsidR="00E72024">
        <w:t xml:space="preserve"> (Formular 7.3)</w:t>
      </w:r>
      <w:r w:rsidR="00E87A03" w:rsidRPr="009F0EFF">
        <w:t>, ausgestellt v</w:t>
      </w:r>
      <w:r w:rsidR="009A7FDD">
        <w:t>om Zivilstandsamt des Heimatort</w:t>
      </w:r>
      <w:r w:rsidR="00E87A03" w:rsidRPr="009F0EFF">
        <w:t>s (</w:t>
      </w:r>
      <w:r w:rsidR="00E87A03" w:rsidRPr="009F0EFF">
        <w:rPr>
          <w:i/>
        </w:rPr>
        <w:t>Personenstandsausweis</w:t>
      </w:r>
      <w:r w:rsidR="00E87A03">
        <w:rPr>
          <w:i/>
        </w:rPr>
        <w:t xml:space="preserve"> bzw. Familienausweis</w:t>
      </w:r>
      <w:r w:rsidR="00E87A03" w:rsidRPr="009F0EFF">
        <w:rPr>
          <w:i/>
        </w:rPr>
        <w:t xml:space="preserve"> genüg</w:t>
      </w:r>
      <w:r w:rsidR="003931F2">
        <w:rPr>
          <w:i/>
        </w:rPr>
        <w:t>en</w:t>
      </w:r>
      <w:r w:rsidR="00E87A03" w:rsidRPr="009F0EFF">
        <w:rPr>
          <w:i/>
        </w:rPr>
        <w:t xml:space="preserve"> nicht</w:t>
      </w:r>
      <w:r w:rsidR="00E87A03" w:rsidRPr="009F0EFF">
        <w:t>)</w:t>
      </w:r>
    </w:p>
    <w:p w14:paraId="1EEAD5B3" w14:textId="26CC2E95" w:rsidR="00AF44B6" w:rsidRDefault="00AF2E09" w:rsidP="00AF2E09">
      <w:pPr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F87581">
        <w:rPr>
          <w:i/>
        </w:rPr>
        <w:t>ausländische Person:</w:t>
      </w:r>
      <w:r w:rsidR="00E87A03" w:rsidRPr="00F87581">
        <w:t xml:space="preserve"> Geburts- und Heirats</w:t>
      </w:r>
      <w:r w:rsidR="00742372">
        <w:t>- bzw. Partnerschafts</w:t>
      </w:r>
      <w:r w:rsidR="00E87A03" w:rsidRPr="00F87581">
        <w:t xml:space="preserve">urkunde samt </w:t>
      </w:r>
      <w:r w:rsidR="00E87A03" w:rsidRPr="00F87581">
        <w:rPr>
          <w:noProof/>
        </w:rPr>
        <w:t>beglaubigter</w:t>
      </w:r>
      <w:r w:rsidR="00E87A03" w:rsidRPr="00F87581">
        <w:t xml:space="preserve"> deutscher Übersetzung (</w:t>
      </w:r>
      <w:r w:rsidR="001D6FC4">
        <w:t>jeweils</w:t>
      </w:r>
      <w:r w:rsidR="00E87A03" w:rsidRPr="00F87581">
        <w:t xml:space="preserve"> nicht älter als </w:t>
      </w:r>
      <w:r w:rsidR="00BF76A2">
        <w:t>sechs</w:t>
      </w:r>
      <w:r w:rsidR="00E87A03" w:rsidRPr="00F87581">
        <w:t xml:space="preserve"> Monate</w:t>
      </w:r>
      <w:r w:rsidR="00E87A03">
        <w:t>)</w:t>
      </w:r>
      <w:r w:rsidR="00E87A03" w:rsidRPr="00F87581">
        <w:t xml:space="preserve"> </w:t>
      </w:r>
    </w:p>
    <w:p w14:paraId="2E1DAE5C" w14:textId="22390758" w:rsidR="00E87A03" w:rsidRPr="0064150B" w:rsidRDefault="00AF44B6" w:rsidP="00AF2E09">
      <w:pPr>
        <w:spacing w:after="120"/>
        <w:ind w:left="454" w:hanging="454"/>
      </w:pPr>
      <w:r>
        <w:tab/>
      </w:r>
      <w:r w:rsidR="00E87A03" w:rsidRPr="00AF44B6">
        <w:rPr>
          <w:b/>
          <w:i/>
        </w:rPr>
        <w:t>oder</w:t>
      </w:r>
      <w:r w:rsidR="00E87A03" w:rsidRPr="00F87581">
        <w:rPr>
          <w:b/>
          <w:i/>
        </w:rPr>
        <w:t xml:space="preserve"> </w:t>
      </w:r>
      <w:r w:rsidR="00E87A03" w:rsidRPr="00F87581">
        <w:rPr>
          <w:i/>
        </w:rPr>
        <w:t>falls bereits</w:t>
      </w:r>
      <w:r w:rsidR="003931F2">
        <w:rPr>
          <w:i/>
        </w:rPr>
        <w:t xml:space="preserve"> im schweizerischen Personenstandsregister eingetragen</w:t>
      </w:r>
      <w:r w:rsidR="00E87A03">
        <w:t xml:space="preserve">: </w:t>
      </w:r>
      <w:r w:rsidR="00E87A03" w:rsidRPr="001D6FC4">
        <w:t>aktuelle Bestätigung über den registrierten Personenstand für ausländische Staatsangehörige und Staatenlose</w:t>
      </w:r>
      <w:r w:rsidR="00E72024">
        <w:t xml:space="preserve"> (Formular 7.13)</w:t>
      </w:r>
      <w:r w:rsidR="00E87A03" w:rsidRPr="001D6FC4">
        <w:t>, ausgestellt durch das zuständige Zivilstandsamt</w:t>
      </w:r>
    </w:p>
    <w:p w14:paraId="43B6DD9B" w14:textId="596D2FC8" w:rsidR="00E87A03" w:rsidRDefault="00AF2E09" w:rsidP="00BF76A2">
      <w:p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654E1E">
        <w:tab/>
      </w:r>
      <w:r w:rsidR="00E87A03" w:rsidRPr="00654E1E">
        <w:rPr>
          <w:i/>
        </w:rPr>
        <w:t xml:space="preserve">in </w:t>
      </w:r>
      <w:r w:rsidR="000C13E9" w:rsidRPr="00654E1E">
        <w:rPr>
          <w:i/>
        </w:rPr>
        <w:t xml:space="preserve">der </w:t>
      </w:r>
      <w:r w:rsidR="00E87A03" w:rsidRPr="00654E1E">
        <w:rPr>
          <w:i/>
        </w:rPr>
        <w:t>Schweiz eingebürgerte Person:</w:t>
      </w:r>
      <w:r w:rsidR="00E87A03" w:rsidRPr="00654E1E">
        <w:t xml:space="preserve"> </w:t>
      </w:r>
      <w:r w:rsidR="003468E1">
        <w:t xml:space="preserve">schriftliche </w:t>
      </w:r>
      <w:r w:rsidR="00E87A03" w:rsidRPr="00654E1E">
        <w:t>Bescheinigung durch die im (früheren) Heimatstaat zuständige Behörde für die gesuchstellende Person, ob und welche Nachkommen sie hat</w:t>
      </w:r>
    </w:p>
    <w:p w14:paraId="1177B97B" w14:textId="77777777" w:rsidR="00D6381C" w:rsidRDefault="00D6381C" w:rsidP="00D6381C">
      <w:pPr>
        <w:spacing w:after="120"/>
        <w:ind w:left="454" w:hanging="45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FBE">
        <w:fldChar w:fldCharType="separate"/>
      </w:r>
      <w:r>
        <w:fldChar w:fldCharType="end"/>
      </w:r>
      <w:r>
        <w:tab/>
      </w:r>
      <w:r>
        <w:rPr>
          <w:i/>
        </w:rPr>
        <w:t>ausländische Person:</w:t>
      </w:r>
      <w:r>
        <w:t xml:space="preserve"> persönliche Bescheinigung der Kinderlosigkeit oder Nennung aller Kinder</w:t>
      </w:r>
    </w:p>
    <w:p w14:paraId="59606982" w14:textId="54A7B635" w:rsidR="00E87A03" w:rsidRPr="00212888" w:rsidRDefault="00AF2E09" w:rsidP="00BF76A2">
      <w:p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1D6FC4">
        <w:tab/>
      </w:r>
      <w:r w:rsidR="00E87A03" w:rsidRPr="001D6FC4">
        <w:rPr>
          <w:i/>
        </w:rPr>
        <w:t>Schweizer Bürger</w:t>
      </w:r>
      <w:r w:rsidR="004A6507">
        <w:rPr>
          <w:i/>
        </w:rPr>
        <w:t>in</w:t>
      </w:r>
      <w:r w:rsidR="00BF76A2">
        <w:rPr>
          <w:i/>
        </w:rPr>
        <w:t xml:space="preserve"> bzw. </w:t>
      </w:r>
      <w:r w:rsidR="00E87A03" w:rsidRPr="001D6FC4">
        <w:rPr>
          <w:i/>
        </w:rPr>
        <w:t>Bürger:</w:t>
      </w:r>
      <w:r w:rsidR="00E87A03" w:rsidRPr="001D6FC4">
        <w:t xml:space="preserve"> beglaubigte Kopie </w:t>
      </w:r>
      <w:r w:rsidR="00E109F2">
        <w:t xml:space="preserve">der </w:t>
      </w:r>
      <w:r w:rsidR="00E87A03" w:rsidRPr="001D6FC4">
        <w:t xml:space="preserve">Identitätskarte oder </w:t>
      </w:r>
      <w:r w:rsidR="00E109F2">
        <w:t xml:space="preserve">des </w:t>
      </w:r>
      <w:r w:rsidR="00E87A03" w:rsidRPr="001D6FC4">
        <w:t>Reisepass</w:t>
      </w:r>
      <w:r w:rsidR="00E109F2">
        <w:t>es</w:t>
      </w:r>
    </w:p>
    <w:p w14:paraId="77FEFDAB" w14:textId="674DA328" w:rsidR="00E87A03" w:rsidRPr="0064150B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04765E">
        <w:rPr>
          <w:i/>
        </w:rPr>
        <w:t>ausländische Person:</w:t>
      </w:r>
      <w:r w:rsidR="00E87A03" w:rsidRPr="009F0EFF">
        <w:t xml:space="preserve"> beglaubigte Kopie des </w:t>
      </w:r>
      <w:r w:rsidR="001D6FC4">
        <w:t>Reisep</w:t>
      </w:r>
      <w:r w:rsidR="00E87A03" w:rsidRPr="009F0EFF">
        <w:t>asses und des Ausländerausweises</w:t>
      </w:r>
    </w:p>
    <w:p w14:paraId="0C566ECD" w14:textId="24AF2587" w:rsidR="00E87A03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9F0EFF">
        <w:t>aktuelle Wohnsitz</w:t>
      </w:r>
      <w:r w:rsidR="00DE6A1C">
        <w:t>bescheinigung</w:t>
      </w:r>
      <w:r w:rsidR="00E87A03" w:rsidRPr="009F0EFF">
        <w:t xml:space="preserve">, </w:t>
      </w:r>
      <w:r w:rsidR="00E87A03" w:rsidRPr="00E87499">
        <w:t xml:space="preserve">ausgestellt vom </w:t>
      </w:r>
      <w:r w:rsidR="00E87499" w:rsidRPr="00E87499">
        <w:t xml:space="preserve">massgeblichen </w:t>
      </w:r>
      <w:r w:rsidR="00E87A03" w:rsidRPr="00E87499">
        <w:t>Einwohneramt</w:t>
      </w:r>
    </w:p>
    <w:p w14:paraId="491B96E9" w14:textId="77777777" w:rsidR="004154C5" w:rsidRDefault="00AF2E09" w:rsidP="004154C5">
      <w:pPr>
        <w:spacing w:after="120"/>
        <w:ind w:left="454" w:hanging="454"/>
        <w:rPr>
          <w:i/>
        </w:rPr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4154C5">
        <w:t xml:space="preserve">falls nicht bereits </w:t>
      </w:r>
      <w:r w:rsidR="004154C5">
        <w:rPr>
          <w:i/>
        </w:rPr>
        <w:t xml:space="preserve">aus Wohnsitzbescheinigungen ersichtlich: </w:t>
      </w:r>
      <w:r w:rsidR="004154C5">
        <w:t xml:space="preserve">Belege über die geforderte </w:t>
      </w:r>
      <w:r w:rsidR="004154C5">
        <w:rPr>
          <w:b/>
        </w:rPr>
        <w:t>dreijährige</w:t>
      </w:r>
      <w:r w:rsidR="004154C5">
        <w:t xml:space="preserve"> Hausgemeinschaft zwischen den gesuchstellenden Personen</w:t>
      </w:r>
      <w:r w:rsidR="004154C5">
        <w:rPr>
          <w:i/>
        </w:rPr>
        <w:t>.</w:t>
      </w:r>
    </w:p>
    <w:p w14:paraId="214F4456" w14:textId="33C28957" w:rsidR="00E87A03" w:rsidRDefault="00AF2E09" w:rsidP="004154C5">
      <w:p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4D617D">
        <w:tab/>
        <w:t>Wohnsitz</w:t>
      </w:r>
      <w:r w:rsidR="007A6056" w:rsidRPr="004D617D">
        <w:t>bescheinigungen</w:t>
      </w:r>
      <w:r w:rsidR="00E87A03" w:rsidRPr="004D617D">
        <w:t xml:space="preserve"> </w:t>
      </w:r>
      <w:r w:rsidR="001D6FC4" w:rsidRPr="004D617D">
        <w:t xml:space="preserve">über den </w:t>
      </w:r>
      <w:r w:rsidR="00E87A03" w:rsidRPr="004D617D">
        <w:t xml:space="preserve">Zeitraum der Hausgemeinschaft </w:t>
      </w:r>
      <w:r w:rsidR="00BF76A2">
        <w:t xml:space="preserve">der </w:t>
      </w:r>
      <w:r w:rsidR="00BF76A2" w:rsidRPr="00BF76A2">
        <w:t>gesuchstellende/n Person/en</w:t>
      </w:r>
      <w:r w:rsidR="00BE5BA9">
        <w:t xml:space="preserve"> </w:t>
      </w:r>
      <w:r w:rsidR="00E109F2">
        <w:t xml:space="preserve">und </w:t>
      </w:r>
      <w:r w:rsidR="00E87A03" w:rsidRPr="004D617D">
        <w:t xml:space="preserve">der zu adoptierenden Person, </w:t>
      </w:r>
      <w:r w:rsidR="00E87A03" w:rsidRPr="00E87499">
        <w:t>ausgestellt vom massgeblichen Einwohneramt</w:t>
      </w:r>
    </w:p>
    <w:p w14:paraId="78FD501C" w14:textId="404102F5" w:rsidR="00E87A03" w:rsidRPr="00F87581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C004D7">
        <w:rPr>
          <w:i/>
        </w:rPr>
        <w:t>falls nicht bereits aus Wohnsitz</w:t>
      </w:r>
      <w:r w:rsidR="007A6056">
        <w:rPr>
          <w:i/>
        </w:rPr>
        <w:t>bescheinigungen</w:t>
      </w:r>
      <w:r w:rsidR="00E87A03" w:rsidRPr="00C004D7">
        <w:rPr>
          <w:i/>
        </w:rPr>
        <w:t xml:space="preserve"> ersichtlich:</w:t>
      </w:r>
      <w:r w:rsidR="00E87A03">
        <w:rPr>
          <w:i/>
        </w:rPr>
        <w:t xml:space="preserve"> </w:t>
      </w:r>
      <w:r w:rsidR="00E87A03" w:rsidRPr="001801D3">
        <w:t>Belege</w:t>
      </w:r>
      <w:r w:rsidR="00E87A03">
        <w:t xml:space="preserve"> </w:t>
      </w:r>
      <w:r w:rsidR="00E87A03" w:rsidRPr="001801D3">
        <w:t xml:space="preserve">über die geforderte </w:t>
      </w:r>
      <w:r w:rsidR="00E87A03" w:rsidRPr="003468E1">
        <w:rPr>
          <w:b/>
        </w:rPr>
        <w:t>einjährige</w:t>
      </w:r>
      <w:r w:rsidR="00E87A03" w:rsidRPr="001801D3">
        <w:t xml:space="preserve"> Hausgemeinschaft</w:t>
      </w:r>
      <w:r w:rsidR="00E87A03">
        <w:t xml:space="preserve"> zwischen </w:t>
      </w:r>
      <w:r w:rsidR="009A7FDD">
        <w:t>der</w:t>
      </w:r>
      <w:r w:rsidR="00E50C4D">
        <w:t>/den</w:t>
      </w:r>
      <w:r w:rsidR="009A7FDD">
        <w:t xml:space="preserve"> </w:t>
      </w:r>
      <w:r w:rsidR="009A7FDD" w:rsidRPr="00BF76A2">
        <w:t>gesuchstellende/n Person/en</w:t>
      </w:r>
      <w:r w:rsidR="00BE5BA9">
        <w:t xml:space="preserve"> </w:t>
      </w:r>
      <w:r w:rsidR="00E87A03">
        <w:t xml:space="preserve">und </w:t>
      </w:r>
      <w:r w:rsidR="00D52294">
        <w:t>der zu adoptierenden Person</w:t>
      </w:r>
    </w:p>
    <w:p w14:paraId="28F73D35" w14:textId="145D8657" w:rsidR="00E87A03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3F1DC5">
        <w:t xml:space="preserve">letzte definitive Steuerveranlagung </w:t>
      </w:r>
      <w:r w:rsidR="001C5142">
        <w:t xml:space="preserve">(Kopie der Veranlagungsverfügung </w:t>
      </w:r>
      <w:r w:rsidR="003468E1">
        <w:t>einschliesslich</w:t>
      </w:r>
      <w:r w:rsidR="001C5142">
        <w:t xml:space="preserve"> detaillierte Veranlagungsberechnung)</w:t>
      </w:r>
    </w:p>
    <w:p w14:paraId="2FF3D79F" w14:textId="60C278A9" w:rsidR="00E87A03" w:rsidRPr="009E334F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4D617D">
        <w:tab/>
        <w:t>letzter Lohnausweis sowie</w:t>
      </w:r>
      <w:r w:rsidR="00742372">
        <w:t xml:space="preserve"> die</w:t>
      </w:r>
      <w:r w:rsidR="00E87A03" w:rsidRPr="004D617D">
        <w:t xml:space="preserve"> letzte</w:t>
      </w:r>
      <w:r w:rsidR="00742372">
        <w:t>n</w:t>
      </w:r>
      <w:r w:rsidR="00E87A03" w:rsidRPr="004D617D">
        <w:t xml:space="preserve"> </w:t>
      </w:r>
      <w:r w:rsidR="004A6507">
        <w:t>drei</w:t>
      </w:r>
      <w:r w:rsidR="004A6507" w:rsidRPr="004D617D">
        <w:t xml:space="preserve"> </w:t>
      </w:r>
      <w:r w:rsidR="00E87A03" w:rsidRPr="004D617D">
        <w:t>Lohnabrechnungen, sofern erwerbstätig</w:t>
      </w:r>
    </w:p>
    <w:p w14:paraId="38A3BF89" w14:textId="5D99FF3C" w:rsidR="00E87A03" w:rsidRPr="009F0EFF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9F0EFF">
        <w:t>aktueller Auszug aus dem Betreibungsregister</w:t>
      </w:r>
    </w:p>
    <w:p w14:paraId="7CF7BD43" w14:textId="6CD40368" w:rsidR="00E87A03" w:rsidRDefault="00AF2E09" w:rsidP="00BF76A2">
      <w:pPr>
        <w:pStyle w:val="Aufzhlung1"/>
        <w:numPr>
          <w:ilvl w:val="0"/>
          <w:numId w:val="0"/>
        </w:numPr>
        <w:spacing w:after="120"/>
        <w:ind w:left="454" w:hanging="454"/>
        <w:rPr>
          <w:rStyle w:val="Hyperlink"/>
        </w:rPr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9F0EFF">
        <w:t xml:space="preserve">aktueller Strafregisterauszug, zu beziehen </w:t>
      </w:r>
      <w:r w:rsidR="00E87A03">
        <w:t>auf</w:t>
      </w:r>
      <w:r w:rsidR="00BF76A2">
        <w:t xml:space="preserve"> </w:t>
      </w:r>
      <w:hyperlink r:id="rId8" w:history="1">
        <w:r w:rsidR="00BF76A2" w:rsidRPr="004314C8">
          <w:rPr>
            <w:rStyle w:val="Hyperlink"/>
          </w:rPr>
          <w:t>www.strafregister.admin.ch</w:t>
        </w:r>
      </w:hyperlink>
    </w:p>
    <w:p w14:paraId="38ACD7E5" w14:textId="77777777" w:rsidR="00D6381C" w:rsidRPr="004942B1" w:rsidRDefault="00D6381C" w:rsidP="00D6381C">
      <w:pPr>
        <w:pStyle w:val="Aufzhlung1"/>
        <w:numPr>
          <w:ilvl w:val="0"/>
          <w:numId w:val="0"/>
        </w:numPr>
        <w:spacing w:after="120"/>
        <w:ind w:left="454" w:hanging="45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FBE">
        <w:fldChar w:fldCharType="separate"/>
      </w:r>
      <w:r>
        <w:fldChar w:fldCharType="end"/>
      </w:r>
      <w:r>
        <w:tab/>
      </w:r>
      <w:r>
        <w:rPr>
          <w:i/>
        </w:rPr>
        <w:t>ausländische Person:</w:t>
      </w:r>
      <w:r>
        <w:t xml:space="preserve"> Bestätigung der zuständigen heimatlichen Behörde, dass die beantragte Adoption im Heimatstaat anerkannt wird</w:t>
      </w:r>
    </w:p>
    <w:p w14:paraId="4724B304" w14:textId="1751D124" w:rsidR="00E87A03" w:rsidRDefault="00AF2E09" w:rsidP="00AF2E09">
      <w:pPr>
        <w:pStyle w:val="Aufzhlung1"/>
        <w:numPr>
          <w:ilvl w:val="0"/>
          <w:numId w:val="0"/>
        </w:numPr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4D617D">
        <w:tab/>
        <w:t>schriftliche Darlegung der Motive für die beabsichtigte Adoption mit Beantwortung der Fragen zur persönlichen Biografie gemäss separatem Merkblatt</w:t>
      </w:r>
      <w:r w:rsidR="004D617D">
        <w:t xml:space="preserve"> (vgl. Anhang</w:t>
      </w:r>
      <w:r w:rsidR="00E109F2">
        <w:t xml:space="preserve"> 2</w:t>
      </w:r>
      <w:r w:rsidR="00742372">
        <w:t xml:space="preserve"> Bst. A</w:t>
      </w:r>
      <w:r w:rsidR="004D617D">
        <w:t>)</w:t>
      </w:r>
    </w:p>
    <w:p w14:paraId="38D1052E" w14:textId="77777777" w:rsidR="00135701" w:rsidRPr="00135701" w:rsidRDefault="00135701" w:rsidP="00135701"/>
    <w:p w14:paraId="71FB3EC6" w14:textId="1E94EF4C" w:rsidR="00BF76A2" w:rsidRDefault="00BF76A2">
      <w:pPr>
        <w:rPr>
          <w:rFonts w:eastAsia="Times New Roman" w:cs="Times New Roman"/>
        </w:rPr>
      </w:pPr>
      <w:r>
        <w:lastRenderedPageBreak/>
        <w:br w:type="page"/>
      </w:r>
    </w:p>
    <w:p w14:paraId="4EA423E5" w14:textId="77777777" w:rsidR="00E87A03" w:rsidRPr="009F0EFF" w:rsidRDefault="00E87A03" w:rsidP="009417A5">
      <w:pPr>
        <w:pStyle w:val="RRBKopfinfos"/>
        <w:tabs>
          <w:tab w:val="left" w:pos="284"/>
          <w:tab w:val="left" w:pos="567"/>
        </w:tabs>
        <w:spacing w:after="120" w:line="260" w:lineRule="atLeast"/>
        <w:rPr>
          <w:b/>
          <w:i/>
          <w:sz w:val="21"/>
          <w:szCs w:val="21"/>
        </w:rPr>
      </w:pPr>
      <w:r w:rsidRPr="009F0EFF">
        <w:rPr>
          <w:b/>
          <w:i/>
          <w:sz w:val="21"/>
          <w:szCs w:val="21"/>
        </w:rPr>
        <w:lastRenderedPageBreak/>
        <w:t>für die zu adoptierende Person:</w:t>
      </w:r>
    </w:p>
    <w:p w14:paraId="06E14C38" w14:textId="3ABE23C4" w:rsidR="00E87A03" w:rsidRPr="009F0EFF" w:rsidRDefault="009417A5" w:rsidP="009417A5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Pr="004D617D">
        <w:tab/>
      </w:r>
      <w:r>
        <w:rPr>
          <w:i/>
        </w:rPr>
        <w:t xml:space="preserve">Schweizer Bürgerin bzw. </w:t>
      </w:r>
      <w:r w:rsidR="00E87A03" w:rsidRPr="00EA5FBD">
        <w:rPr>
          <w:i/>
        </w:rPr>
        <w:t xml:space="preserve">Bürger: </w:t>
      </w:r>
      <w:r w:rsidR="00E87A03" w:rsidRPr="009F0EFF">
        <w:t xml:space="preserve">aktueller Ausweis über </w:t>
      </w:r>
      <w:r w:rsidR="00E87A03">
        <w:t>den registrierten Familienstand</w:t>
      </w:r>
      <w:r w:rsidR="00E72024">
        <w:t xml:space="preserve"> (Formular 7.3)</w:t>
      </w:r>
      <w:r w:rsidR="00E87A03">
        <w:t xml:space="preserve">, </w:t>
      </w:r>
      <w:r w:rsidR="00E87A03" w:rsidRPr="009F0EFF">
        <w:t>ausgestellt v</w:t>
      </w:r>
      <w:r>
        <w:t>om Zivilstandsamt des Heimatort</w:t>
      </w:r>
      <w:r w:rsidR="00E87A03" w:rsidRPr="009F0EFF">
        <w:t>s (</w:t>
      </w:r>
      <w:r w:rsidR="00E87A03" w:rsidRPr="009F0EFF">
        <w:rPr>
          <w:i/>
        </w:rPr>
        <w:t>Personenstandsausweis</w:t>
      </w:r>
      <w:r w:rsidR="00E87A03" w:rsidRPr="009E334F">
        <w:rPr>
          <w:i/>
        </w:rPr>
        <w:t xml:space="preserve"> </w:t>
      </w:r>
      <w:r w:rsidR="00E87A03">
        <w:rPr>
          <w:i/>
        </w:rPr>
        <w:t>bzw. Familienausweis</w:t>
      </w:r>
      <w:r w:rsidR="00E109F2">
        <w:rPr>
          <w:i/>
        </w:rPr>
        <w:t xml:space="preserve"> genügen</w:t>
      </w:r>
      <w:r w:rsidR="00E87A03" w:rsidRPr="009F0EFF">
        <w:rPr>
          <w:i/>
        </w:rPr>
        <w:t xml:space="preserve"> nicht</w:t>
      </w:r>
      <w:r w:rsidR="00E87A03" w:rsidRPr="009F0EFF">
        <w:t>)</w:t>
      </w:r>
    </w:p>
    <w:p w14:paraId="47C2FFE3" w14:textId="28CBE7DF" w:rsidR="00BE5BA9" w:rsidRDefault="009417A5" w:rsidP="009417A5">
      <w:pPr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4D06B9">
        <w:rPr>
          <w:i/>
        </w:rPr>
        <w:t>ausländisch</w:t>
      </w:r>
      <w:r w:rsidR="00E109F2">
        <w:rPr>
          <w:i/>
        </w:rPr>
        <w:t>e</w:t>
      </w:r>
      <w:r w:rsidR="00E87A03" w:rsidRPr="004D06B9">
        <w:rPr>
          <w:i/>
        </w:rPr>
        <w:t xml:space="preserve"> Person:</w:t>
      </w:r>
      <w:r w:rsidR="00E87A03" w:rsidRPr="004D06B9">
        <w:t xml:space="preserve"> </w:t>
      </w:r>
      <w:r w:rsidR="00742372" w:rsidRPr="00F87581">
        <w:t>Geburts</w:t>
      </w:r>
      <w:r w:rsidR="00742372">
        <w:t>urkunde (ev</w:t>
      </w:r>
      <w:r>
        <w:t>tl</w:t>
      </w:r>
      <w:r w:rsidR="00742372">
        <w:t xml:space="preserve">. </w:t>
      </w:r>
      <w:r w:rsidR="00742372" w:rsidRPr="00F87581">
        <w:t>Heirats</w:t>
      </w:r>
      <w:r w:rsidR="00742372">
        <w:t>- bzw. Partnerschafts</w:t>
      </w:r>
      <w:r w:rsidR="00742372" w:rsidRPr="00F87581">
        <w:t>urkunde</w:t>
      </w:r>
      <w:r w:rsidR="00742372">
        <w:t>)</w:t>
      </w:r>
      <w:r w:rsidR="00742372" w:rsidRPr="00F87581">
        <w:t xml:space="preserve"> samt </w:t>
      </w:r>
      <w:r w:rsidR="00742372" w:rsidRPr="00F87581">
        <w:rPr>
          <w:noProof/>
        </w:rPr>
        <w:t>beglaubigter</w:t>
      </w:r>
      <w:r w:rsidR="00742372" w:rsidRPr="00F87581">
        <w:t xml:space="preserve"> deutscher Übersetzung</w:t>
      </w:r>
      <w:r w:rsidR="00E87A03" w:rsidRPr="004D06B9">
        <w:t xml:space="preserve"> (nicht älter als </w:t>
      </w:r>
      <w:r w:rsidR="004A6507">
        <w:t>sechs</w:t>
      </w:r>
      <w:r w:rsidR="004A6507" w:rsidRPr="004D06B9">
        <w:t xml:space="preserve"> </w:t>
      </w:r>
      <w:r w:rsidR="00E87A03" w:rsidRPr="004D06B9">
        <w:t xml:space="preserve">Monate) </w:t>
      </w:r>
    </w:p>
    <w:p w14:paraId="0C35A9A2" w14:textId="7ABC71B1" w:rsidR="00E87A03" w:rsidRDefault="00BE5BA9" w:rsidP="009417A5">
      <w:pPr>
        <w:spacing w:after="120"/>
        <w:ind w:left="454" w:hanging="454"/>
      </w:pPr>
      <w:r>
        <w:tab/>
      </w:r>
      <w:r w:rsidR="00E87A03" w:rsidRPr="00BE5BA9">
        <w:rPr>
          <w:b/>
          <w:i/>
        </w:rPr>
        <w:t>oder</w:t>
      </w:r>
      <w:r w:rsidR="00E87A03" w:rsidRPr="004D06B9">
        <w:rPr>
          <w:i/>
        </w:rPr>
        <w:t xml:space="preserve"> falls bereits </w:t>
      </w:r>
      <w:r w:rsidR="00E109F2">
        <w:rPr>
          <w:i/>
        </w:rPr>
        <w:t>im schweizerischen Personenstandsregister eingetragen</w:t>
      </w:r>
      <w:r w:rsidR="00E87A03" w:rsidRPr="004D06B9">
        <w:rPr>
          <w:i/>
        </w:rPr>
        <w:t>:</w:t>
      </w:r>
      <w:r w:rsidR="00E87A03" w:rsidRPr="004D06B9">
        <w:t xml:space="preserve"> </w:t>
      </w:r>
      <w:r w:rsidR="00E87A03">
        <w:t xml:space="preserve">falls </w:t>
      </w:r>
      <w:r w:rsidR="00E87A03">
        <w:rPr>
          <w:noProof/>
        </w:rPr>
        <w:t>ledig</w:t>
      </w:r>
      <w:r w:rsidR="00E87A03">
        <w:t>: aktuelle Bestätigung über den registrierten Personenstand für ausländische Staatsangehörige und Staatenlose</w:t>
      </w:r>
      <w:r w:rsidR="00E72024">
        <w:t xml:space="preserve"> (Formular 7.13)</w:t>
      </w:r>
      <w:r w:rsidR="00E87A03">
        <w:t xml:space="preserve">; andernfalls </w:t>
      </w:r>
      <w:r w:rsidR="00E87A03" w:rsidRPr="004D06B9">
        <w:t xml:space="preserve">aktueller Ausweis über den </w:t>
      </w:r>
      <w:r w:rsidR="00E87A03">
        <w:t>registrierten Familienstand</w:t>
      </w:r>
      <w:r w:rsidR="00E72024">
        <w:t xml:space="preserve"> (Formular 7.3)</w:t>
      </w:r>
    </w:p>
    <w:p w14:paraId="01B9628E" w14:textId="00943793" w:rsidR="00E87A03" w:rsidRPr="004D06B9" w:rsidRDefault="009417A5" w:rsidP="009417A5">
      <w:p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654E1E">
        <w:tab/>
      </w:r>
      <w:r w:rsidR="000C13E9" w:rsidRPr="00654E1E">
        <w:rPr>
          <w:i/>
        </w:rPr>
        <w:t>in der</w:t>
      </w:r>
      <w:r w:rsidR="00E87A03" w:rsidRPr="00654E1E">
        <w:rPr>
          <w:i/>
        </w:rPr>
        <w:t xml:space="preserve"> Schweiz eingebürgerte Person:</w:t>
      </w:r>
      <w:r w:rsidR="00E87A03" w:rsidRPr="00654E1E">
        <w:t xml:space="preserve"> </w:t>
      </w:r>
      <w:r w:rsidR="003468E1">
        <w:t xml:space="preserve">schriftliche </w:t>
      </w:r>
      <w:r w:rsidR="00E87A03" w:rsidRPr="00654E1E">
        <w:t>Bescheinigung durch die im (früheren) Heimatstaat zuständige Behörde für die zu adoptierende Person, ob und welche Nachkommen sie hat</w:t>
      </w:r>
      <w:r w:rsidR="00E87A03" w:rsidRPr="004D06B9">
        <w:t xml:space="preserve"> </w:t>
      </w:r>
    </w:p>
    <w:p w14:paraId="400685A0" w14:textId="31E5D220" w:rsidR="00E87A03" w:rsidRPr="00212888" w:rsidRDefault="009417A5" w:rsidP="009417A5">
      <w:p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 w:rsidRPr="003A2366">
        <w:tab/>
      </w:r>
      <w:r w:rsidR="000C13E9" w:rsidRPr="001D6FC4">
        <w:rPr>
          <w:i/>
        </w:rPr>
        <w:t>Schweizer Bürger</w:t>
      </w:r>
      <w:r w:rsidR="00A81508">
        <w:rPr>
          <w:i/>
        </w:rPr>
        <w:t>in</w:t>
      </w:r>
      <w:r>
        <w:rPr>
          <w:i/>
        </w:rPr>
        <w:t xml:space="preserve"> bzw. </w:t>
      </w:r>
      <w:r w:rsidR="000C13E9" w:rsidRPr="001D6FC4">
        <w:rPr>
          <w:i/>
        </w:rPr>
        <w:t>Bürger:</w:t>
      </w:r>
      <w:r w:rsidR="000C13E9" w:rsidRPr="001D6FC4">
        <w:t xml:space="preserve"> beglaubigte Kopie </w:t>
      </w:r>
      <w:r w:rsidR="000C13E9">
        <w:t xml:space="preserve">der </w:t>
      </w:r>
      <w:r w:rsidR="000C13E9" w:rsidRPr="001D6FC4">
        <w:t xml:space="preserve">Identitätskarte oder </w:t>
      </w:r>
      <w:r w:rsidR="000C13E9">
        <w:t xml:space="preserve">des </w:t>
      </w:r>
      <w:r w:rsidR="000C13E9" w:rsidRPr="001D6FC4">
        <w:t>Reisepass</w:t>
      </w:r>
      <w:r w:rsidR="000C13E9">
        <w:t>es</w:t>
      </w:r>
    </w:p>
    <w:p w14:paraId="210E263C" w14:textId="7F1F7BEE" w:rsidR="000C13E9" w:rsidRDefault="009417A5" w:rsidP="009417A5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0C13E9" w:rsidRPr="0004765E">
        <w:rPr>
          <w:i/>
        </w:rPr>
        <w:t>ausländische Person:</w:t>
      </w:r>
      <w:r w:rsidR="000C13E9" w:rsidRPr="009F0EFF">
        <w:t xml:space="preserve"> beglaubigte Kopie des </w:t>
      </w:r>
      <w:r w:rsidR="000C13E9">
        <w:t>Reisep</w:t>
      </w:r>
      <w:r w:rsidR="000C13E9" w:rsidRPr="009F0EFF">
        <w:t>asses und des Ausländerausweises</w:t>
      </w:r>
    </w:p>
    <w:p w14:paraId="32FC9371" w14:textId="515DCFF7" w:rsidR="00E87A03" w:rsidRDefault="009417A5" w:rsidP="009417A5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9F0EFF">
        <w:t>aktuelle Wohnsitz</w:t>
      </w:r>
      <w:r w:rsidR="007A6056">
        <w:t>bescheinigung</w:t>
      </w:r>
      <w:r w:rsidR="00E87A03" w:rsidRPr="009F0EFF">
        <w:t xml:space="preserve">, </w:t>
      </w:r>
      <w:r w:rsidR="00E87A03" w:rsidRPr="00E87499">
        <w:t xml:space="preserve">ausgestellt vom </w:t>
      </w:r>
      <w:r w:rsidR="00E87499" w:rsidRPr="00E87499">
        <w:t xml:space="preserve">massgeblichen </w:t>
      </w:r>
      <w:r w:rsidR="00E87A03" w:rsidRPr="00E87499">
        <w:t>Einwohneramt</w:t>
      </w:r>
    </w:p>
    <w:p w14:paraId="1EB11F2F" w14:textId="4FF622EE" w:rsidR="00E87A03" w:rsidRDefault="009417A5" w:rsidP="009417A5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3A2366">
        <w:t>Wohnsitz</w:t>
      </w:r>
      <w:r w:rsidR="00DE6A1C" w:rsidRPr="003A2366">
        <w:t xml:space="preserve">bescheinigungen über </w:t>
      </w:r>
      <w:r w:rsidR="003468E1">
        <w:t xml:space="preserve">die </w:t>
      </w:r>
      <w:r w:rsidR="003468E1" w:rsidRPr="003468E1">
        <w:rPr>
          <w:b/>
        </w:rPr>
        <w:t>einjährige</w:t>
      </w:r>
      <w:r w:rsidR="00E87A03" w:rsidRPr="003A2366">
        <w:t xml:space="preserve"> Hausgemeinschaft mit </w:t>
      </w:r>
      <w:r w:rsidR="00E50C4D">
        <w:t xml:space="preserve">der/den </w:t>
      </w:r>
      <w:r w:rsidR="00E50C4D" w:rsidRPr="00BF76A2">
        <w:rPr>
          <w:noProof/>
        </w:rPr>
        <w:t>gesuchstellende</w:t>
      </w:r>
      <w:r w:rsidR="00E50C4D" w:rsidRPr="00BF76A2">
        <w:t>/n Person/en</w:t>
      </w:r>
      <w:r w:rsidR="00E87A03" w:rsidRPr="003A2366">
        <w:t xml:space="preserve">, </w:t>
      </w:r>
      <w:r w:rsidR="00E87A03" w:rsidRPr="00E87499">
        <w:t>ausgestellt vom massgeblichen Einwohneramt</w:t>
      </w:r>
    </w:p>
    <w:p w14:paraId="154DD86B" w14:textId="6159D32E" w:rsidR="00D6381C" w:rsidRDefault="00D6381C" w:rsidP="00D6381C">
      <w:pPr>
        <w:pStyle w:val="Aufzhlung1"/>
        <w:numPr>
          <w:ilvl w:val="0"/>
          <w:numId w:val="0"/>
        </w:numPr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>
        <w:tab/>
      </w:r>
      <w:r w:rsidRPr="009F0EFF">
        <w:t xml:space="preserve">aktueller Strafregisterauszug, zu beziehen </w:t>
      </w:r>
      <w:r>
        <w:t xml:space="preserve">auf </w:t>
      </w:r>
      <w:hyperlink r:id="rId9" w:history="1">
        <w:r w:rsidRPr="004314C8">
          <w:rPr>
            <w:rStyle w:val="Hyperlink"/>
          </w:rPr>
          <w:t>www.strafregister.admin.ch</w:t>
        </w:r>
      </w:hyperlink>
    </w:p>
    <w:p w14:paraId="2DDCDF9F" w14:textId="77777777" w:rsidR="00D6381C" w:rsidRPr="004942B1" w:rsidRDefault="00D6381C" w:rsidP="00D6381C">
      <w:pPr>
        <w:pStyle w:val="Aufzhlung1"/>
        <w:numPr>
          <w:ilvl w:val="0"/>
          <w:numId w:val="0"/>
        </w:numPr>
        <w:spacing w:after="120"/>
        <w:ind w:left="454" w:hanging="45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FBE">
        <w:fldChar w:fldCharType="separate"/>
      </w:r>
      <w:r>
        <w:fldChar w:fldCharType="end"/>
      </w:r>
      <w:r>
        <w:tab/>
      </w:r>
      <w:r>
        <w:rPr>
          <w:i/>
        </w:rPr>
        <w:t>ausländische Person:</w:t>
      </w:r>
      <w:r>
        <w:t xml:space="preserve"> Bestätigung der zuständigen heimatlichen Behörde, dass die beantragte Adoption im Heimatstaat anerkannt wird</w:t>
      </w:r>
    </w:p>
    <w:p w14:paraId="5E7B4A88" w14:textId="1C602A51" w:rsidR="003468E1" w:rsidRDefault="003468E1" w:rsidP="003468E1">
      <w:pPr>
        <w:tabs>
          <w:tab w:val="left" w:pos="567"/>
        </w:tabs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>
        <w:tab/>
      </w:r>
      <w:r w:rsidRPr="004D06B9">
        <w:rPr>
          <w:i/>
        </w:rPr>
        <w:t xml:space="preserve">falls beantragt: </w:t>
      </w:r>
      <w:r w:rsidRPr="004D06B9">
        <w:t xml:space="preserve">schriftliches Gesuch betreffend Weiterführung des bisherigen </w:t>
      </w:r>
      <w:r w:rsidRPr="004D06B9">
        <w:rPr>
          <w:noProof/>
        </w:rPr>
        <w:t>Namens</w:t>
      </w:r>
      <w:r w:rsidRPr="004D06B9">
        <w:t xml:space="preserve"> mit Angabe der achtenswerten Gründe </w:t>
      </w:r>
      <w:r>
        <w:t>(vgl. Anhang 2 Bst. B Ziff. 8)</w:t>
      </w:r>
    </w:p>
    <w:p w14:paraId="3AE71D65" w14:textId="77777777" w:rsidR="003468E1" w:rsidRPr="00D52294" w:rsidRDefault="003468E1" w:rsidP="003468E1">
      <w:pPr>
        <w:tabs>
          <w:tab w:val="left" w:pos="567"/>
        </w:tabs>
        <w:spacing w:after="120"/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>
        <w:tab/>
      </w:r>
      <w:r w:rsidRPr="00E330BB">
        <w:rPr>
          <w:i/>
        </w:rPr>
        <w:t>falls vorhanden:</w:t>
      </w:r>
      <w:r>
        <w:rPr>
          <w:i/>
        </w:rPr>
        <w:t xml:space="preserve"> </w:t>
      </w:r>
      <w:r>
        <w:t>Kopien allfälliger früherer Namensänderungsverfügungen</w:t>
      </w:r>
    </w:p>
    <w:p w14:paraId="5F143D45" w14:textId="74D1DB74" w:rsidR="00E87A03" w:rsidRPr="009F0EFF" w:rsidRDefault="009417A5" w:rsidP="004154C5">
      <w:pPr>
        <w:pStyle w:val="Aufzhlung1"/>
        <w:numPr>
          <w:ilvl w:val="0"/>
          <w:numId w:val="0"/>
        </w:numPr>
        <w:ind w:left="454" w:hanging="454"/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tab/>
      </w:r>
      <w:r w:rsidR="00E87A03" w:rsidRPr="003A2366">
        <w:t xml:space="preserve">schriftliche Darlegung der Motive für die beabsichtigte Adoption mit Beantwortung der </w:t>
      </w:r>
      <w:r w:rsidR="003A2366" w:rsidRPr="004D617D">
        <w:t>Fragen zur persönlichen Biografie gemäss separatem Merkblatt</w:t>
      </w:r>
      <w:r w:rsidR="003A2366">
        <w:t xml:space="preserve"> (vgl. Anhang</w:t>
      </w:r>
      <w:r w:rsidR="000C13E9">
        <w:t xml:space="preserve"> 2</w:t>
      </w:r>
      <w:r w:rsidR="00742372">
        <w:t xml:space="preserve"> Bst. B</w:t>
      </w:r>
      <w:r w:rsidR="003A2366">
        <w:t>)</w:t>
      </w:r>
    </w:p>
    <w:p w14:paraId="467472F2" w14:textId="77777777" w:rsidR="00E87A03" w:rsidRDefault="00E87A03" w:rsidP="009417A5">
      <w:pPr>
        <w:tabs>
          <w:tab w:val="left" w:pos="284"/>
          <w:tab w:val="left" w:pos="567"/>
        </w:tabs>
        <w:ind w:left="454" w:hanging="454"/>
      </w:pPr>
    </w:p>
    <w:p w14:paraId="1F98E0B9" w14:textId="68A72850" w:rsidR="00E87A03" w:rsidRDefault="00467F8F" w:rsidP="009417A5">
      <w:pPr>
        <w:pStyle w:val="RRBKopfinfos"/>
        <w:tabs>
          <w:tab w:val="left" w:pos="284"/>
          <w:tab w:val="left" w:pos="567"/>
        </w:tabs>
        <w:spacing w:line="260" w:lineRule="atLeast"/>
        <w:ind w:left="454" w:hanging="454"/>
        <w:outlineLvl w:val="0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>Zustimmungserklärung</w:t>
      </w:r>
    </w:p>
    <w:p w14:paraId="46F1E243" w14:textId="77777777" w:rsidR="00E87A03" w:rsidRPr="009F0EFF" w:rsidRDefault="00E87A03" w:rsidP="009417A5">
      <w:pPr>
        <w:pStyle w:val="RRBKopfinfos"/>
        <w:tabs>
          <w:tab w:val="left" w:pos="284"/>
          <w:tab w:val="left" w:pos="567"/>
        </w:tabs>
        <w:spacing w:line="260" w:lineRule="atLeast"/>
        <w:ind w:left="454" w:hanging="454"/>
        <w:outlineLvl w:val="0"/>
        <w:rPr>
          <w:b/>
          <w:sz w:val="21"/>
          <w:szCs w:val="21"/>
        </w:rPr>
      </w:pPr>
    </w:p>
    <w:p w14:paraId="48820200" w14:textId="7CDF6B3F" w:rsidR="00E87A03" w:rsidRPr="0071364C" w:rsidRDefault="004A37BB" w:rsidP="0069437F">
      <w:pPr>
        <w:pStyle w:val="RRBKopfinfos"/>
        <w:tabs>
          <w:tab w:val="clear" w:pos="1701"/>
        </w:tabs>
        <w:spacing w:line="260" w:lineRule="atLeast"/>
        <w:ind w:left="454" w:hanging="454"/>
        <w:rPr>
          <w:sz w:val="21"/>
          <w:szCs w:val="21"/>
        </w:rPr>
      </w:pPr>
      <w:r w:rsidRPr="002B3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780">
        <w:instrText xml:space="preserve"> FORMCHECKBOX </w:instrText>
      </w:r>
      <w:r w:rsidR="00F72FBE">
        <w:fldChar w:fldCharType="separate"/>
      </w:r>
      <w:r w:rsidRPr="002B3780">
        <w:fldChar w:fldCharType="end"/>
      </w:r>
      <w:r w:rsidR="00E87A03">
        <w:rPr>
          <w:sz w:val="21"/>
          <w:szCs w:val="21"/>
        </w:rPr>
        <w:tab/>
      </w:r>
      <w:r w:rsidR="00E87A03" w:rsidRPr="0071364C">
        <w:rPr>
          <w:sz w:val="21"/>
          <w:szCs w:val="21"/>
        </w:rPr>
        <w:t>de</w:t>
      </w:r>
      <w:r>
        <w:rPr>
          <w:sz w:val="21"/>
          <w:szCs w:val="21"/>
        </w:rPr>
        <w:t>r</w:t>
      </w:r>
      <w:r w:rsidR="00E87A03" w:rsidRPr="0071364C">
        <w:rPr>
          <w:sz w:val="21"/>
          <w:szCs w:val="21"/>
        </w:rPr>
        <w:t xml:space="preserve"> gesetzlichen </w:t>
      </w:r>
      <w:r>
        <w:rPr>
          <w:sz w:val="21"/>
          <w:szCs w:val="21"/>
        </w:rPr>
        <w:t>Vertretung</w:t>
      </w:r>
      <w:r w:rsidRPr="0071364C">
        <w:rPr>
          <w:sz w:val="21"/>
          <w:szCs w:val="21"/>
        </w:rPr>
        <w:t xml:space="preserve"> </w:t>
      </w:r>
      <w:r w:rsidR="00E87A03" w:rsidRPr="0071364C">
        <w:rPr>
          <w:sz w:val="21"/>
          <w:szCs w:val="21"/>
        </w:rPr>
        <w:t>der zu adoptierenden Person (falls</w:t>
      </w:r>
      <w:r w:rsidR="00E87A03">
        <w:rPr>
          <w:sz w:val="21"/>
          <w:szCs w:val="21"/>
        </w:rPr>
        <w:t xml:space="preserve"> unter umfassender </w:t>
      </w:r>
      <w:r w:rsidR="00E87A03" w:rsidRPr="0071364C">
        <w:rPr>
          <w:sz w:val="21"/>
          <w:szCs w:val="21"/>
        </w:rPr>
        <w:t>Beista</w:t>
      </w:r>
      <w:r w:rsidR="00761D4C">
        <w:rPr>
          <w:sz w:val="21"/>
          <w:szCs w:val="21"/>
        </w:rPr>
        <w:t>ndschaft nach Art. 398 ff. ZGB)</w:t>
      </w:r>
    </w:p>
    <w:p w14:paraId="17AD2FAC" w14:textId="77777777" w:rsidR="00FB5082" w:rsidRDefault="00FB5082" w:rsidP="009417A5">
      <w:pPr>
        <w:pStyle w:val="RRBKopfinfos"/>
        <w:spacing w:line="260" w:lineRule="atLeast"/>
        <w:rPr>
          <w:sz w:val="21"/>
          <w:szCs w:val="21"/>
        </w:rPr>
      </w:pPr>
    </w:p>
    <w:p w14:paraId="1F691CD8" w14:textId="2F90A71F" w:rsidR="00E87A03" w:rsidRDefault="00E87A03" w:rsidP="009417A5">
      <w:pPr>
        <w:pStyle w:val="RRBKopfinfos"/>
        <w:tabs>
          <w:tab w:val="left" w:pos="426"/>
          <w:tab w:val="left" w:pos="567"/>
        </w:tabs>
        <w:spacing w:line="260" w:lineRule="atLeast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Die Einforderung weiterer Unterlagen </w:t>
      </w:r>
      <w:r w:rsidR="00E83C00">
        <w:rPr>
          <w:sz w:val="21"/>
          <w:szCs w:val="21"/>
        </w:rPr>
        <w:t>bleibt</w:t>
      </w:r>
      <w:r>
        <w:rPr>
          <w:sz w:val="21"/>
          <w:szCs w:val="21"/>
        </w:rPr>
        <w:t xml:space="preserve"> vorbehalten.</w:t>
      </w:r>
    </w:p>
    <w:p w14:paraId="654ACFDB" w14:textId="77777777" w:rsidR="004A37BB" w:rsidRDefault="004A37BB" w:rsidP="004154C5">
      <w:pPr>
        <w:pStyle w:val="RRBKopfinfos"/>
        <w:tabs>
          <w:tab w:val="left" w:pos="426"/>
          <w:tab w:val="left" w:pos="567"/>
        </w:tabs>
        <w:spacing w:line="260" w:lineRule="atLeast"/>
        <w:ind w:left="0" w:firstLine="0"/>
        <w:rPr>
          <w:sz w:val="21"/>
          <w:szCs w:val="21"/>
        </w:rPr>
      </w:pPr>
    </w:p>
    <w:p w14:paraId="406BF820" w14:textId="186B8E68" w:rsidR="004D617D" w:rsidRPr="002D4873" w:rsidRDefault="004D617D">
      <w:r w:rsidRPr="002D4873">
        <w:br w:type="page"/>
      </w:r>
    </w:p>
    <w:p w14:paraId="5BA44361" w14:textId="07E91FBF" w:rsidR="00E03259" w:rsidRPr="00E50C4D" w:rsidRDefault="004D617D" w:rsidP="005A7A10">
      <w:pPr>
        <w:pStyle w:val="berschrift1"/>
        <w:numPr>
          <w:ilvl w:val="0"/>
          <w:numId w:val="0"/>
        </w:numPr>
        <w:ind w:left="907" w:hanging="907"/>
      </w:pPr>
      <w:r w:rsidRPr="00E50C4D">
        <w:lastRenderedPageBreak/>
        <w:t>Anhang</w:t>
      </w:r>
      <w:r w:rsidR="003931F2" w:rsidRPr="00E50C4D">
        <w:t xml:space="preserve"> 2</w:t>
      </w:r>
    </w:p>
    <w:p w14:paraId="54B4FC90" w14:textId="77777777" w:rsidR="00E03259" w:rsidRPr="00135701" w:rsidRDefault="00E03259" w:rsidP="00DC154F">
      <w:pPr>
        <w:tabs>
          <w:tab w:val="left" w:pos="2552"/>
          <w:tab w:val="left" w:pos="5954"/>
          <w:tab w:val="left" w:pos="9214"/>
        </w:tabs>
        <w:outlineLvl w:val="0"/>
      </w:pPr>
    </w:p>
    <w:p w14:paraId="7142E4CD" w14:textId="30F900E6" w:rsidR="004D617D" w:rsidRPr="003468E1" w:rsidRDefault="004D617D" w:rsidP="00DC154F">
      <w:pPr>
        <w:tabs>
          <w:tab w:val="left" w:pos="2552"/>
          <w:tab w:val="left" w:pos="5954"/>
          <w:tab w:val="left" w:pos="9214"/>
        </w:tabs>
        <w:outlineLvl w:val="0"/>
        <w:rPr>
          <w:b/>
        </w:rPr>
      </w:pPr>
      <w:r w:rsidRPr="003468E1">
        <w:rPr>
          <w:b/>
        </w:rPr>
        <w:t xml:space="preserve">Merkblatt: persönliche Biographie für Adoptionsverfahren von volljährigen Personen </w:t>
      </w:r>
    </w:p>
    <w:p w14:paraId="538D5310" w14:textId="77777777" w:rsidR="00E03259" w:rsidRPr="004D617D" w:rsidRDefault="00E03259" w:rsidP="00DC154F">
      <w:pPr>
        <w:pStyle w:val="RRBKopfinfos"/>
        <w:spacing w:line="260" w:lineRule="atLeast"/>
        <w:rPr>
          <w:sz w:val="21"/>
          <w:szCs w:val="21"/>
        </w:rPr>
      </w:pPr>
    </w:p>
    <w:p w14:paraId="6674677C" w14:textId="2E11FB9F" w:rsidR="004D617D" w:rsidRPr="000E10FC" w:rsidRDefault="004D617D" w:rsidP="00DC154F">
      <w:pPr>
        <w:pStyle w:val="Absenderadresse"/>
        <w:numPr>
          <w:ilvl w:val="0"/>
          <w:numId w:val="35"/>
        </w:numPr>
        <w:spacing w:after="120" w:line="260" w:lineRule="atLeast"/>
        <w:ind w:left="454" w:hanging="454"/>
        <w:rPr>
          <w:b/>
          <w:sz w:val="21"/>
          <w:szCs w:val="21"/>
        </w:rPr>
      </w:pPr>
      <w:r w:rsidRPr="000E10FC">
        <w:rPr>
          <w:b/>
          <w:sz w:val="21"/>
          <w:szCs w:val="21"/>
        </w:rPr>
        <w:t>Biographie der gesuchstellenden Person</w:t>
      </w:r>
      <w:r w:rsidR="00321A18">
        <w:rPr>
          <w:b/>
          <w:sz w:val="21"/>
          <w:szCs w:val="21"/>
        </w:rPr>
        <w:t>/en</w:t>
      </w:r>
    </w:p>
    <w:p w14:paraId="3D7A5B09" w14:textId="09556E1C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Beschreiben Sie Ihre Eltern und Ihre Herkunftsfamilie, z.B. Anzahl Geschwister, die Beziehung zu Ihren Eltern und Geschwistern, Ihre Stellung innerhalb der Geschwisterfolge.</w:t>
      </w:r>
    </w:p>
    <w:p w14:paraId="3ECB8EDD" w14:textId="759F0B41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Wo und in welcher Umgebung sind Sie aufgewachsen? Wie erlebten Sie Ihre Schul- und Ausbildungszeit?</w:t>
      </w:r>
    </w:p>
    <w:p w14:paraId="717FAF7A" w14:textId="66193844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Mit welchen Erinnerungen denken Sie an Ihre Kindheit in der Familie, am Wohnort, in der Schule zurück? Wie stehen Sie heute zu I</w:t>
      </w:r>
      <w:r w:rsidR="003A2366">
        <w:rPr>
          <w:sz w:val="21"/>
          <w:szCs w:val="21"/>
        </w:rPr>
        <w:t>hre</w:t>
      </w:r>
      <w:r w:rsidR="002602D7">
        <w:rPr>
          <w:sz w:val="21"/>
          <w:szCs w:val="21"/>
        </w:rPr>
        <w:t>r</w:t>
      </w:r>
      <w:r>
        <w:rPr>
          <w:sz w:val="21"/>
          <w:szCs w:val="21"/>
        </w:rPr>
        <w:t xml:space="preserve"> Familie, Ihren Eltern, Ihren </w:t>
      </w:r>
      <w:r>
        <w:rPr>
          <w:noProof/>
          <w:sz w:val="21"/>
          <w:szCs w:val="21"/>
        </w:rPr>
        <w:t>Geschwistern</w:t>
      </w:r>
      <w:r>
        <w:rPr>
          <w:sz w:val="21"/>
          <w:szCs w:val="21"/>
        </w:rPr>
        <w:t>?</w:t>
      </w:r>
    </w:p>
    <w:p w14:paraId="36A71233" w14:textId="7BC5707F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Welche prägenden Beziehungen hatten Sie ausserhalb Ihrer Ursp</w:t>
      </w:r>
      <w:r w:rsidR="003A2366">
        <w:rPr>
          <w:sz w:val="21"/>
          <w:szCs w:val="21"/>
        </w:rPr>
        <w:t>r</w:t>
      </w:r>
      <w:r>
        <w:rPr>
          <w:sz w:val="21"/>
          <w:szCs w:val="21"/>
        </w:rPr>
        <w:t>ungsfamilie (Partnerschaften, Freundschaften, Kinder usw.)? Wie gest</w:t>
      </w:r>
      <w:r w:rsidR="000A149D">
        <w:rPr>
          <w:sz w:val="21"/>
          <w:szCs w:val="21"/>
        </w:rPr>
        <w:t>al</w:t>
      </w:r>
      <w:r>
        <w:rPr>
          <w:sz w:val="21"/>
          <w:szCs w:val="21"/>
        </w:rPr>
        <w:t>ten Sie diese Beziehungen heute?</w:t>
      </w:r>
    </w:p>
    <w:p w14:paraId="6D087542" w14:textId="2624CCC5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Seit wann kennen Sie Ihre derzeitige Partnerin</w:t>
      </w:r>
      <w:r w:rsidR="003468E1">
        <w:rPr>
          <w:sz w:val="21"/>
          <w:szCs w:val="21"/>
        </w:rPr>
        <w:t xml:space="preserve"> b</w:t>
      </w:r>
      <w:r w:rsidR="00E87499">
        <w:rPr>
          <w:sz w:val="21"/>
          <w:szCs w:val="21"/>
        </w:rPr>
        <w:t xml:space="preserve">zw. </w:t>
      </w:r>
      <w:r w:rsidR="003468E1">
        <w:rPr>
          <w:sz w:val="21"/>
          <w:szCs w:val="21"/>
        </w:rPr>
        <w:t xml:space="preserve">Ihren </w:t>
      </w:r>
      <w:r>
        <w:rPr>
          <w:sz w:val="21"/>
          <w:szCs w:val="21"/>
        </w:rPr>
        <w:t>derzeitigen Partner</w:t>
      </w:r>
      <w:r w:rsidR="00321A18">
        <w:rPr>
          <w:sz w:val="21"/>
          <w:szCs w:val="21"/>
        </w:rPr>
        <w:t>?</w:t>
      </w:r>
    </w:p>
    <w:p w14:paraId="18374F84" w14:textId="5FE6E9F9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 xml:space="preserve">Beschreiben Sie Ihre aktuelle Lebenssituation: Ihre Partnerin bzw. Ihr Partner, ggf. Ihre Kinder, Ihre sozialen Kontakte in der Verwandtschaft, mit </w:t>
      </w:r>
      <w:r w:rsidR="00DC154F">
        <w:rPr>
          <w:sz w:val="21"/>
          <w:szCs w:val="21"/>
        </w:rPr>
        <w:t xml:space="preserve">Freundinnen bzw. </w:t>
      </w:r>
      <w:r>
        <w:rPr>
          <w:sz w:val="21"/>
          <w:szCs w:val="21"/>
        </w:rPr>
        <w:t>Freunden und in der Nachbarschaft, Ihre Interessen, Hobbys und Freizeitaktivitäten.</w:t>
      </w:r>
    </w:p>
    <w:p w14:paraId="6DB6E5C3" w14:textId="4E4CD54F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Besch</w:t>
      </w:r>
      <w:r w:rsidR="003A2366">
        <w:rPr>
          <w:sz w:val="21"/>
          <w:szCs w:val="21"/>
        </w:rPr>
        <w:t>r</w:t>
      </w:r>
      <w:r>
        <w:rPr>
          <w:sz w:val="21"/>
          <w:szCs w:val="21"/>
        </w:rPr>
        <w:t>eiben Sie Ihre Berufs- bzw. Arbeitssituation.</w:t>
      </w:r>
      <w:r w:rsidR="00842861">
        <w:rPr>
          <w:sz w:val="21"/>
          <w:szCs w:val="21"/>
        </w:rPr>
        <w:t xml:space="preserve"> Wieviel arbeiten Sie? Wie koordinieren Sie Beruf, Haushalt</w:t>
      </w:r>
      <w:r w:rsidR="003A68DD">
        <w:rPr>
          <w:sz w:val="21"/>
          <w:szCs w:val="21"/>
        </w:rPr>
        <w:t>s</w:t>
      </w:r>
      <w:r w:rsidR="00842861">
        <w:rPr>
          <w:sz w:val="21"/>
          <w:szCs w:val="21"/>
        </w:rPr>
        <w:t xml:space="preserve">führung, </w:t>
      </w:r>
      <w:r w:rsidR="00A15DBE">
        <w:rPr>
          <w:sz w:val="21"/>
          <w:szCs w:val="21"/>
        </w:rPr>
        <w:t xml:space="preserve">ggf. </w:t>
      </w:r>
      <w:r w:rsidR="00842861">
        <w:rPr>
          <w:sz w:val="21"/>
          <w:szCs w:val="21"/>
        </w:rPr>
        <w:t>Erziehung und Betreuung der Kinder?</w:t>
      </w:r>
    </w:p>
    <w:p w14:paraId="2CF6CA05" w14:textId="236CAF40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Beschreiben Sie die Beziehung zu der zu adoptierenden Person: Wann sind Sie sich zum ersten Mal begegnet? Wie hat sich die Beziehung seither entwickelt? In welchem Zeitraum haben Sie mi</w:t>
      </w:r>
      <w:r w:rsidR="000A149D">
        <w:rPr>
          <w:sz w:val="21"/>
          <w:szCs w:val="21"/>
        </w:rPr>
        <w:t>t</w:t>
      </w:r>
      <w:r>
        <w:rPr>
          <w:sz w:val="21"/>
          <w:szCs w:val="21"/>
        </w:rPr>
        <w:t xml:space="preserve"> der zu adoptierenden Person im selben Haushalt </w:t>
      </w:r>
      <w:r>
        <w:rPr>
          <w:noProof/>
          <w:sz w:val="21"/>
          <w:szCs w:val="21"/>
        </w:rPr>
        <w:t>zusammen</w:t>
      </w:r>
      <w:r w:rsidR="00456E54">
        <w:rPr>
          <w:noProof/>
          <w:sz w:val="21"/>
          <w:szCs w:val="21"/>
        </w:rPr>
        <w:softHyphen/>
      </w:r>
      <w:r>
        <w:rPr>
          <w:noProof/>
          <w:sz w:val="21"/>
          <w:szCs w:val="21"/>
        </w:rPr>
        <w:t>gelebt</w:t>
      </w:r>
      <w:r>
        <w:rPr>
          <w:sz w:val="21"/>
          <w:szCs w:val="21"/>
        </w:rPr>
        <w:t>? Fühlen Sie sich heute als Eltern und Kind? Gibt es etwas</w:t>
      </w:r>
      <w:r w:rsidR="00902EAB">
        <w:rPr>
          <w:sz w:val="21"/>
          <w:szCs w:val="21"/>
        </w:rPr>
        <w:t>,</w:t>
      </w:r>
      <w:r>
        <w:rPr>
          <w:sz w:val="21"/>
          <w:szCs w:val="21"/>
        </w:rPr>
        <w:t xml:space="preserve"> was Ihre Beziehung zu dieser Person auszeichnet, wie z.B. gemeinsame Gewohnheiten, gemeinsam ausgeübte Hobbys? Haben Sie und die zu adoptierende Person auch schon</w:t>
      </w:r>
      <w:r w:rsidR="003A2366">
        <w:rPr>
          <w:sz w:val="21"/>
          <w:szCs w:val="21"/>
        </w:rPr>
        <w:t xml:space="preserve"> </w:t>
      </w:r>
      <w:r>
        <w:rPr>
          <w:sz w:val="21"/>
          <w:szCs w:val="21"/>
        </w:rPr>
        <w:t>Krisen durchlebt? Wie sahen diese aus und wie haben Sie sie gelöst?</w:t>
      </w:r>
    </w:p>
    <w:p w14:paraId="28220F90" w14:textId="6BF21D80" w:rsidR="004D617D" w:rsidRDefault="004D617D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Beschreiben Sie die Bedeutung de</w:t>
      </w:r>
      <w:r w:rsidR="00321A18">
        <w:rPr>
          <w:sz w:val="21"/>
          <w:szCs w:val="21"/>
        </w:rPr>
        <w:t>r</w:t>
      </w:r>
      <w:r>
        <w:rPr>
          <w:sz w:val="21"/>
          <w:szCs w:val="21"/>
        </w:rPr>
        <w:t xml:space="preserve"> abwesenden </w:t>
      </w:r>
      <w:r w:rsidR="00321A18">
        <w:rPr>
          <w:sz w:val="21"/>
          <w:szCs w:val="21"/>
        </w:rPr>
        <w:t xml:space="preserve">leiblichen </w:t>
      </w:r>
      <w:r>
        <w:rPr>
          <w:sz w:val="21"/>
          <w:szCs w:val="21"/>
        </w:rPr>
        <w:t>Eltern der zu adoptierenden Person für Sie und Ihre Familie: besteht</w:t>
      </w:r>
      <w:r w:rsidR="003A2366">
        <w:rPr>
          <w:sz w:val="21"/>
          <w:szCs w:val="21"/>
        </w:rPr>
        <w:t xml:space="preserve"> zu </w:t>
      </w:r>
      <w:r w:rsidR="00321A18">
        <w:rPr>
          <w:sz w:val="21"/>
          <w:szCs w:val="21"/>
        </w:rPr>
        <w:t>diesen</w:t>
      </w:r>
      <w:r w:rsidR="003A2366">
        <w:rPr>
          <w:sz w:val="21"/>
          <w:szCs w:val="21"/>
        </w:rPr>
        <w:t xml:space="preserve"> noch Kontakt? Falls ja, in welcher Form?</w:t>
      </w:r>
      <w:r w:rsidR="00902EAB">
        <w:rPr>
          <w:sz w:val="21"/>
          <w:szCs w:val="21"/>
        </w:rPr>
        <w:t xml:space="preserve"> Wenn nein, warum nicht?</w:t>
      </w:r>
    </w:p>
    <w:p w14:paraId="1BC4CE12" w14:textId="05760CB9" w:rsidR="003A2366" w:rsidRDefault="003A2366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 xml:space="preserve">Beschreiben Sie, welche Werte Ihnen wichtig sind sowie Ihre religiösen, politischen und </w:t>
      </w:r>
      <w:r>
        <w:rPr>
          <w:noProof/>
          <w:sz w:val="21"/>
          <w:szCs w:val="21"/>
        </w:rPr>
        <w:t>sozialen</w:t>
      </w:r>
      <w:r>
        <w:rPr>
          <w:sz w:val="21"/>
          <w:szCs w:val="21"/>
        </w:rPr>
        <w:t xml:space="preserve"> Engagements.</w:t>
      </w:r>
    </w:p>
    <w:p w14:paraId="2A9F0D3B" w14:textId="070C6E0D" w:rsidR="003A2366" w:rsidRDefault="00A15DBE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 xml:space="preserve">Machen Sie </w:t>
      </w:r>
      <w:r w:rsidR="002602D7">
        <w:rPr>
          <w:sz w:val="21"/>
          <w:szCs w:val="21"/>
        </w:rPr>
        <w:t>Ausführungen zu Ihren Beweggründen für die beabsichtigte Adoption.</w:t>
      </w:r>
    </w:p>
    <w:p w14:paraId="4447BB2A" w14:textId="6A26D0CC" w:rsidR="00E03259" w:rsidRDefault="00E87499" w:rsidP="00DC154F">
      <w:pPr>
        <w:pStyle w:val="RRBKopfinfos"/>
        <w:numPr>
          <w:ilvl w:val="0"/>
          <w:numId w:val="17"/>
        </w:numPr>
        <w:spacing w:after="120"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Gegebenenfalls l</w:t>
      </w:r>
      <w:r w:rsidR="00A15DBE">
        <w:rPr>
          <w:sz w:val="21"/>
          <w:szCs w:val="21"/>
        </w:rPr>
        <w:t>ege</w:t>
      </w:r>
      <w:r w:rsidR="002C5B25">
        <w:rPr>
          <w:sz w:val="21"/>
          <w:szCs w:val="21"/>
        </w:rPr>
        <w:t>n</w:t>
      </w:r>
      <w:r w:rsidR="00A15DBE">
        <w:rPr>
          <w:sz w:val="21"/>
          <w:szCs w:val="21"/>
        </w:rPr>
        <w:t xml:space="preserve"> Sie </w:t>
      </w:r>
      <w:r>
        <w:rPr>
          <w:sz w:val="21"/>
          <w:szCs w:val="21"/>
        </w:rPr>
        <w:t xml:space="preserve">bitte </w:t>
      </w:r>
      <w:r w:rsidR="00A15DBE">
        <w:rPr>
          <w:sz w:val="21"/>
          <w:szCs w:val="21"/>
        </w:rPr>
        <w:t>ausführlich die</w:t>
      </w:r>
      <w:r w:rsidR="00E03259">
        <w:rPr>
          <w:sz w:val="21"/>
          <w:szCs w:val="21"/>
        </w:rPr>
        <w:t xml:space="preserve"> wichtigen Gründe gemäss </w:t>
      </w:r>
      <w:r w:rsidR="00D81EE6">
        <w:rPr>
          <w:sz w:val="21"/>
          <w:szCs w:val="21"/>
        </w:rPr>
        <w:t xml:space="preserve">Ziff. </w:t>
      </w:r>
      <w:r w:rsidR="002C5B25">
        <w:rPr>
          <w:sz w:val="21"/>
          <w:szCs w:val="21"/>
        </w:rPr>
        <w:t>4</w:t>
      </w:r>
      <w:r w:rsidR="00D81EE6">
        <w:rPr>
          <w:sz w:val="21"/>
          <w:szCs w:val="21"/>
        </w:rPr>
        <w:t>.1</w:t>
      </w:r>
      <w:r w:rsidR="00E03259">
        <w:rPr>
          <w:sz w:val="21"/>
          <w:szCs w:val="21"/>
        </w:rPr>
        <w:t xml:space="preserve"> des Gesuchs</w:t>
      </w:r>
      <w:r w:rsidR="00A15DBE">
        <w:rPr>
          <w:sz w:val="21"/>
          <w:szCs w:val="21"/>
        </w:rPr>
        <w:t xml:space="preserve"> dar</w:t>
      </w:r>
      <w:r w:rsidR="002602D7">
        <w:rPr>
          <w:sz w:val="21"/>
          <w:szCs w:val="21"/>
        </w:rPr>
        <w:t xml:space="preserve"> (mit Beilage von Belegen/Nachweisen)</w:t>
      </w:r>
      <w:r w:rsidR="00E03259">
        <w:rPr>
          <w:sz w:val="21"/>
          <w:szCs w:val="21"/>
        </w:rPr>
        <w:t>.</w:t>
      </w:r>
    </w:p>
    <w:p w14:paraId="1AAEE9D0" w14:textId="27FA94D4" w:rsidR="00E03259" w:rsidRDefault="003468E1" w:rsidP="00DC154F">
      <w:pPr>
        <w:pStyle w:val="RRBKopfinfos"/>
        <w:numPr>
          <w:ilvl w:val="0"/>
          <w:numId w:val="17"/>
        </w:numPr>
        <w:spacing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t>B</w:t>
      </w:r>
      <w:r w:rsidR="00E03259">
        <w:rPr>
          <w:sz w:val="21"/>
          <w:szCs w:val="21"/>
        </w:rPr>
        <w:t>egründ</w:t>
      </w:r>
      <w:r w:rsidR="00A15DBE">
        <w:rPr>
          <w:sz w:val="21"/>
          <w:szCs w:val="21"/>
        </w:rPr>
        <w:t>en Sie die</w:t>
      </w:r>
      <w:r w:rsidR="00E03259">
        <w:rPr>
          <w:sz w:val="21"/>
          <w:szCs w:val="21"/>
        </w:rPr>
        <w:t xml:space="preserve"> </w:t>
      </w:r>
      <w:r w:rsidR="00E03259" w:rsidRPr="00805A65">
        <w:rPr>
          <w:sz w:val="21"/>
          <w:szCs w:val="21"/>
        </w:rPr>
        <w:t xml:space="preserve">Notwendigkeit der Adoption zum Wohl des Kindes </w:t>
      </w:r>
      <w:r w:rsidR="001E5147">
        <w:rPr>
          <w:sz w:val="21"/>
          <w:szCs w:val="21"/>
        </w:rPr>
        <w:t xml:space="preserve">gemäss </w:t>
      </w:r>
      <w:r w:rsidR="00D81EE6">
        <w:rPr>
          <w:sz w:val="21"/>
          <w:szCs w:val="21"/>
        </w:rPr>
        <w:t>Ziff.</w:t>
      </w:r>
      <w:r w:rsidR="00321A18">
        <w:rPr>
          <w:sz w:val="21"/>
          <w:szCs w:val="21"/>
        </w:rPr>
        <w:t> </w:t>
      </w:r>
      <w:r w:rsidR="002C5B25">
        <w:rPr>
          <w:sz w:val="21"/>
          <w:szCs w:val="21"/>
        </w:rPr>
        <w:t>4</w:t>
      </w:r>
      <w:r w:rsidR="00D81EE6">
        <w:rPr>
          <w:sz w:val="21"/>
          <w:szCs w:val="21"/>
        </w:rPr>
        <w:t>.2</w:t>
      </w:r>
      <w:r w:rsidR="001E5147">
        <w:rPr>
          <w:sz w:val="21"/>
          <w:szCs w:val="21"/>
        </w:rPr>
        <w:t xml:space="preserve"> </w:t>
      </w:r>
      <w:r w:rsidR="00321A18">
        <w:rPr>
          <w:sz w:val="21"/>
          <w:szCs w:val="21"/>
        </w:rPr>
        <w:t xml:space="preserve">und 4.3 </w:t>
      </w:r>
      <w:r w:rsidR="00E03259">
        <w:rPr>
          <w:sz w:val="21"/>
          <w:szCs w:val="21"/>
        </w:rPr>
        <w:t>des Gesuchs</w:t>
      </w:r>
      <w:r w:rsidR="002602D7">
        <w:rPr>
          <w:sz w:val="21"/>
          <w:szCs w:val="21"/>
        </w:rPr>
        <w:t xml:space="preserve"> (mit Beilage von Belegen/Nachweisen)</w:t>
      </w:r>
      <w:r w:rsidR="00E03259">
        <w:rPr>
          <w:sz w:val="21"/>
          <w:szCs w:val="21"/>
        </w:rPr>
        <w:t>.</w:t>
      </w:r>
    </w:p>
    <w:p w14:paraId="79966A85" w14:textId="77777777" w:rsidR="00FB5082" w:rsidRDefault="00FB5082" w:rsidP="00DC154F">
      <w:pPr>
        <w:pStyle w:val="Absenderadresse"/>
        <w:spacing w:line="240" w:lineRule="auto"/>
        <w:rPr>
          <w:sz w:val="21"/>
          <w:szCs w:val="21"/>
        </w:rPr>
      </w:pPr>
    </w:p>
    <w:p w14:paraId="30444E95" w14:textId="77777777" w:rsidR="003468E1" w:rsidRPr="00321A18" w:rsidRDefault="003468E1" w:rsidP="003468E1">
      <w:pPr>
        <w:tabs>
          <w:tab w:val="left" w:pos="2552"/>
          <w:tab w:val="left" w:pos="5954"/>
          <w:tab w:val="left" w:pos="9214"/>
        </w:tabs>
        <w:outlineLvl w:val="0"/>
      </w:pPr>
      <w:r>
        <w:t>Die Biographie ist handschriftlich zu unterzeichnen.</w:t>
      </w:r>
    </w:p>
    <w:p w14:paraId="761AF208" w14:textId="26C87377" w:rsidR="00F5327F" w:rsidRDefault="00F5327F">
      <w:pPr>
        <w:rPr>
          <w:rFonts w:eastAsia="Times New Roman" w:cs="Times New Roman"/>
        </w:rPr>
      </w:pPr>
    </w:p>
    <w:p w14:paraId="73025CF7" w14:textId="77777777" w:rsidR="00D6381C" w:rsidRDefault="00D6381C">
      <w:pPr>
        <w:rPr>
          <w:rFonts w:eastAsia="Times New Roman" w:cs="Times New Roman"/>
        </w:rPr>
      </w:pPr>
    </w:p>
    <w:p w14:paraId="242CD3A1" w14:textId="03570E7E" w:rsidR="004D617D" w:rsidRPr="000E10FC" w:rsidRDefault="004D617D" w:rsidP="00DC154F">
      <w:pPr>
        <w:pStyle w:val="Absenderadresse"/>
        <w:numPr>
          <w:ilvl w:val="0"/>
          <w:numId w:val="35"/>
        </w:numPr>
        <w:spacing w:after="120" w:line="260" w:lineRule="atLeast"/>
        <w:ind w:left="454" w:hanging="454"/>
        <w:rPr>
          <w:b/>
          <w:sz w:val="21"/>
          <w:szCs w:val="21"/>
        </w:rPr>
      </w:pPr>
      <w:r w:rsidRPr="000E10FC">
        <w:rPr>
          <w:b/>
          <w:sz w:val="21"/>
          <w:szCs w:val="21"/>
        </w:rPr>
        <w:lastRenderedPageBreak/>
        <w:t xml:space="preserve">Biographie der zu adoptierenden Person </w:t>
      </w:r>
    </w:p>
    <w:p w14:paraId="5489B4A4" w14:textId="484E6962" w:rsidR="004D617D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 xml:space="preserve">Wo sind Sie geboren? Wie sieht Ihre Herkunftsfamilie aus (leibliche Eltern, Geschwister, weitere Verwandte)? Wie hat sich Ihre Beziehung zu diesen Personen </w:t>
      </w:r>
      <w:r w:rsidRPr="00321A18">
        <w:rPr>
          <w:noProof/>
          <w:sz w:val="21"/>
          <w:szCs w:val="21"/>
        </w:rPr>
        <w:t>entwickelt</w:t>
      </w:r>
      <w:r w:rsidRPr="00321A18">
        <w:rPr>
          <w:sz w:val="21"/>
          <w:szCs w:val="21"/>
        </w:rPr>
        <w:t>?</w:t>
      </w:r>
    </w:p>
    <w:p w14:paraId="69CB5FE5" w14:textId="5656A350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>Beschreiben Sie Ihre Kindheit und Jugend: Wo und in welcher Umgebung sind Sie aufgewachsen? Wie erlebten Sie Ihre Schul- und Ausbildungszeit?</w:t>
      </w:r>
    </w:p>
    <w:p w14:paraId="54C41146" w14:textId="09FDC7F9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 xml:space="preserve">Gibt es Besonderheiten in Ihrem Leben, </w:t>
      </w:r>
      <w:r w:rsidR="00DC154F" w:rsidRPr="00321A18">
        <w:rPr>
          <w:sz w:val="21"/>
          <w:szCs w:val="21"/>
        </w:rPr>
        <w:t>z.B.</w:t>
      </w:r>
      <w:r w:rsidRPr="00321A18">
        <w:rPr>
          <w:sz w:val="21"/>
          <w:szCs w:val="21"/>
        </w:rPr>
        <w:t xml:space="preserve"> Gesundheit oder persönliche Entwicklung?</w:t>
      </w:r>
    </w:p>
    <w:p w14:paraId="18A6AFF8" w14:textId="51ECEDEA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 xml:space="preserve">Beschreiben Sie Ihre aktuelle Lebenssituation: Wohnsituation, </w:t>
      </w:r>
      <w:r w:rsidR="00DC154F" w:rsidRPr="00321A18">
        <w:rPr>
          <w:sz w:val="21"/>
          <w:szCs w:val="21"/>
        </w:rPr>
        <w:t>evtl.</w:t>
      </w:r>
      <w:r w:rsidRPr="00321A18">
        <w:rPr>
          <w:sz w:val="21"/>
          <w:szCs w:val="21"/>
        </w:rPr>
        <w:t xml:space="preserve"> Partnerschaft und Kinder</w:t>
      </w:r>
      <w:r w:rsidR="000A149D" w:rsidRPr="00321A18">
        <w:rPr>
          <w:sz w:val="21"/>
          <w:szCs w:val="21"/>
        </w:rPr>
        <w:t>.</w:t>
      </w:r>
      <w:r w:rsidRPr="00321A18">
        <w:rPr>
          <w:sz w:val="21"/>
          <w:szCs w:val="21"/>
        </w:rPr>
        <w:t xml:space="preserve"> Ihre sozialen Kontak</w:t>
      </w:r>
      <w:r w:rsidR="00550340" w:rsidRPr="00321A18">
        <w:rPr>
          <w:sz w:val="21"/>
          <w:szCs w:val="21"/>
        </w:rPr>
        <w:t>t</w:t>
      </w:r>
      <w:r w:rsidRPr="00321A18">
        <w:rPr>
          <w:sz w:val="21"/>
          <w:szCs w:val="21"/>
        </w:rPr>
        <w:t xml:space="preserve">e in der Verwandtschaft, mit </w:t>
      </w:r>
      <w:r w:rsidR="00DC154F" w:rsidRPr="00321A18">
        <w:rPr>
          <w:sz w:val="21"/>
          <w:szCs w:val="21"/>
        </w:rPr>
        <w:t xml:space="preserve">Freundinnen bzw. </w:t>
      </w:r>
      <w:r w:rsidRPr="00321A18">
        <w:rPr>
          <w:sz w:val="21"/>
          <w:szCs w:val="21"/>
        </w:rPr>
        <w:t>Freunden und in der Nachbarschaft, Ihre Inte</w:t>
      </w:r>
      <w:r w:rsidR="00550340" w:rsidRPr="00321A18">
        <w:rPr>
          <w:sz w:val="21"/>
          <w:szCs w:val="21"/>
        </w:rPr>
        <w:t>ressen, Hobbys und Freizeitaktivit</w:t>
      </w:r>
      <w:r w:rsidRPr="00321A18">
        <w:rPr>
          <w:sz w:val="21"/>
          <w:szCs w:val="21"/>
        </w:rPr>
        <w:t>äten.</w:t>
      </w:r>
    </w:p>
    <w:p w14:paraId="66392C9E" w14:textId="50114E5C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>Beschreiben Sie Ihre aktuelle Berufs-, Ausbildungs- bzw. A</w:t>
      </w:r>
      <w:r w:rsidR="00550340" w:rsidRPr="00321A18">
        <w:rPr>
          <w:sz w:val="21"/>
          <w:szCs w:val="21"/>
        </w:rPr>
        <w:t>r</w:t>
      </w:r>
      <w:r w:rsidRPr="00321A18">
        <w:rPr>
          <w:sz w:val="21"/>
          <w:szCs w:val="21"/>
        </w:rPr>
        <w:t>beitssituation.</w:t>
      </w:r>
    </w:p>
    <w:p w14:paraId="0BA319EA" w14:textId="7E615A6A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 xml:space="preserve">Beschreiben Sie Ihre Beziehung zu </w:t>
      </w:r>
      <w:r w:rsidR="00DC154F" w:rsidRPr="00321A18">
        <w:rPr>
          <w:sz w:val="21"/>
          <w:szCs w:val="21"/>
        </w:rPr>
        <w:t>der/den gesuchstellende/n Person/en</w:t>
      </w:r>
      <w:r w:rsidRPr="00321A18">
        <w:rPr>
          <w:sz w:val="21"/>
          <w:szCs w:val="21"/>
        </w:rPr>
        <w:t>: Wann und un</w:t>
      </w:r>
      <w:r w:rsidR="00550340" w:rsidRPr="00321A18">
        <w:rPr>
          <w:sz w:val="21"/>
          <w:szCs w:val="21"/>
        </w:rPr>
        <w:t>t</w:t>
      </w:r>
      <w:r w:rsidRPr="00321A18">
        <w:rPr>
          <w:sz w:val="21"/>
          <w:szCs w:val="21"/>
        </w:rPr>
        <w:t>er welchen Umständen haben Sie diese kennengelernt? Wie entwickelte sich Ihre B</w:t>
      </w:r>
      <w:r w:rsidR="00550340" w:rsidRPr="00321A18">
        <w:rPr>
          <w:sz w:val="21"/>
          <w:szCs w:val="21"/>
        </w:rPr>
        <w:t>eziehung</w:t>
      </w:r>
      <w:r w:rsidRPr="00321A18">
        <w:rPr>
          <w:sz w:val="21"/>
          <w:szCs w:val="21"/>
        </w:rPr>
        <w:t xml:space="preserve"> zu dieser</w:t>
      </w:r>
      <w:r w:rsidR="00321A18">
        <w:rPr>
          <w:sz w:val="21"/>
          <w:szCs w:val="21"/>
        </w:rPr>
        <w:t>/diesen</w:t>
      </w:r>
      <w:r w:rsidRPr="00321A18">
        <w:rPr>
          <w:sz w:val="21"/>
          <w:szCs w:val="21"/>
        </w:rPr>
        <w:t xml:space="preserve">? In welchem Zeitraum haben Sie mit </w:t>
      </w:r>
      <w:r w:rsidR="00DC154F" w:rsidRPr="00321A18">
        <w:rPr>
          <w:sz w:val="21"/>
          <w:szCs w:val="21"/>
        </w:rPr>
        <w:t>der/den gesuchstellende/n Person/en</w:t>
      </w:r>
      <w:r w:rsidRPr="00321A18">
        <w:rPr>
          <w:sz w:val="21"/>
          <w:szCs w:val="21"/>
        </w:rPr>
        <w:t xml:space="preserve"> im selben Haushalt gel</w:t>
      </w:r>
      <w:r w:rsidR="00550340" w:rsidRPr="00321A18">
        <w:rPr>
          <w:sz w:val="21"/>
          <w:szCs w:val="21"/>
        </w:rPr>
        <w:t>e</w:t>
      </w:r>
      <w:r w:rsidRPr="00321A18">
        <w:rPr>
          <w:sz w:val="21"/>
          <w:szCs w:val="21"/>
        </w:rPr>
        <w:t>bt? Gi</w:t>
      </w:r>
      <w:r w:rsidR="00550340" w:rsidRPr="00321A18">
        <w:rPr>
          <w:sz w:val="21"/>
          <w:szCs w:val="21"/>
        </w:rPr>
        <w:t>b</w:t>
      </w:r>
      <w:r w:rsidRPr="00321A18">
        <w:rPr>
          <w:sz w:val="21"/>
          <w:szCs w:val="21"/>
        </w:rPr>
        <w:t xml:space="preserve">t es etwas, was diese Beziehung besonders auszeichnet, wie z.B. gemeinsame Gewohnheiten, Hobbys usw.? Haben Sie und </w:t>
      </w:r>
      <w:r w:rsidR="00DC154F" w:rsidRPr="00321A18">
        <w:rPr>
          <w:sz w:val="21"/>
          <w:szCs w:val="21"/>
        </w:rPr>
        <w:t xml:space="preserve">die gesuchstellende/n Person/en </w:t>
      </w:r>
      <w:r w:rsidRPr="00321A18">
        <w:rPr>
          <w:sz w:val="21"/>
          <w:szCs w:val="21"/>
        </w:rPr>
        <w:t>auch schon</w:t>
      </w:r>
      <w:r w:rsidR="00550340" w:rsidRPr="00321A18">
        <w:rPr>
          <w:sz w:val="21"/>
          <w:szCs w:val="21"/>
        </w:rPr>
        <w:t xml:space="preserve"> </w:t>
      </w:r>
      <w:r w:rsidRPr="00321A18">
        <w:rPr>
          <w:sz w:val="21"/>
          <w:szCs w:val="21"/>
        </w:rPr>
        <w:t>Krisen durchgemacht? Wie sahen diese aus und wie haben Sie diese gelöst?</w:t>
      </w:r>
    </w:p>
    <w:p w14:paraId="68A7D161" w14:textId="338E39D4" w:rsidR="003A2366" w:rsidRPr="00321A18" w:rsidRDefault="003A2366" w:rsidP="00321A18">
      <w:pPr>
        <w:pStyle w:val="RRBKopfinfos"/>
        <w:numPr>
          <w:ilvl w:val="0"/>
          <w:numId w:val="19"/>
        </w:numPr>
        <w:spacing w:after="120"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 xml:space="preserve">Wie sieht heute Ihre Beziehung zu Ihren leiblichen Eltern </w:t>
      </w:r>
      <w:r w:rsidR="002602D7" w:rsidRPr="00321A18">
        <w:rPr>
          <w:sz w:val="21"/>
          <w:szCs w:val="21"/>
        </w:rPr>
        <w:t xml:space="preserve">(Mutter und Vater) </w:t>
      </w:r>
      <w:r w:rsidRPr="00321A18">
        <w:rPr>
          <w:sz w:val="21"/>
          <w:szCs w:val="21"/>
        </w:rPr>
        <w:t>aus?</w:t>
      </w:r>
    </w:p>
    <w:p w14:paraId="413EE238" w14:textId="4EB322BA" w:rsidR="00E87A03" w:rsidRDefault="003A2366" w:rsidP="003468E1">
      <w:pPr>
        <w:pStyle w:val="RRBKopfinfos"/>
        <w:numPr>
          <w:ilvl w:val="0"/>
          <w:numId w:val="19"/>
        </w:numPr>
        <w:spacing w:line="260" w:lineRule="atLeast"/>
        <w:ind w:left="454" w:hanging="454"/>
        <w:rPr>
          <w:sz w:val="21"/>
          <w:szCs w:val="21"/>
        </w:rPr>
      </w:pPr>
      <w:r w:rsidRPr="00321A18">
        <w:rPr>
          <w:sz w:val="21"/>
          <w:szCs w:val="21"/>
        </w:rPr>
        <w:t>Ausführungen zu Ihren Beweggründen für die beabsichtigte Adoption</w:t>
      </w:r>
      <w:r w:rsidR="00C50D79" w:rsidRPr="00321A18">
        <w:rPr>
          <w:sz w:val="21"/>
          <w:szCs w:val="21"/>
        </w:rPr>
        <w:t xml:space="preserve"> und Begründung der beantragten Weiterführung des bisherigen Namens (vgl. Ziff. 6 des </w:t>
      </w:r>
      <w:r w:rsidR="00C50D79" w:rsidRPr="00321A18">
        <w:rPr>
          <w:noProof/>
          <w:sz w:val="21"/>
          <w:szCs w:val="21"/>
        </w:rPr>
        <w:t>Gesuchs</w:t>
      </w:r>
      <w:r w:rsidR="00C50D79" w:rsidRPr="00321A18">
        <w:rPr>
          <w:sz w:val="21"/>
          <w:szCs w:val="21"/>
        </w:rPr>
        <w:t>)</w:t>
      </w:r>
      <w:r w:rsidR="005B674A" w:rsidRPr="00321A18">
        <w:rPr>
          <w:sz w:val="21"/>
          <w:szCs w:val="21"/>
        </w:rPr>
        <w:t>.</w:t>
      </w:r>
    </w:p>
    <w:p w14:paraId="43443535" w14:textId="77777777" w:rsidR="00FB5082" w:rsidRDefault="00FB5082" w:rsidP="003468E1">
      <w:pPr>
        <w:pStyle w:val="RRBKopfinfos"/>
        <w:spacing w:line="260" w:lineRule="atLeast"/>
        <w:ind w:left="0" w:firstLine="0"/>
        <w:rPr>
          <w:sz w:val="21"/>
          <w:szCs w:val="21"/>
        </w:rPr>
      </w:pPr>
    </w:p>
    <w:p w14:paraId="3969B7BC" w14:textId="1AAA803C" w:rsidR="003468E1" w:rsidRPr="00321A18" w:rsidRDefault="003468E1" w:rsidP="003468E1">
      <w:pPr>
        <w:tabs>
          <w:tab w:val="left" w:pos="2552"/>
          <w:tab w:val="left" w:pos="5954"/>
          <w:tab w:val="left" w:pos="9214"/>
        </w:tabs>
        <w:outlineLvl w:val="0"/>
      </w:pPr>
      <w:r>
        <w:t>Die Biographie ist handschriftlich zu unterzeichnen.</w:t>
      </w:r>
    </w:p>
    <w:sectPr w:rsidR="003468E1" w:rsidRPr="00321A18" w:rsidSect="007040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701" w:bottom="102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F81B" w14:textId="77777777" w:rsidR="00367DD4" w:rsidRDefault="00367DD4" w:rsidP="00F950AA">
      <w:pPr>
        <w:spacing w:line="240" w:lineRule="auto"/>
      </w:pPr>
      <w:r>
        <w:separator/>
      </w:r>
    </w:p>
  </w:endnote>
  <w:endnote w:type="continuationSeparator" w:id="0">
    <w:p w14:paraId="543207D6" w14:textId="77777777" w:rsidR="00367DD4" w:rsidRDefault="00367DD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2CAC" w14:textId="157FB547" w:rsidR="00704053" w:rsidRDefault="007040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661E36" wp14:editId="4AA1CB3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3BE92" w14:textId="1A0368EC" w:rsidR="00704053" w:rsidRDefault="0070405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F72FBE">
                            <w:fldChar w:fldCharType="begin"/>
                          </w:r>
                          <w:r w:rsidR="00F72FBE">
                            <w:instrText xml:space="preserve"> NUMPAGES  \* Arabic </w:instrText>
                          </w:r>
                          <w:r w:rsidR="00F72FBE">
                            <w:fldChar w:fldCharType="separate"/>
                          </w:r>
                          <w:r w:rsidR="00F72FBE">
                            <w:rPr>
                              <w:noProof/>
                            </w:rPr>
                            <w:instrText>15</w:instrText>
                          </w:r>
                          <w:r w:rsidR="00F72FB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72FBE">
                            <w:rPr>
                              <w:noProof/>
                            </w:rPr>
                            <w:instrText>15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72FBE">
                            <w:fldChar w:fldCharType="begin"/>
                          </w:r>
                          <w:r w:rsidR="00F72FBE">
                            <w:instrText xml:space="preserve"> NUMPAGES  \* Arabic \* MERGEFORMAT </w:instrText>
                          </w:r>
                          <w:r w:rsidR="00F72FBE">
                            <w:fldChar w:fldCharType="separate"/>
                          </w:r>
                          <w:r w:rsidR="00F72FBE">
                            <w:rPr>
                              <w:noProof/>
                            </w:rPr>
                            <w:instrText>15</w:instrText>
                          </w:r>
                          <w:r w:rsidR="00F72FB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72FBE">
                            <w:rPr>
                              <w:noProof/>
                            </w:rPr>
                            <w:t>15</w:t>
                          </w:r>
                          <w:r w:rsidR="00F72FBE" w:rsidRPr="008E2142">
                            <w:rPr>
                              <w:noProof/>
                            </w:rPr>
                            <w:t>/</w:t>
                          </w:r>
                          <w:r w:rsidR="00F72FBE">
                            <w:rPr>
                              <w:noProof/>
                            </w:rPr>
                            <w:t>15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61E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5CD3BE92" w14:textId="1A0368EC" w:rsidR="00704053" w:rsidRDefault="0070405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F72FBE">
                      <w:fldChar w:fldCharType="begin"/>
                    </w:r>
                    <w:r w:rsidR="00F72FBE">
                      <w:instrText xml:space="preserve"> NUMPAGES  \* Arabic </w:instrText>
                    </w:r>
                    <w:r w:rsidR="00F72FBE">
                      <w:fldChar w:fldCharType="separate"/>
                    </w:r>
                    <w:r w:rsidR="00F72FBE">
                      <w:rPr>
                        <w:noProof/>
                      </w:rPr>
                      <w:instrText>15</w:instrText>
                    </w:r>
                    <w:r w:rsidR="00F72FB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72FBE">
                      <w:rPr>
                        <w:noProof/>
                      </w:rPr>
                      <w:instrText>15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F72FBE">
                      <w:fldChar w:fldCharType="begin"/>
                    </w:r>
                    <w:r w:rsidR="00F72FBE">
                      <w:instrText xml:space="preserve"> NUMPAGES  \* Arabic \* MERGEFORMAT </w:instrText>
                    </w:r>
                    <w:r w:rsidR="00F72FBE">
                      <w:fldChar w:fldCharType="separate"/>
                    </w:r>
                    <w:r w:rsidR="00F72FBE">
                      <w:rPr>
                        <w:noProof/>
                      </w:rPr>
                      <w:instrText>15</w:instrText>
                    </w:r>
                    <w:r w:rsidR="00F72FB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72FBE">
                      <w:rPr>
                        <w:noProof/>
                      </w:rPr>
                      <w:t>15</w:t>
                    </w:r>
                    <w:r w:rsidR="00F72FBE" w:rsidRPr="008E2142">
                      <w:rPr>
                        <w:noProof/>
                      </w:rPr>
                      <w:t>/</w:t>
                    </w:r>
                    <w:r w:rsidR="00F72FBE">
                      <w:rPr>
                        <w:noProof/>
                      </w:rPr>
                      <w:t>15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3176" w14:textId="6BCBAC62" w:rsidR="00704053" w:rsidRPr="00563EE2" w:rsidRDefault="00704053" w:rsidP="00563EE2">
    <w:pPr>
      <w:tabs>
        <w:tab w:val="right" w:pos="9638"/>
      </w:tabs>
      <w:spacing w:line="240" w:lineRule="auto"/>
      <w:ind w:right="-1247"/>
    </w:pPr>
    <w:r>
      <w:rPr>
        <w:noProof/>
      </w:rPr>
      <w:tab/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 \* Arabic </w:instrText>
    </w:r>
    <w:r>
      <w:rPr>
        <w:noProof/>
      </w:rPr>
      <w:fldChar w:fldCharType="separate"/>
    </w:r>
    <w:r w:rsidR="00F72FBE">
      <w:rPr>
        <w:noProof/>
      </w:rPr>
      <w:instrText>15</w:instrText>
    </w:r>
    <w:r>
      <w:rPr>
        <w:noProof/>
      </w:rPr>
      <w:fldChar w:fldCharType="end"/>
    </w:r>
    <w:r>
      <w:instrText xml:space="preserve"> &gt; 1  "</w:instrText>
    </w:r>
    <w:r>
      <w:fldChar w:fldCharType="begin"/>
    </w:r>
    <w:r>
      <w:instrText xml:space="preserve"> PAGE  \* Arabic \* MERGEFORMAT </w:instrText>
    </w:r>
    <w:r>
      <w:fldChar w:fldCharType="separate"/>
    </w:r>
    <w:r w:rsidR="00F72FBE">
      <w:rPr>
        <w:noProof/>
      </w:rPr>
      <w:instrText>1</w:instrText>
    </w:r>
    <w:r>
      <w:rPr>
        <w:noProof/>
      </w:rPr>
      <w:fldChar w:fldCharType="end"/>
    </w:r>
    <w:r>
      <w:instrText>/</w:instrText>
    </w:r>
    <w:r>
      <w:rPr>
        <w:noProof/>
      </w:rPr>
      <w:fldChar w:fldCharType="begin"/>
    </w:r>
    <w:r>
      <w:rPr>
        <w:noProof/>
      </w:rPr>
      <w:instrText xml:space="preserve"> NUMPAGES  \* Arabic \* MERGEFORMAT </w:instrText>
    </w:r>
    <w:r>
      <w:rPr>
        <w:noProof/>
      </w:rPr>
      <w:fldChar w:fldCharType="separate"/>
    </w:r>
    <w:r w:rsidR="00F72FBE">
      <w:rPr>
        <w:noProof/>
      </w:rPr>
      <w:instrText>15</w:instrText>
    </w:r>
    <w:r>
      <w:rPr>
        <w:noProof/>
      </w:rPr>
      <w:fldChar w:fldCharType="end"/>
    </w:r>
    <w:r>
      <w:instrText xml:space="preserve">" "" </w:instrText>
    </w:r>
    <w:r w:rsidR="00F72FBE">
      <w:fldChar w:fldCharType="separate"/>
    </w:r>
    <w:r w:rsidR="00F72FBE">
      <w:rPr>
        <w:noProof/>
      </w:rPr>
      <w:t>1/15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48D9" w14:textId="77777777" w:rsidR="00367DD4" w:rsidRDefault="00367DD4" w:rsidP="00F950AA">
      <w:pPr>
        <w:spacing w:line="240" w:lineRule="auto"/>
      </w:pPr>
      <w:r>
        <w:separator/>
      </w:r>
    </w:p>
  </w:footnote>
  <w:footnote w:type="continuationSeparator" w:id="0">
    <w:p w14:paraId="6CAB1280" w14:textId="77777777" w:rsidR="00367DD4" w:rsidRDefault="00367DD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0F8F" w14:textId="77777777" w:rsidR="00704053" w:rsidRDefault="007040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688DF4" wp14:editId="5A1A9F8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1C7D6" w14:textId="77777777" w:rsidR="00704053" w:rsidRDefault="0070405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F0CE6" wp14:editId="7AAEAF6A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8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3381C7D6" w14:textId="77777777" w:rsidR="00704053" w:rsidRDefault="0070405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4F0CE6" wp14:editId="7AAEAF6A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EBF2" w14:textId="77777777" w:rsidR="00704053" w:rsidRDefault="007040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FEEA42" wp14:editId="3D6DAC8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DA8A" w14:textId="77777777" w:rsidR="00704053" w:rsidRDefault="0070405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8C69E0" wp14:editId="17C66D4D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EE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1738DA8A" w14:textId="77777777" w:rsidR="00704053" w:rsidRDefault="0070405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8C69E0" wp14:editId="17C66D4D">
                          <wp:extent cx="467869" cy="589789"/>
                          <wp:effectExtent l="19050" t="0" r="8381" b="0"/>
                          <wp:docPr id="7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05DF6528" w14:textId="77777777" w:rsidR="00704053" w:rsidRDefault="00704053">
    <w:pPr>
      <w:pStyle w:val="Kopfzeile"/>
    </w:pPr>
    <w:bookmarkStart w:id="9" w:name="Tab1Name"/>
    <w:r>
      <w:t>Departement des Innern</w:t>
    </w:r>
    <w:bookmarkEnd w:id="9"/>
  </w:p>
  <w:p w14:paraId="66385285" w14:textId="77777777" w:rsidR="00704053" w:rsidRDefault="00704053">
    <w:pPr>
      <w:pStyle w:val="Kopfzeile"/>
    </w:pPr>
  </w:p>
  <w:p w14:paraId="19C2B1DA" w14:textId="77777777" w:rsidR="00704053" w:rsidRPr="00F33D45" w:rsidRDefault="00704053">
    <w:pPr>
      <w:pStyle w:val="Kopfzeile"/>
      <w:rPr>
        <w:b/>
      </w:rPr>
    </w:pPr>
    <w:bookmarkStart w:id="10" w:name="Tab2Name"/>
    <w:r>
      <w:rPr>
        <w:b/>
      </w:rPr>
      <w:t>Amt für Gemeinden und Bürgerrecht</w:t>
    </w:r>
    <w:bookmarkEnd w:id="10"/>
  </w:p>
  <w:p w14:paraId="3FB1CE08" w14:textId="7E7BF037" w:rsidR="00704053" w:rsidRDefault="00704053">
    <w:pPr>
      <w:pStyle w:val="Kopfzeile"/>
    </w:pPr>
    <w:bookmarkStart w:id="11" w:name="Tab3Name"/>
    <w:r>
      <w:t>Juristischer Stab</w:t>
    </w:r>
    <w:bookmarkEnd w:id="11"/>
  </w:p>
  <w:p w14:paraId="2339DC27" w14:textId="77777777" w:rsidR="00704053" w:rsidRPr="00225FA4" w:rsidRDefault="00704053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66A42C0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19F46821"/>
    <w:multiLevelType w:val="hybridMultilevel"/>
    <w:tmpl w:val="6BB69F2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92507"/>
    <w:multiLevelType w:val="hybridMultilevel"/>
    <w:tmpl w:val="924E47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169D7"/>
    <w:multiLevelType w:val="hybridMultilevel"/>
    <w:tmpl w:val="8160DBC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6C762674"/>
    <w:multiLevelType w:val="hybridMultilevel"/>
    <w:tmpl w:val="CEA8AE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F4AFE"/>
    <w:multiLevelType w:val="hybridMultilevel"/>
    <w:tmpl w:val="55A03326"/>
    <w:lvl w:ilvl="0" w:tplc="C27EF7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5107D"/>
    <w:multiLevelType w:val="hybridMultilevel"/>
    <w:tmpl w:val="7BFC031A"/>
    <w:lvl w:ilvl="0" w:tplc="C27EF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149A"/>
    <w:multiLevelType w:val="hybridMultilevel"/>
    <w:tmpl w:val="43FA30C8"/>
    <w:lvl w:ilvl="0" w:tplc="51848E3E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9"/>
  </w:num>
  <w:num w:numId="19">
    <w:abstractNumId w:val="14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3"/>
    <w:rsid w:val="00002231"/>
    <w:rsid w:val="00020F17"/>
    <w:rsid w:val="00024E51"/>
    <w:rsid w:val="000308EC"/>
    <w:rsid w:val="00043B4C"/>
    <w:rsid w:val="0005536D"/>
    <w:rsid w:val="00057C9A"/>
    <w:rsid w:val="00063C94"/>
    <w:rsid w:val="00067CF9"/>
    <w:rsid w:val="000766C0"/>
    <w:rsid w:val="00080AC1"/>
    <w:rsid w:val="00094AB5"/>
    <w:rsid w:val="000A149D"/>
    <w:rsid w:val="000B7316"/>
    <w:rsid w:val="000C13E9"/>
    <w:rsid w:val="000C5031"/>
    <w:rsid w:val="000D0484"/>
    <w:rsid w:val="000D327D"/>
    <w:rsid w:val="000D525E"/>
    <w:rsid w:val="000D7DF3"/>
    <w:rsid w:val="000E061D"/>
    <w:rsid w:val="000E0F92"/>
    <w:rsid w:val="000E10FC"/>
    <w:rsid w:val="000E34D4"/>
    <w:rsid w:val="000E5BB3"/>
    <w:rsid w:val="000E7EAA"/>
    <w:rsid w:val="000F22E5"/>
    <w:rsid w:val="000F3735"/>
    <w:rsid w:val="001022B8"/>
    <w:rsid w:val="00107DBD"/>
    <w:rsid w:val="00110C81"/>
    <w:rsid w:val="00110C9B"/>
    <w:rsid w:val="001153DF"/>
    <w:rsid w:val="00120071"/>
    <w:rsid w:val="001275FC"/>
    <w:rsid w:val="001349EA"/>
    <w:rsid w:val="00135701"/>
    <w:rsid w:val="0014502E"/>
    <w:rsid w:val="00147B8D"/>
    <w:rsid w:val="00150E09"/>
    <w:rsid w:val="001577CA"/>
    <w:rsid w:val="00157F5A"/>
    <w:rsid w:val="001626AB"/>
    <w:rsid w:val="00163CA6"/>
    <w:rsid w:val="001678B0"/>
    <w:rsid w:val="00167994"/>
    <w:rsid w:val="001706DB"/>
    <w:rsid w:val="00173DF5"/>
    <w:rsid w:val="001750EC"/>
    <w:rsid w:val="00175A93"/>
    <w:rsid w:val="00183966"/>
    <w:rsid w:val="00186230"/>
    <w:rsid w:val="00195C2F"/>
    <w:rsid w:val="00197676"/>
    <w:rsid w:val="001A0E8E"/>
    <w:rsid w:val="001A3FFC"/>
    <w:rsid w:val="001A7C1C"/>
    <w:rsid w:val="001C109A"/>
    <w:rsid w:val="001C5142"/>
    <w:rsid w:val="001C55D7"/>
    <w:rsid w:val="001D0464"/>
    <w:rsid w:val="001D6FC4"/>
    <w:rsid w:val="001E5147"/>
    <w:rsid w:val="001E5896"/>
    <w:rsid w:val="001F27B1"/>
    <w:rsid w:val="001F29D8"/>
    <w:rsid w:val="001F71B6"/>
    <w:rsid w:val="00207FE4"/>
    <w:rsid w:val="0021171D"/>
    <w:rsid w:val="002170B7"/>
    <w:rsid w:val="00217B78"/>
    <w:rsid w:val="00217FE8"/>
    <w:rsid w:val="002209E6"/>
    <w:rsid w:val="00224406"/>
    <w:rsid w:val="00225FA4"/>
    <w:rsid w:val="00242095"/>
    <w:rsid w:val="00242FE1"/>
    <w:rsid w:val="00245D07"/>
    <w:rsid w:val="002530E3"/>
    <w:rsid w:val="002602D7"/>
    <w:rsid w:val="00260856"/>
    <w:rsid w:val="00264D4E"/>
    <w:rsid w:val="00266934"/>
    <w:rsid w:val="002725AA"/>
    <w:rsid w:val="00274442"/>
    <w:rsid w:val="00281B3C"/>
    <w:rsid w:val="0029117B"/>
    <w:rsid w:val="00295539"/>
    <w:rsid w:val="002A3F9D"/>
    <w:rsid w:val="002A7E3A"/>
    <w:rsid w:val="002B0C42"/>
    <w:rsid w:val="002B3780"/>
    <w:rsid w:val="002C5B25"/>
    <w:rsid w:val="002D1577"/>
    <w:rsid w:val="002D1719"/>
    <w:rsid w:val="002D3C2E"/>
    <w:rsid w:val="002D4873"/>
    <w:rsid w:val="002D602A"/>
    <w:rsid w:val="002E01F2"/>
    <w:rsid w:val="002E0552"/>
    <w:rsid w:val="002E1138"/>
    <w:rsid w:val="002E18F4"/>
    <w:rsid w:val="002F34B3"/>
    <w:rsid w:val="002F4EA8"/>
    <w:rsid w:val="0030001D"/>
    <w:rsid w:val="00305245"/>
    <w:rsid w:val="0031014E"/>
    <w:rsid w:val="003125DD"/>
    <w:rsid w:val="00317ABC"/>
    <w:rsid w:val="00321917"/>
    <w:rsid w:val="00321A18"/>
    <w:rsid w:val="00322543"/>
    <w:rsid w:val="00335460"/>
    <w:rsid w:val="00335654"/>
    <w:rsid w:val="003361F9"/>
    <w:rsid w:val="003468E1"/>
    <w:rsid w:val="003475BD"/>
    <w:rsid w:val="00351AA7"/>
    <w:rsid w:val="00352A98"/>
    <w:rsid w:val="00367DD4"/>
    <w:rsid w:val="003740B6"/>
    <w:rsid w:val="0038106E"/>
    <w:rsid w:val="003813B6"/>
    <w:rsid w:val="003849E9"/>
    <w:rsid w:val="00387F76"/>
    <w:rsid w:val="003931F2"/>
    <w:rsid w:val="003A2366"/>
    <w:rsid w:val="003A68DD"/>
    <w:rsid w:val="003A7A0D"/>
    <w:rsid w:val="003B29D0"/>
    <w:rsid w:val="003B3C9C"/>
    <w:rsid w:val="003B6AF0"/>
    <w:rsid w:val="003B7E84"/>
    <w:rsid w:val="003C03DF"/>
    <w:rsid w:val="003C78E3"/>
    <w:rsid w:val="003D25A1"/>
    <w:rsid w:val="003D77B1"/>
    <w:rsid w:val="003E39A9"/>
    <w:rsid w:val="003E78A4"/>
    <w:rsid w:val="003E7FBC"/>
    <w:rsid w:val="003F6BC4"/>
    <w:rsid w:val="00400242"/>
    <w:rsid w:val="00405215"/>
    <w:rsid w:val="004154C5"/>
    <w:rsid w:val="00420909"/>
    <w:rsid w:val="00421901"/>
    <w:rsid w:val="00430965"/>
    <w:rsid w:val="004309E5"/>
    <w:rsid w:val="00434C01"/>
    <w:rsid w:val="0045415B"/>
    <w:rsid w:val="00456DDD"/>
    <w:rsid w:val="00456E54"/>
    <w:rsid w:val="00457FFE"/>
    <w:rsid w:val="00467F8F"/>
    <w:rsid w:val="00473144"/>
    <w:rsid w:val="00475B10"/>
    <w:rsid w:val="00477FF4"/>
    <w:rsid w:val="00480776"/>
    <w:rsid w:val="0048751B"/>
    <w:rsid w:val="004911AC"/>
    <w:rsid w:val="004A16F1"/>
    <w:rsid w:val="004A37BB"/>
    <w:rsid w:val="004A6507"/>
    <w:rsid w:val="004B53A1"/>
    <w:rsid w:val="004B56C5"/>
    <w:rsid w:val="004C3C84"/>
    <w:rsid w:val="004C4EFA"/>
    <w:rsid w:val="004C5E16"/>
    <w:rsid w:val="004D4971"/>
    <w:rsid w:val="004D617D"/>
    <w:rsid w:val="004E7993"/>
    <w:rsid w:val="004F2F32"/>
    <w:rsid w:val="004F54F0"/>
    <w:rsid w:val="004F5BF2"/>
    <w:rsid w:val="004F6743"/>
    <w:rsid w:val="005009DA"/>
    <w:rsid w:val="00504350"/>
    <w:rsid w:val="005225E5"/>
    <w:rsid w:val="00527AF4"/>
    <w:rsid w:val="00530BC6"/>
    <w:rsid w:val="00535D71"/>
    <w:rsid w:val="00550340"/>
    <w:rsid w:val="005578AE"/>
    <w:rsid w:val="00557D86"/>
    <w:rsid w:val="00563EE2"/>
    <w:rsid w:val="005645A5"/>
    <w:rsid w:val="005736FE"/>
    <w:rsid w:val="00575A8D"/>
    <w:rsid w:val="00576A08"/>
    <w:rsid w:val="005A3547"/>
    <w:rsid w:val="005A5476"/>
    <w:rsid w:val="005A5C60"/>
    <w:rsid w:val="005A6C64"/>
    <w:rsid w:val="005A7A10"/>
    <w:rsid w:val="005B01DB"/>
    <w:rsid w:val="005B21C7"/>
    <w:rsid w:val="005B674A"/>
    <w:rsid w:val="005D00B4"/>
    <w:rsid w:val="005D03B1"/>
    <w:rsid w:val="005D0669"/>
    <w:rsid w:val="005D15A7"/>
    <w:rsid w:val="005D73AF"/>
    <w:rsid w:val="005D76CE"/>
    <w:rsid w:val="005D7DC1"/>
    <w:rsid w:val="005E2C8B"/>
    <w:rsid w:val="005E497E"/>
    <w:rsid w:val="005F5C85"/>
    <w:rsid w:val="005F5CFB"/>
    <w:rsid w:val="005F7488"/>
    <w:rsid w:val="00600B5B"/>
    <w:rsid w:val="00605DB1"/>
    <w:rsid w:val="0061546B"/>
    <w:rsid w:val="0062265E"/>
    <w:rsid w:val="0062691E"/>
    <w:rsid w:val="00633AEF"/>
    <w:rsid w:val="006358D3"/>
    <w:rsid w:val="00645D4E"/>
    <w:rsid w:val="00651E99"/>
    <w:rsid w:val="00652866"/>
    <w:rsid w:val="00653742"/>
    <w:rsid w:val="00654E1E"/>
    <w:rsid w:val="00657C1D"/>
    <w:rsid w:val="00661E00"/>
    <w:rsid w:val="006632C5"/>
    <w:rsid w:val="00665758"/>
    <w:rsid w:val="006744B9"/>
    <w:rsid w:val="006818BC"/>
    <w:rsid w:val="00682BDF"/>
    <w:rsid w:val="00683DC0"/>
    <w:rsid w:val="00685EC7"/>
    <w:rsid w:val="0069437F"/>
    <w:rsid w:val="00695161"/>
    <w:rsid w:val="006B0159"/>
    <w:rsid w:val="006B3AAA"/>
    <w:rsid w:val="006B438C"/>
    <w:rsid w:val="006B6E33"/>
    <w:rsid w:val="006C5428"/>
    <w:rsid w:val="006C6795"/>
    <w:rsid w:val="006E1565"/>
    <w:rsid w:val="006E46F6"/>
    <w:rsid w:val="006E7AC6"/>
    <w:rsid w:val="006F0559"/>
    <w:rsid w:val="006F5AD7"/>
    <w:rsid w:val="00704053"/>
    <w:rsid w:val="0070407C"/>
    <w:rsid w:val="007055B1"/>
    <w:rsid w:val="00705AB7"/>
    <w:rsid w:val="0070663D"/>
    <w:rsid w:val="00710D56"/>
    <w:rsid w:val="007119F3"/>
    <w:rsid w:val="00713EAE"/>
    <w:rsid w:val="00716B9A"/>
    <w:rsid w:val="007221FF"/>
    <w:rsid w:val="00723576"/>
    <w:rsid w:val="00726104"/>
    <w:rsid w:val="0073263E"/>
    <w:rsid w:val="00742372"/>
    <w:rsid w:val="007531F2"/>
    <w:rsid w:val="00761D4C"/>
    <w:rsid w:val="0078257F"/>
    <w:rsid w:val="00786085"/>
    <w:rsid w:val="00786FD9"/>
    <w:rsid w:val="007A0AC4"/>
    <w:rsid w:val="007A0B4F"/>
    <w:rsid w:val="007A45ED"/>
    <w:rsid w:val="007A502E"/>
    <w:rsid w:val="007A6056"/>
    <w:rsid w:val="007B5413"/>
    <w:rsid w:val="007C6E89"/>
    <w:rsid w:val="007D26E2"/>
    <w:rsid w:val="007D51C5"/>
    <w:rsid w:val="007D6587"/>
    <w:rsid w:val="007D7944"/>
    <w:rsid w:val="007E01DC"/>
    <w:rsid w:val="007E0AB6"/>
    <w:rsid w:val="007E7E1C"/>
    <w:rsid w:val="007F413D"/>
    <w:rsid w:val="007F4780"/>
    <w:rsid w:val="007F6A3F"/>
    <w:rsid w:val="00803453"/>
    <w:rsid w:val="00805A65"/>
    <w:rsid w:val="00805DC4"/>
    <w:rsid w:val="008077DC"/>
    <w:rsid w:val="00810F9A"/>
    <w:rsid w:val="00815FF7"/>
    <w:rsid w:val="00826F78"/>
    <w:rsid w:val="00831246"/>
    <w:rsid w:val="00831C97"/>
    <w:rsid w:val="008365A1"/>
    <w:rsid w:val="0084201B"/>
    <w:rsid w:val="00842861"/>
    <w:rsid w:val="00862706"/>
    <w:rsid w:val="00863C54"/>
    <w:rsid w:val="0086630E"/>
    <w:rsid w:val="008715DA"/>
    <w:rsid w:val="0089024B"/>
    <w:rsid w:val="00895359"/>
    <w:rsid w:val="00896FF1"/>
    <w:rsid w:val="008A2A5F"/>
    <w:rsid w:val="008B6F8A"/>
    <w:rsid w:val="008C0EC0"/>
    <w:rsid w:val="008D0C91"/>
    <w:rsid w:val="008D1351"/>
    <w:rsid w:val="008D1AAE"/>
    <w:rsid w:val="008E2142"/>
    <w:rsid w:val="00902EAB"/>
    <w:rsid w:val="0091472B"/>
    <w:rsid w:val="00916FEC"/>
    <w:rsid w:val="00927D40"/>
    <w:rsid w:val="0093453E"/>
    <w:rsid w:val="009417A5"/>
    <w:rsid w:val="0094200C"/>
    <w:rsid w:val="0094470A"/>
    <w:rsid w:val="00944747"/>
    <w:rsid w:val="009470A7"/>
    <w:rsid w:val="009538EA"/>
    <w:rsid w:val="00962E9D"/>
    <w:rsid w:val="00971067"/>
    <w:rsid w:val="009725F3"/>
    <w:rsid w:val="0097750B"/>
    <w:rsid w:val="00992D9E"/>
    <w:rsid w:val="009A5D23"/>
    <w:rsid w:val="009A78DC"/>
    <w:rsid w:val="009A7FDD"/>
    <w:rsid w:val="009B0F6F"/>
    <w:rsid w:val="009B2BB0"/>
    <w:rsid w:val="009D0BE3"/>
    <w:rsid w:val="009D31F8"/>
    <w:rsid w:val="009E12BE"/>
    <w:rsid w:val="009E334F"/>
    <w:rsid w:val="009E44E7"/>
    <w:rsid w:val="009E557B"/>
    <w:rsid w:val="009F6714"/>
    <w:rsid w:val="009F721F"/>
    <w:rsid w:val="00A02147"/>
    <w:rsid w:val="00A02A20"/>
    <w:rsid w:val="00A15DBE"/>
    <w:rsid w:val="00A2462D"/>
    <w:rsid w:val="00A24AC0"/>
    <w:rsid w:val="00A307C7"/>
    <w:rsid w:val="00A3762E"/>
    <w:rsid w:val="00A3792F"/>
    <w:rsid w:val="00A449E3"/>
    <w:rsid w:val="00A45B0A"/>
    <w:rsid w:val="00A501BC"/>
    <w:rsid w:val="00A506C7"/>
    <w:rsid w:val="00A51554"/>
    <w:rsid w:val="00A53EB8"/>
    <w:rsid w:val="00A570A7"/>
    <w:rsid w:val="00A627A0"/>
    <w:rsid w:val="00A631FF"/>
    <w:rsid w:val="00A777D1"/>
    <w:rsid w:val="00A81508"/>
    <w:rsid w:val="00A84230"/>
    <w:rsid w:val="00A95191"/>
    <w:rsid w:val="00AA32B5"/>
    <w:rsid w:val="00AA55AF"/>
    <w:rsid w:val="00AB38D6"/>
    <w:rsid w:val="00AC6F07"/>
    <w:rsid w:val="00AD0793"/>
    <w:rsid w:val="00AD4320"/>
    <w:rsid w:val="00AE5734"/>
    <w:rsid w:val="00AF2E09"/>
    <w:rsid w:val="00AF44B6"/>
    <w:rsid w:val="00B0061F"/>
    <w:rsid w:val="00B04418"/>
    <w:rsid w:val="00B0693E"/>
    <w:rsid w:val="00B1302B"/>
    <w:rsid w:val="00B2067D"/>
    <w:rsid w:val="00B24E87"/>
    <w:rsid w:val="00B435D7"/>
    <w:rsid w:val="00B45A4D"/>
    <w:rsid w:val="00B477A6"/>
    <w:rsid w:val="00B537F4"/>
    <w:rsid w:val="00B61EF0"/>
    <w:rsid w:val="00B665AC"/>
    <w:rsid w:val="00B70171"/>
    <w:rsid w:val="00B72875"/>
    <w:rsid w:val="00B83671"/>
    <w:rsid w:val="00BA2299"/>
    <w:rsid w:val="00BA5F2F"/>
    <w:rsid w:val="00BB0975"/>
    <w:rsid w:val="00BB0C21"/>
    <w:rsid w:val="00BB490A"/>
    <w:rsid w:val="00BD061F"/>
    <w:rsid w:val="00BD075D"/>
    <w:rsid w:val="00BD1834"/>
    <w:rsid w:val="00BD1F5D"/>
    <w:rsid w:val="00BD495C"/>
    <w:rsid w:val="00BD6A49"/>
    <w:rsid w:val="00BE5BA9"/>
    <w:rsid w:val="00BE7264"/>
    <w:rsid w:val="00BF51AD"/>
    <w:rsid w:val="00BF76A2"/>
    <w:rsid w:val="00C17589"/>
    <w:rsid w:val="00C23FB5"/>
    <w:rsid w:val="00C2664D"/>
    <w:rsid w:val="00C35C41"/>
    <w:rsid w:val="00C372BD"/>
    <w:rsid w:val="00C410E9"/>
    <w:rsid w:val="00C44D27"/>
    <w:rsid w:val="00C50D79"/>
    <w:rsid w:val="00C51AD3"/>
    <w:rsid w:val="00C52BB2"/>
    <w:rsid w:val="00C52E87"/>
    <w:rsid w:val="00C726C1"/>
    <w:rsid w:val="00C772F5"/>
    <w:rsid w:val="00C80639"/>
    <w:rsid w:val="00C975F7"/>
    <w:rsid w:val="00CA1FF3"/>
    <w:rsid w:val="00CA3BCA"/>
    <w:rsid w:val="00CA6880"/>
    <w:rsid w:val="00CA7F1D"/>
    <w:rsid w:val="00CB7C0C"/>
    <w:rsid w:val="00CC2C9F"/>
    <w:rsid w:val="00CD18D8"/>
    <w:rsid w:val="00CD41EE"/>
    <w:rsid w:val="00CE256C"/>
    <w:rsid w:val="00CE2C63"/>
    <w:rsid w:val="00CE30D4"/>
    <w:rsid w:val="00CE57DA"/>
    <w:rsid w:val="00CF09C7"/>
    <w:rsid w:val="00CF5A88"/>
    <w:rsid w:val="00D000C7"/>
    <w:rsid w:val="00D00A11"/>
    <w:rsid w:val="00D15A40"/>
    <w:rsid w:val="00D17678"/>
    <w:rsid w:val="00D239C2"/>
    <w:rsid w:val="00D24AB6"/>
    <w:rsid w:val="00D27645"/>
    <w:rsid w:val="00D32EF4"/>
    <w:rsid w:val="00D468C3"/>
    <w:rsid w:val="00D46B67"/>
    <w:rsid w:val="00D52294"/>
    <w:rsid w:val="00D542AE"/>
    <w:rsid w:val="00D62081"/>
    <w:rsid w:val="00D62F02"/>
    <w:rsid w:val="00D63195"/>
    <w:rsid w:val="00D6381C"/>
    <w:rsid w:val="00D65E49"/>
    <w:rsid w:val="00D74AD2"/>
    <w:rsid w:val="00D81485"/>
    <w:rsid w:val="00D81EE6"/>
    <w:rsid w:val="00D907EE"/>
    <w:rsid w:val="00D90A53"/>
    <w:rsid w:val="00D90D3A"/>
    <w:rsid w:val="00D93CDF"/>
    <w:rsid w:val="00D979EE"/>
    <w:rsid w:val="00DA2F63"/>
    <w:rsid w:val="00DB1DAE"/>
    <w:rsid w:val="00DC154F"/>
    <w:rsid w:val="00DC2141"/>
    <w:rsid w:val="00DC3242"/>
    <w:rsid w:val="00DD57AB"/>
    <w:rsid w:val="00DE0ABF"/>
    <w:rsid w:val="00DE6A1C"/>
    <w:rsid w:val="00DF3879"/>
    <w:rsid w:val="00DF3CC0"/>
    <w:rsid w:val="00E03259"/>
    <w:rsid w:val="00E03572"/>
    <w:rsid w:val="00E109B1"/>
    <w:rsid w:val="00E109F2"/>
    <w:rsid w:val="00E12760"/>
    <w:rsid w:val="00E1582D"/>
    <w:rsid w:val="00E15C0F"/>
    <w:rsid w:val="00E17DEC"/>
    <w:rsid w:val="00E220EE"/>
    <w:rsid w:val="00E32EDF"/>
    <w:rsid w:val="00E33F1F"/>
    <w:rsid w:val="00E354F3"/>
    <w:rsid w:val="00E35D41"/>
    <w:rsid w:val="00E36AD0"/>
    <w:rsid w:val="00E37E49"/>
    <w:rsid w:val="00E43BC4"/>
    <w:rsid w:val="00E4638F"/>
    <w:rsid w:val="00E47FDD"/>
    <w:rsid w:val="00E50C4D"/>
    <w:rsid w:val="00E57570"/>
    <w:rsid w:val="00E72024"/>
    <w:rsid w:val="00E72A1B"/>
    <w:rsid w:val="00E745FB"/>
    <w:rsid w:val="00E829EA"/>
    <w:rsid w:val="00E83C00"/>
    <w:rsid w:val="00E87499"/>
    <w:rsid w:val="00E87A03"/>
    <w:rsid w:val="00E963F9"/>
    <w:rsid w:val="00EA3610"/>
    <w:rsid w:val="00EB3B4D"/>
    <w:rsid w:val="00EB7498"/>
    <w:rsid w:val="00EC430D"/>
    <w:rsid w:val="00EC4CB6"/>
    <w:rsid w:val="00ED1080"/>
    <w:rsid w:val="00EE0D24"/>
    <w:rsid w:val="00EE4021"/>
    <w:rsid w:val="00EE5D89"/>
    <w:rsid w:val="00EF5B1E"/>
    <w:rsid w:val="00EF60CB"/>
    <w:rsid w:val="00F0414F"/>
    <w:rsid w:val="00F11608"/>
    <w:rsid w:val="00F211D5"/>
    <w:rsid w:val="00F226F1"/>
    <w:rsid w:val="00F22D15"/>
    <w:rsid w:val="00F234E8"/>
    <w:rsid w:val="00F33D45"/>
    <w:rsid w:val="00F403AD"/>
    <w:rsid w:val="00F43D17"/>
    <w:rsid w:val="00F50694"/>
    <w:rsid w:val="00F5133B"/>
    <w:rsid w:val="00F5327F"/>
    <w:rsid w:val="00F546DB"/>
    <w:rsid w:val="00F55CBB"/>
    <w:rsid w:val="00F55F9A"/>
    <w:rsid w:val="00F60665"/>
    <w:rsid w:val="00F6781D"/>
    <w:rsid w:val="00F67DFC"/>
    <w:rsid w:val="00F70FE3"/>
    <w:rsid w:val="00F72FBE"/>
    <w:rsid w:val="00F75B76"/>
    <w:rsid w:val="00F8307D"/>
    <w:rsid w:val="00F8398B"/>
    <w:rsid w:val="00F950AA"/>
    <w:rsid w:val="00F96EE6"/>
    <w:rsid w:val="00FA3A9F"/>
    <w:rsid w:val="00FB3752"/>
    <w:rsid w:val="00FB5082"/>
    <w:rsid w:val="00FB6B27"/>
    <w:rsid w:val="00FC68D9"/>
    <w:rsid w:val="00FD436A"/>
    <w:rsid w:val="00FD4D09"/>
    <w:rsid w:val="00FE0D97"/>
    <w:rsid w:val="00FE2BCD"/>
    <w:rsid w:val="00FE7C62"/>
    <w:rsid w:val="00FE7E02"/>
    <w:rsid w:val="00FF10A7"/>
    <w:rsid w:val="00FF5ED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83105A5"/>
  <w15:docId w15:val="{E93FAAFE-99B2-4778-9B48-9EAA54D4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0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0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0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RRBKopfinfos">
    <w:name w:val="RRB_Kopfinfos"/>
    <w:basedOn w:val="Standard"/>
    <w:rsid w:val="00EF60CB"/>
    <w:pPr>
      <w:tabs>
        <w:tab w:val="left" w:pos="1701"/>
        <w:tab w:val="left" w:pos="5160"/>
        <w:tab w:val="decimal" w:pos="7938"/>
      </w:tabs>
      <w:spacing w:line="240" w:lineRule="auto"/>
      <w:ind w:left="1701" w:hanging="1701"/>
    </w:pPr>
    <w:rPr>
      <w:rFonts w:eastAsia="Times New Roman" w:cs="Times New Roman"/>
      <w:sz w:val="22"/>
      <w:szCs w:val="20"/>
    </w:rPr>
  </w:style>
  <w:style w:type="paragraph" w:customStyle="1" w:styleId="GRKopf">
    <w:name w:val="GR_Kopf"/>
    <w:basedOn w:val="Standard"/>
    <w:rsid w:val="007D6587"/>
    <w:pPr>
      <w:tabs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F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F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FE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6104"/>
    <w:rPr>
      <w:color w:val="808080"/>
    </w:rPr>
  </w:style>
  <w:style w:type="paragraph" w:styleId="berarbeitung">
    <w:name w:val="Revision"/>
    <w:hidden/>
    <w:uiPriority w:val="99"/>
    <w:semiHidden/>
    <w:rsid w:val="0094200C"/>
    <w:pPr>
      <w:spacing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A1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fregister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fregister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898487891401E9A4CC3A7BEE3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B8F9A-CBEC-485D-8DDC-4D5E295C7B96}"/>
      </w:docPartPr>
      <w:docPartBody>
        <w:p w:rsidR="00B86820" w:rsidRDefault="00CF0BA1" w:rsidP="00CF0BA1">
          <w:pPr>
            <w:pStyle w:val="972898487891401E9A4CC3A7BEE3F32B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36F4DB88E29B411D9A4F83A76401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AB74-994C-459C-A1C6-B16B392C3D46}"/>
      </w:docPartPr>
      <w:docPartBody>
        <w:p w:rsidR="00B86820" w:rsidRDefault="00CF0BA1" w:rsidP="00CF0BA1">
          <w:pPr>
            <w:pStyle w:val="36F4DB88E29B411D9A4F83A7640143FC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D7C79865497F4CB99788AEF5756DD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E987-9566-4A08-8E40-5C1BC0223B8D}"/>
      </w:docPartPr>
      <w:docPartBody>
        <w:p w:rsidR="00B86820" w:rsidRDefault="00CF0BA1" w:rsidP="00CF0BA1">
          <w:pPr>
            <w:pStyle w:val="D7C79865497F4CB99788AEF5756DD127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65F717030BDD47DFA10FB8A780F5B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E3CC-FD9E-43B4-B4BC-8F7EF602269F}"/>
      </w:docPartPr>
      <w:docPartBody>
        <w:p w:rsidR="00B86820" w:rsidRDefault="00CF0BA1" w:rsidP="00CF0BA1">
          <w:pPr>
            <w:pStyle w:val="65F717030BDD47DFA10FB8A780F5B695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3D050B4951174C1A9C5E8BD69173E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478CE-38E2-4A37-AF3D-F7E4600621BA}"/>
      </w:docPartPr>
      <w:docPartBody>
        <w:p w:rsidR="00B86820" w:rsidRDefault="00CF0BA1" w:rsidP="00CF0BA1">
          <w:pPr>
            <w:pStyle w:val="3D050B4951174C1A9C5E8BD69173E12F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17C858D9F1BB4B5AB28F529360322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5F487-6E04-4A41-BF9F-BF33FD27CB29}"/>
      </w:docPartPr>
      <w:docPartBody>
        <w:p w:rsidR="00B86820" w:rsidRDefault="00CF0BA1" w:rsidP="00CF0BA1">
          <w:pPr>
            <w:pStyle w:val="17C858D9F1BB4B5AB28F529360322A07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B13A477AD12B445AAF6B5FA504BC8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03D7F-2E1C-4C98-B211-D2C110CA8AFA}"/>
      </w:docPartPr>
      <w:docPartBody>
        <w:p w:rsidR="00B86820" w:rsidRDefault="00CF0BA1" w:rsidP="00CF0BA1">
          <w:pPr>
            <w:pStyle w:val="B13A477AD12B445AAF6B5FA504BC8EC5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D2297FE1335642F6BB110DD4AE810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C3E94-79A0-4514-8BE5-8BDC4AAC4BBE}"/>
      </w:docPartPr>
      <w:docPartBody>
        <w:p w:rsidR="00B86820" w:rsidRDefault="00CF0BA1" w:rsidP="00CF0BA1">
          <w:pPr>
            <w:pStyle w:val="D2297FE1335642F6BB110DD4AE810167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B8D9BF93ABF84CEA971E61F847B7C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FC467-B83C-4F2C-8ADF-E18B7060A544}"/>
      </w:docPartPr>
      <w:docPartBody>
        <w:p w:rsidR="00B86820" w:rsidRDefault="00CF0BA1" w:rsidP="00CF0BA1">
          <w:pPr>
            <w:pStyle w:val="B8D9BF93ABF84CEA971E61F847B7C4AB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46EB833257124B5CB2EF65A13FD0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CDFB-FBE5-48E2-8E1C-7272A9095945}"/>
      </w:docPartPr>
      <w:docPartBody>
        <w:p w:rsidR="00B86820" w:rsidRDefault="00CF0BA1" w:rsidP="00CF0BA1">
          <w:pPr>
            <w:pStyle w:val="46EB833257124B5CB2EF65A13FD0AEC3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4475A76616604E03BFB26EB9809A2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F42D-2E3A-492E-9E67-4F479FFCEDE4}"/>
      </w:docPartPr>
      <w:docPartBody>
        <w:p w:rsidR="00B86820" w:rsidRDefault="00CF0BA1" w:rsidP="00CF0BA1">
          <w:pPr>
            <w:pStyle w:val="4475A76616604E03BFB26EB9809A2A83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53526C748CBC48E2B1063C52E05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C1FB3-DEC6-4824-8009-A538E4827961}"/>
      </w:docPartPr>
      <w:docPartBody>
        <w:p w:rsidR="00B86820" w:rsidRDefault="00CF0BA1" w:rsidP="00CF0BA1">
          <w:pPr>
            <w:pStyle w:val="53526C748CBC48E2B1063C52E0579174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17432B24B14B474B84B2571597F0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31407-DED8-4171-9796-79E34032BDCA}"/>
      </w:docPartPr>
      <w:docPartBody>
        <w:p w:rsidR="00B86820" w:rsidRDefault="00CF0BA1" w:rsidP="00CF0BA1">
          <w:pPr>
            <w:pStyle w:val="17432B24B14B474B84B2571597F03B0F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6ADC9E56481E40559447FD6D86286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3299-7D22-4FED-8FAB-E48CE8B76112}"/>
      </w:docPartPr>
      <w:docPartBody>
        <w:p w:rsidR="00B86820" w:rsidRDefault="00CF0BA1" w:rsidP="00CF0BA1">
          <w:pPr>
            <w:pStyle w:val="6ADC9E56481E40559447FD6D862866E9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9833BB6A66E0420C9B6EF2E8725F2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C9E2A-51F5-4299-9FF9-F2AAB22AA55F}"/>
      </w:docPartPr>
      <w:docPartBody>
        <w:p w:rsidR="00B86820" w:rsidRDefault="00CF0BA1" w:rsidP="00CF0BA1">
          <w:pPr>
            <w:pStyle w:val="9833BB6A66E0420C9B6EF2E8725F264D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ABFAF4C44A96425FA64766F261BC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43AAF-4738-480C-8B25-B1FF90D34C7B}"/>
      </w:docPartPr>
      <w:docPartBody>
        <w:p w:rsidR="00B86820" w:rsidRDefault="00CF0BA1" w:rsidP="00CF0BA1">
          <w:pPr>
            <w:pStyle w:val="ABFAF4C44A96425FA64766F261BC4022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1CA0419FFCE443989A6C97A73B44B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A176-F159-4AAC-B847-E25F9F7E62FF}"/>
      </w:docPartPr>
      <w:docPartBody>
        <w:p w:rsidR="00B86820" w:rsidRDefault="00CF0BA1" w:rsidP="00CF0BA1">
          <w:pPr>
            <w:pStyle w:val="1CA0419FFCE443989A6C97A73B44BEE1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1A5A165037BE4FDDBD488F0D1552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C99C4-2840-479B-B8F7-E159A8F127A5}"/>
      </w:docPartPr>
      <w:docPartBody>
        <w:p w:rsidR="00B86820" w:rsidRDefault="00CF0BA1" w:rsidP="00CF0BA1">
          <w:pPr>
            <w:pStyle w:val="1A5A165037BE4FDDBD488F0D1552577F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E1D9A89C1E22483DB0240FFE8AC5C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574D-652A-41A5-B4F1-7EB59CF726F4}"/>
      </w:docPartPr>
      <w:docPartBody>
        <w:p w:rsidR="00B86820" w:rsidRDefault="00CF0BA1" w:rsidP="00CF0BA1">
          <w:pPr>
            <w:pStyle w:val="E1D9A89C1E22483DB0240FFE8AC5CD48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F73053ADAF3E4E9CA90D729F0F1D2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B382E-CEA5-4969-BBB1-D014896F2068}"/>
      </w:docPartPr>
      <w:docPartBody>
        <w:p w:rsidR="00B86820" w:rsidRDefault="00CF0BA1" w:rsidP="00CF0BA1">
          <w:pPr>
            <w:pStyle w:val="F73053ADAF3E4E9CA90D729F0F1D271F1"/>
          </w:pPr>
          <w:r w:rsidRPr="00C21275">
            <w:rPr>
              <w:rStyle w:val="Platzhaltertext"/>
              <w:sz w:val="21"/>
              <w:szCs w:val="21"/>
            </w:rPr>
            <w:t>Klicken Sie, um ein Datum einzugeben.</w:t>
          </w:r>
        </w:p>
      </w:docPartBody>
    </w:docPart>
    <w:docPart>
      <w:docPartPr>
        <w:name w:val="FA6F37203CB24E468112AC9F2360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1FBCB-1D5C-488A-91B4-0D353BA459E9}"/>
      </w:docPartPr>
      <w:docPartBody>
        <w:p w:rsidR="00B86820" w:rsidRDefault="00CF0BA1" w:rsidP="00CF0BA1">
          <w:pPr>
            <w:pStyle w:val="FA6F37203CB24E468112AC9F2360740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746434B93FC4959B9AF7D82C6DD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479F0-07CF-4BBD-8C4D-A6DE83A0F103}"/>
      </w:docPartPr>
      <w:docPartBody>
        <w:p w:rsidR="00B86820" w:rsidRDefault="00CF0BA1" w:rsidP="00CF0BA1">
          <w:pPr>
            <w:pStyle w:val="A746434B93FC4959B9AF7D82C6DD82E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FC3593963F546EAA9A572BC2AD8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AE0B8-39D9-4C8E-A7C5-B1F9509E74F4}"/>
      </w:docPartPr>
      <w:docPartBody>
        <w:p w:rsidR="00B86820" w:rsidRDefault="00CF0BA1" w:rsidP="00CF0BA1">
          <w:pPr>
            <w:pStyle w:val="8FC3593963F546EAA9A572BC2AD878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C84935B78174BB7AD7850B58D254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4219E-A138-4FF0-9BF2-AA9402B1DE89}"/>
      </w:docPartPr>
      <w:docPartBody>
        <w:p w:rsidR="00B86820" w:rsidRDefault="00CF0BA1" w:rsidP="00CF0BA1">
          <w:pPr>
            <w:pStyle w:val="6C84935B78174BB7AD7850B58D25490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9C919032FB745F2AAC1545FB4691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E4C02-34F8-42F1-BE48-E1608511642B}"/>
      </w:docPartPr>
      <w:docPartBody>
        <w:p w:rsidR="00B86820" w:rsidRDefault="00CF0BA1" w:rsidP="00CF0BA1">
          <w:pPr>
            <w:pStyle w:val="79C919032FB745F2AAC1545FB4691F4F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B03D142CA08482E83D2AFD46BF83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95C91-CBFD-412C-847E-C9D6E65EC9AB}"/>
      </w:docPartPr>
      <w:docPartBody>
        <w:p w:rsidR="00B86820" w:rsidRDefault="00CF0BA1" w:rsidP="00CF0BA1">
          <w:pPr>
            <w:pStyle w:val="9B03D142CA08482E83D2AFD46BF8347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8260EA5C3E54217ABF67C35DFA64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880E-5EF5-4275-BE14-4A028EC56C04}"/>
      </w:docPartPr>
      <w:docPartBody>
        <w:p w:rsidR="00B86820" w:rsidRDefault="00CF0BA1" w:rsidP="00CF0BA1">
          <w:pPr>
            <w:pStyle w:val="D8260EA5C3E54217ABF67C35DFA641B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3977F763603463EB0599F92CD531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301B-AC6E-4A3A-8DBF-E06B1A84E86E}"/>
      </w:docPartPr>
      <w:docPartBody>
        <w:p w:rsidR="00B86820" w:rsidRDefault="00CF0BA1" w:rsidP="00CF0BA1">
          <w:pPr>
            <w:pStyle w:val="B3977F763603463EB0599F92CD531A8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646951FA03E4FB5AC00E15496DDB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201A0-D640-4713-9AF9-64AC5043FEF6}"/>
      </w:docPartPr>
      <w:docPartBody>
        <w:p w:rsidR="00B86820" w:rsidRDefault="00CF0BA1" w:rsidP="00CF0BA1">
          <w:pPr>
            <w:pStyle w:val="4646951FA03E4FB5AC00E15496DDB1A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F31BE8420304211AD34252F74D8A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1A31B-A0AE-4312-AA18-4906FCD2155C}"/>
      </w:docPartPr>
      <w:docPartBody>
        <w:p w:rsidR="00B86820" w:rsidRDefault="00CF0BA1" w:rsidP="00CF0BA1">
          <w:pPr>
            <w:pStyle w:val="EF31BE8420304211AD34252F74D8A0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C1549EB7BB246FA8708903C4065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42B99-AB6A-4050-8B37-E386AE5D2852}"/>
      </w:docPartPr>
      <w:docPartBody>
        <w:p w:rsidR="00B86820" w:rsidRDefault="00CF0BA1" w:rsidP="00CF0BA1">
          <w:pPr>
            <w:pStyle w:val="8C1549EB7BB246FA8708903C40651CC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CAD2FBFD33A40EFA0C2EE4293BA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0C302-CDB1-4132-94F4-140007859857}"/>
      </w:docPartPr>
      <w:docPartBody>
        <w:p w:rsidR="00B86820" w:rsidRDefault="00CF0BA1" w:rsidP="00CF0BA1">
          <w:pPr>
            <w:pStyle w:val="3CAD2FBFD33A40EFA0C2EE4293BA9CF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BE19F9271BC44EC93C55A71861EA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9934D-BA01-4F9D-AD3F-EDDC48EEEB6F}"/>
      </w:docPartPr>
      <w:docPartBody>
        <w:p w:rsidR="00B86820" w:rsidRDefault="00CF0BA1" w:rsidP="00CF0BA1">
          <w:pPr>
            <w:pStyle w:val="9BE19F9271BC44EC93C55A71861EA97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3A2FE5A1603452B93D068FABEF6D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DF710-5C0F-444D-8829-DEABA6593683}"/>
      </w:docPartPr>
      <w:docPartBody>
        <w:p w:rsidR="00B86820" w:rsidRDefault="00CF0BA1" w:rsidP="00CF0BA1">
          <w:pPr>
            <w:pStyle w:val="F3A2FE5A1603452B93D068FABEF6D05B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786D52F26BF4C54828D7A735034D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7F54E-BFA6-4FA5-BDBD-22232856D193}"/>
      </w:docPartPr>
      <w:docPartBody>
        <w:p w:rsidR="00B86820" w:rsidRDefault="00CF0BA1" w:rsidP="00CF0BA1">
          <w:pPr>
            <w:pStyle w:val="F786D52F26BF4C54828D7A735034D11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55916ACB1A94852916CFBCDA5FF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5C2B3-29C6-497D-BD08-1260D281E751}"/>
      </w:docPartPr>
      <w:docPartBody>
        <w:p w:rsidR="00B86820" w:rsidRDefault="00CF0BA1" w:rsidP="00CF0BA1">
          <w:pPr>
            <w:pStyle w:val="955916ACB1A94852916CFBCDA5FF586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05F8B3A8E7849F79CE938DDF5C58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6C2FC-7954-4401-9E7F-31A00C2E2B61}"/>
      </w:docPartPr>
      <w:docPartBody>
        <w:p w:rsidR="00B86820" w:rsidRDefault="00CF0BA1" w:rsidP="00CF0BA1">
          <w:pPr>
            <w:pStyle w:val="705F8B3A8E7849F79CE938DDF5C588D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15E59FAC5DC43FE953107B4280B6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6B9E-0C95-4119-A9B4-B5F864388EAB}"/>
      </w:docPartPr>
      <w:docPartBody>
        <w:p w:rsidR="00B86820" w:rsidRDefault="00CF0BA1" w:rsidP="00CF0BA1">
          <w:pPr>
            <w:pStyle w:val="115E59FAC5DC43FE953107B4280B6C3C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1"/>
    <w:rsid w:val="000F7932"/>
    <w:rsid w:val="00180007"/>
    <w:rsid w:val="00212EC1"/>
    <w:rsid w:val="00242B8A"/>
    <w:rsid w:val="00330D40"/>
    <w:rsid w:val="003D60D8"/>
    <w:rsid w:val="004C534A"/>
    <w:rsid w:val="007F1EFC"/>
    <w:rsid w:val="008240C8"/>
    <w:rsid w:val="00852E26"/>
    <w:rsid w:val="00A81A90"/>
    <w:rsid w:val="00B66844"/>
    <w:rsid w:val="00B86820"/>
    <w:rsid w:val="00C96806"/>
    <w:rsid w:val="00CF0BA1"/>
    <w:rsid w:val="00D2586D"/>
    <w:rsid w:val="00D9066E"/>
    <w:rsid w:val="00EB5363"/>
    <w:rsid w:val="00E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BA1"/>
    <w:rPr>
      <w:color w:val="808080"/>
    </w:rPr>
  </w:style>
  <w:style w:type="paragraph" w:customStyle="1" w:styleId="972898487891401E9A4CC3A7BEE3F32B">
    <w:name w:val="972898487891401E9A4CC3A7BEE3F32B"/>
    <w:rsid w:val="00CF0BA1"/>
  </w:style>
  <w:style w:type="paragraph" w:customStyle="1" w:styleId="36F4DB88E29B411D9A4F83A7640143FC">
    <w:name w:val="36F4DB88E29B411D9A4F83A7640143FC"/>
    <w:rsid w:val="00CF0BA1"/>
  </w:style>
  <w:style w:type="paragraph" w:customStyle="1" w:styleId="D7C79865497F4CB99788AEF5756DD127">
    <w:name w:val="D7C79865497F4CB99788AEF5756DD127"/>
    <w:rsid w:val="00CF0BA1"/>
  </w:style>
  <w:style w:type="paragraph" w:customStyle="1" w:styleId="65F717030BDD47DFA10FB8A780F5B695">
    <w:name w:val="65F717030BDD47DFA10FB8A780F5B695"/>
    <w:rsid w:val="00CF0BA1"/>
  </w:style>
  <w:style w:type="paragraph" w:customStyle="1" w:styleId="3D050B4951174C1A9C5E8BD69173E12F">
    <w:name w:val="3D050B4951174C1A9C5E8BD69173E12F"/>
    <w:rsid w:val="00CF0BA1"/>
  </w:style>
  <w:style w:type="paragraph" w:customStyle="1" w:styleId="17C858D9F1BB4B5AB28F529360322A07">
    <w:name w:val="17C858D9F1BB4B5AB28F529360322A07"/>
    <w:rsid w:val="00CF0BA1"/>
  </w:style>
  <w:style w:type="paragraph" w:customStyle="1" w:styleId="B13A477AD12B445AAF6B5FA504BC8EC5">
    <w:name w:val="B13A477AD12B445AAF6B5FA504BC8EC5"/>
    <w:rsid w:val="00CF0BA1"/>
  </w:style>
  <w:style w:type="paragraph" w:customStyle="1" w:styleId="D2297FE1335642F6BB110DD4AE810167">
    <w:name w:val="D2297FE1335642F6BB110DD4AE810167"/>
    <w:rsid w:val="00CF0BA1"/>
  </w:style>
  <w:style w:type="paragraph" w:customStyle="1" w:styleId="B8D9BF93ABF84CEA971E61F847B7C4AB">
    <w:name w:val="B8D9BF93ABF84CEA971E61F847B7C4AB"/>
    <w:rsid w:val="00CF0BA1"/>
  </w:style>
  <w:style w:type="paragraph" w:customStyle="1" w:styleId="46EB833257124B5CB2EF65A13FD0AEC3">
    <w:name w:val="46EB833257124B5CB2EF65A13FD0AEC3"/>
    <w:rsid w:val="00CF0BA1"/>
  </w:style>
  <w:style w:type="paragraph" w:customStyle="1" w:styleId="4475A76616604E03BFB26EB9809A2A83">
    <w:name w:val="4475A76616604E03BFB26EB9809A2A83"/>
    <w:rsid w:val="00CF0BA1"/>
  </w:style>
  <w:style w:type="paragraph" w:customStyle="1" w:styleId="53526C748CBC48E2B1063C52E0579174">
    <w:name w:val="53526C748CBC48E2B1063C52E0579174"/>
    <w:rsid w:val="00CF0BA1"/>
  </w:style>
  <w:style w:type="paragraph" w:customStyle="1" w:styleId="17432B24B14B474B84B2571597F03B0F">
    <w:name w:val="17432B24B14B474B84B2571597F03B0F"/>
    <w:rsid w:val="00CF0BA1"/>
  </w:style>
  <w:style w:type="paragraph" w:customStyle="1" w:styleId="6ADC9E56481E40559447FD6D862866E9">
    <w:name w:val="6ADC9E56481E40559447FD6D862866E9"/>
    <w:rsid w:val="00CF0BA1"/>
  </w:style>
  <w:style w:type="paragraph" w:customStyle="1" w:styleId="9833BB6A66E0420C9B6EF2E8725F264D">
    <w:name w:val="9833BB6A66E0420C9B6EF2E8725F264D"/>
    <w:rsid w:val="00CF0BA1"/>
  </w:style>
  <w:style w:type="paragraph" w:customStyle="1" w:styleId="ABFAF4C44A96425FA64766F261BC4022">
    <w:name w:val="ABFAF4C44A96425FA64766F261BC4022"/>
    <w:rsid w:val="00CF0BA1"/>
  </w:style>
  <w:style w:type="paragraph" w:customStyle="1" w:styleId="1CA0419FFCE443989A6C97A73B44BEE1">
    <w:name w:val="1CA0419FFCE443989A6C97A73B44BEE1"/>
    <w:rsid w:val="00CF0BA1"/>
  </w:style>
  <w:style w:type="paragraph" w:customStyle="1" w:styleId="1A5A165037BE4FDDBD488F0D1552577F">
    <w:name w:val="1A5A165037BE4FDDBD488F0D1552577F"/>
    <w:rsid w:val="00CF0BA1"/>
  </w:style>
  <w:style w:type="paragraph" w:customStyle="1" w:styleId="68826C2298E845A3BC0D088F9962D132">
    <w:name w:val="68826C2298E845A3BC0D088F9962D132"/>
    <w:rsid w:val="00CF0BA1"/>
  </w:style>
  <w:style w:type="paragraph" w:customStyle="1" w:styleId="E1D9A89C1E22483DB0240FFE8AC5CD48">
    <w:name w:val="E1D9A89C1E22483DB0240FFE8AC5CD48"/>
    <w:rsid w:val="00CF0BA1"/>
  </w:style>
  <w:style w:type="paragraph" w:customStyle="1" w:styleId="F73053ADAF3E4E9CA90D729F0F1D271F">
    <w:name w:val="F73053ADAF3E4E9CA90D729F0F1D271F"/>
    <w:rsid w:val="00CF0BA1"/>
  </w:style>
  <w:style w:type="paragraph" w:customStyle="1" w:styleId="4C036D4BD2CC4D2DAF202FCC875E829D">
    <w:name w:val="4C036D4BD2CC4D2DAF202FCC875E829D"/>
    <w:rsid w:val="00CF0BA1"/>
  </w:style>
  <w:style w:type="paragraph" w:customStyle="1" w:styleId="93700BE79D4844848E0061D7EC5AEDB6">
    <w:name w:val="93700BE79D4844848E0061D7EC5AEDB6"/>
    <w:rsid w:val="00CF0BA1"/>
  </w:style>
  <w:style w:type="paragraph" w:customStyle="1" w:styleId="74159CB3A79C495B8C0EA71A927D41F0">
    <w:name w:val="74159CB3A79C495B8C0EA71A927D41F0"/>
    <w:rsid w:val="00CF0BA1"/>
  </w:style>
  <w:style w:type="paragraph" w:customStyle="1" w:styleId="468F141499FA4A77B0FFE16A6644AF63">
    <w:name w:val="468F141499FA4A77B0FFE16A6644AF63"/>
    <w:rsid w:val="00CF0BA1"/>
  </w:style>
  <w:style w:type="paragraph" w:customStyle="1" w:styleId="2AF097DCD17744D18B16FF99BD08F9F3">
    <w:name w:val="2AF097DCD17744D18B16FF99BD08F9F3"/>
    <w:rsid w:val="00CF0BA1"/>
  </w:style>
  <w:style w:type="paragraph" w:customStyle="1" w:styleId="A52C96EF598C4E94A2B763A9CD0A7EE2">
    <w:name w:val="A52C96EF598C4E94A2B763A9CD0A7EE2"/>
    <w:rsid w:val="00CF0BA1"/>
  </w:style>
  <w:style w:type="paragraph" w:customStyle="1" w:styleId="36F4DB88E29B411D9A4F83A7640143FC1">
    <w:name w:val="36F4DB88E29B411D9A4F83A7640143FC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972898487891401E9A4CC3A7BEE3F32B1">
    <w:name w:val="972898487891401E9A4CC3A7BEE3F32B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D7C79865497F4CB99788AEF5756DD1271">
    <w:name w:val="D7C79865497F4CB99788AEF5756DD127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65F717030BDD47DFA10FB8A780F5B6951">
    <w:name w:val="65F717030BDD47DFA10FB8A780F5B695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3D050B4951174C1A9C5E8BD69173E12F1">
    <w:name w:val="3D050B4951174C1A9C5E8BD69173E12F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17C858D9F1BB4B5AB28F529360322A071">
    <w:name w:val="17C858D9F1BB4B5AB28F529360322A07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B13A477AD12B445AAF6B5FA504BC8EC51">
    <w:name w:val="B13A477AD12B445AAF6B5FA504BC8EC5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D2297FE1335642F6BB110DD4AE8101671">
    <w:name w:val="D2297FE1335642F6BB110DD4AE810167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B8D9BF93ABF84CEA971E61F847B7C4AB1">
    <w:name w:val="B8D9BF93ABF84CEA971E61F847B7C4AB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46EB833257124B5CB2EF65A13FD0AEC31">
    <w:name w:val="46EB833257124B5CB2EF65A13FD0AEC3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4475A76616604E03BFB26EB9809A2A831">
    <w:name w:val="4475A76616604E03BFB26EB9809A2A83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53526C748CBC48E2B1063C52E05791741">
    <w:name w:val="53526C748CBC48E2B1063C52E0579174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17432B24B14B474B84B2571597F03B0F1">
    <w:name w:val="17432B24B14B474B84B2571597F03B0F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6ADC9E56481E40559447FD6D862866E91">
    <w:name w:val="6ADC9E56481E40559447FD6D862866E9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9833BB6A66E0420C9B6EF2E8725F264D1">
    <w:name w:val="9833BB6A66E0420C9B6EF2E8725F264D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ABFAF4C44A96425FA64766F261BC40221">
    <w:name w:val="ABFAF4C44A96425FA64766F261BC4022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1CA0419FFCE443989A6C97A73B44BEE11">
    <w:name w:val="1CA0419FFCE443989A6C97A73B44BEE1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1A5A165037BE4FDDBD488F0D1552577F1">
    <w:name w:val="1A5A165037BE4FDDBD488F0D1552577F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FA6F37203CB24E468112AC9F23607405">
    <w:name w:val="FA6F37203CB24E468112AC9F23607405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E1D9A89C1E22483DB0240FFE8AC5CD481">
    <w:name w:val="E1D9A89C1E22483DB0240FFE8AC5CD48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F73053ADAF3E4E9CA90D729F0F1D271F1">
    <w:name w:val="F73053ADAF3E4E9CA90D729F0F1D271F1"/>
    <w:rsid w:val="00CF0BA1"/>
    <w:pPr>
      <w:tabs>
        <w:tab w:val="left" w:pos="1701"/>
        <w:tab w:val="left" w:pos="5160"/>
        <w:tab w:val="decimal" w:pos="7938"/>
      </w:tabs>
      <w:spacing w:after="0" w:line="240" w:lineRule="auto"/>
      <w:ind w:left="1701" w:hanging="1701"/>
    </w:pPr>
    <w:rPr>
      <w:rFonts w:ascii="Arial" w:eastAsia="Times New Roman" w:hAnsi="Arial" w:cs="Times New Roman"/>
      <w:szCs w:val="20"/>
    </w:rPr>
  </w:style>
  <w:style w:type="paragraph" w:customStyle="1" w:styleId="A746434B93FC4959B9AF7D82C6DD82EA">
    <w:name w:val="A746434B93FC4959B9AF7D82C6DD82EA"/>
    <w:rsid w:val="00CF0BA1"/>
  </w:style>
  <w:style w:type="paragraph" w:customStyle="1" w:styleId="8FC3593963F546EAA9A572BC2AD878B3">
    <w:name w:val="8FC3593963F546EAA9A572BC2AD878B3"/>
    <w:rsid w:val="00CF0BA1"/>
  </w:style>
  <w:style w:type="paragraph" w:customStyle="1" w:styleId="6C84935B78174BB7AD7850B58D254906">
    <w:name w:val="6C84935B78174BB7AD7850B58D254906"/>
    <w:rsid w:val="00CF0BA1"/>
  </w:style>
  <w:style w:type="paragraph" w:customStyle="1" w:styleId="79C919032FB745F2AAC1545FB4691F4F">
    <w:name w:val="79C919032FB745F2AAC1545FB4691F4F"/>
    <w:rsid w:val="00CF0BA1"/>
  </w:style>
  <w:style w:type="paragraph" w:customStyle="1" w:styleId="9B03D142CA08482E83D2AFD46BF83475">
    <w:name w:val="9B03D142CA08482E83D2AFD46BF83475"/>
    <w:rsid w:val="00CF0BA1"/>
  </w:style>
  <w:style w:type="paragraph" w:customStyle="1" w:styleId="D8260EA5C3E54217ABF67C35DFA641B8">
    <w:name w:val="D8260EA5C3E54217ABF67C35DFA641B8"/>
    <w:rsid w:val="00CF0BA1"/>
  </w:style>
  <w:style w:type="paragraph" w:customStyle="1" w:styleId="B3977F763603463EB0599F92CD531A8D">
    <w:name w:val="B3977F763603463EB0599F92CD531A8D"/>
    <w:rsid w:val="00CF0BA1"/>
  </w:style>
  <w:style w:type="paragraph" w:customStyle="1" w:styleId="4646951FA03E4FB5AC00E15496DDB1A9">
    <w:name w:val="4646951FA03E4FB5AC00E15496DDB1A9"/>
    <w:rsid w:val="00CF0BA1"/>
  </w:style>
  <w:style w:type="paragraph" w:customStyle="1" w:styleId="EF31BE8420304211AD34252F74D8A0A7">
    <w:name w:val="EF31BE8420304211AD34252F74D8A0A7"/>
    <w:rsid w:val="00CF0BA1"/>
  </w:style>
  <w:style w:type="paragraph" w:customStyle="1" w:styleId="8C1549EB7BB246FA8708903C40651CCD">
    <w:name w:val="8C1549EB7BB246FA8708903C40651CCD"/>
    <w:rsid w:val="00CF0BA1"/>
  </w:style>
  <w:style w:type="paragraph" w:customStyle="1" w:styleId="3CAD2FBFD33A40EFA0C2EE4293BA9CF9">
    <w:name w:val="3CAD2FBFD33A40EFA0C2EE4293BA9CF9"/>
    <w:rsid w:val="00CF0BA1"/>
  </w:style>
  <w:style w:type="paragraph" w:customStyle="1" w:styleId="9BE19F9271BC44EC93C55A71861EA975">
    <w:name w:val="9BE19F9271BC44EC93C55A71861EA975"/>
    <w:rsid w:val="00CF0BA1"/>
  </w:style>
  <w:style w:type="paragraph" w:customStyle="1" w:styleId="F3A2FE5A1603452B93D068FABEF6D05B">
    <w:name w:val="F3A2FE5A1603452B93D068FABEF6D05B"/>
    <w:rsid w:val="00CF0BA1"/>
  </w:style>
  <w:style w:type="paragraph" w:customStyle="1" w:styleId="F786D52F26BF4C54828D7A735034D113">
    <w:name w:val="F786D52F26BF4C54828D7A735034D113"/>
    <w:rsid w:val="00CF0BA1"/>
  </w:style>
  <w:style w:type="paragraph" w:customStyle="1" w:styleId="955916ACB1A94852916CFBCDA5FF5865">
    <w:name w:val="955916ACB1A94852916CFBCDA5FF5865"/>
    <w:rsid w:val="00CF0BA1"/>
  </w:style>
  <w:style w:type="paragraph" w:customStyle="1" w:styleId="705F8B3A8E7849F79CE938DDF5C588D8">
    <w:name w:val="705F8B3A8E7849F79CE938DDF5C588D8"/>
    <w:rsid w:val="00CF0BA1"/>
  </w:style>
  <w:style w:type="paragraph" w:customStyle="1" w:styleId="115E59FAC5DC43FE953107B4280B6C3C">
    <w:name w:val="115E59FAC5DC43FE953107B4280B6C3C"/>
    <w:rsid w:val="00CF0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26BC-92FF-4EBD-AD57-02EC9F8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15</Pages>
  <Words>3105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Amt für Gemeinden und Bürgerrecht</Company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Allgemein</dc:subject>
  <dc:creator>lic.iur. Marianne Hug</dc:creator>
  <dc:description>Version 1.3 / 10.12.2014 (WD2013)</dc:description>
  <cp:lastModifiedBy>Brunner, Bettina</cp:lastModifiedBy>
  <cp:revision>3</cp:revision>
  <cp:lastPrinted>2022-11-04T09:53:00Z</cp:lastPrinted>
  <dcterms:created xsi:type="dcterms:W3CDTF">2024-03-15T14:05:00Z</dcterms:created>
  <dcterms:modified xsi:type="dcterms:W3CDTF">2024-03-18T10:44:00Z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