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9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177"/>
      </w:tblGrid>
      <w:tr w:rsidR="00914089" w14:paraId="52DC4D63" w14:textId="77777777" w:rsidTr="00914089">
        <w:trPr>
          <w:trHeight w:val="1588"/>
        </w:trPr>
        <w:tc>
          <w:tcPr>
            <w:tcW w:w="6122" w:type="dxa"/>
          </w:tcPr>
          <w:p w14:paraId="0A4FD367" w14:textId="15462DEB" w:rsidR="00914089" w:rsidRPr="007055B1" w:rsidRDefault="00914089" w:rsidP="006E7AC6">
            <w:pPr>
              <w:widowControl w:val="0"/>
              <w:spacing w:line="260" w:lineRule="exact"/>
            </w:pPr>
          </w:p>
        </w:tc>
        <w:tc>
          <w:tcPr>
            <w:tcW w:w="3177" w:type="dxa"/>
          </w:tcPr>
          <w:p w14:paraId="336DC254" w14:textId="77777777" w:rsidR="00914089" w:rsidRDefault="00914089" w:rsidP="00DB1DAE">
            <w:pPr>
              <w:pStyle w:val="Absenderadresse"/>
            </w:pPr>
            <w:bookmarkStart w:id="0" w:name="Tab2Adresse"/>
            <w:r>
              <w:t>Amt für Gemeinden und Bürgerrecht</w:t>
            </w:r>
          </w:p>
          <w:p w14:paraId="14C4D4EE" w14:textId="77777777" w:rsidR="00914089" w:rsidRDefault="00914089" w:rsidP="00DB1DAE">
            <w:pPr>
              <w:pStyle w:val="Absenderadresse"/>
            </w:pPr>
            <w:r>
              <w:t>Davidstrasse 27</w:t>
            </w:r>
          </w:p>
          <w:p w14:paraId="5E295BB7" w14:textId="77777777" w:rsidR="00914089" w:rsidRPr="00DB1DAE" w:rsidRDefault="00914089" w:rsidP="00DB1DAE">
            <w:pPr>
              <w:pStyle w:val="Absenderadresse"/>
            </w:pPr>
            <w:r>
              <w:t>9001 St.Gallen</w:t>
            </w:r>
            <w:bookmarkEnd w:id="0"/>
          </w:p>
          <w:p w14:paraId="73B07097" w14:textId="77777777" w:rsidR="00914089" w:rsidRDefault="00914089" w:rsidP="00DB1DAE">
            <w:pPr>
              <w:pStyle w:val="Absenderadresse"/>
            </w:pPr>
            <w:bookmarkStart w:id="1" w:name="UserHttpEntfernen"/>
            <w:bookmarkStart w:id="2" w:name="UserHttp"/>
            <w:r>
              <w:t>www.afgb.sg.c</w:t>
            </w:r>
            <w:bookmarkEnd w:id="1"/>
            <w:bookmarkEnd w:id="2"/>
            <w:r>
              <w:t>h</w:t>
            </w:r>
          </w:p>
        </w:tc>
      </w:tr>
    </w:tbl>
    <w:p w14:paraId="3DFEEC45" w14:textId="77777777" w:rsidR="007D6587" w:rsidRDefault="007D6587" w:rsidP="007D6587">
      <w:pPr>
        <w:pStyle w:val="RRBKopfinfos"/>
        <w:rPr>
          <w:b/>
          <w:sz w:val="28"/>
        </w:rPr>
      </w:pPr>
      <w:bookmarkStart w:id="3" w:name="BANummerEntfernen"/>
      <w:bookmarkStart w:id="4" w:name="BABetreff"/>
      <w:bookmarkEnd w:id="3"/>
      <w:bookmarkEnd w:id="4"/>
      <w:r>
        <w:rPr>
          <w:b/>
          <w:sz w:val="28"/>
        </w:rPr>
        <w:t xml:space="preserve">Adoptionsgesuch für </w:t>
      </w:r>
      <w:r w:rsidR="000347A6" w:rsidRPr="00AF5F7E">
        <w:rPr>
          <w:b/>
          <w:sz w:val="28"/>
        </w:rPr>
        <w:t>minderjähriges</w:t>
      </w:r>
      <w:r w:rsidR="00EE5D89" w:rsidRPr="00AF5F7E">
        <w:rPr>
          <w:b/>
          <w:sz w:val="28"/>
        </w:rPr>
        <w:t xml:space="preserve"> </w:t>
      </w:r>
      <w:r w:rsidR="00C01356" w:rsidRPr="00AF5F7E">
        <w:rPr>
          <w:b/>
          <w:sz w:val="28"/>
        </w:rPr>
        <w:t>Pflege</w:t>
      </w:r>
      <w:r w:rsidR="00EE5D89" w:rsidRPr="00AF5F7E">
        <w:rPr>
          <w:b/>
          <w:sz w:val="28"/>
        </w:rPr>
        <w:t>kind</w:t>
      </w:r>
    </w:p>
    <w:p w14:paraId="77BAE436" w14:textId="07BCAA37" w:rsidR="007D6587" w:rsidRPr="00BD5049" w:rsidRDefault="00914089" w:rsidP="00914089">
      <w:pPr>
        <w:pStyle w:val="RRBKopfinfos"/>
        <w:spacing w:line="260" w:lineRule="atLeast"/>
        <w:ind w:left="0" w:firstLine="0"/>
        <w:rPr>
          <w:i/>
          <w:sz w:val="17"/>
          <w:szCs w:val="17"/>
        </w:rPr>
      </w:pPr>
      <w:r w:rsidRPr="00BD5049">
        <w:rPr>
          <w:i/>
          <w:sz w:val="17"/>
          <w:szCs w:val="17"/>
        </w:rPr>
        <w:t>je</w:t>
      </w:r>
      <w:r w:rsidR="00EE5D89" w:rsidRPr="00BD5049">
        <w:rPr>
          <w:i/>
          <w:sz w:val="17"/>
          <w:szCs w:val="17"/>
        </w:rPr>
        <w:t xml:space="preserve"> zu adoptierende Person ist je </w:t>
      </w:r>
      <w:r w:rsidR="00014C9E">
        <w:rPr>
          <w:i/>
          <w:sz w:val="17"/>
          <w:szCs w:val="17"/>
        </w:rPr>
        <w:t>ein Gesuchsformular auszufüllen</w:t>
      </w:r>
    </w:p>
    <w:p w14:paraId="57D1E0F4" w14:textId="77777777" w:rsidR="002530E3" w:rsidRDefault="002530E3" w:rsidP="00E15C0F">
      <w:pPr>
        <w:pStyle w:val="RRBKopfinfos"/>
        <w:tabs>
          <w:tab w:val="clear" w:pos="1701"/>
          <w:tab w:val="left" w:pos="0"/>
        </w:tabs>
        <w:ind w:left="0" w:firstLine="0"/>
        <w:rPr>
          <w:sz w:val="21"/>
          <w:szCs w:val="21"/>
        </w:rPr>
      </w:pPr>
    </w:p>
    <w:bookmarkStart w:id="5" w:name="_GoBack"/>
    <w:p w14:paraId="29AFDBDD" w14:textId="22E1DAFF" w:rsidR="00F76E6A" w:rsidRDefault="00B6161B" w:rsidP="00B773D1">
      <w:pPr>
        <w:pStyle w:val="RRBKopfinfos"/>
        <w:tabs>
          <w:tab w:val="clear" w:pos="1701"/>
          <w:tab w:val="clear" w:pos="5160"/>
          <w:tab w:val="clear" w:pos="7938"/>
        </w:tabs>
        <w:spacing w:after="60" w:line="260" w:lineRule="atLeast"/>
        <w:ind w:left="0" w:firstLine="0"/>
        <w:rPr>
          <w:sz w:val="21"/>
          <w:szCs w:val="21"/>
        </w:rPr>
      </w:pPr>
      <w:r>
        <w:rPr>
          <w:sz w:val="21"/>
          <w:szCs w:val="21"/>
        </w:rPr>
        <w:fldChar w:fldCharType="begin">
          <w:ffData>
            <w:name w:val="Kontrollkästchen1"/>
            <w:enabled/>
            <w:calcOnExit w:val="0"/>
            <w:checkBox>
              <w:sizeAuto/>
              <w:default w:val="0"/>
              <w:checked w:val="0"/>
            </w:checkBox>
          </w:ffData>
        </w:fldChar>
      </w:r>
      <w:bookmarkStart w:id="6" w:name="Kontrollkästchen1"/>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6"/>
      <w:bookmarkEnd w:id="5"/>
      <w:r w:rsidR="00B773D1">
        <w:rPr>
          <w:sz w:val="21"/>
          <w:szCs w:val="21"/>
        </w:rPr>
        <w:t xml:space="preserve"> </w:t>
      </w:r>
      <w:r w:rsidR="00F76E6A">
        <w:rPr>
          <w:sz w:val="21"/>
          <w:szCs w:val="21"/>
        </w:rPr>
        <w:t>gemeinschaftliche Adoption</w:t>
      </w:r>
    </w:p>
    <w:p w14:paraId="5A92845A" w14:textId="7626F690" w:rsidR="00F76E6A" w:rsidRPr="001F5737" w:rsidRDefault="00B6161B" w:rsidP="00B773D1">
      <w:pPr>
        <w:pStyle w:val="RRBKopfinfos"/>
        <w:tabs>
          <w:tab w:val="clear" w:pos="1701"/>
          <w:tab w:val="clear" w:pos="5160"/>
          <w:tab w:val="clear" w:pos="7938"/>
        </w:tabs>
        <w:spacing w:line="260" w:lineRule="atLeast"/>
        <w:ind w:left="0" w:firstLine="0"/>
        <w:rPr>
          <w:szCs w:val="22"/>
        </w:rPr>
      </w:pPr>
      <w:r>
        <w:rPr>
          <w:sz w:val="21"/>
          <w:szCs w:val="21"/>
        </w:rPr>
        <w:fldChar w:fldCharType="begin">
          <w:ffData>
            <w:name w:val="Kontrollkästchen2"/>
            <w:enabled/>
            <w:calcOnExit w:val="0"/>
            <w:checkBox>
              <w:sizeAuto/>
              <w:default w:val="0"/>
            </w:checkBox>
          </w:ffData>
        </w:fldChar>
      </w:r>
      <w:bookmarkStart w:id="7" w:name="Kontrollkästchen2"/>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7"/>
      <w:r w:rsidR="00B773D1">
        <w:rPr>
          <w:sz w:val="21"/>
          <w:szCs w:val="21"/>
        </w:rPr>
        <w:t xml:space="preserve"> </w:t>
      </w:r>
      <w:r w:rsidR="00F76E6A" w:rsidRPr="006B017D">
        <w:rPr>
          <w:sz w:val="21"/>
          <w:szCs w:val="21"/>
        </w:rPr>
        <w:t>Einzeladoption</w:t>
      </w:r>
    </w:p>
    <w:p w14:paraId="41EC4D15" w14:textId="77777777" w:rsidR="00D03278" w:rsidRDefault="00D03278" w:rsidP="008B0C4E">
      <w:pPr>
        <w:pStyle w:val="RRBKopfinfos"/>
        <w:tabs>
          <w:tab w:val="clear" w:pos="1701"/>
          <w:tab w:val="left" w:pos="0"/>
        </w:tabs>
        <w:spacing w:line="260" w:lineRule="atLeast"/>
        <w:ind w:left="0" w:firstLine="0"/>
        <w:rPr>
          <w:sz w:val="21"/>
          <w:szCs w:val="21"/>
        </w:rPr>
      </w:pPr>
    </w:p>
    <w:p w14:paraId="2155F70C" w14:textId="77777777" w:rsidR="00FD4B93" w:rsidRPr="00566195" w:rsidRDefault="00FD4B93" w:rsidP="008B0C4E">
      <w:pPr>
        <w:pStyle w:val="RRBKopfinfos"/>
        <w:tabs>
          <w:tab w:val="clear" w:pos="1701"/>
          <w:tab w:val="left" w:pos="0"/>
        </w:tabs>
        <w:spacing w:line="260" w:lineRule="atLeast"/>
        <w:ind w:left="0" w:firstLine="0"/>
        <w:rPr>
          <w:sz w:val="21"/>
          <w:szCs w:val="21"/>
        </w:rPr>
      </w:pPr>
    </w:p>
    <w:p w14:paraId="79F347B8" w14:textId="215C8057" w:rsidR="00E87A03" w:rsidRDefault="002530E3" w:rsidP="00914089">
      <w:pPr>
        <w:pStyle w:val="berschrift1"/>
        <w:tabs>
          <w:tab w:val="clear" w:pos="907"/>
        </w:tabs>
        <w:spacing w:after="0"/>
      </w:pPr>
      <w:r w:rsidRPr="00914089">
        <w:t>Gesuchstelle</w:t>
      </w:r>
      <w:r w:rsidR="0093390C" w:rsidRPr="00914089">
        <w:t>nde Person</w:t>
      </w:r>
      <w:r w:rsidR="00124633" w:rsidRPr="00914089">
        <w:t>/en</w:t>
      </w:r>
    </w:p>
    <w:p w14:paraId="74B4482B" w14:textId="77777777" w:rsidR="00914089" w:rsidRPr="00914089" w:rsidRDefault="00914089" w:rsidP="00914089"/>
    <w:p w14:paraId="05135F2D" w14:textId="77777777" w:rsidR="00124633" w:rsidRPr="00124633" w:rsidRDefault="00124633" w:rsidP="00B6161B">
      <w:pPr>
        <w:spacing w:after="120"/>
        <w:rPr>
          <w:b/>
        </w:rPr>
      </w:pPr>
      <w:r w:rsidRPr="00124633">
        <w:rPr>
          <w:b/>
        </w:rPr>
        <w:t>Person 1</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2530E3" w:rsidRPr="006E46F6" w14:paraId="32F0F8A9" w14:textId="77777777" w:rsidTr="000B7DC8">
        <w:trPr>
          <w:trHeight w:val="397"/>
        </w:trPr>
        <w:tc>
          <w:tcPr>
            <w:tcW w:w="4607" w:type="dxa"/>
            <w:vAlign w:val="center"/>
          </w:tcPr>
          <w:p w14:paraId="5336E23E" w14:textId="77777777" w:rsidR="002530E3" w:rsidRPr="0089453B" w:rsidRDefault="002530E3" w:rsidP="00DF3C0C">
            <w:pPr>
              <w:pStyle w:val="RRBKopfinfos"/>
              <w:spacing w:line="260" w:lineRule="atLeast"/>
              <w:ind w:left="-113" w:firstLine="0"/>
              <w:rPr>
                <w:sz w:val="21"/>
                <w:szCs w:val="21"/>
              </w:rPr>
            </w:pPr>
            <w:r w:rsidRPr="0089453B">
              <w:rPr>
                <w:sz w:val="21"/>
                <w:szCs w:val="21"/>
              </w:rPr>
              <w:t>Familienname</w:t>
            </w:r>
          </w:p>
        </w:tc>
        <w:tc>
          <w:tcPr>
            <w:tcW w:w="4612" w:type="dxa"/>
            <w:tcBorders>
              <w:bottom w:val="dashSmallGap" w:sz="4" w:space="0" w:color="auto"/>
            </w:tcBorders>
            <w:vAlign w:val="center"/>
          </w:tcPr>
          <w:p w14:paraId="7B923465" w14:textId="77777777" w:rsidR="002530E3" w:rsidRPr="006E46F6" w:rsidRDefault="00B6161B" w:rsidP="000A19A0">
            <w:pPr>
              <w:pStyle w:val="RRBKopfinfos"/>
              <w:spacing w:line="260" w:lineRule="atLeast"/>
              <w:ind w:left="-113" w:firstLine="0"/>
              <w:rPr>
                <w:sz w:val="21"/>
                <w:szCs w:val="21"/>
              </w:rPr>
            </w:pPr>
            <w:r>
              <w:rPr>
                <w:sz w:val="21"/>
                <w:szCs w:val="21"/>
              </w:rPr>
              <w:fldChar w:fldCharType="begin">
                <w:ffData>
                  <w:name w:val="Text1"/>
                  <w:enabled/>
                  <w:calcOnExit w:val="0"/>
                  <w:textInput/>
                </w:ffData>
              </w:fldChar>
            </w:r>
            <w:bookmarkStart w:id="8" w:name="Text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r>
      <w:tr w:rsidR="002530E3" w:rsidRPr="006E46F6" w14:paraId="08A72971" w14:textId="77777777" w:rsidTr="000B7DC8">
        <w:trPr>
          <w:trHeight w:val="397"/>
        </w:trPr>
        <w:tc>
          <w:tcPr>
            <w:tcW w:w="4607" w:type="dxa"/>
            <w:vAlign w:val="center"/>
          </w:tcPr>
          <w:p w14:paraId="61802982" w14:textId="77777777" w:rsidR="002530E3" w:rsidRPr="0089453B" w:rsidRDefault="002530E3" w:rsidP="00DF3C0C">
            <w:pPr>
              <w:pStyle w:val="RRBKopfinfos"/>
              <w:spacing w:line="260" w:lineRule="atLeast"/>
              <w:ind w:left="-113" w:firstLine="0"/>
              <w:rPr>
                <w:sz w:val="21"/>
                <w:szCs w:val="21"/>
              </w:rPr>
            </w:pPr>
            <w:r w:rsidRPr="0089453B">
              <w:rPr>
                <w:sz w:val="21"/>
                <w:szCs w:val="21"/>
              </w:rPr>
              <w:t>Vornamen</w:t>
            </w:r>
          </w:p>
        </w:tc>
        <w:tc>
          <w:tcPr>
            <w:tcW w:w="4612" w:type="dxa"/>
            <w:tcBorders>
              <w:top w:val="dashSmallGap" w:sz="4" w:space="0" w:color="auto"/>
              <w:bottom w:val="dashSmallGap" w:sz="4" w:space="0" w:color="auto"/>
            </w:tcBorders>
            <w:vAlign w:val="center"/>
          </w:tcPr>
          <w:p w14:paraId="0CC55053" w14:textId="77777777" w:rsidR="002530E3" w:rsidRPr="006E46F6" w:rsidRDefault="009A3803" w:rsidP="000A19A0">
            <w:pPr>
              <w:pStyle w:val="RRBKopfinfos"/>
              <w:spacing w:line="260" w:lineRule="atLeast"/>
              <w:ind w:left="-113" w:firstLine="0"/>
              <w:rPr>
                <w:sz w:val="21"/>
                <w:szCs w:val="21"/>
              </w:rPr>
            </w:pPr>
            <w:r>
              <w:rPr>
                <w:sz w:val="21"/>
                <w:szCs w:val="21"/>
              </w:rPr>
              <w:fldChar w:fldCharType="begin">
                <w:ffData>
                  <w:name w:val="Text13"/>
                  <w:enabled/>
                  <w:calcOnExit w:val="0"/>
                  <w:textInput/>
                </w:ffData>
              </w:fldChar>
            </w:r>
            <w:bookmarkStart w:id="9"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r>
      <w:tr w:rsidR="009F619B" w:rsidRPr="006E46F6" w14:paraId="1E53E0BA" w14:textId="77777777" w:rsidTr="00914089">
        <w:trPr>
          <w:trHeight w:val="397"/>
        </w:trPr>
        <w:tc>
          <w:tcPr>
            <w:tcW w:w="4607" w:type="dxa"/>
            <w:vAlign w:val="center"/>
          </w:tcPr>
          <w:p w14:paraId="54A04BF6" w14:textId="77777777" w:rsidR="009F619B" w:rsidRPr="0089453B" w:rsidRDefault="009F619B" w:rsidP="00914089">
            <w:pPr>
              <w:pStyle w:val="RRBKopfinfos"/>
              <w:spacing w:line="260" w:lineRule="atLeast"/>
              <w:ind w:left="-113" w:firstLine="0"/>
              <w:rPr>
                <w:sz w:val="21"/>
                <w:szCs w:val="21"/>
              </w:rPr>
            </w:pPr>
            <w:r w:rsidRPr="0089453B">
              <w:rPr>
                <w:sz w:val="21"/>
                <w:szCs w:val="21"/>
              </w:rPr>
              <w:t>Geburts</w:t>
            </w:r>
            <w:r>
              <w:rPr>
                <w:sz w:val="21"/>
                <w:szCs w:val="21"/>
              </w:rPr>
              <w:t>datum</w:t>
            </w:r>
          </w:p>
        </w:tc>
        <w:tc>
          <w:tcPr>
            <w:tcW w:w="4612" w:type="dxa"/>
            <w:tcBorders>
              <w:top w:val="dashSmallGap" w:sz="4" w:space="0" w:color="auto"/>
              <w:bottom w:val="dashSmallGap" w:sz="4" w:space="0" w:color="auto"/>
            </w:tcBorders>
            <w:vAlign w:val="center"/>
          </w:tcPr>
          <w:p w14:paraId="248F08DE" w14:textId="77777777" w:rsidR="009F619B" w:rsidRPr="00C21275" w:rsidRDefault="009C1496" w:rsidP="00914089">
            <w:pPr>
              <w:pStyle w:val="RRBKopfinfos"/>
              <w:spacing w:line="260" w:lineRule="atLeast"/>
              <w:ind w:left="-113" w:firstLine="0"/>
              <w:rPr>
                <w:sz w:val="21"/>
                <w:szCs w:val="21"/>
              </w:rPr>
            </w:pPr>
            <w:sdt>
              <w:sdtPr>
                <w:rPr>
                  <w:sz w:val="21"/>
                  <w:szCs w:val="21"/>
                </w:rPr>
                <w:id w:val="-2087070452"/>
                <w:placeholder>
                  <w:docPart w:val="E4E393DCCBB64E0C8E8859B01A87AE82"/>
                </w:placeholder>
                <w:showingPlcHdr/>
                <w:date>
                  <w:dateFormat w:val="d. MMMM yyyy"/>
                  <w:lid w:val="de-CH"/>
                  <w:storeMappedDataAs w:val="dateTime"/>
                  <w:calendar w:val="gregorian"/>
                </w:date>
              </w:sdtPr>
              <w:sdtEndPr/>
              <w:sdtContent>
                <w:r w:rsidR="009F619B" w:rsidRPr="00C21275">
                  <w:rPr>
                    <w:rStyle w:val="Platzhaltertext"/>
                    <w:sz w:val="21"/>
                    <w:szCs w:val="21"/>
                  </w:rPr>
                  <w:t>Klicken Sie, um ein Datum einzugeben.</w:t>
                </w:r>
              </w:sdtContent>
            </w:sdt>
          </w:p>
        </w:tc>
      </w:tr>
      <w:tr w:rsidR="00C21275" w:rsidRPr="006E46F6" w14:paraId="0145707E" w14:textId="77777777" w:rsidTr="000B7DC8">
        <w:trPr>
          <w:trHeight w:val="397"/>
        </w:trPr>
        <w:tc>
          <w:tcPr>
            <w:tcW w:w="4607" w:type="dxa"/>
            <w:vAlign w:val="center"/>
          </w:tcPr>
          <w:p w14:paraId="3D93E49D" w14:textId="2B267585" w:rsidR="00C21275" w:rsidRPr="0089453B" w:rsidRDefault="00C21275" w:rsidP="00C21275">
            <w:pPr>
              <w:pStyle w:val="RRBKopfinfos"/>
              <w:spacing w:line="260" w:lineRule="atLeast"/>
              <w:ind w:left="-113" w:firstLine="0"/>
              <w:rPr>
                <w:sz w:val="21"/>
                <w:szCs w:val="21"/>
              </w:rPr>
            </w:pPr>
            <w:r>
              <w:rPr>
                <w:sz w:val="21"/>
                <w:szCs w:val="21"/>
              </w:rPr>
              <w:t>Geburtsort</w:t>
            </w:r>
          </w:p>
        </w:tc>
        <w:tc>
          <w:tcPr>
            <w:tcW w:w="4612" w:type="dxa"/>
            <w:tcBorders>
              <w:top w:val="dashSmallGap" w:sz="4" w:space="0" w:color="auto"/>
              <w:bottom w:val="dashSmallGap" w:sz="4" w:space="0" w:color="auto"/>
            </w:tcBorders>
            <w:vAlign w:val="center"/>
          </w:tcPr>
          <w:p w14:paraId="6DB62F67" w14:textId="583379F0" w:rsidR="00C21275" w:rsidRPr="006E46F6" w:rsidRDefault="00C21275" w:rsidP="007749D1">
            <w:pPr>
              <w:pStyle w:val="RRBKopfinfos"/>
              <w:spacing w:line="26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530E3" w:rsidRPr="006E46F6" w14:paraId="19BBADD6" w14:textId="77777777" w:rsidTr="000B7DC8">
        <w:trPr>
          <w:trHeight w:val="397"/>
        </w:trPr>
        <w:tc>
          <w:tcPr>
            <w:tcW w:w="4607" w:type="dxa"/>
            <w:vAlign w:val="center"/>
          </w:tcPr>
          <w:p w14:paraId="4DC8D1F5" w14:textId="77777777" w:rsidR="002530E3" w:rsidRPr="0089453B" w:rsidRDefault="002530E3" w:rsidP="00DF3C0C">
            <w:pPr>
              <w:pStyle w:val="RRBKopfinfos"/>
              <w:spacing w:line="260" w:lineRule="atLeast"/>
              <w:ind w:left="-113" w:firstLine="0"/>
              <w:rPr>
                <w:sz w:val="21"/>
                <w:szCs w:val="21"/>
              </w:rPr>
            </w:pPr>
            <w:r w:rsidRPr="0089453B">
              <w:rPr>
                <w:sz w:val="21"/>
                <w:szCs w:val="21"/>
              </w:rPr>
              <w:t>Heimatort / Staatsangehörigkeit</w:t>
            </w:r>
          </w:p>
        </w:tc>
        <w:tc>
          <w:tcPr>
            <w:tcW w:w="4612" w:type="dxa"/>
            <w:tcBorders>
              <w:top w:val="dashSmallGap" w:sz="4" w:space="0" w:color="auto"/>
              <w:bottom w:val="dashSmallGap" w:sz="4" w:space="0" w:color="auto"/>
            </w:tcBorders>
            <w:vAlign w:val="center"/>
          </w:tcPr>
          <w:p w14:paraId="2C2B71DB" w14:textId="77777777" w:rsidR="002530E3" w:rsidRPr="006E46F6" w:rsidRDefault="009A3803" w:rsidP="000A19A0">
            <w:pPr>
              <w:pStyle w:val="RRBKopfinfos"/>
              <w:spacing w:line="260" w:lineRule="atLeast"/>
              <w:ind w:left="-113" w:firstLine="0"/>
              <w:rPr>
                <w:sz w:val="21"/>
                <w:szCs w:val="21"/>
              </w:rPr>
            </w:pPr>
            <w:r>
              <w:rPr>
                <w:sz w:val="21"/>
                <w:szCs w:val="21"/>
              </w:rPr>
              <w:fldChar w:fldCharType="begin">
                <w:ffData>
                  <w:name w:val="Text11"/>
                  <w:enabled/>
                  <w:calcOnExit w:val="0"/>
                  <w:textInput/>
                </w:ffData>
              </w:fldChar>
            </w:r>
            <w:bookmarkStart w:id="10"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r>
      <w:tr w:rsidR="00A73F5F" w:rsidRPr="006E46F6" w14:paraId="17518DDD" w14:textId="77777777" w:rsidTr="00914089">
        <w:trPr>
          <w:trHeight w:val="397"/>
        </w:trPr>
        <w:tc>
          <w:tcPr>
            <w:tcW w:w="4607" w:type="dxa"/>
            <w:vAlign w:val="center"/>
          </w:tcPr>
          <w:p w14:paraId="50B0DCA4" w14:textId="77777777" w:rsidR="00A73F5F" w:rsidRPr="0089453B" w:rsidRDefault="00A73F5F" w:rsidP="00914089">
            <w:pPr>
              <w:pStyle w:val="RRBKopfinfos"/>
              <w:spacing w:line="260" w:lineRule="atLeast"/>
              <w:ind w:left="-113" w:firstLine="0"/>
              <w:rPr>
                <w:sz w:val="21"/>
                <w:szCs w:val="21"/>
              </w:rPr>
            </w:pPr>
            <w:r w:rsidRPr="0089453B">
              <w:rPr>
                <w:sz w:val="21"/>
                <w:szCs w:val="21"/>
              </w:rPr>
              <w:t>PLZ und Wohnort</w:t>
            </w:r>
          </w:p>
        </w:tc>
        <w:tc>
          <w:tcPr>
            <w:tcW w:w="4612" w:type="dxa"/>
            <w:tcBorders>
              <w:bottom w:val="dashSmallGap" w:sz="4" w:space="0" w:color="auto"/>
            </w:tcBorders>
            <w:vAlign w:val="center"/>
          </w:tcPr>
          <w:p w14:paraId="2C0D5A65" w14:textId="77777777" w:rsidR="00A73F5F" w:rsidRPr="006E46F6" w:rsidRDefault="00A73F5F" w:rsidP="00914089">
            <w:pPr>
              <w:pStyle w:val="RRBKopfinfos"/>
              <w:spacing w:line="260" w:lineRule="atLeast"/>
              <w:ind w:left="-113" w:firstLine="0"/>
              <w:rPr>
                <w:sz w:val="21"/>
                <w:szCs w:val="21"/>
              </w:rPr>
            </w:pPr>
            <w:r>
              <w:rPr>
                <w:sz w:val="21"/>
                <w:szCs w:val="21"/>
              </w:rPr>
              <w:fldChar w:fldCharType="begin">
                <w:ffData>
                  <w:name w:val="Text17"/>
                  <w:enabled/>
                  <w:calcOnExit w:val="0"/>
                  <w:textInput/>
                </w:ffData>
              </w:fldChar>
            </w:r>
            <w:bookmarkStart w:id="11"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A73F5F" w:rsidRPr="006E46F6" w14:paraId="373F4BDA" w14:textId="77777777" w:rsidTr="00914089">
        <w:trPr>
          <w:trHeight w:val="397"/>
        </w:trPr>
        <w:tc>
          <w:tcPr>
            <w:tcW w:w="4607" w:type="dxa"/>
            <w:vAlign w:val="center"/>
          </w:tcPr>
          <w:p w14:paraId="2EBC2177" w14:textId="77777777" w:rsidR="00A73F5F" w:rsidRPr="0089453B" w:rsidRDefault="00A73F5F" w:rsidP="00914089">
            <w:pPr>
              <w:pStyle w:val="RRBKopfinfos"/>
              <w:spacing w:line="260" w:lineRule="atLeast"/>
              <w:ind w:left="-113" w:firstLine="0"/>
              <w:rPr>
                <w:sz w:val="21"/>
                <w:szCs w:val="21"/>
              </w:rPr>
            </w:pPr>
            <w:r w:rsidRPr="0089453B">
              <w:rPr>
                <w:sz w:val="21"/>
                <w:szCs w:val="21"/>
              </w:rPr>
              <w:t>Strasse</w:t>
            </w:r>
          </w:p>
        </w:tc>
        <w:tc>
          <w:tcPr>
            <w:tcW w:w="4612" w:type="dxa"/>
            <w:tcBorders>
              <w:top w:val="dashSmallGap" w:sz="4" w:space="0" w:color="auto"/>
              <w:bottom w:val="dashSmallGap" w:sz="4" w:space="0" w:color="auto"/>
            </w:tcBorders>
            <w:vAlign w:val="center"/>
          </w:tcPr>
          <w:p w14:paraId="025CA554" w14:textId="77777777" w:rsidR="00A73F5F" w:rsidRPr="006E46F6" w:rsidRDefault="00A73F5F" w:rsidP="00914089">
            <w:pPr>
              <w:pStyle w:val="RRBKopfinfos"/>
              <w:spacing w:line="260" w:lineRule="atLeast"/>
              <w:ind w:left="-113" w:firstLine="0"/>
              <w:rPr>
                <w:sz w:val="21"/>
                <w:szCs w:val="21"/>
              </w:rPr>
            </w:pPr>
            <w:r>
              <w:rPr>
                <w:sz w:val="21"/>
                <w:szCs w:val="21"/>
              </w:rPr>
              <w:fldChar w:fldCharType="begin">
                <w:ffData>
                  <w:name w:val="Text18"/>
                  <w:enabled/>
                  <w:calcOnExit w:val="0"/>
                  <w:textInput/>
                </w:ffData>
              </w:fldChar>
            </w:r>
            <w:bookmarkStart w:id="12"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A73F5F" w:rsidRPr="006E46F6" w14:paraId="415EC87B" w14:textId="77777777" w:rsidTr="00914089">
        <w:trPr>
          <w:trHeight w:val="397"/>
        </w:trPr>
        <w:tc>
          <w:tcPr>
            <w:tcW w:w="4607" w:type="dxa"/>
            <w:vAlign w:val="center"/>
          </w:tcPr>
          <w:p w14:paraId="124DB6DA" w14:textId="77777777" w:rsidR="00A73F5F" w:rsidRPr="0089453B" w:rsidRDefault="00A73F5F" w:rsidP="00914089">
            <w:pPr>
              <w:pStyle w:val="RRBKopfinfos"/>
              <w:spacing w:line="260" w:lineRule="atLeast"/>
              <w:ind w:left="-113" w:firstLine="0"/>
              <w:rPr>
                <w:sz w:val="21"/>
                <w:szCs w:val="21"/>
              </w:rPr>
            </w:pPr>
            <w:r w:rsidRPr="0089453B">
              <w:rPr>
                <w:sz w:val="21"/>
                <w:szCs w:val="21"/>
              </w:rPr>
              <w:t>E-Mail</w:t>
            </w:r>
          </w:p>
        </w:tc>
        <w:tc>
          <w:tcPr>
            <w:tcW w:w="4612" w:type="dxa"/>
            <w:tcBorders>
              <w:top w:val="dashSmallGap" w:sz="4" w:space="0" w:color="auto"/>
              <w:bottom w:val="dashSmallGap" w:sz="4" w:space="0" w:color="auto"/>
            </w:tcBorders>
            <w:vAlign w:val="center"/>
          </w:tcPr>
          <w:p w14:paraId="4A6C8CB5" w14:textId="77777777" w:rsidR="00A73F5F" w:rsidRPr="006E46F6" w:rsidRDefault="00A73F5F" w:rsidP="00914089">
            <w:pPr>
              <w:pStyle w:val="RRBKopfinfos"/>
              <w:spacing w:line="260" w:lineRule="atLeast"/>
              <w:ind w:left="-113" w:firstLine="0"/>
              <w:rPr>
                <w:sz w:val="21"/>
                <w:szCs w:val="21"/>
              </w:rPr>
            </w:pPr>
            <w:r>
              <w:rPr>
                <w:sz w:val="21"/>
                <w:szCs w:val="21"/>
              </w:rPr>
              <w:fldChar w:fldCharType="begin">
                <w:ffData>
                  <w:name w:val="Text19"/>
                  <w:enabled/>
                  <w:calcOnExit w:val="0"/>
                  <w:textInput/>
                </w:ffData>
              </w:fldChar>
            </w:r>
            <w:bookmarkStart w:id="13"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r>
      <w:tr w:rsidR="00A73F5F" w:rsidRPr="006E46F6" w14:paraId="1F03543D" w14:textId="77777777" w:rsidTr="00914089">
        <w:trPr>
          <w:trHeight w:val="397"/>
        </w:trPr>
        <w:tc>
          <w:tcPr>
            <w:tcW w:w="4607" w:type="dxa"/>
            <w:vAlign w:val="center"/>
          </w:tcPr>
          <w:p w14:paraId="6C3DF085" w14:textId="77777777" w:rsidR="00A73F5F" w:rsidRPr="0089453B" w:rsidRDefault="00A73F5F" w:rsidP="00914089">
            <w:pPr>
              <w:pStyle w:val="RRBKopfinfos"/>
              <w:spacing w:line="260" w:lineRule="atLeast"/>
              <w:ind w:left="-113" w:firstLine="0"/>
              <w:rPr>
                <w:sz w:val="21"/>
                <w:szCs w:val="21"/>
              </w:rPr>
            </w:pPr>
            <w:r w:rsidRPr="0089453B">
              <w:rPr>
                <w:sz w:val="21"/>
                <w:szCs w:val="21"/>
              </w:rPr>
              <w:t>Telefon-Nr. / Mobil-Nr.</w:t>
            </w:r>
          </w:p>
        </w:tc>
        <w:tc>
          <w:tcPr>
            <w:tcW w:w="4612" w:type="dxa"/>
            <w:tcBorders>
              <w:top w:val="dashSmallGap" w:sz="4" w:space="0" w:color="auto"/>
              <w:bottom w:val="dashSmallGap" w:sz="4" w:space="0" w:color="auto"/>
            </w:tcBorders>
            <w:vAlign w:val="center"/>
          </w:tcPr>
          <w:p w14:paraId="1F41165B" w14:textId="77777777" w:rsidR="00A73F5F" w:rsidRPr="006E46F6" w:rsidRDefault="00A73F5F" w:rsidP="00914089">
            <w:pPr>
              <w:pStyle w:val="RRBKopfinfos"/>
              <w:spacing w:line="260" w:lineRule="atLeast"/>
              <w:ind w:left="-113" w:firstLine="0"/>
              <w:rPr>
                <w:sz w:val="21"/>
                <w:szCs w:val="21"/>
              </w:rPr>
            </w:pPr>
            <w:r>
              <w:rPr>
                <w:sz w:val="21"/>
                <w:szCs w:val="21"/>
              </w:rPr>
              <w:fldChar w:fldCharType="begin">
                <w:ffData>
                  <w:name w:val="Text20"/>
                  <w:enabled/>
                  <w:calcOnExit w:val="0"/>
                  <w:textInput/>
                </w:ffData>
              </w:fldChar>
            </w:r>
            <w:bookmarkStart w:id="14"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r>
      <w:tr w:rsidR="00A73F5F" w:rsidRPr="006E46F6" w14:paraId="3109E64C" w14:textId="77777777" w:rsidTr="00914089">
        <w:trPr>
          <w:trHeight w:val="397"/>
        </w:trPr>
        <w:tc>
          <w:tcPr>
            <w:tcW w:w="4607" w:type="dxa"/>
          </w:tcPr>
          <w:p w14:paraId="04365F84" w14:textId="77777777" w:rsidR="00A73F5F" w:rsidRPr="0089453B" w:rsidRDefault="00A73F5F" w:rsidP="00914089">
            <w:pPr>
              <w:pStyle w:val="RRBKopfinfos"/>
              <w:spacing w:before="60" w:line="260" w:lineRule="atLeast"/>
              <w:ind w:left="-113" w:firstLine="0"/>
              <w:rPr>
                <w:sz w:val="21"/>
                <w:szCs w:val="21"/>
              </w:rPr>
            </w:pPr>
            <w:r w:rsidRPr="00D55EF8">
              <w:rPr>
                <w:sz w:val="21"/>
                <w:szCs w:val="21"/>
              </w:rPr>
              <w:t>Zivilstand</w:t>
            </w:r>
          </w:p>
        </w:tc>
        <w:tc>
          <w:tcPr>
            <w:tcW w:w="4612" w:type="dxa"/>
            <w:tcBorders>
              <w:top w:val="dashSmallGap" w:sz="4" w:space="0" w:color="auto"/>
              <w:bottom w:val="dashSmallGap" w:sz="4" w:space="0" w:color="auto"/>
            </w:tcBorders>
            <w:vAlign w:val="center"/>
          </w:tcPr>
          <w:p w14:paraId="34FAF164" w14:textId="77777777" w:rsidR="00A73F5F" w:rsidRPr="006E46F6" w:rsidRDefault="00A73F5F" w:rsidP="00914089">
            <w:pPr>
              <w:pStyle w:val="RRBKopfinfos"/>
              <w:tabs>
                <w:tab w:val="clear" w:pos="1701"/>
                <w:tab w:val="clear" w:pos="5160"/>
                <w:tab w:val="clear" w:pos="7938"/>
              </w:tabs>
              <w:spacing w:before="60" w:after="60" w:line="260" w:lineRule="atLeast"/>
              <w:ind w:left="-102" w:firstLine="0"/>
              <w:rPr>
                <w:sz w:val="21"/>
                <w:szCs w:val="21"/>
              </w:rPr>
            </w:pPr>
            <w:r>
              <w:rPr>
                <w:sz w:val="21"/>
                <w:szCs w:val="21"/>
              </w:rPr>
              <w:fldChar w:fldCharType="begin">
                <w:ffData>
                  <w:name w:val="Kontrollkästchen3"/>
                  <w:enabled/>
                  <w:calcOnExit w:val="0"/>
                  <w:checkBox>
                    <w:sizeAuto/>
                    <w:default w:val="0"/>
                  </w:checkBox>
                </w:ffData>
              </w:fldChar>
            </w:r>
            <w:bookmarkStart w:id="15" w:name="Kontrollkästchen3"/>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5"/>
            <w:r>
              <w:rPr>
                <w:sz w:val="21"/>
                <w:szCs w:val="21"/>
              </w:rPr>
              <w:t xml:space="preserve"> </w:t>
            </w:r>
            <w:r w:rsidRPr="006E46F6">
              <w:rPr>
                <w:sz w:val="21"/>
                <w:szCs w:val="21"/>
              </w:rPr>
              <w:t>ledig</w:t>
            </w:r>
          </w:p>
          <w:p w14:paraId="1A0B6A23" w14:textId="77777777" w:rsidR="00A73F5F" w:rsidRPr="006E46F6" w:rsidRDefault="00A73F5F" w:rsidP="00914089">
            <w:pPr>
              <w:pStyle w:val="RRBKopfinfos"/>
              <w:tabs>
                <w:tab w:val="clear" w:pos="1701"/>
                <w:tab w:val="clear" w:pos="5160"/>
                <w:tab w:val="clear" w:pos="7938"/>
              </w:tabs>
              <w:spacing w:after="60" w:line="260" w:lineRule="atLeast"/>
              <w:ind w:left="-102" w:firstLine="0"/>
              <w:rPr>
                <w:sz w:val="21"/>
                <w:szCs w:val="21"/>
              </w:rPr>
            </w:pPr>
            <w:r>
              <w:rPr>
                <w:sz w:val="21"/>
                <w:szCs w:val="21"/>
              </w:rPr>
              <w:fldChar w:fldCharType="begin">
                <w:ffData>
                  <w:name w:val="Kontrollkästchen4"/>
                  <w:enabled/>
                  <w:calcOnExit w:val="0"/>
                  <w:checkBox>
                    <w:sizeAuto/>
                    <w:default w:val="0"/>
                  </w:checkBox>
                </w:ffData>
              </w:fldChar>
            </w:r>
            <w:bookmarkStart w:id="16" w:name="Kontrollkästchen4"/>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6"/>
            <w:r>
              <w:rPr>
                <w:sz w:val="21"/>
                <w:szCs w:val="21"/>
              </w:rPr>
              <w:t xml:space="preserve"> </w:t>
            </w:r>
            <w:r w:rsidRPr="006E46F6">
              <w:rPr>
                <w:sz w:val="21"/>
                <w:szCs w:val="21"/>
              </w:rPr>
              <w:t>verheiratet</w:t>
            </w:r>
          </w:p>
          <w:p w14:paraId="42F38E44" w14:textId="77777777" w:rsidR="00A73F5F" w:rsidRPr="006E46F6" w:rsidRDefault="00A73F5F" w:rsidP="00914089">
            <w:pPr>
              <w:pStyle w:val="RRBKopfinfos"/>
              <w:tabs>
                <w:tab w:val="clear" w:pos="1701"/>
                <w:tab w:val="clear" w:pos="5160"/>
                <w:tab w:val="clear" w:pos="7938"/>
              </w:tabs>
              <w:spacing w:after="60" w:line="260" w:lineRule="atLeast"/>
              <w:ind w:left="-102" w:firstLine="0"/>
              <w:rPr>
                <w:sz w:val="21"/>
                <w:szCs w:val="21"/>
              </w:rPr>
            </w:pPr>
            <w:r>
              <w:rPr>
                <w:sz w:val="21"/>
                <w:szCs w:val="21"/>
              </w:rPr>
              <w:fldChar w:fldCharType="begin">
                <w:ffData>
                  <w:name w:val="Kontrollkästchen5"/>
                  <w:enabled/>
                  <w:calcOnExit w:val="0"/>
                  <w:checkBox>
                    <w:sizeAuto/>
                    <w:default w:val="0"/>
                  </w:checkBox>
                </w:ffData>
              </w:fldChar>
            </w:r>
            <w:bookmarkStart w:id="17" w:name="Kontrollkästchen5"/>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7"/>
            <w:r>
              <w:rPr>
                <w:sz w:val="21"/>
                <w:szCs w:val="21"/>
              </w:rPr>
              <w:t xml:space="preserve"> </w:t>
            </w:r>
            <w:r w:rsidRPr="006E46F6">
              <w:rPr>
                <w:sz w:val="21"/>
                <w:szCs w:val="21"/>
              </w:rPr>
              <w:t>geschieden / in aufgelöster Partnerschaft</w:t>
            </w:r>
          </w:p>
          <w:p w14:paraId="14A5A078" w14:textId="77777777" w:rsidR="00A73F5F" w:rsidRPr="006E46F6" w:rsidRDefault="00A73F5F" w:rsidP="00914089">
            <w:pPr>
              <w:pStyle w:val="RRBKopfinfos"/>
              <w:tabs>
                <w:tab w:val="clear" w:pos="1701"/>
                <w:tab w:val="clear" w:pos="5160"/>
                <w:tab w:val="clear" w:pos="7938"/>
              </w:tabs>
              <w:spacing w:after="60" w:line="260" w:lineRule="atLeast"/>
              <w:ind w:left="-102" w:firstLine="0"/>
              <w:rPr>
                <w:sz w:val="21"/>
                <w:szCs w:val="21"/>
              </w:rPr>
            </w:pPr>
            <w:r>
              <w:rPr>
                <w:sz w:val="21"/>
                <w:szCs w:val="21"/>
              </w:rPr>
              <w:fldChar w:fldCharType="begin">
                <w:ffData>
                  <w:name w:val="Kontrollkästchen6"/>
                  <w:enabled/>
                  <w:calcOnExit w:val="0"/>
                  <w:checkBox>
                    <w:sizeAuto/>
                    <w:default w:val="0"/>
                  </w:checkBox>
                </w:ffData>
              </w:fldChar>
            </w:r>
            <w:bookmarkStart w:id="18" w:name="Kontrollkästchen6"/>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8"/>
            <w:r>
              <w:rPr>
                <w:sz w:val="21"/>
                <w:szCs w:val="21"/>
              </w:rPr>
              <w:t xml:space="preserve"> </w:t>
            </w:r>
            <w:r w:rsidRPr="006E46F6">
              <w:rPr>
                <w:sz w:val="21"/>
                <w:szCs w:val="21"/>
              </w:rPr>
              <w:t>verwitwet</w:t>
            </w:r>
          </w:p>
        </w:tc>
      </w:tr>
      <w:tr w:rsidR="002530E3" w:rsidRPr="006E46F6" w14:paraId="32204998" w14:textId="77777777" w:rsidTr="000B7DC8">
        <w:trPr>
          <w:trHeight w:val="397"/>
        </w:trPr>
        <w:tc>
          <w:tcPr>
            <w:tcW w:w="4607" w:type="dxa"/>
            <w:vAlign w:val="center"/>
          </w:tcPr>
          <w:p w14:paraId="072E43B6" w14:textId="77777777" w:rsidR="002530E3" w:rsidRPr="0089453B" w:rsidRDefault="00D55EF8" w:rsidP="00B2279D">
            <w:pPr>
              <w:pStyle w:val="RRBKopfinfos"/>
              <w:spacing w:before="60" w:after="60" w:line="260" w:lineRule="atLeast"/>
              <w:ind w:left="-113" w:firstLine="0"/>
              <w:rPr>
                <w:sz w:val="21"/>
                <w:szCs w:val="21"/>
              </w:rPr>
            </w:pPr>
            <w:r>
              <w:rPr>
                <w:sz w:val="21"/>
                <w:szCs w:val="21"/>
              </w:rPr>
              <w:t xml:space="preserve">Datum der Heirat, Scheidung, Verwitwung, </w:t>
            </w:r>
            <w:r>
              <w:rPr>
                <w:noProof/>
                <w:sz w:val="21"/>
                <w:szCs w:val="21"/>
              </w:rPr>
              <w:t>Auflösung</w:t>
            </w:r>
            <w:r>
              <w:rPr>
                <w:sz w:val="21"/>
                <w:szCs w:val="21"/>
              </w:rPr>
              <w:t xml:space="preserve"> Partnerschaft</w:t>
            </w:r>
          </w:p>
        </w:tc>
        <w:sdt>
          <w:sdtPr>
            <w:rPr>
              <w:sz w:val="21"/>
              <w:szCs w:val="21"/>
            </w:rPr>
            <w:id w:val="-1807384873"/>
            <w:placeholder>
              <w:docPart w:val="530C2A94E2AD475E9324F68A288D7D3E"/>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tcPr>
              <w:p w14:paraId="14E862BB" w14:textId="2A4B9478" w:rsidR="002530E3" w:rsidRPr="00C21275" w:rsidRDefault="00C21275" w:rsidP="00C21275">
                <w:pPr>
                  <w:pStyle w:val="RRBKopfinfos"/>
                  <w:spacing w:before="60" w:line="260" w:lineRule="atLeast"/>
                  <w:ind w:left="-113" w:firstLine="0"/>
                  <w:rPr>
                    <w:sz w:val="21"/>
                    <w:szCs w:val="21"/>
                  </w:rPr>
                </w:pPr>
                <w:r w:rsidRPr="00C21275">
                  <w:rPr>
                    <w:rStyle w:val="Platzhaltertext"/>
                    <w:sz w:val="21"/>
                    <w:szCs w:val="21"/>
                  </w:rPr>
                  <w:t>Klicken Sie, um ein Datum einzugeben.</w:t>
                </w:r>
              </w:p>
            </w:tc>
          </w:sdtContent>
        </w:sdt>
      </w:tr>
      <w:tr w:rsidR="00DB0DA7" w:rsidRPr="006E46F6" w14:paraId="1CDB0F5C" w14:textId="77777777" w:rsidTr="000B7DC8">
        <w:trPr>
          <w:trHeight w:val="397"/>
        </w:trPr>
        <w:tc>
          <w:tcPr>
            <w:tcW w:w="4607" w:type="dxa"/>
            <w:vAlign w:val="center"/>
          </w:tcPr>
          <w:p w14:paraId="292F783D" w14:textId="77777777" w:rsidR="00DB0DA7" w:rsidRPr="00DB0DA7" w:rsidRDefault="00DB0DA7" w:rsidP="00DB0DA7">
            <w:pPr>
              <w:pStyle w:val="RRBKopfinfos"/>
              <w:spacing w:line="260" w:lineRule="atLeast"/>
              <w:ind w:left="-113" w:firstLine="0"/>
              <w:rPr>
                <w:sz w:val="21"/>
                <w:szCs w:val="21"/>
              </w:rPr>
            </w:pPr>
            <w:r w:rsidRPr="00DB0DA7">
              <w:rPr>
                <w:sz w:val="21"/>
                <w:szCs w:val="21"/>
              </w:rPr>
              <w:t>gemeinsamer Haushalt seit</w:t>
            </w:r>
          </w:p>
        </w:tc>
        <w:sdt>
          <w:sdtPr>
            <w:rPr>
              <w:sz w:val="21"/>
              <w:szCs w:val="21"/>
            </w:rPr>
            <w:id w:val="-1138953209"/>
            <w:placeholder>
              <w:docPart w:val="713080B676A24AFFBA5E12A79EDF8E84"/>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vAlign w:val="center"/>
              </w:tcPr>
              <w:p w14:paraId="1D2483A5" w14:textId="4FAC3C2B" w:rsidR="00DB0DA7" w:rsidRPr="006E46F6" w:rsidRDefault="00C21275" w:rsidP="00C21275">
                <w:pPr>
                  <w:pStyle w:val="RRBKopfinfos"/>
                  <w:spacing w:line="260" w:lineRule="atLeast"/>
                  <w:ind w:left="-113" w:firstLine="0"/>
                  <w:rPr>
                    <w:sz w:val="21"/>
                    <w:szCs w:val="21"/>
                  </w:rPr>
                </w:pPr>
                <w:r w:rsidRPr="007E356D">
                  <w:rPr>
                    <w:rStyle w:val="Platzhaltertext"/>
                  </w:rPr>
                  <w:t>Klicken Sie, um ein Datum einzugeben.</w:t>
                </w:r>
              </w:p>
            </w:tc>
          </w:sdtContent>
        </w:sdt>
      </w:tr>
      <w:tr w:rsidR="00914089" w:rsidRPr="0093390C" w14:paraId="4F892ECA" w14:textId="77777777" w:rsidTr="00914089">
        <w:trPr>
          <w:trHeight w:val="397"/>
        </w:trPr>
        <w:tc>
          <w:tcPr>
            <w:tcW w:w="4607" w:type="dxa"/>
            <w:vMerge w:val="restart"/>
          </w:tcPr>
          <w:p w14:paraId="3AAEA1C2" w14:textId="77777777" w:rsidR="00914089" w:rsidRPr="0089453B" w:rsidRDefault="00914089" w:rsidP="00914089">
            <w:pPr>
              <w:pStyle w:val="RRBKopfinfos"/>
              <w:spacing w:line="260" w:lineRule="atLeast"/>
              <w:ind w:left="-113" w:firstLine="0"/>
              <w:rPr>
                <w:sz w:val="21"/>
                <w:szCs w:val="21"/>
              </w:rPr>
            </w:pPr>
            <w:r>
              <w:rPr>
                <w:sz w:val="21"/>
                <w:szCs w:val="21"/>
              </w:rPr>
              <w:t>b</w:t>
            </w:r>
            <w:r w:rsidRPr="0089453B">
              <w:rPr>
                <w:sz w:val="21"/>
                <w:szCs w:val="21"/>
              </w:rPr>
              <w:t>esuchte Schulen und Dauer</w:t>
            </w:r>
            <w:r>
              <w:rPr>
                <w:sz w:val="21"/>
                <w:szCs w:val="21"/>
              </w:rPr>
              <w:t xml:space="preserve"> </w:t>
            </w:r>
            <w:r>
              <w:rPr>
                <w:sz w:val="21"/>
                <w:szCs w:val="21"/>
              </w:rPr>
              <w:br/>
              <w:t>(z.B. Primarschule, Oberstufe)</w:t>
            </w:r>
          </w:p>
        </w:tc>
        <w:tc>
          <w:tcPr>
            <w:tcW w:w="4612" w:type="dxa"/>
            <w:tcBorders>
              <w:top w:val="dashSmallGap" w:sz="4" w:space="0" w:color="auto"/>
              <w:bottom w:val="dashSmallGap" w:sz="4" w:space="0" w:color="auto"/>
            </w:tcBorders>
            <w:vAlign w:val="center"/>
          </w:tcPr>
          <w:p w14:paraId="58805D53" w14:textId="77777777" w:rsidR="00914089" w:rsidRPr="0093390C" w:rsidRDefault="00914089" w:rsidP="00914089">
            <w:pPr>
              <w:pStyle w:val="RRBKopfinfos"/>
              <w:tabs>
                <w:tab w:val="clear" w:pos="1701"/>
                <w:tab w:val="left" w:pos="1951"/>
              </w:tabs>
              <w:spacing w:line="260" w:lineRule="atLeast"/>
              <w:ind w:left="-102" w:firstLine="0"/>
              <w:rPr>
                <w:sz w:val="21"/>
                <w:szCs w:val="21"/>
              </w:rPr>
            </w:pPr>
            <w:r>
              <w:rPr>
                <w:sz w:val="21"/>
                <w:szCs w:val="21"/>
              </w:rPr>
              <w:fldChar w:fldCharType="begin">
                <w:ffData>
                  <w:name w:val=""/>
                  <w:enabled/>
                  <w:calcOnExit w:val="0"/>
                  <w:textInput>
                    <w:default w:val="Schule/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Schule/Ort</w:t>
            </w:r>
            <w:r>
              <w:rPr>
                <w:sz w:val="21"/>
                <w:szCs w:val="21"/>
              </w:rPr>
              <w:fldChar w:fldCharType="end"/>
            </w:r>
            <w:r>
              <w:rPr>
                <w:sz w:val="21"/>
                <w:szCs w:val="21"/>
              </w:rPr>
              <w:t xml:space="preserve"> </w:t>
            </w:r>
            <w:r w:rsidRPr="0093390C">
              <w:rPr>
                <w:sz w:val="21"/>
                <w:szCs w:val="21"/>
              </w:rPr>
              <w:t>von</w:t>
            </w:r>
            <w:r>
              <w:rPr>
                <w:sz w:val="21"/>
                <w:szCs w:val="21"/>
              </w:rPr>
              <w:t xml:space="preserve"> </w:t>
            </w:r>
            <w:sdt>
              <w:sdtPr>
                <w:rPr>
                  <w:sz w:val="21"/>
                  <w:szCs w:val="21"/>
                </w:rPr>
                <w:id w:val="-1690746633"/>
                <w:placeholder>
                  <w:docPart w:val="C1284D26716B49D599309CB49BF6382E"/>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1578425370"/>
                <w:placeholder>
                  <w:docPart w:val="502C6FA4E1824670A15F6E047A4E7A6D"/>
                </w:placeholder>
                <w:showingPlcHdr/>
                <w:date>
                  <w:dateFormat w:val="dd.MM.yy"/>
                  <w:lid w:val="de-CH"/>
                  <w:storeMappedDataAs w:val="dateTime"/>
                  <w:calendar w:val="gregorian"/>
                </w:date>
              </w:sdtPr>
              <w:sdtEndPr/>
              <w:sdtContent>
                <w:r>
                  <w:rPr>
                    <w:rStyle w:val="Platzhaltertext"/>
                  </w:rPr>
                  <w:t>Datum</w:t>
                </w:r>
              </w:sdtContent>
            </w:sdt>
          </w:p>
        </w:tc>
      </w:tr>
      <w:tr w:rsidR="00914089" w:rsidRPr="0093390C" w14:paraId="51A345C9" w14:textId="77777777" w:rsidTr="00914089">
        <w:trPr>
          <w:trHeight w:val="397"/>
        </w:trPr>
        <w:tc>
          <w:tcPr>
            <w:tcW w:w="4607" w:type="dxa"/>
            <w:vMerge/>
            <w:vAlign w:val="center"/>
          </w:tcPr>
          <w:p w14:paraId="5CD4DBF7" w14:textId="77777777" w:rsidR="00914089" w:rsidRPr="0089453B" w:rsidRDefault="00914089" w:rsidP="00914089">
            <w:pPr>
              <w:pStyle w:val="RRBKopfinfos"/>
              <w:spacing w:line="260" w:lineRule="atLeast"/>
              <w:ind w:left="-113" w:firstLine="0"/>
              <w:rPr>
                <w:sz w:val="21"/>
                <w:szCs w:val="21"/>
              </w:rPr>
            </w:pPr>
          </w:p>
        </w:tc>
        <w:tc>
          <w:tcPr>
            <w:tcW w:w="4612" w:type="dxa"/>
            <w:tcBorders>
              <w:top w:val="dashSmallGap" w:sz="4" w:space="0" w:color="auto"/>
              <w:bottom w:val="dashSmallGap" w:sz="4" w:space="0" w:color="auto"/>
            </w:tcBorders>
            <w:vAlign w:val="center"/>
          </w:tcPr>
          <w:p w14:paraId="6D0771BD" w14:textId="77777777" w:rsidR="00914089" w:rsidRPr="0093390C" w:rsidRDefault="00914089" w:rsidP="00914089">
            <w:pPr>
              <w:pStyle w:val="RRBKopfinfos"/>
              <w:tabs>
                <w:tab w:val="clear" w:pos="1701"/>
                <w:tab w:val="left" w:pos="1951"/>
              </w:tabs>
              <w:spacing w:line="260" w:lineRule="atLeast"/>
              <w:ind w:left="-102" w:firstLine="0"/>
              <w:rPr>
                <w:sz w:val="21"/>
                <w:szCs w:val="21"/>
              </w:rPr>
            </w:pPr>
            <w:r>
              <w:rPr>
                <w:sz w:val="21"/>
                <w:szCs w:val="21"/>
              </w:rPr>
              <w:fldChar w:fldCharType="begin">
                <w:ffData>
                  <w:name w:val=""/>
                  <w:enabled/>
                  <w:calcOnExit w:val="0"/>
                  <w:textInput>
                    <w:default w:val="Schule/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Schule/Ort</w:t>
            </w:r>
            <w:r>
              <w:rPr>
                <w:sz w:val="21"/>
                <w:szCs w:val="21"/>
              </w:rPr>
              <w:fldChar w:fldCharType="end"/>
            </w:r>
            <w:r>
              <w:rPr>
                <w:sz w:val="21"/>
                <w:szCs w:val="21"/>
              </w:rPr>
              <w:t xml:space="preserve"> </w:t>
            </w:r>
            <w:r w:rsidRPr="0093390C">
              <w:rPr>
                <w:sz w:val="21"/>
                <w:szCs w:val="21"/>
              </w:rPr>
              <w:t>von</w:t>
            </w:r>
            <w:r>
              <w:rPr>
                <w:sz w:val="21"/>
                <w:szCs w:val="21"/>
              </w:rPr>
              <w:t xml:space="preserve"> </w:t>
            </w:r>
            <w:sdt>
              <w:sdtPr>
                <w:rPr>
                  <w:sz w:val="21"/>
                  <w:szCs w:val="21"/>
                </w:rPr>
                <w:id w:val="-2137634799"/>
                <w:placeholder>
                  <w:docPart w:val="1B877D5B5E0948F38F18577C7EDCFE1B"/>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313305395"/>
                <w:placeholder>
                  <w:docPart w:val="6CC168A325E848729E9A9394D63D1335"/>
                </w:placeholder>
                <w:showingPlcHdr/>
                <w:date>
                  <w:dateFormat w:val="dd.MM.yy"/>
                  <w:lid w:val="de-CH"/>
                  <w:storeMappedDataAs w:val="dateTime"/>
                  <w:calendar w:val="gregorian"/>
                </w:date>
              </w:sdtPr>
              <w:sdtEndPr/>
              <w:sdtContent>
                <w:r>
                  <w:rPr>
                    <w:rStyle w:val="Platzhaltertext"/>
                  </w:rPr>
                  <w:t>Datum</w:t>
                </w:r>
              </w:sdtContent>
            </w:sdt>
          </w:p>
        </w:tc>
      </w:tr>
      <w:tr w:rsidR="00914089" w:rsidRPr="0093390C" w14:paraId="62F32664" w14:textId="77777777" w:rsidTr="00914089">
        <w:trPr>
          <w:trHeight w:val="397"/>
        </w:trPr>
        <w:tc>
          <w:tcPr>
            <w:tcW w:w="4607" w:type="dxa"/>
            <w:vMerge/>
            <w:vAlign w:val="center"/>
          </w:tcPr>
          <w:p w14:paraId="7FB92009" w14:textId="77777777" w:rsidR="00914089" w:rsidRPr="0089453B" w:rsidRDefault="00914089" w:rsidP="00914089">
            <w:pPr>
              <w:pStyle w:val="RRBKopfinfos"/>
              <w:spacing w:line="260" w:lineRule="atLeast"/>
              <w:ind w:left="-113" w:firstLine="0"/>
              <w:rPr>
                <w:sz w:val="21"/>
                <w:szCs w:val="21"/>
              </w:rPr>
            </w:pPr>
          </w:p>
        </w:tc>
        <w:tc>
          <w:tcPr>
            <w:tcW w:w="4612" w:type="dxa"/>
            <w:tcBorders>
              <w:top w:val="dashSmallGap" w:sz="4" w:space="0" w:color="auto"/>
              <w:bottom w:val="dashSmallGap" w:sz="4" w:space="0" w:color="auto"/>
            </w:tcBorders>
            <w:vAlign w:val="center"/>
          </w:tcPr>
          <w:p w14:paraId="7C0EE84F" w14:textId="77777777" w:rsidR="00914089" w:rsidRPr="0093390C" w:rsidRDefault="00914089" w:rsidP="00914089">
            <w:pPr>
              <w:pStyle w:val="RRBKopfinfos"/>
              <w:tabs>
                <w:tab w:val="clear" w:pos="1701"/>
                <w:tab w:val="left" w:pos="1951"/>
              </w:tabs>
              <w:spacing w:line="260" w:lineRule="atLeast"/>
              <w:ind w:left="-102" w:firstLine="0"/>
              <w:rPr>
                <w:sz w:val="21"/>
                <w:szCs w:val="21"/>
              </w:rPr>
            </w:pPr>
            <w:r>
              <w:rPr>
                <w:sz w:val="21"/>
                <w:szCs w:val="21"/>
              </w:rPr>
              <w:fldChar w:fldCharType="begin">
                <w:ffData>
                  <w:name w:val=""/>
                  <w:enabled/>
                  <w:calcOnExit w:val="0"/>
                  <w:textInput>
                    <w:default w:val="Schule/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Schule/Ort</w:t>
            </w:r>
            <w:r>
              <w:rPr>
                <w:sz w:val="21"/>
                <w:szCs w:val="21"/>
              </w:rPr>
              <w:fldChar w:fldCharType="end"/>
            </w:r>
            <w:r>
              <w:rPr>
                <w:sz w:val="21"/>
                <w:szCs w:val="21"/>
              </w:rPr>
              <w:t xml:space="preserve"> </w:t>
            </w:r>
            <w:r w:rsidRPr="0093390C">
              <w:rPr>
                <w:sz w:val="21"/>
                <w:szCs w:val="21"/>
              </w:rPr>
              <w:t>von</w:t>
            </w:r>
            <w:r>
              <w:rPr>
                <w:sz w:val="21"/>
                <w:szCs w:val="21"/>
              </w:rPr>
              <w:t xml:space="preserve"> </w:t>
            </w:r>
            <w:sdt>
              <w:sdtPr>
                <w:rPr>
                  <w:sz w:val="21"/>
                  <w:szCs w:val="21"/>
                </w:rPr>
                <w:id w:val="1399704822"/>
                <w:placeholder>
                  <w:docPart w:val="0C95810726674D5FAAA2B69095C1AC56"/>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1824007599"/>
                <w:placeholder>
                  <w:docPart w:val="52E8723F867E48EE92E9C7B003796760"/>
                </w:placeholder>
                <w:showingPlcHdr/>
                <w:date>
                  <w:dateFormat w:val="dd.MM.yy"/>
                  <w:lid w:val="de-CH"/>
                  <w:storeMappedDataAs w:val="dateTime"/>
                  <w:calendar w:val="gregorian"/>
                </w:date>
              </w:sdtPr>
              <w:sdtEndPr/>
              <w:sdtContent>
                <w:r>
                  <w:rPr>
                    <w:rStyle w:val="Platzhaltertext"/>
                  </w:rPr>
                  <w:t>Datum</w:t>
                </w:r>
              </w:sdtContent>
            </w:sdt>
          </w:p>
        </w:tc>
      </w:tr>
      <w:tr w:rsidR="000347A6" w:rsidRPr="006E46F6" w14:paraId="0834A525" w14:textId="77777777" w:rsidTr="000B7DC8">
        <w:trPr>
          <w:trHeight w:val="397"/>
        </w:trPr>
        <w:tc>
          <w:tcPr>
            <w:tcW w:w="4607" w:type="dxa"/>
            <w:vAlign w:val="center"/>
          </w:tcPr>
          <w:p w14:paraId="2123A02D" w14:textId="77777777" w:rsidR="000347A6" w:rsidRPr="0089453B" w:rsidRDefault="000347A6" w:rsidP="00DF3C0C">
            <w:pPr>
              <w:pStyle w:val="RRBKopfinfos"/>
              <w:spacing w:line="260" w:lineRule="atLeast"/>
              <w:ind w:left="-113" w:firstLine="0"/>
              <w:rPr>
                <w:sz w:val="21"/>
                <w:szCs w:val="21"/>
              </w:rPr>
            </w:pPr>
            <w:r w:rsidRPr="0089453B">
              <w:rPr>
                <w:sz w:val="21"/>
                <w:szCs w:val="21"/>
              </w:rPr>
              <w:t>Berufsausbildung</w:t>
            </w:r>
          </w:p>
        </w:tc>
        <w:tc>
          <w:tcPr>
            <w:tcW w:w="4612" w:type="dxa"/>
            <w:tcBorders>
              <w:top w:val="dashSmallGap" w:sz="4" w:space="0" w:color="auto"/>
              <w:bottom w:val="dashSmallGap" w:sz="4" w:space="0" w:color="auto"/>
            </w:tcBorders>
            <w:vAlign w:val="center"/>
          </w:tcPr>
          <w:p w14:paraId="6EC49FD5" w14:textId="677D4BD7" w:rsidR="000347A6" w:rsidRPr="006E46F6" w:rsidRDefault="002A6D97" w:rsidP="002A6680">
            <w:pPr>
              <w:pStyle w:val="RRBKopfinfos"/>
              <w:tabs>
                <w:tab w:val="clear" w:pos="1701"/>
                <w:tab w:val="left" w:pos="1955"/>
              </w:tabs>
              <w:spacing w:line="260" w:lineRule="atLeast"/>
              <w:ind w:left="-102" w:firstLine="0"/>
              <w:rPr>
                <w:sz w:val="21"/>
                <w:szCs w:val="21"/>
              </w:rPr>
            </w:pPr>
            <w:r>
              <w:rPr>
                <w:sz w:val="21"/>
                <w:szCs w:val="21"/>
              </w:rPr>
              <w:t>von</w:t>
            </w:r>
            <w:r w:rsidR="00C21275">
              <w:rPr>
                <w:sz w:val="21"/>
                <w:szCs w:val="21"/>
              </w:rPr>
              <w:t xml:space="preserve"> </w:t>
            </w:r>
            <w:sdt>
              <w:sdtPr>
                <w:rPr>
                  <w:sz w:val="21"/>
                  <w:szCs w:val="21"/>
                </w:rPr>
                <w:id w:val="-1203638686"/>
                <w:placeholder>
                  <w:docPart w:val="2A508D1CF09E4836A8DFE27A10DFBB7C"/>
                </w:placeholder>
                <w:showingPlcHdr/>
                <w:date>
                  <w:dateFormat w:val="dd.MM.yy"/>
                  <w:lid w:val="de-CH"/>
                  <w:storeMappedDataAs w:val="dateTime"/>
                  <w:calendar w:val="gregorian"/>
                </w:date>
              </w:sdtPr>
              <w:sdtEndPr/>
              <w:sdtContent>
                <w:r w:rsidR="00C21275">
                  <w:rPr>
                    <w:rStyle w:val="Platzhaltertext"/>
                  </w:rPr>
                  <w:t>Datum</w:t>
                </w:r>
              </w:sdtContent>
            </w:sdt>
            <w:r w:rsidR="002A6680">
              <w:rPr>
                <w:sz w:val="21"/>
                <w:szCs w:val="21"/>
              </w:rPr>
              <w:t xml:space="preserve"> </w:t>
            </w:r>
            <w:r w:rsidR="000347A6" w:rsidRPr="0093390C">
              <w:rPr>
                <w:sz w:val="21"/>
                <w:szCs w:val="21"/>
              </w:rPr>
              <w:t>bis</w:t>
            </w:r>
            <w:r w:rsidR="00B921EE">
              <w:rPr>
                <w:sz w:val="21"/>
                <w:szCs w:val="21"/>
              </w:rPr>
              <w:t xml:space="preserve"> </w:t>
            </w:r>
            <w:sdt>
              <w:sdtPr>
                <w:rPr>
                  <w:sz w:val="21"/>
                  <w:szCs w:val="21"/>
                </w:rPr>
                <w:id w:val="1375582515"/>
                <w:placeholder>
                  <w:docPart w:val="76F7867F638840F1992F31AB5974F12B"/>
                </w:placeholder>
                <w:showingPlcHdr/>
                <w:date>
                  <w:dateFormat w:val="dd.MM.yy"/>
                  <w:lid w:val="de-CH"/>
                  <w:storeMappedDataAs w:val="dateTime"/>
                  <w:calendar w:val="gregorian"/>
                </w:date>
              </w:sdtPr>
              <w:sdtEndPr/>
              <w:sdtContent>
                <w:r w:rsidR="00C21275">
                  <w:rPr>
                    <w:rStyle w:val="Platzhaltertext"/>
                  </w:rPr>
                  <w:t>Datum</w:t>
                </w:r>
              </w:sdtContent>
            </w:sdt>
          </w:p>
        </w:tc>
      </w:tr>
      <w:tr w:rsidR="002530E3" w:rsidRPr="006E46F6" w14:paraId="6A69D43D" w14:textId="77777777" w:rsidTr="000B7DC8">
        <w:trPr>
          <w:trHeight w:val="397"/>
        </w:trPr>
        <w:tc>
          <w:tcPr>
            <w:tcW w:w="4607" w:type="dxa"/>
            <w:vAlign w:val="center"/>
          </w:tcPr>
          <w:p w14:paraId="5AD7190D" w14:textId="26A246BC" w:rsidR="002530E3" w:rsidRPr="0089453B" w:rsidRDefault="002530E3" w:rsidP="00C21275">
            <w:pPr>
              <w:pStyle w:val="RRBKopfinfos"/>
              <w:spacing w:line="260" w:lineRule="atLeast"/>
              <w:ind w:left="-113" w:firstLine="0"/>
              <w:rPr>
                <w:sz w:val="21"/>
                <w:szCs w:val="21"/>
              </w:rPr>
            </w:pPr>
            <w:r w:rsidRPr="0089453B">
              <w:rPr>
                <w:sz w:val="21"/>
                <w:szCs w:val="21"/>
              </w:rPr>
              <w:t>Art des Ausbildungsabschlusses</w:t>
            </w:r>
          </w:p>
        </w:tc>
        <w:tc>
          <w:tcPr>
            <w:tcW w:w="4612" w:type="dxa"/>
            <w:tcBorders>
              <w:top w:val="dashSmallGap" w:sz="4" w:space="0" w:color="auto"/>
              <w:bottom w:val="dashSmallGap" w:sz="4" w:space="0" w:color="auto"/>
            </w:tcBorders>
            <w:vAlign w:val="center"/>
          </w:tcPr>
          <w:p w14:paraId="08E8EA1B" w14:textId="77777777" w:rsidR="002530E3" w:rsidRPr="006E46F6" w:rsidRDefault="00D216C4" w:rsidP="000A19A0">
            <w:pPr>
              <w:pStyle w:val="RRBKopfinfos"/>
              <w:spacing w:line="260" w:lineRule="atLeast"/>
              <w:ind w:left="-113" w:firstLine="0"/>
              <w:rPr>
                <w:sz w:val="21"/>
                <w:szCs w:val="21"/>
              </w:rPr>
            </w:pPr>
            <w:r>
              <w:rPr>
                <w:sz w:val="21"/>
                <w:szCs w:val="21"/>
              </w:rPr>
              <w:fldChar w:fldCharType="begin">
                <w:ffData>
                  <w:name w:val="Text14"/>
                  <w:enabled/>
                  <w:calcOnExit w:val="0"/>
                  <w:textInput/>
                </w:ffData>
              </w:fldChar>
            </w:r>
            <w:bookmarkStart w:id="19"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r>
      <w:tr w:rsidR="00C21275" w:rsidRPr="006E46F6" w14:paraId="3C02C3BE" w14:textId="77777777" w:rsidTr="000B7DC8">
        <w:trPr>
          <w:trHeight w:val="397"/>
        </w:trPr>
        <w:tc>
          <w:tcPr>
            <w:tcW w:w="4607" w:type="dxa"/>
            <w:vAlign w:val="center"/>
          </w:tcPr>
          <w:p w14:paraId="78A34628" w14:textId="00987C1C" w:rsidR="00C21275" w:rsidRPr="0089453B" w:rsidRDefault="00C21275" w:rsidP="007749D1">
            <w:pPr>
              <w:pStyle w:val="RRBKopfinfos"/>
              <w:spacing w:line="260" w:lineRule="atLeast"/>
              <w:ind w:left="-113" w:firstLine="0"/>
              <w:rPr>
                <w:sz w:val="21"/>
                <w:szCs w:val="21"/>
              </w:rPr>
            </w:pPr>
            <w:r w:rsidRPr="0089453B">
              <w:rPr>
                <w:sz w:val="21"/>
                <w:szCs w:val="21"/>
              </w:rPr>
              <w:lastRenderedPageBreak/>
              <w:t>Datum des Ausbildungsabschlusses</w:t>
            </w:r>
          </w:p>
        </w:tc>
        <w:sdt>
          <w:sdtPr>
            <w:rPr>
              <w:sz w:val="21"/>
              <w:szCs w:val="21"/>
            </w:rPr>
            <w:id w:val="-485706130"/>
            <w:placeholder>
              <w:docPart w:val="75CF42D1895D407DB3E49D2135C77EBB"/>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vAlign w:val="center"/>
              </w:tcPr>
              <w:p w14:paraId="2AC75489" w14:textId="087AF074" w:rsidR="00C21275" w:rsidRPr="006E46F6" w:rsidRDefault="00C21275" w:rsidP="00C21275">
                <w:pPr>
                  <w:pStyle w:val="RRBKopfinfos"/>
                  <w:spacing w:line="260" w:lineRule="atLeast"/>
                  <w:ind w:left="-113" w:firstLine="0"/>
                  <w:rPr>
                    <w:sz w:val="21"/>
                    <w:szCs w:val="21"/>
                  </w:rPr>
                </w:pPr>
                <w:r w:rsidRPr="007E356D">
                  <w:rPr>
                    <w:rStyle w:val="Platzhaltertext"/>
                  </w:rPr>
                  <w:t>Klicken Sie, um ein Datum einzugeben.</w:t>
                </w:r>
              </w:p>
            </w:tc>
          </w:sdtContent>
        </w:sdt>
      </w:tr>
      <w:tr w:rsidR="002530E3" w:rsidRPr="006E46F6" w14:paraId="06D54D7B" w14:textId="77777777" w:rsidTr="000B7DC8">
        <w:trPr>
          <w:trHeight w:val="397"/>
        </w:trPr>
        <w:tc>
          <w:tcPr>
            <w:tcW w:w="4607" w:type="dxa"/>
            <w:vAlign w:val="center"/>
          </w:tcPr>
          <w:p w14:paraId="79001E78" w14:textId="77777777" w:rsidR="002530E3" w:rsidRPr="0089453B" w:rsidRDefault="002530E3" w:rsidP="000A19A0">
            <w:pPr>
              <w:pStyle w:val="RRBKopfinfos"/>
              <w:spacing w:line="260" w:lineRule="atLeast"/>
              <w:ind w:left="-113" w:firstLine="0"/>
              <w:rPr>
                <w:sz w:val="21"/>
                <w:szCs w:val="21"/>
              </w:rPr>
            </w:pPr>
            <w:r w:rsidRPr="0089453B">
              <w:rPr>
                <w:sz w:val="21"/>
                <w:szCs w:val="21"/>
              </w:rPr>
              <w:t>Beruf / Funktion / aktuelle Tätigkeit</w:t>
            </w:r>
          </w:p>
        </w:tc>
        <w:tc>
          <w:tcPr>
            <w:tcW w:w="4612" w:type="dxa"/>
            <w:tcBorders>
              <w:top w:val="dashSmallGap" w:sz="4" w:space="0" w:color="auto"/>
              <w:bottom w:val="dashSmallGap" w:sz="4" w:space="0" w:color="auto"/>
            </w:tcBorders>
            <w:vAlign w:val="center"/>
          </w:tcPr>
          <w:p w14:paraId="149DDA88" w14:textId="77777777" w:rsidR="002530E3" w:rsidRPr="006E46F6" w:rsidRDefault="00D216C4" w:rsidP="000A19A0">
            <w:pPr>
              <w:pStyle w:val="RRBKopfinfos"/>
              <w:spacing w:line="260" w:lineRule="atLeast"/>
              <w:ind w:left="-113" w:firstLine="0"/>
              <w:rPr>
                <w:sz w:val="21"/>
                <w:szCs w:val="21"/>
              </w:rPr>
            </w:pPr>
            <w:r>
              <w:rPr>
                <w:sz w:val="21"/>
                <w:szCs w:val="21"/>
              </w:rPr>
              <w:fldChar w:fldCharType="begin">
                <w:ffData>
                  <w:name w:val="Text15"/>
                  <w:enabled/>
                  <w:calcOnExit w:val="0"/>
                  <w:textInput/>
                </w:ffData>
              </w:fldChar>
            </w:r>
            <w:bookmarkStart w:id="20"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2530E3" w:rsidRPr="006E46F6" w14:paraId="3E39BFDC" w14:textId="77777777" w:rsidTr="000B7DC8">
        <w:trPr>
          <w:trHeight w:val="397"/>
        </w:trPr>
        <w:tc>
          <w:tcPr>
            <w:tcW w:w="4607" w:type="dxa"/>
            <w:vAlign w:val="center"/>
          </w:tcPr>
          <w:p w14:paraId="400A1265" w14:textId="70FE9085" w:rsidR="002530E3" w:rsidRPr="0089453B" w:rsidRDefault="00D216C4" w:rsidP="00B2279D">
            <w:pPr>
              <w:pStyle w:val="RRBKopfinfos"/>
              <w:spacing w:before="60" w:after="60" w:line="260" w:lineRule="atLeast"/>
              <w:ind w:left="-113" w:firstLine="0"/>
              <w:rPr>
                <w:sz w:val="21"/>
                <w:szCs w:val="21"/>
              </w:rPr>
            </w:pPr>
            <w:r>
              <w:rPr>
                <w:sz w:val="21"/>
                <w:szCs w:val="21"/>
              </w:rPr>
              <w:t>aktuelle Arbeitgeberin bzw. a</w:t>
            </w:r>
            <w:r w:rsidRPr="00654E1E">
              <w:rPr>
                <w:sz w:val="21"/>
                <w:szCs w:val="21"/>
              </w:rPr>
              <w:t xml:space="preserve">ktueller </w:t>
            </w:r>
            <w:r w:rsidRPr="00654E1E">
              <w:rPr>
                <w:noProof/>
                <w:sz w:val="21"/>
                <w:szCs w:val="21"/>
              </w:rPr>
              <w:t>Arbeitgeber</w:t>
            </w:r>
            <w:r w:rsidRPr="00654E1E">
              <w:rPr>
                <w:sz w:val="21"/>
                <w:szCs w:val="21"/>
              </w:rPr>
              <w:t xml:space="preserve"> / selbständige Erwerbstätigkeit</w:t>
            </w:r>
          </w:p>
        </w:tc>
        <w:tc>
          <w:tcPr>
            <w:tcW w:w="4612" w:type="dxa"/>
            <w:tcBorders>
              <w:bottom w:val="dashSmallGap" w:sz="4" w:space="0" w:color="auto"/>
            </w:tcBorders>
          </w:tcPr>
          <w:p w14:paraId="5D7074B2" w14:textId="77777777" w:rsidR="002530E3" w:rsidRPr="006E46F6" w:rsidRDefault="00D216C4" w:rsidP="00B2279D">
            <w:pPr>
              <w:pStyle w:val="RRBKopfinfos"/>
              <w:spacing w:before="60" w:line="260" w:lineRule="atLeast"/>
              <w:ind w:left="-113" w:firstLine="0"/>
              <w:rPr>
                <w:sz w:val="21"/>
                <w:szCs w:val="21"/>
              </w:rPr>
            </w:pPr>
            <w:r>
              <w:rPr>
                <w:sz w:val="21"/>
                <w:szCs w:val="21"/>
              </w:rPr>
              <w:fldChar w:fldCharType="begin">
                <w:ffData>
                  <w:name w:val="Text16"/>
                  <w:enabled/>
                  <w:calcOnExit w:val="0"/>
                  <w:textInput/>
                </w:ffData>
              </w:fldChar>
            </w:r>
            <w:bookmarkStart w:id="21"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r>
    </w:tbl>
    <w:p w14:paraId="451F7300" w14:textId="5BBF796D" w:rsidR="00C21275" w:rsidRDefault="00C21275"/>
    <w:p w14:paraId="0DCEB2A3" w14:textId="77777777" w:rsidR="00C21275" w:rsidRPr="00C21275" w:rsidRDefault="00C21275" w:rsidP="00C21275"/>
    <w:p w14:paraId="67D130D7" w14:textId="162E6B15" w:rsidR="00124633" w:rsidRPr="00863C54" w:rsidRDefault="00124633" w:rsidP="002F5F19">
      <w:pPr>
        <w:spacing w:after="120"/>
        <w:rPr>
          <w:b/>
        </w:rPr>
      </w:pPr>
      <w:r w:rsidRPr="00863C54">
        <w:rPr>
          <w:b/>
        </w:rPr>
        <w:t>Person 2</w:t>
      </w:r>
      <w:r w:rsidR="00F76E6A">
        <w:rPr>
          <w:b/>
        </w:rPr>
        <w:t xml:space="preserve"> (falls gemeinschaftliche Adoption)</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C21275" w:rsidRPr="006E46F6" w14:paraId="6469B821" w14:textId="77777777" w:rsidTr="000B7DC8">
        <w:trPr>
          <w:trHeight w:val="397"/>
        </w:trPr>
        <w:tc>
          <w:tcPr>
            <w:tcW w:w="4607" w:type="dxa"/>
            <w:vAlign w:val="center"/>
          </w:tcPr>
          <w:p w14:paraId="08168EA1" w14:textId="77777777" w:rsidR="00C21275" w:rsidRPr="0089453B" w:rsidRDefault="00C21275" w:rsidP="007749D1">
            <w:pPr>
              <w:pStyle w:val="RRBKopfinfos"/>
              <w:spacing w:line="260" w:lineRule="atLeast"/>
              <w:ind w:left="-113" w:firstLine="0"/>
              <w:rPr>
                <w:sz w:val="21"/>
                <w:szCs w:val="21"/>
              </w:rPr>
            </w:pPr>
            <w:r w:rsidRPr="0089453B">
              <w:rPr>
                <w:sz w:val="21"/>
                <w:szCs w:val="21"/>
              </w:rPr>
              <w:t>Familienname</w:t>
            </w:r>
          </w:p>
        </w:tc>
        <w:tc>
          <w:tcPr>
            <w:tcW w:w="4612" w:type="dxa"/>
            <w:tcBorders>
              <w:bottom w:val="dashSmallGap" w:sz="4" w:space="0" w:color="auto"/>
            </w:tcBorders>
            <w:vAlign w:val="center"/>
          </w:tcPr>
          <w:p w14:paraId="646A7DD1" w14:textId="77777777" w:rsidR="00C21275" w:rsidRPr="006E46F6" w:rsidRDefault="00C21275" w:rsidP="00C21275">
            <w:pPr>
              <w:pStyle w:val="RRBKopfinfos"/>
              <w:spacing w:line="260" w:lineRule="atLeast"/>
              <w:ind w:left="-113" w:firstLine="0"/>
              <w:rPr>
                <w:sz w:val="21"/>
                <w:szCs w:val="21"/>
              </w:rPr>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21275" w:rsidRPr="006E46F6" w14:paraId="2AB62323" w14:textId="77777777" w:rsidTr="000B7DC8">
        <w:trPr>
          <w:trHeight w:val="397"/>
        </w:trPr>
        <w:tc>
          <w:tcPr>
            <w:tcW w:w="4607" w:type="dxa"/>
            <w:vAlign w:val="center"/>
          </w:tcPr>
          <w:p w14:paraId="46C9B7D5" w14:textId="77777777" w:rsidR="00C21275" w:rsidRPr="0089453B" w:rsidRDefault="00C21275" w:rsidP="007749D1">
            <w:pPr>
              <w:pStyle w:val="RRBKopfinfos"/>
              <w:spacing w:line="260" w:lineRule="atLeast"/>
              <w:ind w:left="-113" w:firstLine="0"/>
              <w:rPr>
                <w:sz w:val="21"/>
                <w:szCs w:val="21"/>
              </w:rPr>
            </w:pPr>
            <w:r w:rsidRPr="0089453B">
              <w:rPr>
                <w:sz w:val="21"/>
                <w:szCs w:val="21"/>
              </w:rPr>
              <w:t>Vornamen</w:t>
            </w:r>
          </w:p>
        </w:tc>
        <w:tc>
          <w:tcPr>
            <w:tcW w:w="4612" w:type="dxa"/>
            <w:tcBorders>
              <w:top w:val="dashSmallGap" w:sz="4" w:space="0" w:color="auto"/>
              <w:bottom w:val="dashSmallGap" w:sz="4" w:space="0" w:color="auto"/>
            </w:tcBorders>
            <w:vAlign w:val="center"/>
          </w:tcPr>
          <w:p w14:paraId="439E4B28" w14:textId="77777777" w:rsidR="00C21275" w:rsidRPr="006E46F6" w:rsidRDefault="00C21275" w:rsidP="00C21275">
            <w:pPr>
              <w:pStyle w:val="RRBKopfinfos"/>
              <w:spacing w:line="260" w:lineRule="atLeast"/>
              <w:ind w:left="-113" w:firstLine="0"/>
              <w:rPr>
                <w:sz w:val="21"/>
                <w:szCs w:val="21"/>
              </w:rPr>
            </w:pPr>
            <w:r>
              <w:rPr>
                <w:sz w:val="21"/>
                <w:szCs w:val="21"/>
              </w:rPr>
              <w:fldChar w:fldCharType="begin">
                <w:ffData>
                  <w:name w:val="Text1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21275" w:rsidRPr="006E46F6" w14:paraId="1EAD58C6" w14:textId="77777777" w:rsidTr="000B7DC8">
        <w:trPr>
          <w:trHeight w:val="397"/>
        </w:trPr>
        <w:tc>
          <w:tcPr>
            <w:tcW w:w="4607" w:type="dxa"/>
            <w:vAlign w:val="center"/>
          </w:tcPr>
          <w:p w14:paraId="5668B130" w14:textId="77777777" w:rsidR="00C21275" w:rsidRPr="0089453B" w:rsidRDefault="00C21275" w:rsidP="007749D1">
            <w:pPr>
              <w:pStyle w:val="RRBKopfinfos"/>
              <w:spacing w:line="260" w:lineRule="atLeast"/>
              <w:ind w:left="-113" w:firstLine="0"/>
              <w:rPr>
                <w:sz w:val="21"/>
                <w:szCs w:val="21"/>
              </w:rPr>
            </w:pPr>
            <w:r w:rsidRPr="0089453B">
              <w:rPr>
                <w:sz w:val="21"/>
                <w:szCs w:val="21"/>
              </w:rPr>
              <w:t>Geburts</w:t>
            </w:r>
            <w:r>
              <w:rPr>
                <w:sz w:val="21"/>
                <w:szCs w:val="21"/>
              </w:rPr>
              <w:t>datum</w:t>
            </w:r>
          </w:p>
        </w:tc>
        <w:tc>
          <w:tcPr>
            <w:tcW w:w="4612" w:type="dxa"/>
            <w:tcBorders>
              <w:top w:val="dashSmallGap" w:sz="4" w:space="0" w:color="auto"/>
              <w:bottom w:val="dashSmallGap" w:sz="4" w:space="0" w:color="auto"/>
            </w:tcBorders>
            <w:vAlign w:val="center"/>
          </w:tcPr>
          <w:p w14:paraId="09626445" w14:textId="77777777" w:rsidR="00C21275" w:rsidRPr="00C21275" w:rsidRDefault="009C1496" w:rsidP="00C21275">
            <w:pPr>
              <w:pStyle w:val="RRBKopfinfos"/>
              <w:spacing w:line="260" w:lineRule="atLeast"/>
              <w:ind w:left="-113" w:firstLine="0"/>
              <w:rPr>
                <w:sz w:val="21"/>
                <w:szCs w:val="21"/>
              </w:rPr>
            </w:pPr>
            <w:sdt>
              <w:sdtPr>
                <w:rPr>
                  <w:sz w:val="21"/>
                  <w:szCs w:val="21"/>
                </w:rPr>
                <w:id w:val="-1776931994"/>
                <w:placeholder>
                  <w:docPart w:val="2C517DC6AE33454B941D3466294A2DDC"/>
                </w:placeholder>
                <w:showingPlcHdr/>
                <w:date>
                  <w:dateFormat w:val="d. MMMM yyyy"/>
                  <w:lid w:val="de-CH"/>
                  <w:storeMappedDataAs w:val="dateTime"/>
                  <w:calendar w:val="gregorian"/>
                </w:date>
              </w:sdtPr>
              <w:sdtEndPr/>
              <w:sdtContent>
                <w:r w:rsidR="00C21275" w:rsidRPr="00C21275">
                  <w:rPr>
                    <w:rStyle w:val="Platzhaltertext"/>
                    <w:sz w:val="21"/>
                    <w:szCs w:val="21"/>
                  </w:rPr>
                  <w:t>Klicken Sie, um ein Datum einzugeben.</w:t>
                </w:r>
              </w:sdtContent>
            </w:sdt>
          </w:p>
        </w:tc>
      </w:tr>
      <w:tr w:rsidR="009F619B" w:rsidRPr="006E46F6" w14:paraId="51B5723E" w14:textId="77777777" w:rsidTr="00914089">
        <w:trPr>
          <w:trHeight w:val="397"/>
        </w:trPr>
        <w:tc>
          <w:tcPr>
            <w:tcW w:w="4607" w:type="dxa"/>
            <w:vAlign w:val="center"/>
          </w:tcPr>
          <w:p w14:paraId="56AE9EE4" w14:textId="77777777" w:rsidR="009F619B" w:rsidRPr="0089453B" w:rsidRDefault="009F619B" w:rsidP="00914089">
            <w:pPr>
              <w:pStyle w:val="RRBKopfinfos"/>
              <w:spacing w:line="260" w:lineRule="atLeast"/>
              <w:ind w:left="-113" w:firstLine="0"/>
              <w:rPr>
                <w:sz w:val="21"/>
                <w:szCs w:val="21"/>
              </w:rPr>
            </w:pPr>
            <w:r>
              <w:rPr>
                <w:sz w:val="21"/>
                <w:szCs w:val="21"/>
              </w:rPr>
              <w:t>Geburtsort</w:t>
            </w:r>
          </w:p>
        </w:tc>
        <w:tc>
          <w:tcPr>
            <w:tcW w:w="4612" w:type="dxa"/>
            <w:tcBorders>
              <w:top w:val="dashSmallGap" w:sz="4" w:space="0" w:color="auto"/>
              <w:bottom w:val="dashSmallGap" w:sz="4" w:space="0" w:color="auto"/>
            </w:tcBorders>
            <w:vAlign w:val="center"/>
          </w:tcPr>
          <w:p w14:paraId="04126B92" w14:textId="77777777" w:rsidR="009F619B" w:rsidRPr="006E46F6" w:rsidRDefault="009F619B" w:rsidP="00914089">
            <w:pPr>
              <w:pStyle w:val="RRBKopfinfos"/>
              <w:spacing w:line="26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21275" w:rsidRPr="006E46F6" w14:paraId="54098CB3" w14:textId="77777777" w:rsidTr="000B7DC8">
        <w:trPr>
          <w:trHeight w:val="397"/>
        </w:trPr>
        <w:tc>
          <w:tcPr>
            <w:tcW w:w="4607" w:type="dxa"/>
            <w:vAlign w:val="center"/>
          </w:tcPr>
          <w:p w14:paraId="7B33761F" w14:textId="77777777" w:rsidR="00C21275" w:rsidRPr="0089453B" w:rsidRDefault="00C21275" w:rsidP="007749D1">
            <w:pPr>
              <w:pStyle w:val="RRBKopfinfos"/>
              <w:spacing w:line="260" w:lineRule="atLeast"/>
              <w:ind w:left="-113" w:firstLine="0"/>
              <w:rPr>
                <w:sz w:val="21"/>
                <w:szCs w:val="21"/>
              </w:rPr>
            </w:pPr>
            <w:r w:rsidRPr="0089453B">
              <w:rPr>
                <w:sz w:val="21"/>
                <w:szCs w:val="21"/>
              </w:rPr>
              <w:t>Heimatort / Staatsangehörigkeit</w:t>
            </w:r>
          </w:p>
        </w:tc>
        <w:tc>
          <w:tcPr>
            <w:tcW w:w="4612" w:type="dxa"/>
            <w:tcBorders>
              <w:top w:val="dashSmallGap" w:sz="4" w:space="0" w:color="auto"/>
              <w:bottom w:val="dashSmallGap" w:sz="4" w:space="0" w:color="auto"/>
            </w:tcBorders>
            <w:vAlign w:val="center"/>
          </w:tcPr>
          <w:p w14:paraId="00478D6F" w14:textId="77777777" w:rsidR="00C21275" w:rsidRPr="006E46F6" w:rsidRDefault="00C21275" w:rsidP="00C21275">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21275" w:rsidRPr="006E46F6" w14:paraId="33A60CCA" w14:textId="77777777" w:rsidTr="000B7DC8">
        <w:trPr>
          <w:trHeight w:val="397"/>
        </w:trPr>
        <w:tc>
          <w:tcPr>
            <w:tcW w:w="4607" w:type="dxa"/>
          </w:tcPr>
          <w:p w14:paraId="0D67A3C5" w14:textId="77777777" w:rsidR="00C21275" w:rsidRPr="0089453B" w:rsidRDefault="00C21275" w:rsidP="007749D1">
            <w:pPr>
              <w:pStyle w:val="RRBKopfinfos"/>
              <w:spacing w:before="60" w:line="260" w:lineRule="atLeast"/>
              <w:ind w:left="-113" w:firstLine="0"/>
              <w:rPr>
                <w:sz w:val="21"/>
                <w:szCs w:val="21"/>
              </w:rPr>
            </w:pPr>
            <w:r w:rsidRPr="00D55EF8">
              <w:rPr>
                <w:sz w:val="21"/>
                <w:szCs w:val="21"/>
              </w:rPr>
              <w:t>Zivilstand</w:t>
            </w:r>
          </w:p>
        </w:tc>
        <w:tc>
          <w:tcPr>
            <w:tcW w:w="4612" w:type="dxa"/>
            <w:tcBorders>
              <w:top w:val="dashSmallGap" w:sz="4" w:space="0" w:color="auto"/>
              <w:bottom w:val="dashSmallGap" w:sz="4" w:space="0" w:color="auto"/>
            </w:tcBorders>
            <w:vAlign w:val="center"/>
          </w:tcPr>
          <w:p w14:paraId="5C027E47" w14:textId="77777777" w:rsidR="00C21275" w:rsidRPr="006E46F6" w:rsidRDefault="00C21275" w:rsidP="00C21275">
            <w:pPr>
              <w:pStyle w:val="RRBKopfinfos"/>
              <w:tabs>
                <w:tab w:val="clear" w:pos="1701"/>
                <w:tab w:val="clear" w:pos="5160"/>
                <w:tab w:val="clear" w:pos="7938"/>
              </w:tabs>
              <w:spacing w:before="60" w:after="60" w:line="260" w:lineRule="atLeast"/>
              <w:ind w:left="-102" w:firstLine="0"/>
              <w:rPr>
                <w:sz w:val="21"/>
                <w:szCs w:val="21"/>
              </w:rPr>
            </w:pPr>
            <w:r>
              <w:rPr>
                <w:sz w:val="21"/>
                <w:szCs w:val="21"/>
              </w:rPr>
              <w:fldChar w:fldCharType="begin">
                <w:ffData>
                  <w:name w:val="Kontrollkästchen3"/>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w:t>
            </w:r>
            <w:r w:rsidRPr="006E46F6">
              <w:rPr>
                <w:sz w:val="21"/>
                <w:szCs w:val="21"/>
              </w:rPr>
              <w:t>ledig</w:t>
            </w:r>
          </w:p>
          <w:p w14:paraId="66B34F18" w14:textId="77777777" w:rsidR="00C21275" w:rsidRPr="006E46F6" w:rsidRDefault="00C21275" w:rsidP="00C21275">
            <w:pPr>
              <w:pStyle w:val="RRBKopfinfos"/>
              <w:tabs>
                <w:tab w:val="clear" w:pos="1701"/>
                <w:tab w:val="clear" w:pos="5160"/>
                <w:tab w:val="clear" w:pos="7938"/>
              </w:tabs>
              <w:spacing w:after="60" w:line="260" w:lineRule="atLeast"/>
              <w:ind w:left="-102" w:firstLine="0"/>
              <w:rPr>
                <w:sz w:val="21"/>
                <w:szCs w:val="21"/>
              </w:rPr>
            </w:pPr>
            <w:r>
              <w:rPr>
                <w:sz w:val="21"/>
                <w:szCs w:val="21"/>
              </w:rPr>
              <w:fldChar w:fldCharType="begin">
                <w:ffData>
                  <w:name w:val="Kontrollkästchen4"/>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w:t>
            </w:r>
            <w:r w:rsidRPr="006E46F6">
              <w:rPr>
                <w:sz w:val="21"/>
                <w:szCs w:val="21"/>
              </w:rPr>
              <w:t>verheiratet</w:t>
            </w:r>
          </w:p>
          <w:p w14:paraId="07EE3BBE" w14:textId="77777777" w:rsidR="00C21275" w:rsidRPr="006E46F6" w:rsidRDefault="00C21275" w:rsidP="00C21275">
            <w:pPr>
              <w:pStyle w:val="RRBKopfinfos"/>
              <w:tabs>
                <w:tab w:val="clear" w:pos="1701"/>
                <w:tab w:val="clear" w:pos="5160"/>
                <w:tab w:val="clear" w:pos="7938"/>
              </w:tabs>
              <w:spacing w:after="60" w:line="260" w:lineRule="atLeast"/>
              <w:ind w:left="-102" w:firstLine="0"/>
              <w:rPr>
                <w:sz w:val="21"/>
                <w:szCs w:val="21"/>
              </w:rPr>
            </w:pPr>
            <w:r>
              <w:rPr>
                <w:sz w:val="21"/>
                <w:szCs w:val="21"/>
              </w:rPr>
              <w:fldChar w:fldCharType="begin">
                <w:ffData>
                  <w:name w:val="Kontrollkästchen5"/>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w:t>
            </w:r>
            <w:r w:rsidRPr="006E46F6">
              <w:rPr>
                <w:sz w:val="21"/>
                <w:szCs w:val="21"/>
              </w:rPr>
              <w:t>geschieden / in aufgelöster Partnerschaft</w:t>
            </w:r>
          </w:p>
          <w:p w14:paraId="59768A57" w14:textId="77777777" w:rsidR="00C21275" w:rsidRPr="006E46F6" w:rsidRDefault="00C21275" w:rsidP="00C21275">
            <w:pPr>
              <w:pStyle w:val="RRBKopfinfos"/>
              <w:tabs>
                <w:tab w:val="clear" w:pos="1701"/>
                <w:tab w:val="clear" w:pos="5160"/>
                <w:tab w:val="clear" w:pos="7938"/>
              </w:tabs>
              <w:spacing w:after="60" w:line="260" w:lineRule="atLeast"/>
              <w:ind w:left="-102" w:firstLine="0"/>
              <w:rPr>
                <w:sz w:val="21"/>
                <w:szCs w:val="21"/>
              </w:rPr>
            </w:pPr>
            <w:r>
              <w:rPr>
                <w:sz w:val="21"/>
                <w:szCs w:val="21"/>
              </w:rPr>
              <w:fldChar w:fldCharType="begin">
                <w:ffData>
                  <w:name w:val="Kontrollkästchen6"/>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w:t>
            </w:r>
            <w:r w:rsidRPr="006E46F6">
              <w:rPr>
                <w:sz w:val="21"/>
                <w:szCs w:val="21"/>
              </w:rPr>
              <w:t>verwitwet</w:t>
            </w:r>
          </w:p>
        </w:tc>
      </w:tr>
      <w:tr w:rsidR="00C21275" w:rsidRPr="006E46F6" w14:paraId="24D91AB3" w14:textId="77777777" w:rsidTr="000B7DC8">
        <w:trPr>
          <w:trHeight w:val="397"/>
        </w:trPr>
        <w:tc>
          <w:tcPr>
            <w:tcW w:w="4607" w:type="dxa"/>
            <w:vAlign w:val="center"/>
          </w:tcPr>
          <w:p w14:paraId="04456B6A" w14:textId="77777777" w:rsidR="00C21275" w:rsidRPr="0089453B" w:rsidRDefault="00C21275" w:rsidP="007749D1">
            <w:pPr>
              <w:pStyle w:val="RRBKopfinfos"/>
              <w:spacing w:before="60" w:after="60" w:line="260" w:lineRule="atLeast"/>
              <w:ind w:left="-113" w:firstLine="0"/>
              <w:rPr>
                <w:sz w:val="21"/>
                <w:szCs w:val="21"/>
              </w:rPr>
            </w:pPr>
            <w:r>
              <w:rPr>
                <w:sz w:val="21"/>
                <w:szCs w:val="21"/>
              </w:rPr>
              <w:t xml:space="preserve">Datum der Heirat, Scheidung, Verwitwung, </w:t>
            </w:r>
            <w:r>
              <w:rPr>
                <w:noProof/>
                <w:sz w:val="21"/>
                <w:szCs w:val="21"/>
              </w:rPr>
              <w:t>Auflösung</w:t>
            </w:r>
            <w:r>
              <w:rPr>
                <w:sz w:val="21"/>
                <w:szCs w:val="21"/>
              </w:rPr>
              <w:t xml:space="preserve"> Partnerschaft</w:t>
            </w:r>
          </w:p>
        </w:tc>
        <w:sdt>
          <w:sdtPr>
            <w:rPr>
              <w:sz w:val="21"/>
              <w:szCs w:val="21"/>
            </w:rPr>
            <w:id w:val="925297468"/>
            <w:placeholder>
              <w:docPart w:val="A4B98537F6E24B3C8318996EC64DD97A"/>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tcPr>
              <w:p w14:paraId="763686AA" w14:textId="77777777" w:rsidR="00C21275" w:rsidRPr="00C21275" w:rsidRDefault="00C21275" w:rsidP="00C21275">
                <w:pPr>
                  <w:pStyle w:val="RRBKopfinfos"/>
                  <w:spacing w:before="60" w:line="260" w:lineRule="atLeast"/>
                  <w:ind w:left="-113" w:firstLine="0"/>
                  <w:rPr>
                    <w:sz w:val="21"/>
                    <w:szCs w:val="21"/>
                  </w:rPr>
                </w:pPr>
                <w:r w:rsidRPr="00C21275">
                  <w:rPr>
                    <w:rStyle w:val="Platzhaltertext"/>
                    <w:sz w:val="21"/>
                    <w:szCs w:val="21"/>
                  </w:rPr>
                  <w:t>Klicken Sie, um ein Datum einzugeben.</w:t>
                </w:r>
              </w:p>
            </w:tc>
          </w:sdtContent>
        </w:sdt>
      </w:tr>
      <w:tr w:rsidR="00C21275" w:rsidRPr="006E46F6" w14:paraId="422E934C" w14:textId="77777777" w:rsidTr="000B7DC8">
        <w:trPr>
          <w:trHeight w:val="397"/>
        </w:trPr>
        <w:tc>
          <w:tcPr>
            <w:tcW w:w="4607" w:type="dxa"/>
            <w:vAlign w:val="center"/>
          </w:tcPr>
          <w:p w14:paraId="37E21115" w14:textId="77777777" w:rsidR="00C21275" w:rsidRPr="00DB0DA7" w:rsidRDefault="00C21275" w:rsidP="007749D1">
            <w:pPr>
              <w:pStyle w:val="RRBKopfinfos"/>
              <w:spacing w:line="260" w:lineRule="atLeast"/>
              <w:ind w:left="-113" w:firstLine="0"/>
              <w:rPr>
                <w:sz w:val="21"/>
                <w:szCs w:val="21"/>
              </w:rPr>
            </w:pPr>
            <w:r w:rsidRPr="00DB0DA7">
              <w:rPr>
                <w:sz w:val="21"/>
                <w:szCs w:val="21"/>
              </w:rPr>
              <w:t>gemeinsamer Haushalt seit</w:t>
            </w:r>
          </w:p>
        </w:tc>
        <w:sdt>
          <w:sdtPr>
            <w:rPr>
              <w:sz w:val="21"/>
              <w:szCs w:val="21"/>
            </w:rPr>
            <w:id w:val="-747416987"/>
            <w:placeholder>
              <w:docPart w:val="04CE5FACDA6C4A8C83C25146038377F1"/>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vAlign w:val="center"/>
              </w:tcPr>
              <w:p w14:paraId="76B6141D" w14:textId="77777777" w:rsidR="00C21275" w:rsidRPr="006E46F6" w:rsidRDefault="00C21275" w:rsidP="00C21275">
                <w:pPr>
                  <w:pStyle w:val="RRBKopfinfos"/>
                  <w:spacing w:line="260" w:lineRule="atLeast"/>
                  <w:ind w:left="-113" w:firstLine="0"/>
                  <w:rPr>
                    <w:sz w:val="21"/>
                    <w:szCs w:val="21"/>
                  </w:rPr>
                </w:pPr>
                <w:r w:rsidRPr="007E356D">
                  <w:rPr>
                    <w:rStyle w:val="Platzhaltertext"/>
                  </w:rPr>
                  <w:t>Klicken Sie, um ein Datum einzugeben.</w:t>
                </w:r>
              </w:p>
            </w:tc>
          </w:sdtContent>
        </w:sdt>
      </w:tr>
      <w:tr w:rsidR="00914089" w:rsidRPr="0093390C" w14:paraId="78A16618" w14:textId="77777777" w:rsidTr="00914089">
        <w:trPr>
          <w:trHeight w:val="397"/>
        </w:trPr>
        <w:tc>
          <w:tcPr>
            <w:tcW w:w="4607" w:type="dxa"/>
            <w:vMerge w:val="restart"/>
          </w:tcPr>
          <w:p w14:paraId="6F4E196C" w14:textId="77777777" w:rsidR="00914089" w:rsidRPr="0089453B" w:rsidRDefault="00914089" w:rsidP="00914089">
            <w:pPr>
              <w:pStyle w:val="RRBKopfinfos"/>
              <w:spacing w:line="260" w:lineRule="atLeast"/>
              <w:ind w:left="-113" w:firstLine="0"/>
              <w:rPr>
                <w:sz w:val="21"/>
                <w:szCs w:val="21"/>
              </w:rPr>
            </w:pPr>
            <w:r>
              <w:rPr>
                <w:sz w:val="21"/>
                <w:szCs w:val="21"/>
              </w:rPr>
              <w:t>b</w:t>
            </w:r>
            <w:r w:rsidRPr="0089453B">
              <w:rPr>
                <w:sz w:val="21"/>
                <w:szCs w:val="21"/>
              </w:rPr>
              <w:t>esuchte Schulen und Dauer</w:t>
            </w:r>
            <w:r>
              <w:rPr>
                <w:sz w:val="21"/>
                <w:szCs w:val="21"/>
              </w:rPr>
              <w:t xml:space="preserve"> </w:t>
            </w:r>
            <w:r>
              <w:rPr>
                <w:sz w:val="21"/>
                <w:szCs w:val="21"/>
              </w:rPr>
              <w:br/>
              <w:t>(z.B. Primarschule, Oberstufe)</w:t>
            </w:r>
          </w:p>
        </w:tc>
        <w:tc>
          <w:tcPr>
            <w:tcW w:w="4612" w:type="dxa"/>
            <w:tcBorders>
              <w:top w:val="dashSmallGap" w:sz="4" w:space="0" w:color="auto"/>
              <w:bottom w:val="dashSmallGap" w:sz="4" w:space="0" w:color="auto"/>
            </w:tcBorders>
            <w:vAlign w:val="center"/>
          </w:tcPr>
          <w:p w14:paraId="22322425" w14:textId="77777777" w:rsidR="00914089" w:rsidRPr="0093390C" w:rsidRDefault="00914089" w:rsidP="00914089">
            <w:pPr>
              <w:pStyle w:val="RRBKopfinfos"/>
              <w:tabs>
                <w:tab w:val="clear" w:pos="1701"/>
                <w:tab w:val="left" w:pos="1951"/>
              </w:tabs>
              <w:spacing w:line="260" w:lineRule="atLeast"/>
              <w:ind w:left="-102" w:firstLine="0"/>
              <w:rPr>
                <w:sz w:val="21"/>
                <w:szCs w:val="21"/>
              </w:rPr>
            </w:pPr>
            <w:r>
              <w:rPr>
                <w:sz w:val="21"/>
                <w:szCs w:val="21"/>
              </w:rPr>
              <w:fldChar w:fldCharType="begin">
                <w:ffData>
                  <w:name w:val=""/>
                  <w:enabled/>
                  <w:calcOnExit w:val="0"/>
                  <w:textInput>
                    <w:default w:val="Schule/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Schule/Ort</w:t>
            </w:r>
            <w:r>
              <w:rPr>
                <w:sz w:val="21"/>
                <w:szCs w:val="21"/>
              </w:rPr>
              <w:fldChar w:fldCharType="end"/>
            </w:r>
            <w:r>
              <w:rPr>
                <w:sz w:val="21"/>
                <w:szCs w:val="21"/>
              </w:rPr>
              <w:t xml:space="preserve"> </w:t>
            </w:r>
            <w:r w:rsidRPr="0093390C">
              <w:rPr>
                <w:sz w:val="21"/>
                <w:szCs w:val="21"/>
              </w:rPr>
              <w:t>von</w:t>
            </w:r>
            <w:r>
              <w:rPr>
                <w:sz w:val="21"/>
                <w:szCs w:val="21"/>
              </w:rPr>
              <w:t xml:space="preserve"> </w:t>
            </w:r>
            <w:sdt>
              <w:sdtPr>
                <w:rPr>
                  <w:sz w:val="21"/>
                  <w:szCs w:val="21"/>
                </w:rPr>
                <w:id w:val="-1227291573"/>
                <w:placeholder>
                  <w:docPart w:val="8B4FEBA7D2D1440D968004AEF5D2BC04"/>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188453865"/>
                <w:placeholder>
                  <w:docPart w:val="9CBD16A51B4D4BC8966DD0F25423FEB2"/>
                </w:placeholder>
                <w:showingPlcHdr/>
                <w:date>
                  <w:dateFormat w:val="dd.MM.yy"/>
                  <w:lid w:val="de-CH"/>
                  <w:storeMappedDataAs w:val="dateTime"/>
                  <w:calendar w:val="gregorian"/>
                </w:date>
              </w:sdtPr>
              <w:sdtEndPr/>
              <w:sdtContent>
                <w:r>
                  <w:rPr>
                    <w:rStyle w:val="Platzhaltertext"/>
                  </w:rPr>
                  <w:t>Datum</w:t>
                </w:r>
              </w:sdtContent>
            </w:sdt>
          </w:p>
        </w:tc>
      </w:tr>
      <w:tr w:rsidR="00914089" w:rsidRPr="0093390C" w14:paraId="622265D6" w14:textId="77777777" w:rsidTr="00914089">
        <w:trPr>
          <w:trHeight w:val="397"/>
        </w:trPr>
        <w:tc>
          <w:tcPr>
            <w:tcW w:w="4607" w:type="dxa"/>
            <w:vMerge/>
            <w:vAlign w:val="center"/>
          </w:tcPr>
          <w:p w14:paraId="62D6B1EF" w14:textId="77777777" w:rsidR="00914089" w:rsidRPr="0089453B" w:rsidRDefault="00914089" w:rsidP="00914089">
            <w:pPr>
              <w:pStyle w:val="RRBKopfinfos"/>
              <w:spacing w:line="260" w:lineRule="atLeast"/>
              <w:ind w:left="-113" w:firstLine="0"/>
              <w:rPr>
                <w:sz w:val="21"/>
                <w:szCs w:val="21"/>
              </w:rPr>
            </w:pPr>
          </w:p>
        </w:tc>
        <w:tc>
          <w:tcPr>
            <w:tcW w:w="4612" w:type="dxa"/>
            <w:tcBorders>
              <w:top w:val="dashSmallGap" w:sz="4" w:space="0" w:color="auto"/>
              <w:bottom w:val="dashSmallGap" w:sz="4" w:space="0" w:color="auto"/>
            </w:tcBorders>
            <w:vAlign w:val="center"/>
          </w:tcPr>
          <w:p w14:paraId="61750A8B" w14:textId="77777777" w:rsidR="00914089" w:rsidRPr="0093390C" w:rsidRDefault="00914089" w:rsidP="00914089">
            <w:pPr>
              <w:pStyle w:val="RRBKopfinfos"/>
              <w:tabs>
                <w:tab w:val="clear" w:pos="1701"/>
                <w:tab w:val="left" w:pos="1951"/>
              </w:tabs>
              <w:spacing w:line="260" w:lineRule="atLeast"/>
              <w:ind w:left="-102" w:firstLine="0"/>
              <w:rPr>
                <w:sz w:val="21"/>
                <w:szCs w:val="21"/>
              </w:rPr>
            </w:pPr>
            <w:r>
              <w:rPr>
                <w:sz w:val="21"/>
                <w:szCs w:val="21"/>
              </w:rPr>
              <w:fldChar w:fldCharType="begin">
                <w:ffData>
                  <w:name w:val=""/>
                  <w:enabled/>
                  <w:calcOnExit w:val="0"/>
                  <w:textInput>
                    <w:default w:val="Schule/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Schule/Ort</w:t>
            </w:r>
            <w:r>
              <w:rPr>
                <w:sz w:val="21"/>
                <w:szCs w:val="21"/>
              </w:rPr>
              <w:fldChar w:fldCharType="end"/>
            </w:r>
            <w:r>
              <w:rPr>
                <w:sz w:val="21"/>
                <w:szCs w:val="21"/>
              </w:rPr>
              <w:t xml:space="preserve"> </w:t>
            </w:r>
            <w:r w:rsidRPr="0093390C">
              <w:rPr>
                <w:sz w:val="21"/>
                <w:szCs w:val="21"/>
              </w:rPr>
              <w:t>von</w:t>
            </w:r>
            <w:r>
              <w:rPr>
                <w:sz w:val="21"/>
                <w:szCs w:val="21"/>
              </w:rPr>
              <w:t xml:space="preserve"> </w:t>
            </w:r>
            <w:sdt>
              <w:sdtPr>
                <w:rPr>
                  <w:sz w:val="21"/>
                  <w:szCs w:val="21"/>
                </w:rPr>
                <w:id w:val="-45765916"/>
                <w:placeholder>
                  <w:docPart w:val="D601295FE0EF4B4AA7E062EBFFBD70FA"/>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1442874426"/>
                <w:placeholder>
                  <w:docPart w:val="843E424AF12745D38F22BBA0985883DF"/>
                </w:placeholder>
                <w:showingPlcHdr/>
                <w:date>
                  <w:dateFormat w:val="dd.MM.yy"/>
                  <w:lid w:val="de-CH"/>
                  <w:storeMappedDataAs w:val="dateTime"/>
                  <w:calendar w:val="gregorian"/>
                </w:date>
              </w:sdtPr>
              <w:sdtEndPr/>
              <w:sdtContent>
                <w:r>
                  <w:rPr>
                    <w:rStyle w:val="Platzhaltertext"/>
                  </w:rPr>
                  <w:t>Datum</w:t>
                </w:r>
              </w:sdtContent>
            </w:sdt>
          </w:p>
        </w:tc>
      </w:tr>
      <w:tr w:rsidR="00914089" w:rsidRPr="0093390C" w14:paraId="010BE77A" w14:textId="77777777" w:rsidTr="00914089">
        <w:trPr>
          <w:trHeight w:val="397"/>
        </w:trPr>
        <w:tc>
          <w:tcPr>
            <w:tcW w:w="4607" w:type="dxa"/>
            <w:vMerge/>
            <w:vAlign w:val="center"/>
          </w:tcPr>
          <w:p w14:paraId="5CA9BFCC" w14:textId="77777777" w:rsidR="00914089" w:rsidRPr="0089453B" w:rsidRDefault="00914089" w:rsidP="00914089">
            <w:pPr>
              <w:pStyle w:val="RRBKopfinfos"/>
              <w:spacing w:line="260" w:lineRule="atLeast"/>
              <w:ind w:left="-113" w:firstLine="0"/>
              <w:rPr>
                <w:sz w:val="21"/>
                <w:szCs w:val="21"/>
              </w:rPr>
            </w:pPr>
          </w:p>
        </w:tc>
        <w:tc>
          <w:tcPr>
            <w:tcW w:w="4612" w:type="dxa"/>
            <w:tcBorders>
              <w:top w:val="dashSmallGap" w:sz="4" w:space="0" w:color="auto"/>
              <w:bottom w:val="dashSmallGap" w:sz="4" w:space="0" w:color="auto"/>
            </w:tcBorders>
            <w:vAlign w:val="center"/>
          </w:tcPr>
          <w:p w14:paraId="772FD504" w14:textId="77777777" w:rsidR="00914089" w:rsidRPr="0093390C" w:rsidRDefault="00914089" w:rsidP="00914089">
            <w:pPr>
              <w:pStyle w:val="RRBKopfinfos"/>
              <w:tabs>
                <w:tab w:val="clear" w:pos="1701"/>
                <w:tab w:val="left" w:pos="1951"/>
              </w:tabs>
              <w:spacing w:line="260" w:lineRule="atLeast"/>
              <w:ind w:left="-102" w:firstLine="0"/>
              <w:rPr>
                <w:sz w:val="21"/>
                <w:szCs w:val="21"/>
              </w:rPr>
            </w:pPr>
            <w:r>
              <w:rPr>
                <w:sz w:val="21"/>
                <w:szCs w:val="21"/>
              </w:rPr>
              <w:fldChar w:fldCharType="begin">
                <w:ffData>
                  <w:name w:val=""/>
                  <w:enabled/>
                  <w:calcOnExit w:val="0"/>
                  <w:textInput>
                    <w:default w:val="Schule/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Schule/Ort</w:t>
            </w:r>
            <w:r>
              <w:rPr>
                <w:sz w:val="21"/>
                <w:szCs w:val="21"/>
              </w:rPr>
              <w:fldChar w:fldCharType="end"/>
            </w:r>
            <w:r>
              <w:rPr>
                <w:sz w:val="21"/>
                <w:szCs w:val="21"/>
              </w:rPr>
              <w:t xml:space="preserve"> </w:t>
            </w:r>
            <w:r w:rsidRPr="0093390C">
              <w:rPr>
                <w:sz w:val="21"/>
                <w:szCs w:val="21"/>
              </w:rPr>
              <w:t>von</w:t>
            </w:r>
            <w:r>
              <w:rPr>
                <w:sz w:val="21"/>
                <w:szCs w:val="21"/>
              </w:rPr>
              <w:t xml:space="preserve"> </w:t>
            </w:r>
            <w:sdt>
              <w:sdtPr>
                <w:rPr>
                  <w:sz w:val="21"/>
                  <w:szCs w:val="21"/>
                </w:rPr>
                <w:id w:val="-78918303"/>
                <w:placeholder>
                  <w:docPart w:val="96E8953EB2FB43D2923E15C4756192B7"/>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1543864534"/>
                <w:placeholder>
                  <w:docPart w:val="5B5BBE3171884699B9F01467F988201B"/>
                </w:placeholder>
                <w:showingPlcHdr/>
                <w:date>
                  <w:dateFormat w:val="dd.MM.yy"/>
                  <w:lid w:val="de-CH"/>
                  <w:storeMappedDataAs w:val="dateTime"/>
                  <w:calendar w:val="gregorian"/>
                </w:date>
              </w:sdtPr>
              <w:sdtEndPr/>
              <w:sdtContent>
                <w:r>
                  <w:rPr>
                    <w:rStyle w:val="Platzhaltertext"/>
                  </w:rPr>
                  <w:t>Datum</w:t>
                </w:r>
              </w:sdtContent>
            </w:sdt>
          </w:p>
        </w:tc>
      </w:tr>
      <w:tr w:rsidR="00C21275" w:rsidRPr="006E46F6" w14:paraId="50F88F1C" w14:textId="77777777" w:rsidTr="000B7DC8">
        <w:trPr>
          <w:trHeight w:val="397"/>
        </w:trPr>
        <w:tc>
          <w:tcPr>
            <w:tcW w:w="4607" w:type="dxa"/>
            <w:vAlign w:val="center"/>
          </w:tcPr>
          <w:p w14:paraId="4456F90F" w14:textId="77777777" w:rsidR="00C21275" w:rsidRPr="0089453B" w:rsidRDefault="00C21275" w:rsidP="007749D1">
            <w:pPr>
              <w:pStyle w:val="RRBKopfinfos"/>
              <w:spacing w:line="260" w:lineRule="atLeast"/>
              <w:ind w:left="-113" w:firstLine="0"/>
              <w:rPr>
                <w:sz w:val="21"/>
                <w:szCs w:val="21"/>
              </w:rPr>
            </w:pPr>
            <w:r w:rsidRPr="0089453B">
              <w:rPr>
                <w:sz w:val="21"/>
                <w:szCs w:val="21"/>
              </w:rPr>
              <w:t>Berufsausbildung</w:t>
            </w:r>
          </w:p>
        </w:tc>
        <w:tc>
          <w:tcPr>
            <w:tcW w:w="4612" w:type="dxa"/>
            <w:tcBorders>
              <w:top w:val="dashSmallGap" w:sz="4" w:space="0" w:color="auto"/>
              <w:bottom w:val="dashSmallGap" w:sz="4" w:space="0" w:color="auto"/>
            </w:tcBorders>
            <w:vAlign w:val="center"/>
          </w:tcPr>
          <w:p w14:paraId="579D84B2" w14:textId="77777777" w:rsidR="00C21275" w:rsidRPr="006E46F6" w:rsidRDefault="00C21275" w:rsidP="00C21275">
            <w:pPr>
              <w:pStyle w:val="RRBKopfinfos"/>
              <w:tabs>
                <w:tab w:val="clear" w:pos="1701"/>
                <w:tab w:val="left" w:pos="1955"/>
              </w:tabs>
              <w:spacing w:line="260" w:lineRule="atLeast"/>
              <w:ind w:left="-102" w:firstLine="0"/>
              <w:rPr>
                <w:sz w:val="21"/>
                <w:szCs w:val="21"/>
              </w:rPr>
            </w:pPr>
            <w:r>
              <w:rPr>
                <w:sz w:val="21"/>
                <w:szCs w:val="21"/>
              </w:rPr>
              <w:t xml:space="preserve">von: </w:t>
            </w:r>
            <w:sdt>
              <w:sdtPr>
                <w:rPr>
                  <w:sz w:val="21"/>
                  <w:szCs w:val="21"/>
                </w:rPr>
                <w:id w:val="2006324737"/>
                <w:placeholder>
                  <w:docPart w:val="9C300A7364A0424A884B565476FC24E8"/>
                </w:placeholder>
                <w:showingPlcHdr/>
                <w:date>
                  <w:dateFormat w:val="dd.MM.yy"/>
                  <w:lid w:val="de-CH"/>
                  <w:storeMappedDataAs w:val="dateTime"/>
                  <w:calendar w:val="gregorian"/>
                </w:date>
              </w:sdtPr>
              <w:sdtEndPr/>
              <w:sdtContent>
                <w:r>
                  <w:rPr>
                    <w:rStyle w:val="Platzhaltertext"/>
                  </w:rPr>
                  <w:t>Datum</w:t>
                </w:r>
              </w:sdtContent>
            </w:sdt>
            <w:r>
              <w:rPr>
                <w:sz w:val="21"/>
                <w:szCs w:val="21"/>
              </w:rPr>
              <w:tab/>
            </w:r>
            <w:r w:rsidRPr="0093390C">
              <w:rPr>
                <w:sz w:val="21"/>
                <w:szCs w:val="21"/>
              </w:rPr>
              <w:t>bis:</w:t>
            </w:r>
            <w:r>
              <w:rPr>
                <w:sz w:val="21"/>
                <w:szCs w:val="21"/>
              </w:rPr>
              <w:t xml:space="preserve"> </w:t>
            </w:r>
            <w:sdt>
              <w:sdtPr>
                <w:rPr>
                  <w:sz w:val="21"/>
                  <w:szCs w:val="21"/>
                </w:rPr>
                <w:id w:val="1915051164"/>
                <w:placeholder>
                  <w:docPart w:val="9ACC756A83CA4B6A892E3A5648BEFFF6"/>
                </w:placeholder>
                <w:showingPlcHdr/>
                <w:date>
                  <w:dateFormat w:val="dd.MM.yy"/>
                  <w:lid w:val="de-CH"/>
                  <w:storeMappedDataAs w:val="dateTime"/>
                  <w:calendar w:val="gregorian"/>
                </w:date>
              </w:sdtPr>
              <w:sdtEndPr/>
              <w:sdtContent>
                <w:r>
                  <w:rPr>
                    <w:rStyle w:val="Platzhaltertext"/>
                  </w:rPr>
                  <w:t>Datum</w:t>
                </w:r>
              </w:sdtContent>
            </w:sdt>
          </w:p>
        </w:tc>
      </w:tr>
      <w:tr w:rsidR="00C21275" w:rsidRPr="006E46F6" w14:paraId="1A098FE2" w14:textId="77777777" w:rsidTr="000B7DC8">
        <w:trPr>
          <w:trHeight w:val="397"/>
        </w:trPr>
        <w:tc>
          <w:tcPr>
            <w:tcW w:w="4607" w:type="dxa"/>
            <w:vAlign w:val="center"/>
          </w:tcPr>
          <w:p w14:paraId="6A96F4F8" w14:textId="77777777" w:rsidR="00C21275" w:rsidRPr="0089453B" w:rsidRDefault="00C21275" w:rsidP="007749D1">
            <w:pPr>
              <w:pStyle w:val="RRBKopfinfos"/>
              <w:spacing w:line="260" w:lineRule="atLeast"/>
              <w:ind w:left="-113" w:firstLine="0"/>
              <w:rPr>
                <w:sz w:val="21"/>
                <w:szCs w:val="21"/>
              </w:rPr>
            </w:pPr>
            <w:r w:rsidRPr="0089453B">
              <w:rPr>
                <w:sz w:val="21"/>
                <w:szCs w:val="21"/>
              </w:rPr>
              <w:t>Art des Ausbildungsabschlusses</w:t>
            </w:r>
          </w:p>
        </w:tc>
        <w:tc>
          <w:tcPr>
            <w:tcW w:w="4612" w:type="dxa"/>
            <w:tcBorders>
              <w:top w:val="dashSmallGap" w:sz="4" w:space="0" w:color="auto"/>
              <w:bottom w:val="dashSmallGap" w:sz="4" w:space="0" w:color="auto"/>
            </w:tcBorders>
            <w:vAlign w:val="center"/>
          </w:tcPr>
          <w:p w14:paraId="3C40B918" w14:textId="77777777" w:rsidR="00C21275" w:rsidRPr="006E46F6" w:rsidRDefault="00C21275" w:rsidP="00C21275">
            <w:pPr>
              <w:pStyle w:val="RRBKopfinfos"/>
              <w:spacing w:line="26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21275" w:rsidRPr="006E46F6" w14:paraId="1FEF3965" w14:textId="77777777" w:rsidTr="000B7DC8">
        <w:trPr>
          <w:trHeight w:val="397"/>
        </w:trPr>
        <w:tc>
          <w:tcPr>
            <w:tcW w:w="4607" w:type="dxa"/>
            <w:vAlign w:val="center"/>
          </w:tcPr>
          <w:p w14:paraId="7BE1937C" w14:textId="77777777" w:rsidR="00C21275" w:rsidRPr="0089453B" w:rsidRDefault="00C21275" w:rsidP="007749D1">
            <w:pPr>
              <w:pStyle w:val="RRBKopfinfos"/>
              <w:spacing w:line="260" w:lineRule="atLeast"/>
              <w:ind w:left="-113" w:firstLine="0"/>
              <w:rPr>
                <w:sz w:val="21"/>
                <w:szCs w:val="21"/>
              </w:rPr>
            </w:pPr>
            <w:r w:rsidRPr="0089453B">
              <w:rPr>
                <w:sz w:val="21"/>
                <w:szCs w:val="21"/>
              </w:rPr>
              <w:t>Datum des Ausbildungsabschlusses</w:t>
            </w:r>
          </w:p>
        </w:tc>
        <w:sdt>
          <w:sdtPr>
            <w:rPr>
              <w:sz w:val="21"/>
              <w:szCs w:val="21"/>
            </w:rPr>
            <w:id w:val="390550676"/>
            <w:placeholder>
              <w:docPart w:val="D0A9FF52A66B42AE83EF186F362A4DFF"/>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vAlign w:val="center"/>
              </w:tcPr>
              <w:p w14:paraId="17E3F9B4" w14:textId="77777777" w:rsidR="00C21275" w:rsidRPr="006E46F6" w:rsidRDefault="00C21275" w:rsidP="00C21275">
                <w:pPr>
                  <w:pStyle w:val="RRBKopfinfos"/>
                  <w:spacing w:line="260" w:lineRule="atLeast"/>
                  <w:ind w:left="-113" w:firstLine="0"/>
                  <w:rPr>
                    <w:sz w:val="21"/>
                    <w:szCs w:val="21"/>
                  </w:rPr>
                </w:pPr>
                <w:r w:rsidRPr="007E356D">
                  <w:rPr>
                    <w:rStyle w:val="Platzhaltertext"/>
                  </w:rPr>
                  <w:t>Klicken Sie, um ein Datum einzugeben.</w:t>
                </w:r>
              </w:p>
            </w:tc>
          </w:sdtContent>
        </w:sdt>
      </w:tr>
      <w:tr w:rsidR="00C21275" w:rsidRPr="006E46F6" w14:paraId="25E2B49B" w14:textId="77777777" w:rsidTr="000B7DC8">
        <w:trPr>
          <w:trHeight w:val="397"/>
        </w:trPr>
        <w:tc>
          <w:tcPr>
            <w:tcW w:w="4607" w:type="dxa"/>
            <w:vAlign w:val="center"/>
          </w:tcPr>
          <w:p w14:paraId="3779AAB6" w14:textId="77777777" w:rsidR="00C21275" w:rsidRPr="0089453B" w:rsidRDefault="00C21275" w:rsidP="007749D1">
            <w:pPr>
              <w:pStyle w:val="RRBKopfinfos"/>
              <w:spacing w:line="260" w:lineRule="atLeast"/>
              <w:ind w:left="-113" w:firstLine="0"/>
              <w:rPr>
                <w:sz w:val="21"/>
                <w:szCs w:val="21"/>
              </w:rPr>
            </w:pPr>
            <w:r w:rsidRPr="0089453B">
              <w:rPr>
                <w:sz w:val="21"/>
                <w:szCs w:val="21"/>
              </w:rPr>
              <w:t>Beruf / Funktion / aktuelle Tätigkeit</w:t>
            </w:r>
          </w:p>
        </w:tc>
        <w:tc>
          <w:tcPr>
            <w:tcW w:w="4612" w:type="dxa"/>
            <w:tcBorders>
              <w:top w:val="dashSmallGap" w:sz="4" w:space="0" w:color="auto"/>
              <w:bottom w:val="dashSmallGap" w:sz="4" w:space="0" w:color="auto"/>
            </w:tcBorders>
            <w:vAlign w:val="center"/>
          </w:tcPr>
          <w:p w14:paraId="5196EBD9" w14:textId="77777777" w:rsidR="00C21275" w:rsidRPr="006E46F6" w:rsidRDefault="00C21275" w:rsidP="00C21275">
            <w:pPr>
              <w:pStyle w:val="RRBKopfinfos"/>
              <w:spacing w:line="260" w:lineRule="atLeast"/>
              <w:ind w:left="-113" w:firstLine="0"/>
              <w:rPr>
                <w:sz w:val="21"/>
                <w:szCs w:val="21"/>
              </w:rPr>
            </w:pPr>
            <w:r>
              <w:rPr>
                <w:sz w:val="21"/>
                <w:szCs w:val="21"/>
              </w:rPr>
              <w:fldChar w:fldCharType="begin">
                <w:ffData>
                  <w:name w:val="Text15"/>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21275" w:rsidRPr="006E46F6" w14:paraId="0D7B676E" w14:textId="77777777" w:rsidTr="000B7DC8">
        <w:trPr>
          <w:trHeight w:val="397"/>
        </w:trPr>
        <w:tc>
          <w:tcPr>
            <w:tcW w:w="4607" w:type="dxa"/>
            <w:vAlign w:val="center"/>
          </w:tcPr>
          <w:p w14:paraId="053770CF" w14:textId="77777777" w:rsidR="00C21275" w:rsidRPr="0089453B" w:rsidRDefault="00C21275" w:rsidP="007749D1">
            <w:pPr>
              <w:pStyle w:val="RRBKopfinfos"/>
              <w:spacing w:before="60" w:after="60" w:line="260" w:lineRule="atLeast"/>
              <w:ind w:left="-113" w:firstLine="0"/>
              <w:rPr>
                <w:sz w:val="21"/>
                <w:szCs w:val="21"/>
              </w:rPr>
            </w:pPr>
            <w:r>
              <w:rPr>
                <w:sz w:val="21"/>
                <w:szCs w:val="21"/>
              </w:rPr>
              <w:t>aktuelle Arbeitgeberin bzw. a</w:t>
            </w:r>
            <w:r w:rsidRPr="00654E1E">
              <w:rPr>
                <w:sz w:val="21"/>
                <w:szCs w:val="21"/>
              </w:rPr>
              <w:t xml:space="preserve">ktueller </w:t>
            </w:r>
            <w:r w:rsidRPr="00654E1E">
              <w:rPr>
                <w:noProof/>
                <w:sz w:val="21"/>
                <w:szCs w:val="21"/>
              </w:rPr>
              <w:t>Arbeitgeber</w:t>
            </w:r>
            <w:r w:rsidRPr="00654E1E">
              <w:rPr>
                <w:sz w:val="21"/>
                <w:szCs w:val="21"/>
              </w:rPr>
              <w:t xml:space="preserve"> / selbständige Erwerbstätigkeit</w:t>
            </w:r>
          </w:p>
        </w:tc>
        <w:tc>
          <w:tcPr>
            <w:tcW w:w="4612" w:type="dxa"/>
            <w:tcBorders>
              <w:bottom w:val="dashSmallGap" w:sz="4" w:space="0" w:color="auto"/>
            </w:tcBorders>
          </w:tcPr>
          <w:p w14:paraId="3AEF6827" w14:textId="77777777" w:rsidR="00C21275" w:rsidRPr="006E46F6" w:rsidRDefault="00C21275" w:rsidP="00C21275">
            <w:pPr>
              <w:pStyle w:val="RRBKopfinfos"/>
              <w:spacing w:before="60" w:line="260" w:lineRule="atLeast"/>
              <w:ind w:left="-113" w:firstLine="0"/>
              <w:rPr>
                <w:sz w:val="21"/>
                <w:szCs w:val="21"/>
              </w:rPr>
            </w:pPr>
            <w:r>
              <w:rPr>
                <w:sz w:val="21"/>
                <w:szCs w:val="21"/>
              </w:rPr>
              <w:fldChar w:fldCharType="begin">
                <w:ffData>
                  <w:name w:val="Text1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61384971" w14:textId="1AAACD14" w:rsidR="00124633" w:rsidRDefault="00124633" w:rsidP="00DA5C37">
      <w:pPr>
        <w:pStyle w:val="RRBKopfinfos"/>
        <w:tabs>
          <w:tab w:val="clear" w:pos="1701"/>
          <w:tab w:val="left" w:pos="0"/>
        </w:tabs>
        <w:spacing w:line="260" w:lineRule="atLeast"/>
        <w:ind w:left="0" w:firstLine="0"/>
        <w:rPr>
          <w:sz w:val="21"/>
          <w:szCs w:val="21"/>
        </w:rPr>
      </w:pPr>
    </w:p>
    <w:p w14:paraId="3FF9D99F" w14:textId="67F22796" w:rsidR="00C21275" w:rsidRDefault="00C21275">
      <w:pPr>
        <w:rPr>
          <w:rFonts w:eastAsia="Times New Roman" w:cs="Times New Roman"/>
        </w:rPr>
      </w:pPr>
      <w:r>
        <w:br w:type="page"/>
      </w:r>
    </w:p>
    <w:p w14:paraId="6F1E8C44" w14:textId="297929BF" w:rsidR="00405215" w:rsidRDefault="002530E3" w:rsidP="00DA5C37">
      <w:pPr>
        <w:pStyle w:val="RRBKopfinfos"/>
        <w:tabs>
          <w:tab w:val="clear" w:pos="1701"/>
          <w:tab w:val="left" w:pos="567"/>
          <w:tab w:val="left" w:pos="1134"/>
          <w:tab w:val="left" w:pos="3686"/>
          <w:tab w:val="left" w:pos="4820"/>
        </w:tabs>
        <w:spacing w:line="260" w:lineRule="atLeast"/>
        <w:ind w:left="0" w:firstLine="0"/>
        <w:rPr>
          <w:b/>
          <w:sz w:val="21"/>
          <w:szCs w:val="21"/>
        </w:rPr>
      </w:pPr>
      <w:r w:rsidRPr="006E46F6">
        <w:rPr>
          <w:b/>
          <w:sz w:val="21"/>
          <w:szCs w:val="21"/>
        </w:rPr>
        <w:lastRenderedPageBreak/>
        <w:t>Die zu adoptierende Person lebt im gemeinsamen Haushalt</w:t>
      </w:r>
    </w:p>
    <w:p w14:paraId="28435D67" w14:textId="77777777" w:rsidR="00DA5C37" w:rsidRPr="000B7DC8" w:rsidRDefault="00DA5C37" w:rsidP="000B7DC8">
      <w:pPr>
        <w:pStyle w:val="RRBKopfinfos"/>
        <w:tabs>
          <w:tab w:val="clear" w:pos="1701"/>
          <w:tab w:val="left" w:pos="567"/>
          <w:tab w:val="left" w:pos="1134"/>
          <w:tab w:val="left" w:pos="3686"/>
          <w:tab w:val="left" w:pos="4820"/>
        </w:tabs>
        <w:spacing w:line="260" w:lineRule="atLeast"/>
        <w:ind w:left="0" w:firstLine="0"/>
        <w:rPr>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780"/>
        <w:gridCol w:w="4394"/>
      </w:tblGrid>
      <w:tr w:rsidR="00DB0DA7" w:rsidRPr="00DB0DA7" w14:paraId="6A0FDF6E" w14:textId="5070BAB5" w:rsidTr="007749D1">
        <w:tc>
          <w:tcPr>
            <w:tcW w:w="780" w:type="dxa"/>
            <w:vAlign w:val="center"/>
          </w:tcPr>
          <w:p w14:paraId="0CF39F99" w14:textId="014247AB" w:rsidR="00DB0DA7" w:rsidRPr="00DB0DA7" w:rsidRDefault="00DB0DA7" w:rsidP="00DA5C37">
            <w:pPr>
              <w:pStyle w:val="RRBKopfinfos"/>
              <w:tabs>
                <w:tab w:val="clear" w:pos="1701"/>
              </w:tabs>
              <w:spacing w:after="60" w:line="260" w:lineRule="atLeast"/>
              <w:ind w:left="-102" w:firstLine="0"/>
              <w:rPr>
                <w:sz w:val="21"/>
                <w:szCs w:val="21"/>
              </w:rPr>
            </w:pPr>
            <w:r w:rsidRPr="00DB0DA7">
              <w:rPr>
                <w:sz w:val="21"/>
                <w:szCs w:val="21"/>
              </w:rPr>
              <w:fldChar w:fldCharType="begin">
                <w:ffData>
                  <w:name w:val="Kontrollkästchen1"/>
                  <w:enabled/>
                  <w:calcOnExit w:val="0"/>
                  <w:checkBox>
                    <w:sizeAuto/>
                    <w:default w:val="0"/>
                  </w:checkBox>
                </w:ffData>
              </w:fldChar>
            </w:r>
            <w:r w:rsidRPr="00DB0DA7">
              <w:rPr>
                <w:sz w:val="21"/>
                <w:szCs w:val="21"/>
              </w:rPr>
              <w:instrText xml:space="preserve"> FORMCHECKBOX </w:instrText>
            </w:r>
            <w:r w:rsidR="009C1496">
              <w:rPr>
                <w:sz w:val="21"/>
                <w:szCs w:val="21"/>
              </w:rPr>
            </w:r>
            <w:r w:rsidR="009C1496">
              <w:rPr>
                <w:sz w:val="21"/>
                <w:szCs w:val="21"/>
              </w:rPr>
              <w:fldChar w:fldCharType="separate"/>
            </w:r>
            <w:r w:rsidRPr="00DB0DA7">
              <w:rPr>
                <w:sz w:val="21"/>
                <w:szCs w:val="21"/>
              </w:rPr>
              <w:fldChar w:fldCharType="end"/>
            </w:r>
            <w:r w:rsidRPr="00DB0DA7">
              <w:rPr>
                <w:sz w:val="21"/>
                <w:szCs w:val="21"/>
              </w:rPr>
              <w:t xml:space="preserve"> Ja</w:t>
            </w:r>
          </w:p>
        </w:tc>
        <w:tc>
          <w:tcPr>
            <w:tcW w:w="780" w:type="dxa"/>
            <w:vAlign w:val="center"/>
          </w:tcPr>
          <w:p w14:paraId="0FB7A42C" w14:textId="33F364FB" w:rsidR="00DB0DA7" w:rsidRPr="00DB0DA7" w:rsidRDefault="00DB0DA7" w:rsidP="00B773D1">
            <w:pPr>
              <w:pStyle w:val="RRBKopfinfos"/>
              <w:tabs>
                <w:tab w:val="clear" w:pos="1701"/>
                <w:tab w:val="left" w:pos="0"/>
                <w:tab w:val="left" w:pos="426"/>
              </w:tabs>
              <w:spacing w:after="60" w:line="260" w:lineRule="atLeast"/>
              <w:ind w:left="0" w:firstLine="0"/>
              <w:jc w:val="right"/>
              <w:rPr>
                <w:sz w:val="21"/>
                <w:szCs w:val="21"/>
              </w:rPr>
            </w:pPr>
            <w:r w:rsidRPr="00DB0DA7">
              <w:rPr>
                <w:sz w:val="21"/>
                <w:szCs w:val="21"/>
              </w:rPr>
              <w:t>seit:</w:t>
            </w:r>
          </w:p>
        </w:tc>
        <w:tc>
          <w:tcPr>
            <w:tcW w:w="4394" w:type="dxa"/>
            <w:tcBorders>
              <w:bottom w:val="dashSmallGap" w:sz="4" w:space="0" w:color="auto"/>
            </w:tcBorders>
            <w:vAlign w:val="center"/>
          </w:tcPr>
          <w:p w14:paraId="1321ED7A" w14:textId="3276033C" w:rsidR="00DB0DA7" w:rsidRPr="00DB0DA7" w:rsidRDefault="009C1496" w:rsidP="00B773D1">
            <w:pPr>
              <w:pStyle w:val="RRBKopfinfos"/>
              <w:tabs>
                <w:tab w:val="clear" w:pos="1701"/>
                <w:tab w:val="left" w:pos="0"/>
                <w:tab w:val="left" w:pos="426"/>
              </w:tabs>
              <w:spacing w:after="60" w:line="260" w:lineRule="atLeast"/>
              <w:ind w:left="-113" w:firstLine="0"/>
              <w:rPr>
                <w:sz w:val="21"/>
                <w:szCs w:val="21"/>
              </w:rPr>
            </w:pPr>
            <w:sdt>
              <w:sdtPr>
                <w:rPr>
                  <w:sz w:val="21"/>
                  <w:szCs w:val="21"/>
                </w:rPr>
                <w:id w:val="-2041428596"/>
                <w:placeholder>
                  <w:docPart w:val="131EA3C3CCF2414892350DAA8CBF32E7"/>
                </w:placeholder>
                <w:showingPlcHdr/>
                <w:date>
                  <w:dateFormat w:val="d. MMMM yyyy"/>
                  <w:lid w:val="de-CH"/>
                  <w:storeMappedDataAs w:val="dateTime"/>
                  <w:calendar w:val="gregorian"/>
                </w:date>
              </w:sdtPr>
              <w:sdtEndPr/>
              <w:sdtContent>
                <w:r w:rsidR="00D533A1" w:rsidRPr="007E356D">
                  <w:rPr>
                    <w:rStyle w:val="Platzhaltertext"/>
                  </w:rPr>
                  <w:t>Klicken Sie, um ein Datum einzugeben.</w:t>
                </w:r>
              </w:sdtContent>
            </w:sdt>
            <w:r w:rsidR="00DB0DA7">
              <w:rPr>
                <w:sz w:val="21"/>
                <w:szCs w:val="21"/>
              </w:rPr>
              <w:t xml:space="preserve"> </w:t>
            </w:r>
          </w:p>
        </w:tc>
      </w:tr>
    </w:tbl>
    <w:p w14:paraId="514886E5" w14:textId="77777777" w:rsidR="00DB0DA7" w:rsidRPr="000B7DC8" w:rsidRDefault="00DB0DA7" w:rsidP="000B7DC8">
      <w:pPr>
        <w:pStyle w:val="RRBKopfinfos"/>
        <w:tabs>
          <w:tab w:val="clear" w:pos="1701"/>
          <w:tab w:val="left" w:pos="0"/>
        </w:tabs>
        <w:spacing w:line="260" w:lineRule="atLeast"/>
        <w:ind w:left="0" w:firstLine="0"/>
        <w:rPr>
          <w:sz w:val="21"/>
          <w:szCs w:val="21"/>
        </w:rPr>
      </w:pPr>
    </w:p>
    <w:p w14:paraId="014F1062" w14:textId="5CDC18AE" w:rsidR="002530E3" w:rsidRPr="000B7DC8" w:rsidRDefault="002530E3" w:rsidP="000B7DC8">
      <w:pPr>
        <w:pStyle w:val="RRBKopfinfos"/>
        <w:tabs>
          <w:tab w:val="clear" w:pos="1701"/>
          <w:tab w:val="left" w:pos="0"/>
        </w:tabs>
        <w:spacing w:line="260" w:lineRule="atLeast"/>
        <w:ind w:left="0" w:firstLine="0"/>
        <w:rPr>
          <w:sz w:val="21"/>
          <w:szCs w:val="21"/>
        </w:rPr>
      </w:pPr>
    </w:p>
    <w:p w14:paraId="51342A4F" w14:textId="286FE11E" w:rsidR="00E87A03" w:rsidRDefault="002530E3" w:rsidP="001612B5">
      <w:pPr>
        <w:pStyle w:val="berschrift1"/>
        <w:tabs>
          <w:tab w:val="clear" w:pos="907"/>
        </w:tabs>
        <w:spacing w:after="0"/>
      </w:pPr>
      <w:r w:rsidRPr="00AD02AD">
        <w:t xml:space="preserve">Gemeinsame </w:t>
      </w:r>
      <w:r w:rsidR="00107DBD" w:rsidRPr="00AD02AD">
        <w:t xml:space="preserve">Kinder </w:t>
      </w:r>
      <w:r w:rsidRPr="00AD02AD">
        <w:t xml:space="preserve">und/oder Kinder aus früheren </w:t>
      </w:r>
      <w:r w:rsidRPr="00AD02AD">
        <w:rPr>
          <w:noProof/>
        </w:rPr>
        <w:t>Beziehungen</w:t>
      </w:r>
      <w:r w:rsidRPr="00AD02AD">
        <w:t xml:space="preserve"> </w:t>
      </w:r>
      <w:r w:rsidR="0091472B" w:rsidRPr="00AD02AD">
        <w:t>der gesuchstellenden Person</w:t>
      </w:r>
      <w:r w:rsidR="00684727" w:rsidRPr="00AD02AD">
        <w:t>/en</w:t>
      </w:r>
      <w:r w:rsidR="0091472B" w:rsidRPr="00AD02AD">
        <w:t xml:space="preserve"> </w:t>
      </w:r>
      <w:r w:rsidRPr="00AD02AD">
        <w:rPr>
          <w:noProof/>
        </w:rPr>
        <w:t>(volljährig</w:t>
      </w:r>
      <w:r w:rsidRPr="00AD02AD">
        <w:t xml:space="preserve"> oder minderjährig)</w:t>
      </w:r>
    </w:p>
    <w:p w14:paraId="671C0D58" w14:textId="77777777" w:rsidR="001612B5" w:rsidRPr="001612B5" w:rsidRDefault="001612B5" w:rsidP="001612B5"/>
    <w:p w14:paraId="59480712" w14:textId="77777777" w:rsidR="002D1719" w:rsidRDefault="002D1719" w:rsidP="00E87A03">
      <w:pPr>
        <w:pStyle w:val="RRBKopfinfos"/>
        <w:tabs>
          <w:tab w:val="clear" w:pos="1701"/>
          <w:tab w:val="left" w:pos="426"/>
        </w:tabs>
        <w:ind w:left="0" w:firstLine="0"/>
        <w:rPr>
          <w:sz w:val="21"/>
          <w:szCs w:val="21"/>
        </w:rPr>
      </w:pPr>
      <w:r>
        <w:rPr>
          <w:sz w:val="21"/>
          <w:szCs w:val="21"/>
        </w:rPr>
        <w:t xml:space="preserve">Anmerkung: </w:t>
      </w:r>
    </w:p>
    <w:p w14:paraId="3B4411D6" w14:textId="77777777" w:rsidR="002D1719" w:rsidRDefault="008B4E43" w:rsidP="00E87A03">
      <w:pPr>
        <w:pStyle w:val="RRBKopfinfos"/>
        <w:tabs>
          <w:tab w:val="clear" w:pos="1701"/>
          <w:tab w:val="left" w:pos="426"/>
        </w:tabs>
        <w:ind w:left="0" w:firstLine="0"/>
      </w:pPr>
      <w:r>
        <w:rPr>
          <w:sz w:val="21"/>
          <w:szCs w:val="21"/>
        </w:rPr>
        <w:t>Die Anhörung hat von Amtes wegen zu erfolgen und die Einstellung zur Adoption ist zu würdigen.</w:t>
      </w:r>
    </w:p>
    <w:p w14:paraId="3D6CFF7B" w14:textId="77777777" w:rsidR="002D1719" w:rsidRDefault="002D1719" w:rsidP="00F257A5">
      <w:pPr>
        <w:pStyle w:val="RRBKopfinfos"/>
        <w:tabs>
          <w:tab w:val="clear" w:pos="1701"/>
          <w:tab w:val="left" w:pos="426"/>
        </w:tabs>
        <w:spacing w:line="260" w:lineRule="atLeast"/>
        <w:ind w:left="0" w:firstLine="0"/>
      </w:pPr>
    </w:p>
    <w:p w14:paraId="1991E921" w14:textId="7B9CFD5F" w:rsidR="00665758" w:rsidRDefault="00F257A5" w:rsidP="00B773D1">
      <w:pPr>
        <w:pStyle w:val="RRBKopfinfos"/>
        <w:tabs>
          <w:tab w:val="clear" w:pos="1701"/>
          <w:tab w:val="clear" w:pos="5160"/>
          <w:tab w:val="clear" w:pos="7938"/>
          <w:tab w:val="left" w:pos="454"/>
        </w:tabs>
        <w:spacing w:after="60" w:line="260" w:lineRule="atLeast"/>
        <w:ind w:left="0" w:firstLine="0"/>
      </w:pPr>
      <w:r>
        <w:rPr>
          <w:sz w:val="21"/>
          <w:szCs w:val="21"/>
        </w:rPr>
        <w:fldChar w:fldCharType="begin">
          <w:ffData>
            <w:name w:val="Kontrollkästchen12"/>
            <w:enabled/>
            <w:calcOnExit w:val="0"/>
            <w:checkBox>
              <w:sizeAuto/>
              <w:default w:val="0"/>
            </w:checkBox>
          </w:ffData>
        </w:fldChar>
      </w:r>
      <w:bookmarkStart w:id="22" w:name="Kontrollkästchen12"/>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22"/>
      <w:r w:rsidR="008B0C4E">
        <w:rPr>
          <w:sz w:val="21"/>
          <w:szCs w:val="21"/>
        </w:rPr>
        <w:t xml:space="preserve"> </w:t>
      </w:r>
      <w:r w:rsidR="00E87A03">
        <w:rPr>
          <w:sz w:val="21"/>
          <w:szCs w:val="21"/>
        </w:rPr>
        <w:t>I</w:t>
      </w:r>
      <w:r w:rsidR="00665758">
        <w:t>ch/wir habe/haben keine weiteren Kinder.</w:t>
      </w:r>
    </w:p>
    <w:p w14:paraId="0DA9497E" w14:textId="0EF7D776" w:rsidR="00665758" w:rsidRDefault="00F257A5" w:rsidP="00B773D1">
      <w:pPr>
        <w:pStyle w:val="RRBKopfinfos"/>
        <w:tabs>
          <w:tab w:val="clear" w:pos="1701"/>
          <w:tab w:val="clear" w:pos="5160"/>
          <w:tab w:val="clear" w:pos="7938"/>
          <w:tab w:val="left" w:pos="454"/>
        </w:tabs>
        <w:spacing w:line="260" w:lineRule="atLeast"/>
        <w:ind w:left="0" w:firstLine="0"/>
      </w:pPr>
      <w:r>
        <w:rPr>
          <w:sz w:val="21"/>
          <w:szCs w:val="21"/>
        </w:rPr>
        <w:fldChar w:fldCharType="begin">
          <w:ffData>
            <w:name w:val="Kontrollkästchen13"/>
            <w:enabled/>
            <w:calcOnExit w:val="0"/>
            <w:checkBox>
              <w:sizeAuto/>
              <w:default w:val="0"/>
            </w:checkBox>
          </w:ffData>
        </w:fldChar>
      </w:r>
      <w:bookmarkStart w:id="23" w:name="Kontrollkästchen13"/>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23"/>
      <w:r w:rsidR="008B0C4E">
        <w:rPr>
          <w:sz w:val="21"/>
          <w:szCs w:val="21"/>
        </w:rPr>
        <w:t xml:space="preserve"> </w:t>
      </w:r>
      <w:r w:rsidR="00665758">
        <w:t>Ich/wir habe/haben folgende weitere Kinder:</w:t>
      </w:r>
    </w:p>
    <w:p w14:paraId="32752A96" w14:textId="77777777" w:rsidR="009A5ABB" w:rsidRDefault="009A5ABB" w:rsidP="00F257A5">
      <w:pPr>
        <w:pStyle w:val="RRBKopfinfos"/>
        <w:tabs>
          <w:tab w:val="clear" w:pos="1701"/>
          <w:tab w:val="left" w:pos="426"/>
        </w:tabs>
        <w:spacing w:line="260" w:lineRule="atLeast"/>
        <w:ind w:left="0" w:firstLine="0"/>
      </w:pPr>
    </w:p>
    <w:p w14:paraId="53EF7EBA" w14:textId="77777777" w:rsidR="00F257A5" w:rsidRDefault="00F257A5" w:rsidP="00F257A5">
      <w:pPr>
        <w:pStyle w:val="RRBKopfinfos"/>
        <w:tabs>
          <w:tab w:val="clear" w:pos="1701"/>
          <w:tab w:val="left" w:pos="426"/>
        </w:tabs>
        <w:spacing w:line="260" w:lineRule="atLeast"/>
        <w:ind w:left="0" w:firstLine="0"/>
      </w:pPr>
    </w:p>
    <w:p w14:paraId="25DD954A" w14:textId="2484A84E" w:rsidR="000347A6" w:rsidRDefault="000347A6" w:rsidP="001612B5">
      <w:pPr>
        <w:pStyle w:val="berschrift2"/>
        <w:spacing w:after="0"/>
        <w:ind w:left="907" w:hanging="907"/>
      </w:pPr>
      <w:r w:rsidRPr="005B611C">
        <w:t xml:space="preserve">Kinder (leibliche und adoptierte Kinder, Pflege- und </w:t>
      </w:r>
      <w:r w:rsidRPr="005B611C">
        <w:rPr>
          <w:noProof/>
        </w:rPr>
        <w:t>Stiefkinder</w:t>
      </w:r>
      <w:r w:rsidRPr="005B611C">
        <w:t>), die im gemeinsamen Haushalt leben (volljährig oder minderjährig)</w:t>
      </w:r>
    </w:p>
    <w:p w14:paraId="1039799A" w14:textId="77777777" w:rsidR="001612B5" w:rsidRPr="001612B5" w:rsidRDefault="001612B5" w:rsidP="001612B5"/>
    <w:p w14:paraId="40B50B0E" w14:textId="77777777" w:rsidR="002530E3" w:rsidRPr="006E46F6" w:rsidRDefault="00665758" w:rsidP="008B0C4E">
      <w:pPr>
        <w:pStyle w:val="RRBKopfinfos"/>
        <w:spacing w:after="60" w:line="260" w:lineRule="atLeast"/>
        <w:rPr>
          <w:b/>
          <w:sz w:val="21"/>
          <w:szCs w:val="21"/>
        </w:rPr>
      </w:pPr>
      <w:r w:rsidRPr="006E46F6">
        <w:rPr>
          <w:b/>
          <w:sz w:val="21"/>
          <w:szCs w:val="21"/>
        </w:rPr>
        <w:t>Kind 1</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665758" w:rsidRPr="006E46F6" w14:paraId="31823A2B" w14:textId="77777777" w:rsidTr="00ED13B7">
        <w:trPr>
          <w:trHeight w:val="397"/>
        </w:trPr>
        <w:tc>
          <w:tcPr>
            <w:tcW w:w="4607" w:type="dxa"/>
            <w:vAlign w:val="center"/>
          </w:tcPr>
          <w:p w14:paraId="7C75E363" w14:textId="77777777" w:rsidR="00665758" w:rsidRPr="00D55EF8" w:rsidRDefault="00665758" w:rsidP="00F257A5">
            <w:pPr>
              <w:pStyle w:val="RRBKopfinfos"/>
              <w:spacing w:line="260" w:lineRule="atLeast"/>
              <w:ind w:left="-113" w:firstLine="0"/>
              <w:rPr>
                <w:sz w:val="21"/>
                <w:szCs w:val="21"/>
              </w:rPr>
            </w:pPr>
            <w:r w:rsidRPr="00D55EF8">
              <w:rPr>
                <w:sz w:val="21"/>
                <w:szCs w:val="21"/>
              </w:rPr>
              <w:t>Name, Vorname</w:t>
            </w:r>
            <w:r w:rsidR="00E90E95">
              <w:rPr>
                <w:sz w:val="21"/>
                <w:szCs w:val="21"/>
              </w:rPr>
              <w:t>n</w:t>
            </w:r>
          </w:p>
        </w:tc>
        <w:tc>
          <w:tcPr>
            <w:tcW w:w="4612" w:type="dxa"/>
            <w:tcBorders>
              <w:bottom w:val="dashSmallGap" w:sz="4" w:space="0" w:color="auto"/>
            </w:tcBorders>
            <w:vAlign w:val="center"/>
          </w:tcPr>
          <w:p w14:paraId="51A13BDC" w14:textId="77777777" w:rsidR="00665758" w:rsidRPr="006E46F6" w:rsidRDefault="00F257A5" w:rsidP="00F257A5">
            <w:pPr>
              <w:pStyle w:val="RRBKopfinfos"/>
              <w:spacing w:line="260" w:lineRule="atLeast"/>
              <w:ind w:left="-113" w:firstLine="0"/>
              <w:rPr>
                <w:sz w:val="21"/>
                <w:szCs w:val="21"/>
              </w:rPr>
            </w:pPr>
            <w:r>
              <w:rPr>
                <w:sz w:val="21"/>
                <w:szCs w:val="21"/>
              </w:rPr>
              <w:fldChar w:fldCharType="begin">
                <w:ffData>
                  <w:name w:val="Text44"/>
                  <w:enabled/>
                  <w:calcOnExit w:val="0"/>
                  <w:textInput/>
                </w:ffData>
              </w:fldChar>
            </w:r>
            <w:bookmarkStart w:id="24" w:name="Text4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r>
      <w:tr w:rsidR="00665758" w:rsidRPr="006E46F6" w14:paraId="72CE45A3" w14:textId="77777777" w:rsidTr="00ED13B7">
        <w:trPr>
          <w:trHeight w:val="397"/>
        </w:trPr>
        <w:tc>
          <w:tcPr>
            <w:tcW w:w="4607" w:type="dxa"/>
            <w:vAlign w:val="center"/>
          </w:tcPr>
          <w:p w14:paraId="6BFE55E4" w14:textId="77777777" w:rsidR="00665758" w:rsidRPr="00D55EF8" w:rsidRDefault="00665758" w:rsidP="00F257A5">
            <w:pPr>
              <w:pStyle w:val="RRBKopfinfos"/>
              <w:spacing w:line="260" w:lineRule="atLeast"/>
              <w:ind w:left="-113" w:firstLine="0"/>
              <w:rPr>
                <w:sz w:val="21"/>
                <w:szCs w:val="21"/>
              </w:rPr>
            </w:pPr>
            <w:r w:rsidRPr="00D55EF8">
              <w:rPr>
                <w:sz w:val="21"/>
                <w:szCs w:val="21"/>
              </w:rPr>
              <w:t>Geburtsdatum</w:t>
            </w:r>
          </w:p>
        </w:tc>
        <w:tc>
          <w:tcPr>
            <w:tcW w:w="4612" w:type="dxa"/>
            <w:tcBorders>
              <w:top w:val="dashSmallGap" w:sz="4" w:space="0" w:color="auto"/>
              <w:bottom w:val="dashSmallGap" w:sz="4" w:space="0" w:color="auto"/>
            </w:tcBorders>
            <w:vAlign w:val="center"/>
          </w:tcPr>
          <w:p w14:paraId="1731F69B" w14:textId="4FE2D33C" w:rsidR="00665758" w:rsidRPr="006E46F6" w:rsidRDefault="009C1496" w:rsidP="00F257A5">
            <w:pPr>
              <w:pStyle w:val="RRBKopfinfos"/>
              <w:spacing w:line="260" w:lineRule="atLeast"/>
              <w:ind w:left="-113" w:firstLine="0"/>
              <w:rPr>
                <w:sz w:val="21"/>
                <w:szCs w:val="21"/>
              </w:rPr>
            </w:pPr>
            <w:sdt>
              <w:sdtPr>
                <w:rPr>
                  <w:sz w:val="21"/>
                  <w:szCs w:val="21"/>
                </w:rPr>
                <w:id w:val="-1718503648"/>
                <w:placeholder>
                  <w:docPart w:val="E8FB25B39DD44DAEBD4AFB6354211599"/>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665758" w:rsidRPr="006E46F6" w14:paraId="13A30DFA" w14:textId="77777777" w:rsidTr="00ED13B7">
        <w:trPr>
          <w:trHeight w:val="397"/>
        </w:trPr>
        <w:tc>
          <w:tcPr>
            <w:tcW w:w="4607" w:type="dxa"/>
            <w:vAlign w:val="center"/>
          </w:tcPr>
          <w:p w14:paraId="6E527A4B" w14:textId="77777777" w:rsidR="00665758" w:rsidRPr="00D55EF8" w:rsidRDefault="00665758" w:rsidP="00F257A5">
            <w:pPr>
              <w:pStyle w:val="RRBKopfinfos"/>
              <w:spacing w:line="260" w:lineRule="atLeast"/>
              <w:ind w:left="-113" w:firstLine="0"/>
              <w:rPr>
                <w:sz w:val="21"/>
                <w:szCs w:val="21"/>
              </w:rPr>
            </w:pPr>
            <w:r w:rsidRPr="00D55EF8">
              <w:rPr>
                <w:sz w:val="21"/>
                <w:szCs w:val="21"/>
              </w:rPr>
              <w:t>Mutter</w:t>
            </w:r>
          </w:p>
        </w:tc>
        <w:tc>
          <w:tcPr>
            <w:tcW w:w="4612" w:type="dxa"/>
            <w:tcBorders>
              <w:top w:val="dashSmallGap" w:sz="4" w:space="0" w:color="auto"/>
              <w:bottom w:val="dashSmallGap" w:sz="4" w:space="0" w:color="auto"/>
            </w:tcBorders>
            <w:vAlign w:val="center"/>
          </w:tcPr>
          <w:p w14:paraId="6D2A87A7" w14:textId="77777777" w:rsidR="00665758" w:rsidRPr="006E46F6" w:rsidRDefault="00F257A5" w:rsidP="00F257A5">
            <w:pPr>
              <w:pStyle w:val="RRBKopfinfos"/>
              <w:spacing w:line="260" w:lineRule="atLeast"/>
              <w:ind w:left="-113" w:firstLine="0"/>
              <w:rPr>
                <w:sz w:val="21"/>
                <w:szCs w:val="21"/>
              </w:rPr>
            </w:pPr>
            <w:r>
              <w:rPr>
                <w:sz w:val="21"/>
                <w:szCs w:val="21"/>
              </w:rPr>
              <w:fldChar w:fldCharType="begin">
                <w:ffData>
                  <w:name w:val="Text42"/>
                  <w:enabled/>
                  <w:calcOnExit w:val="0"/>
                  <w:textInput/>
                </w:ffData>
              </w:fldChar>
            </w:r>
            <w:bookmarkStart w:id="25" w:name="Text4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r>
      <w:tr w:rsidR="00665758" w:rsidRPr="006E46F6" w14:paraId="0FE5EC75" w14:textId="77777777" w:rsidTr="00ED13B7">
        <w:trPr>
          <w:trHeight w:val="397"/>
        </w:trPr>
        <w:tc>
          <w:tcPr>
            <w:tcW w:w="4607" w:type="dxa"/>
            <w:vAlign w:val="center"/>
          </w:tcPr>
          <w:p w14:paraId="715BF07B" w14:textId="77777777" w:rsidR="00665758" w:rsidRPr="00D55EF8" w:rsidRDefault="00665758" w:rsidP="00F257A5">
            <w:pPr>
              <w:pStyle w:val="RRBKopfinfos"/>
              <w:spacing w:line="260" w:lineRule="atLeast"/>
              <w:ind w:left="-113" w:firstLine="0"/>
              <w:rPr>
                <w:sz w:val="21"/>
                <w:szCs w:val="21"/>
              </w:rPr>
            </w:pPr>
            <w:r w:rsidRPr="00D55EF8">
              <w:rPr>
                <w:sz w:val="21"/>
                <w:szCs w:val="21"/>
              </w:rPr>
              <w:t>Vater</w:t>
            </w:r>
          </w:p>
        </w:tc>
        <w:tc>
          <w:tcPr>
            <w:tcW w:w="4612" w:type="dxa"/>
            <w:tcBorders>
              <w:top w:val="dashSmallGap" w:sz="4" w:space="0" w:color="auto"/>
              <w:bottom w:val="dashSmallGap" w:sz="4" w:space="0" w:color="auto"/>
            </w:tcBorders>
            <w:vAlign w:val="center"/>
          </w:tcPr>
          <w:p w14:paraId="6F259584" w14:textId="77777777" w:rsidR="00665758" w:rsidRPr="006E46F6" w:rsidRDefault="00F257A5" w:rsidP="00F257A5">
            <w:pPr>
              <w:pStyle w:val="RRBKopfinfos"/>
              <w:spacing w:line="260" w:lineRule="atLeast"/>
              <w:ind w:left="-113" w:firstLine="0"/>
              <w:rPr>
                <w:sz w:val="21"/>
                <w:szCs w:val="21"/>
              </w:rPr>
            </w:pPr>
            <w:r>
              <w:rPr>
                <w:sz w:val="21"/>
                <w:szCs w:val="21"/>
              </w:rPr>
              <w:fldChar w:fldCharType="begin">
                <w:ffData>
                  <w:name w:val="Text41"/>
                  <w:enabled/>
                  <w:calcOnExit w:val="0"/>
                  <w:textInput/>
                </w:ffData>
              </w:fldChar>
            </w:r>
            <w:bookmarkStart w:id="26" w:name="Text4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r>
      <w:tr w:rsidR="00E6081B" w14:paraId="36E7934A" w14:textId="77777777" w:rsidTr="00ED13B7">
        <w:trPr>
          <w:trHeight w:val="397"/>
        </w:trPr>
        <w:tc>
          <w:tcPr>
            <w:tcW w:w="4607" w:type="dxa"/>
            <w:hideMark/>
          </w:tcPr>
          <w:p w14:paraId="02ACEF97" w14:textId="77777777" w:rsidR="00E6081B" w:rsidRPr="005B611C" w:rsidRDefault="00E6081B">
            <w:pPr>
              <w:pStyle w:val="RRBKopfinfos"/>
              <w:spacing w:before="60" w:line="260" w:lineRule="atLeast"/>
              <w:ind w:left="-113" w:firstLine="0"/>
              <w:rPr>
                <w:sz w:val="21"/>
                <w:szCs w:val="21"/>
              </w:rPr>
            </w:pPr>
            <w:r w:rsidRPr="005B611C">
              <w:rPr>
                <w:sz w:val="21"/>
                <w:szCs w:val="21"/>
              </w:rPr>
              <w:t>über Adoption informiert</w:t>
            </w:r>
          </w:p>
        </w:tc>
        <w:tc>
          <w:tcPr>
            <w:tcW w:w="4612" w:type="dxa"/>
            <w:tcBorders>
              <w:top w:val="dashSmallGap" w:sz="4" w:space="0" w:color="000000" w:themeColor="text1"/>
              <w:left w:val="nil"/>
              <w:bottom w:val="dashSmallGap" w:sz="4" w:space="0" w:color="000000" w:themeColor="text1"/>
              <w:right w:val="nil"/>
            </w:tcBorders>
            <w:vAlign w:val="center"/>
          </w:tcPr>
          <w:p w14:paraId="3F703857" w14:textId="77F9458F" w:rsidR="00E6081B" w:rsidRPr="005B611C" w:rsidRDefault="00E6081B" w:rsidP="00B773D1">
            <w:pPr>
              <w:pStyle w:val="RRBKopfinfos"/>
              <w:tabs>
                <w:tab w:val="clear" w:pos="1701"/>
                <w:tab w:val="clear" w:pos="5160"/>
                <w:tab w:val="clear" w:pos="7938"/>
                <w:tab w:val="left" w:pos="352"/>
              </w:tabs>
              <w:spacing w:before="60" w:after="60" w:line="260" w:lineRule="atLeast"/>
              <w:ind w:left="-102" w:firstLine="0"/>
              <w:rPr>
                <w:sz w:val="21"/>
                <w:szCs w:val="21"/>
              </w:rPr>
            </w:pPr>
            <w:r w:rsidRPr="005B611C">
              <w:rPr>
                <w:sz w:val="21"/>
                <w:szCs w:val="21"/>
              </w:rPr>
              <w:fldChar w:fldCharType="begin">
                <w:ffData>
                  <w:name w:val="Kontrollkästchen1"/>
                  <w:enabled/>
                  <w:calcOnExit w:val="0"/>
                  <w:checkBox>
                    <w:sizeAuto/>
                    <w:default w:val="0"/>
                  </w:checkBox>
                </w:ffData>
              </w:fldChar>
            </w:r>
            <w:r w:rsidRPr="005B611C">
              <w:rPr>
                <w:sz w:val="21"/>
                <w:szCs w:val="21"/>
              </w:rPr>
              <w:instrText xml:space="preserve"> FORMCHECKBOX </w:instrText>
            </w:r>
            <w:r w:rsidR="009C1496">
              <w:rPr>
                <w:sz w:val="21"/>
                <w:szCs w:val="21"/>
              </w:rPr>
            </w:r>
            <w:r w:rsidR="009C1496">
              <w:rPr>
                <w:sz w:val="21"/>
                <w:szCs w:val="21"/>
              </w:rPr>
              <w:fldChar w:fldCharType="separate"/>
            </w:r>
            <w:r w:rsidRPr="005B611C">
              <w:rPr>
                <w:sz w:val="21"/>
                <w:szCs w:val="21"/>
              </w:rPr>
              <w:fldChar w:fldCharType="end"/>
            </w:r>
            <w:r w:rsidRPr="005B611C">
              <w:rPr>
                <w:sz w:val="21"/>
                <w:szCs w:val="21"/>
              </w:rPr>
              <w:t xml:space="preserve"> ja </w:t>
            </w:r>
          </w:p>
          <w:p w14:paraId="3BC82BCC" w14:textId="0CC31A95" w:rsidR="00E6081B" w:rsidRDefault="00E6081B" w:rsidP="00B773D1">
            <w:pPr>
              <w:pStyle w:val="RRBKopfinfos"/>
              <w:tabs>
                <w:tab w:val="clear" w:pos="1701"/>
                <w:tab w:val="clear" w:pos="5160"/>
                <w:tab w:val="clear" w:pos="7938"/>
                <w:tab w:val="left" w:pos="352"/>
              </w:tabs>
              <w:spacing w:after="60" w:line="260" w:lineRule="atLeast"/>
              <w:ind w:left="-102" w:firstLine="0"/>
              <w:rPr>
                <w:sz w:val="21"/>
                <w:szCs w:val="21"/>
              </w:rPr>
            </w:pPr>
            <w:r w:rsidRPr="005B611C">
              <w:rPr>
                <w:sz w:val="21"/>
                <w:szCs w:val="21"/>
              </w:rPr>
              <w:fldChar w:fldCharType="begin">
                <w:ffData>
                  <w:name w:val="Kontrollkästchen1"/>
                  <w:enabled/>
                  <w:calcOnExit w:val="0"/>
                  <w:checkBox>
                    <w:sizeAuto/>
                    <w:default w:val="0"/>
                  </w:checkBox>
                </w:ffData>
              </w:fldChar>
            </w:r>
            <w:r w:rsidRPr="005B611C">
              <w:rPr>
                <w:sz w:val="21"/>
                <w:szCs w:val="21"/>
              </w:rPr>
              <w:instrText xml:space="preserve"> FORMCHECKBOX </w:instrText>
            </w:r>
            <w:r w:rsidR="009C1496">
              <w:rPr>
                <w:sz w:val="21"/>
                <w:szCs w:val="21"/>
              </w:rPr>
            </w:r>
            <w:r w:rsidR="009C1496">
              <w:rPr>
                <w:sz w:val="21"/>
                <w:szCs w:val="21"/>
              </w:rPr>
              <w:fldChar w:fldCharType="separate"/>
            </w:r>
            <w:r w:rsidRPr="005B611C">
              <w:rPr>
                <w:sz w:val="21"/>
                <w:szCs w:val="21"/>
              </w:rPr>
              <w:fldChar w:fldCharType="end"/>
            </w:r>
            <w:r w:rsidRPr="005B611C">
              <w:rPr>
                <w:sz w:val="21"/>
                <w:szCs w:val="21"/>
              </w:rPr>
              <w:t xml:space="preserve"> nein, Begründung: </w:t>
            </w:r>
            <w:r w:rsidRPr="005B611C">
              <w:rPr>
                <w:sz w:val="21"/>
                <w:szCs w:val="21"/>
              </w:rPr>
              <w:fldChar w:fldCharType="begin">
                <w:ffData>
                  <w:name w:val="Text1"/>
                  <w:enabled/>
                  <w:calcOnExit w:val="0"/>
                  <w:textInput/>
                </w:ffData>
              </w:fldChar>
            </w:r>
            <w:r w:rsidRPr="005B611C">
              <w:rPr>
                <w:sz w:val="21"/>
                <w:szCs w:val="21"/>
              </w:rPr>
              <w:instrText xml:space="preserve"> FORMTEXT </w:instrText>
            </w:r>
            <w:r w:rsidRPr="005B611C">
              <w:rPr>
                <w:sz w:val="21"/>
                <w:szCs w:val="21"/>
              </w:rPr>
            </w:r>
            <w:r w:rsidRPr="005B611C">
              <w:rPr>
                <w:sz w:val="21"/>
                <w:szCs w:val="21"/>
              </w:rPr>
              <w:fldChar w:fldCharType="separate"/>
            </w:r>
            <w:r w:rsidRPr="005B611C">
              <w:rPr>
                <w:noProof/>
                <w:sz w:val="21"/>
                <w:szCs w:val="21"/>
              </w:rPr>
              <w:t> </w:t>
            </w:r>
            <w:r w:rsidRPr="005B611C">
              <w:rPr>
                <w:noProof/>
                <w:sz w:val="21"/>
                <w:szCs w:val="21"/>
              </w:rPr>
              <w:t> </w:t>
            </w:r>
            <w:r w:rsidRPr="005B611C">
              <w:rPr>
                <w:noProof/>
                <w:sz w:val="21"/>
                <w:szCs w:val="21"/>
              </w:rPr>
              <w:t> </w:t>
            </w:r>
            <w:r w:rsidRPr="005B611C">
              <w:rPr>
                <w:noProof/>
                <w:sz w:val="21"/>
                <w:szCs w:val="21"/>
              </w:rPr>
              <w:t> </w:t>
            </w:r>
            <w:r w:rsidRPr="005B611C">
              <w:rPr>
                <w:noProof/>
                <w:sz w:val="21"/>
                <w:szCs w:val="21"/>
              </w:rPr>
              <w:t> </w:t>
            </w:r>
            <w:r w:rsidRPr="005B611C">
              <w:rPr>
                <w:sz w:val="21"/>
                <w:szCs w:val="21"/>
              </w:rPr>
              <w:fldChar w:fldCharType="end"/>
            </w:r>
          </w:p>
          <w:p w14:paraId="0944FE97" w14:textId="77777777" w:rsidR="00E6081B" w:rsidRDefault="00E6081B">
            <w:pPr>
              <w:pStyle w:val="RRBKopfinfos"/>
              <w:tabs>
                <w:tab w:val="clear" w:pos="1701"/>
                <w:tab w:val="left" w:pos="1951"/>
              </w:tabs>
              <w:spacing w:after="60" w:line="260" w:lineRule="atLeast"/>
              <w:ind w:left="-102" w:firstLine="0"/>
              <w:rPr>
                <w:sz w:val="21"/>
                <w:szCs w:val="21"/>
              </w:rPr>
            </w:pPr>
          </w:p>
        </w:tc>
      </w:tr>
    </w:tbl>
    <w:p w14:paraId="6D0A4CB4" w14:textId="77777777" w:rsidR="00665758" w:rsidRDefault="00665758" w:rsidP="00E15C0F">
      <w:pPr>
        <w:pStyle w:val="RRBKopfinfos"/>
        <w:tabs>
          <w:tab w:val="clear" w:pos="1701"/>
          <w:tab w:val="left" w:pos="0"/>
        </w:tabs>
        <w:ind w:left="0" w:firstLine="0"/>
        <w:rPr>
          <w:sz w:val="21"/>
          <w:szCs w:val="21"/>
        </w:rPr>
      </w:pPr>
    </w:p>
    <w:p w14:paraId="3F2D98E4" w14:textId="77777777" w:rsidR="000347A6" w:rsidRPr="006E46F6" w:rsidRDefault="000347A6" w:rsidP="008B0C4E">
      <w:pPr>
        <w:pStyle w:val="RRBKopfinfos"/>
        <w:spacing w:after="60" w:line="260" w:lineRule="atLeast"/>
        <w:rPr>
          <w:b/>
          <w:sz w:val="21"/>
          <w:szCs w:val="21"/>
        </w:rPr>
      </w:pPr>
      <w:r w:rsidRPr="006E46F6">
        <w:rPr>
          <w:b/>
          <w:sz w:val="21"/>
          <w:szCs w:val="21"/>
        </w:rPr>
        <w:t xml:space="preserve">Kind </w:t>
      </w:r>
      <w:r>
        <w:rPr>
          <w:b/>
          <w:sz w:val="21"/>
          <w:szCs w:val="21"/>
        </w:rPr>
        <w:t>2</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0347A6" w:rsidRPr="006E46F6" w14:paraId="1A9C1A62" w14:textId="77777777" w:rsidTr="00ED13B7">
        <w:trPr>
          <w:trHeight w:val="397"/>
        </w:trPr>
        <w:tc>
          <w:tcPr>
            <w:tcW w:w="4607" w:type="dxa"/>
            <w:vAlign w:val="center"/>
          </w:tcPr>
          <w:p w14:paraId="534F3446" w14:textId="77777777" w:rsidR="000347A6" w:rsidRPr="00D55EF8" w:rsidRDefault="000347A6" w:rsidP="006A5E9C">
            <w:pPr>
              <w:pStyle w:val="RRBKopfinfos"/>
              <w:spacing w:line="260" w:lineRule="atLeast"/>
              <w:ind w:left="-113" w:firstLine="0"/>
              <w:rPr>
                <w:sz w:val="21"/>
                <w:szCs w:val="21"/>
              </w:rPr>
            </w:pPr>
            <w:r w:rsidRPr="00D55EF8">
              <w:rPr>
                <w:sz w:val="21"/>
                <w:szCs w:val="21"/>
              </w:rPr>
              <w:t>Name, Vorname</w:t>
            </w:r>
            <w:r w:rsidR="00E90E95">
              <w:rPr>
                <w:sz w:val="21"/>
                <w:szCs w:val="21"/>
              </w:rPr>
              <w:t>n</w:t>
            </w:r>
          </w:p>
        </w:tc>
        <w:tc>
          <w:tcPr>
            <w:tcW w:w="4612" w:type="dxa"/>
            <w:tcBorders>
              <w:bottom w:val="dashSmallGap" w:sz="4" w:space="0" w:color="auto"/>
            </w:tcBorders>
            <w:vAlign w:val="center"/>
          </w:tcPr>
          <w:p w14:paraId="20954C48" w14:textId="77777777" w:rsidR="000347A6" w:rsidRPr="006E46F6" w:rsidRDefault="006A5E9C" w:rsidP="006A5E9C">
            <w:pPr>
              <w:pStyle w:val="RRBKopfinfos"/>
              <w:spacing w:line="260" w:lineRule="atLeast"/>
              <w:ind w:left="-113" w:firstLine="0"/>
              <w:rPr>
                <w:sz w:val="21"/>
                <w:szCs w:val="21"/>
              </w:rPr>
            </w:pPr>
            <w:r>
              <w:rPr>
                <w:sz w:val="21"/>
                <w:szCs w:val="21"/>
              </w:rPr>
              <w:fldChar w:fldCharType="begin">
                <w:ffData>
                  <w:name w:val="Text45"/>
                  <w:enabled/>
                  <w:calcOnExit w:val="0"/>
                  <w:textInput/>
                </w:ffData>
              </w:fldChar>
            </w:r>
            <w:bookmarkStart w:id="27" w:name="Text4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r>
      <w:tr w:rsidR="000347A6" w:rsidRPr="006E46F6" w14:paraId="28C16DDE" w14:textId="77777777" w:rsidTr="00ED13B7">
        <w:trPr>
          <w:trHeight w:val="397"/>
        </w:trPr>
        <w:tc>
          <w:tcPr>
            <w:tcW w:w="4607" w:type="dxa"/>
            <w:vAlign w:val="center"/>
          </w:tcPr>
          <w:p w14:paraId="71ACEC3A" w14:textId="77777777" w:rsidR="000347A6" w:rsidRPr="00D55EF8" w:rsidRDefault="000347A6" w:rsidP="006A5E9C">
            <w:pPr>
              <w:pStyle w:val="RRBKopfinfos"/>
              <w:spacing w:line="260" w:lineRule="atLeast"/>
              <w:ind w:left="-113" w:firstLine="0"/>
              <w:rPr>
                <w:sz w:val="21"/>
                <w:szCs w:val="21"/>
              </w:rPr>
            </w:pPr>
            <w:r w:rsidRPr="00D55EF8">
              <w:rPr>
                <w:sz w:val="21"/>
                <w:szCs w:val="21"/>
              </w:rPr>
              <w:t>Geburtsdatum</w:t>
            </w:r>
          </w:p>
        </w:tc>
        <w:tc>
          <w:tcPr>
            <w:tcW w:w="4612" w:type="dxa"/>
            <w:tcBorders>
              <w:top w:val="dashSmallGap" w:sz="4" w:space="0" w:color="auto"/>
              <w:bottom w:val="dashSmallGap" w:sz="4" w:space="0" w:color="auto"/>
            </w:tcBorders>
            <w:vAlign w:val="center"/>
          </w:tcPr>
          <w:p w14:paraId="11EF69FB" w14:textId="615E2041" w:rsidR="000347A6" w:rsidRPr="006E46F6" w:rsidRDefault="009C1496" w:rsidP="006A5E9C">
            <w:pPr>
              <w:pStyle w:val="RRBKopfinfos"/>
              <w:spacing w:line="260" w:lineRule="atLeast"/>
              <w:ind w:left="-113" w:firstLine="0"/>
              <w:rPr>
                <w:sz w:val="21"/>
                <w:szCs w:val="21"/>
              </w:rPr>
            </w:pPr>
            <w:sdt>
              <w:sdtPr>
                <w:rPr>
                  <w:sz w:val="21"/>
                  <w:szCs w:val="21"/>
                </w:rPr>
                <w:id w:val="-636880447"/>
                <w:placeholder>
                  <w:docPart w:val="046CD73A63844310B6497252A47CDE3F"/>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0347A6" w:rsidRPr="006E46F6" w14:paraId="552AFAD0" w14:textId="77777777" w:rsidTr="00ED13B7">
        <w:trPr>
          <w:trHeight w:val="397"/>
        </w:trPr>
        <w:tc>
          <w:tcPr>
            <w:tcW w:w="4607" w:type="dxa"/>
            <w:vAlign w:val="center"/>
          </w:tcPr>
          <w:p w14:paraId="1FA0B385" w14:textId="77777777" w:rsidR="000347A6" w:rsidRPr="00D55EF8" w:rsidRDefault="000347A6" w:rsidP="006A5E9C">
            <w:pPr>
              <w:pStyle w:val="RRBKopfinfos"/>
              <w:spacing w:line="260" w:lineRule="atLeast"/>
              <w:ind w:left="-113" w:firstLine="0"/>
              <w:rPr>
                <w:sz w:val="21"/>
                <w:szCs w:val="21"/>
              </w:rPr>
            </w:pPr>
            <w:r w:rsidRPr="00D55EF8">
              <w:rPr>
                <w:sz w:val="21"/>
                <w:szCs w:val="21"/>
              </w:rPr>
              <w:t>Mutter</w:t>
            </w:r>
          </w:p>
        </w:tc>
        <w:tc>
          <w:tcPr>
            <w:tcW w:w="4612" w:type="dxa"/>
            <w:tcBorders>
              <w:top w:val="dashSmallGap" w:sz="4" w:space="0" w:color="auto"/>
              <w:bottom w:val="dashSmallGap" w:sz="4" w:space="0" w:color="auto"/>
            </w:tcBorders>
            <w:vAlign w:val="center"/>
          </w:tcPr>
          <w:p w14:paraId="7313AEEF" w14:textId="77777777" w:rsidR="000347A6" w:rsidRPr="006E46F6" w:rsidRDefault="006A5E9C" w:rsidP="006A5E9C">
            <w:pPr>
              <w:pStyle w:val="RRBKopfinfos"/>
              <w:spacing w:line="260" w:lineRule="atLeast"/>
              <w:ind w:left="-113" w:firstLine="0"/>
              <w:rPr>
                <w:sz w:val="21"/>
                <w:szCs w:val="21"/>
              </w:rPr>
            </w:pPr>
            <w:r>
              <w:rPr>
                <w:sz w:val="21"/>
                <w:szCs w:val="21"/>
              </w:rPr>
              <w:fldChar w:fldCharType="begin">
                <w:ffData>
                  <w:name w:val="Text47"/>
                  <w:enabled/>
                  <w:calcOnExit w:val="0"/>
                  <w:textInput/>
                </w:ffData>
              </w:fldChar>
            </w:r>
            <w:bookmarkStart w:id="28" w:name="Text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r>
      <w:tr w:rsidR="000347A6" w:rsidRPr="006E46F6" w14:paraId="22AFC5D7" w14:textId="77777777" w:rsidTr="00ED13B7">
        <w:trPr>
          <w:trHeight w:val="397"/>
        </w:trPr>
        <w:tc>
          <w:tcPr>
            <w:tcW w:w="4607" w:type="dxa"/>
            <w:vAlign w:val="center"/>
          </w:tcPr>
          <w:p w14:paraId="6CE4DE4B" w14:textId="77777777" w:rsidR="000347A6" w:rsidRPr="00D55EF8" w:rsidRDefault="000347A6" w:rsidP="006A5E9C">
            <w:pPr>
              <w:pStyle w:val="RRBKopfinfos"/>
              <w:spacing w:line="260" w:lineRule="atLeast"/>
              <w:ind w:left="-113" w:firstLine="0"/>
              <w:rPr>
                <w:sz w:val="21"/>
                <w:szCs w:val="21"/>
              </w:rPr>
            </w:pPr>
            <w:r w:rsidRPr="00D55EF8">
              <w:rPr>
                <w:sz w:val="21"/>
                <w:szCs w:val="21"/>
              </w:rPr>
              <w:t>Vater</w:t>
            </w:r>
          </w:p>
        </w:tc>
        <w:tc>
          <w:tcPr>
            <w:tcW w:w="4612" w:type="dxa"/>
            <w:tcBorders>
              <w:top w:val="dashSmallGap" w:sz="4" w:space="0" w:color="auto"/>
              <w:bottom w:val="dashSmallGap" w:sz="4" w:space="0" w:color="auto"/>
            </w:tcBorders>
            <w:vAlign w:val="center"/>
          </w:tcPr>
          <w:p w14:paraId="2330D032" w14:textId="77777777" w:rsidR="000347A6" w:rsidRPr="006E46F6" w:rsidRDefault="006A5E9C" w:rsidP="006A5E9C">
            <w:pPr>
              <w:pStyle w:val="RRBKopfinfos"/>
              <w:spacing w:line="260" w:lineRule="atLeast"/>
              <w:ind w:left="-113" w:firstLine="0"/>
              <w:rPr>
                <w:sz w:val="21"/>
                <w:szCs w:val="21"/>
              </w:rPr>
            </w:pPr>
            <w:r>
              <w:rPr>
                <w:sz w:val="21"/>
                <w:szCs w:val="21"/>
              </w:rPr>
              <w:fldChar w:fldCharType="begin">
                <w:ffData>
                  <w:name w:val="Text48"/>
                  <w:enabled/>
                  <w:calcOnExit w:val="0"/>
                  <w:textInput/>
                </w:ffData>
              </w:fldChar>
            </w:r>
            <w:bookmarkStart w:id="29" w:name="Text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9"/>
          </w:p>
        </w:tc>
      </w:tr>
      <w:tr w:rsidR="00B773D1" w14:paraId="6CA9B543" w14:textId="77777777" w:rsidTr="00ED13B7">
        <w:trPr>
          <w:trHeight w:val="397"/>
        </w:trPr>
        <w:tc>
          <w:tcPr>
            <w:tcW w:w="4607" w:type="dxa"/>
            <w:hideMark/>
          </w:tcPr>
          <w:p w14:paraId="7F71EEB2" w14:textId="77777777" w:rsidR="00B773D1" w:rsidRPr="005B611C" w:rsidRDefault="00B773D1" w:rsidP="007749D1">
            <w:pPr>
              <w:pStyle w:val="RRBKopfinfos"/>
              <w:spacing w:before="60" w:line="260" w:lineRule="atLeast"/>
              <w:ind w:left="-113" w:firstLine="0"/>
              <w:rPr>
                <w:sz w:val="21"/>
                <w:szCs w:val="21"/>
              </w:rPr>
            </w:pPr>
            <w:r w:rsidRPr="005B611C">
              <w:rPr>
                <w:sz w:val="21"/>
                <w:szCs w:val="21"/>
              </w:rPr>
              <w:t>über Adoption informiert</w:t>
            </w:r>
          </w:p>
        </w:tc>
        <w:tc>
          <w:tcPr>
            <w:tcW w:w="4612" w:type="dxa"/>
            <w:tcBorders>
              <w:top w:val="dashSmallGap" w:sz="4" w:space="0" w:color="000000" w:themeColor="text1"/>
              <w:left w:val="nil"/>
              <w:bottom w:val="dashSmallGap" w:sz="4" w:space="0" w:color="000000" w:themeColor="text1"/>
              <w:right w:val="nil"/>
            </w:tcBorders>
            <w:vAlign w:val="center"/>
          </w:tcPr>
          <w:p w14:paraId="50DF294F" w14:textId="507F08EB" w:rsidR="00B773D1" w:rsidRPr="005B611C" w:rsidRDefault="00B773D1" w:rsidP="007749D1">
            <w:pPr>
              <w:pStyle w:val="RRBKopfinfos"/>
              <w:tabs>
                <w:tab w:val="clear" w:pos="1701"/>
                <w:tab w:val="clear" w:pos="5160"/>
                <w:tab w:val="clear" w:pos="7938"/>
                <w:tab w:val="left" w:pos="352"/>
              </w:tabs>
              <w:spacing w:before="60" w:after="60" w:line="260" w:lineRule="atLeast"/>
              <w:ind w:left="-102" w:firstLine="0"/>
              <w:rPr>
                <w:sz w:val="21"/>
                <w:szCs w:val="21"/>
              </w:rPr>
            </w:pPr>
            <w:r w:rsidRPr="005B611C">
              <w:rPr>
                <w:sz w:val="21"/>
                <w:szCs w:val="21"/>
              </w:rPr>
              <w:fldChar w:fldCharType="begin">
                <w:ffData>
                  <w:name w:val="Kontrollkästchen1"/>
                  <w:enabled/>
                  <w:calcOnExit w:val="0"/>
                  <w:checkBox>
                    <w:sizeAuto/>
                    <w:default w:val="0"/>
                  </w:checkBox>
                </w:ffData>
              </w:fldChar>
            </w:r>
            <w:r w:rsidRPr="005B611C">
              <w:rPr>
                <w:sz w:val="21"/>
                <w:szCs w:val="21"/>
              </w:rPr>
              <w:instrText xml:space="preserve"> FORMCHECKBOX </w:instrText>
            </w:r>
            <w:r w:rsidR="009C1496">
              <w:rPr>
                <w:sz w:val="21"/>
                <w:szCs w:val="21"/>
              </w:rPr>
            </w:r>
            <w:r w:rsidR="009C1496">
              <w:rPr>
                <w:sz w:val="21"/>
                <w:szCs w:val="21"/>
              </w:rPr>
              <w:fldChar w:fldCharType="separate"/>
            </w:r>
            <w:r w:rsidRPr="005B611C">
              <w:rPr>
                <w:sz w:val="21"/>
                <w:szCs w:val="21"/>
              </w:rPr>
              <w:fldChar w:fldCharType="end"/>
            </w:r>
            <w:r w:rsidRPr="005B611C">
              <w:rPr>
                <w:sz w:val="21"/>
                <w:szCs w:val="21"/>
              </w:rPr>
              <w:t xml:space="preserve"> ja </w:t>
            </w:r>
          </w:p>
          <w:p w14:paraId="1C40A547" w14:textId="01757702" w:rsidR="00B773D1" w:rsidRDefault="00B773D1" w:rsidP="007749D1">
            <w:pPr>
              <w:pStyle w:val="RRBKopfinfos"/>
              <w:tabs>
                <w:tab w:val="clear" w:pos="1701"/>
                <w:tab w:val="clear" w:pos="5160"/>
                <w:tab w:val="clear" w:pos="7938"/>
                <w:tab w:val="left" w:pos="352"/>
              </w:tabs>
              <w:spacing w:after="60" w:line="260" w:lineRule="atLeast"/>
              <w:ind w:left="-102" w:firstLine="0"/>
              <w:rPr>
                <w:sz w:val="21"/>
                <w:szCs w:val="21"/>
              </w:rPr>
            </w:pPr>
            <w:r w:rsidRPr="005B611C">
              <w:rPr>
                <w:sz w:val="21"/>
                <w:szCs w:val="21"/>
              </w:rPr>
              <w:fldChar w:fldCharType="begin">
                <w:ffData>
                  <w:name w:val="Kontrollkästchen1"/>
                  <w:enabled/>
                  <w:calcOnExit w:val="0"/>
                  <w:checkBox>
                    <w:sizeAuto/>
                    <w:default w:val="0"/>
                  </w:checkBox>
                </w:ffData>
              </w:fldChar>
            </w:r>
            <w:r w:rsidRPr="005B611C">
              <w:rPr>
                <w:sz w:val="21"/>
                <w:szCs w:val="21"/>
              </w:rPr>
              <w:instrText xml:space="preserve"> FORMCHECKBOX </w:instrText>
            </w:r>
            <w:r w:rsidR="009C1496">
              <w:rPr>
                <w:sz w:val="21"/>
                <w:szCs w:val="21"/>
              </w:rPr>
            </w:r>
            <w:r w:rsidR="009C1496">
              <w:rPr>
                <w:sz w:val="21"/>
                <w:szCs w:val="21"/>
              </w:rPr>
              <w:fldChar w:fldCharType="separate"/>
            </w:r>
            <w:r w:rsidRPr="005B611C">
              <w:rPr>
                <w:sz w:val="21"/>
                <w:szCs w:val="21"/>
              </w:rPr>
              <w:fldChar w:fldCharType="end"/>
            </w:r>
            <w:r w:rsidRPr="005B611C">
              <w:rPr>
                <w:sz w:val="21"/>
                <w:szCs w:val="21"/>
              </w:rPr>
              <w:t xml:space="preserve"> nein, Begründung: </w:t>
            </w:r>
            <w:r w:rsidRPr="005B611C">
              <w:rPr>
                <w:sz w:val="21"/>
                <w:szCs w:val="21"/>
              </w:rPr>
              <w:fldChar w:fldCharType="begin">
                <w:ffData>
                  <w:name w:val="Text1"/>
                  <w:enabled/>
                  <w:calcOnExit w:val="0"/>
                  <w:textInput/>
                </w:ffData>
              </w:fldChar>
            </w:r>
            <w:r w:rsidRPr="005B611C">
              <w:rPr>
                <w:sz w:val="21"/>
                <w:szCs w:val="21"/>
              </w:rPr>
              <w:instrText xml:space="preserve"> FORMTEXT </w:instrText>
            </w:r>
            <w:r w:rsidRPr="005B611C">
              <w:rPr>
                <w:sz w:val="21"/>
                <w:szCs w:val="21"/>
              </w:rPr>
            </w:r>
            <w:r w:rsidRPr="005B611C">
              <w:rPr>
                <w:sz w:val="21"/>
                <w:szCs w:val="21"/>
              </w:rPr>
              <w:fldChar w:fldCharType="separate"/>
            </w:r>
            <w:r w:rsidRPr="005B611C">
              <w:rPr>
                <w:noProof/>
                <w:sz w:val="21"/>
                <w:szCs w:val="21"/>
              </w:rPr>
              <w:t> </w:t>
            </w:r>
            <w:r w:rsidRPr="005B611C">
              <w:rPr>
                <w:noProof/>
                <w:sz w:val="21"/>
                <w:szCs w:val="21"/>
              </w:rPr>
              <w:t> </w:t>
            </w:r>
            <w:r w:rsidRPr="005B611C">
              <w:rPr>
                <w:noProof/>
                <w:sz w:val="21"/>
                <w:szCs w:val="21"/>
              </w:rPr>
              <w:t> </w:t>
            </w:r>
            <w:r w:rsidRPr="005B611C">
              <w:rPr>
                <w:noProof/>
                <w:sz w:val="21"/>
                <w:szCs w:val="21"/>
              </w:rPr>
              <w:t> </w:t>
            </w:r>
            <w:r w:rsidRPr="005B611C">
              <w:rPr>
                <w:noProof/>
                <w:sz w:val="21"/>
                <w:szCs w:val="21"/>
              </w:rPr>
              <w:t> </w:t>
            </w:r>
            <w:r w:rsidRPr="005B611C">
              <w:rPr>
                <w:sz w:val="21"/>
                <w:szCs w:val="21"/>
              </w:rPr>
              <w:fldChar w:fldCharType="end"/>
            </w:r>
          </w:p>
          <w:p w14:paraId="771145A5" w14:textId="77777777" w:rsidR="00B773D1" w:rsidRDefault="00B773D1" w:rsidP="007749D1">
            <w:pPr>
              <w:pStyle w:val="RRBKopfinfos"/>
              <w:tabs>
                <w:tab w:val="clear" w:pos="1701"/>
                <w:tab w:val="left" w:pos="1951"/>
              </w:tabs>
              <w:spacing w:after="60" w:line="260" w:lineRule="atLeast"/>
              <w:ind w:left="-102" w:firstLine="0"/>
              <w:rPr>
                <w:sz w:val="21"/>
                <w:szCs w:val="21"/>
              </w:rPr>
            </w:pPr>
          </w:p>
        </w:tc>
      </w:tr>
    </w:tbl>
    <w:p w14:paraId="131039EB" w14:textId="77777777" w:rsidR="000347A6" w:rsidRDefault="000347A6" w:rsidP="00E15C0F">
      <w:pPr>
        <w:pStyle w:val="RRBKopfinfos"/>
        <w:tabs>
          <w:tab w:val="clear" w:pos="1701"/>
          <w:tab w:val="left" w:pos="0"/>
        </w:tabs>
        <w:ind w:left="0" w:firstLine="0"/>
        <w:rPr>
          <w:sz w:val="21"/>
          <w:szCs w:val="21"/>
        </w:rPr>
      </w:pPr>
    </w:p>
    <w:p w14:paraId="0FBEA98B" w14:textId="7E41AB61" w:rsidR="000347A6" w:rsidRDefault="000347A6" w:rsidP="001612B5">
      <w:pPr>
        <w:pStyle w:val="berschrift2"/>
        <w:spacing w:after="0"/>
        <w:ind w:left="907" w:hanging="907"/>
      </w:pPr>
      <w:r w:rsidRPr="0093390C">
        <w:lastRenderedPageBreak/>
        <w:t xml:space="preserve">Gemeinsame Kinder, die </w:t>
      </w:r>
      <w:r w:rsidRPr="00D034F8">
        <w:rPr>
          <w:b/>
        </w:rPr>
        <w:t>nicht</w:t>
      </w:r>
      <w:r w:rsidRPr="0093390C">
        <w:t xml:space="preserve"> im gemeinsamen Haushalt </w:t>
      </w:r>
      <w:r w:rsidRPr="0093390C">
        <w:rPr>
          <w:noProof/>
        </w:rPr>
        <w:t>leben</w:t>
      </w:r>
      <w:r w:rsidRPr="0093390C">
        <w:t xml:space="preserve"> (</w:t>
      </w:r>
      <w:r w:rsidR="00055792" w:rsidRPr="0093390C">
        <w:t>v</w:t>
      </w:r>
      <w:r w:rsidRPr="0093390C">
        <w:t>olljährig oder minderjährig)</w:t>
      </w:r>
    </w:p>
    <w:p w14:paraId="3858A512" w14:textId="77777777" w:rsidR="001612B5" w:rsidRPr="001612B5" w:rsidRDefault="001612B5" w:rsidP="001612B5"/>
    <w:p w14:paraId="207AF8F6" w14:textId="77777777" w:rsidR="00C42E74" w:rsidRPr="006E46F6" w:rsidRDefault="00C42E74" w:rsidP="008B0C4E">
      <w:pPr>
        <w:pStyle w:val="RRBKopfinfos"/>
        <w:spacing w:after="60" w:line="260" w:lineRule="atLeast"/>
        <w:rPr>
          <w:b/>
          <w:sz w:val="21"/>
          <w:szCs w:val="21"/>
        </w:rPr>
      </w:pPr>
      <w:r w:rsidRPr="006E46F6">
        <w:rPr>
          <w:b/>
          <w:sz w:val="21"/>
          <w:szCs w:val="21"/>
        </w:rPr>
        <w:t>Kind 1</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C42E74" w:rsidRPr="006E46F6" w14:paraId="0EA384E9" w14:textId="77777777" w:rsidTr="00ED13B7">
        <w:trPr>
          <w:trHeight w:val="397"/>
        </w:trPr>
        <w:tc>
          <w:tcPr>
            <w:tcW w:w="4607" w:type="dxa"/>
            <w:vAlign w:val="center"/>
          </w:tcPr>
          <w:p w14:paraId="28ADC970" w14:textId="77777777" w:rsidR="00C42E74" w:rsidRPr="00D55EF8" w:rsidRDefault="00C42E74" w:rsidP="006A5E9C">
            <w:pPr>
              <w:pStyle w:val="RRBKopfinfos"/>
              <w:spacing w:line="260" w:lineRule="atLeast"/>
              <w:ind w:left="-113" w:firstLine="0"/>
              <w:rPr>
                <w:sz w:val="21"/>
                <w:szCs w:val="21"/>
              </w:rPr>
            </w:pPr>
            <w:r w:rsidRPr="00D55EF8">
              <w:rPr>
                <w:sz w:val="21"/>
                <w:szCs w:val="21"/>
              </w:rPr>
              <w:t>Name, Vorname</w:t>
            </w:r>
            <w:r w:rsidR="00E90E95">
              <w:rPr>
                <w:sz w:val="21"/>
                <w:szCs w:val="21"/>
              </w:rPr>
              <w:t>n</w:t>
            </w:r>
          </w:p>
        </w:tc>
        <w:tc>
          <w:tcPr>
            <w:tcW w:w="4612" w:type="dxa"/>
            <w:tcBorders>
              <w:bottom w:val="dashSmallGap" w:sz="4" w:space="0" w:color="auto"/>
            </w:tcBorders>
            <w:vAlign w:val="center"/>
          </w:tcPr>
          <w:p w14:paraId="2E159FE3" w14:textId="77777777" w:rsidR="00C42E74" w:rsidRPr="006E46F6" w:rsidRDefault="006A5E9C" w:rsidP="006A5E9C">
            <w:pPr>
              <w:pStyle w:val="RRBKopfinfos"/>
              <w:spacing w:line="260" w:lineRule="atLeast"/>
              <w:ind w:left="-113" w:firstLine="0"/>
              <w:rPr>
                <w:sz w:val="21"/>
                <w:szCs w:val="21"/>
              </w:rPr>
            </w:pPr>
            <w:r>
              <w:rPr>
                <w:sz w:val="21"/>
                <w:szCs w:val="21"/>
              </w:rPr>
              <w:fldChar w:fldCharType="begin">
                <w:ffData>
                  <w:name w:val="Text49"/>
                  <w:enabled/>
                  <w:calcOnExit w:val="0"/>
                  <w:textInput/>
                </w:ffData>
              </w:fldChar>
            </w:r>
            <w:bookmarkStart w:id="30" w:name="Text4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0"/>
          </w:p>
        </w:tc>
      </w:tr>
      <w:tr w:rsidR="00C42E74" w:rsidRPr="006E46F6" w14:paraId="2EB39547" w14:textId="77777777" w:rsidTr="00ED13B7">
        <w:trPr>
          <w:trHeight w:val="397"/>
        </w:trPr>
        <w:tc>
          <w:tcPr>
            <w:tcW w:w="4607" w:type="dxa"/>
            <w:vAlign w:val="center"/>
          </w:tcPr>
          <w:p w14:paraId="322E9006" w14:textId="77777777" w:rsidR="00C42E74" w:rsidRPr="00D55EF8" w:rsidRDefault="00C42E74" w:rsidP="006A5E9C">
            <w:pPr>
              <w:pStyle w:val="RRBKopfinfos"/>
              <w:spacing w:line="260" w:lineRule="atLeast"/>
              <w:ind w:left="-113" w:firstLine="0"/>
              <w:rPr>
                <w:sz w:val="21"/>
                <w:szCs w:val="21"/>
              </w:rPr>
            </w:pPr>
            <w:r w:rsidRPr="00D55EF8">
              <w:rPr>
                <w:sz w:val="21"/>
                <w:szCs w:val="21"/>
              </w:rPr>
              <w:t>Geburtsdatum</w:t>
            </w:r>
          </w:p>
        </w:tc>
        <w:tc>
          <w:tcPr>
            <w:tcW w:w="4612" w:type="dxa"/>
            <w:tcBorders>
              <w:top w:val="dashSmallGap" w:sz="4" w:space="0" w:color="auto"/>
              <w:bottom w:val="dashSmallGap" w:sz="4" w:space="0" w:color="auto"/>
            </w:tcBorders>
            <w:vAlign w:val="center"/>
          </w:tcPr>
          <w:p w14:paraId="3F58048E" w14:textId="3BD0435B" w:rsidR="00C42E74" w:rsidRPr="006E46F6" w:rsidRDefault="009C1496" w:rsidP="006A5E9C">
            <w:pPr>
              <w:pStyle w:val="RRBKopfinfos"/>
              <w:spacing w:line="260" w:lineRule="atLeast"/>
              <w:ind w:left="-113" w:firstLine="0"/>
              <w:rPr>
                <w:sz w:val="21"/>
                <w:szCs w:val="21"/>
              </w:rPr>
            </w:pPr>
            <w:sdt>
              <w:sdtPr>
                <w:rPr>
                  <w:sz w:val="21"/>
                  <w:szCs w:val="21"/>
                </w:rPr>
                <w:id w:val="-1322734808"/>
                <w:placeholder>
                  <w:docPart w:val="BC8D4C162B624759BAC1CE6AA5C88E04"/>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C42E74" w:rsidRPr="006E46F6" w14:paraId="4AAAAE53" w14:textId="77777777" w:rsidTr="00ED13B7">
        <w:trPr>
          <w:trHeight w:val="397"/>
        </w:trPr>
        <w:tc>
          <w:tcPr>
            <w:tcW w:w="4607" w:type="dxa"/>
            <w:vAlign w:val="center"/>
          </w:tcPr>
          <w:p w14:paraId="3A728887" w14:textId="77777777" w:rsidR="00C42E74" w:rsidRPr="00D55EF8" w:rsidRDefault="00C42E74" w:rsidP="006A5E9C">
            <w:pPr>
              <w:pStyle w:val="RRBKopfinfos"/>
              <w:spacing w:line="260" w:lineRule="atLeast"/>
              <w:ind w:left="-113" w:firstLine="0"/>
              <w:rPr>
                <w:sz w:val="21"/>
                <w:szCs w:val="21"/>
              </w:rPr>
            </w:pPr>
            <w:r w:rsidRPr="00D55EF8">
              <w:rPr>
                <w:sz w:val="21"/>
                <w:szCs w:val="21"/>
              </w:rPr>
              <w:t>Mutter</w:t>
            </w:r>
          </w:p>
        </w:tc>
        <w:tc>
          <w:tcPr>
            <w:tcW w:w="4612" w:type="dxa"/>
            <w:tcBorders>
              <w:top w:val="dashSmallGap" w:sz="4" w:space="0" w:color="auto"/>
              <w:bottom w:val="dashSmallGap" w:sz="4" w:space="0" w:color="auto"/>
            </w:tcBorders>
            <w:vAlign w:val="center"/>
          </w:tcPr>
          <w:p w14:paraId="56EC84AC" w14:textId="77777777" w:rsidR="00C42E74" w:rsidRPr="006E46F6" w:rsidRDefault="006A5E9C" w:rsidP="006A5E9C">
            <w:pPr>
              <w:pStyle w:val="RRBKopfinfos"/>
              <w:spacing w:line="260" w:lineRule="atLeast"/>
              <w:ind w:left="-113" w:firstLine="0"/>
              <w:rPr>
                <w:sz w:val="21"/>
                <w:szCs w:val="21"/>
              </w:rPr>
            </w:pPr>
            <w:r>
              <w:rPr>
                <w:sz w:val="21"/>
                <w:szCs w:val="21"/>
              </w:rPr>
              <w:fldChar w:fldCharType="begin">
                <w:ffData>
                  <w:name w:val="Text51"/>
                  <w:enabled/>
                  <w:calcOnExit w:val="0"/>
                  <w:textInput/>
                </w:ffData>
              </w:fldChar>
            </w:r>
            <w:bookmarkStart w:id="31" w:name="Text5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1"/>
          </w:p>
        </w:tc>
      </w:tr>
      <w:tr w:rsidR="00C42E74" w:rsidRPr="006E46F6" w14:paraId="2C3CAF95" w14:textId="77777777" w:rsidTr="00ED13B7">
        <w:trPr>
          <w:trHeight w:val="397"/>
        </w:trPr>
        <w:tc>
          <w:tcPr>
            <w:tcW w:w="4607" w:type="dxa"/>
            <w:vAlign w:val="center"/>
          </w:tcPr>
          <w:p w14:paraId="10EE78F4" w14:textId="77777777" w:rsidR="00C42E74" w:rsidRPr="00D55EF8" w:rsidRDefault="00C42E74" w:rsidP="006A5E9C">
            <w:pPr>
              <w:pStyle w:val="RRBKopfinfos"/>
              <w:spacing w:line="260" w:lineRule="atLeast"/>
              <w:ind w:left="-113" w:firstLine="0"/>
              <w:rPr>
                <w:sz w:val="21"/>
                <w:szCs w:val="21"/>
              </w:rPr>
            </w:pPr>
            <w:r w:rsidRPr="00D55EF8">
              <w:rPr>
                <w:sz w:val="21"/>
                <w:szCs w:val="21"/>
              </w:rPr>
              <w:t>Vater</w:t>
            </w:r>
          </w:p>
        </w:tc>
        <w:tc>
          <w:tcPr>
            <w:tcW w:w="4612" w:type="dxa"/>
            <w:tcBorders>
              <w:top w:val="dashSmallGap" w:sz="4" w:space="0" w:color="auto"/>
              <w:bottom w:val="dashSmallGap" w:sz="4" w:space="0" w:color="auto"/>
            </w:tcBorders>
            <w:vAlign w:val="center"/>
          </w:tcPr>
          <w:p w14:paraId="27A2D11B" w14:textId="77777777" w:rsidR="00C42E74" w:rsidRPr="006E46F6" w:rsidRDefault="006A5E9C" w:rsidP="006A5E9C">
            <w:pPr>
              <w:pStyle w:val="RRBKopfinfos"/>
              <w:spacing w:line="260" w:lineRule="atLeast"/>
              <w:ind w:left="-113" w:firstLine="0"/>
              <w:rPr>
                <w:sz w:val="21"/>
                <w:szCs w:val="21"/>
              </w:rPr>
            </w:pPr>
            <w:r>
              <w:rPr>
                <w:sz w:val="21"/>
                <w:szCs w:val="21"/>
              </w:rPr>
              <w:fldChar w:fldCharType="begin">
                <w:ffData>
                  <w:name w:val="Text52"/>
                  <w:enabled/>
                  <w:calcOnExit w:val="0"/>
                  <w:textInput/>
                </w:ffData>
              </w:fldChar>
            </w:r>
            <w:bookmarkStart w:id="32" w:name="Text5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2"/>
          </w:p>
        </w:tc>
      </w:tr>
      <w:tr w:rsidR="00C42E74" w:rsidRPr="006E46F6" w14:paraId="173E69F3" w14:textId="77777777" w:rsidTr="00ED13B7">
        <w:trPr>
          <w:trHeight w:val="397"/>
        </w:trPr>
        <w:tc>
          <w:tcPr>
            <w:tcW w:w="4607" w:type="dxa"/>
            <w:vAlign w:val="center"/>
          </w:tcPr>
          <w:p w14:paraId="2F28B881" w14:textId="77777777" w:rsidR="00C42E74" w:rsidRPr="00D55EF8" w:rsidRDefault="009A5ABB" w:rsidP="006A5E9C">
            <w:pPr>
              <w:pStyle w:val="RRBKopfinfos"/>
              <w:spacing w:line="260" w:lineRule="atLeast"/>
              <w:ind w:left="-113" w:firstLine="0"/>
              <w:rPr>
                <w:sz w:val="21"/>
                <w:szCs w:val="21"/>
              </w:rPr>
            </w:pPr>
            <w:r>
              <w:rPr>
                <w:sz w:val="21"/>
                <w:szCs w:val="21"/>
              </w:rPr>
              <w:t>a</w:t>
            </w:r>
            <w:r w:rsidR="00C42E74" w:rsidRPr="00D55EF8">
              <w:rPr>
                <w:sz w:val="21"/>
                <w:szCs w:val="21"/>
              </w:rPr>
              <w:t>ktuelle Adresse des Kindes</w:t>
            </w:r>
          </w:p>
        </w:tc>
        <w:tc>
          <w:tcPr>
            <w:tcW w:w="4612" w:type="dxa"/>
            <w:tcBorders>
              <w:top w:val="dashSmallGap" w:sz="4" w:space="0" w:color="auto"/>
              <w:bottom w:val="dashSmallGap" w:sz="4" w:space="0" w:color="auto"/>
            </w:tcBorders>
            <w:vAlign w:val="center"/>
          </w:tcPr>
          <w:p w14:paraId="483AEA61" w14:textId="77777777" w:rsidR="00C42E74" w:rsidRPr="006E46F6" w:rsidRDefault="006A5E9C" w:rsidP="006A5E9C">
            <w:pPr>
              <w:pStyle w:val="RRBKopfinfos"/>
              <w:spacing w:line="260" w:lineRule="atLeast"/>
              <w:ind w:left="-113" w:firstLine="0"/>
              <w:rPr>
                <w:sz w:val="21"/>
                <w:szCs w:val="21"/>
              </w:rPr>
            </w:pPr>
            <w:r>
              <w:rPr>
                <w:sz w:val="21"/>
                <w:szCs w:val="21"/>
              </w:rPr>
              <w:fldChar w:fldCharType="begin">
                <w:ffData>
                  <w:name w:val="Text53"/>
                  <w:enabled/>
                  <w:calcOnExit w:val="0"/>
                  <w:textInput/>
                </w:ffData>
              </w:fldChar>
            </w:r>
            <w:bookmarkStart w:id="33" w:name="Text5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3"/>
          </w:p>
        </w:tc>
      </w:tr>
      <w:tr w:rsidR="00D034F8" w14:paraId="5DEC154F" w14:textId="77777777" w:rsidTr="00ED13B7">
        <w:trPr>
          <w:trHeight w:val="397"/>
        </w:trPr>
        <w:tc>
          <w:tcPr>
            <w:tcW w:w="4607" w:type="dxa"/>
            <w:hideMark/>
          </w:tcPr>
          <w:p w14:paraId="50735988" w14:textId="77777777" w:rsidR="00D034F8" w:rsidRDefault="00D034F8" w:rsidP="008B0C4E">
            <w:pPr>
              <w:pStyle w:val="RRBKopfinfos"/>
              <w:spacing w:before="60" w:line="260" w:lineRule="atLeast"/>
              <w:ind w:left="-113" w:firstLine="0"/>
              <w:rPr>
                <w:sz w:val="21"/>
                <w:szCs w:val="21"/>
              </w:rPr>
            </w:pPr>
            <w:r>
              <w:rPr>
                <w:sz w:val="21"/>
                <w:szCs w:val="21"/>
              </w:rPr>
              <w:t>über Adoption informiert</w:t>
            </w:r>
          </w:p>
        </w:tc>
        <w:tc>
          <w:tcPr>
            <w:tcW w:w="4612" w:type="dxa"/>
            <w:tcBorders>
              <w:top w:val="dashSmallGap" w:sz="4" w:space="0" w:color="000000" w:themeColor="text1"/>
              <w:left w:val="nil"/>
              <w:bottom w:val="dashSmallGap" w:sz="4" w:space="0" w:color="000000" w:themeColor="text1"/>
              <w:right w:val="nil"/>
            </w:tcBorders>
            <w:vAlign w:val="center"/>
          </w:tcPr>
          <w:p w14:paraId="743E9078" w14:textId="77777777" w:rsidR="00D034F8" w:rsidRDefault="00D034F8" w:rsidP="008B0C4E">
            <w:pPr>
              <w:pStyle w:val="RRBKopfinfos"/>
              <w:tabs>
                <w:tab w:val="clear" w:pos="1701"/>
                <w:tab w:val="left" w:pos="1951"/>
              </w:tabs>
              <w:spacing w:before="60"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ja </w:t>
            </w:r>
          </w:p>
          <w:p w14:paraId="1F39322C" w14:textId="77777777" w:rsidR="00D034F8" w:rsidRDefault="00D034F8" w:rsidP="008B0C4E">
            <w:pPr>
              <w:pStyle w:val="RRBKopfinfos"/>
              <w:tabs>
                <w:tab w:val="clear" w:pos="1701"/>
                <w:tab w:val="left" w:pos="1951"/>
              </w:tabs>
              <w:spacing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nein, Begründung: </w:t>
            </w: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14:paraId="70468F15" w14:textId="77777777" w:rsidR="00D034F8" w:rsidRDefault="00D034F8" w:rsidP="008B0C4E">
            <w:pPr>
              <w:pStyle w:val="RRBKopfinfos"/>
              <w:tabs>
                <w:tab w:val="clear" w:pos="1701"/>
                <w:tab w:val="left" w:pos="1951"/>
              </w:tabs>
              <w:spacing w:after="60" w:line="260" w:lineRule="atLeast"/>
              <w:ind w:left="-102" w:firstLine="0"/>
              <w:rPr>
                <w:sz w:val="21"/>
                <w:szCs w:val="21"/>
              </w:rPr>
            </w:pPr>
          </w:p>
        </w:tc>
      </w:tr>
    </w:tbl>
    <w:p w14:paraId="44FA5B21" w14:textId="77777777" w:rsidR="00C42E74" w:rsidRDefault="00C42E74" w:rsidP="00C42E74">
      <w:pPr>
        <w:pStyle w:val="RRBKopfinfos"/>
        <w:tabs>
          <w:tab w:val="clear" w:pos="1701"/>
          <w:tab w:val="left" w:pos="0"/>
        </w:tabs>
        <w:ind w:left="0" w:firstLine="0"/>
        <w:rPr>
          <w:sz w:val="21"/>
          <w:szCs w:val="21"/>
        </w:rPr>
      </w:pPr>
    </w:p>
    <w:p w14:paraId="5386DC40" w14:textId="77777777" w:rsidR="00C42E74" w:rsidRPr="006E46F6" w:rsidRDefault="00C42E74" w:rsidP="008B0C4E">
      <w:pPr>
        <w:pStyle w:val="RRBKopfinfos"/>
        <w:spacing w:after="60" w:line="260" w:lineRule="atLeast"/>
        <w:rPr>
          <w:b/>
          <w:sz w:val="21"/>
          <w:szCs w:val="21"/>
        </w:rPr>
      </w:pPr>
      <w:r w:rsidRPr="006E46F6">
        <w:rPr>
          <w:b/>
          <w:sz w:val="21"/>
          <w:szCs w:val="21"/>
        </w:rPr>
        <w:t xml:space="preserve">Kind </w:t>
      </w:r>
      <w:r>
        <w:rPr>
          <w:b/>
          <w:sz w:val="21"/>
          <w:szCs w:val="21"/>
        </w:rPr>
        <w:t>2</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C42E74" w:rsidRPr="006E46F6" w14:paraId="5E2B1598" w14:textId="77777777" w:rsidTr="00ED13B7">
        <w:trPr>
          <w:trHeight w:val="397"/>
        </w:trPr>
        <w:tc>
          <w:tcPr>
            <w:tcW w:w="4607" w:type="dxa"/>
            <w:vAlign w:val="center"/>
          </w:tcPr>
          <w:p w14:paraId="77BC663A" w14:textId="77777777" w:rsidR="00C42E74" w:rsidRPr="00D55EF8" w:rsidRDefault="00C42E74" w:rsidP="007E1BEF">
            <w:pPr>
              <w:pStyle w:val="RRBKopfinfos"/>
              <w:spacing w:line="260" w:lineRule="atLeast"/>
              <w:ind w:left="-113" w:firstLine="0"/>
              <w:rPr>
                <w:sz w:val="21"/>
                <w:szCs w:val="21"/>
              </w:rPr>
            </w:pPr>
            <w:r w:rsidRPr="00D55EF8">
              <w:rPr>
                <w:sz w:val="21"/>
                <w:szCs w:val="21"/>
              </w:rPr>
              <w:t>Name, Vorname</w:t>
            </w:r>
            <w:r w:rsidR="00E90E95">
              <w:rPr>
                <w:sz w:val="21"/>
                <w:szCs w:val="21"/>
              </w:rPr>
              <w:t>n</w:t>
            </w:r>
          </w:p>
        </w:tc>
        <w:tc>
          <w:tcPr>
            <w:tcW w:w="4612" w:type="dxa"/>
            <w:tcBorders>
              <w:bottom w:val="dashSmallGap" w:sz="4" w:space="0" w:color="auto"/>
            </w:tcBorders>
            <w:vAlign w:val="center"/>
          </w:tcPr>
          <w:p w14:paraId="11AABD41" w14:textId="77777777" w:rsidR="00C42E74" w:rsidRPr="006E46F6" w:rsidRDefault="007E1BEF" w:rsidP="007E1BEF">
            <w:pPr>
              <w:pStyle w:val="RRBKopfinfos"/>
              <w:spacing w:line="260" w:lineRule="atLeast"/>
              <w:ind w:left="-113" w:firstLine="0"/>
              <w:rPr>
                <w:sz w:val="21"/>
                <w:szCs w:val="21"/>
              </w:rPr>
            </w:pPr>
            <w:r>
              <w:rPr>
                <w:sz w:val="21"/>
                <w:szCs w:val="21"/>
              </w:rPr>
              <w:fldChar w:fldCharType="begin">
                <w:ffData>
                  <w:name w:val="Text54"/>
                  <w:enabled/>
                  <w:calcOnExit w:val="0"/>
                  <w:textInput/>
                </w:ffData>
              </w:fldChar>
            </w:r>
            <w:bookmarkStart w:id="34" w:name="Text5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r>
      <w:tr w:rsidR="00C42E74" w:rsidRPr="006E46F6" w14:paraId="2878E9E3" w14:textId="77777777" w:rsidTr="00ED13B7">
        <w:trPr>
          <w:trHeight w:val="397"/>
        </w:trPr>
        <w:tc>
          <w:tcPr>
            <w:tcW w:w="4607" w:type="dxa"/>
            <w:vAlign w:val="center"/>
          </w:tcPr>
          <w:p w14:paraId="35E83DCA" w14:textId="77777777" w:rsidR="00C42E74" w:rsidRPr="00D55EF8" w:rsidRDefault="00C42E74" w:rsidP="007E1BEF">
            <w:pPr>
              <w:pStyle w:val="RRBKopfinfos"/>
              <w:spacing w:line="260" w:lineRule="atLeast"/>
              <w:ind w:left="-113" w:firstLine="0"/>
              <w:rPr>
                <w:sz w:val="21"/>
                <w:szCs w:val="21"/>
              </w:rPr>
            </w:pPr>
            <w:r w:rsidRPr="00D55EF8">
              <w:rPr>
                <w:sz w:val="21"/>
                <w:szCs w:val="21"/>
              </w:rPr>
              <w:t>Geburtsdatum</w:t>
            </w:r>
          </w:p>
        </w:tc>
        <w:tc>
          <w:tcPr>
            <w:tcW w:w="4612" w:type="dxa"/>
            <w:tcBorders>
              <w:top w:val="dashSmallGap" w:sz="4" w:space="0" w:color="auto"/>
              <w:bottom w:val="dashSmallGap" w:sz="4" w:space="0" w:color="auto"/>
            </w:tcBorders>
            <w:vAlign w:val="center"/>
          </w:tcPr>
          <w:p w14:paraId="2997327F" w14:textId="3F8584F9" w:rsidR="00C42E74" w:rsidRPr="006E46F6" w:rsidRDefault="009C1496" w:rsidP="007E1BEF">
            <w:pPr>
              <w:pStyle w:val="RRBKopfinfos"/>
              <w:spacing w:line="260" w:lineRule="atLeast"/>
              <w:ind w:left="-113" w:firstLine="0"/>
              <w:rPr>
                <w:sz w:val="21"/>
                <w:szCs w:val="21"/>
              </w:rPr>
            </w:pPr>
            <w:sdt>
              <w:sdtPr>
                <w:rPr>
                  <w:sz w:val="21"/>
                  <w:szCs w:val="21"/>
                </w:rPr>
                <w:id w:val="-214039500"/>
                <w:placeholder>
                  <w:docPart w:val="A388F5438C93440AB47C81F18D16C74A"/>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C42E74" w:rsidRPr="006E46F6" w14:paraId="6C513B39" w14:textId="77777777" w:rsidTr="00ED13B7">
        <w:trPr>
          <w:trHeight w:val="397"/>
        </w:trPr>
        <w:tc>
          <w:tcPr>
            <w:tcW w:w="4607" w:type="dxa"/>
            <w:vAlign w:val="center"/>
          </w:tcPr>
          <w:p w14:paraId="41B16256" w14:textId="77777777" w:rsidR="00C42E74" w:rsidRPr="00D55EF8" w:rsidRDefault="00C42E74" w:rsidP="007E1BEF">
            <w:pPr>
              <w:pStyle w:val="RRBKopfinfos"/>
              <w:spacing w:line="260" w:lineRule="atLeast"/>
              <w:ind w:left="-113" w:firstLine="0"/>
              <w:rPr>
                <w:sz w:val="21"/>
                <w:szCs w:val="21"/>
              </w:rPr>
            </w:pPr>
            <w:r w:rsidRPr="00D55EF8">
              <w:rPr>
                <w:sz w:val="21"/>
                <w:szCs w:val="21"/>
              </w:rPr>
              <w:t>Mutter</w:t>
            </w:r>
          </w:p>
        </w:tc>
        <w:tc>
          <w:tcPr>
            <w:tcW w:w="4612" w:type="dxa"/>
            <w:tcBorders>
              <w:top w:val="dashSmallGap" w:sz="4" w:space="0" w:color="auto"/>
              <w:bottom w:val="dashSmallGap" w:sz="4" w:space="0" w:color="auto"/>
            </w:tcBorders>
            <w:vAlign w:val="center"/>
          </w:tcPr>
          <w:p w14:paraId="4D1651E9" w14:textId="77777777" w:rsidR="00C42E74" w:rsidRPr="006E46F6" w:rsidRDefault="007E1BEF" w:rsidP="007E1BEF">
            <w:pPr>
              <w:pStyle w:val="RRBKopfinfos"/>
              <w:spacing w:line="260" w:lineRule="atLeast"/>
              <w:ind w:left="-113" w:firstLine="0"/>
              <w:rPr>
                <w:sz w:val="21"/>
                <w:szCs w:val="21"/>
              </w:rPr>
            </w:pPr>
            <w:r>
              <w:rPr>
                <w:sz w:val="21"/>
                <w:szCs w:val="21"/>
              </w:rPr>
              <w:fldChar w:fldCharType="begin">
                <w:ffData>
                  <w:name w:val="Text56"/>
                  <w:enabled/>
                  <w:calcOnExit w:val="0"/>
                  <w:textInput/>
                </w:ffData>
              </w:fldChar>
            </w:r>
            <w:bookmarkStart w:id="35" w:name="Text5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5"/>
          </w:p>
        </w:tc>
      </w:tr>
      <w:tr w:rsidR="00C42E74" w:rsidRPr="006E46F6" w14:paraId="2860CD62" w14:textId="77777777" w:rsidTr="00ED13B7">
        <w:trPr>
          <w:trHeight w:val="397"/>
        </w:trPr>
        <w:tc>
          <w:tcPr>
            <w:tcW w:w="4607" w:type="dxa"/>
            <w:vAlign w:val="center"/>
          </w:tcPr>
          <w:p w14:paraId="0359E2E9" w14:textId="77777777" w:rsidR="00C42E74" w:rsidRPr="00D55EF8" w:rsidRDefault="00C42E74" w:rsidP="007E1BEF">
            <w:pPr>
              <w:pStyle w:val="RRBKopfinfos"/>
              <w:spacing w:line="260" w:lineRule="atLeast"/>
              <w:ind w:left="-113" w:firstLine="0"/>
              <w:rPr>
                <w:sz w:val="21"/>
                <w:szCs w:val="21"/>
              </w:rPr>
            </w:pPr>
            <w:r w:rsidRPr="00D55EF8">
              <w:rPr>
                <w:sz w:val="21"/>
                <w:szCs w:val="21"/>
              </w:rPr>
              <w:t>Vater</w:t>
            </w:r>
          </w:p>
        </w:tc>
        <w:tc>
          <w:tcPr>
            <w:tcW w:w="4612" w:type="dxa"/>
            <w:tcBorders>
              <w:top w:val="dashSmallGap" w:sz="4" w:space="0" w:color="auto"/>
              <w:bottom w:val="dashSmallGap" w:sz="4" w:space="0" w:color="auto"/>
            </w:tcBorders>
            <w:vAlign w:val="center"/>
          </w:tcPr>
          <w:p w14:paraId="2A62B905" w14:textId="77777777" w:rsidR="00C42E74" w:rsidRPr="006E46F6" w:rsidRDefault="007E1BEF" w:rsidP="007E1BEF">
            <w:pPr>
              <w:pStyle w:val="RRBKopfinfos"/>
              <w:spacing w:line="260" w:lineRule="atLeast"/>
              <w:ind w:left="-113" w:firstLine="0"/>
              <w:rPr>
                <w:sz w:val="21"/>
                <w:szCs w:val="21"/>
              </w:rPr>
            </w:pPr>
            <w:r>
              <w:rPr>
                <w:sz w:val="21"/>
                <w:szCs w:val="21"/>
              </w:rPr>
              <w:fldChar w:fldCharType="begin">
                <w:ffData>
                  <w:name w:val="Text57"/>
                  <w:enabled/>
                  <w:calcOnExit w:val="0"/>
                  <w:textInput/>
                </w:ffData>
              </w:fldChar>
            </w:r>
            <w:bookmarkStart w:id="36" w:name="Text5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6"/>
          </w:p>
        </w:tc>
      </w:tr>
      <w:tr w:rsidR="00C42E74" w:rsidRPr="006E46F6" w14:paraId="3DEB316F" w14:textId="77777777" w:rsidTr="00ED13B7">
        <w:trPr>
          <w:trHeight w:val="397"/>
        </w:trPr>
        <w:tc>
          <w:tcPr>
            <w:tcW w:w="4607" w:type="dxa"/>
            <w:vAlign w:val="center"/>
          </w:tcPr>
          <w:p w14:paraId="24B3F6E7" w14:textId="77777777" w:rsidR="00C42E74" w:rsidRPr="00D55EF8" w:rsidRDefault="009A5ABB" w:rsidP="007E1BEF">
            <w:pPr>
              <w:pStyle w:val="RRBKopfinfos"/>
              <w:spacing w:line="260" w:lineRule="atLeast"/>
              <w:ind w:left="-113" w:firstLine="0"/>
              <w:rPr>
                <w:sz w:val="21"/>
                <w:szCs w:val="21"/>
              </w:rPr>
            </w:pPr>
            <w:r>
              <w:rPr>
                <w:sz w:val="21"/>
                <w:szCs w:val="21"/>
              </w:rPr>
              <w:t>a</w:t>
            </w:r>
            <w:r w:rsidR="00C42E74" w:rsidRPr="00D55EF8">
              <w:rPr>
                <w:sz w:val="21"/>
                <w:szCs w:val="21"/>
              </w:rPr>
              <w:t>ktuelle Adresse des Kindes</w:t>
            </w:r>
          </w:p>
        </w:tc>
        <w:tc>
          <w:tcPr>
            <w:tcW w:w="4612" w:type="dxa"/>
            <w:tcBorders>
              <w:top w:val="dashSmallGap" w:sz="4" w:space="0" w:color="auto"/>
              <w:bottom w:val="dashSmallGap" w:sz="4" w:space="0" w:color="auto"/>
            </w:tcBorders>
            <w:vAlign w:val="center"/>
          </w:tcPr>
          <w:p w14:paraId="2713CEA4" w14:textId="77777777" w:rsidR="00C42E74" w:rsidRPr="006E46F6" w:rsidRDefault="007E1BEF" w:rsidP="007E1BEF">
            <w:pPr>
              <w:pStyle w:val="RRBKopfinfos"/>
              <w:spacing w:line="260" w:lineRule="atLeast"/>
              <w:ind w:left="-113" w:firstLine="0"/>
              <w:rPr>
                <w:sz w:val="21"/>
                <w:szCs w:val="21"/>
              </w:rPr>
            </w:pPr>
            <w:r>
              <w:rPr>
                <w:sz w:val="21"/>
                <w:szCs w:val="21"/>
              </w:rPr>
              <w:fldChar w:fldCharType="begin">
                <w:ffData>
                  <w:name w:val="Text58"/>
                  <w:enabled/>
                  <w:calcOnExit w:val="0"/>
                  <w:textInput/>
                </w:ffData>
              </w:fldChar>
            </w:r>
            <w:bookmarkStart w:id="37" w:name="Text5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7"/>
          </w:p>
        </w:tc>
      </w:tr>
      <w:tr w:rsidR="00D034F8" w14:paraId="16F9B1D1" w14:textId="77777777" w:rsidTr="00ED13B7">
        <w:trPr>
          <w:trHeight w:val="397"/>
        </w:trPr>
        <w:tc>
          <w:tcPr>
            <w:tcW w:w="4607" w:type="dxa"/>
            <w:hideMark/>
          </w:tcPr>
          <w:p w14:paraId="02D45096" w14:textId="77777777" w:rsidR="00D034F8" w:rsidRDefault="00D034F8" w:rsidP="008B0C4E">
            <w:pPr>
              <w:pStyle w:val="RRBKopfinfos"/>
              <w:spacing w:before="60" w:line="260" w:lineRule="atLeast"/>
              <w:ind w:left="-113" w:firstLine="0"/>
              <w:rPr>
                <w:sz w:val="21"/>
                <w:szCs w:val="21"/>
              </w:rPr>
            </w:pPr>
            <w:r>
              <w:rPr>
                <w:sz w:val="21"/>
                <w:szCs w:val="21"/>
              </w:rPr>
              <w:t>über Adoption informiert</w:t>
            </w:r>
          </w:p>
        </w:tc>
        <w:tc>
          <w:tcPr>
            <w:tcW w:w="4612" w:type="dxa"/>
            <w:tcBorders>
              <w:top w:val="dashSmallGap" w:sz="4" w:space="0" w:color="000000" w:themeColor="text1"/>
              <w:left w:val="nil"/>
              <w:bottom w:val="dashSmallGap" w:sz="4" w:space="0" w:color="000000" w:themeColor="text1"/>
              <w:right w:val="nil"/>
            </w:tcBorders>
            <w:vAlign w:val="center"/>
          </w:tcPr>
          <w:p w14:paraId="26243521" w14:textId="77777777" w:rsidR="00D034F8" w:rsidRDefault="00D034F8" w:rsidP="008B0C4E">
            <w:pPr>
              <w:pStyle w:val="RRBKopfinfos"/>
              <w:tabs>
                <w:tab w:val="clear" w:pos="1701"/>
                <w:tab w:val="left" w:pos="1951"/>
              </w:tabs>
              <w:spacing w:before="60"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ja </w:t>
            </w:r>
          </w:p>
          <w:p w14:paraId="5616F407" w14:textId="77777777" w:rsidR="00D034F8" w:rsidRDefault="00D034F8" w:rsidP="008B0C4E">
            <w:pPr>
              <w:pStyle w:val="RRBKopfinfos"/>
              <w:tabs>
                <w:tab w:val="clear" w:pos="1701"/>
                <w:tab w:val="left" w:pos="1951"/>
              </w:tabs>
              <w:spacing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nein, Begründung: </w:t>
            </w: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14:paraId="499C947F" w14:textId="77777777" w:rsidR="00D034F8" w:rsidRDefault="00D034F8" w:rsidP="008B0C4E">
            <w:pPr>
              <w:pStyle w:val="RRBKopfinfos"/>
              <w:tabs>
                <w:tab w:val="clear" w:pos="1701"/>
                <w:tab w:val="left" w:pos="1951"/>
              </w:tabs>
              <w:spacing w:after="60" w:line="260" w:lineRule="atLeast"/>
              <w:ind w:left="-102" w:firstLine="0"/>
              <w:rPr>
                <w:sz w:val="21"/>
                <w:szCs w:val="21"/>
              </w:rPr>
            </w:pPr>
          </w:p>
        </w:tc>
      </w:tr>
    </w:tbl>
    <w:p w14:paraId="04276510" w14:textId="77777777" w:rsidR="00C42E74" w:rsidRDefault="00C42E74" w:rsidP="00C42E74">
      <w:pPr>
        <w:pStyle w:val="RRBKopfinfos"/>
        <w:tabs>
          <w:tab w:val="clear" w:pos="1701"/>
          <w:tab w:val="left" w:pos="0"/>
        </w:tabs>
        <w:ind w:left="0" w:firstLine="0"/>
        <w:rPr>
          <w:sz w:val="21"/>
          <w:szCs w:val="21"/>
        </w:rPr>
      </w:pPr>
    </w:p>
    <w:p w14:paraId="765CCAE2" w14:textId="77777777" w:rsidR="0055670E" w:rsidRDefault="0055670E" w:rsidP="00C42E74">
      <w:pPr>
        <w:pStyle w:val="RRBKopfinfos"/>
        <w:tabs>
          <w:tab w:val="clear" w:pos="1701"/>
          <w:tab w:val="left" w:pos="0"/>
        </w:tabs>
        <w:ind w:left="0" w:firstLine="0"/>
        <w:rPr>
          <w:sz w:val="21"/>
          <w:szCs w:val="21"/>
        </w:rPr>
      </w:pPr>
    </w:p>
    <w:p w14:paraId="60E04985" w14:textId="75D87ACD" w:rsidR="000347A6" w:rsidRDefault="000347A6" w:rsidP="001612B5">
      <w:pPr>
        <w:pStyle w:val="berschrift2"/>
        <w:spacing w:after="0"/>
        <w:ind w:left="907" w:hanging="907"/>
      </w:pPr>
      <w:r w:rsidRPr="0093390C">
        <w:t xml:space="preserve">Kinder </w:t>
      </w:r>
      <w:r w:rsidR="00055792" w:rsidRPr="00FA61AE">
        <w:t>der</w:t>
      </w:r>
      <w:r w:rsidRPr="0093390C">
        <w:t xml:space="preserve"> </w:t>
      </w:r>
      <w:r w:rsidR="0093390C" w:rsidRPr="0093390C">
        <w:t>g</w:t>
      </w:r>
      <w:r w:rsidRPr="0093390C">
        <w:t>esuchstelle</w:t>
      </w:r>
      <w:r w:rsidR="0093390C" w:rsidRPr="0093390C">
        <w:t>nden Person</w:t>
      </w:r>
      <w:r w:rsidR="0055670E">
        <w:t>/en</w:t>
      </w:r>
      <w:r w:rsidRPr="0093390C">
        <w:t xml:space="preserve">, die </w:t>
      </w:r>
      <w:r w:rsidRPr="00D034F8">
        <w:rPr>
          <w:b/>
        </w:rPr>
        <w:t>nicht</w:t>
      </w:r>
      <w:r w:rsidRPr="0093390C">
        <w:t xml:space="preserve"> im </w:t>
      </w:r>
      <w:r w:rsidRPr="0093390C">
        <w:rPr>
          <w:noProof/>
        </w:rPr>
        <w:t>gemeinsamen</w:t>
      </w:r>
      <w:r w:rsidRPr="0093390C">
        <w:t xml:space="preserve"> Haushalt leben</w:t>
      </w:r>
    </w:p>
    <w:p w14:paraId="0CEC05BC" w14:textId="77777777" w:rsidR="001612B5" w:rsidRPr="001612B5" w:rsidRDefault="001612B5" w:rsidP="001612B5"/>
    <w:p w14:paraId="17715241" w14:textId="77777777" w:rsidR="00C42E74" w:rsidRPr="006E46F6" w:rsidRDefault="00C42E74" w:rsidP="008B0C4E">
      <w:pPr>
        <w:pStyle w:val="RRBKopfinfos"/>
        <w:spacing w:after="60" w:line="260" w:lineRule="atLeast"/>
        <w:rPr>
          <w:b/>
          <w:sz w:val="21"/>
          <w:szCs w:val="21"/>
        </w:rPr>
      </w:pPr>
      <w:r w:rsidRPr="006E46F6">
        <w:rPr>
          <w:b/>
          <w:sz w:val="21"/>
          <w:szCs w:val="21"/>
        </w:rPr>
        <w:t>Kind 1</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C42E74" w:rsidRPr="006E46F6" w14:paraId="27E84B3F" w14:textId="77777777" w:rsidTr="00ED13B7">
        <w:trPr>
          <w:trHeight w:val="397"/>
        </w:trPr>
        <w:tc>
          <w:tcPr>
            <w:tcW w:w="4607" w:type="dxa"/>
            <w:vAlign w:val="center"/>
          </w:tcPr>
          <w:p w14:paraId="716D4068" w14:textId="77777777" w:rsidR="00C42E74" w:rsidRPr="00D55EF8" w:rsidRDefault="00C42E74" w:rsidP="00376850">
            <w:pPr>
              <w:pStyle w:val="RRBKopfinfos"/>
              <w:spacing w:line="260" w:lineRule="atLeast"/>
              <w:ind w:left="-113" w:firstLine="0"/>
              <w:rPr>
                <w:sz w:val="21"/>
                <w:szCs w:val="21"/>
              </w:rPr>
            </w:pPr>
            <w:r w:rsidRPr="00D55EF8">
              <w:rPr>
                <w:sz w:val="21"/>
                <w:szCs w:val="21"/>
              </w:rPr>
              <w:t>Name, Vorname</w:t>
            </w:r>
            <w:r w:rsidR="00E90E95">
              <w:rPr>
                <w:sz w:val="21"/>
                <w:szCs w:val="21"/>
              </w:rPr>
              <w:t>n</w:t>
            </w:r>
          </w:p>
        </w:tc>
        <w:tc>
          <w:tcPr>
            <w:tcW w:w="4612" w:type="dxa"/>
            <w:tcBorders>
              <w:bottom w:val="dashSmallGap" w:sz="4" w:space="0" w:color="auto"/>
            </w:tcBorders>
            <w:vAlign w:val="center"/>
          </w:tcPr>
          <w:p w14:paraId="074CC9D9" w14:textId="77777777" w:rsidR="00C42E74" w:rsidRPr="006E46F6" w:rsidRDefault="00F814D1" w:rsidP="00376850">
            <w:pPr>
              <w:pStyle w:val="RRBKopfinfos"/>
              <w:spacing w:line="260" w:lineRule="atLeast"/>
              <w:ind w:left="-113" w:firstLine="0"/>
              <w:rPr>
                <w:sz w:val="21"/>
                <w:szCs w:val="21"/>
              </w:rPr>
            </w:pPr>
            <w:r>
              <w:rPr>
                <w:sz w:val="21"/>
                <w:szCs w:val="21"/>
              </w:rPr>
              <w:fldChar w:fldCharType="begin">
                <w:ffData>
                  <w:name w:val="Text59"/>
                  <w:enabled/>
                  <w:calcOnExit w:val="0"/>
                  <w:textInput/>
                </w:ffData>
              </w:fldChar>
            </w:r>
            <w:bookmarkStart w:id="38" w:name="Text5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8"/>
          </w:p>
        </w:tc>
      </w:tr>
      <w:tr w:rsidR="00C42E74" w:rsidRPr="006E46F6" w14:paraId="2F2B6BDC" w14:textId="77777777" w:rsidTr="00ED13B7">
        <w:trPr>
          <w:trHeight w:val="397"/>
        </w:trPr>
        <w:tc>
          <w:tcPr>
            <w:tcW w:w="4607" w:type="dxa"/>
            <w:vAlign w:val="center"/>
          </w:tcPr>
          <w:p w14:paraId="159B7952" w14:textId="77777777" w:rsidR="00C42E74" w:rsidRPr="00D55EF8" w:rsidRDefault="00C42E74" w:rsidP="00376850">
            <w:pPr>
              <w:pStyle w:val="RRBKopfinfos"/>
              <w:spacing w:line="260" w:lineRule="atLeast"/>
              <w:ind w:left="-113" w:firstLine="0"/>
              <w:rPr>
                <w:sz w:val="21"/>
                <w:szCs w:val="21"/>
              </w:rPr>
            </w:pPr>
            <w:r w:rsidRPr="00D55EF8">
              <w:rPr>
                <w:sz w:val="21"/>
                <w:szCs w:val="21"/>
              </w:rPr>
              <w:t>Geburtsdatum</w:t>
            </w:r>
          </w:p>
        </w:tc>
        <w:tc>
          <w:tcPr>
            <w:tcW w:w="4612" w:type="dxa"/>
            <w:tcBorders>
              <w:top w:val="dashSmallGap" w:sz="4" w:space="0" w:color="auto"/>
              <w:bottom w:val="dashSmallGap" w:sz="4" w:space="0" w:color="auto"/>
            </w:tcBorders>
            <w:vAlign w:val="center"/>
          </w:tcPr>
          <w:p w14:paraId="0889F291" w14:textId="5F4CCDA0" w:rsidR="00C42E74" w:rsidRPr="006E46F6" w:rsidRDefault="009C1496" w:rsidP="00376850">
            <w:pPr>
              <w:pStyle w:val="RRBKopfinfos"/>
              <w:spacing w:line="260" w:lineRule="atLeast"/>
              <w:ind w:left="-113" w:firstLine="0"/>
              <w:rPr>
                <w:sz w:val="21"/>
                <w:szCs w:val="21"/>
              </w:rPr>
            </w:pPr>
            <w:sdt>
              <w:sdtPr>
                <w:rPr>
                  <w:sz w:val="21"/>
                  <w:szCs w:val="21"/>
                </w:rPr>
                <w:id w:val="-1824182859"/>
                <w:placeholder>
                  <w:docPart w:val="C0601D6045C34B8CAA9133D4197A779C"/>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C42E74" w:rsidRPr="006E46F6" w14:paraId="7E6FD1B0" w14:textId="77777777" w:rsidTr="00ED13B7">
        <w:trPr>
          <w:trHeight w:val="397"/>
        </w:trPr>
        <w:tc>
          <w:tcPr>
            <w:tcW w:w="4607" w:type="dxa"/>
            <w:vAlign w:val="center"/>
          </w:tcPr>
          <w:p w14:paraId="2FD59FD4" w14:textId="77777777" w:rsidR="00C42E74" w:rsidRPr="00D55EF8" w:rsidRDefault="00C42E74" w:rsidP="00376850">
            <w:pPr>
              <w:pStyle w:val="RRBKopfinfos"/>
              <w:spacing w:line="260" w:lineRule="atLeast"/>
              <w:ind w:left="-113" w:firstLine="0"/>
              <w:rPr>
                <w:sz w:val="21"/>
                <w:szCs w:val="21"/>
              </w:rPr>
            </w:pPr>
            <w:r w:rsidRPr="00D55EF8">
              <w:rPr>
                <w:sz w:val="21"/>
                <w:szCs w:val="21"/>
              </w:rPr>
              <w:t>Mutter</w:t>
            </w:r>
          </w:p>
        </w:tc>
        <w:tc>
          <w:tcPr>
            <w:tcW w:w="4612" w:type="dxa"/>
            <w:tcBorders>
              <w:top w:val="dashSmallGap" w:sz="4" w:space="0" w:color="auto"/>
              <w:bottom w:val="dashSmallGap" w:sz="4" w:space="0" w:color="auto"/>
            </w:tcBorders>
            <w:vAlign w:val="center"/>
          </w:tcPr>
          <w:p w14:paraId="316157BE" w14:textId="77777777" w:rsidR="00C42E74" w:rsidRPr="006E46F6" w:rsidRDefault="00F814D1" w:rsidP="00376850">
            <w:pPr>
              <w:pStyle w:val="RRBKopfinfos"/>
              <w:spacing w:line="260" w:lineRule="atLeast"/>
              <w:ind w:left="-113" w:firstLine="0"/>
              <w:rPr>
                <w:sz w:val="21"/>
                <w:szCs w:val="21"/>
              </w:rPr>
            </w:pPr>
            <w:r>
              <w:rPr>
                <w:sz w:val="21"/>
                <w:szCs w:val="21"/>
              </w:rPr>
              <w:fldChar w:fldCharType="begin">
                <w:ffData>
                  <w:name w:val="Text61"/>
                  <w:enabled/>
                  <w:calcOnExit w:val="0"/>
                  <w:textInput/>
                </w:ffData>
              </w:fldChar>
            </w:r>
            <w:bookmarkStart w:id="39" w:name="Text6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9"/>
          </w:p>
        </w:tc>
      </w:tr>
      <w:tr w:rsidR="00C42E74" w:rsidRPr="006E46F6" w14:paraId="51487C6B" w14:textId="77777777" w:rsidTr="00ED13B7">
        <w:trPr>
          <w:trHeight w:val="397"/>
        </w:trPr>
        <w:tc>
          <w:tcPr>
            <w:tcW w:w="4607" w:type="dxa"/>
            <w:vAlign w:val="center"/>
          </w:tcPr>
          <w:p w14:paraId="22CC3996" w14:textId="77777777" w:rsidR="00C42E74" w:rsidRPr="00D55EF8" w:rsidRDefault="00C42E74" w:rsidP="00376850">
            <w:pPr>
              <w:pStyle w:val="RRBKopfinfos"/>
              <w:spacing w:line="260" w:lineRule="atLeast"/>
              <w:ind w:left="-113" w:firstLine="0"/>
              <w:rPr>
                <w:sz w:val="21"/>
                <w:szCs w:val="21"/>
              </w:rPr>
            </w:pPr>
            <w:r w:rsidRPr="00D55EF8">
              <w:rPr>
                <w:sz w:val="21"/>
                <w:szCs w:val="21"/>
              </w:rPr>
              <w:t>Vater</w:t>
            </w:r>
          </w:p>
        </w:tc>
        <w:tc>
          <w:tcPr>
            <w:tcW w:w="4612" w:type="dxa"/>
            <w:tcBorders>
              <w:top w:val="dashSmallGap" w:sz="4" w:space="0" w:color="auto"/>
              <w:bottom w:val="dashSmallGap" w:sz="4" w:space="0" w:color="auto"/>
            </w:tcBorders>
            <w:vAlign w:val="center"/>
          </w:tcPr>
          <w:p w14:paraId="0FC9F1A8" w14:textId="77777777" w:rsidR="00C42E74" w:rsidRPr="006E46F6" w:rsidRDefault="00F814D1" w:rsidP="00376850">
            <w:pPr>
              <w:pStyle w:val="RRBKopfinfos"/>
              <w:spacing w:line="260" w:lineRule="atLeast"/>
              <w:ind w:left="-113" w:firstLine="0"/>
              <w:rPr>
                <w:sz w:val="21"/>
                <w:szCs w:val="21"/>
              </w:rPr>
            </w:pPr>
            <w:r>
              <w:rPr>
                <w:sz w:val="21"/>
                <w:szCs w:val="21"/>
              </w:rPr>
              <w:fldChar w:fldCharType="begin">
                <w:ffData>
                  <w:name w:val="Text62"/>
                  <w:enabled/>
                  <w:calcOnExit w:val="0"/>
                  <w:textInput/>
                </w:ffData>
              </w:fldChar>
            </w:r>
            <w:bookmarkStart w:id="40" w:name="Text6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0"/>
          </w:p>
        </w:tc>
      </w:tr>
      <w:tr w:rsidR="00C42E74" w:rsidRPr="006E46F6" w14:paraId="6C9D477D" w14:textId="77777777" w:rsidTr="00ED13B7">
        <w:trPr>
          <w:trHeight w:val="397"/>
        </w:trPr>
        <w:tc>
          <w:tcPr>
            <w:tcW w:w="4607" w:type="dxa"/>
            <w:vAlign w:val="center"/>
          </w:tcPr>
          <w:p w14:paraId="64D9EC29" w14:textId="77777777" w:rsidR="00C42E74" w:rsidRPr="00D55EF8" w:rsidRDefault="009A5ABB" w:rsidP="00376850">
            <w:pPr>
              <w:pStyle w:val="RRBKopfinfos"/>
              <w:spacing w:line="260" w:lineRule="atLeast"/>
              <w:ind w:left="-113" w:firstLine="0"/>
              <w:rPr>
                <w:sz w:val="21"/>
                <w:szCs w:val="21"/>
              </w:rPr>
            </w:pPr>
            <w:r>
              <w:rPr>
                <w:sz w:val="21"/>
                <w:szCs w:val="21"/>
              </w:rPr>
              <w:t>a</w:t>
            </w:r>
            <w:r w:rsidR="00C42E74" w:rsidRPr="00D55EF8">
              <w:rPr>
                <w:sz w:val="21"/>
                <w:szCs w:val="21"/>
              </w:rPr>
              <w:t>ktuelle Adresse des Kindes</w:t>
            </w:r>
          </w:p>
        </w:tc>
        <w:tc>
          <w:tcPr>
            <w:tcW w:w="4612" w:type="dxa"/>
            <w:tcBorders>
              <w:top w:val="dashSmallGap" w:sz="4" w:space="0" w:color="auto"/>
              <w:bottom w:val="dashSmallGap" w:sz="4" w:space="0" w:color="auto"/>
            </w:tcBorders>
            <w:vAlign w:val="center"/>
          </w:tcPr>
          <w:p w14:paraId="1745D230" w14:textId="77777777" w:rsidR="00C42E74" w:rsidRPr="006E46F6" w:rsidRDefault="00F814D1" w:rsidP="00376850">
            <w:pPr>
              <w:pStyle w:val="RRBKopfinfos"/>
              <w:spacing w:line="260" w:lineRule="atLeast"/>
              <w:ind w:left="-113" w:firstLine="0"/>
              <w:rPr>
                <w:sz w:val="21"/>
                <w:szCs w:val="21"/>
              </w:rPr>
            </w:pPr>
            <w:r>
              <w:rPr>
                <w:sz w:val="21"/>
                <w:szCs w:val="21"/>
              </w:rPr>
              <w:fldChar w:fldCharType="begin">
                <w:ffData>
                  <w:name w:val="Text63"/>
                  <w:enabled/>
                  <w:calcOnExit w:val="0"/>
                  <w:textInput/>
                </w:ffData>
              </w:fldChar>
            </w:r>
            <w:bookmarkStart w:id="41" w:name="Text6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1"/>
          </w:p>
        </w:tc>
      </w:tr>
      <w:tr w:rsidR="00D034F8" w14:paraId="6FFE955A" w14:textId="77777777" w:rsidTr="00ED13B7">
        <w:trPr>
          <w:trHeight w:val="397"/>
        </w:trPr>
        <w:tc>
          <w:tcPr>
            <w:tcW w:w="4607" w:type="dxa"/>
            <w:hideMark/>
          </w:tcPr>
          <w:p w14:paraId="68CC6E42" w14:textId="77777777" w:rsidR="00D034F8" w:rsidRDefault="00D034F8" w:rsidP="008B0C4E">
            <w:pPr>
              <w:pStyle w:val="RRBKopfinfos"/>
              <w:spacing w:before="60" w:line="260" w:lineRule="atLeast"/>
              <w:ind w:left="-113" w:firstLine="0"/>
              <w:rPr>
                <w:sz w:val="21"/>
                <w:szCs w:val="21"/>
              </w:rPr>
            </w:pPr>
            <w:r>
              <w:rPr>
                <w:sz w:val="21"/>
                <w:szCs w:val="21"/>
              </w:rPr>
              <w:t>über Adoption informiert</w:t>
            </w:r>
          </w:p>
        </w:tc>
        <w:tc>
          <w:tcPr>
            <w:tcW w:w="4612" w:type="dxa"/>
            <w:tcBorders>
              <w:top w:val="dashSmallGap" w:sz="4" w:space="0" w:color="000000" w:themeColor="text1"/>
              <w:left w:val="nil"/>
              <w:bottom w:val="dashSmallGap" w:sz="4" w:space="0" w:color="000000" w:themeColor="text1"/>
              <w:right w:val="nil"/>
            </w:tcBorders>
            <w:vAlign w:val="center"/>
          </w:tcPr>
          <w:p w14:paraId="05AED0E4" w14:textId="77777777" w:rsidR="00D034F8" w:rsidRDefault="00D034F8" w:rsidP="008B0C4E">
            <w:pPr>
              <w:pStyle w:val="RRBKopfinfos"/>
              <w:tabs>
                <w:tab w:val="clear" w:pos="1701"/>
                <w:tab w:val="left" w:pos="1951"/>
              </w:tabs>
              <w:spacing w:before="60"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sidR="008B0C4E">
              <w:rPr>
                <w:sz w:val="21"/>
                <w:szCs w:val="21"/>
              </w:rPr>
              <w:t xml:space="preserve"> ja</w:t>
            </w:r>
          </w:p>
          <w:p w14:paraId="1E90786C" w14:textId="77777777" w:rsidR="00D034F8" w:rsidRDefault="00D034F8" w:rsidP="008B0C4E">
            <w:pPr>
              <w:pStyle w:val="RRBKopfinfos"/>
              <w:tabs>
                <w:tab w:val="clear" w:pos="1701"/>
                <w:tab w:val="left" w:pos="1951"/>
              </w:tabs>
              <w:spacing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nein, Begründung: </w:t>
            </w: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14:paraId="2768868D" w14:textId="77777777" w:rsidR="00D034F8" w:rsidRDefault="00D034F8" w:rsidP="008B0C4E">
            <w:pPr>
              <w:pStyle w:val="RRBKopfinfos"/>
              <w:tabs>
                <w:tab w:val="clear" w:pos="1701"/>
                <w:tab w:val="left" w:pos="1951"/>
              </w:tabs>
              <w:spacing w:after="60" w:line="260" w:lineRule="atLeast"/>
              <w:ind w:left="-102" w:firstLine="0"/>
              <w:rPr>
                <w:sz w:val="21"/>
                <w:szCs w:val="21"/>
              </w:rPr>
            </w:pPr>
          </w:p>
        </w:tc>
      </w:tr>
    </w:tbl>
    <w:p w14:paraId="2F078375" w14:textId="77777777" w:rsidR="00C42E74" w:rsidRPr="006E46F6" w:rsidRDefault="00C42E74" w:rsidP="008B0C4E">
      <w:pPr>
        <w:pStyle w:val="RRBKopfinfos"/>
        <w:spacing w:after="60" w:line="260" w:lineRule="atLeast"/>
        <w:rPr>
          <w:b/>
          <w:sz w:val="21"/>
          <w:szCs w:val="21"/>
        </w:rPr>
      </w:pPr>
      <w:r w:rsidRPr="006E46F6">
        <w:rPr>
          <w:b/>
          <w:sz w:val="21"/>
          <w:szCs w:val="21"/>
        </w:rPr>
        <w:lastRenderedPageBreak/>
        <w:t xml:space="preserve">Kind </w:t>
      </w:r>
      <w:r>
        <w:rPr>
          <w:b/>
          <w:sz w:val="21"/>
          <w:szCs w:val="21"/>
        </w:rPr>
        <w:t>2</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C42E74" w:rsidRPr="006E46F6" w14:paraId="0B3ACD57" w14:textId="77777777" w:rsidTr="00CC0483">
        <w:trPr>
          <w:trHeight w:val="397"/>
        </w:trPr>
        <w:tc>
          <w:tcPr>
            <w:tcW w:w="4607" w:type="dxa"/>
            <w:vAlign w:val="center"/>
          </w:tcPr>
          <w:p w14:paraId="4E4AECC1" w14:textId="77777777" w:rsidR="00C42E74" w:rsidRPr="00D55EF8" w:rsidRDefault="00C42E74" w:rsidP="00376850">
            <w:pPr>
              <w:pStyle w:val="RRBKopfinfos"/>
              <w:spacing w:line="260" w:lineRule="atLeast"/>
              <w:ind w:left="-113" w:firstLine="0"/>
              <w:rPr>
                <w:sz w:val="21"/>
                <w:szCs w:val="21"/>
              </w:rPr>
            </w:pPr>
            <w:r w:rsidRPr="00D55EF8">
              <w:rPr>
                <w:sz w:val="21"/>
                <w:szCs w:val="21"/>
              </w:rPr>
              <w:t>Name, Vorname</w:t>
            </w:r>
            <w:r w:rsidR="00A343A8">
              <w:rPr>
                <w:sz w:val="21"/>
                <w:szCs w:val="21"/>
              </w:rPr>
              <w:t>n</w:t>
            </w:r>
          </w:p>
        </w:tc>
        <w:tc>
          <w:tcPr>
            <w:tcW w:w="4612" w:type="dxa"/>
            <w:tcBorders>
              <w:bottom w:val="dashSmallGap" w:sz="4" w:space="0" w:color="auto"/>
            </w:tcBorders>
            <w:vAlign w:val="center"/>
          </w:tcPr>
          <w:p w14:paraId="2B698C5E" w14:textId="77777777" w:rsidR="00C42E74" w:rsidRPr="006E46F6" w:rsidRDefault="00F814D1" w:rsidP="00376850">
            <w:pPr>
              <w:pStyle w:val="RRBKopfinfos"/>
              <w:spacing w:line="260" w:lineRule="atLeast"/>
              <w:ind w:left="-113" w:firstLine="0"/>
              <w:rPr>
                <w:sz w:val="21"/>
                <w:szCs w:val="21"/>
              </w:rPr>
            </w:pPr>
            <w:r>
              <w:rPr>
                <w:sz w:val="21"/>
                <w:szCs w:val="21"/>
              </w:rPr>
              <w:fldChar w:fldCharType="begin">
                <w:ffData>
                  <w:name w:val="Text64"/>
                  <w:enabled/>
                  <w:calcOnExit w:val="0"/>
                  <w:textInput/>
                </w:ffData>
              </w:fldChar>
            </w:r>
            <w:bookmarkStart w:id="42" w:name="Text6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2"/>
          </w:p>
        </w:tc>
      </w:tr>
      <w:tr w:rsidR="00C42E74" w:rsidRPr="006E46F6" w14:paraId="36958331" w14:textId="77777777" w:rsidTr="00CC0483">
        <w:trPr>
          <w:trHeight w:val="397"/>
        </w:trPr>
        <w:tc>
          <w:tcPr>
            <w:tcW w:w="4607" w:type="dxa"/>
            <w:vAlign w:val="center"/>
          </w:tcPr>
          <w:p w14:paraId="69E43840" w14:textId="77777777" w:rsidR="00C42E74" w:rsidRPr="00D55EF8" w:rsidRDefault="00C42E74" w:rsidP="00376850">
            <w:pPr>
              <w:pStyle w:val="RRBKopfinfos"/>
              <w:spacing w:line="260" w:lineRule="atLeast"/>
              <w:ind w:left="-113" w:firstLine="0"/>
              <w:rPr>
                <w:sz w:val="21"/>
                <w:szCs w:val="21"/>
              </w:rPr>
            </w:pPr>
            <w:r w:rsidRPr="00D55EF8">
              <w:rPr>
                <w:sz w:val="21"/>
                <w:szCs w:val="21"/>
              </w:rPr>
              <w:t>Geburtsdatum</w:t>
            </w:r>
          </w:p>
        </w:tc>
        <w:tc>
          <w:tcPr>
            <w:tcW w:w="4612" w:type="dxa"/>
            <w:tcBorders>
              <w:top w:val="dashSmallGap" w:sz="4" w:space="0" w:color="auto"/>
              <w:bottom w:val="dashSmallGap" w:sz="4" w:space="0" w:color="auto"/>
            </w:tcBorders>
            <w:vAlign w:val="center"/>
          </w:tcPr>
          <w:p w14:paraId="734EF18C" w14:textId="70EC361B" w:rsidR="00C42E74" w:rsidRPr="006E46F6" w:rsidRDefault="009C1496" w:rsidP="00376850">
            <w:pPr>
              <w:pStyle w:val="RRBKopfinfos"/>
              <w:spacing w:line="260" w:lineRule="atLeast"/>
              <w:ind w:left="-113" w:firstLine="0"/>
              <w:rPr>
                <w:sz w:val="21"/>
                <w:szCs w:val="21"/>
              </w:rPr>
            </w:pPr>
            <w:sdt>
              <w:sdtPr>
                <w:rPr>
                  <w:sz w:val="21"/>
                  <w:szCs w:val="21"/>
                </w:rPr>
                <w:id w:val="330415352"/>
                <w:placeholder>
                  <w:docPart w:val="4723A273DE1D415980912F94484A8022"/>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C42E74" w:rsidRPr="006E46F6" w14:paraId="24C1DA84" w14:textId="77777777" w:rsidTr="00CC0483">
        <w:trPr>
          <w:trHeight w:val="397"/>
        </w:trPr>
        <w:tc>
          <w:tcPr>
            <w:tcW w:w="4607" w:type="dxa"/>
            <w:vAlign w:val="center"/>
          </w:tcPr>
          <w:p w14:paraId="20D6C80B" w14:textId="77777777" w:rsidR="00C42E74" w:rsidRPr="00D55EF8" w:rsidRDefault="00C42E74" w:rsidP="00376850">
            <w:pPr>
              <w:pStyle w:val="RRBKopfinfos"/>
              <w:spacing w:line="260" w:lineRule="atLeast"/>
              <w:ind w:left="-113" w:firstLine="0"/>
              <w:rPr>
                <w:sz w:val="21"/>
                <w:szCs w:val="21"/>
              </w:rPr>
            </w:pPr>
            <w:r w:rsidRPr="00D55EF8">
              <w:rPr>
                <w:sz w:val="21"/>
                <w:szCs w:val="21"/>
              </w:rPr>
              <w:t>Mutter</w:t>
            </w:r>
          </w:p>
        </w:tc>
        <w:tc>
          <w:tcPr>
            <w:tcW w:w="4612" w:type="dxa"/>
            <w:tcBorders>
              <w:top w:val="dashSmallGap" w:sz="4" w:space="0" w:color="auto"/>
              <w:bottom w:val="dashSmallGap" w:sz="4" w:space="0" w:color="auto"/>
            </w:tcBorders>
            <w:vAlign w:val="center"/>
          </w:tcPr>
          <w:p w14:paraId="6AC50E48" w14:textId="77777777" w:rsidR="00C42E74" w:rsidRPr="006E46F6" w:rsidRDefault="00F814D1" w:rsidP="00376850">
            <w:pPr>
              <w:pStyle w:val="RRBKopfinfos"/>
              <w:spacing w:line="260" w:lineRule="atLeast"/>
              <w:ind w:left="-113" w:firstLine="0"/>
              <w:rPr>
                <w:sz w:val="21"/>
                <w:szCs w:val="21"/>
              </w:rPr>
            </w:pPr>
            <w:r>
              <w:rPr>
                <w:sz w:val="21"/>
                <w:szCs w:val="21"/>
              </w:rPr>
              <w:fldChar w:fldCharType="begin">
                <w:ffData>
                  <w:name w:val="Text66"/>
                  <w:enabled/>
                  <w:calcOnExit w:val="0"/>
                  <w:textInput/>
                </w:ffData>
              </w:fldChar>
            </w:r>
            <w:bookmarkStart w:id="43" w:name="Text6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3"/>
          </w:p>
        </w:tc>
      </w:tr>
      <w:tr w:rsidR="00C42E74" w:rsidRPr="006E46F6" w14:paraId="2E187779" w14:textId="77777777" w:rsidTr="00CC0483">
        <w:trPr>
          <w:trHeight w:val="397"/>
        </w:trPr>
        <w:tc>
          <w:tcPr>
            <w:tcW w:w="4607" w:type="dxa"/>
            <w:vAlign w:val="center"/>
          </w:tcPr>
          <w:p w14:paraId="3BE8C542" w14:textId="77777777" w:rsidR="00C42E74" w:rsidRPr="00D55EF8" w:rsidRDefault="00C42E74" w:rsidP="00376850">
            <w:pPr>
              <w:pStyle w:val="RRBKopfinfos"/>
              <w:spacing w:line="260" w:lineRule="atLeast"/>
              <w:ind w:left="-113" w:firstLine="0"/>
              <w:rPr>
                <w:sz w:val="21"/>
                <w:szCs w:val="21"/>
              </w:rPr>
            </w:pPr>
            <w:r w:rsidRPr="00D55EF8">
              <w:rPr>
                <w:sz w:val="21"/>
                <w:szCs w:val="21"/>
              </w:rPr>
              <w:t>Vater</w:t>
            </w:r>
          </w:p>
        </w:tc>
        <w:tc>
          <w:tcPr>
            <w:tcW w:w="4612" w:type="dxa"/>
            <w:tcBorders>
              <w:top w:val="dashSmallGap" w:sz="4" w:space="0" w:color="auto"/>
              <w:bottom w:val="dashSmallGap" w:sz="4" w:space="0" w:color="auto"/>
            </w:tcBorders>
            <w:vAlign w:val="center"/>
          </w:tcPr>
          <w:p w14:paraId="6BE43D81" w14:textId="77777777" w:rsidR="00C42E74" w:rsidRPr="006E46F6" w:rsidRDefault="00F814D1" w:rsidP="00376850">
            <w:pPr>
              <w:pStyle w:val="RRBKopfinfos"/>
              <w:spacing w:line="260" w:lineRule="atLeast"/>
              <w:ind w:left="-113" w:firstLine="0"/>
              <w:rPr>
                <w:sz w:val="21"/>
                <w:szCs w:val="21"/>
              </w:rPr>
            </w:pPr>
            <w:r>
              <w:rPr>
                <w:sz w:val="21"/>
                <w:szCs w:val="21"/>
              </w:rPr>
              <w:fldChar w:fldCharType="begin">
                <w:ffData>
                  <w:name w:val="Text67"/>
                  <w:enabled/>
                  <w:calcOnExit w:val="0"/>
                  <w:textInput/>
                </w:ffData>
              </w:fldChar>
            </w:r>
            <w:bookmarkStart w:id="44" w:name="Text6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4"/>
          </w:p>
        </w:tc>
      </w:tr>
      <w:tr w:rsidR="00C42E74" w:rsidRPr="006E46F6" w14:paraId="5F32D221" w14:textId="77777777" w:rsidTr="00CC0483">
        <w:trPr>
          <w:trHeight w:val="397"/>
        </w:trPr>
        <w:tc>
          <w:tcPr>
            <w:tcW w:w="4607" w:type="dxa"/>
            <w:vAlign w:val="center"/>
          </w:tcPr>
          <w:p w14:paraId="7BAC2F4D" w14:textId="77777777" w:rsidR="00C42E74" w:rsidRPr="00D55EF8" w:rsidRDefault="009A5ABB" w:rsidP="00376850">
            <w:pPr>
              <w:pStyle w:val="RRBKopfinfos"/>
              <w:spacing w:line="260" w:lineRule="atLeast"/>
              <w:ind w:left="-113" w:firstLine="0"/>
              <w:rPr>
                <w:sz w:val="21"/>
                <w:szCs w:val="21"/>
              </w:rPr>
            </w:pPr>
            <w:r>
              <w:rPr>
                <w:sz w:val="21"/>
                <w:szCs w:val="21"/>
              </w:rPr>
              <w:t>a</w:t>
            </w:r>
            <w:r w:rsidR="00C42E74" w:rsidRPr="00D55EF8">
              <w:rPr>
                <w:sz w:val="21"/>
                <w:szCs w:val="21"/>
              </w:rPr>
              <w:t>ktuelle Adresse des Kindes</w:t>
            </w:r>
          </w:p>
        </w:tc>
        <w:tc>
          <w:tcPr>
            <w:tcW w:w="4612" w:type="dxa"/>
            <w:tcBorders>
              <w:top w:val="dashSmallGap" w:sz="4" w:space="0" w:color="auto"/>
              <w:bottom w:val="dashSmallGap" w:sz="4" w:space="0" w:color="auto"/>
            </w:tcBorders>
            <w:vAlign w:val="center"/>
          </w:tcPr>
          <w:p w14:paraId="179F8EB7" w14:textId="77777777" w:rsidR="00C42E74" w:rsidRPr="006E46F6" w:rsidRDefault="00F814D1" w:rsidP="00376850">
            <w:pPr>
              <w:pStyle w:val="RRBKopfinfos"/>
              <w:spacing w:line="260" w:lineRule="atLeast"/>
              <w:ind w:left="-113" w:firstLine="0"/>
              <w:rPr>
                <w:sz w:val="21"/>
                <w:szCs w:val="21"/>
              </w:rPr>
            </w:pPr>
            <w:r>
              <w:rPr>
                <w:sz w:val="21"/>
                <w:szCs w:val="21"/>
              </w:rPr>
              <w:fldChar w:fldCharType="begin">
                <w:ffData>
                  <w:name w:val="Text68"/>
                  <w:enabled/>
                  <w:calcOnExit w:val="0"/>
                  <w:textInput/>
                </w:ffData>
              </w:fldChar>
            </w:r>
            <w:bookmarkStart w:id="45" w:name="Text6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5"/>
          </w:p>
        </w:tc>
      </w:tr>
      <w:tr w:rsidR="00D034F8" w14:paraId="74A699A4" w14:textId="77777777" w:rsidTr="00CC0483">
        <w:trPr>
          <w:trHeight w:val="397"/>
        </w:trPr>
        <w:tc>
          <w:tcPr>
            <w:tcW w:w="4607" w:type="dxa"/>
            <w:hideMark/>
          </w:tcPr>
          <w:p w14:paraId="3BB4190D" w14:textId="77777777" w:rsidR="00D034F8" w:rsidRDefault="00D034F8" w:rsidP="008B0C4E">
            <w:pPr>
              <w:pStyle w:val="RRBKopfinfos"/>
              <w:spacing w:before="60" w:line="260" w:lineRule="atLeast"/>
              <w:ind w:left="-113" w:firstLine="0"/>
              <w:rPr>
                <w:sz w:val="21"/>
                <w:szCs w:val="21"/>
              </w:rPr>
            </w:pPr>
            <w:r>
              <w:rPr>
                <w:sz w:val="21"/>
                <w:szCs w:val="21"/>
              </w:rPr>
              <w:t>über Adoption informiert</w:t>
            </w:r>
          </w:p>
        </w:tc>
        <w:tc>
          <w:tcPr>
            <w:tcW w:w="4612" w:type="dxa"/>
            <w:tcBorders>
              <w:top w:val="dashSmallGap" w:sz="4" w:space="0" w:color="000000" w:themeColor="text1"/>
              <w:left w:val="nil"/>
              <w:bottom w:val="dashSmallGap" w:sz="4" w:space="0" w:color="000000" w:themeColor="text1"/>
              <w:right w:val="nil"/>
            </w:tcBorders>
            <w:vAlign w:val="center"/>
          </w:tcPr>
          <w:p w14:paraId="0731D221" w14:textId="77777777" w:rsidR="00D034F8" w:rsidRDefault="00D034F8" w:rsidP="008B0C4E">
            <w:pPr>
              <w:pStyle w:val="RRBKopfinfos"/>
              <w:tabs>
                <w:tab w:val="clear" w:pos="1701"/>
                <w:tab w:val="left" w:pos="1951"/>
              </w:tabs>
              <w:spacing w:before="60"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ja </w:t>
            </w:r>
          </w:p>
          <w:p w14:paraId="1D56FDA1" w14:textId="77777777" w:rsidR="00D034F8" w:rsidRDefault="00D034F8" w:rsidP="008B0C4E">
            <w:pPr>
              <w:pStyle w:val="RRBKopfinfos"/>
              <w:tabs>
                <w:tab w:val="clear" w:pos="1701"/>
                <w:tab w:val="left" w:pos="1951"/>
              </w:tabs>
              <w:spacing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nein, Begründung: </w:t>
            </w: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14:paraId="2D4CC176" w14:textId="77777777" w:rsidR="00D034F8" w:rsidRDefault="00D034F8" w:rsidP="008B0C4E">
            <w:pPr>
              <w:pStyle w:val="RRBKopfinfos"/>
              <w:tabs>
                <w:tab w:val="clear" w:pos="1701"/>
                <w:tab w:val="left" w:pos="1951"/>
              </w:tabs>
              <w:spacing w:after="60" w:line="260" w:lineRule="atLeast"/>
              <w:ind w:left="-102" w:firstLine="0"/>
              <w:rPr>
                <w:sz w:val="21"/>
                <w:szCs w:val="21"/>
              </w:rPr>
            </w:pPr>
          </w:p>
        </w:tc>
      </w:tr>
    </w:tbl>
    <w:p w14:paraId="36611740" w14:textId="77777777" w:rsidR="00DE0ABF" w:rsidRDefault="00DE0ABF" w:rsidP="00DE0ABF">
      <w:pPr>
        <w:pStyle w:val="RRBKopfinfos"/>
        <w:tabs>
          <w:tab w:val="clear" w:pos="1701"/>
          <w:tab w:val="left" w:pos="0"/>
        </w:tabs>
        <w:ind w:left="0" w:firstLine="0"/>
        <w:rPr>
          <w:sz w:val="21"/>
          <w:szCs w:val="21"/>
        </w:rPr>
      </w:pPr>
    </w:p>
    <w:p w14:paraId="45C5B0AA" w14:textId="77777777" w:rsidR="00FA61AE" w:rsidRDefault="00FA61AE">
      <w:pPr>
        <w:rPr>
          <w:rFonts w:eastAsia="Times New Roman" w:cs="Times New Roman"/>
        </w:rPr>
      </w:pPr>
    </w:p>
    <w:p w14:paraId="4C174F5C" w14:textId="00E30AB9" w:rsidR="000347A6" w:rsidRDefault="0093390C" w:rsidP="001612B5">
      <w:pPr>
        <w:pStyle w:val="berschrift2"/>
        <w:spacing w:after="0"/>
        <w:ind w:left="907" w:hanging="907"/>
      </w:pPr>
      <w:r w:rsidRPr="0093390C">
        <w:t>W</w:t>
      </w:r>
      <w:r w:rsidR="000347A6" w:rsidRPr="0093390C">
        <w:t>eitere im gleichen Haushalt lebende</w:t>
      </w:r>
      <w:r w:rsidR="00FA61AE">
        <w:t xml:space="preserve"> Person/en</w:t>
      </w:r>
      <w:r w:rsidR="000347A6" w:rsidRPr="0093390C">
        <w:t xml:space="preserve"> (volljährig </w:t>
      </w:r>
      <w:r w:rsidR="000347A6" w:rsidRPr="0093390C">
        <w:rPr>
          <w:noProof/>
        </w:rPr>
        <w:t>oder</w:t>
      </w:r>
      <w:r w:rsidR="000347A6" w:rsidRPr="0093390C">
        <w:t xml:space="preserve"> minderjährig)</w:t>
      </w:r>
    </w:p>
    <w:p w14:paraId="211F1B7F" w14:textId="77777777" w:rsidR="001612B5" w:rsidRPr="001612B5" w:rsidRDefault="001612B5" w:rsidP="001612B5"/>
    <w:p w14:paraId="354C61F3" w14:textId="77777777" w:rsidR="000347A6" w:rsidRPr="00665758" w:rsidRDefault="00055792" w:rsidP="008B0C4E">
      <w:pPr>
        <w:pStyle w:val="RRBKopfinfos"/>
        <w:spacing w:after="60" w:line="260" w:lineRule="atLeast"/>
        <w:rPr>
          <w:b/>
          <w:sz w:val="21"/>
          <w:szCs w:val="21"/>
        </w:rPr>
      </w:pPr>
      <w:r>
        <w:rPr>
          <w:b/>
          <w:sz w:val="21"/>
          <w:szCs w:val="21"/>
        </w:rPr>
        <w:t>Person 1</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0347A6" w:rsidRPr="002530E3" w14:paraId="43C9228A" w14:textId="77777777" w:rsidTr="00ED13B7">
        <w:trPr>
          <w:trHeight w:val="397"/>
        </w:trPr>
        <w:tc>
          <w:tcPr>
            <w:tcW w:w="4607" w:type="dxa"/>
            <w:vAlign w:val="center"/>
          </w:tcPr>
          <w:p w14:paraId="4E5685D6" w14:textId="77777777" w:rsidR="000347A6" w:rsidRPr="00D55EF8" w:rsidRDefault="000347A6" w:rsidP="0001587B">
            <w:pPr>
              <w:pStyle w:val="RRBKopfinfos"/>
              <w:spacing w:line="260" w:lineRule="atLeast"/>
              <w:ind w:left="-113" w:firstLine="0"/>
              <w:rPr>
                <w:sz w:val="21"/>
                <w:szCs w:val="21"/>
              </w:rPr>
            </w:pPr>
            <w:r w:rsidRPr="00D55EF8">
              <w:rPr>
                <w:sz w:val="21"/>
                <w:szCs w:val="21"/>
              </w:rPr>
              <w:t>Name, Vorname</w:t>
            </w:r>
            <w:r w:rsidR="00E90E95">
              <w:rPr>
                <w:sz w:val="21"/>
                <w:szCs w:val="21"/>
              </w:rPr>
              <w:t>n</w:t>
            </w:r>
          </w:p>
        </w:tc>
        <w:tc>
          <w:tcPr>
            <w:tcW w:w="4612" w:type="dxa"/>
            <w:tcBorders>
              <w:bottom w:val="dashSmallGap" w:sz="4" w:space="0" w:color="auto"/>
            </w:tcBorders>
            <w:vAlign w:val="center"/>
          </w:tcPr>
          <w:p w14:paraId="6859456C" w14:textId="77777777" w:rsidR="000347A6" w:rsidRPr="002530E3" w:rsidRDefault="0001587B" w:rsidP="0001587B">
            <w:pPr>
              <w:pStyle w:val="RRBKopfinfos"/>
              <w:spacing w:line="260" w:lineRule="atLeast"/>
              <w:ind w:left="-113" w:firstLine="0"/>
              <w:rPr>
                <w:sz w:val="21"/>
                <w:szCs w:val="21"/>
              </w:rPr>
            </w:pPr>
            <w:r>
              <w:rPr>
                <w:sz w:val="21"/>
                <w:szCs w:val="21"/>
              </w:rPr>
              <w:fldChar w:fldCharType="begin">
                <w:ffData>
                  <w:name w:val="Text69"/>
                  <w:enabled/>
                  <w:calcOnExit w:val="0"/>
                  <w:textInput/>
                </w:ffData>
              </w:fldChar>
            </w:r>
            <w:bookmarkStart w:id="46" w:name="Text6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6"/>
          </w:p>
        </w:tc>
      </w:tr>
      <w:tr w:rsidR="000347A6" w:rsidRPr="002530E3" w14:paraId="1BD1FCE3" w14:textId="77777777" w:rsidTr="00ED13B7">
        <w:trPr>
          <w:trHeight w:val="397"/>
        </w:trPr>
        <w:tc>
          <w:tcPr>
            <w:tcW w:w="4607" w:type="dxa"/>
            <w:vAlign w:val="center"/>
          </w:tcPr>
          <w:p w14:paraId="163EEDF7" w14:textId="77777777" w:rsidR="000347A6" w:rsidRPr="00D55EF8" w:rsidRDefault="000347A6" w:rsidP="0001587B">
            <w:pPr>
              <w:pStyle w:val="RRBKopfinfos"/>
              <w:spacing w:line="260" w:lineRule="atLeast"/>
              <w:ind w:left="-113" w:firstLine="0"/>
              <w:rPr>
                <w:sz w:val="21"/>
                <w:szCs w:val="21"/>
              </w:rPr>
            </w:pPr>
            <w:r w:rsidRPr="00D55EF8">
              <w:rPr>
                <w:sz w:val="21"/>
                <w:szCs w:val="21"/>
              </w:rPr>
              <w:t>Geburtsdatum</w:t>
            </w:r>
          </w:p>
        </w:tc>
        <w:tc>
          <w:tcPr>
            <w:tcW w:w="4612" w:type="dxa"/>
            <w:tcBorders>
              <w:top w:val="dashSmallGap" w:sz="4" w:space="0" w:color="auto"/>
              <w:bottom w:val="dashSmallGap" w:sz="4" w:space="0" w:color="auto"/>
            </w:tcBorders>
            <w:vAlign w:val="center"/>
          </w:tcPr>
          <w:p w14:paraId="073BCA71" w14:textId="22DD3105" w:rsidR="000347A6" w:rsidRPr="002530E3" w:rsidRDefault="009C1496" w:rsidP="0001587B">
            <w:pPr>
              <w:pStyle w:val="RRBKopfinfos"/>
              <w:spacing w:line="260" w:lineRule="atLeast"/>
              <w:ind w:left="-113" w:firstLine="0"/>
              <w:rPr>
                <w:sz w:val="21"/>
                <w:szCs w:val="21"/>
              </w:rPr>
            </w:pPr>
            <w:sdt>
              <w:sdtPr>
                <w:rPr>
                  <w:sz w:val="21"/>
                  <w:szCs w:val="21"/>
                </w:rPr>
                <w:id w:val="2052259552"/>
                <w:placeholder>
                  <w:docPart w:val="776BF53F2ED243B88FDDB7F8656271EB"/>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0347A6" w:rsidRPr="002530E3" w14:paraId="33ADD58E" w14:textId="77777777" w:rsidTr="00ED13B7">
        <w:trPr>
          <w:trHeight w:val="397"/>
        </w:trPr>
        <w:tc>
          <w:tcPr>
            <w:tcW w:w="4607" w:type="dxa"/>
            <w:vAlign w:val="center"/>
          </w:tcPr>
          <w:p w14:paraId="61DF4DE8" w14:textId="77777777" w:rsidR="000347A6" w:rsidRPr="00D55EF8" w:rsidRDefault="000347A6" w:rsidP="0001587B">
            <w:pPr>
              <w:pStyle w:val="RRBKopfinfos"/>
              <w:spacing w:line="260" w:lineRule="atLeast"/>
              <w:ind w:left="-113" w:firstLine="0"/>
              <w:rPr>
                <w:sz w:val="21"/>
                <w:szCs w:val="21"/>
              </w:rPr>
            </w:pPr>
            <w:r w:rsidRPr="00D55EF8">
              <w:rPr>
                <w:sz w:val="21"/>
                <w:szCs w:val="21"/>
              </w:rPr>
              <w:t>Mutter</w:t>
            </w:r>
          </w:p>
        </w:tc>
        <w:tc>
          <w:tcPr>
            <w:tcW w:w="4612" w:type="dxa"/>
            <w:tcBorders>
              <w:top w:val="dashSmallGap" w:sz="4" w:space="0" w:color="auto"/>
              <w:bottom w:val="dashSmallGap" w:sz="4" w:space="0" w:color="auto"/>
            </w:tcBorders>
            <w:vAlign w:val="center"/>
          </w:tcPr>
          <w:p w14:paraId="4EBC9506" w14:textId="77777777" w:rsidR="000347A6" w:rsidRPr="002530E3" w:rsidRDefault="0001587B" w:rsidP="0001587B">
            <w:pPr>
              <w:pStyle w:val="RRBKopfinfos"/>
              <w:spacing w:line="260" w:lineRule="atLeast"/>
              <w:ind w:left="-113" w:firstLine="0"/>
              <w:rPr>
                <w:sz w:val="21"/>
                <w:szCs w:val="21"/>
              </w:rPr>
            </w:pPr>
            <w:r>
              <w:rPr>
                <w:sz w:val="21"/>
                <w:szCs w:val="21"/>
              </w:rPr>
              <w:fldChar w:fldCharType="begin">
                <w:ffData>
                  <w:name w:val="Text71"/>
                  <w:enabled/>
                  <w:calcOnExit w:val="0"/>
                  <w:textInput/>
                </w:ffData>
              </w:fldChar>
            </w:r>
            <w:bookmarkStart w:id="47" w:name="Text7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7"/>
          </w:p>
        </w:tc>
      </w:tr>
      <w:tr w:rsidR="000347A6" w:rsidRPr="002530E3" w14:paraId="6AE199AC" w14:textId="77777777" w:rsidTr="00ED13B7">
        <w:trPr>
          <w:trHeight w:val="397"/>
        </w:trPr>
        <w:tc>
          <w:tcPr>
            <w:tcW w:w="4607" w:type="dxa"/>
            <w:vAlign w:val="center"/>
          </w:tcPr>
          <w:p w14:paraId="2EE68247" w14:textId="77777777" w:rsidR="000347A6" w:rsidRPr="00D55EF8" w:rsidRDefault="000347A6" w:rsidP="0001587B">
            <w:pPr>
              <w:pStyle w:val="RRBKopfinfos"/>
              <w:spacing w:line="260" w:lineRule="atLeast"/>
              <w:ind w:left="-113" w:firstLine="0"/>
              <w:rPr>
                <w:sz w:val="21"/>
                <w:szCs w:val="21"/>
              </w:rPr>
            </w:pPr>
            <w:r w:rsidRPr="00D55EF8">
              <w:rPr>
                <w:sz w:val="21"/>
                <w:szCs w:val="21"/>
              </w:rPr>
              <w:t>Vater</w:t>
            </w:r>
          </w:p>
        </w:tc>
        <w:tc>
          <w:tcPr>
            <w:tcW w:w="4612" w:type="dxa"/>
            <w:tcBorders>
              <w:top w:val="dashSmallGap" w:sz="4" w:space="0" w:color="auto"/>
              <w:bottom w:val="dashSmallGap" w:sz="4" w:space="0" w:color="auto"/>
            </w:tcBorders>
            <w:vAlign w:val="center"/>
          </w:tcPr>
          <w:p w14:paraId="5C20A187" w14:textId="77777777" w:rsidR="000347A6" w:rsidRPr="002530E3" w:rsidRDefault="0001587B" w:rsidP="0001587B">
            <w:pPr>
              <w:pStyle w:val="RRBKopfinfos"/>
              <w:spacing w:line="260" w:lineRule="atLeast"/>
              <w:ind w:left="-113" w:firstLine="0"/>
              <w:rPr>
                <w:sz w:val="21"/>
                <w:szCs w:val="21"/>
              </w:rPr>
            </w:pPr>
            <w:r>
              <w:rPr>
                <w:sz w:val="21"/>
                <w:szCs w:val="21"/>
              </w:rPr>
              <w:fldChar w:fldCharType="begin">
                <w:ffData>
                  <w:name w:val="Text72"/>
                  <w:enabled/>
                  <w:calcOnExit w:val="0"/>
                  <w:textInput/>
                </w:ffData>
              </w:fldChar>
            </w:r>
            <w:bookmarkStart w:id="48" w:name="Text7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8"/>
          </w:p>
        </w:tc>
      </w:tr>
      <w:tr w:rsidR="000347A6" w:rsidRPr="002530E3" w14:paraId="52D9F9EB" w14:textId="77777777" w:rsidTr="00ED13B7">
        <w:trPr>
          <w:trHeight w:val="397"/>
        </w:trPr>
        <w:tc>
          <w:tcPr>
            <w:tcW w:w="4607" w:type="dxa"/>
            <w:vAlign w:val="center"/>
          </w:tcPr>
          <w:p w14:paraId="6BD14F52" w14:textId="77777777" w:rsidR="000347A6" w:rsidRPr="00D55EF8" w:rsidRDefault="009A5ABB" w:rsidP="0001587B">
            <w:pPr>
              <w:pStyle w:val="RRBKopfinfos"/>
              <w:spacing w:line="260" w:lineRule="atLeast"/>
              <w:ind w:left="-113" w:firstLine="0"/>
              <w:rPr>
                <w:sz w:val="21"/>
                <w:szCs w:val="21"/>
              </w:rPr>
            </w:pPr>
            <w:r>
              <w:rPr>
                <w:sz w:val="21"/>
                <w:szCs w:val="21"/>
              </w:rPr>
              <w:t>a</w:t>
            </w:r>
            <w:r w:rsidR="00055792" w:rsidRPr="00D55EF8">
              <w:rPr>
                <w:sz w:val="21"/>
                <w:szCs w:val="21"/>
              </w:rPr>
              <w:t>ktuelle Adresse</w:t>
            </w:r>
          </w:p>
        </w:tc>
        <w:tc>
          <w:tcPr>
            <w:tcW w:w="4612" w:type="dxa"/>
            <w:tcBorders>
              <w:top w:val="dashSmallGap" w:sz="4" w:space="0" w:color="auto"/>
              <w:bottom w:val="dashSmallGap" w:sz="4" w:space="0" w:color="auto"/>
            </w:tcBorders>
            <w:vAlign w:val="center"/>
          </w:tcPr>
          <w:p w14:paraId="57DCF619" w14:textId="77777777" w:rsidR="000347A6" w:rsidRPr="002530E3" w:rsidRDefault="0001587B" w:rsidP="0001587B">
            <w:pPr>
              <w:pStyle w:val="RRBKopfinfos"/>
              <w:spacing w:line="260" w:lineRule="atLeast"/>
              <w:ind w:left="-113" w:firstLine="0"/>
              <w:rPr>
                <w:sz w:val="21"/>
                <w:szCs w:val="21"/>
              </w:rPr>
            </w:pPr>
            <w:r>
              <w:rPr>
                <w:sz w:val="21"/>
                <w:szCs w:val="21"/>
              </w:rPr>
              <w:fldChar w:fldCharType="begin">
                <w:ffData>
                  <w:name w:val="Text73"/>
                  <w:enabled/>
                  <w:calcOnExit w:val="0"/>
                  <w:textInput/>
                </w:ffData>
              </w:fldChar>
            </w:r>
            <w:bookmarkStart w:id="49" w:name="Text7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9"/>
          </w:p>
        </w:tc>
      </w:tr>
      <w:tr w:rsidR="00D034F8" w14:paraId="32DD51BF" w14:textId="77777777" w:rsidTr="00ED13B7">
        <w:trPr>
          <w:trHeight w:val="397"/>
        </w:trPr>
        <w:tc>
          <w:tcPr>
            <w:tcW w:w="4607" w:type="dxa"/>
            <w:hideMark/>
          </w:tcPr>
          <w:p w14:paraId="0F55883D" w14:textId="77777777" w:rsidR="00D034F8" w:rsidRDefault="00D034F8" w:rsidP="008B0C4E">
            <w:pPr>
              <w:pStyle w:val="RRBKopfinfos"/>
              <w:spacing w:before="60" w:line="260" w:lineRule="atLeast"/>
              <w:ind w:left="-113" w:firstLine="0"/>
              <w:rPr>
                <w:sz w:val="21"/>
                <w:szCs w:val="21"/>
              </w:rPr>
            </w:pPr>
            <w:r>
              <w:rPr>
                <w:sz w:val="21"/>
                <w:szCs w:val="21"/>
              </w:rPr>
              <w:t>über Adoption informiert</w:t>
            </w:r>
          </w:p>
        </w:tc>
        <w:tc>
          <w:tcPr>
            <w:tcW w:w="4612" w:type="dxa"/>
            <w:tcBorders>
              <w:top w:val="dashSmallGap" w:sz="4" w:space="0" w:color="000000" w:themeColor="text1"/>
              <w:left w:val="nil"/>
              <w:bottom w:val="dashSmallGap" w:sz="4" w:space="0" w:color="000000" w:themeColor="text1"/>
              <w:right w:val="nil"/>
            </w:tcBorders>
            <w:vAlign w:val="center"/>
          </w:tcPr>
          <w:p w14:paraId="5F5833CC" w14:textId="77777777" w:rsidR="00D034F8" w:rsidRDefault="00D034F8" w:rsidP="008B0C4E">
            <w:pPr>
              <w:pStyle w:val="RRBKopfinfos"/>
              <w:tabs>
                <w:tab w:val="clear" w:pos="1701"/>
                <w:tab w:val="left" w:pos="1951"/>
              </w:tabs>
              <w:spacing w:before="60"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ja </w:t>
            </w:r>
          </w:p>
          <w:p w14:paraId="55C7F652" w14:textId="77777777" w:rsidR="00D034F8" w:rsidRDefault="00D034F8" w:rsidP="008B0C4E">
            <w:pPr>
              <w:pStyle w:val="RRBKopfinfos"/>
              <w:tabs>
                <w:tab w:val="clear" w:pos="1701"/>
                <w:tab w:val="left" w:pos="1951"/>
              </w:tabs>
              <w:spacing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nein, Begründung: </w:t>
            </w: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14:paraId="73418020" w14:textId="77777777" w:rsidR="00D034F8" w:rsidRDefault="00D034F8" w:rsidP="008B0C4E">
            <w:pPr>
              <w:pStyle w:val="RRBKopfinfos"/>
              <w:tabs>
                <w:tab w:val="clear" w:pos="1701"/>
                <w:tab w:val="left" w:pos="1951"/>
              </w:tabs>
              <w:spacing w:after="60" w:line="260" w:lineRule="atLeast"/>
              <w:ind w:left="-102" w:firstLine="0"/>
              <w:rPr>
                <w:sz w:val="21"/>
                <w:szCs w:val="21"/>
              </w:rPr>
            </w:pPr>
          </w:p>
        </w:tc>
      </w:tr>
    </w:tbl>
    <w:p w14:paraId="6F95EB9E" w14:textId="77777777" w:rsidR="0055670E" w:rsidRDefault="0055670E">
      <w:pPr>
        <w:rPr>
          <w:rFonts w:eastAsia="Times New Roman" w:cs="Times New Roman"/>
          <w:b/>
        </w:rPr>
      </w:pPr>
    </w:p>
    <w:p w14:paraId="657D076E" w14:textId="77777777" w:rsidR="000347A6" w:rsidRPr="00665758" w:rsidRDefault="00055792" w:rsidP="008B0C4E">
      <w:pPr>
        <w:pStyle w:val="RRBKopfinfos"/>
        <w:spacing w:after="60" w:line="260" w:lineRule="atLeast"/>
        <w:rPr>
          <w:b/>
          <w:sz w:val="21"/>
          <w:szCs w:val="21"/>
        </w:rPr>
      </w:pPr>
      <w:r>
        <w:rPr>
          <w:b/>
          <w:sz w:val="21"/>
          <w:szCs w:val="21"/>
        </w:rPr>
        <w:t>Person</w:t>
      </w:r>
      <w:r w:rsidR="000347A6" w:rsidRPr="00665758">
        <w:rPr>
          <w:b/>
          <w:sz w:val="21"/>
          <w:szCs w:val="21"/>
        </w:rPr>
        <w:t xml:space="preserve"> </w:t>
      </w:r>
      <w:r w:rsidR="000347A6">
        <w:rPr>
          <w:b/>
          <w:sz w:val="21"/>
          <w:szCs w:val="21"/>
        </w:rPr>
        <w:t>2</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0347A6" w:rsidRPr="002530E3" w14:paraId="17600067" w14:textId="77777777" w:rsidTr="00CC0483">
        <w:trPr>
          <w:trHeight w:val="397"/>
        </w:trPr>
        <w:tc>
          <w:tcPr>
            <w:tcW w:w="4607" w:type="dxa"/>
            <w:vAlign w:val="center"/>
          </w:tcPr>
          <w:p w14:paraId="0892EAB2" w14:textId="77777777" w:rsidR="000347A6" w:rsidRPr="00D55EF8" w:rsidRDefault="000347A6" w:rsidP="00FA61AE">
            <w:pPr>
              <w:pStyle w:val="RRBKopfinfos"/>
              <w:spacing w:line="260" w:lineRule="atLeast"/>
              <w:ind w:left="-113" w:firstLine="0"/>
              <w:rPr>
                <w:sz w:val="21"/>
                <w:szCs w:val="21"/>
              </w:rPr>
            </w:pPr>
            <w:r w:rsidRPr="00D55EF8">
              <w:rPr>
                <w:sz w:val="21"/>
                <w:szCs w:val="21"/>
              </w:rPr>
              <w:t>Name, Vorname</w:t>
            </w:r>
            <w:r w:rsidR="00E90E95">
              <w:rPr>
                <w:sz w:val="21"/>
                <w:szCs w:val="21"/>
              </w:rPr>
              <w:t>n</w:t>
            </w:r>
          </w:p>
        </w:tc>
        <w:tc>
          <w:tcPr>
            <w:tcW w:w="4612" w:type="dxa"/>
            <w:tcBorders>
              <w:bottom w:val="dashSmallGap" w:sz="4" w:space="0" w:color="auto"/>
            </w:tcBorders>
            <w:vAlign w:val="center"/>
          </w:tcPr>
          <w:p w14:paraId="07425914" w14:textId="77777777" w:rsidR="000347A6" w:rsidRPr="002530E3" w:rsidRDefault="00FA61AE" w:rsidP="00FA61AE">
            <w:pPr>
              <w:pStyle w:val="RRBKopfinfos"/>
              <w:spacing w:line="260" w:lineRule="atLeast"/>
              <w:ind w:left="-113" w:firstLine="0"/>
              <w:rPr>
                <w:sz w:val="21"/>
                <w:szCs w:val="21"/>
              </w:rPr>
            </w:pPr>
            <w:r>
              <w:rPr>
                <w:sz w:val="21"/>
                <w:szCs w:val="21"/>
              </w:rPr>
              <w:fldChar w:fldCharType="begin">
                <w:ffData>
                  <w:name w:val="Text74"/>
                  <w:enabled/>
                  <w:calcOnExit w:val="0"/>
                  <w:textInput/>
                </w:ffData>
              </w:fldChar>
            </w:r>
            <w:bookmarkStart w:id="50" w:name="Text7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0"/>
          </w:p>
        </w:tc>
      </w:tr>
      <w:tr w:rsidR="000347A6" w:rsidRPr="002530E3" w14:paraId="577D1E70" w14:textId="77777777" w:rsidTr="00CC0483">
        <w:trPr>
          <w:trHeight w:val="397"/>
        </w:trPr>
        <w:tc>
          <w:tcPr>
            <w:tcW w:w="4607" w:type="dxa"/>
            <w:vAlign w:val="center"/>
          </w:tcPr>
          <w:p w14:paraId="58FC225E" w14:textId="77777777" w:rsidR="000347A6" w:rsidRPr="00D55EF8" w:rsidRDefault="000347A6" w:rsidP="00FA61AE">
            <w:pPr>
              <w:pStyle w:val="RRBKopfinfos"/>
              <w:spacing w:line="260" w:lineRule="atLeast"/>
              <w:ind w:left="-113" w:firstLine="0"/>
              <w:rPr>
                <w:sz w:val="21"/>
                <w:szCs w:val="21"/>
              </w:rPr>
            </w:pPr>
            <w:r w:rsidRPr="00D55EF8">
              <w:rPr>
                <w:sz w:val="21"/>
                <w:szCs w:val="21"/>
              </w:rPr>
              <w:t>Geburtsdatum</w:t>
            </w:r>
          </w:p>
        </w:tc>
        <w:tc>
          <w:tcPr>
            <w:tcW w:w="4612" w:type="dxa"/>
            <w:tcBorders>
              <w:top w:val="dashSmallGap" w:sz="4" w:space="0" w:color="auto"/>
              <w:bottom w:val="dashSmallGap" w:sz="4" w:space="0" w:color="auto"/>
            </w:tcBorders>
            <w:vAlign w:val="center"/>
          </w:tcPr>
          <w:p w14:paraId="5BBF5DC4" w14:textId="12200B3C" w:rsidR="000347A6" w:rsidRPr="002530E3" w:rsidRDefault="009C1496" w:rsidP="00FA61AE">
            <w:pPr>
              <w:pStyle w:val="RRBKopfinfos"/>
              <w:spacing w:line="260" w:lineRule="atLeast"/>
              <w:ind w:left="-113" w:firstLine="0"/>
              <w:rPr>
                <w:sz w:val="21"/>
                <w:szCs w:val="21"/>
              </w:rPr>
            </w:pPr>
            <w:sdt>
              <w:sdtPr>
                <w:rPr>
                  <w:sz w:val="21"/>
                  <w:szCs w:val="21"/>
                </w:rPr>
                <w:id w:val="1709915723"/>
                <w:placeholder>
                  <w:docPart w:val="F9DCF38570244DB3A03415C58B17C3D1"/>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0347A6" w:rsidRPr="002530E3" w14:paraId="4A429AAA" w14:textId="77777777" w:rsidTr="00CC0483">
        <w:trPr>
          <w:trHeight w:val="397"/>
        </w:trPr>
        <w:tc>
          <w:tcPr>
            <w:tcW w:w="4607" w:type="dxa"/>
            <w:vAlign w:val="center"/>
          </w:tcPr>
          <w:p w14:paraId="7605A0A7" w14:textId="77777777" w:rsidR="000347A6" w:rsidRPr="00D55EF8" w:rsidRDefault="000347A6" w:rsidP="00FA61AE">
            <w:pPr>
              <w:pStyle w:val="RRBKopfinfos"/>
              <w:spacing w:line="260" w:lineRule="atLeast"/>
              <w:ind w:left="-113" w:firstLine="0"/>
              <w:rPr>
                <w:sz w:val="21"/>
                <w:szCs w:val="21"/>
              </w:rPr>
            </w:pPr>
            <w:r w:rsidRPr="00D55EF8">
              <w:rPr>
                <w:sz w:val="21"/>
                <w:szCs w:val="21"/>
              </w:rPr>
              <w:t>Mutter</w:t>
            </w:r>
          </w:p>
        </w:tc>
        <w:tc>
          <w:tcPr>
            <w:tcW w:w="4612" w:type="dxa"/>
            <w:tcBorders>
              <w:top w:val="dashSmallGap" w:sz="4" w:space="0" w:color="auto"/>
              <w:bottom w:val="dashSmallGap" w:sz="4" w:space="0" w:color="auto"/>
            </w:tcBorders>
            <w:vAlign w:val="center"/>
          </w:tcPr>
          <w:p w14:paraId="50F10B12" w14:textId="77777777" w:rsidR="000347A6" w:rsidRPr="002530E3" w:rsidRDefault="00FA61AE" w:rsidP="00FA61AE">
            <w:pPr>
              <w:pStyle w:val="RRBKopfinfos"/>
              <w:spacing w:line="260" w:lineRule="atLeast"/>
              <w:ind w:left="-113" w:firstLine="0"/>
              <w:rPr>
                <w:sz w:val="21"/>
                <w:szCs w:val="21"/>
              </w:rPr>
            </w:pPr>
            <w:r>
              <w:rPr>
                <w:sz w:val="21"/>
                <w:szCs w:val="21"/>
              </w:rPr>
              <w:fldChar w:fldCharType="begin">
                <w:ffData>
                  <w:name w:val="Text76"/>
                  <w:enabled/>
                  <w:calcOnExit w:val="0"/>
                  <w:textInput/>
                </w:ffData>
              </w:fldChar>
            </w:r>
            <w:bookmarkStart w:id="51" w:name="Text7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1"/>
          </w:p>
        </w:tc>
      </w:tr>
      <w:tr w:rsidR="000347A6" w:rsidRPr="002530E3" w14:paraId="5420A5EF" w14:textId="77777777" w:rsidTr="00CC0483">
        <w:trPr>
          <w:trHeight w:val="397"/>
        </w:trPr>
        <w:tc>
          <w:tcPr>
            <w:tcW w:w="4607" w:type="dxa"/>
            <w:vAlign w:val="center"/>
          </w:tcPr>
          <w:p w14:paraId="78343F86" w14:textId="77777777" w:rsidR="000347A6" w:rsidRPr="00D55EF8" w:rsidRDefault="000347A6" w:rsidP="00FA61AE">
            <w:pPr>
              <w:pStyle w:val="RRBKopfinfos"/>
              <w:spacing w:line="260" w:lineRule="atLeast"/>
              <w:ind w:left="-113" w:firstLine="0"/>
              <w:rPr>
                <w:sz w:val="21"/>
                <w:szCs w:val="21"/>
              </w:rPr>
            </w:pPr>
            <w:r w:rsidRPr="00D55EF8">
              <w:rPr>
                <w:sz w:val="21"/>
                <w:szCs w:val="21"/>
              </w:rPr>
              <w:t>Vater</w:t>
            </w:r>
          </w:p>
        </w:tc>
        <w:tc>
          <w:tcPr>
            <w:tcW w:w="4612" w:type="dxa"/>
            <w:tcBorders>
              <w:top w:val="dashSmallGap" w:sz="4" w:space="0" w:color="auto"/>
              <w:bottom w:val="dashSmallGap" w:sz="4" w:space="0" w:color="auto"/>
            </w:tcBorders>
            <w:vAlign w:val="center"/>
          </w:tcPr>
          <w:p w14:paraId="0775FABC" w14:textId="77777777" w:rsidR="000347A6" w:rsidRPr="002530E3" w:rsidRDefault="00FA61AE" w:rsidP="00FA61AE">
            <w:pPr>
              <w:pStyle w:val="RRBKopfinfos"/>
              <w:spacing w:line="260" w:lineRule="atLeast"/>
              <w:ind w:left="-113" w:firstLine="0"/>
              <w:rPr>
                <w:sz w:val="21"/>
                <w:szCs w:val="21"/>
              </w:rPr>
            </w:pPr>
            <w:r>
              <w:rPr>
                <w:sz w:val="21"/>
                <w:szCs w:val="21"/>
              </w:rPr>
              <w:fldChar w:fldCharType="begin">
                <w:ffData>
                  <w:name w:val="Text77"/>
                  <w:enabled/>
                  <w:calcOnExit w:val="0"/>
                  <w:textInput/>
                </w:ffData>
              </w:fldChar>
            </w:r>
            <w:bookmarkStart w:id="52" w:name="Text7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2"/>
          </w:p>
        </w:tc>
      </w:tr>
      <w:tr w:rsidR="000347A6" w:rsidRPr="002530E3" w14:paraId="4ACBE46E" w14:textId="77777777" w:rsidTr="00CC0483">
        <w:trPr>
          <w:trHeight w:val="397"/>
        </w:trPr>
        <w:tc>
          <w:tcPr>
            <w:tcW w:w="4607" w:type="dxa"/>
            <w:vAlign w:val="center"/>
          </w:tcPr>
          <w:p w14:paraId="038A9F0A" w14:textId="77777777" w:rsidR="000347A6" w:rsidRPr="00D55EF8" w:rsidRDefault="009A5ABB" w:rsidP="00FA61AE">
            <w:pPr>
              <w:pStyle w:val="RRBKopfinfos"/>
              <w:spacing w:line="260" w:lineRule="atLeast"/>
              <w:ind w:left="-113" w:firstLine="0"/>
              <w:rPr>
                <w:sz w:val="21"/>
                <w:szCs w:val="21"/>
              </w:rPr>
            </w:pPr>
            <w:r>
              <w:rPr>
                <w:sz w:val="21"/>
                <w:szCs w:val="21"/>
              </w:rPr>
              <w:t>a</w:t>
            </w:r>
            <w:r w:rsidR="000347A6" w:rsidRPr="00D55EF8">
              <w:rPr>
                <w:sz w:val="21"/>
                <w:szCs w:val="21"/>
              </w:rPr>
              <w:t xml:space="preserve">ktuelle Adresse </w:t>
            </w:r>
          </w:p>
        </w:tc>
        <w:tc>
          <w:tcPr>
            <w:tcW w:w="4612" w:type="dxa"/>
            <w:tcBorders>
              <w:top w:val="dashSmallGap" w:sz="4" w:space="0" w:color="auto"/>
              <w:bottom w:val="dashSmallGap" w:sz="4" w:space="0" w:color="auto"/>
            </w:tcBorders>
            <w:vAlign w:val="center"/>
          </w:tcPr>
          <w:p w14:paraId="7803F49B" w14:textId="77777777" w:rsidR="000347A6" w:rsidRPr="002530E3" w:rsidRDefault="00FA61AE" w:rsidP="00FA61AE">
            <w:pPr>
              <w:pStyle w:val="RRBKopfinfos"/>
              <w:spacing w:line="260" w:lineRule="atLeast"/>
              <w:ind w:left="-113" w:firstLine="0"/>
              <w:rPr>
                <w:sz w:val="21"/>
                <w:szCs w:val="21"/>
              </w:rPr>
            </w:pPr>
            <w:r>
              <w:rPr>
                <w:sz w:val="21"/>
                <w:szCs w:val="21"/>
              </w:rPr>
              <w:fldChar w:fldCharType="begin">
                <w:ffData>
                  <w:name w:val="Text78"/>
                  <w:enabled/>
                  <w:calcOnExit w:val="0"/>
                  <w:textInput/>
                </w:ffData>
              </w:fldChar>
            </w:r>
            <w:bookmarkStart w:id="53" w:name="Text7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3"/>
          </w:p>
        </w:tc>
      </w:tr>
      <w:tr w:rsidR="00D034F8" w14:paraId="385B7CA1" w14:textId="77777777" w:rsidTr="00CC0483">
        <w:trPr>
          <w:trHeight w:val="397"/>
        </w:trPr>
        <w:tc>
          <w:tcPr>
            <w:tcW w:w="4607" w:type="dxa"/>
            <w:hideMark/>
          </w:tcPr>
          <w:p w14:paraId="0B072F33" w14:textId="77777777" w:rsidR="00D034F8" w:rsidRDefault="00D034F8" w:rsidP="008B0C4E">
            <w:pPr>
              <w:pStyle w:val="RRBKopfinfos"/>
              <w:spacing w:before="60" w:line="260" w:lineRule="atLeast"/>
              <w:ind w:left="-113" w:firstLine="0"/>
              <w:rPr>
                <w:sz w:val="21"/>
                <w:szCs w:val="21"/>
              </w:rPr>
            </w:pPr>
            <w:r>
              <w:rPr>
                <w:sz w:val="21"/>
                <w:szCs w:val="21"/>
              </w:rPr>
              <w:t>über Adoption informiert</w:t>
            </w:r>
          </w:p>
        </w:tc>
        <w:tc>
          <w:tcPr>
            <w:tcW w:w="4612" w:type="dxa"/>
            <w:tcBorders>
              <w:top w:val="dashSmallGap" w:sz="4" w:space="0" w:color="000000" w:themeColor="text1"/>
              <w:left w:val="nil"/>
              <w:bottom w:val="dashSmallGap" w:sz="4" w:space="0" w:color="000000" w:themeColor="text1"/>
              <w:right w:val="nil"/>
            </w:tcBorders>
            <w:vAlign w:val="center"/>
          </w:tcPr>
          <w:p w14:paraId="2DAA65D6" w14:textId="77777777" w:rsidR="00D034F8" w:rsidRDefault="00D034F8" w:rsidP="008B0C4E">
            <w:pPr>
              <w:pStyle w:val="RRBKopfinfos"/>
              <w:tabs>
                <w:tab w:val="clear" w:pos="1701"/>
                <w:tab w:val="left" w:pos="1951"/>
              </w:tabs>
              <w:spacing w:before="60" w:after="12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ja </w:t>
            </w:r>
          </w:p>
          <w:p w14:paraId="7D117FF5" w14:textId="77777777" w:rsidR="00D034F8" w:rsidRDefault="00D034F8" w:rsidP="008B0C4E">
            <w:pPr>
              <w:pStyle w:val="RRBKopfinfos"/>
              <w:tabs>
                <w:tab w:val="clear" w:pos="1701"/>
                <w:tab w:val="left" w:pos="1951"/>
              </w:tabs>
              <w:spacing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r>
              <w:rPr>
                <w:sz w:val="21"/>
                <w:szCs w:val="21"/>
              </w:rPr>
              <w:t xml:space="preserve"> nein, Begründung: </w:t>
            </w: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14:paraId="2366C335" w14:textId="77777777" w:rsidR="00D034F8" w:rsidRDefault="00D034F8" w:rsidP="008B0C4E">
            <w:pPr>
              <w:pStyle w:val="RRBKopfinfos"/>
              <w:tabs>
                <w:tab w:val="clear" w:pos="1701"/>
                <w:tab w:val="left" w:pos="1951"/>
              </w:tabs>
              <w:spacing w:after="60" w:line="260" w:lineRule="atLeast"/>
              <w:ind w:left="-102" w:firstLine="0"/>
              <w:rPr>
                <w:sz w:val="21"/>
                <w:szCs w:val="21"/>
              </w:rPr>
            </w:pPr>
          </w:p>
        </w:tc>
      </w:tr>
    </w:tbl>
    <w:p w14:paraId="28C9050E" w14:textId="77777777" w:rsidR="000347A6" w:rsidRDefault="000347A6" w:rsidP="000347A6">
      <w:pPr>
        <w:pStyle w:val="RRBKopfinfos"/>
        <w:tabs>
          <w:tab w:val="clear" w:pos="1701"/>
          <w:tab w:val="left" w:pos="0"/>
        </w:tabs>
        <w:ind w:left="0" w:firstLine="0"/>
        <w:rPr>
          <w:sz w:val="21"/>
          <w:szCs w:val="21"/>
        </w:rPr>
      </w:pPr>
    </w:p>
    <w:p w14:paraId="42D3B863" w14:textId="77777777" w:rsidR="0055670E" w:rsidRPr="00014C9E" w:rsidRDefault="000347A6" w:rsidP="00055792">
      <w:pPr>
        <w:pStyle w:val="RRBKopfinfos"/>
        <w:tabs>
          <w:tab w:val="clear" w:pos="1701"/>
          <w:tab w:val="left" w:pos="0"/>
        </w:tabs>
        <w:ind w:left="0" w:firstLine="0"/>
        <w:rPr>
          <w:i/>
          <w:sz w:val="17"/>
          <w:szCs w:val="17"/>
        </w:rPr>
      </w:pPr>
      <w:r w:rsidRPr="00014C9E">
        <w:rPr>
          <w:i/>
          <w:sz w:val="17"/>
          <w:szCs w:val="17"/>
        </w:rPr>
        <w:t>F</w:t>
      </w:r>
      <w:r w:rsidR="00351AA7" w:rsidRPr="00014C9E">
        <w:rPr>
          <w:i/>
          <w:sz w:val="17"/>
          <w:szCs w:val="17"/>
        </w:rPr>
        <w:t>ür weitere Kinder</w:t>
      </w:r>
      <w:r w:rsidR="00A26C25" w:rsidRPr="00014C9E">
        <w:rPr>
          <w:i/>
          <w:sz w:val="17"/>
          <w:szCs w:val="17"/>
        </w:rPr>
        <w:t>/Personen</w:t>
      </w:r>
      <w:r w:rsidR="00351AA7" w:rsidRPr="00014C9E">
        <w:rPr>
          <w:i/>
          <w:sz w:val="17"/>
          <w:szCs w:val="17"/>
        </w:rPr>
        <w:t xml:space="preserve"> separate Aufstellung beilegen.</w:t>
      </w:r>
    </w:p>
    <w:p w14:paraId="4F5580AF" w14:textId="61131FBE" w:rsidR="00A5276C" w:rsidRDefault="00A5276C" w:rsidP="001612B5">
      <w:pPr>
        <w:pStyle w:val="berschrift1"/>
        <w:spacing w:after="0"/>
      </w:pPr>
      <w:r>
        <w:lastRenderedPageBreak/>
        <w:t>Gesuch</w:t>
      </w:r>
    </w:p>
    <w:p w14:paraId="35B59EC8" w14:textId="77777777" w:rsidR="001612B5" w:rsidRPr="001612B5" w:rsidRDefault="001612B5" w:rsidP="001612B5"/>
    <w:p w14:paraId="1E36A7CC" w14:textId="77777777" w:rsidR="002530E3" w:rsidRDefault="002530E3" w:rsidP="00A5276C">
      <w:r w:rsidRPr="002530E3">
        <w:t>Hiermit stelle</w:t>
      </w:r>
      <w:r w:rsidR="0055670E">
        <w:t>/n</w:t>
      </w:r>
      <w:r w:rsidRPr="002530E3">
        <w:t xml:space="preserve"> ich</w:t>
      </w:r>
      <w:r w:rsidR="0055670E">
        <w:t>/wir</w:t>
      </w:r>
      <w:r w:rsidRPr="002530E3">
        <w:t xml:space="preserve"> </w:t>
      </w:r>
      <w:r w:rsidR="00F43D17">
        <w:t>(</w:t>
      </w:r>
      <w:r w:rsidR="0093390C">
        <w:t>g</w:t>
      </w:r>
      <w:r w:rsidR="00F43D17">
        <w:t>esuchstelle</w:t>
      </w:r>
      <w:r w:rsidR="0093390C">
        <w:t>nde Person</w:t>
      </w:r>
      <w:r w:rsidR="0055670E">
        <w:t>/en</w:t>
      </w:r>
      <w:r w:rsidR="00F43D17">
        <w:t xml:space="preserve">) </w:t>
      </w:r>
      <w:r w:rsidRPr="002530E3">
        <w:t xml:space="preserve">das Gesuch um Adoption </w:t>
      </w:r>
      <w:r w:rsidR="00055792" w:rsidRPr="0093390C">
        <w:t xml:space="preserve">des </w:t>
      </w:r>
      <w:r w:rsidR="00055792" w:rsidRPr="00A5276C">
        <w:t>minderjährigen</w:t>
      </w:r>
      <w:r w:rsidR="00055792" w:rsidRPr="0093390C">
        <w:t xml:space="preserve"> </w:t>
      </w:r>
      <w:r w:rsidR="00124633">
        <w:t>Pflege</w:t>
      </w:r>
      <w:r w:rsidR="00055792" w:rsidRPr="0093390C">
        <w:t>kindes</w:t>
      </w:r>
      <w:r w:rsidRPr="0093390C">
        <w:t>:</w:t>
      </w:r>
    </w:p>
    <w:p w14:paraId="31CFF801" w14:textId="77777777" w:rsidR="00E87A03" w:rsidRPr="00E87A03" w:rsidRDefault="00E87A03" w:rsidP="00E87A03"/>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351AA7" w:rsidRPr="002530E3" w14:paraId="5D57229A" w14:textId="77777777" w:rsidTr="00CC0483">
        <w:trPr>
          <w:trHeight w:val="397"/>
        </w:trPr>
        <w:tc>
          <w:tcPr>
            <w:tcW w:w="4607" w:type="dxa"/>
            <w:vAlign w:val="center"/>
          </w:tcPr>
          <w:p w14:paraId="126A0F5D" w14:textId="77777777" w:rsidR="00351AA7" w:rsidRPr="00D55EF8" w:rsidRDefault="00351AA7" w:rsidP="00A5276C">
            <w:pPr>
              <w:pStyle w:val="RRBKopfinfos"/>
              <w:spacing w:line="260" w:lineRule="atLeast"/>
              <w:ind w:left="-113" w:firstLine="0"/>
              <w:rPr>
                <w:sz w:val="21"/>
                <w:szCs w:val="21"/>
              </w:rPr>
            </w:pPr>
            <w:r w:rsidRPr="00D55EF8">
              <w:rPr>
                <w:sz w:val="21"/>
                <w:szCs w:val="21"/>
              </w:rPr>
              <w:t>Familienname</w:t>
            </w:r>
          </w:p>
        </w:tc>
        <w:tc>
          <w:tcPr>
            <w:tcW w:w="4612" w:type="dxa"/>
            <w:tcBorders>
              <w:bottom w:val="dashSmallGap" w:sz="4" w:space="0" w:color="auto"/>
            </w:tcBorders>
            <w:vAlign w:val="center"/>
          </w:tcPr>
          <w:p w14:paraId="09DC23D4" w14:textId="77777777" w:rsidR="00351AA7" w:rsidRPr="002530E3" w:rsidRDefault="00A5276C" w:rsidP="00A5276C">
            <w:pPr>
              <w:pStyle w:val="RRBKopfinfos"/>
              <w:spacing w:line="260" w:lineRule="atLeast"/>
              <w:ind w:left="-113" w:firstLine="0"/>
              <w:rPr>
                <w:sz w:val="21"/>
                <w:szCs w:val="21"/>
              </w:rPr>
            </w:pPr>
            <w:r>
              <w:rPr>
                <w:sz w:val="21"/>
                <w:szCs w:val="21"/>
              </w:rPr>
              <w:fldChar w:fldCharType="begin">
                <w:ffData>
                  <w:name w:val="Text79"/>
                  <w:enabled/>
                  <w:calcOnExit w:val="0"/>
                  <w:textInput/>
                </w:ffData>
              </w:fldChar>
            </w:r>
            <w:bookmarkStart w:id="54" w:name="Text7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4"/>
          </w:p>
        </w:tc>
      </w:tr>
      <w:tr w:rsidR="00351AA7" w:rsidRPr="002530E3" w14:paraId="1B8FB643" w14:textId="77777777" w:rsidTr="00CC0483">
        <w:trPr>
          <w:trHeight w:val="397"/>
        </w:trPr>
        <w:tc>
          <w:tcPr>
            <w:tcW w:w="4607" w:type="dxa"/>
            <w:vAlign w:val="center"/>
          </w:tcPr>
          <w:p w14:paraId="72D75CB0" w14:textId="77777777" w:rsidR="00351AA7" w:rsidRPr="00D55EF8" w:rsidRDefault="00351AA7" w:rsidP="00A5276C">
            <w:pPr>
              <w:pStyle w:val="RRBKopfinfos"/>
              <w:spacing w:line="260" w:lineRule="atLeast"/>
              <w:ind w:left="-113" w:firstLine="0"/>
              <w:rPr>
                <w:sz w:val="21"/>
                <w:szCs w:val="21"/>
              </w:rPr>
            </w:pPr>
            <w:r w:rsidRPr="00D55EF8">
              <w:rPr>
                <w:sz w:val="21"/>
                <w:szCs w:val="21"/>
              </w:rPr>
              <w:t>Vornamen</w:t>
            </w:r>
          </w:p>
        </w:tc>
        <w:tc>
          <w:tcPr>
            <w:tcW w:w="4612" w:type="dxa"/>
            <w:tcBorders>
              <w:top w:val="dashSmallGap" w:sz="4" w:space="0" w:color="auto"/>
              <w:bottom w:val="dashSmallGap" w:sz="4" w:space="0" w:color="auto"/>
            </w:tcBorders>
            <w:vAlign w:val="center"/>
          </w:tcPr>
          <w:p w14:paraId="4B0BB79C" w14:textId="77777777" w:rsidR="00351AA7" w:rsidRPr="002530E3" w:rsidRDefault="00A5276C" w:rsidP="00A5276C">
            <w:pPr>
              <w:pStyle w:val="RRBKopfinfos"/>
              <w:spacing w:line="260" w:lineRule="atLeast"/>
              <w:ind w:left="-113" w:firstLine="0"/>
              <w:rPr>
                <w:sz w:val="21"/>
                <w:szCs w:val="21"/>
              </w:rPr>
            </w:pPr>
            <w:r>
              <w:rPr>
                <w:sz w:val="21"/>
                <w:szCs w:val="21"/>
              </w:rPr>
              <w:fldChar w:fldCharType="begin">
                <w:ffData>
                  <w:name w:val="Text80"/>
                  <w:enabled/>
                  <w:calcOnExit w:val="0"/>
                  <w:textInput/>
                </w:ffData>
              </w:fldChar>
            </w:r>
            <w:bookmarkStart w:id="55" w:name="Text8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5"/>
          </w:p>
        </w:tc>
      </w:tr>
      <w:tr w:rsidR="00351AA7" w:rsidRPr="002530E3" w14:paraId="05BE4144" w14:textId="77777777" w:rsidTr="00CC0483">
        <w:trPr>
          <w:trHeight w:val="397"/>
        </w:trPr>
        <w:tc>
          <w:tcPr>
            <w:tcW w:w="4607" w:type="dxa"/>
            <w:vAlign w:val="center"/>
          </w:tcPr>
          <w:p w14:paraId="734FF2F7" w14:textId="77777777" w:rsidR="00351AA7" w:rsidRPr="00D55EF8" w:rsidRDefault="00351AA7" w:rsidP="00A5276C">
            <w:pPr>
              <w:pStyle w:val="RRBKopfinfos"/>
              <w:spacing w:line="260" w:lineRule="atLeast"/>
              <w:ind w:left="-113" w:firstLine="0"/>
              <w:rPr>
                <w:sz w:val="21"/>
                <w:szCs w:val="21"/>
              </w:rPr>
            </w:pPr>
            <w:r w:rsidRPr="00D55EF8">
              <w:rPr>
                <w:sz w:val="21"/>
                <w:szCs w:val="21"/>
              </w:rPr>
              <w:t>Geburtsdatum</w:t>
            </w:r>
          </w:p>
        </w:tc>
        <w:tc>
          <w:tcPr>
            <w:tcW w:w="4612" w:type="dxa"/>
            <w:tcBorders>
              <w:top w:val="dashSmallGap" w:sz="4" w:space="0" w:color="auto"/>
              <w:bottom w:val="dashSmallGap" w:sz="4" w:space="0" w:color="auto"/>
            </w:tcBorders>
            <w:vAlign w:val="center"/>
          </w:tcPr>
          <w:p w14:paraId="5D28EAA2" w14:textId="2A5D859A" w:rsidR="00351AA7" w:rsidRPr="002530E3" w:rsidRDefault="009C1496" w:rsidP="00A5276C">
            <w:pPr>
              <w:pStyle w:val="RRBKopfinfos"/>
              <w:spacing w:line="260" w:lineRule="atLeast"/>
              <w:ind w:left="-113" w:firstLine="0"/>
              <w:rPr>
                <w:sz w:val="21"/>
                <w:szCs w:val="21"/>
              </w:rPr>
            </w:pPr>
            <w:sdt>
              <w:sdtPr>
                <w:rPr>
                  <w:sz w:val="21"/>
                  <w:szCs w:val="21"/>
                </w:rPr>
                <w:id w:val="-544910166"/>
                <w:placeholder>
                  <w:docPart w:val="9206CADC4CA44825AE95AFC5D9E8F228"/>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351AA7" w:rsidRPr="002530E3" w14:paraId="238103DD" w14:textId="77777777" w:rsidTr="00CC0483">
        <w:trPr>
          <w:trHeight w:val="397"/>
        </w:trPr>
        <w:tc>
          <w:tcPr>
            <w:tcW w:w="4607" w:type="dxa"/>
            <w:vAlign w:val="center"/>
          </w:tcPr>
          <w:p w14:paraId="6EDA7D35" w14:textId="77777777" w:rsidR="00351AA7" w:rsidRPr="00D55EF8" w:rsidRDefault="00351AA7" w:rsidP="00A5276C">
            <w:pPr>
              <w:pStyle w:val="RRBKopfinfos"/>
              <w:spacing w:line="260" w:lineRule="atLeast"/>
              <w:ind w:left="-113" w:firstLine="0"/>
              <w:rPr>
                <w:sz w:val="21"/>
                <w:szCs w:val="21"/>
              </w:rPr>
            </w:pPr>
            <w:r w:rsidRPr="00D55EF8">
              <w:rPr>
                <w:sz w:val="21"/>
                <w:szCs w:val="21"/>
              </w:rPr>
              <w:t>Geburtsort (Land, Ort)</w:t>
            </w:r>
          </w:p>
        </w:tc>
        <w:tc>
          <w:tcPr>
            <w:tcW w:w="4612" w:type="dxa"/>
            <w:tcBorders>
              <w:top w:val="dashSmallGap" w:sz="4" w:space="0" w:color="auto"/>
              <w:bottom w:val="dashSmallGap" w:sz="4" w:space="0" w:color="auto"/>
            </w:tcBorders>
            <w:vAlign w:val="center"/>
          </w:tcPr>
          <w:p w14:paraId="4F023A3D" w14:textId="77777777" w:rsidR="00351AA7" w:rsidRPr="002530E3" w:rsidRDefault="00A5276C" w:rsidP="00A5276C">
            <w:pPr>
              <w:pStyle w:val="RRBKopfinfos"/>
              <w:spacing w:line="260" w:lineRule="atLeast"/>
              <w:ind w:left="-113" w:firstLine="0"/>
              <w:rPr>
                <w:sz w:val="21"/>
                <w:szCs w:val="21"/>
              </w:rPr>
            </w:pPr>
            <w:r>
              <w:rPr>
                <w:sz w:val="21"/>
                <w:szCs w:val="21"/>
              </w:rPr>
              <w:fldChar w:fldCharType="begin">
                <w:ffData>
                  <w:name w:val="Text82"/>
                  <w:enabled/>
                  <w:calcOnExit w:val="0"/>
                  <w:textInput/>
                </w:ffData>
              </w:fldChar>
            </w:r>
            <w:bookmarkStart w:id="56" w:name="Text8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6"/>
          </w:p>
        </w:tc>
      </w:tr>
      <w:tr w:rsidR="00351AA7" w:rsidRPr="002530E3" w14:paraId="75E7CAC0" w14:textId="77777777" w:rsidTr="00CC0483">
        <w:trPr>
          <w:trHeight w:val="397"/>
        </w:trPr>
        <w:tc>
          <w:tcPr>
            <w:tcW w:w="4607" w:type="dxa"/>
            <w:vAlign w:val="center"/>
          </w:tcPr>
          <w:p w14:paraId="277DF6A0" w14:textId="77777777" w:rsidR="00351AA7" w:rsidRPr="00D55EF8" w:rsidRDefault="00351AA7" w:rsidP="00A5276C">
            <w:pPr>
              <w:pStyle w:val="RRBKopfinfos"/>
              <w:spacing w:line="260" w:lineRule="atLeast"/>
              <w:ind w:left="-113" w:firstLine="0"/>
              <w:rPr>
                <w:sz w:val="21"/>
                <w:szCs w:val="21"/>
              </w:rPr>
            </w:pPr>
            <w:r w:rsidRPr="00D55EF8">
              <w:rPr>
                <w:sz w:val="21"/>
                <w:szCs w:val="21"/>
              </w:rPr>
              <w:t>Heimatort / Staatsangehörigkeit</w:t>
            </w:r>
          </w:p>
        </w:tc>
        <w:tc>
          <w:tcPr>
            <w:tcW w:w="4612" w:type="dxa"/>
            <w:tcBorders>
              <w:top w:val="dashSmallGap" w:sz="4" w:space="0" w:color="auto"/>
              <w:bottom w:val="dashSmallGap" w:sz="4" w:space="0" w:color="auto"/>
            </w:tcBorders>
            <w:vAlign w:val="center"/>
          </w:tcPr>
          <w:p w14:paraId="266B1A97" w14:textId="77777777" w:rsidR="00351AA7" w:rsidRPr="002530E3" w:rsidRDefault="00A5276C" w:rsidP="00A5276C">
            <w:pPr>
              <w:pStyle w:val="RRBKopfinfos"/>
              <w:spacing w:line="260" w:lineRule="atLeast"/>
              <w:ind w:left="-113" w:firstLine="0"/>
              <w:rPr>
                <w:sz w:val="21"/>
                <w:szCs w:val="21"/>
              </w:rPr>
            </w:pPr>
            <w:r>
              <w:rPr>
                <w:sz w:val="21"/>
                <w:szCs w:val="21"/>
              </w:rPr>
              <w:fldChar w:fldCharType="begin">
                <w:ffData>
                  <w:name w:val="Text83"/>
                  <w:enabled/>
                  <w:calcOnExit w:val="0"/>
                  <w:textInput/>
                </w:ffData>
              </w:fldChar>
            </w:r>
            <w:bookmarkStart w:id="57" w:name="Text8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7"/>
          </w:p>
        </w:tc>
      </w:tr>
      <w:tr w:rsidR="0077405E" w:rsidRPr="002530E3" w14:paraId="38D5249C" w14:textId="77777777" w:rsidTr="00914089">
        <w:trPr>
          <w:trHeight w:val="397"/>
        </w:trPr>
        <w:tc>
          <w:tcPr>
            <w:tcW w:w="4607" w:type="dxa"/>
            <w:vAlign w:val="center"/>
          </w:tcPr>
          <w:p w14:paraId="519681B0" w14:textId="77777777" w:rsidR="0077405E" w:rsidRPr="00D55EF8" w:rsidRDefault="0077405E" w:rsidP="00914089">
            <w:pPr>
              <w:pStyle w:val="RRBKopfinfos"/>
              <w:spacing w:line="260" w:lineRule="atLeast"/>
              <w:ind w:left="-113" w:firstLine="0"/>
              <w:rPr>
                <w:sz w:val="21"/>
                <w:szCs w:val="21"/>
              </w:rPr>
            </w:pPr>
            <w:r w:rsidRPr="00D55EF8">
              <w:rPr>
                <w:sz w:val="21"/>
                <w:szCs w:val="21"/>
              </w:rPr>
              <w:t>PLZ und Wohnort</w:t>
            </w:r>
          </w:p>
        </w:tc>
        <w:tc>
          <w:tcPr>
            <w:tcW w:w="4612" w:type="dxa"/>
            <w:tcBorders>
              <w:top w:val="dashSmallGap" w:sz="4" w:space="0" w:color="auto"/>
              <w:bottom w:val="dashSmallGap" w:sz="4" w:space="0" w:color="auto"/>
            </w:tcBorders>
            <w:vAlign w:val="center"/>
          </w:tcPr>
          <w:p w14:paraId="15FA27CA" w14:textId="77777777" w:rsidR="0077405E" w:rsidRPr="002530E3" w:rsidRDefault="0077405E" w:rsidP="00914089">
            <w:pPr>
              <w:pStyle w:val="RRBKopfinfos"/>
              <w:spacing w:line="260" w:lineRule="atLeast"/>
              <w:ind w:left="-113" w:firstLine="0"/>
              <w:rPr>
                <w:sz w:val="21"/>
                <w:szCs w:val="21"/>
              </w:rPr>
            </w:pPr>
            <w:r>
              <w:rPr>
                <w:sz w:val="21"/>
                <w:szCs w:val="21"/>
              </w:rPr>
              <w:fldChar w:fldCharType="begin">
                <w:ffData>
                  <w:name w:val="Text89"/>
                  <w:enabled/>
                  <w:calcOnExit w:val="0"/>
                  <w:textInput/>
                </w:ffData>
              </w:fldChar>
            </w:r>
            <w:bookmarkStart w:id="58" w:name="Text8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8"/>
          </w:p>
        </w:tc>
      </w:tr>
      <w:tr w:rsidR="0077405E" w:rsidRPr="002530E3" w14:paraId="75A9F0EC" w14:textId="77777777" w:rsidTr="00914089">
        <w:trPr>
          <w:trHeight w:val="397"/>
        </w:trPr>
        <w:tc>
          <w:tcPr>
            <w:tcW w:w="4607" w:type="dxa"/>
            <w:vAlign w:val="center"/>
          </w:tcPr>
          <w:p w14:paraId="63EA3F4C" w14:textId="77777777" w:rsidR="0077405E" w:rsidRPr="00D55EF8" w:rsidRDefault="0077405E" w:rsidP="00914089">
            <w:pPr>
              <w:pStyle w:val="RRBKopfinfos"/>
              <w:spacing w:line="260" w:lineRule="atLeast"/>
              <w:ind w:left="-113" w:firstLine="0"/>
              <w:rPr>
                <w:sz w:val="21"/>
                <w:szCs w:val="21"/>
              </w:rPr>
            </w:pPr>
            <w:r w:rsidRPr="00D55EF8">
              <w:rPr>
                <w:sz w:val="21"/>
                <w:szCs w:val="21"/>
              </w:rPr>
              <w:t>Strasse</w:t>
            </w:r>
          </w:p>
        </w:tc>
        <w:tc>
          <w:tcPr>
            <w:tcW w:w="4612" w:type="dxa"/>
            <w:tcBorders>
              <w:top w:val="dashSmallGap" w:sz="4" w:space="0" w:color="auto"/>
              <w:bottom w:val="dashSmallGap" w:sz="4" w:space="0" w:color="auto"/>
            </w:tcBorders>
            <w:vAlign w:val="center"/>
          </w:tcPr>
          <w:p w14:paraId="2C8B4384" w14:textId="77777777" w:rsidR="0077405E" w:rsidRPr="002530E3" w:rsidRDefault="0077405E" w:rsidP="00914089">
            <w:pPr>
              <w:pStyle w:val="RRBKopfinfos"/>
              <w:spacing w:line="260" w:lineRule="atLeast"/>
              <w:ind w:left="-113" w:firstLine="0"/>
              <w:rPr>
                <w:sz w:val="21"/>
                <w:szCs w:val="21"/>
              </w:rPr>
            </w:pPr>
            <w:r>
              <w:rPr>
                <w:sz w:val="21"/>
                <w:szCs w:val="21"/>
              </w:rPr>
              <w:fldChar w:fldCharType="begin">
                <w:ffData>
                  <w:name w:val="Text90"/>
                  <w:enabled/>
                  <w:calcOnExit w:val="0"/>
                  <w:textInput/>
                </w:ffData>
              </w:fldChar>
            </w:r>
            <w:bookmarkStart w:id="59" w:name="Text9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9"/>
          </w:p>
        </w:tc>
      </w:tr>
      <w:tr w:rsidR="0077405E" w:rsidRPr="002530E3" w14:paraId="25E4AA26" w14:textId="77777777" w:rsidTr="00914089">
        <w:trPr>
          <w:trHeight w:val="397"/>
        </w:trPr>
        <w:tc>
          <w:tcPr>
            <w:tcW w:w="4607" w:type="dxa"/>
            <w:vAlign w:val="center"/>
          </w:tcPr>
          <w:p w14:paraId="138C8300" w14:textId="77777777" w:rsidR="0077405E" w:rsidRPr="00D55EF8" w:rsidRDefault="0077405E" w:rsidP="00914089">
            <w:pPr>
              <w:pStyle w:val="RRBKopfinfos"/>
              <w:spacing w:line="260" w:lineRule="atLeast"/>
              <w:ind w:left="-113" w:firstLine="0"/>
              <w:rPr>
                <w:sz w:val="21"/>
                <w:szCs w:val="21"/>
              </w:rPr>
            </w:pPr>
            <w:r w:rsidRPr="00D55EF8">
              <w:rPr>
                <w:sz w:val="21"/>
                <w:szCs w:val="21"/>
              </w:rPr>
              <w:t>E-Mail</w:t>
            </w:r>
          </w:p>
        </w:tc>
        <w:tc>
          <w:tcPr>
            <w:tcW w:w="4612" w:type="dxa"/>
            <w:tcBorders>
              <w:top w:val="dashSmallGap" w:sz="4" w:space="0" w:color="auto"/>
              <w:bottom w:val="dashSmallGap" w:sz="4" w:space="0" w:color="auto"/>
            </w:tcBorders>
            <w:vAlign w:val="center"/>
          </w:tcPr>
          <w:p w14:paraId="108A54D2" w14:textId="77777777" w:rsidR="0077405E" w:rsidRPr="002530E3" w:rsidRDefault="0077405E" w:rsidP="00914089">
            <w:pPr>
              <w:pStyle w:val="RRBKopfinfos"/>
              <w:spacing w:line="260" w:lineRule="atLeast"/>
              <w:ind w:left="-113" w:firstLine="0"/>
              <w:rPr>
                <w:sz w:val="21"/>
                <w:szCs w:val="21"/>
              </w:rPr>
            </w:pPr>
            <w:r>
              <w:rPr>
                <w:sz w:val="21"/>
                <w:szCs w:val="21"/>
              </w:rPr>
              <w:fldChar w:fldCharType="begin">
                <w:ffData>
                  <w:name w:val="Text91"/>
                  <w:enabled/>
                  <w:calcOnExit w:val="0"/>
                  <w:textInput/>
                </w:ffData>
              </w:fldChar>
            </w:r>
            <w:bookmarkStart w:id="60" w:name="Text9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0"/>
          </w:p>
        </w:tc>
      </w:tr>
      <w:tr w:rsidR="0077405E" w:rsidRPr="002530E3" w14:paraId="54264B38" w14:textId="77777777" w:rsidTr="00914089">
        <w:trPr>
          <w:trHeight w:val="397"/>
        </w:trPr>
        <w:tc>
          <w:tcPr>
            <w:tcW w:w="4607" w:type="dxa"/>
            <w:vAlign w:val="center"/>
          </w:tcPr>
          <w:p w14:paraId="50602D93" w14:textId="77777777" w:rsidR="0077405E" w:rsidRPr="00D55EF8" w:rsidRDefault="0077405E" w:rsidP="00914089">
            <w:pPr>
              <w:pStyle w:val="RRBKopfinfos"/>
              <w:spacing w:line="260" w:lineRule="atLeast"/>
              <w:ind w:left="-113" w:firstLine="0"/>
              <w:rPr>
                <w:sz w:val="21"/>
                <w:szCs w:val="21"/>
              </w:rPr>
            </w:pPr>
            <w:r w:rsidRPr="00D55EF8">
              <w:rPr>
                <w:sz w:val="21"/>
                <w:szCs w:val="21"/>
              </w:rPr>
              <w:t>Telefon-Nr. / Mobil-Nr.</w:t>
            </w:r>
          </w:p>
        </w:tc>
        <w:tc>
          <w:tcPr>
            <w:tcW w:w="4612" w:type="dxa"/>
            <w:tcBorders>
              <w:top w:val="dashSmallGap" w:sz="4" w:space="0" w:color="auto"/>
              <w:bottom w:val="dashSmallGap" w:sz="4" w:space="0" w:color="auto"/>
            </w:tcBorders>
            <w:vAlign w:val="center"/>
          </w:tcPr>
          <w:p w14:paraId="14C13BF8" w14:textId="77777777" w:rsidR="0077405E" w:rsidRPr="002530E3" w:rsidRDefault="0077405E" w:rsidP="00914089">
            <w:pPr>
              <w:pStyle w:val="RRBKopfinfos"/>
              <w:spacing w:line="260" w:lineRule="atLeast"/>
              <w:ind w:left="-113" w:firstLine="0"/>
              <w:rPr>
                <w:sz w:val="21"/>
                <w:szCs w:val="21"/>
              </w:rPr>
            </w:pPr>
            <w:r>
              <w:rPr>
                <w:sz w:val="21"/>
                <w:szCs w:val="21"/>
              </w:rPr>
              <w:fldChar w:fldCharType="begin">
                <w:ffData>
                  <w:name w:val="Text92"/>
                  <w:enabled/>
                  <w:calcOnExit w:val="0"/>
                  <w:textInput/>
                </w:ffData>
              </w:fldChar>
            </w:r>
            <w:bookmarkStart w:id="61" w:name="Text9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1"/>
          </w:p>
        </w:tc>
      </w:tr>
      <w:tr w:rsidR="00055792" w:rsidRPr="002530E3" w14:paraId="6D4EDF17" w14:textId="77777777" w:rsidTr="00CC0483">
        <w:trPr>
          <w:trHeight w:val="397"/>
        </w:trPr>
        <w:tc>
          <w:tcPr>
            <w:tcW w:w="4607" w:type="dxa"/>
            <w:vAlign w:val="center"/>
          </w:tcPr>
          <w:p w14:paraId="585A14EB" w14:textId="77777777" w:rsidR="00055792" w:rsidRPr="00D55EF8" w:rsidRDefault="009815AE" w:rsidP="00A5276C">
            <w:pPr>
              <w:pStyle w:val="RRBKopfinfos"/>
              <w:spacing w:line="260" w:lineRule="atLeast"/>
              <w:ind w:left="-113" w:firstLine="0"/>
              <w:rPr>
                <w:sz w:val="21"/>
                <w:szCs w:val="21"/>
              </w:rPr>
            </w:pPr>
            <w:r w:rsidRPr="00D55EF8">
              <w:rPr>
                <w:sz w:val="21"/>
                <w:szCs w:val="21"/>
              </w:rPr>
              <w:t>leibliche Mutter</w:t>
            </w:r>
          </w:p>
        </w:tc>
        <w:tc>
          <w:tcPr>
            <w:tcW w:w="4612" w:type="dxa"/>
            <w:tcBorders>
              <w:top w:val="dashSmallGap" w:sz="4" w:space="0" w:color="auto"/>
              <w:bottom w:val="dashSmallGap" w:sz="4" w:space="0" w:color="auto"/>
            </w:tcBorders>
            <w:vAlign w:val="center"/>
          </w:tcPr>
          <w:p w14:paraId="12E16E3D" w14:textId="77777777" w:rsidR="00055792" w:rsidRPr="002530E3" w:rsidRDefault="00FB202D" w:rsidP="00FB202D">
            <w:pPr>
              <w:pStyle w:val="RRBKopfinfos"/>
              <w:tabs>
                <w:tab w:val="left" w:pos="323"/>
                <w:tab w:val="left" w:pos="1418"/>
              </w:tabs>
              <w:spacing w:line="260" w:lineRule="atLeast"/>
              <w:ind w:left="-113" w:firstLine="0"/>
              <w:rPr>
                <w:sz w:val="21"/>
                <w:szCs w:val="21"/>
              </w:rPr>
            </w:pPr>
            <w:r>
              <w:rPr>
                <w:sz w:val="21"/>
                <w:szCs w:val="21"/>
              </w:rPr>
              <w:fldChar w:fldCharType="begin">
                <w:ffData>
                  <w:name w:val="Text84"/>
                  <w:enabled/>
                  <w:calcOnExit w:val="0"/>
                  <w:textInput/>
                </w:ffData>
              </w:fldChar>
            </w:r>
            <w:bookmarkStart w:id="62" w:name="Text8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2"/>
          </w:p>
        </w:tc>
      </w:tr>
      <w:tr w:rsidR="00055792" w:rsidRPr="002530E3" w14:paraId="2B2F76E7" w14:textId="77777777" w:rsidTr="00CC0483">
        <w:trPr>
          <w:trHeight w:val="397"/>
        </w:trPr>
        <w:tc>
          <w:tcPr>
            <w:tcW w:w="4607" w:type="dxa"/>
            <w:vAlign w:val="center"/>
          </w:tcPr>
          <w:p w14:paraId="05D179C2" w14:textId="77777777" w:rsidR="00055792" w:rsidRPr="00D55EF8" w:rsidRDefault="009815AE" w:rsidP="00A5276C">
            <w:pPr>
              <w:pStyle w:val="RRBKopfinfos"/>
              <w:spacing w:line="260" w:lineRule="atLeast"/>
              <w:ind w:left="-113" w:firstLine="0"/>
              <w:rPr>
                <w:sz w:val="21"/>
                <w:szCs w:val="21"/>
              </w:rPr>
            </w:pPr>
            <w:r w:rsidRPr="00D55EF8">
              <w:rPr>
                <w:sz w:val="21"/>
                <w:szCs w:val="21"/>
              </w:rPr>
              <w:t>leiblicher Vater</w:t>
            </w:r>
          </w:p>
        </w:tc>
        <w:tc>
          <w:tcPr>
            <w:tcW w:w="4612" w:type="dxa"/>
            <w:tcBorders>
              <w:top w:val="dashSmallGap" w:sz="4" w:space="0" w:color="auto"/>
              <w:bottom w:val="dashSmallGap" w:sz="4" w:space="0" w:color="auto"/>
            </w:tcBorders>
            <w:vAlign w:val="center"/>
          </w:tcPr>
          <w:p w14:paraId="5038B974" w14:textId="77777777" w:rsidR="00055792" w:rsidRPr="002530E3" w:rsidRDefault="00FB202D" w:rsidP="00FB202D">
            <w:pPr>
              <w:pStyle w:val="RRBKopfinfos"/>
              <w:tabs>
                <w:tab w:val="left" w:pos="323"/>
                <w:tab w:val="left" w:pos="1418"/>
              </w:tabs>
              <w:spacing w:line="260" w:lineRule="atLeast"/>
              <w:ind w:left="-113" w:firstLine="0"/>
              <w:rPr>
                <w:sz w:val="21"/>
                <w:szCs w:val="21"/>
              </w:rPr>
            </w:pPr>
            <w:r>
              <w:rPr>
                <w:sz w:val="21"/>
                <w:szCs w:val="21"/>
              </w:rPr>
              <w:fldChar w:fldCharType="begin">
                <w:ffData>
                  <w:name w:val="Text85"/>
                  <w:enabled/>
                  <w:calcOnExit w:val="0"/>
                  <w:textInput/>
                </w:ffData>
              </w:fldChar>
            </w:r>
            <w:bookmarkStart w:id="63" w:name="Text8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3"/>
          </w:p>
        </w:tc>
      </w:tr>
      <w:tr w:rsidR="00351AA7" w:rsidRPr="002530E3" w14:paraId="42A0E3B3" w14:textId="77777777" w:rsidTr="00CC0483">
        <w:trPr>
          <w:trHeight w:val="397"/>
        </w:trPr>
        <w:tc>
          <w:tcPr>
            <w:tcW w:w="4607" w:type="dxa"/>
            <w:vAlign w:val="center"/>
          </w:tcPr>
          <w:p w14:paraId="6654941F" w14:textId="77777777" w:rsidR="00351AA7" w:rsidRPr="00D55EF8" w:rsidRDefault="00055792" w:rsidP="00A5276C">
            <w:pPr>
              <w:pStyle w:val="RRBKopfinfos"/>
              <w:spacing w:line="260" w:lineRule="atLeast"/>
              <w:ind w:left="-113" w:firstLine="0"/>
              <w:rPr>
                <w:sz w:val="21"/>
                <w:szCs w:val="21"/>
              </w:rPr>
            </w:pPr>
            <w:r w:rsidRPr="00D55EF8">
              <w:rPr>
                <w:sz w:val="21"/>
                <w:szCs w:val="21"/>
              </w:rPr>
              <w:t>Schule</w:t>
            </w:r>
            <w:r w:rsidR="0093390C" w:rsidRPr="00D55EF8">
              <w:rPr>
                <w:sz w:val="21"/>
                <w:szCs w:val="21"/>
              </w:rPr>
              <w:t xml:space="preserve"> (Stufe/Klasse)</w:t>
            </w:r>
            <w:r w:rsidRPr="00D55EF8">
              <w:rPr>
                <w:sz w:val="21"/>
                <w:szCs w:val="21"/>
              </w:rPr>
              <w:t xml:space="preserve"> / </w:t>
            </w:r>
            <w:r w:rsidR="00E15C0F" w:rsidRPr="00D55EF8">
              <w:rPr>
                <w:sz w:val="21"/>
                <w:szCs w:val="21"/>
              </w:rPr>
              <w:t>Ausbildung / Beruf</w:t>
            </w:r>
          </w:p>
        </w:tc>
        <w:tc>
          <w:tcPr>
            <w:tcW w:w="4612" w:type="dxa"/>
            <w:tcBorders>
              <w:top w:val="dashSmallGap" w:sz="4" w:space="0" w:color="auto"/>
              <w:bottom w:val="dashSmallGap" w:sz="4" w:space="0" w:color="auto"/>
            </w:tcBorders>
            <w:vAlign w:val="center"/>
          </w:tcPr>
          <w:p w14:paraId="55C35BAD" w14:textId="77777777" w:rsidR="00351AA7" w:rsidRPr="002530E3" w:rsidRDefault="00FB202D" w:rsidP="00A5276C">
            <w:pPr>
              <w:pStyle w:val="RRBKopfinfos"/>
              <w:spacing w:line="260" w:lineRule="atLeast"/>
              <w:ind w:left="-113" w:firstLine="0"/>
              <w:rPr>
                <w:sz w:val="21"/>
                <w:szCs w:val="21"/>
              </w:rPr>
            </w:pPr>
            <w:r>
              <w:rPr>
                <w:sz w:val="21"/>
                <w:szCs w:val="21"/>
              </w:rPr>
              <w:fldChar w:fldCharType="begin">
                <w:ffData>
                  <w:name w:val="Text88"/>
                  <w:enabled/>
                  <w:calcOnExit w:val="0"/>
                  <w:textInput/>
                </w:ffData>
              </w:fldChar>
            </w:r>
            <w:bookmarkStart w:id="64" w:name="Text8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4"/>
          </w:p>
        </w:tc>
      </w:tr>
    </w:tbl>
    <w:p w14:paraId="4054D590" w14:textId="77777777" w:rsidR="002530E3" w:rsidRDefault="002530E3" w:rsidP="00E15C0F">
      <w:pPr>
        <w:pStyle w:val="RRBKopfinfos"/>
        <w:tabs>
          <w:tab w:val="clear" w:pos="1701"/>
          <w:tab w:val="left" w:pos="0"/>
        </w:tabs>
        <w:ind w:left="0" w:firstLine="0"/>
        <w:rPr>
          <w:sz w:val="21"/>
          <w:szCs w:val="21"/>
        </w:rPr>
      </w:pPr>
    </w:p>
    <w:p w14:paraId="1191B920" w14:textId="77777777" w:rsidR="00396968" w:rsidRDefault="00396968" w:rsidP="00396968">
      <w:pPr>
        <w:pStyle w:val="RRBKopfinfos"/>
        <w:tabs>
          <w:tab w:val="clear" w:pos="1701"/>
          <w:tab w:val="left" w:pos="0"/>
        </w:tabs>
        <w:ind w:left="0" w:firstLine="0"/>
        <w:rPr>
          <w:sz w:val="21"/>
          <w:szCs w:val="21"/>
        </w:rPr>
      </w:pPr>
    </w:p>
    <w:p w14:paraId="1E77C2DD" w14:textId="6784A461" w:rsidR="00994816" w:rsidRDefault="00994816" w:rsidP="001612B5">
      <w:pPr>
        <w:pStyle w:val="berschrift1"/>
        <w:tabs>
          <w:tab w:val="clear" w:pos="907"/>
        </w:tabs>
        <w:spacing w:after="0"/>
      </w:pPr>
      <w:r>
        <w:t xml:space="preserve">Beiständin bzw. </w:t>
      </w:r>
      <w:r w:rsidRPr="00994816">
        <w:t>Beistand</w:t>
      </w:r>
      <w:r w:rsidR="009C2B08">
        <w:t xml:space="preserve"> bzw.</w:t>
      </w:r>
      <w:r>
        <w:t xml:space="preserve"> Vormundin bzw. </w:t>
      </w:r>
      <w:r>
        <w:rPr>
          <w:noProof/>
        </w:rPr>
        <w:t>Vormund</w:t>
      </w:r>
    </w:p>
    <w:p w14:paraId="66A30802" w14:textId="77777777" w:rsidR="001612B5" w:rsidRPr="001612B5" w:rsidRDefault="001612B5" w:rsidP="001612B5"/>
    <w:p w14:paraId="737B61A3" w14:textId="77777777" w:rsidR="00396968" w:rsidRPr="0093390C" w:rsidRDefault="005151DD" w:rsidP="00D034F8">
      <w:pPr>
        <w:spacing w:after="120"/>
      </w:pPr>
      <w:r>
        <w:t xml:space="preserve">Die </w:t>
      </w:r>
      <w:r w:rsidR="00396968" w:rsidRPr="0093390C">
        <w:t>Beiständin</w:t>
      </w:r>
      <w:r>
        <w:t xml:space="preserve"> bzw. der Beistand</w:t>
      </w:r>
      <w:r w:rsidR="00396968" w:rsidRPr="0093390C">
        <w:t xml:space="preserve"> </w:t>
      </w:r>
      <w:r w:rsidR="009815AE">
        <w:t>bzw. die Vormund</w:t>
      </w:r>
      <w:r>
        <w:t>in bzw. der Vormund</w:t>
      </w:r>
      <w:r w:rsidR="009815AE">
        <w:t xml:space="preserve"> </w:t>
      </w:r>
      <w:r w:rsidR="00396968" w:rsidRPr="0093390C">
        <w:t>der zu adoptierenden Person ist:</w:t>
      </w:r>
    </w:p>
    <w:tbl>
      <w:tblPr>
        <w:tblStyle w:val="Tabellenraster"/>
        <w:tblW w:w="4678" w:type="dxa"/>
        <w:tblLook w:val="04A0" w:firstRow="1" w:lastRow="0" w:firstColumn="1" w:lastColumn="0" w:noHBand="0" w:noVBand="1"/>
      </w:tblPr>
      <w:tblGrid>
        <w:gridCol w:w="4678"/>
      </w:tblGrid>
      <w:tr w:rsidR="00994816" w14:paraId="265FC834" w14:textId="77777777" w:rsidTr="00DF0D35">
        <w:tc>
          <w:tcPr>
            <w:tcW w:w="4678" w:type="dxa"/>
            <w:tcBorders>
              <w:top w:val="nil"/>
              <w:left w:val="nil"/>
              <w:bottom w:val="dashSmallGap" w:sz="4" w:space="0" w:color="auto"/>
              <w:right w:val="nil"/>
            </w:tcBorders>
          </w:tcPr>
          <w:p w14:paraId="5F5DA3BF" w14:textId="77777777" w:rsidR="00994816" w:rsidRDefault="00315B15" w:rsidP="00D034F8">
            <w:pPr>
              <w:pStyle w:val="RRBKopfinfos"/>
              <w:tabs>
                <w:tab w:val="clear" w:pos="1701"/>
                <w:tab w:val="left" w:pos="426"/>
              </w:tabs>
              <w:spacing w:after="60" w:line="260" w:lineRule="atLeast"/>
              <w:ind w:left="-113" w:firstLine="0"/>
              <w:rPr>
                <w:sz w:val="21"/>
                <w:szCs w:val="21"/>
              </w:rPr>
            </w:pPr>
            <w:r>
              <w:rPr>
                <w:sz w:val="21"/>
                <w:szCs w:val="21"/>
              </w:rPr>
              <w:fldChar w:fldCharType="begin">
                <w:ffData>
                  <w:name w:val="Text133"/>
                  <w:enabled/>
                  <w:calcOnExit w:val="0"/>
                  <w:textInput/>
                </w:ffData>
              </w:fldChar>
            </w:r>
            <w:bookmarkStart w:id="65" w:name="Text1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5"/>
          </w:p>
        </w:tc>
      </w:tr>
    </w:tbl>
    <w:p w14:paraId="4390495C" w14:textId="77777777" w:rsidR="00396968" w:rsidRDefault="00396968" w:rsidP="00994816">
      <w:pPr>
        <w:pStyle w:val="RRBKopfinfos"/>
        <w:tabs>
          <w:tab w:val="clear" w:pos="1701"/>
          <w:tab w:val="left" w:pos="426"/>
        </w:tabs>
        <w:ind w:left="0" w:firstLine="0"/>
        <w:rPr>
          <w:sz w:val="21"/>
          <w:szCs w:val="21"/>
        </w:rPr>
      </w:pPr>
    </w:p>
    <w:p w14:paraId="115B196E" w14:textId="77777777" w:rsidR="00396968" w:rsidRDefault="00396968">
      <w:pPr>
        <w:rPr>
          <w:rFonts w:eastAsia="Times New Roman" w:cs="Times New Roman"/>
        </w:rPr>
      </w:pPr>
    </w:p>
    <w:p w14:paraId="6EEB3D9E" w14:textId="4ECEFE13" w:rsidR="002D1719" w:rsidRDefault="002530E3" w:rsidP="001612B5">
      <w:pPr>
        <w:pStyle w:val="berschrift1"/>
        <w:tabs>
          <w:tab w:val="clear" w:pos="907"/>
        </w:tabs>
        <w:spacing w:after="0"/>
      </w:pPr>
      <w:r w:rsidRPr="00D55EF8">
        <w:t xml:space="preserve">Leibliche </w:t>
      </w:r>
      <w:r w:rsidR="00124633" w:rsidRPr="00D55EF8">
        <w:t xml:space="preserve">Eltern der zu </w:t>
      </w:r>
      <w:r w:rsidR="00124633" w:rsidRPr="00994816">
        <w:t>adoptierenden</w:t>
      </w:r>
      <w:r w:rsidR="00345382">
        <w:t xml:space="preserve"> Person</w:t>
      </w:r>
    </w:p>
    <w:p w14:paraId="42E2FF19" w14:textId="77777777" w:rsidR="001612B5" w:rsidRPr="001612B5" w:rsidRDefault="001612B5" w:rsidP="001612B5"/>
    <w:p w14:paraId="51A7BA21" w14:textId="77777777" w:rsidR="009815AE" w:rsidRPr="00D55EF8" w:rsidRDefault="009815AE" w:rsidP="008B0C4E">
      <w:pPr>
        <w:pStyle w:val="RRBKopfinfos"/>
        <w:tabs>
          <w:tab w:val="clear" w:pos="1701"/>
          <w:tab w:val="left" w:pos="0"/>
        </w:tabs>
        <w:spacing w:after="60" w:line="260" w:lineRule="atLeast"/>
        <w:ind w:left="0" w:firstLine="0"/>
        <w:rPr>
          <w:b/>
          <w:sz w:val="21"/>
          <w:szCs w:val="21"/>
        </w:rPr>
      </w:pPr>
      <w:r w:rsidRPr="00D55EF8">
        <w:rPr>
          <w:b/>
          <w:sz w:val="21"/>
          <w:szCs w:val="21"/>
        </w:rPr>
        <w:t>Mutter</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0"/>
        <w:gridCol w:w="4819"/>
      </w:tblGrid>
      <w:tr w:rsidR="00C410E9" w:rsidRPr="00D55EF8" w14:paraId="300A1973" w14:textId="77777777" w:rsidTr="00CC0483">
        <w:trPr>
          <w:trHeight w:val="397"/>
        </w:trPr>
        <w:tc>
          <w:tcPr>
            <w:tcW w:w="4400" w:type="dxa"/>
            <w:vAlign w:val="center"/>
          </w:tcPr>
          <w:p w14:paraId="2A9C54D6" w14:textId="77777777" w:rsidR="00C410E9" w:rsidRPr="00D55EF8" w:rsidRDefault="00C410E9" w:rsidP="00994816">
            <w:pPr>
              <w:pStyle w:val="RRBKopfinfos"/>
              <w:spacing w:line="260" w:lineRule="atLeast"/>
              <w:ind w:left="-113" w:firstLine="0"/>
              <w:rPr>
                <w:sz w:val="21"/>
                <w:szCs w:val="21"/>
              </w:rPr>
            </w:pPr>
            <w:r w:rsidRPr="00D55EF8">
              <w:rPr>
                <w:sz w:val="21"/>
                <w:szCs w:val="21"/>
              </w:rPr>
              <w:t>Familienname</w:t>
            </w:r>
          </w:p>
        </w:tc>
        <w:tc>
          <w:tcPr>
            <w:tcW w:w="4819" w:type="dxa"/>
            <w:tcBorders>
              <w:bottom w:val="dashSmallGap" w:sz="4" w:space="0" w:color="auto"/>
            </w:tcBorders>
            <w:vAlign w:val="center"/>
          </w:tcPr>
          <w:p w14:paraId="4A6F6F35" w14:textId="77777777" w:rsidR="00C410E9" w:rsidRPr="00D55EF8" w:rsidRDefault="00994816" w:rsidP="00994816">
            <w:pPr>
              <w:pStyle w:val="RRBKopfinfos"/>
              <w:spacing w:line="260" w:lineRule="atLeast"/>
              <w:ind w:left="-113" w:firstLine="0"/>
              <w:rPr>
                <w:sz w:val="21"/>
                <w:szCs w:val="21"/>
              </w:rPr>
            </w:pPr>
            <w:r>
              <w:rPr>
                <w:sz w:val="21"/>
                <w:szCs w:val="21"/>
              </w:rPr>
              <w:fldChar w:fldCharType="begin">
                <w:ffData>
                  <w:name w:val="Text93"/>
                  <w:enabled/>
                  <w:calcOnExit w:val="0"/>
                  <w:textInput/>
                </w:ffData>
              </w:fldChar>
            </w:r>
            <w:bookmarkStart w:id="66" w:name="Text9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6"/>
          </w:p>
        </w:tc>
      </w:tr>
      <w:tr w:rsidR="00C410E9" w:rsidRPr="00D55EF8" w14:paraId="4F2F257F" w14:textId="77777777" w:rsidTr="00CC0483">
        <w:trPr>
          <w:trHeight w:val="397"/>
        </w:trPr>
        <w:tc>
          <w:tcPr>
            <w:tcW w:w="4400" w:type="dxa"/>
            <w:vAlign w:val="center"/>
          </w:tcPr>
          <w:p w14:paraId="0E7F186A" w14:textId="77777777" w:rsidR="00C410E9" w:rsidRPr="00D55EF8" w:rsidRDefault="00C410E9" w:rsidP="00994816">
            <w:pPr>
              <w:pStyle w:val="RRBKopfinfos"/>
              <w:spacing w:line="260" w:lineRule="atLeast"/>
              <w:ind w:left="-113" w:firstLine="0"/>
              <w:rPr>
                <w:sz w:val="21"/>
                <w:szCs w:val="21"/>
              </w:rPr>
            </w:pPr>
            <w:r w:rsidRPr="00D55EF8">
              <w:rPr>
                <w:sz w:val="21"/>
                <w:szCs w:val="21"/>
              </w:rPr>
              <w:t>Vornamen</w:t>
            </w:r>
          </w:p>
        </w:tc>
        <w:tc>
          <w:tcPr>
            <w:tcW w:w="4819" w:type="dxa"/>
            <w:tcBorders>
              <w:top w:val="dashSmallGap" w:sz="4" w:space="0" w:color="auto"/>
              <w:bottom w:val="dashSmallGap" w:sz="4" w:space="0" w:color="auto"/>
            </w:tcBorders>
            <w:vAlign w:val="center"/>
          </w:tcPr>
          <w:p w14:paraId="3CD8407F" w14:textId="77777777" w:rsidR="00C410E9" w:rsidRPr="00D55EF8" w:rsidRDefault="00994816" w:rsidP="00994816">
            <w:pPr>
              <w:pStyle w:val="RRBKopfinfos"/>
              <w:spacing w:line="260" w:lineRule="atLeast"/>
              <w:ind w:left="-113" w:firstLine="0"/>
              <w:rPr>
                <w:sz w:val="21"/>
                <w:szCs w:val="21"/>
              </w:rPr>
            </w:pPr>
            <w:r>
              <w:rPr>
                <w:sz w:val="21"/>
                <w:szCs w:val="21"/>
              </w:rPr>
              <w:fldChar w:fldCharType="begin">
                <w:ffData>
                  <w:name w:val="Text94"/>
                  <w:enabled/>
                  <w:calcOnExit w:val="0"/>
                  <w:textInput/>
                </w:ffData>
              </w:fldChar>
            </w:r>
            <w:bookmarkStart w:id="67" w:name="Text9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7"/>
          </w:p>
        </w:tc>
      </w:tr>
      <w:tr w:rsidR="00C410E9" w:rsidRPr="00D55EF8" w14:paraId="08B4EF04" w14:textId="77777777" w:rsidTr="00CC0483">
        <w:trPr>
          <w:trHeight w:val="397"/>
        </w:trPr>
        <w:tc>
          <w:tcPr>
            <w:tcW w:w="4400" w:type="dxa"/>
            <w:vAlign w:val="center"/>
          </w:tcPr>
          <w:p w14:paraId="5EBE5F6A" w14:textId="77777777" w:rsidR="00C410E9" w:rsidRPr="00D55EF8" w:rsidRDefault="00E87A03" w:rsidP="00994816">
            <w:pPr>
              <w:pStyle w:val="RRBKopfinfos"/>
              <w:spacing w:line="260" w:lineRule="atLeast"/>
              <w:ind w:left="-113" w:firstLine="0"/>
              <w:rPr>
                <w:sz w:val="21"/>
                <w:szCs w:val="21"/>
              </w:rPr>
            </w:pPr>
            <w:r w:rsidRPr="00D55EF8">
              <w:rPr>
                <w:sz w:val="21"/>
                <w:szCs w:val="21"/>
              </w:rPr>
              <w:t>Geburts</w:t>
            </w:r>
            <w:r w:rsidR="00C410E9" w:rsidRPr="00D55EF8">
              <w:rPr>
                <w:sz w:val="21"/>
                <w:szCs w:val="21"/>
              </w:rPr>
              <w:t>datum</w:t>
            </w:r>
          </w:p>
        </w:tc>
        <w:tc>
          <w:tcPr>
            <w:tcW w:w="4819" w:type="dxa"/>
            <w:tcBorders>
              <w:top w:val="dashSmallGap" w:sz="4" w:space="0" w:color="auto"/>
              <w:bottom w:val="dashSmallGap" w:sz="4" w:space="0" w:color="auto"/>
            </w:tcBorders>
            <w:vAlign w:val="center"/>
          </w:tcPr>
          <w:p w14:paraId="485F3D06" w14:textId="3349C7AC" w:rsidR="00C410E9" w:rsidRPr="00D55EF8" w:rsidRDefault="009C1496" w:rsidP="00994816">
            <w:pPr>
              <w:pStyle w:val="RRBKopfinfos"/>
              <w:spacing w:line="260" w:lineRule="atLeast"/>
              <w:ind w:left="-113" w:firstLine="0"/>
              <w:rPr>
                <w:sz w:val="21"/>
                <w:szCs w:val="21"/>
              </w:rPr>
            </w:pPr>
            <w:sdt>
              <w:sdtPr>
                <w:rPr>
                  <w:sz w:val="21"/>
                  <w:szCs w:val="21"/>
                </w:rPr>
                <w:id w:val="-656140446"/>
                <w:placeholder>
                  <w:docPart w:val="86FD3C0D545C41A09234C321C9691EA0"/>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C410E9" w:rsidRPr="00D55EF8" w14:paraId="2AB9C0EC" w14:textId="77777777" w:rsidTr="00CC0483">
        <w:trPr>
          <w:trHeight w:val="397"/>
        </w:trPr>
        <w:tc>
          <w:tcPr>
            <w:tcW w:w="4400" w:type="dxa"/>
            <w:vAlign w:val="center"/>
          </w:tcPr>
          <w:p w14:paraId="20422C25" w14:textId="77777777" w:rsidR="00C410E9" w:rsidRPr="00D55EF8" w:rsidRDefault="00C410E9" w:rsidP="00994816">
            <w:pPr>
              <w:pStyle w:val="RRBKopfinfos"/>
              <w:spacing w:line="260" w:lineRule="atLeast"/>
              <w:ind w:left="-113" w:firstLine="0"/>
              <w:rPr>
                <w:sz w:val="21"/>
                <w:szCs w:val="21"/>
              </w:rPr>
            </w:pPr>
            <w:r w:rsidRPr="00D55EF8">
              <w:rPr>
                <w:sz w:val="21"/>
                <w:szCs w:val="21"/>
              </w:rPr>
              <w:t>Heimatort / Staatsangehörigkeit</w:t>
            </w:r>
          </w:p>
        </w:tc>
        <w:tc>
          <w:tcPr>
            <w:tcW w:w="4819" w:type="dxa"/>
            <w:tcBorders>
              <w:top w:val="dashSmallGap" w:sz="4" w:space="0" w:color="auto"/>
              <w:bottom w:val="dashSmallGap" w:sz="4" w:space="0" w:color="auto"/>
            </w:tcBorders>
            <w:vAlign w:val="center"/>
          </w:tcPr>
          <w:p w14:paraId="25A44A0E" w14:textId="77777777" w:rsidR="00C410E9" w:rsidRPr="00D55EF8" w:rsidRDefault="00994816" w:rsidP="00994816">
            <w:pPr>
              <w:pStyle w:val="RRBKopfinfos"/>
              <w:spacing w:line="260" w:lineRule="atLeast"/>
              <w:ind w:left="-113" w:firstLine="0"/>
              <w:rPr>
                <w:sz w:val="21"/>
                <w:szCs w:val="21"/>
              </w:rPr>
            </w:pPr>
            <w:r>
              <w:rPr>
                <w:sz w:val="21"/>
                <w:szCs w:val="21"/>
              </w:rPr>
              <w:fldChar w:fldCharType="begin">
                <w:ffData>
                  <w:name w:val="Text96"/>
                  <w:enabled/>
                  <w:calcOnExit w:val="0"/>
                  <w:textInput/>
                </w:ffData>
              </w:fldChar>
            </w:r>
            <w:bookmarkStart w:id="68" w:name="Text9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8"/>
          </w:p>
        </w:tc>
      </w:tr>
      <w:tr w:rsidR="00C410E9" w:rsidRPr="00D55EF8" w14:paraId="7175FA26" w14:textId="77777777" w:rsidTr="00CC0483">
        <w:trPr>
          <w:trHeight w:val="397"/>
        </w:trPr>
        <w:tc>
          <w:tcPr>
            <w:tcW w:w="4400" w:type="dxa"/>
            <w:vAlign w:val="center"/>
          </w:tcPr>
          <w:p w14:paraId="2915DFAA" w14:textId="77777777" w:rsidR="00E87A03" w:rsidRPr="00D55EF8" w:rsidRDefault="005151DD" w:rsidP="008B0C4E">
            <w:pPr>
              <w:pStyle w:val="RRBKopfinfos"/>
              <w:spacing w:before="60" w:after="60" w:line="260" w:lineRule="atLeast"/>
              <w:ind w:left="-113" w:firstLine="0"/>
              <w:rPr>
                <w:sz w:val="21"/>
                <w:szCs w:val="21"/>
              </w:rPr>
            </w:pPr>
            <w:r>
              <w:rPr>
                <w:sz w:val="21"/>
                <w:szCs w:val="21"/>
              </w:rPr>
              <w:t>a</w:t>
            </w:r>
            <w:r w:rsidR="00E87A03" w:rsidRPr="00D55EF8">
              <w:rPr>
                <w:sz w:val="21"/>
                <w:szCs w:val="21"/>
              </w:rPr>
              <w:t>ktueller Wohnort /</w:t>
            </w:r>
            <w:r w:rsidR="0091472B" w:rsidRPr="00D55EF8">
              <w:rPr>
                <w:sz w:val="21"/>
                <w:szCs w:val="21"/>
              </w:rPr>
              <w:t xml:space="preserve"> </w:t>
            </w:r>
            <w:r w:rsidR="00530BC6" w:rsidRPr="00D55EF8">
              <w:rPr>
                <w:sz w:val="21"/>
                <w:szCs w:val="21"/>
              </w:rPr>
              <w:t>l</w:t>
            </w:r>
            <w:r w:rsidR="00E87A03" w:rsidRPr="00D55EF8">
              <w:rPr>
                <w:sz w:val="21"/>
                <w:szCs w:val="21"/>
              </w:rPr>
              <w:t>etzte bekannte Adresse</w:t>
            </w:r>
            <w:r w:rsidR="0091472B" w:rsidRPr="00D55EF8">
              <w:rPr>
                <w:sz w:val="21"/>
                <w:szCs w:val="21"/>
              </w:rPr>
              <w:t xml:space="preserve"> (PLZ und Wohnort)</w:t>
            </w:r>
          </w:p>
        </w:tc>
        <w:tc>
          <w:tcPr>
            <w:tcW w:w="4819" w:type="dxa"/>
            <w:tcBorders>
              <w:top w:val="dashSmallGap" w:sz="4" w:space="0" w:color="auto"/>
              <w:bottom w:val="dashSmallGap" w:sz="4" w:space="0" w:color="auto"/>
            </w:tcBorders>
          </w:tcPr>
          <w:p w14:paraId="47325865" w14:textId="77777777" w:rsidR="00C410E9" w:rsidRPr="00D55EF8" w:rsidRDefault="00994816" w:rsidP="007010FB">
            <w:pPr>
              <w:pStyle w:val="RRBKopfinfos"/>
              <w:spacing w:before="60" w:line="260" w:lineRule="atLeast"/>
              <w:ind w:left="-113" w:firstLine="0"/>
              <w:rPr>
                <w:sz w:val="21"/>
                <w:szCs w:val="21"/>
              </w:rPr>
            </w:pPr>
            <w:r>
              <w:rPr>
                <w:sz w:val="21"/>
                <w:szCs w:val="21"/>
              </w:rPr>
              <w:fldChar w:fldCharType="begin">
                <w:ffData>
                  <w:name w:val="Text98"/>
                  <w:enabled/>
                  <w:calcOnExit w:val="0"/>
                  <w:textInput/>
                </w:ffData>
              </w:fldChar>
            </w:r>
            <w:bookmarkStart w:id="69" w:name="Text9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9"/>
          </w:p>
        </w:tc>
      </w:tr>
      <w:tr w:rsidR="00C410E9" w:rsidRPr="00D55EF8" w14:paraId="17FBA156" w14:textId="77777777" w:rsidTr="00CC0483">
        <w:trPr>
          <w:trHeight w:val="397"/>
        </w:trPr>
        <w:tc>
          <w:tcPr>
            <w:tcW w:w="4400" w:type="dxa"/>
            <w:vAlign w:val="center"/>
          </w:tcPr>
          <w:p w14:paraId="560A6D61" w14:textId="7575F6E9" w:rsidR="00C410E9" w:rsidRPr="00D55EF8" w:rsidRDefault="00C410E9" w:rsidP="00994816">
            <w:pPr>
              <w:pStyle w:val="RRBKopfinfos"/>
              <w:spacing w:line="260" w:lineRule="atLeast"/>
              <w:ind w:left="-113" w:firstLine="0"/>
              <w:rPr>
                <w:sz w:val="21"/>
                <w:szCs w:val="21"/>
              </w:rPr>
            </w:pPr>
            <w:r w:rsidRPr="00D55EF8">
              <w:rPr>
                <w:sz w:val="21"/>
                <w:szCs w:val="21"/>
              </w:rPr>
              <w:t>Strasse</w:t>
            </w:r>
          </w:p>
        </w:tc>
        <w:tc>
          <w:tcPr>
            <w:tcW w:w="4819" w:type="dxa"/>
            <w:tcBorders>
              <w:bottom w:val="dashSmallGap" w:sz="4" w:space="0" w:color="auto"/>
            </w:tcBorders>
            <w:vAlign w:val="center"/>
          </w:tcPr>
          <w:p w14:paraId="6912F987" w14:textId="77777777" w:rsidR="00C410E9" w:rsidRPr="00D55EF8" w:rsidRDefault="00994816" w:rsidP="00994816">
            <w:pPr>
              <w:pStyle w:val="RRBKopfinfos"/>
              <w:spacing w:line="260" w:lineRule="atLeast"/>
              <w:ind w:left="-113" w:firstLine="0"/>
              <w:rPr>
                <w:sz w:val="21"/>
                <w:szCs w:val="21"/>
              </w:rPr>
            </w:pPr>
            <w:r>
              <w:rPr>
                <w:sz w:val="21"/>
                <w:szCs w:val="21"/>
              </w:rPr>
              <w:fldChar w:fldCharType="begin">
                <w:ffData>
                  <w:name w:val="Text99"/>
                  <w:enabled/>
                  <w:calcOnExit w:val="0"/>
                  <w:textInput/>
                </w:ffData>
              </w:fldChar>
            </w:r>
            <w:bookmarkStart w:id="70" w:name="Text9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0"/>
          </w:p>
        </w:tc>
      </w:tr>
      <w:tr w:rsidR="00C410E9" w:rsidRPr="00D55EF8" w14:paraId="17638C7C" w14:textId="77777777" w:rsidTr="00CC0483">
        <w:trPr>
          <w:trHeight w:val="397"/>
        </w:trPr>
        <w:tc>
          <w:tcPr>
            <w:tcW w:w="4400" w:type="dxa"/>
            <w:vAlign w:val="center"/>
          </w:tcPr>
          <w:p w14:paraId="2B692C4C" w14:textId="77777777" w:rsidR="00C410E9" w:rsidRPr="00D55EF8" w:rsidRDefault="00C410E9" w:rsidP="00994816">
            <w:pPr>
              <w:pStyle w:val="RRBKopfinfos"/>
              <w:spacing w:line="260" w:lineRule="atLeast"/>
              <w:ind w:left="-113" w:firstLine="0"/>
              <w:rPr>
                <w:sz w:val="21"/>
                <w:szCs w:val="21"/>
              </w:rPr>
            </w:pPr>
            <w:r w:rsidRPr="00D55EF8">
              <w:rPr>
                <w:sz w:val="21"/>
                <w:szCs w:val="21"/>
              </w:rPr>
              <w:lastRenderedPageBreak/>
              <w:t>E-Mail</w:t>
            </w:r>
          </w:p>
        </w:tc>
        <w:tc>
          <w:tcPr>
            <w:tcW w:w="4819" w:type="dxa"/>
            <w:tcBorders>
              <w:top w:val="dashSmallGap" w:sz="4" w:space="0" w:color="auto"/>
              <w:bottom w:val="dashSmallGap" w:sz="4" w:space="0" w:color="auto"/>
            </w:tcBorders>
            <w:vAlign w:val="center"/>
          </w:tcPr>
          <w:p w14:paraId="7CD52118" w14:textId="77777777" w:rsidR="00C410E9" w:rsidRPr="00D55EF8" w:rsidRDefault="00994816" w:rsidP="00994816">
            <w:pPr>
              <w:pStyle w:val="RRBKopfinfos"/>
              <w:spacing w:line="260" w:lineRule="atLeast"/>
              <w:ind w:left="-113" w:firstLine="0"/>
              <w:rPr>
                <w:sz w:val="21"/>
                <w:szCs w:val="21"/>
              </w:rPr>
            </w:pPr>
            <w:r>
              <w:rPr>
                <w:sz w:val="21"/>
                <w:szCs w:val="21"/>
              </w:rPr>
              <w:fldChar w:fldCharType="begin">
                <w:ffData>
                  <w:name w:val="Text100"/>
                  <w:enabled/>
                  <w:calcOnExit w:val="0"/>
                  <w:textInput/>
                </w:ffData>
              </w:fldChar>
            </w:r>
            <w:bookmarkStart w:id="71" w:name="Text10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1"/>
          </w:p>
        </w:tc>
      </w:tr>
      <w:tr w:rsidR="00C410E9" w:rsidRPr="00D55EF8" w14:paraId="087A798E" w14:textId="77777777" w:rsidTr="00CC0483">
        <w:trPr>
          <w:trHeight w:val="397"/>
        </w:trPr>
        <w:tc>
          <w:tcPr>
            <w:tcW w:w="4400" w:type="dxa"/>
            <w:vAlign w:val="center"/>
          </w:tcPr>
          <w:p w14:paraId="611120C6" w14:textId="77777777" w:rsidR="00C410E9" w:rsidRPr="00D55EF8" w:rsidRDefault="00C410E9" w:rsidP="00994816">
            <w:pPr>
              <w:pStyle w:val="RRBKopfinfos"/>
              <w:spacing w:line="260" w:lineRule="atLeast"/>
              <w:ind w:left="-113" w:firstLine="0"/>
              <w:rPr>
                <w:sz w:val="21"/>
                <w:szCs w:val="21"/>
              </w:rPr>
            </w:pPr>
            <w:r w:rsidRPr="00D55EF8">
              <w:rPr>
                <w:sz w:val="21"/>
                <w:szCs w:val="21"/>
              </w:rPr>
              <w:t>Telefon-Nr. / Mobil-Nr.</w:t>
            </w:r>
          </w:p>
        </w:tc>
        <w:tc>
          <w:tcPr>
            <w:tcW w:w="4819" w:type="dxa"/>
            <w:tcBorders>
              <w:top w:val="dashSmallGap" w:sz="4" w:space="0" w:color="auto"/>
              <w:bottom w:val="dashSmallGap" w:sz="4" w:space="0" w:color="auto"/>
            </w:tcBorders>
            <w:vAlign w:val="center"/>
          </w:tcPr>
          <w:p w14:paraId="692340D1" w14:textId="77777777" w:rsidR="00C410E9" w:rsidRPr="00D55EF8" w:rsidRDefault="00994816" w:rsidP="00994816">
            <w:pPr>
              <w:pStyle w:val="RRBKopfinfos"/>
              <w:spacing w:line="260" w:lineRule="atLeast"/>
              <w:ind w:left="-113" w:firstLine="0"/>
              <w:rPr>
                <w:sz w:val="21"/>
                <w:szCs w:val="21"/>
              </w:rPr>
            </w:pPr>
            <w:r>
              <w:rPr>
                <w:sz w:val="21"/>
                <w:szCs w:val="21"/>
              </w:rPr>
              <w:fldChar w:fldCharType="begin">
                <w:ffData>
                  <w:name w:val="Text101"/>
                  <w:enabled/>
                  <w:calcOnExit w:val="0"/>
                  <w:textInput/>
                </w:ffData>
              </w:fldChar>
            </w:r>
            <w:bookmarkStart w:id="72" w:name="Text10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2"/>
          </w:p>
        </w:tc>
      </w:tr>
      <w:tr w:rsidR="0077405E" w:rsidRPr="00124633" w14:paraId="39F28DCC" w14:textId="77777777" w:rsidTr="00914089">
        <w:trPr>
          <w:trHeight w:val="397"/>
        </w:trPr>
        <w:tc>
          <w:tcPr>
            <w:tcW w:w="4400" w:type="dxa"/>
            <w:vAlign w:val="center"/>
          </w:tcPr>
          <w:p w14:paraId="0F8D4CBA" w14:textId="77777777" w:rsidR="0077405E" w:rsidRPr="00D55EF8" w:rsidRDefault="0077405E" w:rsidP="00914089">
            <w:pPr>
              <w:pStyle w:val="RRBKopfinfos"/>
              <w:spacing w:line="260" w:lineRule="atLeast"/>
              <w:ind w:left="-113" w:firstLine="0"/>
              <w:rPr>
                <w:sz w:val="21"/>
                <w:szCs w:val="21"/>
              </w:rPr>
            </w:pPr>
            <w:r>
              <w:rPr>
                <w:sz w:val="21"/>
                <w:szCs w:val="21"/>
              </w:rPr>
              <w:t>s</w:t>
            </w:r>
            <w:r w:rsidRPr="00D55EF8">
              <w:rPr>
                <w:sz w:val="21"/>
                <w:szCs w:val="21"/>
              </w:rPr>
              <w:t>onstige Möglichkeit zur Kontaktaufnahme</w:t>
            </w:r>
          </w:p>
        </w:tc>
        <w:tc>
          <w:tcPr>
            <w:tcW w:w="4819" w:type="dxa"/>
            <w:tcBorders>
              <w:top w:val="dashSmallGap" w:sz="4" w:space="0" w:color="auto"/>
              <w:bottom w:val="dashSmallGap" w:sz="4" w:space="0" w:color="auto"/>
            </w:tcBorders>
            <w:vAlign w:val="center"/>
          </w:tcPr>
          <w:p w14:paraId="3AC530EB" w14:textId="77777777" w:rsidR="0077405E" w:rsidRPr="00D55EF8" w:rsidRDefault="0077405E" w:rsidP="00914089">
            <w:pPr>
              <w:pStyle w:val="RRBKopfinfos"/>
              <w:spacing w:line="260" w:lineRule="atLeast"/>
              <w:ind w:left="-113" w:firstLine="0"/>
              <w:rPr>
                <w:sz w:val="21"/>
                <w:szCs w:val="21"/>
              </w:rPr>
            </w:pPr>
            <w:r>
              <w:rPr>
                <w:sz w:val="21"/>
                <w:szCs w:val="21"/>
              </w:rPr>
              <w:fldChar w:fldCharType="begin">
                <w:ffData>
                  <w:name w:val="Text10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77405E" w:rsidRPr="00D55EF8" w14:paraId="3B4D56A3" w14:textId="77777777" w:rsidTr="00914089">
        <w:trPr>
          <w:trHeight w:val="397"/>
        </w:trPr>
        <w:tc>
          <w:tcPr>
            <w:tcW w:w="4400" w:type="dxa"/>
            <w:vAlign w:val="center"/>
          </w:tcPr>
          <w:p w14:paraId="4FE56599" w14:textId="77777777" w:rsidR="0077405E" w:rsidRPr="00D55EF8" w:rsidRDefault="0077405E" w:rsidP="00914089">
            <w:pPr>
              <w:pStyle w:val="RRBKopfinfos"/>
              <w:spacing w:line="260" w:lineRule="atLeast"/>
              <w:ind w:left="-113" w:firstLine="0"/>
              <w:rPr>
                <w:sz w:val="21"/>
                <w:szCs w:val="21"/>
              </w:rPr>
            </w:pPr>
            <w:r w:rsidRPr="00D55EF8">
              <w:rPr>
                <w:sz w:val="21"/>
                <w:szCs w:val="21"/>
              </w:rPr>
              <w:t>Beruf / Funktion / aktuelle Tätigkeit</w:t>
            </w:r>
          </w:p>
        </w:tc>
        <w:tc>
          <w:tcPr>
            <w:tcW w:w="4819" w:type="dxa"/>
            <w:tcBorders>
              <w:top w:val="dashSmallGap" w:sz="4" w:space="0" w:color="auto"/>
              <w:bottom w:val="dashSmallGap" w:sz="4" w:space="0" w:color="auto"/>
            </w:tcBorders>
            <w:vAlign w:val="center"/>
          </w:tcPr>
          <w:p w14:paraId="2E778C47" w14:textId="77777777" w:rsidR="0077405E" w:rsidRPr="00D55EF8" w:rsidRDefault="0077405E" w:rsidP="00914089">
            <w:pPr>
              <w:pStyle w:val="RRBKopfinfos"/>
              <w:spacing w:line="260" w:lineRule="atLeast"/>
              <w:ind w:left="-113" w:firstLine="0"/>
              <w:rPr>
                <w:sz w:val="21"/>
                <w:szCs w:val="21"/>
              </w:rPr>
            </w:pPr>
            <w:r>
              <w:rPr>
                <w:sz w:val="21"/>
                <w:szCs w:val="21"/>
              </w:rPr>
              <w:fldChar w:fldCharType="begin">
                <w:ffData>
                  <w:name w:val="Text97"/>
                  <w:enabled/>
                  <w:calcOnExit w:val="0"/>
                  <w:textInput/>
                </w:ffData>
              </w:fldChar>
            </w:r>
            <w:bookmarkStart w:id="73" w:name="Text9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3"/>
          </w:p>
        </w:tc>
      </w:tr>
    </w:tbl>
    <w:p w14:paraId="4BBCF19C" w14:textId="77777777" w:rsidR="001A7C1C" w:rsidRDefault="001A7C1C" w:rsidP="00D034F8">
      <w:pPr>
        <w:pStyle w:val="RRBKopfinfos"/>
        <w:tabs>
          <w:tab w:val="clear" w:pos="1701"/>
          <w:tab w:val="left" w:pos="0"/>
        </w:tabs>
        <w:spacing w:line="260" w:lineRule="atLeast"/>
        <w:ind w:left="0" w:firstLine="0"/>
        <w:rPr>
          <w:sz w:val="21"/>
          <w:szCs w:val="21"/>
          <w:highlight w:val="yellow"/>
        </w:rPr>
      </w:pPr>
    </w:p>
    <w:p w14:paraId="2A8DC03F" w14:textId="77777777" w:rsidR="0055670E" w:rsidRPr="008A76C1" w:rsidRDefault="00994816" w:rsidP="00D034F8">
      <w:pPr>
        <w:pStyle w:val="RRBKopfinfos"/>
        <w:tabs>
          <w:tab w:val="clear" w:pos="1701"/>
        </w:tabs>
        <w:spacing w:line="260" w:lineRule="atLeast"/>
        <w:ind w:left="454" w:hanging="454"/>
        <w:rPr>
          <w:sz w:val="21"/>
          <w:szCs w:val="21"/>
        </w:rPr>
      </w:pPr>
      <w:r>
        <w:rPr>
          <w:sz w:val="21"/>
          <w:szCs w:val="21"/>
        </w:rPr>
        <w:fldChar w:fldCharType="begin">
          <w:ffData>
            <w:name w:val="Kontrollkästchen30"/>
            <w:enabled/>
            <w:calcOnExit w:val="0"/>
            <w:checkBox>
              <w:sizeAuto/>
              <w:default w:val="0"/>
            </w:checkBox>
          </w:ffData>
        </w:fldChar>
      </w:r>
      <w:bookmarkStart w:id="74" w:name="Kontrollkästchen30"/>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74"/>
      <w:r w:rsidR="006A3CC0">
        <w:rPr>
          <w:sz w:val="21"/>
          <w:szCs w:val="21"/>
        </w:rPr>
        <w:tab/>
      </w:r>
      <w:r w:rsidR="0055670E" w:rsidRPr="008A76C1">
        <w:rPr>
          <w:sz w:val="21"/>
          <w:szCs w:val="21"/>
        </w:rPr>
        <w:t xml:space="preserve">Die Zustimmungserklärung des in der Schweiz lebenden leiblichen Elternteils, zu dem das rechtliche Kindesverhältnis aufgehoben wird, liegt </w:t>
      </w:r>
      <w:r w:rsidR="00A343A8" w:rsidRPr="008A76C1">
        <w:rPr>
          <w:sz w:val="21"/>
          <w:szCs w:val="21"/>
        </w:rPr>
        <w:t xml:space="preserve">bei der zuständigen Kindesschutzbehörde </w:t>
      </w:r>
      <w:r w:rsidR="0055670E" w:rsidRPr="008A76C1">
        <w:rPr>
          <w:sz w:val="21"/>
          <w:szCs w:val="21"/>
        </w:rPr>
        <w:t>vor:</w:t>
      </w:r>
    </w:p>
    <w:p w14:paraId="1B14EACF" w14:textId="77777777" w:rsidR="0055670E" w:rsidRPr="00D55EF8" w:rsidRDefault="0055670E" w:rsidP="00D034F8">
      <w:pPr>
        <w:pStyle w:val="RRBKopfinfos"/>
        <w:tabs>
          <w:tab w:val="clear" w:pos="1701"/>
          <w:tab w:val="left" w:pos="426"/>
        </w:tabs>
        <w:spacing w:line="260" w:lineRule="atLeast"/>
        <w:ind w:left="0" w:firstLine="0"/>
      </w:pPr>
    </w:p>
    <w:tbl>
      <w:tblPr>
        <w:tblStyle w:val="Tabellenraster"/>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19"/>
      </w:tblGrid>
      <w:tr w:rsidR="006A3CC0" w:rsidRPr="00994816" w14:paraId="60484ADA" w14:textId="77777777" w:rsidTr="00CC0483">
        <w:trPr>
          <w:trHeight w:val="340"/>
        </w:trPr>
        <w:tc>
          <w:tcPr>
            <w:tcW w:w="3969" w:type="dxa"/>
            <w:vAlign w:val="center"/>
          </w:tcPr>
          <w:p w14:paraId="0C80CA57" w14:textId="77777777" w:rsidR="006A3CC0" w:rsidRDefault="006A3CC0" w:rsidP="002B14D0">
            <w:pPr>
              <w:tabs>
                <w:tab w:val="left" w:pos="3544"/>
                <w:tab w:val="left" w:pos="5954"/>
                <w:tab w:val="left" w:pos="9214"/>
              </w:tabs>
              <w:ind w:left="-108"/>
            </w:pPr>
            <w:r>
              <w:t>Erklärung am</w:t>
            </w:r>
            <w:r w:rsidR="00530B2E">
              <w:t>:</w:t>
            </w:r>
          </w:p>
        </w:tc>
        <w:sdt>
          <w:sdtPr>
            <w:id w:val="-1608349378"/>
            <w:placeholder>
              <w:docPart w:val="15A1399A193C49BD95C1E38EB4DD4BB5"/>
            </w:placeholder>
            <w:showingPlcHdr/>
            <w:date>
              <w:dateFormat w:val="d. MMMM yyyy"/>
              <w:lid w:val="de-CH"/>
              <w:storeMappedDataAs w:val="dateTime"/>
              <w:calendar w:val="gregorian"/>
            </w:date>
          </w:sdtPr>
          <w:sdtEndPr/>
          <w:sdtContent>
            <w:tc>
              <w:tcPr>
                <w:tcW w:w="4819" w:type="dxa"/>
                <w:tcBorders>
                  <w:bottom w:val="dashSmallGap" w:sz="4" w:space="0" w:color="auto"/>
                </w:tcBorders>
              </w:tcPr>
              <w:p w14:paraId="43DF157E" w14:textId="64F873E8" w:rsidR="006A3CC0" w:rsidRPr="00994816" w:rsidRDefault="00874F22" w:rsidP="00C21275">
                <w:pPr>
                  <w:tabs>
                    <w:tab w:val="left" w:pos="3093"/>
                  </w:tabs>
                  <w:ind w:left="-113"/>
                </w:pPr>
                <w:r w:rsidRPr="007E356D">
                  <w:rPr>
                    <w:rStyle w:val="Platzhaltertext"/>
                  </w:rPr>
                  <w:t>Klicken Sie, um ein Datum einzugeben.</w:t>
                </w:r>
              </w:p>
            </w:tc>
          </w:sdtContent>
        </w:sdt>
      </w:tr>
      <w:tr w:rsidR="006A3CC0" w:rsidRPr="00994816" w14:paraId="63B2729C" w14:textId="77777777" w:rsidTr="00CC0483">
        <w:trPr>
          <w:trHeight w:val="567"/>
        </w:trPr>
        <w:tc>
          <w:tcPr>
            <w:tcW w:w="3969" w:type="dxa"/>
          </w:tcPr>
          <w:p w14:paraId="506C835B" w14:textId="77777777" w:rsidR="006A3CC0" w:rsidRDefault="006A3CC0" w:rsidP="002B14D0">
            <w:pPr>
              <w:tabs>
                <w:tab w:val="left" w:pos="3544"/>
                <w:tab w:val="left" w:pos="5954"/>
                <w:tab w:val="left" w:pos="9214"/>
              </w:tabs>
              <w:ind w:left="-108"/>
            </w:pPr>
            <w:r w:rsidRPr="00994816">
              <w:t xml:space="preserve">zuständige </w:t>
            </w:r>
            <w:r>
              <w:t>s</w:t>
            </w:r>
            <w:r w:rsidRPr="00994816">
              <w:t>chweizerische</w:t>
            </w:r>
            <w:r>
              <w:t xml:space="preserve"> </w:t>
            </w:r>
            <w:r>
              <w:rPr>
                <w:noProof/>
              </w:rPr>
              <w:t>Kindesschutzbehörde</w:t>
            </w:r>
            <w:r>
              <w:t>:</w:t>
            </w:r>
          </w:p>
        </w:tc>
        <w:tc>
          <w:tcPr>
            <w:tcW w:w="4819" w:type="dxa"/>
            <w:tcBorders>
              <w:top w:val="dashSmallGap" w:sz="4" w:space="0" w:color="auto"/>
              <w:bottom w:val="dashSmallGap" w:sz="4" w:space="0" w:color="auto"/>
            </w:tcBorders>
          </w:tcPr>
          <w:p w14:paraId="6DF8250E" w14:textId="77777777" w:rsidR="006A3CC0" w:rsidRDefault="006A3CC0" w:rsidP="002B14D0">
            <w:pPr>
              <w:tabs>
                <w:tab w:val="left" w:pos="3544"/>
                <w:tab w:val="left" w:pos="5954"/>
                <w:tab w:val="left" w:pos="9214"/>
              </w:tabs>
              <w:spacing w:before="60"/>
              <w:ind w:left="-113"/>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4FE3B37F" w14:textId="77777777" w:rsidR="0055670E" w:rsidRPr="00D55EF8" w:rsidRDefault="0055670E" w:rsidP="00D034F8">
      <w:pPr>
        <w:pStyle w:val="RRBKopfinfos"/>
        <w:tabs>
          <w:tab w:val="clear" w:pos="1701"/>
          <w:tab w:val="left" w:pos="426"/>
        </w:tabs>
        <w:spacing w:line="260" w:lineRule="atLeast"/>
        <w:ind w:left="0" w:firstLine="0"/>
      </w:pPr>
    </w:p>
    <w:p w14:paraId="6D69ED65" w14:textId="77777777" w:rsidR="0055670E" w:rsidRPr="008A76C1" w:rsidRDefault="006A3CC0" w:rsidP="007010FB">
      <w:pPr>
        <w:pStyle w:val="RRBKopfinfos"/>
        <w:tabs>
          <w:tab w:val="clear" w:pos="1701"/>
          <w:tab w:val="left" w:pos="426"/>
        </w:tabs>
        <w:spacing w:line="260" w:lineRule="atLeast"/>
        <w:ind w:left="426" w:hanging="426"/>
        <w:rPr>
          <w:sz w:val="21"/>
          <w:szCs w:val="21"/>
        </w:rPr>
      </w:pPr>
      <w:r>
        <w:rPr>
          <w:sz w:val="21"/>
          <w:szCs w:val="21"/>
        </w:rPr>
        <w:fldChar w:fldCharType="begin">
          <w:ffData>
            <w:name w:val="Kontrollkästchen31"/>
            <w:enabled/>
            <w:calcOnExit w:val="0"/>
            <w:checkBox>
              <w:sizeAuto/>
              <w:default w:val="0"/>
            </w:checkBox>
          </w:ffData>
        </w:fldChar>
      </w:r>
      <w:bookmarkStart w:id="76" w:name="Kontrollkästchen31"/>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76"/>
      <w:r>
        <w:rPr>
          <w:sz w:val="21"/>
          <w:szCs w:val="21"/>
        </w:rPr>
        <w:tab/>
      </w:r>
      <w:r w:rsidR="0055670E" w:rsidRPr="008A76C1">
        <w:rPr>
          <w:sz w:val="21"/>
          <w:szCs w:val="21"/>
        </w:rPr>
        <w:t>Die Zustimmungserklärung des im Ausland lebenden leiblichen Elternteils, zu dem das rechtliche Kindesverhältnis aufgehoben wird, liegt vor und liegt dem Gesuch bei:</w:t>
      </w:r>
    </w:p>
    <w:p w14:paraId="13C528DD" w14:textId="77777777" w:rsidR="0055670E" w:rsidRPr="00D55EF8" w:rsidRDefault="0055670E" w:rsidP="007010FB">
      <w:pPr>
        <w:pStyle w:val="RRBKopfinfos"/>
        <w:tabs>
          <w:tab w:val="clear" w:pos="1701"/>
          <w:tab w:val="left" w:pos="0"/>
          <w:tab w:val="left" w:pos="426"/>
        </w:tabs>
        <w:spacing w:line="260" w:lineRule="atLeast"/>
        <w:ind w:left="0" w:firstLine="0"/>
        <w:rPr>
          <w:sz w:val="21"/>
          <w:szCs w:val="21"/>
        </w:rPr>
      </w:pPr>
    </w:p>
    <w:p w14:paraId="0DBD72CA" w14:textId="0BD00B56" w:rsidR="0055670E" w:rsidRPr="00D55EF8" w:rsidRDefault="006A3CC0" w:rsidP="007010FB">
      <w:pPr>
        <w:tabs>
          <w:tab w:val="left" w:pos="426"/>
          <w:tab w:val="left" w:pos="851"/>
          <w:tab w:val="left" w:pos="5954"/>
          <w:tab w:val="left" w:pos="9214"/>
        </w:tabs>
        <w:ind w:left="851" w:hanging="425"/>
      </w:pPr>
      <w:r>
        <w:fldChar w:fldCharType="begin">
          <w:ffData>
            <w:name w:val="Kontrollkästchen32"/>
            <w:enabled/>
            <w:calcOnExit w:val="0"/>
            <w:checkBox>
              <w:sizeAuto/>
              <w:default w:val="0"/>
            </w:checkBox>
          </w:ffData>
        </w:fldChar>
      </w:r>
      <w:bookmarkStart w:id="77" w:name="Kontrollkästchen32"/>
      <w:r>
        <w:instrText xml:space="preserve"> FORMCHECKBOX </w:instrText>
      </w:r>
      <w:r w:rsidR="009C1496">
        <w:fldChar w:fldCharType="separate"/>
      </w:r>
      <w:r>
        <w:fldChar w:fldCharType="end"/>
      </w:r>
      <w:bookmarkEnd w:id="77"/>
      <w:r>
        <w:tab/>
      </w:r>
      <w:r w:rsidR="0055670E" w:rsidRPr="00D55EF8">
        <w:t xml:space="preserve">Die Zustimmungserklärung enthält die Kenntnisnahme der Adoptionswirkungen gemäss </w:t>
      </w:r>
      <w:r w:rsidR="00530B2E">
        <w:t>s</w:t>
      </w:r>
      <w:r w:rsidR="00530B2E" w:rsidRPr="00D55EF8">
        <w:t xml:space="preserve">chweizerischem </w:t>
      </w:r>
      <w:r w:rsidR="0055670E" w:rsidRPr="00D55EF8">
        <w:t>Recht (vgl. Merkblatt über die Adoptionswirkungen).</w:t>
      </w:r>
    </w:p>
    <w:p w14:paraId="37E97451" w14:textId="77777777" w:rsidR="0055670E" w:rsidRPr="00D55EF8" w:rsidRDefault="0055670E" w:rsidP="007010FB">
      <w:pPr>
        <w:tabs>
          <w:tab w:val="left" w:pos="426"/>
          <w:tab w:val="left" w:pos="851"/>
          <w:tab w:val="left" w:pos="5954"/>
          <w:tab w:val="left" w:pos="9214"/>
        </w:tabs>
      </w:pPr>
    </w:p>
    <w:p w14:paraId="12202577" w14:textId="77777777" w:rsidR="0055670E" w:rsidRPr="00D55EF8" w:rsidRDefault="006A3CC0" w:rsidP="007010FB">
      <w:pPr>
        <w:tabs>
          <w:tab w:val="left" w:pos="426"/>
          <w:tab w:val="left" w:pos="851"/>
          <w:tab w:val="left" w:pos="5954"/>
          <w:tab w:val="left" w:pos="9214"/>
        </w:tabs>
        <w:ind w:left="851" w:hanging="425"/>
      </w:pPr>
      <w:r>
        <w:fldChar w:fldCharType="begin">
          <w:ffData>
            <w:name w:val="Kontrollkästchen33"/>
            <w:enabled/>
            <w:calcOnExit w:val="0"/>
            <w:checkBox>
              <w:sizeAuto/>
              <w:default w:val="0"/>
            </w:checkBox>
          </w:ffData>
        </w:fldChar>
      </w:r>
      <w:bookmarkStart w:id="78" w:name="Kontrollkästchen33"/>
      <w:r>
        <w:instrText xml:space="preserve"> FORMCHECKBOX </w:instrText>
      </w:r>
      <w:r w:rsidR="009C1496">
        <w:fldChar w:fldCharType="separate"/>
      </w:r>
      <w:r>
        <w:fldChar w:fldCharType="end"/>
      </w:r>
      <w:bookmarkEnd w:id="78"/>
      <w:r>
        <w:tab/>
      </w:r>
      <w:r w:rsidR="0055670E" w:rsidRPr="00D55EF8">
        <w:t xml:space="preserve">Die Erklärung wurde im Ausland vor einem Gericht, einem öffentlichen Notar </w:t>
      </w:r>
      <w:r w:rsidR="0055670E" w:rsidRPr="00D55EF8">
        <w:rPr>
          <w:noProof/>
        </w:rPr>
        <w:t>oder</w:t>
      </w:r>
      <w:r w:rsidR="0055670E" w:rsidRPr="00D55EF8">
        <w:t xml:space="preserve"> </w:t>
      </w:r>
      <w:r w:rsidR="00530B2E">
        <w:t xml:space="preserve">einer </w:t>
      </w:r>
      <w:r w:rsidR="0055670E" w:rsidRPr="00D55EF8">
        <w:t>der schweizerischen Kindesschutzbehörde entsprechenden ausländischen Behörde abgegeben.</w:t>
      </w:r>
    </w:p>
    <w:p w14:paraId="7649F821" w14:textId="77777777" w:rsidR="0055670E" w:rsidRPr="00D55EF8" w:rsidRDefault="0055670E" w:rsidP="007010FB">
      <w:pPr>
        <w:tabs>
          <w:tab w:val="left" w:pos="426"/>
          <w:tab w:val="left" w:pos="851"/>
          <w:tab w:val="left" w:pos="5954"/>
          <w:tab w:val="left" w:pos="9214"/>
        </w:tabs>
      </w:pPr>
    </w:p>
    <w:p w14:paraId="0EC10925" w14:textId="77777777" w:rsidR="0055670E" w:rsidRPr="00D55EF8" w:rsidRDefault="00970507" w:rsidP="007010FB">
      <w:pPr>
        <w:tabs>
          <w:tab w:val="left" w:pos="426"/>
          <w:tab w:val="left" w:pos="851"/>
          <w:tab w:val="left" w:pos="5954"/>
          <w:tab w:val="left" w:pos="9214"/>
        </w:tabs>
        <w:ind w:left="851" w:hanging="425"/>
      </w:pPr>
      <w:r>
        <w:fldChar w:fldCharType="begin">
          <w:ffData>
            <w:name w:val="Kontrollkästchen34"/>
            <w:enabled/>
            <w:calcOnExit w:val="0"/>
            <w:checkBox>
              <w:sizeAuto/>
              <w:default w:val="0"/>
            </w:checkBox>
          </w:ffData>
        </w:fldChar>
      </w:r>
      <w:bookmarkStart w:id="79" w:name="Kontrollkästchen34"/>
      <w:r>
        <w:instrText xml:space="preserve"> FORMCHECKBOX </w:instrText>
      </w:r>
      <w:r w:rsidR="009C1496">
        <w:fldChar w:fldCharType="separate"/>
      </w:r>
      <w:r>
        <w:fldChar w:fldCharType="end"/>
      </w:r>
      <w:bookmarkEnd w:id="79"/>
      <w:r>
        <w:tab/>
      </w:r>
      <w:r w:rsidR="0055670E" w:rsidRPr="00D55EF8">
        <w:t xml:space="preserve">Die Identität des zustimmenden Elternteils wurde geprüft und eine beglaubigte Kopie des Reisepasses bzw. eines Personalausweises liegt </w:t>
      </w:r>
      <w:r w:rsidR="00E90E95">
        <w:t>d</w:t>
      </w:r>
      <w:r w:rsidR="0055670E" w:rsidRPr="00D55EF8">
        <w:t>er Zustimmungserklärung bei.</w:t>
      </w:r>
    </w:p>
    <w:p w14:paraId="1E888D5C" w14:textId="77777777" w:rsidR="0055670E" w:rsidRPr="00D55EF8" w:rsidRDefault="0055670E" w:rsidP="000E6D16">
      <w:pPr>
        <w:tabs>
          <w:tab w:val="left" w:pos="851"/>
          <w:tab w:val="left" w:pos="5954"/>
          <w:tab w:val="left" w:pos="9214"/>
        </w:tabs>
      </w:pPr>
    </w:p>
    <w:tbl>
      <w:tblPr>
        <w:tblStyle w:val="Tabellenraster"/>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19"/>
      </w:tblGrid>
      <w:tr w:rsidR="00970507" w:rsidRPr="00970507" w14:paraId="7427E0D0" w14:textId="77777777" w:rsidTr="00ED13B7">
        <w:trPr>
          <w:trHeight w:val="340"/>
        </w:trPr>
        <w:tc>
          <w:tcPr>
            <w:tcW w:w="3969" w:type="dxa"/>
            <w:vAlign w:val="center"/>
          </w:tcPr>
          <w:p w14:paraId="77A3CFBF" w14:textId="77777777" w:rsidR="00970507" w:rsidRPr="00970507" w:rsidRDefault="00970507" w:rsidP="00970507">
            <w:pPr>
              <w:tabs>
                <w:tab w:val="left" w:pos="3544"/>
                <w:tab w:val="left" w:pos="5954"/>
                <w:tab w:val="left" w:pos="9214"/>
              </w:tabs>
              <w:ind w:left="-113"/>
            </w:pPr>
            <w:r w:rsidRPr="00970507">
              <w:t>Erklärung am:</w:t>
            </w:r>
          </w:p>
        </w:tc>
        <w:sdt>
          <w:sdtPr>
            <w:id w:val="1633295551"/>
            <w:placeholder>
              <w:docPart w:val="699AB81787F449F5A18069855FC366D1"/>
            </w:placeholder>
            <w:showingPlcHdr/>
            <w:date>
              <w:dateFormat w:val="d. MMMM yyyy"/>
              <w:lid w:val="de-CH"/>
              <w:storeMappedDataAs w:val="dateTime"/>
              <w:calendar w:val="gregorian"/>
            </w:date>
          </w:sdtPr>
          <w:sdtEndPr/>
          <w:sdtContent>
            <w:tc>
              <w:tcPr>
                <w:tcW w:w="4819" w:type="dxa"/>
                <w:tcBorders>
                  <w:bottom w:val="dashSmallGap" w:sz="4" w:space="0" w:color="auto"/>
                </w:tcBorders>
                <w:vAlign w:val="center"/>
              </w:tcPr>
              <w:p w14:paraId="6265BD9B" w14:textId="3F4CEEE6" w:rsidR="00970507" w:rsidRPr="00970507" w:rsidRDefault="00807DBA" w:rsidP="00C21275">
                <w:pPr>
                  <w:tabs>
                    <w:tab w:val="left" w:pos="3544"/>
                    <w:tab w:val="left" w:pos="5954"/>
                    <w:tab w:val="left" w:pos="9214"/>
                  </w:tabs>
                  <w:ind w:left="-113"/>
                </w:pPr>
                <w:r w:rsidRPr="007E356D">
                  <w:rPr>
                    <w:rStyle w:val="Platzhaltertext"/>
                  </w:rPr>
                  <w:t>Klicken Sie, um ein Datum einzugeben.</w:t>
                </w:r>
              </w:p>
            </w:tc>
          </w:sdtContent>
        </w:sdt>
      </w:tr>
      <w:tr w:rsidR="00970507" w:rsidRPr="00970507" w14:paraId="76F67D99" w14:textId="77777777" w:rsidTr="00ED13B7">
        <w:trPr>
          <w:trHeight w:val="400"/>
        </w:trPr>
        <w:tc>
          <w:tcPr>
            <w:tcW w:w="3969" w:type="dxa"/>
            <w:vAlign w:val="center"/>
          </w:tcPr>
          <w:p w14:paraId="38E86EEB" w14:textId="77777777" w:rsidR="00970507" w:rsidRPr="00970507" w:rsidRDefault="00970507" w:rsidP="00D034F8">
            <w:pPr>
              <w:tabs>
                <w:tab w:val="left" w:pos="3544"/>
                <w:tab w:val="left" w:pos="5954"/>
                <w:tab w:val="left" w:pos="9214"/>
              </w:tabs>
              <w:ind w:left="-113"/>
            </w:pPr>
            <w:r w:rsidRPr="00970507">
              <w:t>zuständige ausländische</w:t>
            </w:r>
            <w:r w:rsidR="00D034F8">
              <w:t xml:space="preserve"> </w:t>
            </w:r>
            <w:r>
              <w:t>Instanz:</w:t>
            </w:r>
          </w:p>
        </w:tc>
        <w:tc>
          <w:tcPr>
            <w:tcW w:w="4819" w:type="dxa"/>
            <w:tcBorders>
              <w:top w:val="dashSmallGap" w:sz="4" w:space="0" w:color="auto"/>
              <w:bottom w:val="dashSmallGap" w:sz="4" w:space="0" w:color="auto"/>
            </w:tcBorders>
            <w:vAlign w:val="center"/>
          </w:tcPr>
          <w:p w14:paraId="47F401D1" w14:textId="77777777" w:rsidR="00970507" w:rsidRPr="00970507" w:rsidRDefault="00970507" w:rsidP="00970507">
            <w:pPr>
              <w:tabs>
                <w:tab w:val="left" w:pos="3544"/>
                <w:tab w:val="left" w:pos="5954"/>
                <w:tab w:val="left" w:pos="9214"/>
              </w:tabs>
              <w:ind w:left="-113"/>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693D4C24" w14:textId="77777777" w:rsidR="0055670E" w:rsidRPr="00D55EF8" w:rsidRDefault="0055670E" w:rsidP="0055670E">
      <w:pPr>
        <w:tabs>
          <w:tab w:val="left" w:pos="2552"/>
          <w:tab w:val="left" w:pos="5954"/>
          <w:tab w:val="left" w:pos="9214"/>
        </w:tabs>
      </w:pPr>
    </w:p>
    <w:p w14:paraId="6F9F0121" w14:textId="77777777" w:rsidR="00970507" w:rsidRDefault="00970507" w:rsidP="00D034F8">
      <w:pPr>
        <w:pStyle w:val="RRBKopfinfos"/>
        <w:tabs>
          <w:tab w:val="clear" w:pos="1701"/>
          <w:tab w:val="left" w:pos="426"/>
        </w:tabs>
        <w:spacing w:line="260" w:lineRule="atLeast"/>
        <w:ind w:left="426" w:hanging="426"/>
        <w:rPr>
          <w:sz w:val="21"/>
          <w:szCs w:val="21"/>
        </w:rPr>
      </w:pPr>
      <w:r>
        <w:rPr>
          <w:sz w:val="21"/>
          <w:szCs w:val="21"/>
        </w:rPr>
        <w:fldChar w:fldCharType="begin">
          <w:ffData>
            <w:name w:val="Kontrollkästchen35"/>
            <w:enabled/>
            <w:calcOnExit w:val="0"/>
            <w:checkBox>
              <w:sizeAuto/>
              <w:default w:val="0"/>
            </w:checkBox>
          </w:ffData>
        </w:fldChar>
      </w:r>
      <w:bookmarkStart w:id="81" w:name="Kontrollkästchen35"/>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81"/>
      <w:r>
        <w:rPr>
          <w:sz w:val="21"/>
          <w:szCs w:val="21"/>
        </w:rPr>
        <w:tab/>
      </w:r>
      <w:r w:rsidR="0055670E" w:rsidRPr="008A76C1">
        <w:rPr>
          <w:sz w:val="21"/>
          <w:szCs w:val="21"/>
        </w:rPr>
        <w:t xml:space="preserve">Die Zustimmungserklärung des leiblichen Elternteils, zu dem das rechtliche Kindesverhältnis aufgehoben wird, liegt nicht vor, weil er unbekannt ist, mit unbekanntem Aufenthalt länger abwesend oder dauernd urteilsunfähig ist. Die Belege </w:t>
      </w:r>
      <w:r w:rsidR="00A343A8" w:rsidRPr="008A76C1">
        <w:rPr>
          <w:sz w:val="21"/>
          <w:szCs w:val="21"/>
        </w:rPr>
        <w:t xml:space="preserve">(z.B. KESB-Entscheid, HAÜ-Bestätigungen usw.) </w:t>
      </w:r>
      <w:r w:rsidR="0055670E" w:rsidRPr="008A76C1">
        <w:rPr>
          <w:sz w:val="21"/>
          <w:szCs w:val="21"/>
        </w:rPr>
        <w:t xml:space="preserve">liegen bei; weitere Abklärungen haben von </w:t>
      </w:r>
      <w:r w:rsidR="0055670E" w:rsidRPr="008A76C1">
        <w:rPr>
          <w:noProof/>
          <w:sz w:val="21"/>
          <w:szCs w:val="21"/>
        </w:rPr>
        <w:t>Amtes</w:t>
      </w:r>
      <w:r w:rsidR="0055670E" w:rsidRPr="008A76C1">
        <w:rPr>
          <w:sz w:val="21"/>
          <w:szCs w:val="21"/>
        </w:rPr>
        <w:t xml:space="preserve"> wegen zu erfolgen.</w:t>
      </w:r>
    </w:p>
    <w:p w14:paraId="41FB3916" w14:textId="77777777" w:rsidR="002C711B" w:rsidRPr="000B7DC8" w:rsidRDefault="002C711B" w:rsidP="000B7DC8">
      <w:pPr>
        <w:pStyle w:val="RRBKopfinfos"/>
        <w:tabs>
          <w:tab w:val="clear" w:pos="1701"/>
          <w:tab w:val="left" w:pos="426"/>
        </w:tabs>
        <w:spacing w:line="260" w:lineRule="atLeast"/>
        <w:ind w:left="426" w:hanging="426"/>
        <w:rPr>
          <w:sz w:val="21"/>
          <w:szCs w:val="21"/>
        </w:rPr>
      </w:pPr>
    </w:p>
    <w:p w14:paraId="2507E19A" w14:textId="77777777" w:rsidR="009815AE" w:rsidRPr="00D55EF8" w:rsidRDefault="007010FB" w:rsidP="007010FB">
      <w:pPr>
        <w:pStyle w:val="RRBKopfinfos"/>
        <w:tabs>
          <w:tab w:val="clear" w:pos="1701"/>
          <w:tab w:val="left" w:pos="0"/>
        </w:tabs>
        <w:spacing w:after="60" w:line="260" w:lineRule="atLeast"/>
        <w:ind w:left="0" w:firstLine="0"/>
        <w:rPr>
          <w:b/>
          <w:sz w:val="21"/>
          <w:szCs w:val="21"/>
        </w:rPr>
      </w:pPr>
      <w:r>
        <w:rPr>
          <w:b/>
          <w:sz w:val="21"/>
          <w:szCs w:val="21"/>
        </w:rPr>
        <w:t>Vater</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0"/>
        <w:gridCol w:w="4819"/>
      </w:tblGrid>
      <w:tr w:rsidR="009815AE" w:rsidRPr="00D55EF8" w14:paraId="57A327F7" w14:textId="77777777" w:rsidTr="00CC0483">
        <w:trPr>
          <w:trHeight w:val="397"/>
        </w:trPr>
        <w:tc>
          <w:tcPr>
            <w:tcW w:w="4400" w:type="dxa"/>
            <w:vAlign w:val="center"/>
          </w:tcPr>
          <w:p w14:paraId="3A66A3BE" w14:textId="77777777" w:rsidR="009815AE" w:rsidRPr="00D55EF8" w:rsidRDefault="009815AE" w:rsidP="007A1A31">
            <w:pPr>
              <w:pStyle w:val="RRBKopfinfos"/>
              <w:spacing w:line="260" w:lineRule="atLeast"/>
              <w:ind w:left="-113" w:firstLine="0"/>
              <w:rPr>
                <w:sz w:val="21"/>
                <w:szCs w:val="21"/>
              </w:rPr>
            </w:pPr>
            <w:r w:rsidRPr="00D55EF8">
              <w:rPr>
                <w:sz w:val="21"/>
                <w:szCs w:val="21"/>
              </w:rPr>
              <w:t>Familienname</w:t>
            </w:r>
          </w:p>
        </w:tc>
        <w:tc>
          <w:tcPr>
            <w:tcW w:w="4819" w:type="dxa"/>
            <w:tcBorders>
              <w:bottom w:val="dashSmallGap" w:sz="4" w:space="0" w:color="auto"/>
            </w:tcBorders>
            <w:vAlign w:val="center"/>
          </w:tcPr>
          <w:p w14:paraId="0EA47EDA" w14:textId="77777777" w:rsidR="009815AE" w:rsidRPr="00D55EF8" w:rsidRDefault="00970507" w:rsidP="007A1A31">
            <w:pPr>
              <w:pStyle w:val="RRBKopfinfos"/>
              <w:spacing w:line="260" w:lineRule="atLeast"/>
              <w:ind w:left="-113" w:firstLine="0"/>
              <w:rPr>
                <w:sz w:val="21"/>
                <w:szCs w:val="21"/>
                <w:highlight w:val="yellow"/>
              </w:rPr>
            </w:pPr>
            <w:r w:rsidRPr="00970507">
              <w:rPr>
                <w:sz w:val="21"/>
                <w:szCs w:val="21"/>
              </w:rPr>
              <w:fldChar w:fldCharType="begin">
                <w:ffData>
                  <w:name w:val="Text107"/>
                  <w:enabled/>
                  <w:calcOnExit w:val="0"/>
                  <w:textInput/>
                </w:ffData>
              </w:fldChar>
            </w:r>
            <w:bookmarkStart w:id="82" w:name="Text107"/>
            <w:r w:rsidRPr="00970507">
              <w:rPr>
                <w:sz w:val="21"/>
                <w:szCs w:val="21"/>
              </w:rPr>
              <w:instrText xml:space="preserve"> FORMTEXT </w:instrText>
            </w:r>
            <w:r w:rsidRPr="00970507">
              <w:rPr>
                <w:sz w:val="21"/>
                <w:szCs w:val="21"/>
              </w:rPr>
            </w:r>
            <w:r w:rsidRPr="00970507">
              <w:rPr>
                <w:sz w:val="21"/>
                <w:szCs w:val="21"/>
              </w:rPr>
              <w:fldChar w:fldCharType="separate"/>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sz w:val="21"/>
                <w:szCs w:val="21"/>
              </w:rPr>
              <w:fldChar w:fldCharType="end"/>
            </w:r>
            <w:bookmarkEnd w:id="82"/>
          </w:p>
        </w:tc>
      </w:tr>
      <w:tr w:rsidR="009815AE" w:rsidRPr="00D55EF8" w14:paraId="5BE51BE1" w14:textId="77777777" w:rsidTr="00CC0483">
        <w:trPr>
          <w:trHeight w:val="397"/>
        </w:trPr>
        <w:tc>
          <w:tcPr>
            <w:tcW w:w="4400" w:type="dxa"/>
            <w:vAlign w:val="center"/>
          </w:tcPr>
          <w:p w14:paraId="29412678" w14:textId="77777777" w:rsidR="009815AE" w:rsidRPr="00D55EF8" w:rsidRDefault="009815AE" w:rsidP="007A1A31">
            <w:pPr>
              <w:pStyle w:val="RRBKopfinfos"/>
              <w:spacing w:line="260" w:lineRule="atLeast"/>
              <w:ind w:left="-113" w:firstLine="0"/>
              <w:rPr>
                <w:sz w:val="21"/>
                <w:szCs w:val="21"/>
              </w:rPr>
            </w:pPr>
            <w:r w:rsidRPr="00D55EF8">
              <w:rPr>
                <w:sz w:val="21"/>
                <w:szCs w:val="21"/>
              </w:rPr>
              <w:t>Vornamen</w:t>
            </w:r>
          </w:p>
        </w:tc>
        <w:tc>
          <w:tcPr>
            <w:tcW w:w="4819" w:type="dxa"/>
            <w:tcBorders>
              <w:top w:val="dashSmallGap" w:sz="4" w:space="0" w:color="auto"/>
              <w:bottom w:val="dashSmallGap" w:sz="4" w:space="0" w:color="auto"/>
            </w:tcBorders>
            <w:vAlign w:val="center"/>
          </w:tcPr>
          <w:p w14:paraId="436D871C" w14:textId="77777777" w:rsidR="009815AE" w:rsidRPr="00D55EF8" w:rsidRDefault="00970507" w:rsidP="007A1A31">
            <w:pPr>
              <w:pStyle w:val="RRBKopfinfos"/>
              <w:spacing w:line="260" w:lineRule="atLeast"/>
              <w:ind w:left="-113" w:firstLine="0"/>
              <w:rPr>
                <w:sz w:val="21"/>
                <w:szCs w:val="21"/>
                <w:highlight w:val="yellow"/>
              </w:rPr>
            </w:pPr>
            <w:r w:rsidRPr="00970507">
              <w:rPr>
                <w:sz w:val="21"/>
                <w:szCs w:val="21"/>
              </w:rPr>
              <w:fldChar w:fldCharType="begin">
                <w:ffData>
                  <w:name w:val="Text108"/>
                  <w:enabled/>
                  <w:calcOnExit w:val="0"/>
                  <w:textInput/>
                </w:ffData>
              </w:fldChar>
            </w:r>
            <w:bookmarkStart w:id="83" w:name="Text108"/>
            <w:r w:rsidRPr="00970507">
              <w:rPr>
                <w:sz w:val="21"/>
                <w:szCs w:val="21"/>
              </w:rPr>
              <w:instrText xml:space="preserve"> FORMTEXT </w:instrText>
            </w:r>
            <w:r w:rsidRPr="00970507">
              <w:rPr>
                <w:sz w:val="21"/>
                <w:szCs w:val="21"/>
              </w:rPr>
            </w:r>
            <w:r w:rsidRPr="00970507">
              <w:rPr>
                <w:sz w:val="21"/>
                <w:szCs w:val="21"/>
              </w:rPr>
              <w:fldChar w:fldCharType="separate"/>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sz w:val="21"/>
                <w:szCs w:val="21"/>
              </w:rPr>
              <w:fldChar w:fldCharType="end"/>
            </w:r>
            <w:bookmarkEnd w:id="83"/>
          </w:p>
        </w:tc>
      </w:tr>
      <w:tr w:rsidR="009815AE" w:rsidRPr="00D55EF8" w14:paraId="0D7A63FE" w14:textId="77777777" w:rsidTr="00CC0483">
        <w:trPr>
          <w:trHeight w:val="397"/>
        </w:trPr>
        <w:tc>
          <w:tcPr>
            <w:tcW w:w="4400" w:type="dxa"/>
            <w:vAlign w:val="center"/>
          </w:tcPr>
          <w:p w14:paraId="7F6B775A" w14:textId="77777777" w:rsidR="009815AE" w:rsidRPr="00D55EF8" w:rsidRDefault="009815AE" w:rsidP="007A1A31">
            <w:pPr>
              <w:pStyle w:val="RRBKopfinfos"/>
              <w:spacing w:line="260" w:lineRule="atLeast"/>
              <w:ind w:left="-113" w:firstLine="0"/>
              <w:rPr>
                <w:sz w:val="21"/>
                <w:szCs w:val="21"/>
              </w:rPr>
            </w:pPr>
            <w:r w:rsidRPr="00D55EF8">
              <w:rPr>
                <w:sz w:val="21"/>
                <w:szCs w:val="21"/>
              </w:rPr>
              <w:t>Geburtsdatum</w:t>
            </w:r>
          </w:p>
        </w:tc>
        <w:tc>
          <w:tcPr>
            <w:tcW w:w="4819" w:type="dxa"/>
            <w:tcBorders>
              <w:top w:val="dashSmallGap" w:sz="4" w:space="0" w:color="auto"/>
              <w:bottom w:val="dashSmallGap" w:sz="4" w:space="0" w:color="auto"/>
            </w:tcBorders>
            <w:shd w:val="clear" w:color="auto" w:fill="auto"/>
            <w:vAlign w:val="center"/>
          </w:tcPr>
          <w:p w14:paraId="58CEB81F" w14:textId="5203BA0A" w:rsidR="009815AE" w:rsidRPr="00970507" w:rsidRDefault="009C1496" w:rsidP="007A1A31">
            <w:pPr>
              <w:pStyle w:val="RRBKopfinfos"/>
              <w:spacing w:line="260" w:lineRule="atLeast"/>
              <w:ind w:left="-113" w:firstLine="0"/>
              <w:rPr>
                <w:sz w:val="21"/>
                <w:szCs w:val="21"/>
              </w:rPr>
            </w:pPr>
            <w:sdt>
              <w:sdtPr>
                <w:rPr>
                  <w:sz w:val="21"/>
                  <w:szCs w:val="21"/>
                </w:rPr>
                <w:id w:val="1676770539"/>
                <w:placeholder>
                  <w:docPart w:val="CFE3B1850A46413EA3D2ADA3DA49E7B0"/>
                </w:placeholder>
                <w:showingPlcHdr/>
                <w:date>
                  <w:dateFormat w:val="d. MMMM yyyy"/>
                  <w:lid w:val="de-CH"/>
                  <w:storeMappedDataAs w:val="dateTime"/>
                  <w:calendar w:val="gregorian"/>
                </w:date>
              </w:sdtPr>
              <w:sdtEndPr/>
              <w:sdtContent>
                <w:r w:rsidR="007749D1" w:rsidRPr="00C21275">
                  <w:rPr>
                    <w:rStyle w:val="Platzhaltertext"/>
                    <w:sz w:val="21"/>
                    <w:szCs w:val="21"/>
                  </w:rPr>
                  <w:t>Klicken Sie, um ein Datum einzugeben.</w:t>
                </w:r>
              </w:sdtContent>
            </w:sdt>
          </w:p>
        </w:tc>
      </w:tr>
      <w:tr w:rsidR="009815AE" w:rsidRPr="00D55EF8" w14:paraId="675121FB" w14:textId="77777777" w:rsidTr="00CC0483">
        <w:trPr>
          <w:trHeight w:val="397"/>
        </w:trPr>
        <w:tc>
          <w:tcPr>
            <w:tcW w:w="4400" w:type="dxa"/>
            <w:vAlign w:val="center"/>
          </w:tcPr>
          <w:p w14:paraId="2B5ABBE0" w14:textId="77777777" w:rsidR="009815AE" w:rsidRPr="00D55EF8" w:rsidRDefault="009815AE" w:rsidP="007A1A31">
            <w:pPr>
              <w:pStyle w:val="RRBKopfinfos"/>
              <w:spacing w:line="260" w:lineRule="atLeast"/>
              <w:ind w:left="-113" w:firstLine="0"/>
              <w:rPr>
                <w:sz w:val="21"/>
                <w:szCs w:val="21"/>
              </w:rPr>
            </w:pPr>
            <w:r w:rsidRPr="00D55EF8">
              <w:rPr>
                <w:sz w:val="21"/>
                <w:szCs w:val="21"/>
              </w:rPr>
              <w:t>Heimatort / Staatsangehörigkeit</w:t>
            </w:r>
          </w:p>
        </w:tc>
        <w:tc>
          <w:tcPr>
            <w:tcW w:w="4819" w:type="dxa"/>
            <w:tcBorders>
              <w:top w:val="dashSmallGap" w:sz="4" w:space="0" w:color="auto"/>
              <w:bottom w:val="dashSmallGap" w:sz="4" w:space="0" w:color="auto"/>
            </w:tcBorders>
            <w:vAlign w:val="center"/>
          </w:tcPr>
          <w:p w14:paraId="52E6477B" w14:textId="77777777" w:rsidR="009815AE" w:rsidRPr="00970507" w:rsidRDefault="00970507" w:rsidP="007A1A31">
            <w:pPr>
              <w:pStyle w:val="RRBKopfinfos"/>
              <w:spacing w:line="260" w:lineRule="atLeast"/>
              <w:ind w:left="-113" w:firstLine="0"/>
              <w:rPr>
                <w:sz w:val="21"/>
                <w:szCs w:val="21"/>
              </w:rPr>
            </w:pPr>
            <w:r w:rsidRPr="00970507">
              <w:rPr>
                <w:sz w:val="21"/>
                <w:szCs w:val="21"/>
              </w:rPr>
              <w:fldChar w:fldCharType="begin">
                <w:ffData>
                  <w:name w:val="Text110"/>
                  <w:enabled/>
                  <w:calcOnExit w:val="0"/>
                  <w:textInput/>
                </w:ffData>
              </w:fldChar>
            </w:r>
            <w:bookmarkStart w:id="84" w:name="Text110"/>
            <w:r w:rsidRPr="00970507">
              <w:rPr>
                <w:sz w:val="21"/>
                <w:szCs w:val="21"/>
              </w:rPr>
              <w:instrText xml:space="preserve"> FORMTEXT </w:instrText>
            </w:r>
            <w:r w:rsidRPr="00970507">
              <w:rPr>
                <w:sz w:val="21"/>
                <w:szCs w:val="21"/>
              </w:rPr>
            </w:r>
            <w:r w:rsidRPr="00970507">
              <w:rPr>
                <w:sz w:val="21"/>
                <w:szCs w:val="21"/>
              </w:rPr>
              <w:fldChar w:fldCharType="separate"/>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sz w:val="21"/>
                <w:szCs w:val="21"/>
              </w:rPr>
              <w:fldChar w:fldCharType="end"/>
            </w:r>
            <w:bookmarkEnd w:id="84"/>
          </w:p>
        </w:tc>
      </w:tr>
      <w:tr w:rsidR="009815AE" w:rsidRPr="00D55EF8" w14:paraId="59DDAE24" w14:textId="77777777" w:rsidTr="00CC0483">
        <w:trPr>
          <w:trHeight w:val="397"/>
        </w:trPr>
        <w:tc>
          <w:tcPr>
            <w:tcW w:w="4400" w:type="dxa"/>
            <w:vAlign w:val="center"/>
          </w:tcPr>
          <w:p w14:paraId="5B628750" w14:textId="77777777" w:rsidR="009815AE" w:rsidRPr="00D55EF8" w:rsidRDefault="00986DD2" w:rsidP="000B7DC8">
            <w:pPr>
              <w:pStyle w:val="RRBKopfinfos"/>
              <w:spacing w:before="60" w:after="60" w:line="260" w:lineRule="atLeast"/>
              <w:ind w:left="-113" w:firstLine="0"/>
              <w:rPr>
                <w:sz w:val="21"/>
                <w:szCs w:val="21"/>
              </w:rPr>
            </w:pPr>
            <w:r>
              <w:rPr>
                <w:sz w:val="21"/>
                <w:szCs w:val="21"/>
              </w:rPr>
              <w:lastRenderedPageBreak/>
              <w:t>a</w:t>
            </w:r>
            <w:r w:rsidR="009815AE" w:rsidRPr="00D55EF8">
              <w:rPr>
                <w:sz w:val="21"/>
                <w:szCs w:val="21"/>
              </w:rPr>
              <w:t>ktueller Wohnort / letzte bekannte Adresse (PLZ und Wohnort)</w:t>
            </w:r>
          </w:p>
        </w:tc>
        <w:tc>
          <w:tcPr>
            <w:tcW w:w="4819" w:type="dxa"/>
            <w:tcBorders>
              <w:top w:val="dashSmallGap" w:sz="4" w:space="0" w:color="auto"/>
              <w:bottom w:val="dashSmallGap" w:sz="4" w:space="0" w:color="auto"/>
            </w:tcBorders>
          </w:tcPr>
          <w:p w14:paraId="6DEDE100" w14:textId="77777777" w:rsidR="009815AE" w:rsidRPr="00970507" w:rsidRDefault="00970507" w:rsidP="000B7DC8">
            <w:pPr>
              <w:pStyle w:val="RRBKopfinfos"/>
              <w:spacing w:before="60" w:line="260" w:lineRule="atLeast"/>
              <w:ind w:left="-113" w:firstLine="0"/>
              <w:rPr>
                <w:sz w:val="21"/>
                <w:szCs w:val="21"/>
              </w:rPr>
            </w:pPr>
            <w:r w:rsidRPr="00970507">
              <w:rPr>
                <w:sz w:val="21"/>
                <w:szCs w:val="21"/>
              </w:rPr>
              <w:fldChar w:fldCharType="begin">
                <w:ffData>
                  <w:name w:val="Text112"/>
                  <w:enabled/>
                  <w:calcOnExit w:val="0"/>
                  <w:textInput/>
                </w:ffData>
              </w:fldChar>
            </w:r>
            <w:bookmarkStart w:id="85" w:name="Text112"/>
            <w:r w:rsidRPr="00970507">
              <w:rPr>
                <w:sz w:val="21"/>
                <w:szCs w:val="21"/>
              </w:rPr>
              <w:instrText xml:space="preserve"> FORMTEXT </w:instrText>
            </w:r>
            <w:r w:rsidRPr="00970507">
              <w:rPr>
                <w:sz w:val="21"/>
                <w:szCs w:val="21"/>
              </w:rPr>
            </w:r>
            <w:r w:rsidRPr="00970507">
              <w:rPr>
                <w:sz w:val="21"/>
                <w:szCs w:val="21"/>
              </w:rPr>
              <w:fldChar w:fldCharType="separate"/>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sz w:val="21"/>
                <w:szCs w:val="21"/>
              </w:rPr>
              <w:fldChar w:fldCharType="end"/>
            </w:r>
            <w:bookmarkEnd w:id="85"/>
          </w:p>
        </w:tc>
      </w:tr>
      <w:tr w:rsidR="009815AE" w:rsidRPr="00D55EF8" w14:paraId="7AD068A3" w14:textId="77777777" w:rsidTr="00CC0483">
        <w:trPr>
          <w:trHeight w:val="397"/>
        </w:trPr>
        <w:tc>
          <w:tcPr>
            <w:tcW w:w="4400" w:type="dxa"/>
            <w:vAlign w:val="center"/>
          </w:tcPr>
          <w:p w14:paraId="286E7FB5" w14:textId="77777777" w:rsidR="009815AE" w:rsidRPr="00D55EF8" w:rsidRDefault="009815AE" w:rsidP="007A1A31">
            <w:pPr>
              <w:pStyle w:val="RRBKopfinfos"/>
              <w:spacing w:line="260" w:lineRule="atLeast"/>
              <w:ind w:left="-113" w:firstLine="0"/>
              <w:rPr>
                <w:sz w:val="21"/>
                <w:szCs w:val="21"/>
              </w:rPr>
            </w:pPr>
            <w:r w:rsidRPr="00D55EF8">
              <w:rPr>
                <w:sz w:val="21"/>
                <w:szCs w:val="21"/>
              </w:rPr>
              <w:t>Strasse</w:t>
            </w:r>
          </w:p>
        </w:tc>
        <w:tc>
          <w:tcPr>
            <w:tcW w:w="4819" w:type="dxa"/>
            <w:tcBorders>
              <w:top w:val="dashSmallGap" w:sz="4" w:space="0" w:color="auto"/>
              <w:bottom w:val="dashSmallGap" w:sz="4" w:space="0" w:color="auto"/>
            </w:tcBorders>
            <w:vAlign w:val="center"/>
          </w:tcPr>
          <w:p w14:paraId="32261A6C" w14:textId="77777777" w:rsidR="009815AE" w:rsidRPr="00970507" w:rsidRDefault="00970507" w:rsidP="007A1A31">
            <w:pPr>
              <w:pStyle w:val="RRBKopfinfos"/>
              <w:spacing w:line="260" w:lineRule="atLeast"/>
              <w:ind w:left="-113" w:firstLine="0"/>
              <w:rPr>
                <w:sz w:val="21"/>
                <w:szCs w:val="21"/>
              </w:rPr>
            </w:pPr>
            <w:r w:rsidRPr="00970507">
              <w:rPr>
                <w:sz w:val="21"/>
                <w:szCs w:val="21"/>
              </w:rPr>
              <w:fldChar w:fldCharType="begin">
                <w:ffData>
                  <w:name w:val="Text113"/>
                  <w:enabled/>
                  <w:calcOnExit w:val="0"/>
                  <w:textInput/>
                </w:ffData>
              </w:fldChar>
            </w:r>
            <w:bookmarkStart w:id="86" w:name="Text113"/>
            <w:r w:rsidRPr="00970507">
              <w:rPr>
                <w:sz w:val="21"/>
                <w:szCs w:val="21"/>
              </w:rPr>
              <w:instrText xml:space="preserve"> FORMTEXT </w:instrText>
            </w:r>
            <w:r w:rsidRPr="00970507">
              <w:rPr>
                <w:sz w:val="21"/>
                <w:szCs w:val="21"/>
              </w:rPr>
            </w:r>
            <w:r w:rsidRPr="00970507">
              <w:rPr>
                <w:sz w:val="21"/>
                <w:szCs w:val="21"/>
              </w:rPr>
              <w:fldChar w:fldCharType="separate"/>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sz w:val="21"/>
                <w:szCs w:val="21"/>
              </w:rPr>
              <w:fldChar w:fldCharType="end"/>
            </w:r>
            <w:bookmarkEnd w:id="86"/>
          </w:p>
        </w:tc>
      </w:tr>
      <w:tr w:rsidR="009815AE" w:rsidRPr="00D55EF8" w14:paraId="45BA6917" w14:textId="77777777" w:rsidTr="00CC0483">
        <w:trPr>
          <w:trHeight w:val="397"/>
        </w:trPr>
        <w:tc>
          <w:tcPr>
            <w:tcW w:w="4400" w:type="dxa"/>
            <w:vAlign w:val="center"/>
          </w:tcPr>
          <w:p w14:paraId="284B3964" w14:textId="77777777" w:rsidR="009815AE" w:rsidRPr="00D55EF8" w:rsidRDefault="009815AE" w:rsidP="007A1A31">
            <w:pPr>
              <w:pStyle w:val="RRBKopfinfos"/>
              <w:spacing w:line="260" w:lineRule="atLeast"/>
              <w:ind w:left="-113" w:firstLine="0"/>
              <w:rPr>
                <w:sz w:val="21"/>
                <w:szCs w:val="21"/>
              </w:rPr>
            </w:pPr>
            <w:r w:rsidRPr="00D55EF8">
              <w:rPr>
                <w:sz w:val="21"/>
                <w:szCs w:val="21"/>
              </w:rPr>
              <w:t>E-Mail</w:t>
            </w:r>
          </w:p>
        </w:tc>
        <w:tc>
          <w:tcPr>
            <w:tcW w:w="4819" w:type="dxa"/>
            <w:tcBorders>
              <w:top w:val="dashSmallGap" w:sz="4" w:space="0" w:color="auto"/>
              <w:bottom w:val="dashSmallGap" w:sz="4" w:space="0" w:color="auto"/>
            </w:tcBorders>
            <w:vAlign w:val="center"/>
          </w:tcPr>
          <w:p w14:paraId="68E574B0" w14:textId="77777777" w:rsidR="009815AE" w:rsidRPr="00970507" w:rsidRDefault="00970507" w:rsidP="007A1A31">
            <w:pPr>
              <w:pStyle w:val="RRBKopfinfos"/>
              <w:spacing w:line="260" w:lineRule="atLeast"/>
              <w:ind w:left="-113" w:firstLine="0"/>
              <w:rPr>
                <w:sz w:val="21"/>
                <w:szCs w:val="21"/>
              </w:rPr>
            </w:pPr>
            <w:r w:rsidRPr="00970507">
              <w:rPr>
                <w:sz w:val="21"/>
                <w:szCs w:val="21"/>
              </w:rPr>
              <w:fldChar w:fldCharType="begin">
                <w:ffData>
                  <w:name w:val="Text114"/>
                  <w:enabled/>
                  <w:calcOnExit w:val="0"/>
                  <w:textInput/>
                </w:ffData>
              </w:fldChar>
            </w:r>
            <w:bookmarkStart w:id="87" w:name="Text114"/>
            <w:r w:rsidRPr="00970507">
              <w:rPr>
                <w:sz w:val="21"/>
                <w:szCs w:val="21"/>
              </w:rPr>
              <w:instrText xml:space="preserve"> FORMTEXT </w:instrText>
            </w:r>
            <w:r w:rsidRPr="00970507">
              <w:rPr>
                <w:sz w:val="21"/>
                <w:szCs w:val="21"/>
              </w:rPr>
            </w:r>
            <w:r w:rsidRPr="00970507">
              <w:rPr>
                <w:sz w:val="21"/>
                <w:szCs w:val="21"/>
              </w:rPr>
              <w:fldChar w:fldCharType="separate"/>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sz w:val="21"/>
                <w:szCs w:val="21"/>
              </w:rPr>
              <w:fldChar w:fldCharType="end"/>
            </w:r>
            <w:bookmarkEnd w:id="87"/>
          </w:p>
        </w:tc>
      </w:tr>
      <w:tr w:rsidR="009815AE" w:rsidRPr="00D55EF8" w14:paraId="5D1CD71A" w14:textId="77777777" w:rsidTr="00CC0483">
        <w:trPr>
          <w:trHeight w:val="397"/>
        </w:trPr>
        <w:tc>
          <w:tcPr>
            <w:tcW w:w="4400" w:type="dxa"/>
            <w:vAlign w:val="center"/>
          </w:tcPr>
          <w:p w14:paraId="1B5E7970" w14:textId="77777777" w:rsidR="009815AE" w:rsidRPr="00D55EF8" w:rsidRDefault="009815AE" w:rsidP="007A1A31">
            <w:pPr>
              <w:pStyle w:val="RRBKopfinfos"/>
              <w:spacing w:line="260" w:lineRule="atLeast"/>
              <w:ind w:left="-113" w:firstLine="0"/>
              <w:rPr>
                <w:sz w:val="21"/>
                <w:szCs w:val="21"/>
              </w:rPr>
            </w:pPr>
            <w:r w:rsidRPr="00D55EF8">
              <w:rPr>
                <w:sz w:val="21"/>
                <w:szCs w:val="21"/>
              </w:rPr>
              <w:t>Telefon-Nr. / Mobil-Nr.</w:t>
            </w:r>
          </w:p>
        </w:tc>
        <w:tc>
          <w:tcPr>
            <w:tcW w:w="4819" w:type="dxa"/>
            <w:tcBorders>
              <w:top w:val="dashSmallGap" w:sz="4" w:space="0" w:color="auto"/>
              <w:bottom w:val="dashSmallGap" w:sz="4" w:space="0" w:color="auto"/>
            </w:tcBorders>
            <w:vAlign w:val="center"/>
          </w:tcPr>
          <w:p w14:paraId="12658E9D" w14:textId="77777777" w:rsidR="009815AE" w:rsidRPr="00970507" w:rsidRDefault="00970507" w:rsidP="007A1A31">
            <w:pPr>
              <w:pStyle w:val="RRBKopfinfos"/>
              <w:spacing w:line="260" w:lineRule="atLeast"/>
              <w:ind w:left="-113" w:firstLine="0"/>
              <w:rPr>
                <w:sz w:val="21"/>
                <w:szCs w:val="21"/>
              </w:rPr>
            </w:pPr>
            <w:r w:rsidRPr="00970507">
              <w:rPr>
                <w:sz w:val="21"/>
                <w:szCs w:val="21"/>
              </w:rPr>
              <w:fldChar w:fldCharType="begin">
                <w:ffData>
                  <w:name w:val="Text115"/>
                  <w:enabled/>
                  <w:calcOnExit w:val="0"/>
                  <w:textInput/>
                </w:ffData>
              </w:fldChar>
            </w:r>
            <w:bookmarkStart w:id="88" w:name="Text115"/>
            <w:r w:rsidRPr="00970507">
              <w:rPr>
                <w:sz w:val="21"/>
                <w:szCs w:val="21"/>
              </w:rPr>
              <w:instrText xml:space="preserve"> FORMTEXT </w:instrText>
            </w:r>
            <w:r w:rsidRPr="00970507">
              <w:rPr>
                <w:sz w:val="21"/>
                <w:szCs w:val="21"/>
              </w:rPr>
            </w:r>
            <w:r w:rsidRPr="00970507">
              <w:rPr>
                <w:sz w:val="21"/>
                <w:szCs w:val="21"/>
              </w:rPr>
              <w:fldChar w:fldCharType="separate"/>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sz w:val="21"/>
                <w:szCs w:val="21"/>
              </w:rPr>
              <w:fldChar w:fldCharType="end"/>
            </w:r>
            <w:bookmarkEnd w:id="88"/>
          </w:p>
        </w:tc>
      </w:tr>
      <w:tr w:rsidR="0077405E" w:rsidRPr="00D55EF8" w14:paraId="1D81C530" w14:textId="77777777" w:rsidTr="00914089">
        <w:trPr>
          <w:trHeight w:val="397"/>
        </w:trPr>
        <w:tc>
          <w:tcPr>
            <w:tcW w:w="4400" w:type="dxa"/>
            <w:vAlign w:val="center"/>
          </w:tcPr>
          <w:p w14:paraId="6CA38A0C" w14:textId="77777777" w:rsidR="0077405E" w:rsidRPr="00D55EF8" w:rsidRDefault="0077405E" w:rsidP="00914089">
            <w:pPr>
              <w:pStyle w:val="RRBKopfinfos"/>
              <w:spacing w:line="260" w:lineRule="atLeast"/>
              <w:ind w:left="-113" w:firstLine="0"/>
              <w:rPr>
                <w:sz w:val="21"/>
                <w:szCs w:val="21"/>
              </w:rPr>
            </w:pPr>
            <w:r>
              <w:rPr>
                <w:sz w:val="21"/>
                <w:szCs w:val="21"/>
              </w:rPr>
              <w:t>s</w:t>
            </w:r>
            <w:r w:rsidRPr="00D55EF8">
              <w:rPr>
                <w:sz w:val="21"/>
                <w:szCs w:val="21"/>
              </w:rPr>
              <w:t>onstige Möglichkeit zur Kontaktaufnahme</w:t>
            </w:r>
          </w:p>
        </w:tc>
        <w:tc>
          <w:tcPr>
            <w:tcW w:w="4819" w:type="dxa"/>
            <w:tcBorders>
              <w:top w:val="dashSmallGap" w:sz="4" w:space="0" w:color="auto"/>
              <w:bottom w:val="dashSmallGap" w:sz="4" w:space="0" w:color="auto"/>
            </w:tcBorders>
            <w:vAlign w:val="center"/>
          </w:tcPr>
          <w:p w14:paraId="58F3D6BC" w14:textId="77777777" w:rsidR="0077405E" w:rsidRPr="00970507" w:rsidRDefault="0077405E" w:rsidP="00914089">
            <w:pPr>
              <w:pStyle w:val="RRBKopfinfos"/>
              <w:spacing w:line="260" w:lineRule="atLeast"/>
              <w:ind w:left="-113" w:firstLine="0"/>
              <w:rPr>
                <w:sz w:val="21"/>
                <w:szCs w:val="21"/>
              </w:rPr>
            </w:pPr>
            <w:r w:rsidRPr="00970507">
              <w:rPr>
                <w:sz w:val="21"/>
                <w:szCs w:val="21"/>
              </w:rPr>
              <w:fldChar w:fldCharType="begin">
                <w:ffData>
                  <w:name w:val="Text116"/>
                  <w:enabled/>
                  <w:calcOnExit w:val="0"/>
                  <w:textInput/>
                </w:ffData>
              </w:fldChar>
            </w:r>
            <w:r w:rsidRPr="00970507">
              <w:rPr>
                <w:sz w:val="21"/>
                <w:szCs w:val="21"/>
              </w:rPr>
              <w:instrText xml:space="preserve"> FORMTEXT </w:instrText>
            </w:r>
            <w:r w:rsidRPr="00970507">
              <w:rPr>
                <w:sz w:val="21"/>
                <w:szCs w:val="21"/>
              </w:rPr>
            </w:r>
            <w:r w:rsidRPr="00970507">
              <w:rPr>
                <w:sz w:val="21"/>
                <w:szCs w:val="21"/>
              </w:rPr>
              <w:fldChar w:fldCharType="separate"/>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sz w:val="21"/>
                <w:szCs w:val="21"/>
              </w:rPr>
              <w:fldChar w:fldCharType="end"/>
            </w:r>
          </w:p>
        </w:tc>
      </w:tr>
      <w:tr w:rsidR="0077405E" w:rsidRPr="00D55EF8" w14:paraId="5998C248" w14:textId="77777777" w:rsidTr="00914089">
        <w:trPr>
          <w:trHeight w:val="397"/>
        </w:trPr>
        <w:tc>
          <w:tcPr>
            <w:tcW w:w="4400" w:type="dxa"/>
            <w:vAlign w:val="center"/>
          </w:tcPr>
          <w:p w14:paraId="64C0BAC1" w14:textId="77777777" w:rsidR="0077405E" w:rsidRPr="00D55EF8" w:rsidRDefault="0077405E" w:rsidP="00914089">
            <w:pPr>
              <w:pStyle w:val="RRBKopfinfos"/>
              <w:spacing w:line="260" w:lineRule="atLeast"/>
              <w:ind w:left="-113" w:firstLine="0"/>
              <w:rPr>
                <w:sz w:val="21"/>
                <w:szCs w:val="21"/>
              </w:rPr>
            </w:pPr>
            <w:r w:rsidRPr="00D55EF8">
              <w:rPr>
                <w:sz w:val="21"/>
                <w:szCs w:val="21"/>
              </w:rPr>
              <w:t>Beruf / Funktion / aktuelle Tätigkeit</w:t>
            </w:r>
          </w:p>
        </w:tc>
        <w:tc>
          <w:tcPr>
            <w:tcW w:w="4819" w:type="dxa"/>
            <w:tcBorders>
              <w:top w:val="dashSmallGap" w:sz="4" w:space="0" w:color="auto"/>
              <w:bottom w:val="dashSmallGap" w:sz="4" w:space="0" w:color="auto"/>
            </w:tcBorders>
            <w:vAlign w:val="center"/>
          </w:tcPr>
          <w:p w14:paraId="50C9679D" w14:textId="77777777" w:rsidR="0077405E" w:rsidRPr="00970507" w:rsidRDefault="0077405E" w:rsidP="00914089">
            <w:pPr>
              <w:pStyle w:val="RRBKopfinfos"/>
              <w:spacing w:line="260" w:lineRule="atLeast"/>
              <w:ind w:left="-113" w:firstLine="0"/>
              <w:rPr>
                <w:sz w:val="21"/>
                <w:szCs w:val="21"/>
              </w:rPr>
            </w:pPr>
            <w:r w:rsidRPr="00970507">
              <w:rPr>
                <w:sz w:val="21"/>
                <w:szCs w:val="21"/>
              </w:rPr>
              <w:fldChar w:fldCharType="begin">
                <w:ffData>
                  <w:name w:val="Text111"/>
                  <w:enabled/>
                  <w:calcOnExit w:val="0"/>
                  <w:textInput/>
                </w:ffData>
              </w:fldChar>
            </w:r>
            <w:bookmarkStart w:id="89" w:name="Text111"/>
            <w:r w:rsidRPr="00970507">
              <w:rPr>
                <w:sz w:val="21"/>
                <w:szCs w:val="21"/>
              </w:rPr>
              <w:instrText xml:space="preserve"> FORMTEXT </w:instrText>
            </w:r>
            <w:r w:rsidRPr="00970507">
              <w:rPr>
                <w:sz w:val="21"/>
                <w:szCs w:val="21"/>
              </w:rPr>
            </w:r>
            <w:r w:rsidRPr="00970507">
              <w:rPr>
                <w:sz w:val="21"/>
                <w:szCs w:val="21"/>
              </w:rPr>
              <w:fldChar w:fldCharType="separate"/>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noProof/>
                <w:sz w:val="21"/>
                <w:szCs w:val="21"/>
              </w:rPr>
              <w:t> </w:t>
            </w:r>
            <w:r w:rsidRPr="00970507">
              <w:rPr>
                <w:sz w:val="21"/>
                <w:szCs w:val="21"/>
              </w:rPr>
              <w:fldChar w:fldCharType="end"/>
            </w:r>
            <w:bookmarkEnd w:id="89"/>
          </w:p>
        </w:tc>
      </w:tr>
    </w:tbl>
    <w:p w14:paraId="1DE9471F" w14:textId="77777777" w:rsidR="00396968" w:rsidRPr="00D55EF8" w:rsidRDefault="00396968" w:rsidP="00E15C0F">
      <w:pPr>
        <w:pStyle w:val="RRBKopfinfos"/>
        <w:tabs>
          <w:tab w:val="clear" w:pos="1701"/>
          <w:tab w:val="left" w:pos="0"/>
        </w:tabs>
        <w:ind w:left="0" w:firstLine="0"/>
        <w:rPr>
          <w:sz w:val="21"/>
          <w:szCs w:val="21"/>
          <w:highlight w:val="yellow"/>
        </w:rPr>
      </w:pPr>
    </w:p>
    <w:p w14:paraId="195A320D" w14:textId="77777777" w:rsidR="0093390C" w:rsidRPr="008A76C1" w:rsidRDefault="00874F22" w:rsidP="00B921EE">
      <w:pPr>
        <w:pStyle w:val="RRBKopfinfos"/>
        <w:tabs>
          <w:tab w:val="clear" w:pos="1701"/>
        </w:tabs>
        <w:spacing w:line="260" w:lineRule="atLeast"/>
        <w:ind w:left="454" w:hanging="454"/>
        <w:rPr>
          <w:sz w:val="21"/>
          <w:szCs w:val="21"/>
        </w:rPr>
      </w:pPr>
      <w:r>
        <w:rPr>
          <w:sz w:val="21"/>
          <w:szCs w:val="21"/>
        </w:rPr>
        <w:fldChar w:fldCharType="begin">
          <w:ffData>
            <w:name w:val="Kontrollkästchen36"/>
            <w:enabled/>
            <w:calcOnExit w:val="0"/>
            <w:checkBox>
              <w:sizeAuto/>
              <w:default w:val="0"/>
            </w:checkBox>
          </w:ffData>
        </w:fldChar>
      </w:r>
      <w:bookmarkStart w:id="90" w:name="Kontrollkästchen36"/>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90"/>
      <w:r>
        <w:rPr>
          <w:sz w:val="21"/>
          <w:szCs w:val="21"/>
        </w:rPr>
        <w:tab/>
      </w:r>
      <w:r w:rsidR="0093390C" w:rsidRPr="008A76C1">
        <w:rPr>
          <w:sz w:val="21"/>
          <w:szCs w:val="21"/>
        </w:rPr>
        <w:t xml:space="preserve">Die Zustimmungserklärung des in der Schweiz lebenden leiblichen Elternteils, zu dem das rechtliche Kindesverhältnis aufgehoben wird, </w:t>
      </w:r>
      <w:r w:rsidR="00A343A8" w:rsidRPr="008A76C1">
        <w:rPr>
          <w:sz w:val="21"/>
          <w:szCs w:val="21"/>
        </w:rPr>
        <w:t>liegt bei der zuständigen Kindesschutzbehörde vor:</w:t>
      </w:r>
    </w:p>
    <w:p w14:paraId="343EE2A2" w14:textId="77777777" w:rsidR="0093390C" w:rsidRPr="00D55EF8" w:rsidRDefault="0093390C" w:rsidP="0093390C">
      <w:pPr>
        <w:pStyle w:val="RRBKopfinfos"/>
        <w:tabs>
          <w:tab w:val="clear" w:pos="1701"/>
          <w:tab w:val="left" w:pos="426"/>
        </w:tabs>
        <w:ind w:left="0" w:firstLine="0"/>
      </w:pPr>
    </w:p>
    <w:tbl>
      <w:tblPr>
        <w:tblStyle w:val="Tabellenraster"/>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19"/>
      </w:tblGrid>
      <w:tr w:rsidR="00874F22" w:rsidRPr="00874F22" w14:paraId="176D368E" w14:textId="77777777" w:rsidTr="00CC0483">
        <w:trPr>
          <w:trHeight w:val="340"/>
        </w:trPr>
        <w:tc>
          <w:tcPr>
            <w:tcW w:w="3969" w:type="dxa"/>
            <w:vAlign w:val="center"/>
          </w:tcPr>
          <w:p w14:paraId="6B892662" w14:textId="77777777" w:rsidR="00874F22" w:rsidRPr="00874F22" w:rsidRDefault="00874F22" w:rsidP="002B14D0">
            <w:pPr>
              <w:tabs>
                <w:tab w:val="left" w:pos="3544"/>
                <w:tab w:val="left" w:pos="5954"/>
                <w:tab w:val="left" w:pos="9214"/>
              </w:tabs>
              <w:ind w:left="-107"/>
            </w:pPr>
            <w:r w:rsidRPr="00874F22">
              <w:t>Erklärung am:</w:t>
            </w:r>
          </w:p>
        </w:tc>
        <w:sdt>
          <w:sdtPr>
            <w:id w:val="-640725255"/>
            <w:placeholder>
              <w:docPart w:val="CD983E1933804F20A5EF68E3860D40E0"/>
            </w:placeholder>
            <w:showingPlcHdr/>
            <w:date>
              <w:dateFormat w:val="d. MMMM yyyy"/>
              <w:lid w:val="de-CH"/>
              <w:storeMappedDataAs w:val="dateTime"/>
              <w:calendar w:val="gregorian"/>
            </w:date>
          </w:sdtPr>
          <w:sdtEndPr/>
          <w:sdtContent>
            <w:tc>
              <w:tcPr>
                <w:tcW w:w="4819" w:type="dxa"/>
                <w:tcBorders>
                  <w:bottom w:val="dashSmallGap" w:sz="4" w:space="0" w:color="auto"/>
                </w:tcBorders>
              </w:tcPr>
              <w:p w14:paraId="07926D06" w14:textId="4F06862D" w:rsidR="00874F22" w:rsidRPr="00874F22" w:rsidRDefault="00874F22" w:rsidP="00C21275">
                <w:pPr>
                  <w:tabs>
                    <w:tab w:val="left" w:pos="3544"/>
                    <w:tab w:val="left" w:pos="5954"/>
                    <w:tab w:val="left" w:pos="9214"/>
                  </w:tabs>
                  <w:ind w:left="-113"/>
                </w:pPr>
                <w:r w:rsidRPr="007E356D">
                  <w:rPr>
                    <w:rStyle w:val="Platzhaltertext"/>
                  </w:rPr>
                  <w:t>Klicken Sie, um ein Datum einzugeben.</w:t>
                </w:r>
              </w:p>
            </w:tc>
          </w:sdtContent>
        </w:sdt>
      </w:tr>
      <w:tr w:rsidR="00874F22" w:rsidRPr="00874F22" w14:paraId="66DAC36C" w14:textId="77777777" w:rsidTr="00CC0483">
        <w:trPr>
          <w:trHeight w:val="567"/>
        </w:trPr>
        <w:tc>
          <w:tcPr>
            <w:tcW w:w="3969" w:type="dxa"/>
          </w:tcPr>
          <w:p w14:paraId="53D2A1FA" w14:textId="77777777" w:rsidR="00874F22" w:rsidRPr="00874F22" w:rsidRDefault="00874F22" w:rsidP="00874F22">
            <w:pPr>
              <w:tabs>
                <w:tab w:val="left" w:pos="3544"/>
                <w:tab w:val="left" w:pos="5954"/>
                <w:tab w:val="left" w:pos="9214"/>
              </w:tabs>
              <w:ind w:left="-113"/>
            </w:pPr>
            <w:r w:rsidRPr="00874F22">
              <w:t>zuständige schweizerische</w:t>
            </w:r>
            <w:r>
              <w:t xml:space="preserve"> </w:t>
            </w:r>
            <w:r w:rsidRPr="00874F22">
              <w:rPr>
                <w:noProof/>
              </w:rPr>
              <w:t>Kindesschutzbehörde</w:t>
            </w:r>
            <w:r w:rsidRPr="00874F22">
              <w:t>:</w:t>
            </w:r>
          </w:p>
        </w:tc>
        <w:tc>
          <w:tcPr>
            <w:tcW w:w="4819" w:type="dxa"/>
            <w:tcBorders>
              <w:top w:val="dashSmallGap" w:sz="4" w:space="0" w:color="auto"/>
              <w:bottom w:val="dashSmallGap" w:sz="4" w:space="0" w:color="auto"/>
            </w:tcBorders>
            <w:vAlign w:val="center"/>
          </w:tcPr>
          <w:p w14:paraId="529CDD18" w14:textId="77777777" w:rsidR="00874F22" w:rsidRPr="00874F22" w:rsidRDefault="00874F22" w:rsidP="00874F22">
            <w:pPr>
              <w:tabs>
                <w:tab w:val="left" w:pos="3544"/>
                <w:tab w:val="left" w:pos="5954"/>
                <w:tab w:val="left" w:pos="9214"/>
              </w:tabs>
              <w:ind w:left="-113"/>
            </w:pPr>
            <w:r>
              <w:fldChar w:fldCharType="begin">
                <w:ffData>
                  <w:name w:val="Text118"/>
                  <w:enabled/>
                  <w:calcOnExit w:val="0"/>
                  <w:textInput/>
                </w:ffData>
              </w:fldChar>
            </w:r>
            <w:bookmarkStart w:id="9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7188010A" w14:textId="77777777" w:rsidR="0093390C" w:rsidRPr="00D55EF8" w:rsidRDefault="0093390C" w:rsidP="0093390C">
      <w:pPr>
        <w:pStyle w:val="RRBKopfinfos"/>
        <w:tabs>
          <w:tab w:val="clear" w:pos="1701"/>
          <w:tab w:val="left" w:pos="426"/>
        </w:tabs>
        <w:ind w:left="0" w:firstLine="0"/>
      </w:pPr>
    </w:p>
    <w:p w14:paraId="099CD1AD" w14:textId="77777777" w:rsidR="0093390C" w:rsidRPr="008A76C1" w:rsidRDefault="00874F22" w:rsidP="0093390C">
      <w:pPr>
        <w:pStyle w:val="RRBKopfinfos"/>
        <w:tabs>
          <w:tab w:val="clear" w:pos="1701"/>
          <w:tab w:val="left" w:pos="426"/>
        </w:tabs>
        <w:ind w:left="426" w:hanging="426"/>
        <w:rPr>
          <w:sz w:val="21"/>
          <w:szCs w:val="21"/>
        </w:rPr>
      </w:pPr>
      <w:r>
        <w:rPr>
          <w:sz w:val="21"/>
          <w:szCs w:val="21"/>
        </w:rPr>
        <w:fldChar w:fldCharType="begin">
          <w:ffData>
            <w:name w:val="Kontrollkästchen37"/>
            <w:enabled/>
            <w:calcOnExit w:val="0"/>
            <w:checkBox>
              <w:sizeAuto/>
              <w:default w:val="0"/>
            </w:checkBox>
          </w:ffData>
        </w:fldChar>
      </w:r>
      <w:bookmarkStart w:id="92" w:name="Kontrollkästchen37"/>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92"/>
      <w:r>
        <w:rPr>
          <w:sz w:val="21"/>
          <w:szCs w:val="21"/>
        </w:rPr>
        <w:tab/>
      </w:r>
      <w:r w:rsidR="0093390C" w:rsidRPr="008A76C1">
        <w:rPr>
          <w:sz w:val="21"/>
          <w:szCs w:val="21"/>
        </w:rPr>
        <w:t>Die Zustimmungserklärung des im Ausland</w:t>
      </w:r>
      <w:r w:rsidR="00ED28D6" w:rsidRPr="008A76C1">
        <w:rPr>
          <w:sz w:val="21"/>
          <w:szCs w:val="21"/>
        </w:rPr>
        <w:t xml:space="preserve"> lebenden</w:t>
      </w:r>
      <w:r w:rsidR="0093390C" w:rsidRPr="008A76C1">
        <w:rPr>
          <w:sz w:val="21"/>
          <w:szCs w:val="21"/>
        </w:rPr>
        <w:t xml:space="preserve"> leiblichen Elternteils, zu dem das rechtliche Kindesverhältnis aufgehoben wird, liegt vor</w:t>
      </w:r>
      <w:r w:rsidR="00D311FE" w:rsidRPr="008A76C1">
        <w:rPr>
          <w:sz w:val="21"/>
          <w:szCs w:val="21"/>
        </w:rPr>
        <w:t xml:space="preserve"> und liegt de</w:t>
      </w:r>
      <w:r w:rsidR="00ED28D6" w:rsidRPr="008A76C1">
        <w:rPr>
          <w:sz w:val="21"/>
          <w:szCs w:val="21"/>
        </w:rPr>
        <w:t>m Gesuch</w:t>
      </w:r>
      <w:r w:rsidR="00D311FE" w:rsidRPr="008A76C1">
        <w:rPr>
          <w:sz w:val="21"/>
          <w:szCs w:val="21"/>
        </w:rPr>
        <w:t xml:space="preserve"> bei</w:t>
      </w:r>
      <w:r w:rsidR="0093390C" w:rsidRPr="008A76C1">
        <w:rPr>
          <w:sz w:val="21"/>
          <w:szCs w:val="21"/>
        </w:rPr>
        <w:t>:</w:t>
      </w:r>
    </w:p>
    <w:p w14:paraId="602482D5" w14:textId="77777777" w:rsidR="0093390C" w:rsidRPr="00D55EF8" w:rsidRDefault="0093390C" w:rsidP="00E15C0F">
      <w:pPr>
        <w:pStyle w:val="RRBKopfinfos"/>
        <w:tabs>
          <w:tab w:val="clear" w:pos="1701"/>
          <w:tab w:val="left" w:pos="0"/>
        </w:tabs>
        <w:ind w:left="0" w:firstLine="0"/>
        <w:rPr>
          <w:sz w:val="21"/>
          <w:szCs w:val="21"/>
        </w:rPr>
      </w:pPr>
    </w:p>
    <w:p w14:paraId="73BC0CED" w14:textId="5D22951E" w:rsidR="00197416" w:rsidRPr="00D55EF8" w:rsidRDefault="00874F22" w:rsidP="00D311FE">
      <w:pPr>
        <w:tabs>
          <w:tab w:val="left" w:pos="851"/>
          <w:tab w:val="left" w:pos="5954"/>
          <w:tab w:val="left" w:pos="9214"/>
        </w:tabs>
        <w:ind w:left="851" w:hanging="425"/>
      </w:pPr>
      <w:r>
        <w:fldChar w:fldCharType="begin">
          <w:ffData>
            <w:name w:val="Kontrollkästchen38"/>
            <w:enabled/>
            <w:calcOnExit w:val="0"/>
            <w:checkBox>
              <w:sizeAuto/>
              <w:default w:val="0"/>
            </w:checkBox>
          </w:ffData>
        </w:fldChar>
      </w:r>
      <w:bookmarkStart w:id="93" w:name="Kontrollkästchen38"/>
      <w:r>
        <w:instrText xml:space="preserve"> FORMCHECKBOX </w:instrText>
      </w:r>
      <w:r w:rsidR="009C1496">
        <w:fldChar w:fldCharType="separate"/>
      </w:r>
      <w:r>
        <w:fldChar w:fldCharType="end"/>
      </w:r>
      <w:bookmarkEnd w:id="93"/>
      <w:r>
        <w:tab/>
      </w:r>
      <w:r w:rsidR="00197416" w:rsidRPr="00D55EF8">
        <w:t xml:space="preserve">Die Zustimmungserklärung enthält die Kenntnisnahme der Adoptionswirkungen gemäss </w:t>
      </w:r>
      <w:r w:rsidR="00530B2E">
        <w:t>s</w:t>
      </w:r>
      <w:r w:rsidR="00530B2E" w:rsidRPr="00D55EF8">
        <w:t xml:space="preserve">chweizerischem </w:t>
      </w:r>
      <w:r w:rsidR="00197416" w:rsidRPr="00D55EF8">
        <w:t>Recht (vgl. Merkblatt über die Adoptionswirkungen).</w:t>
      </w:r>
    </w:p>
    <w:p w14:paraId="1048E15A" w14:textId="77777777" w:rsidR="00197416" w:rsidRPr="00D55EF8" w:rsidRDefault="00197416" w:rsidP="009815AE">
      <w:pPr>
        <w:tabs>
          <w:tab w:val="left" w:pos="851"/>
          <w:tab w:val="left" w:pos="5954"/>
          <w:tab w:val="left" w:pos="9214"/>
        </w:tabs>
      </w:pPr>
    </w:p>
    <w:p w14:paraId="56F9F9E8" w14:textId="77777777" w:rsidR="00D311FE" w:rsidRPr="00D55EF8" w:rsidRDefault="00874F22" w:rsidP="00D311FE">
      <w:pPr>
        <w:tabs>
          <w:tab w:val="left" w:pos="851"/>
          <w:tab w:val="left" w:pos="5954"/>
          <w:tab w:val="left" w:pos="9214"/>
        </w:tabs>
        <w:ind w:left="851" w:hanging="425"/>
      </w:pPr>
      <w:r>
        <w:fldChar w:fldCharType="begin">
          <w:ffData>
            <w:name w:val="Kontrollkästchen39"/>
            <w:enabled/>
            <w:calcOnExit w:val="0"/>
            <w:checkBox>
              <w:sizeAuto/>
              <w:default w:val="0"/>
            </w:checkBox>
          </w:ffData>
        </w:fldChar>
      </w:r>
      <w:bookmarkStart w:id="94" w:name="Kontrollkästchen39"/>
      <w:r>
        <w:instrText xml:space="preserve"> FORMCHECKBOX </w:instrText>
      </w:r>
      <w:r w:rsidR="009C1496">
        <w:fldChar w:fldCharType="separate"/>
      </w:r>
      <w:r>
        <w:fldChar w:fldCharType="end"/>
      </w:r>
      <w:bookmarkEnd w:id="94"/>
      <w:r>
        <w:tab/>
      </w:r>
      <w:r w:rsidR="00D311FE" w:rsidRPr="00D55EF8">
        <w:t xml:space="preserve">Die Erklärung wurde im Ausland vor einem Gericht, einem öffentlichen Notar </w:t>
      </w:r>
      <w:r w:rsidR="00D311FE" w:rsidRPr="00D55EF8">
        <w:rPr>
          <w:noProof/>
        </w:rPr>
        <w:t>oder</w:t>
      </w:r>
      <w:r w:rsidR="00D311FE" w:rsidRPr="00D55EF8">
        <w:t xml:space="preserve"> der schweizerischen Kindesschutzbehörde entsprechenden ausländischen Behörde abgegeben</w:t>
      </w:r>
      <w:r w:rsidR="00197416" w:rsidRPr="00D55EF8">
        <w:t>.</w:t>
      </w:r>
    </w:p>
    <w:p w14:paraId="4EF52CAC" w14:textId="77777777" w:rsidR="00D311FE" w:rsidRPr="00D55EF8" w:rsidRDefault="00D311FE" w:rsidP="002B14D0">
      <w:pPr>
        <w:tabs>
          <w:tab w:val="left" w:pos="851"/>
          <w:tab w:val="left" w:pos="5954"/>
          <w:tab w:val="left" w:pos="9214"/>
        </w:tabs>
      </w:pPr>
    </w:p>
    <w:p w14:paraId="2EBF91D6" w14:textId="77777777" w:rsidR="00D311FE" w:rsidRPr="00D55EF8" w:rsidRDefault="00874F22" w:rsidP="00D311FE">
      <w:pPr>
        <w:tabs>
          <w:tab w:val="left" w:pos="851"/>
          <w:tab w:val="left" w:pos="5954"/>
          <w:tab w:val="left" w:pos="9214"/>
        </w:tabs>
        <w:ind w:left="851" w:hanging="425"/>
      </w:pPr>
      <w:r>
        <w:fldChar w:fldCharType="begin">
          <w:ffData>
            <w:name w:val="Kontrollkästchen40"/>
            <w:enabled/>
            <w:calcOnExit w:val="0"/>
            <w:checkBox>
              <w:sizeAuto/>
              <w:default w:val="0"/>
            </w:checkBox>
          </w:ffData>
        </w:fldChar>
      </w:r>
      <w:bookmarkStart w:id="95" w:name="Kontrollkästchen40"/>
      <w:r>
        <w:instrText xml:space="preserve"> FORMCHECKBOX </w:instrText>
      </w:r>
      <w:r w:rsidR="009C1496">
        <w:fldChar w:fldCharType="separate"/>
      </w:r>
      <w:r>
        <w:fldChar w:fldCharType="end"/>
      </w:r>
      <w:bookmarkEnd w:id="95"/>
      <w:r>
        <w:tab/>
      </w:r>
      <w:r w:rsidR="00D311FE" w:rsidRPr="00D55EF8">
        <w:t>Die Identität des zustimmenden Elternteils wurde geprüft</w:t>
      </w:r>
      <w:r w:rsidR="00197416" w:rsidRPr="00D55EF8">
        <w:t xml:space="preserve"> und eine beglaubigte Kopie des Reisepasses bzw. eines Personalausweises liegt </w:t>
      </w:r>
      <w:r w:rsidR="00E90E95">
        <w:t>d</w:t>
      </w:r>
      <w:r w:rsidR="00197416" w:rsidRPr="00D55EF8">
        <w:t>er Zustimmungserklärung bei.</w:t>
      </w:r>
    </w:p>
    <w:p w14:paraId="064A7FEF" w14:textId="77777777" w:rsidR="008C71A0" w:rsidRPr="00D55EF8" w:rsidRDefault="008C71A0" w:rsidP="008C71A0">
      <w:pPr>
        <w:tabs>
          <w:tab w:val="left" w:pos="851"/>
          <w:tab w:val="left" w:pos="5954"/>
          <w:tab w:val="left" w:pos="9214"/>
        </w:tabs>
      </w:pPr>
    </w:p>
    <w:tbl>
      <w:tblPr>
        <w:tblStyle w:val="Tabellenraster"/>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19"/>
      </w:tblGrid>
      <w:tr w:rsidR="00874F22" w:rsidRPr="00874F22" w14:paraId="3E928BCD" w14:textId="77777777" w:rsidTr="00ED13B7">
        <w:trPr>
          <w:trHeight w:val="366"/>
        </w:trPr>
        <w:tc>
          <w:tcPr>
            <w:tcW w:w="3969" w:type="dxa"/>
            <w:vAlign w:val="center"/>
          </w:tcPr>
          <w:p w14:paraId="731AA859" w14:textId="77777777" w:rsidR="00874F22" w:rsidRPr="00874F22" w:rsidRDefault="00874F22" w:rsidP="002C711B">
            <w:pPr>
              <w:tabs>
                <w:tab w:val="left" w:pos="3544"/>
                <w:tab w:val="left" w:pos="5954"/>
                <w:tab w:val="left" w:pos="9214"/>
              </w:tabs>
              <w:spacing w:before="60" w:after="60"/>
              <w:ind w:left="-113"/>
            </w:pPr>
            <w:r w:rsidRPr="00874F22">
              <w:t>Erklärung am:</w:t>
            </w:r>
          </w:p>
        </w:tc>
        <w:sdt>
          <w:sdtPr>
            <w:id w:val="-2074350732"/>
            <w:placeholder>
              <w:docPart w:val="064EDEB136AE494F94192D13EFC02FC8"/>
            </w:placeholder>
            <w:showingPlcHdr/>
            <w:date>
              <w:dateFormat w:val="dddd, d. MMMM yyyy"/>
              <w:lid w:val="de-CH"/>
              <w:storeMappedDataAs w:val="dateTime"/>
              <w:calendar w:val="gregorian"/>
            </w:date>
          </w:sdtPr>
          <w:sdtEndPr/>
          <w:sdtContent>
            <w:tc>
              <w:tcPr>
                <w:tcW w:w="4819" w:type="dxa"/>
                <w:tcBorders>
                  <w:bottom w:val="dashSmallGap" w:sz="4" w:space="0" w:color="auto"/>
                </w:tcBorders>
              </w:tcPr>
              <w:p w14:paraId="60B944D5" w14:textId="5501B533" w:rsidR="00874F22" w:rsidRPr="00874F22" w:rsidRDefault="00874F22" w:rsidP="00C21275">
                <w:pPr>
                  <w:tabs>
                    <w:tab w:val="left" w:pos="3544"/>
                    <w:tab w:val="left" w:pos="5954"/>
                    <w:tab w:val="left" w:pos="9214"/>
                  </w:tabs>
                  <w:spacing w:before="60" w:after="60"/>
                  <w:ind w:left="-113"/>
                </w:pPr>
                <w:r w:rsidRPr="007E356D">
                  <w:rPr>
                    <w:rStyle w:val="Platzhaltertext"/>
                  </w:rPr>
                  <w:t>Klicken Sie, um ein Datum einzugeben.</w:t>
                </w:r>
              </w:p>
            </w:tc>
          </w:sdtContent>
        </w:sdt>
      </w:tr>
      <w:tr w:rsidR="00874F22" w:rsidRPr="00874F22" w14:paraId="38D30BFB" w14:textId="77777777" w:rsidTr="00ED13B7">
        <w:trPr>
          <w:trHeight w:val="264"/>
        </w:trPr>
        <w:tc>
          <w:tcPr>
            <w:tcW w:w="3969" w:type="dxa"/>
          </w:tcPr>
          <w:p w14:paraId="170A0AF2" w14:textId="77777777" w:rsidR="00874F22" w:rsidRPr="00874F22" w:rsidRDefault="00874F22" w:rsidP="002C711B">
            <w:pPr>
              <w:tabs>
                <w:tab w:val="left" w:pos="3544"/>
                <w:tab w:val="left" w:pos="5954"/>
                <w:tab w:val="left" w:pos="9214"/>
              </w:tabs>
              <w:spacing w:before="60" w:after="60"/>
              <w:ind w:left="-113"/>
            </w:pPr>
            <w:r w:rsidRPr="00874F22">
              <w:t>zuständige ausländische</w:t>
            </w:r>
            <w:r>
              <w:t xml:space="preserve"> </w:t>
            </w:r>
            <w:r w:rsidRPr="00874F22">
              <w:t>Instanz:</w:t>
            </w:r>
          </w:p>
        </w:tc>
        <w:tc>
          <w:tcPr>
            <w:tcW w:w="4819" w:type="dxa"/>
            <w:tcBorders>
              <w:top w:val="dashSmallGap" w:sz="4" w:space="0" w:color="auto"/>
              <w:bottom w:val="dashSmallGap" w:sz="4" w:space="0" w:color="auto"/>
            </w:tcBorders>
            <w:vAlign w:val="center"/>
          </w:tcPr>
          <w:p w14:paraId="7752A6B9" w14:textId="77777777" w:rsidR="00874F22" w:rsidRPr="00874F22" w:rsidRDefault="00874F22" w:rsidP="00C21275">
            <w:pPr>
              <w:tabs>
                <w:tab w:val="left" w:pos="3544"/>
                <w:tab w:val="left" w:pos="5954"/>
                <w:tab w:val="left" w:pos="9214"/>
              </w:tabs>
              <w:spacing w:before="60" w:after="60"/>
              <w:ind w:left="-113"/>
            </w:pPr>
            <w:r>
              <w:fldChar w:fldCharType="begin">
                <w:ffData>
                  <w:name w:val="Text119"/>
                  <w:enabled/>
                  <w:calcOnExit w:val="0"/>
                  <w:textInput/>
                </w:ffData>
              </w:fldChar>
            </w:r>
            <w:bookmarkStart w:id="9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137F70EE" w14:textId="77777777" w:rsidR="00807DBA" w:rsidRDefault="00807DBA" w:rsidP="00396968">
      <w:pPr>
        <w:tabs>
          <w:tab w:val="left" w:pos="2552"/>
          <w:tab w:val="left" w:pos="5954"/>
          <w:tab w:val="left" w:pos="9214"/>
        </w:tabs>
      </w:pPr>
    </w:p>
    <w:p w14:paraId="20D08506" w14:textId="77777777" w:rsidR="00D311FE" w:rsidRDefault="00874F22" w:rsidP="008C71A0">
      <w:pPr>
        <w:pStyle w:val="RRBKopfinfos"/>
        <w:tabs>
          <w:tab w:val="clear" w:pos="1701"/>
          <w:tab w:val="left" w:pos="426"/>
        </w:tabs>
        <w:spacing w:line="260" w:lineRule="atLeast"/>
        <w:ind w:left="454" w:hanging="454"/>
        <w:rPr>
          <w:sz w:val="21"/>
          <w:szCs w:val="21"/>
        </w:rPr>
      </w:pPr>
      <w:r>
        <w:rPr>
          <w:sz w:val="21"/>
          <w:szCs w:val="21"/>
        </w:rPr>
        <w:fldChar w:fldCharType="begin">
          <w:ffData>
            <w:name w:val="Kontrollkästchen41"/>
            <w:enabled/>
            <w:calcOnExit w:val="0"/>
            <w:checkBox>
              <w:sizeAuto/>
              <w:default w:val="0"/>
            </w:checkBox>
          </w:ffData>
        </w:fldChar>
      </w:r>
      <w:bookmarkStart w:id="97" w:name="Kontrollkästchen41"/>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97"/>
      <w:r>
        <w:rPr>
          <w:sz w:val="21"/>
          <w:szCs w:val="21"/>
        </w:rPr>
        <w:tab/>
      </w:r>
      <w:r w:rsidR="00A343A8" w:rsidRPr="008A76C1">
        <w:rPr>
          <w:sz w:val="21"/>
          <w:szCs w:val="21"/>
        </w:rPr>
        <w:t xml:space="preserve">Die Zustimmungserklärung des leiblichen Elternteils, zu dem das rechtliche Kindesverhältnis aufgehoben wird, liegt nicht vor, weil er unbekannt ist, mit unbekanntem Aufenthalt länger abwesend oder dauernd urteilsunfähig ist. Die Belege (z.B. KESB-Entscheid, HAÜ-Bestätigungen usw.) liegen bei; weitere Abklärungen haben von </w:t>
      </w:r>
      <w:r w:rsidR="00A343A8" w:rsidRPr="008A76C1">
        <w:rPr>
          <w:noProof/>
          <w:sz w:val="21"/>
          <w:szCs w:val="21"/>
        </w:rPr>
        <w:t>Amtes</w:t>
      </w:r>
      <w:r w:rsidR="00A343A8" w:rsidRPr="008A76C1">
        <w:rPr>
          <w:sz w:val="21"/>
          <w:szCs w:val="21"/>
        </w:rPr>
        <w:t xml:space="preserve"> wegen zu erfolgen.</w:t>
      </w:r>
    </w:p>
    <w:p w14:paraId="7A8BEBED" w14:textId="058E550F" w:rsidR="000E18D7" w:rsidRDefault="000E18D7" w:rsidP="00D311FE">
      <w:pPr>
        <w:pStyle w:val="RRBKopfinfos"/>
        <w:tabs>
          <w:tab w:val="clear" w:pos="1701"/>
          <w:tab w:val="left" w:pos="426"/>
        </w:tabs>
        <w:ind w:left="426" w:hanging="426"/>
        <w:rPr>
          <w:sz w:val="21"/>
          <w:szCs w:val="21"/>
        </w:rPr>
      </w:pPr>
    </w:p>
    <w:p w14:paraId="4061C47E" w14:textId="77777777" w:rsidR="001612B5" w:rsidRDefault="001612B5" w:rsidP="00D311FE">
      <w:pPr>
        <w:pStyle w:val="RRBKopfinfos"/>
        <w:tabs>
          <w:tab w:val="clear" w:pos="1701"/>
          <w:tab w:val="left" w:pos="426"/>
        </w:tabs>
        <w:ind w:left="426" w:hanging="426"/>
        <w:rPr>
          <w:sz w:val="21"/>
          <w:szCs w:val="21"/>
        </w:rPr>
      </w:pPr>
    </w:p>
    <w:p w14:paraId="07F2DB00" w14:textId="7C2FCB06" w:rsidR="00D6281B" w:rsidRDefault="000C3998" w:rsidP="001612B5">
      <w:pPr>
        <w:pStyle w:val="berschrift1"/>
        <w:tabs>
          <w:tab w:val="clear" w:pos="907"/>
        </w:tabs>
        <w:spacing w:after="0"/>
      </w:pPr>
      <w:r>
        <w:t xml:space="preserve">Gesetzliche </w:t>
      </w:r>
      <w:r w:rsidR="00B4799A">
        <w:t>Anforderungen</w:t>
      </w:r>
      <w:r>
        <w:t xml:space="preserve"> betreffend das Alter</w:t>
      </w:r>
      <w:r w:rsidR="00D6281B" w:rsidRPr="00907130">
        <w:t xml:space="preserve"> </w:t>
      </w:r>
    </w:p>
    <w:p w14:paraId="508C94AD" w14:textId="77777777" w:rsidR="001612B5" w:rsidRPr="001612B5" w:rsidRDefault="001612B5" w:rsidP="001612B5"/>
    <w:p w14:paraId="5692E9D6" w14:textId="3AAAA2E4" w:rsidR="002B14D0" w:rsidRDefault="002B14D0" w:rsidP="001612B5">
      <w:pPr>
        <w:pStyle w:val="berschrift2"/>
        <w:spacing w:after="0"/>
        <w:ind w:left="907" w:hanging="907"/>
      </w:pPr>
      <w:r w:rsidRPr="002B14D0">
        <w:t>Mindestalter</w:t>
      </w:r>
    </w:p>
    <w:p w14:paraId="3F37E9D5" w14:textId="77777777" w:rsidR="001612B5" w:rsidRPr="001612B5" w:rsidRDefault="001612B5" w:rsidP="001612B5"/>
    <w:p w14:paraId="0AC84434" w14:textId="500B24E3" w:rsidR="000C3998" w:rsidRPr="00DB0DA7" w:rsidRDefault="000C3998" w:rsidP="002B14D0">
      <w:pPr>
        <w:pStyle w:val="berschrift2"/>
        <w:numPr>
          <w:ilvl w:val="0"/>
          <w:numId w:val="0"/>
        </w:numPr>
      </w:pPr>
      <w:r w:rsidRPr="002B14D0">
        <w:rPr>
          <w:sz w:val="21"/>
          <w:szCs w:val="21"/>
        </w:rPr>
        <w:lastRenderedPageBreak/>
        <w:t>Die gesuchstellende/n Person/en erklärt/erklären hiermit:</w:t>
      </w:r>
    </w:p>
    <w:p w14:paraId="3FED3105" w14:textId="77777777" w:rsidR="000C3998" w:rsidRDefault="000C3998" w:rsidP="000C3998">
      <w:pPr>
        <w:pStyle w:val="RRBKopfinfos"/>
        <w:tabs>
          <w:tab w:val="clear" w:pos="1701"/>
        </w:tabs>
        <w:spacing w:after="60" w:line="260" w:lineRule="atLeast"/>
        <w:ind w:left="454" w:hanging="454"/>
      </w:pPr>
      <w:r w:rsidRPr="002B3780">
        <w:rPr>
          <w:sz w:val="21"/>
          <w:szCs w:val="21"/>
        </w:rPr>
        <w:fldChar w:fldCharType="begin">
          <w:ffData>
            <w:name w:val=""/>
            <w:enabled/>
            <w:calcOnExit w:val="0"/>
            <w:checkBox>
              <w:sizeAuto/>
              <w:default w:val="0"/>
            </w:checkBox>
          </w:ffData>
        </w:fldChar>
      </w:r>
      <w:r w:rsidRPr="002B3780">
        <w:rPr>
          <w:sz w:val="21"/>
          <w:szCs w:val="21"/>
        </w:rPr>
        <w:instrText xml:space="preserve"> FORMCHECKBOX </w:instrText>
      </w:r>
      <w:r w:rsidR="009C1496">
        <w:rPr>
          <w:sz w:val="21"/>
          <w:szCs w:val="21"/>
        </w:rPr>
      </w:r>
      <w:r w:rsidR="009C1496">
        <w:rPr>
          <w:sz w:val="21"/>
          <w:szCs w:val="21"/>
        </w:rPr>
        <w:fldChar w:fldCharType="separate"/>
      </w:r>
      <w:r w:rsidRPr="002B3780">
        <w:rPr>
          <w:sz w:val="21"/>
          <w:szCs w:val="21"/>
        </w:rPr>
        <w:fldChar w:fldCharType="end"/>
      </w:r>
      <w:r>
        <w:rPr>
          <w:sz w:val="21"/>
          <w:szCs w:val="21"/>
        </w:rPr>
        <w:tab/>
      </w:r>
      <w:r w:rsidRPr="00805A65">
        <w:rPr>
          <w:sz w:val="21"/>
          <w:szCs w:val="21"/>
        </w:rPr>
        <w:t>Ich</w:t>
      </w:r>
      <w:r>
        <w:rPr>
          <w:sz w:val="21"/>
          <w:szCs w:val="21"/>
        </w:rPr>
        <w:t>/Wir</w:t>
      </w:r>
      <w:r w:rsidRPr="00805A65">
        <w:rPr>
          <w:sz w:val="21"/>
          <w:szCs w:val="21"/>
        </w:rPr>
        <w:t xml:space="preserve"> bin</w:t>
      </w:r>
      <w:r>
        <w:rPr>
          <w:sz w:val="21"/>
          <w:szCs w:val="21"/>
        </w:rPr>
        <w:t>/sind</w:t>
      </w:r>
      <w:r w:rsidRPr="00805A65">
        <w:rPr>
          <w:sz w:val="21"/>
          <w:szCs w:val="21"/>
        </w:rPr>
        <w:t xml:space="preserve"> </w:t>
      </w:r>
      <w:r>
        <w:rPr>
          <w:sz w:val="21"/>
          <w:szCs w:val="21"/>
        </w:rPr>
        <w:t>wenigstens 28 Jahre alt.</w:t>
      </w:r>
    </w:p>
    <w:p w14:paraId="097E5427" w14:textId="77777777" w:rsidR="000C3998" w:rsidRPr="008077DC" w:rsidRDefault="000C3998" w:rsidP="000C3998">
      <w:pPr>
        <w:pStyle w:val="RRBKopfinfos"/>
        <w:tabs>
          <w:tab w:val="clear" w:pos="1701"/>
        </w:tabs>
        <w:spacing w:line="260" w:lineRule="atLeast"/>
        <w:ind w:left="454" w:hanging="454"/>
        <w:rPr>
          <w:sz w:val="21"/>
          <w:szCs w:val="21"/>
        </w:rPr>
      </w:pPr>
      <w:r w:rsidRPr="002B3780">
        <w:rPr>
          <w:sz w:val="21"/>
          <w:szCs w:val="21"/>
        </w:rPr>
        <w:fldChar w:fldCharType="begin">
          <w:ffData>
            <w:name w:val=""/>
            <w:enabled/>
            <w:calcOnExit w:val="0"/>
            <w:checkBox>
              <w:sizeAuto/>
              <w:default w:val="0"/>
            </w:checkBox>
          </w:ffData>
        </w:fldChar>
      </w:r>
      <w:r w:rsidRPr="002B3780">
        <w:rPr>
          <w:sz w:val="21"/>
          <w:szCs w:val="21"/>
        </w:rPr>
        <w:instrText xml:space="preserve"> FORMCHECKBOX </w:instrText>
      </w:r>
      <w:r w:rsidR="009C1496">
        <w:rPr>
          <w:sz w:val="21"/>
          <w:szCs w:val="21"/>
        </w:rPr>
      </w:r>
      <w:r w:rsidR="009C1496">
        <w:rPr>
          <w:sz w:val="21"/>
          <w:szCs w:val="21"/>
        </w:rPr>
        <w:fldChar w:fldCharType="separate"/>
      </w:r>
      <w:r w:rsidRPr="002B3780">
        <w:rPr>
          <w:sz w:val="21"/>
          <w:szCs w:val="21"/>
        </w:rPr>
        <w:fldChar w:fldCharType="end"/>
      </w:r>
      <w:r>
        <w:rPr>
          <w:sz w:val="21"/>
          <w:szCs w:val="21"/>
        </w:rPr>
        <w:tab/>
      </w:r>
      <w:r w:rsidRPr="008077DC">
        <w:rPr>
          <w:sz w:val="21"/>
          <w:szCs w:val="21"/>
        </w:rPr>
        <w:t>Ich</w:t>
      </w:r>
      <w:r>
        <w:rPr>
          <w:sz w:val="21"/>
          <w:szCs w:val="21"/>
        </w:rPr>
        <w:t>/Wir</w:t>
      </w:r>
      <w:r w:rsidRPr="008077DC">
        <w:rPr>
          <w:sz w:val="21"/>
          <w:szCs w:val="21"/>
        </w:rPr>
        <w:t xml:space="preserve"> erfülle</w:t>
      </w:r>
      <w:r>
        <w:rPr>
          <w:sz w:val="21"/>
          <w:szCs w:val="21"/>
        </w:rPr>
        <w:t>/n</w:t>
      </w:r>
      <w:r w:rsidRPr="008077DC">
        <w:rPr>
          <w:sz w:val="21"/>
          <w:szCs w:val="21"/>
        </w:rPr>
        <w:t xml:space="preserve"> die vorstehende Voraussetzung </w:t>
      </w:r>
      <w:r w:rsidRPr="008077DC">
        <w:rPr>
          <w:b/>
          <w:sz w:val="21"/>
          <w:szCs w:val="21"/>
        </w:rPr>
        <w:t>nicht</w:t>
      </w:r>
      <w:r>
        <w:rPr>
          <w:b/>
          <w:sz w:val="21"/>
          <w:szCs w:val="21"/>
        </w:rPr>
        <w:t>,</w:t>
      </w:r>
      <w:r w:rsidRPr="008077DC">
        <w:rPr>
          <w:sz w:val="21"/>
          <w:szCs w:val="21"/>
        </w:rPr>
        <w:t xml:space="preserve"> begründe</w:t>
      </w:r>
      <w:r>
        <w:rPr>
          <w:sz w:val="21"/>
          <w:szCs w:val="21"/>
        </w:rPr>
        <w:t>/n</w:t>
      </w:r>
      <w:r w:rsidRPr="008077DC">
        <w:rPr>
          <w:sz w:val="21"/>
          <w:szCs w:val="21"/>
        </w:rPr>
        <w:t xml:space="preserve"> </w:t>
      </w:r>
      <w:r>
        <w:rPr>
          <w:sz w:val="21"/>
          <w:szCs w:val="21"/>
        </w:rPr>
        <w:t xml:space="preserve">daher </w:t>
      </w:r>
      <w:r w:rsidRPr="008077DC">
        <w:rPr>
          <w:sz w:val="21"/>
          <w:szCs w:val="21"/>
        </w:rPr>
        <w:t xml:space="preserve">die Notwendigkeit der Adoption zum Wohl des Kindes in einem </w:t>
      </w:r>
      <w:r w:rsidRPr="008077DC">
        <w:rPr>
          <w:b/>
          <w:sz w:val="21"/>
          <w:szCs w:val="21"/>
        </w:rPr>
        <w:t>separaten Schreiben</w:t>
      </w:r>
      <w:r w:rsidRPr="008077DC">
        <w:rPr>
          <w:sz w:val="21"/>
          <w:szCs w:val="21"/>
        </w:rPr>
        <w:t xml:space="preserve"> (vgl.</w:t>
      </w:r>
      <w:r>
        <w:rPr>
          <w:sz w:val="21"/>
          <w:szCs w:val="21"/>
        </w:rPr>
        <w:t> </w:t>
      </w:r>
      <w:r w:rsidRPr="008077DC">
        <w:rPr>
          <w:sz w:val="21"/>
          <w:szCs w:val="21"/>
        </w:rPr>
        <w:t>Anhang 2</w:t>
      </w:r>
      <w:r>
        <w:rPr>
          <w:sz w:val="21"/>
          <w:szCs w:val="21"/>
        </w:rPr>
        <w:t xml:space="preserve"> Bst. A Ziff. </w:t>
      </w:r>
      <w:r w:rsidRPr="008077DC">
        <w:rPr>
          <w:sz w:val="21"/>
          <w:szCs w:val="21"/>
        </w:rPr>
        <w:t>1</w:t>
      </w:r>
      <w:r>
        <w:rPr>
          <w:sz w:val="21"/>
          <w:szCs w:val="21"/>
        </w:rPr>
        <w:t>3</w:t>
      </w:r>
      <w:r w:rsidRPr="008077DC">
        <w:rPr>
          <w:sz w:val="21"/>
          <w:szCs w:val="21"/>
        </w:rPr>
        <w:t>)</w:t>
      </w:r>
      <w:r>
        <w:rPr>
          <w:sz w:val="21"/>
          <w:szCs w:val="21"/>
        </w:rPr>
        <w:t xml:space="preserve"> und lege/n entsprechende Belege/Nachweise bei.</w:t>
      </w:r>
    </w:p>
    <w:p w14:paraId="4E6F0CA5" w14:textId="1BE89E90" w:rsidR="000C3998" w:rsidRDefault="000C3998" w:rsidP="00D6281B"/>
    <w:p w14:paraId="4617CC6F" w14:textId="77777777" w:rsidR="002B14D0" w:rsidRDefault="002B14D0" w:rsidP="00D6281B"/>
    <w:p w14:paraId="2AE7312F" w14:textId="7EBC3219" w:rsidR="002B14D0" w:rsidRDefault="002B14D0" w:rsidP="001612B5">
      <w:pPr>
        <w:pStyle w:val="berschrift2"/>
        <w:spacing w:after="0"/>
        <w:ind w:left="907" w:hanging="907"/>
      </w:pPr>
      <w:r w:rsidRPr="002B14D0">
        <w:t>Altersunterschied</w:t>
      </w:r>
    </w:p>
    <w:p w14:paraId="14DAD32F" w14:textId="77777777" w:rsidR="001612B5" w:rsidRPr="001612B5" w:rsidRDefault="001612B5" w:rsidP="001612B5"/>
    <w:p w14:paraId="154503CA" w14:textId="0B21CDF7" w:rsidR="000C3998" w:rsidRDefault="000C3998" w:rsidP="002B14D0">
      <w:pPr>
        <w:pStyle w:val="berschrift2"/>
        <w:numPr>
          <w:ilvl w:val="0"/>
          <w:numId w:val="0"/>
        </w:numPr>
      </w:pPr>
      <w:r w:rsidRPr="00E03259">
        <w:rPr>
          <w:sz w:val="21"/>
          <w:szCs w:val="21"/>
        </w:rPr>
        <w:t>D</w:t>
      </w:r>
      <w:r>
        <w:rPr>
          <w:sz w:val="21"/>
          <w:szCs w:val="21"/>
        </w:rPr>
        <w:t>ie</w:t>
      </w:r>
      <w:r w:rsidRPr="00E03259">
        <w:rPr>
          <w:sz w:val="21"/>
          <w:szCs w:val="21"/>
        </w:rPr>
        <w:t xml:space="preserve"> </w:t>
      </w:r>
      <w:r>
        <w:rPr>
          <w:sz w:val="21"/>
          <w:szCs w:val="21"/>
        </w:rPr>
        <w:t>gesuchstellende/n Person/en erklärt bzw. erklären hiermit:</w:t>
      </w:r>
    </w:p>
    <w:p w14:paraId="0E49D0A6" w14:textId="77777777" w:rsidR="00D6281B" w:rsidRDefault="000E18D7" w:rsidP="000E6D16">
      <w:pPr>
        <w:pStyle w:val="RRBKopfinfos"/>
        <w:tabs>
          <w:tab w:val="clear" w:pos="1701"/>
          <w:tab w:val="left" w:pos="426"/>
        </w:tabs>
        <w:spacing w:after="60" w:line="260" w:lineRule="atLeast"/>
        <w:ind w:left="454" w:hanging="454"/>
      </w:pPr>
      <w:r>
        <w:rPr>
          <w:sz w:val="21"/>
          <w:szCs w:val="21"/>
        </w:rPr>
        <w:fldChar w:fldCharType="begin">
          <w:ffData>
            <w:name w:val="Kontrollkästchen42"/>
            <w:enabled/>
            <w:calcOnExit w:val="0"/>
            <w:checkBox>
              <w:sizeAuto/>
              <w:default w:val="0"/>
            </w:checkBox>
          </w:ffData>
        </w:fldChar>
      </w:r>
      <w:bookmarkStart w:id="98" w:name="Kontrollkästchen42"/>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98"/>
      <w:r>
        <w:rPr>
          <w:sz w:val="21"/>
          <w:szCs w:val="21"/>
        </w:rPr>
        <w:tab/>
      </w:r>
      <w:r w:rsidR="00D6281B" w:rsidRPr="00805A65">
        <w:rPr>
          <w:sz w:val="21"/>
          <w:szCs w:val="21"/>
        </w:rPr>
        <w:t>Ich</w:t>
      </w:r>
      <w:r w:rsidR="00684727">
        <w:rPr>
          <w:sz w:val="21"/>
          <w:szCs w:val="21"/>
        </w:rPr>
        <w:t>/wir</w:t>
      </w:r>
      <w:r w:rsidR="00D6281B" w:rsidRPr="00805A65">
        <w:rPr>
          <w:sz w:val="21"/>
          <w:szCs w:val="21"/>
        </w:rPr>
        <w:t xml:space="preserve"> bin</w:t>
      </w:r>
      <w:r w:rsidR="00684727">
        <w:rPr>
          <w:sz w:val="21"/>
          <w:szCs w:val="21"/>
        </w:rPr>
        <w:t>/sind</w:t>
      </w:r>
      <w:r w:rsidR="00D6281B" w:rsidRPr="00805A65">
        <w:rPr>
          <w:sz w:val="21"/>
          <w:szCs w:val="21"/>
        </w:rPr>
        <w:t xml:space="preserve"> mehr als 16 Jahre und weniger als 45 Jahre älter als die zu adoptierende Person</w:t>
      </w:r>
      <w:r w:rsidR="00D6281B">
        <w:rPr>
          <w:sz w:val="21"/>
          <w:szCs w:val="21"/>
        </w:rPr>
        <w:t>.</w:t>
      </w:r>
    </w:p>
    <w:p w14:paraId="40D62880" w14:textId="018318DD" w:rsidR="00D6281B" w:rsidRPr="008077DC" w:rsidRDefault="000E18D7" w:rsidP="008C71A0">
      <w:pPr>
        <w:pStyle w:val="RRBKopfinfos"/>
        <w:tabs>
          <w:tab w:val="clear" w:pos="1701"/>
          <w:tab w:val="left" w:pos="426"/>
        </w:tabs>
        <w:spacing w:after="120" w:line="260" w:lineRule="atLeast"/>
        <w:ind w:left="454" w:hanging="454"/>
        <w:rPr>
          <w:sz w:val="21"/>
          <w:szCs w:val="21"/>
        </w:rPr>
      </w:pPr>
      <w:r>
        <w:rPr>
          <w:sz w:val="21"/>
          <w:szCs w:val="21"/>
        </w:rPr>
        <w:fldChar w:fldCharType="begin">
          <w:ffData>
            <w:name w:val="Kontrollkästchen43"/>
            <w:enabled/>
            <w:calcOnExit w:val="0"/>
            <w:checkBox>
              <w:sizeAuto/>
              <w:default w:val="0"/>
            </w:checkBox>
          </w:ffData>
        </w:fldChar>
      </w:r>
      <w:bookmarkStart w:id="99" w:name="Kontrollkästchen43"/>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99"/>
      <w:r>
        <w:rPr>
          <w:sz w:val="21"/>
          <w:szCs w:val="21"/>
        </w:rPr>
        <w:tab/>
      </w:r>
      <w:r w:rsidR="00D6281B" w:rsidRPr="008077DC">
        <w:rPr>
          <w:sz w:val="21"/>
          <w:szCs w:val="21"/>
        </w:rPr>
        <w:t>Ich</w:t>
      </w:r>
      <w:r w:rsidR="00684727">
        <w:rPr>
          <w:sz w:val="21"/>
          <w:szCs w:val="21"/>
        </w:rPr>
        <w:t>/wir</w:t>
      </w:r>
      <w:r w:rsidR="00D6281B" w:rsidRPr="008077DC">
        <w:rPr>
          <w:sz w:val="21"/>
          <w:szCs w:val="21"/>
        </w:rPr>
        <w:t xml:space="preserve"> erfülle</w:t>
      </w:r>
      <w:r w:rsidR="00684727">
        <w:rPr>
          <w:sz w:val="21"/>
          <w:szCs w:val="21"/>
        </w:rPr>
        <w:t>/en</w:t>
      </w:r>
      <w:r w:rsidR="00D6281B" w:rsidRPr="008077DC">
        <w:rPr>
          <w:sz w:val="21"/>
          <w:szCs w:val="21"/>
        </w:rPr>
        <w:t xml:space="preserve"> die vorstehende Voraussetzung </w:t>
      </w:r>
      <w:r w:rsidR="00D6281B" w:rsidRPr="008077DC">
        <w:rPr>
          <w:b/>
          <w:sz w:val="21"/>
          <w:szCs w:val="21"/>
        </w:rPr>
        <w:t>nicht</w:t>
      </w:r>
      <w:r w:rsidR="00D6281B">
        <w:rPr>
          <w:b/>
          <w:sz w:val="21"/>
          <w:szCs w:val="21"/>
        </w:rPr>
        <w:t>,</w:t>
      </w:r>
      <w:r w:rsidR="00D6281B" w:rsidRPr="008077DC">
        <w:rPr>
          <w:sz w:val="21"/>
          <w:szCs w:val="21"/>
        </w:rPr>
        <w:t xml:space="preserve"> begründe</w:t>
      </w:r>
      <w:r w:rsidR="00684727">
        <w:rPr>
          <w:sz w:val="21"/>
          <w:szCs w:val="21"/>
        </w:rPr>
        <w:t>/n</w:t>
      </w:r>
      <w:r w:rsidR="00D6281B" w:rsidRPr="008077DC">
        <w:rPr>
          <w:sz w:val="21"/>
          <w:szCs w:val="21"/>
        </w:rPr>
        <w:t xml:space="preserve"> </w:t>
      </w:r>
      <w:r w:rsidR="00D6281B">
        <w:rPr>
          <w:sz w:val="21"/>
          <w:szCs w:val="21"/>
        </w:rPr>
        <w:t xml:space="preserve">daher </w:t>
      </w:r>
      <w:r w:rsidR="00D6281B" w:rsidRPr="008077DC">
        <w:rPr>
          <w:sz w:val="21"/>
          <w:szCs w:val="21"/>
        </w:rPr>
        <w:t xml:space="preserve">die Notwendigkeit der Adoption zum Wohle des Kindes in einem </w:t>
      </w:r>
      <w:r w:rsidR="00D6281B" w:rsidRPr="008077DC">
        <w:rPr>
          <w:b/>
          <w:sz w:val="21"/>
          <w:szCs w:val="21"/>
        </w:rPr>
        <w:t>separaten Schreiben</w:t>
      </w:r>
      <w:r w:rsidR="00D6281B" w:rsidRPr="008077DC">
        <w:rPr>
          <w:sz w:val="21"/>
          <w:szCs w:val="21"/>
        </w:rPr>
        <w:t xml:space="preserve"> (vgl.</w:t>
      </w:r>
      <w:r w:rsidR="00DA5C37">
        <w:rPr>
          <w:sz w:val="21"/>
          <w:szCs w:val="21"/>
        </w:rPr>
        <w:t> </w:t>
      </w:r>
      <w:r w:rsidR="00D6281B" w:rsidRPr="00240A06">
        <w:rPr>
          <w:sz w:val="21"/>
          <w:szCs w:val="21"/>
        </w:rPr>
        <w:t>Anhang 2 Bst. A</w:t>
      </w:r>
      <w:r w:rsidR="00D6281B">
        <w:rPr>
          <w:sz w:val="21"/>
          <w:szCs w:val="21"/>
        </w:rPr>
        <w:t xml:space="preserve"> Ziff. </w:t>
      </w:r>
      <w:r w:rsidR="00D6281B" w:rsidRPr="008077DC">
        <w:rPr>
          <w:sz w:val="21"/>
          <w:szCs w:val="21"/>
        </w:rPr>
        <w:t>1</w:t>
      </w:r>
      <w:r w:rsidR="00DF5063">
        <w:rPr>
          <w:sz w:val="21"/>
          <w:szCs w:val="21"/>
        </w:rPr>
        <w:t>2</w:t>
      </w:r>
      <w:r w:rsidR="00D6281B" w:rsidRPr="008077DC">
        <w:rPr>
          <w:sz w:val="21"/>
          <w:szCs w:val="21"/>
        </w:rPr>
        <w:t>)</w:t>
      </w:r>
      <w:r w:rsidR="00D6281B">
        <w:rPr>
          <w:sz w:val="21"/>
          <w:szCs w:val="21"/>
        </w:rPr>
        <w:t xml:space="preserve"> und lege</w:t>
      </w:r>
      <w:r w:rsidR="000A19A0">
        <w:rPr>
          <w:sz w:val="21"/>
          <w:szCs w:val="21"/>
        </w:rPr>
        <w:t>/n</w:t>
      </w:r>
      <w:r w:rsidR="00D6281B">
        <w:rPr>
          <w:sz w:val="21"/>
          <w:szCs w:val="21"/>
        </w:rPr>
        <w:t xml:space="preserve"> entsprechende Belege/Nachweise bei.</w:t>
      </w:r>
    </w:p>
    <w:p w14:paraId="72DC992E" w14:textId="77777777" w:rsidR="00D6281B" w:rsidRDefault="00D6281B" w:rsidP="00D6281B">
      <w:pPr>
        <w:pStyle w:val="RRBKopfinfos"/>
        <w:tabs>
          <w:tab w:val="clear" w:pos="1701"/>
          <w:tab w:val="left" w:pos="426"/>
        </w:tabs>
        <w:ind w:left="426" w:hanging="426"/>
        <w:rPr>
          <w:sz w:val="21"/>
          <w:szCs w:val="21"/>
        </w:rPr>
      </w:pPr>
    </w:p>
    <w:p w14:paraId="13ED5C05" w14:textId="77777777" w:rsidR="00D6281B" w:rsidRDefault="00D6281B" w:rsidP="00D6281B"/>
    <w:p w14:paraId="13EFEB49" w14:textId="6655FEDD" w:rsidR="002530E3" w:rsidRDefault="00B4799A" w:rsidP="001612B5">
      <w:pPr>
        <w:pStyle w:val="berschrift1"/>
        <w:tabs>
          <w:tab w:val="clear" w:pos="907"/>
        </w:tabs>
        <w:spacing w:after="0"/>
      </w:pPr>
      <w:r>
        <w:t>Namen</w:t>
      </w:r>
      <w:r w:rsidRPr="00D55EF8">
        <w:t xml:space="preserve"> </w:t>
      </w:r>
      <w:r w:rsidR="002530E3" w:rsidRPr="00D55EF8">
        <w:t>der zu adoptierenden Person</w:t>
      </w:r>
    </w:p>
    <w:p w14:paraId="0C1F6012" w14:textId="77777777" w:rsidR="001612B5" w:rsidRPr="001612B5" w:rsidRDefault="001612B5" w:rsidP="001612B5"/>
    <w:p w14:paraId="7621FD39" w14:textId="2E0AA319" w:rsidR="00124633" w:rsidRDefault="00124633" w:rsidP="001612B5">
      <w:pPr>
        <w:pStyle w:val="berschrift2"/>
        <w:spacing w:after="0"/>
        <w:ind w:left="907" w:hanging="907"/>
      </w:pPr>
      <w:r w:rsidRPr="000A19A0">
        <w:t>Familienname</w:t>
      </w:r>
    </w:p>
    <w:p w14:paraId="691FBAA4" w14:textId="77777777" w:rsidR="001612B5" w:rsidRPr="001612B5" w:rsidRDefault="001612B5" w:rsidP="001612B5"/>
    <w:p w14:paraId="10FC6C45" w14:textId="77777777" w:rsidR="002D3C2E" w:rsidRPr="00D55EF8" w:rsidRDefault="00396968" w:rsidP="00D311FE">
      <w:pPr>
        <w:tabs>
          <w:tab w:val="left" w:pos="3828"/>
          <w:tab w:val="left" w:pos="5954"/>
          <w:tab w:val="left" w:pos="9214"/>
        </w:tabs>
      </w:pPr>
      <w:r w:rsidRPr="00D55EF8">
        <w:t xml:space="preserve">Durch die Adoption erhält die zu adoptierende Person möglicherweise aufgrund der </w:t>
      </w:r>
      <w:r w:rsidRPr="00D55EF8">
        <w:rPr>
          <w:noProof/>
        </w:rPr>
        <w:t>gesetzlichen</w:t>
      </w:r>
      <w:r w:rsidRPr="00D55EF8">
        <w:t xml:space="preserve"> Namensführung einen neuen Familiennamen (siehe Merkblatt des AfGB zu den Wirkungen der Adoption</w:t>
      </w:r>
      <w:r w:rsidRPr="00D55EF8">
        <w:rPr>
          <w:rFonts w:cs="Arial"/>
        </w:rPr>
        <w:t>)</w:t>
      </w:r>
      <w:r w:rsidRPr="00D55EF8">
        <w:t xml:space="preserve">. </w:t>
      </w:r>
    </w:p>
    <w:p w14:paraId="3ED25095" w14:textId="77777777" w:rsidR="00D311FE" w:rsidRDefault="00D311FE" w:rsidP="00D311FE">
      <w:pPr>
        <w:tabs>
          <w:tab w:val="left" w:pos="3828"/>
          <w:tab w:val="left" w:pos="5954"/>
          <w:tab w:val="left" w:pos="9214"/>
        </w:tabs>
      </w:pPr>
    </w:p>
    <w:p w14:paraId="256A42D7" w14:textId="77777777" w:rsidR="002C711B" w:rsidRPr="00D55EF8" w:rsidRDefault="002C711B" w:rsidP="00D311FE">
      <w:pPr>
        <w:tabs>
          <w:tab w:val="left" w:pos="3828"/>
          <w:tab w:val="left" w:pos="5954"/>
          <w:tab w:val="left" w:pos="9214"/>
        </w:tabs>
      </w:pPr>
    </w:p>
    <w:p w14:paraId="7892FC5B" w14:textId="59B30367" w:rsidR="009815AE" w:rsidRDefault="009815AE" w:rsidP="001612B5">
      <w:pPr>
        <w:pStyle w:val="berschrift2"/>
        <w:spacing w:after="0"/>
      </w:pPr>
      <w:r w:rsidRPr="000A19A0">
        <w:t>Vornamen</w:t>
      </w:r>
    </w:p>
    <w:p w14:paraId="43967529" w14:textId="77777777" w:rsidR="001612B5" w:rsidRPr="001612B5" w:rsidRDefault="001612B5" w:rsidP="001612B5"/>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3685"/>
      </w:tblGrid>
      <w:tr w:rsidR="00EF4C53" w:rsidRPr="000A19A0" w14:paraId="1B728EC7" w14:textId="77777777" w:rsidTr="00ED13B7">
        <w:trPr>
          <w:trHeight w:val="306"/>
        </w:trPr>
        <w:tc>
          <w:tcPr>
            <w:tcW w:w="9214" w:type="dxa"/>
            <w:gridSpan w:val="2"/>
            <w:vAlign w:val="center"/>
          </w:tcPr>
          <w:p w14:paraId="39E82F7D" w14:textId="77777777" w:rsidR="00EF4C53" w:rsidRPr="000A19A0" w:rsidRDefault="00EF4C53" w:rsidP="002C711B">
            <w:pPr>
              <w:pStyle w:val="RRBKopfinfos"/>
              <w:tabs>
                <w:tab w:val="clear" w:pos="1701"/>
                <w:tab w:val="clear" w:pos="5160"/>
                <w:tab w:val="clear" w:pos="7938"/>
              </w:tabs>
              <w:spacing w:before="60" w:after="60" w:line="260" w:lineRule="atLeast"/>
              <w:ind w:left="341" w:hanging="454"/>
              <w:rPr>
                <w:sz w:val="21"/>
                <w:szCs w:val="21"/>
              </w:rPr>
            </w:pPr>
            <w:r w:rsidRPr="000A19A0">
              <w:rPr>
                <w:sz w:val="21"/>
                <w:szCs w:val="21"/>
              </w:rPr>
              <w:fldChar w:fldCharType="begin">
                <w:ffData>
                  <w:name w:val="Kontrollkästchen45"/>
                  <w:enabled/>
                  <w:calcOnExit w:val="0"/>
                  <w:checkBox>
                    <w:sizeAuto/>
                    <w:default w:val="0"/>
                  </w:checkBox>
                </w:ffData>
              </w:fldChar>
            </w:r>
            <w:r w:rsidRPr="000A19A0">
              <w:rPr>
                <w:sz w:val="21"/>
                <w:szCs w:val="21"/>
              </w:rPr>
              <w:instrText xml:space="preserve"> FORMCHECKBOX </w:instrText>
            </w:r>
            <w:r w:rsidR="009C1496">
              <w:rPr>
                <w:sz w:val="21"/>
                <w:szCs w:val="21"/>
              </w:rPr>
            </w:r>
            <w:r w:rsidR="009C1496">
              <w:rPr>
                <w:sz w:val="21"/>
                <w:szCs w:val="21"/>
              </w:rPr>
              <w:fldChar w:fldCharType="separate"/>
            </w:r>
            <w:r w:rsidRPr="000A19A0">
              <w:rPr>
                <w:sz w:val="21"/>
                <w:szCs w:val="21"/>
              </w:rPr>
              <w:fldChar w:fldCharType="end"/>
            </w:r>
            <w:r w:rsidR="007010FB">
              <w:rPr>
                <w:sz w:val="21"/>
                <w:szCs w:val="21"/>
              </w:rPr>
              <w:t xml:space="preserve"> </w:t>
            </w:r>
            <w:r w:rsidRPr="000A19A0">
              <w:rPr>
                <w:sz w:val="21"/>
                <w:szCs w:val="21"/>
              </w:rPr>
              <w:t>Auf die Änderung des Vornamens / der Vornamen wird verzichtet.</w:t>
            </w:r>
          </w:p>
        </w:tc>
      </w:tr>
      <w:tr w:rsidR="00EF4C53" w:rsidRPr="000A19A0" w14:paraId="3E41FFE9" w14:textId="77777777" w:rsidTr="00ED13B7">
        <w:trPr>
          <w:trHeight w:val="314"/>
        </w:trPr>
        <w:tc>
          <w:tcPr>
            <w:tcW w:w="5529" w:type="dxa"/>
            <w:vAlign w:val="center"/>
          </w:tcPr>
          <w:p w14:paraId="14DC1CE5" w14:textId="77777777" w:rsidR="00EF4C53" w:rsidRPr="000A19A0" w:rsidRDefault="00EF4C53" w:rsidP="002C711B">
            <w:pPr>
              <w:pStyle w:val="RRBKopfinfos"/>
              <w:tabs>
                <w:tab w:val="clear" w:pos="1701"/>
                <w:tab w:val="clear" w:pos="5160"/>
                <w:tab w:val="clear" w:pos="7938"/>
              </w:tabs>
              <w:spacing w:before="60" w:after="60" w:line="260" w:lineRule="atLeast"/>
              <w:ind w:left="341" w:hanging="454"/>
              <w:rPr>
                <w:sz w:val="21"/>
                <w:szCs w:val="21"/>
              </w:rPr>
            </w:pPr>
            <w:r>
              <w:rPr>
                <w:sz w:val="21"/>
                <w:szCs w:val="21"/>
              </w:rPr>
              <w:fldChar w:fldCharType="begin">
                <w:ffData>
                  <w:name w:val="Kontrollkästchen113"/>
                  <w:enabled/>
                  <w:calcOnExit w:val="0"/>
                  <w:checkBox>
                    <w:sizeAuto/>
                    <w:default w:val="0"/>
                  </w:checkBox>
                </w:ffData>
              </w:fldChar>
            </w:r>
            <w:bookmarkStart w:id="100" w:name="Kontrollkästchen113"/>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00"/>
            <w:r w:rsidR="007010FB">
              <w:rPr>
                <w:sz w:val="21"/>
                <w:szCs w:val="21"/>
              </w:rPr>
              <w:t xml:space="preserve"> </w:t>
            </w:r>
            <w:r w:rsidRPr="000A19A0">
              <w:rPr>
                <w:sz w:val="21"/>
                <w:szCs w:val="21"/>
              </w:rPr>
              <w:t>Das Kind soll künftig folgende(n) Vornamen führen:</w:t>
            </w:r>
          </w:p>
        </w:tc>
        <w:tc>
          <w:tcPr>
            <w:tcW w:w="3685" w:type="dxa"/>
            <w:tcBorders>
              <w:bottom w:val="dashSmallGap" w:sz="4" w:space="0" w:color="auto"/>
            </w:tcBorders>
            <w:vAlign w:val="center"/>
          </w:tcPr>
          <w:p w14:paraId="5B4D444C" w14:textId="77777777" w:rsidR="00EF4C53" w:rsidRDefault="00EF4C53" w:rsidP="002C711B">
            <w:pPr>
              <w:pStyle w:val="RRBKopfinfos"/>
              <w:tabs>
                <w:tab w:val="clear" w:pos="1701"/>
                <w:tab w:val="clear" w:pos="5160"/>
                <w:tab w:val="clear" w:pos="7938"/>
              </w:tabs>
              <w:spacing w:before="60" w:after="60" w:line="260" w:lineRule="atLeast"/>
              <w:ind w:left="-113" w:firstLine="0"/>
              <w:rPr>
                <w:sz w:val="21"/>
                <w:szCs w:val="21"/>
              </w:rPr>
            </w:pPr>
            <w:r>
              <w:rPr>
                <w:sz w:val="21"/>
                <w:szCs w:val="21"/>
              </w:rPr>
              <w:fldChar w:fldCharType="begin">
                <w:ffData>
                  <w:name w:val="Text134"/>
                  <w:enabled/>
                  <w:calcOnExit w:val="0"/>
                  <w:textInput/>
                </w:ffData>
              </w:fldChar>
            </w:r>
            <w:bookmarkStart w:id="101" w:name="Text1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1"/>
          </w:p>
        </w:tc>
      </w:tr>
    </w:tbl>
    <w:p w14:paraId="0503617E" w14:textId="77777777" w:rsidR="00F37AB4" w:rsidRPr="00314D51" w:rsidRDefault="00F37AB4" w:rsidP="00314D51">
      <w:pPr>
        <w:pStyle w:val="RRBKopfinfos"/>
        <w:tabs>
          <w:tab w:val="left" w:pos="567"/>
          <w:tab w:val="left" w:pos="709"/>
          <w:tab w:val="left" w:pos="5670"/>
        </w:tabs>
        <w:spacing w:after="40"/>
        <w:rPr>
          <w:sz w:val="21"/>
          <w:szCs w:val="21"/>
        </w:rPr>
      </w:pPr>
    </w:p>
    <w:p w14:paraId="6DBFDC10" w14:textId="0ADAE46E" w:rsidR="009815AE" w:rsidRPr="00014C9E" w:rsidRDefault="009815AE" w:rsidP="008B1EBF">
      <w:pPr>
        <w:pStyle w:val="RRBKopfinfos"/>
        <w:tabs>
          <w:tab w:val="left" w:pos="567"/>
          <w:tab w:val="left" w:pos="709"/>
          <w:tab w:val="left" w:pos="5670"/>
        </w:tabs>
        <w:spacing w:after="40"/>
        <w:ind w:left="0" w:firstLine="0"/>
        <w:rPr>
          <w:i/>
          <w:sz w:val="17"/>
          <w:szCs w:val="17"/>
        </w:rPr>
      </w:pPr>
      <w:r w:rsidRPr="00014C9E">
        <w:rPr>
          <w:i/>
          <w:sz w:val="17"/>
          <w:szCs w:val="17"/>
        </w:rPr>
        <w:t>Die schriftliche Begründung wird dem Gesuch beigelegt.</w:t>
      </w:r>
    </w:p>
    <w:p w14:paraId="0A7A053D" w14:textId="2CB723FD" w:rsidR="001612B5" w:rsidRPr="001612B5" w:rsidRDefault="001612B5" w:rsidP="008B1EBF">
      <w:pPr>
        <w:pStyle w:val="RRBKopfinfos"/>
        <w:tabs>
          <w:tab w:val="left" w:pos="567"/>
          <w:tab w:val="left" w:pos="709"/>
          <w:tab w:val="left" w:pos="5670"/>
        </w:tabs>
        <w:spacing w:after="40"/>
        <w:ind w:left="0" w:firstLine="0"/>
        <w:rPr>
          <w:sz w:val="21"/>
          <w:szCs w:val="21"/>
        </w:rPr>
      </w:pPr>
    </w:p>
    <w:p w14:paraId="08EC59EF" w14:textId="77777777" w:rsidR="001612B5" w:rsidRPr="001612B5" w:rsidRDefault="001612B5" w:rsidP="008B1EBF">
      <w:pPr>
        <w:pStyle w:val="RRBKopfinfos"/>
        <w:tabs>
          <w:tab w:val="left" w:pos="567"/>
          <w:tab w:val="left" w:pos="709"/>
          <w:tab w:val="left" w:pos="5670"/>
        </w:tabs>
        <w:spacing w:after="40"/>
        <w:ind w:left="0" w:firstLine="0"/>
        <w:rPr>
          <w:sz w:val="21"/>
          <w:szCs w:val="21"/>
        </w:rPr>
      </w:pPr>
    </w:p>
    <w:p w14:paraId="2B7210E1" w14:textId="2165176F" w:rsidR="008B1EBF" w:rsidRDefault="008B1EBF" w:rsidP="001612B5">
      <w:pPr>
        <w:pStyle w:val="berschrift1"/>
        <w:tabs>
          <w:tab w:val="clear" w:pos="907"/>
        </w:tabs>
        <w:spacing w:after="0"/>
      </w:pPr>
      <w:r>
        <w:t>Rechtliche Folgen der Adoption</w:t>
      </w:r>
    </w:p>
    <w:p w14:paraId="3E40D06C" w14:textId="77777777" w:rsidR="001612B5" w:rsidRPr="001612B5" w:rsidRDefault="001612B5" w:rsidP="001612B5"/>
    <w:p w14:paraId="51FE415B" w14:textId="77777777" w:rsidR="002530E3" w:rsidRDefault="002530E3" w:rsidP="008B1EBF">
      <w:pPr>
        <w:spacing w:after="120"/>
      </w:pPr>
      <w:r>
        <w:t>D</w:t>
      </w:r>
      <w:r w:rsidRPr="00F42426">
        <w:t xml:space="preserve">ie rechtlichen </w:t>
      </w:r>
      <w:r w:rsidRPr="0091472B">
        <w:t>Folgen der Adoption sind</w:t>
      </w:r>
      <w:r>
        <w:t xml:space="preserve"> mir/uns bekannt</w:t>
      </w:r>
      <w:r w:rsidRPr="00F42426">
        <w:t>:</w:t>
      </w:r>
    </w:p>
    <w:p w14:paraId="221E340D" w14:textId="77777777" w:rsidR="002530E3" w:rsidRDefault="00E87A03" w:rsidP="00314D51">
      <w:pPr>
        <w:pStyle w:val="Aufzhlung1"/>
        <w:spacing w:after="120"/>
      </w:pPr>
      <w:r w:rsidRPr="00D410E3">
        <w:t xml:space="preserve">Die zu adoptierende Person wird durch die Adoption in jeder Beziehung ein </w:t>
      </w:r>
      <w:r>
        <w:t>rechtliches Kind der adoptierenden Person</w:t>
      </w:r>
      <w:r w:rsidR="00684727">
        <w:t>/en</w:t>
      </w:r>
      <w:r>
        <w:t xml:space="preserve"> und tritt in d</w:t>
      </w:r>
      <w:r w:rsidR="00430965">
        <w:t>ie vollen Rechtsbeziehungen zur</w:t>
      </w:r>
      <w:r>
        <w:t xml:space="preserve"> adoptierenden Person</w:t>
      </w:r>
      <w:r w:rsidR="00684727">
        <w:t>/en</w:t>
      </w:r>
      <w:r>
        <w:t xml:space="preserve"> und deren Verwandten, samt Erbberechtigung und Unterstützungspflicht.</w:t>
      </w:r>
    </w:p>
    <w:p w14:paraId="7BBF9117" w14:textId="77777777" w:rsidR="00E87A03" w:rsidRDefault="00E87A03" w:rsidP="00314D51">
      <w:pPr>
        <w:pStyle w:val="Aufzhlung1"/>
        <w:spacing w:after="120"/>
      </w:pPr>
      <w:r w:rsidRPr="00D410E3">
        <w:lastRenderedPageBreak/>
        <w:t>Die Adoption ist endgültig und alle Rechtsbeziehungen der zu adoptierenden Person zu ihren jetzigen Eltern (</w:t>
      </w:r>
      <w:r w:rsidR="00986DD2">
        <w:t xml:space="preserve">Mutter bzw. </w:t>
      </w:r>
      <w:r w:rsidRPr="00D410E3">
        <w:t>Vater</w:t>
      </w:r>
      <w:r w:rsidR="00314D51">
        <w:t>) und deren Familien erlöschen.</w:t>
      </w:r>
    </w:p>
    <w:p w14:paraId="7F2E0C4C" w14:textId="77777777" w:rsidR="00E87A03" w:rsidRPr="00B22BB8" w:rsidRDefault="00E87A03" w:rsidP="00314D51">
      <w:pPr>
        <w:pStyle w:val="Aufzhlung1"/>
        <w:spacing w:after="120"/>
      </w:pPr>
      <w:r w:rsidRPr="00B22BB8">
        <w:t>Die Adoption kann eine Änderung des Familiennamens der zu adoptierenden Person zur Folge haben. Die konkrete Familiennamensführung wird im Einzelfall in Anwendung des seit 1. Januar 2013 in der Schweiz geltenden Namensrechts sowie der seit 1. Januar 2018 geltenden Adoptionsbestimmungen geprüft.</w:t>
      </w:r>
    </w:p>
    <w:p w14:paraId="249AC402" w14:textId="77777777" w:rsidR="00E87A03" w:rsidRDefault="00396968" w:rsidP="00314D51">
      <w:pPr>
        <w:pStyle w:val="Aufzhlung1"/>
        <w:spacing w:after="120"/>
      </w:pPr>
      <w:r w:rsidRPr="00396968">
        <w:t xml:space="preserve">Grundsätzlich erhält das minderjährige Kind anstelle seines bisherigen das Kantons- und Gemeindebürgerrecht des Adoptivelternteils, dessen Namen es trägt </w:t>
      </w:r>
      <w:r w:rsidRPr="00D410E3">
        <w:t>(</w:t>
      </w:r>
      <w:r>
        <w:t xml:space="preserve">vgl. </w:t>
      </w:r>
      <w:r w:rsidRPr="00D410E3">
        <w:t>Art. 267</w:t>
      </w:r>
      <w:r>
        <w:t>b</w:t>
      </w:r>
      <w:r w:rsidRPr="00D410E3">
        <w:t xml:space="preserve"> ZGB</w:t>
      </w:r>
      <w:r>
        <w:t xml:space="preserve"> i.V.m. Art. 270 ZGB; </w:t>
      </w:r>
      <w:r w:rsidR="00E87A03" w:rsidRPr="002E7F28">
        <w:rPr>
          <w:i/>
        </w:rPr>
        <w:t>Anmerkung:</w:t>
      </w:r>
      <w:r w:rsidR="00E87A03" w:rsidRPr="002E7F28">
        <w:t xml:space="preserve"> Bei Auslandbeteiligung der Adoptiveltern ist das jeweilige Heim</w:t>
      </w:r>
      <w:r w:rsidR="00761D4C">
        <w:t>atrecht massgebend).</w:t>
      </w:r>
    </w:p>
    <w:p w14:paraId="605E5911" w14:textId="77777777" w:rsidR="00396968" w:rsidRPr="008B1EBF" w:rsidRDefault="00E87A03" w:rsidP="000B7DC8">
      <w:pPr>
        <w:pStyle w:val="Aufzhlung1"/>
      </w:pPr>
      <w:r w:rsidRPr="00D410E3">
        <w:t xml:space="preserve">Bei Auslandbeteiligung der Adoptiveltern bzw. der zu adoptierenden Person ist zu beachten, dass die Beteiligten selbst die Vertretung ihres Staates hinsichtlich der in der Schweiz erfolgten Adoption in Kenntnis setzen müssen. Dies gilt im </w:t>
      </w:r>
      <w:r>
        <w:t>Ü</w:t>
      </w:r>
      <w:r w:rsidRPr="00D410E3">
        <w:t xml:space="preserve">brigen auch für die Adoption eines ausländischen Staatsangehörigen durch schweizerische Adoptiveltern. Die zuständigen Behörden des jeweiligen Staates werden alsdann über die </w:t>
      </w:r>
      <w:r w:rsidRPr="009432E5">
        <w:rPr>
          <w:i/>
        </w:rPr>
        <w:t>Anerkennung und Wirkungen</w:t>
      </w:r>
      <w:r w:rsidRPr="00D410E3">
        <w:t xml:space="preserve"> der nach Schweizer Recht erfolgten Adoption </w:t>
      </w:r>
      <w:r w:rsidRPr="009432E5">
        <w:rPr>
          <w:i/>
        </w:rPr>
        <w:t>im Heimatstaat</w:t>
      </w:r>
      <w:r w:rsidRPr="00D410E3">
        <w:t xml:space="preserve"> entscheiden. In diesem Sinn wird dringend empfohlen, sich </w:t>
      </w:r>
      <w:r w:rsidRPr="009432E5">
        <w:rPr>
          <w:b/>
        </w:rPr>
        <w:t>vorgängig</w:t>
      </w:r>
      <w:r w:rsidRPr="00D410E3">
        <w:t xml:space="preserve"> bei der Vertretung des Heimatstaates betreffend Anerkennung und Folgen im Heimatstaat einer nach Schweizer Recht ausgesprochenen </w:t>
      </w:r>
      <w:r>
        <w:t>Adoption einer volljährigen Person</w:t>
      </w:r>
      <w:r w:rsidRPr="00D410E3">
        <w:t xml:space="preserve"> zu erkundigen.</w:t>
      </w:r>
    </w:p>
    <w:p w14:paraId="1E8BC0F0" w14:textId="77777777" w:rsidR="008B1EBF" w:rsidRDefault="008B1EBF" w:rsidP="008B1EBF">
      <w:pPr>
        <w:pStyle w:val="RRBKopfinfos"/>
        <w:tabs>
          <w:tab w:val="clear" w:pos="1701"/>
          <w:tab w:val="left" w:pos="0"/>
        </w:tabs>
        <w:spacing w:line="260" w:lineRule="atLeast"/>
        <w:rPr>
          <w:sz w:val="21"/>
          <w:szCs w:val="21"/>
        </w:rPr>
      </w:pPr>
    </w:p>
    <w:p w14:paraId="72756FE8" w14:textId="31B4AC4A" w:rsidR="00EF4A76" w:rsidRDefault="00EF4A76">
      <w:pPr>
        <w:rPr>
          <w:rFonts w:eastAsia="Times New Roman" w:cs="Times New Roman"/>
          <w:sz w:val="22"/>
          <w:szCs w:val="20"/>
        </w:rPr>
      </w:pPr>
    </w:p>
    <w:p w14:paraId="1E530461" w14:textId="5017DAA4" w:rsidR="002530E3" w:rsidRDefault="002530E3" w:rsidP="001612B5">
      <w:pPr>
        <w:pStyle w:val="berschrift1"/>
        <w:tabs>
          <w:tab w:val="clear" w:pos="907"/>
        </w:tabs>
        <w:spacing w:after="0"/>
      </w:pPr>
      <w:r w:rsidRPr="008B1EBF">
        <w:t>Unterschriften</w:t>
      </w:r>
    </w:p>
    <w:p w14:paraId="3E2BA09E" w14:textId="77777777" w:rsidR="001612B5" w:rsidRPr="001612B5" w:rsidRDefault="001612B5" w:rsidP="001612B5"/>
    <w:p w14:paraId="71DBC2B2" w14:textId="77777777" w:rsidR="00E87A03" w:rsidRDefault="00396968" w:rsidP="00E87A03">
      <w:pPr>
        <w:tabs>
          <w:tab w:val="left" w:pos="3119"/>
          <w:tab w:val="left" w:pos="3828"/>
          <w:tab w:val="left" w:pos="5954"/>
          <w:tab w:val="left" w:pos="9214"/>
        </w:tabs>
      </w:pPr>
      <w:r>
        <w:t>Hiermit bestätige</w:t>
      </w:r>
      <w:r w:rsidR="000C3998">
        <w:t>/</w:t>
      </w:r>
      <w:r>
        <w:t xml:space="preserve">n </w:t>
      </w:r>
      <w:r w:rsidR="000C3998">
        <w:t>ich/</w:t>
      </w:r>
      <w:r>
        <w:t xml:space="preserve">wir die Richtigkeit der in den Unterlagen gemachten Angaben </w:t>
      </w:r>
      <w:r>
        <w:rPr>
          <w:noProof/>
        </w:rPr>
        <w:t>sowie</w:t>
      </w:r>
      <w:r>
        <w:t xml:space="preserve"> </w:t>
      </w:r>
      <w:r w:rsidR="002D4DCB">
        <w:t>die</w:t>
      </w:r>
      <w:r>
        <w:t xml:space="preserve"> Kenntnisnahme, dass die Abklärungen kostenpflichtig sind.</w:t>
      </w:r>
      <w:r w:rsidR="002D4DCB">
        <w:t xml:space="preserve"> </w:t>
      </w:r>
      <w:r w:rsidR="000C3998">
        <w:t>Ich/</w:t>
      </w:r>
      <w:r w:rsidR="002D4DCB">
        <w:t>Wir nehme</w:t>
      </w:r>
      <w:r w:rsidR="000C3998">
        <w:t>/</w:t>
      </w:r>
      <w:r w:rsidR="002D4DCB">
        <w:t>n auch zur Kenntnis, dass die Sozialabklärungen in der Regel bei der zuständigen Kindesschutzbehörde oder einer anderen spezialisierten Institution in Auftrag gegeben werden.</w:t>
      </w:r>
    </w:p>
    <w:p w14:paraId="16C90F1E" w14:textId="77777777" w:rsidR="00E87A03" w:rsidRDefault="00E87A03" w:rsidP="00E87A03">
      <w:pPr>
        <w:tabs>
          <w:tab w:val="left" w:pos="3119"/>
          <w:tab w:val="left" w:pos="3828"/>
          <w:tab w:val="left" w:pos="5954"/>
          <w:tab w:val="left" w:pos="9214"/>
        </w:tabs>
      </w:pPr>
    </w:p>
    <w:p w14:paraId="3A55AD78" w14:textId="77777777" w:rsidR="00EF4A76" w:rsidRDefault="00EF4A76" w:rsidP="00E87A03">
      <w:pPr>
        <w:tabs>
          <w:tab w:val="left" w:pos="3119"/>
          <w:tab w:val="left" w:pos="3828"/>
          <w:tab w:val="left" w:pos="5954"/>
          <w:tab w:val="left" w:pos="9214"/>
        </w:tabs>
      </w:pPr>
    </w:p>
    <w:p w14:paraId="03EC9795" w14:textId="15650122" w:rsidR="004E1140" w:rsidRDefault="004E1140" w:rsidP="001612B5">
      <w:pPr>
        <w:pStyle w:val="berschrift2"/>
        <w:spacing w:after="0"/>
        <w:ind w:left="907" w:hanging="907"/>
      </w:pPr>
      <w:r>
        <w:t>Gesuchstellende Personen</w:t>
      </w:r>
    </w:p>
    <w:p w14:paraId="5EE92A66" w14:textId="77777777" w:rsidR="001612B5" w:rsidRPr="001612B5" w:rsidRDefault="001612B5" w:rsidP="001612B5"/>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4E1140" w:rsidRPr="004E1140" w14:paraId="5DA4CDEC" w14:textId="77777777" w:rsidTr="000B7DC8">
        <w:trPr>
          <w:trHeight w:val="414"/>
        </w:trPr>
        <w:tc>
          <w:tcPr>
            <w:tcW w:w="3828" w:type="dxa"/>
            <w:vAlign w:val="center"/>
          </w:tcPr>
          <w:p w14:paraId="267FF171" w14:textId="77777777" w:rsidR="004E1140" w:rsidRPr="004E1140" w:rsidRDefault="004E1140" w:rsidP="00960B97">
            <w:pPr>
              <w:tabs>
                <w:tab w:val="left" w:pos="3119"/>
                <w:tab w:val="left" w:pos="3828"/>
                <w:tab w:val="left" w:pos="5954"/>
                <w:tab w:val="left" w:pos="9214"/>
              </w:tabs>
              <w:ind w:left="-113"/>
            </w:pPr>
            <w:r w:rsidRPr="004E1140">
              <w:t xml:space="preserve">Ort und Datum: </w:t>
            </w:r>
          </w:p>
        </w:tc>
        <w:tc>
          <w:tcPr>
            <w:tcW w:w="5386" w:type="dxa"/>
            <w:tcBorders>
              <w:bottom w:val="dashSmallGap" w:sz="4" w:space="0" w:color="auto"/>
            </w:tcBorders>
            <w:vAlign w:val="center"/>
          </w:tcPr>
          <w:p w14:paraId="155E4C60" w14:textId="77777777" w:rsidR="004E1140" w:rsidRPr="004E1140" w:rsidRDefault="009E5CF0" w:rsidP="00960B97">
            <w:pPr>
              <w:tabs>
                <w:tab w:val="left" w:pos="3119"/>
                <w:tab w:val="left" w:pos="3828"/>
                <w:tab w:val="left" w:pos="5954"/>
                <w:tab w:val="left" w:pos="9214"/>
              </w:tabs>
              <w:ind w:left="-113"/>
            </w:pPr>
            <w:r>
              <w:fldChar w:fldCharType="begin">
                <w:ffData>
                  <w:name w:val="Text135"/>
                  <w:enabled/>
                  <w:calcOnExit w:val="0"/>
                  <w:textInput/>
                </w:ffData>
              </w:fldChar>
            </w:r>
            <w:bookmarkStart w:id="10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4E1140" w:rsidRPr="004E1140" w14:paraId="4B9C51FA" w14:textId="77777777" w:rsidTr="00874600">
        <w:trPr>
          <w:trHeight w:val="851"/>
        </w:trPr>
        <w:tc>
          <w:tcPr>
            <w:tcW w:w="3828" w:type="dxa"/>
            <w:vAlign w:val="bottom"/>
          </w:tcPr>
          <w:p w14:paraId="167CC8C7" w14:textId="77777777" w:rsidR="004E1140" w:rsidRPr="004E1140" w:rsidRDefault="004E1140" w:rsidP="00874600">
            <w:pPr>
              <w:tabs>
                <w:tab w:val="left" w:pos="3119"/>
                <w:tab w:val="left" w:pos="3828"/>
                <w:tab w:val="left" w:pos="5954"/>
                <w:tab w:val="left" w:pos="9214"/>
              </w:tabs>
              <w:spacing w:after="120"/>
              <w:ind w:left="-113"/>
            </w:pPr>
            <w:r w:rsidRPr="004E1140">
              <w:t xml:space="preserve">Unterschrift </w:t>
            </w:r>
            <w:r w:rsidR="00961D8E">
              <w:t>gesuchstellende Person 1:</w:t>
            </w:r>
          </w:p>
        </w:tc>
        <w:tc>
          <w:tcPr>
            <w:tcW w:w="5386" w:type="dxa"/>
            <w:tcBorders>
              <w:top w:val="dashSmallGap" w:sz="4" w:space="0" w:color="auto"/>
              <w:bottom w:val="dashSmallGap" w:sz="4" w:space="0" w:color="auto"/>
            </w:tcBorders>
            <w:vAlign w:val="center"/>
          </w:tcPr>
          <w:p w14:paraId="4C2F3F4D" w14:textId="77777777" w:rsidR="004E1140" w:rsidRPr="004E1140" w:rsidRDefault="004E1140" w:rsidP="00961D8E">
            <w:pPr>
              <w:tabs>
                <w:tab w:val="left" w:pos="3119"/>
                <w:tab w:val="left" w:pos="3828"/>
                <w:tab w:val="left" w:pos="5954"/>
                <w:tab w:val="left" w:pos="9214"/>
              </w:tabs>
              <w:ind w:left="-113"/>
            </w:pPr>
          </w:p>
        </w:tc>
      </w:tr>
      <w:tr w:rsidR="004E1140" w:rsidRPr="004E1140" w14:paraId="7067CBDF" w14:textId="77777777" w:rsidTr="000B7DC8">
        <w:trPr>
          <w:trHeight w:val="567"/>
        </w:trPr>
        <w:tc>
          <w:tcPr>
            <w:tcW w:w="3828" w:type="dxa"/>
            <w:vAlign w:val="center"/>
          </w:tcPr>
          <w:p w14:paraId="4701B7F7" w14:textId="77777777" w:rsidR="004E1140" w:rsidRPr="004E1140" w:rsidRDefault="004E1140" w:rsidP="00960B97">
            <w:pPr>
              <w:tabs>
                <w:tab w:val="left" w:pos="3119"/>
                <w:tab w:val="left" w:pos="3828"/>
                <w:tab w:val="left" w:pos="5954"/>
                <w:tab w:val="left" w:pos="9214"/>
              </w:tabs>
              <w:ind w:left="-113"/>
            </w:pPr>
          </w:p>
        </w:tc>
        <w:tc>
          <w:tcPr>
            <w:tcW w:w="5386" w:type="dxa"/>
            <w:tcBorders>
              <w:top w:val="dashSmallGap" w:sz="4" w:space="0" w:color="auto"/>
            </w:tcBorders>
            <w:vAlign w:val="center"/>
          </w:tcPr>
          <w:p w14:paraId="27FB57E6" w14:textId="77777777" w:rsidR="004E1140" w:rsidRPr="004E1140" w:rsidRDefault="004E1140" w:rsidP="00960B97">
            <w:pPr>
              <w:tabs>
                <w:tab w:val="left" w:pos="3119"/>
                <w:tab w:val="left" w:pos="3828"/>
                <w:tab w:val="left" w:pos="5954"/>
                <w:tab w:val="left" w:pos="9214"/>
              </w:tabs>
              <w:ind w:left="-113"/>
            </w:pPr>
          </w:p>
        </w:tc>
      </w:tr>
      <w:tr w:rsidR="004E1140" w:rsidRPr="004E1140" w14:paraId="34C2C993" w14:textId="77777777" w:rsidTr="000B7DC8">
        <w:trPr>
          <w:trHeight w:val="414"/>
        </w:trPr>
        <w:tc>
          <w:tcPr>
            <w:tcW w:w="3828" w:type="dxa"/>
            <w:vAlign w:val="center"/>
          </w:tcPr>
          <w:p w14:paraId="5905287D" w14:textId="77777777" w:rsidR="004E1140" w:rsidRPr="004E1140" w:rsidRDefault="004E1140" w:rsidP="00960B97">
            <w:pPr>
              <w:tabs>
                <w:tab w:val="left" w:pos="3119"/>
                <w:tab w:val="left" w:pos="3828"/>
                <w:tab w:val="left" w:pos="5954"/>
                <w:tab w:val="left" w:pos="9214"/>
              </w:tabs>
              <w:ind w:left="-113"/>
            </w:pPr>
            <w:r w:rsidRPr="004E1140">
              <w:t>Ort und Datum:</w:t>
            </w:r>
          </w:p>
        </w:tc>
        <w:tc>
          <w:tcPr>
            <w:tcW w:w="5386" w:type="dxa"/>
            <w:tcBorders>
              <w:bottom w:val="dashSmallGap" w:sz="4" w:space="0" w:color="auto"/>
            </w:tcBorders>
            <w:vAlign w:val="center"/>
          </w:tcPr>
          <w:p w14:paraId="35EF34A1" w14:textId="77777777" w:rsidR="004E1140" w:rsidRPr="004E1140" w:rsidRDefault="009E5CF0" w:rsidP="00960B97">
            <w:pPr>
              <w:tabs>
                <w:tab w:val="left" w:pos="3119"/>
                <w:tab w:val="left" w:pos="3828"/>
                <w:tab w:val="left" w:pos="5954"/>
                <w:tab w:val="left" w:pos="9214"/>
              </w:tabs>
              <w:ind w:left="-113"/>
            </w:pPr>
            <w:r>
              <w:fldChar w:fldCharType="begin">
                <w:ffData>
                  <w:name w:val="Text136"/>
                  <w:enabled/>
                  <w:calcOnExit w:val="0"/>
                  <w:textInput/>
                </w:ffData>
              </w:fldChar>
            </w:r>
            <w:bookmarkStart w:id="10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4E1140" w:rsidRPr="004E1140" w14:paraId="39566B13" w14:textId="77777777" w:rsidTr="00874600">
        <w:trPr>
          <w:trHeight w:val="851"/>
        </w:trPr>
        <w:tc>
          <w:tcPr>
            <w:tcW w:w="3828" w:type="dxa"/>
            <w:vAlign w:val="bottom"/>
          </w:tcPr>
          <w:p w14:paraId="2FBBD203" w14:textId="77777777" w:rsidR="004E1140" w:rsidRPr="004E1140" w:rsidRDefault="004E1140" w:rsidP="00874600">
            <w:pPr>
              <w:tabs>
                <w:tab w:val="left" w:pos="3119"/>
                <w:tab w:val="left" w:pos="3828"/>
                <w:tab w:val="left" w:pos="5954"/>
                <w:tab w:val="left" w:pos="9214"/>
              </w:tabs>
              <w:spacing w:after="120"/>
              <w:ind w:left="-113"/>
            </w:pPr>
            <w:r w:rsidRPr="004E1140">
              <w:t xml:space="preserve">Unterschrift </w:t>
            </w:r>
            <w:r>
              <w:t>gesuchstellende Person 2</w:t>
            </w:r>
            <w:r w:rsidR="00961D8E">
              <w:t>:</w:t>
            </w:r>
          </w:p>
        </w:tc>
        <w:tc>
          <w:tcPr>
            <w:tcW w:w="5386" w:type="dxa"/>
            <w:tcBorders>
              <w:top w:val="dashSmallGap" w:sz="4" w:space="0" w:color="auto"/>
              <w:bottom w:val="dashSmallGap" w:sz="4" w:space="0" w:color="auto"/>
            </w:tcBorders>
            <w:vAlign w:val="center"/>
          </w:tcPr>
          <w:p w14:paraId="53748D1D" w14:textId="77777777" w:rsidR="004E1140" w:rsidRPr="004E1140" w:rsidRDefault="004E1140" w:rsidP="00961D8E">
            <w:pPr>
              <w:tabs>
                <w:tab w:val="left" w:pos="3119"/>
                <w:tab w:val="left" w:pos="3828"/>
                <w:tab w:val="left" w:pos="5954"/>
                <w:tab w:val="left" w:pos="9214"/>
              </w:tabs>
              <w:ind w:left="-113"/>
            </w:pPr>
          </w:p>
        </w:tc>
      </w:tr>
    </w:tbl>
    <w:p w14:paraId="43569410" w14:textId="77777777" w:rsidR="00C8661F" w:rsidRDefault="00C8661F" w:rsidP="00E87A03">
      <w:pPr>
        <w:tabs>
          <w:tab w:val="left" w:pos="3119"/>
          <w:tab w:val="left" w:pos="3828"/>
          <w:tab w:val="left" w:pos="5954"/>
          <w:tab w:val="left" w:pos="9214"/>
        </w:tabs>
      </w:pPr>
    </w:p>
    <w:p w14:paraId="6B7B13AF" w14:textId="77777777" w:rsidR="00C8661F" w:rsidRDefault="00C8661F" w:rsidP="00E87A03">
      <w:pPr>
        <w:tabs>
          <w:tab w:val="left" w:pos="3119"/>
          <w:tab w:val="left" w:pos="3828"/>
          <w:tab w:val="left" w:pos="5954"/>
          <w:tab w:val="left" w:pos="9214"/>
        </w:tabs>
      </w:pPr>
    </w:p>
    <w:p w14:paraId="6BAF13A9" w14:textId="41597689" w:rsidR="00C8661F" w:rsidRDefault="00C8661F" w:rsidP="001612B5">
      <w:pPr>
        <w:pStyle w:val="berschrift2"/>
        <w:spacing w:after="0"/>
      </w:pPr>
      <w:r w:rsidRPr="004E1140">
        <w:t>Zustimmungserklärung</w:t>
      </w:r>
      <w:r w:rsidR="001612B5">
        <w:t xml:space="preserve"> des zu adoptierenden Kindes</w:t>
      </w:r>
    </w:p>
    <w:p w14:paraId="2025363F" w14:textId="77777777" w:rsidR="001612B5" w:rsidRPr="001612B5" w:rsidRDefault="001612B5" w:rsidP="001612B5"/>
    <w:p w14:paraId="36923A99" w14:textId="22EE3586" w:rsidR="00C8661F" w:rsidRPr="00014C9E" w:rsidRDefault="00C8661F" w:rsidP="00314D51">
      <w:pPr>
        <w:tabs>
          <w:tab w:val="left" w:pos="2552"/>
          <w:tab w:val="left" w:pos="5954"/>
          <w:tab w:val="left" w:pos="9214"/>
        </w:tabs>
        <w:rPr>
          <w:b/>
        </w:rPr>
      </w:pPr>
      <w:r w:rsidRPr="00014C9E">
        <w:rPr>
          <w:b/>
        </w:rPr>
        <w:lastRenderedPageBreak/>
        <w:t>ab 14. Altersjahr; falls bereits urteilsfähig ab 10. Altersjahr</w:t>
      </w:r>
    </w:p>
    <w:p w14:paraId="22DED155" w14:textId="77777777" w:rsidR="00C8661F" w:rsidRPr="00B22BB8" w:rsidRDefault="00C8661F" w:rsidP="00314D51">
      <w:pPr>
        <w:pStyle w:val="Aufzhlung1"/>
      </w:pPr>
      <w:r w:rsidRPr="00160ADA">
        <w:t xml:space="preserve">Ich stimme dem </w:t>
      </w:r>
      <w:r w:rsidRPr="00B22BB8">
        <w:t>Adoptionsgesuch ausdrücklich zu.</w:t>
      </w:r>
    </w:p>
    <w:p w14:paraId="591163DF" w14:textId="77777777" w:rsidR="00C8661F" w:rsidRDefault="00C8661F" w:rsidP="00314D51">
      <w:pPr>
        <w:pStyle w:val="Aufzhlung1"/>
      </w:pPr>
      <w:r w:rsidRPr="00B22BB8">
        <w:t>Ich bestätige, dass ich über die rechtlichen Wirkungen der Adoption orientiert bin. Mir ist bekannt, dass das rechtliche Kindesverhältnis zu meine</w:t>
      </w:r>
      <w:r w:rsidR="009815AE">
        <w:t xml:space="preserve">n </w:t>
      </w:r>
      <w:r w:rsidRPr="00B22BB8">
        <w:t xml:space="preserve">leiblichen </w:t>
      </w:r>
      <w:r w:rsidR="009815AE">
        <w:t>Eltern</w:t>
      </w:r>
      <w:r>
        <w:t xml:space="preserve"> aufgehoben wird. </w:t>
      </w:r>
    </w:p>
    <w:p w14:paraId="0B31527C" w14:textId="77777777" w:rsidR="00C8661F" w:rsidRDefault="00C8661F" w:rsidP="00314D51">
      <w:pPr>
        <w:pStyle w:val="Aufzhlung1"/>
      </w:pPr>
      <w:r>
        <w:t>Ich nehme zur Kenntnis, dass ich durch die Adoptionsbehörde oder eine andere sachverständige Behörde/Institution zur Adoption persönlich angehört werde.</w:t>
      </w:r>
    </w:p>
    <w:p w14:paraId="7E3604CF" w14:textId="77777777" w:rsidR="00C8661F" w:rsidRDefault="00C8661F" w:rsidP="00C8661F">
      <w:pPr>
        <w:tabs>
          <w:tab w:val="left" w:pos="2552"/>
          <w:tab w:val="left" w:pos="5954"/>
          <w:tab w:val="left" w:pos="9214"/>
        </w:tabs>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52559E" w:rsidRPr="0018463C" w14:paraId="3C9BD30F" w14:textId="77777777" w:rsidTr="000B7DC8">
        <w:trPr>
          <w:trHeight w:val="340"/>
        </w:trPr>
        <w:tc>
          <w:tcPr>
            <w:tcW w:w="3828" w:type="dxa"/>
            <w:vAlign w:val="center"/>
          </w:tcPr>
          <w:p w14:paraId="79636804" w14:textId="77777777" w:rsidR="0018463C" w:rsidRPr="0018463C" w:rsidRDefault="0018463C" w:rsidP="00FD208D">
            <w:pPr>
              <w:tabs>
                <w:tab w:val="left" w:pos="3119"/>
                <w:tab w:val="left" w:pos="3828"/>
                <w:tab w:val="left" w:pos="5954"/>
                <w:tab w:val="left" w:pos="9214"/>
              </w:tabs>
              <w:ind w:left="-113"/>
            </w:pPr>
            <w:r w:rsidRPr="0018463C">
              <w:t>Ort und Datum:</w:t>
            </w:r>
          </w:p>
        </w:tc>
        <w:tc>
          <w:tcPr>
            <w:tcW w:w="5386" w:type="dxa"/>
            <w:tcBorders>
              <w:bottom w:val="dashSmallGap" w:sz="4" w:space="0" w:color="auto"/>
            </w:tcBorders>
            <w:vAlign w:val="center"/>
          </w:tcPr>
          <w:p w14:paraId="759A542A" w14:textId="77777777" w:rsidR="0018463C" w:rsidRPr="0018463C" w:rsidRDefault="00005C46" w:rsidP="00FD208D">
            <w:pPr>
              <w:tabs>
                <w:tab w:val="left" w:pos="3119"/>
                <w:tab w:val="left" w:pos="3828"/>
                <w:tab w:val="left" w:pos="5954"/>
                <w:tab w:val="left" w:pos="9214"/>
              </w:tabs>
              <w:ind w:left="-113"/>
            </w:pPr>
            <w:r>
              <w:fldChar w:fldCharType="begin">
                <w:ffData>
                  <w:name w:val="Text130"/>
                  <w:enabled/>
                  <w:calcOnExit w:val="0"/>
                  <w:textInput/>
                </w:ffData>
              </w:fldChar>
            </w:r>
            <w:bookmarkStart w:id="10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52559E" w:rsidRPr="0018463C" w14:paraId="5223EC87" w14:textId="77777777" w:rsidTr="00874600">
        <w:trPr>
          <w:trHeight w:val="851"/>
        </w:trPr>
        <w:tc>
          <w:tcPr>
            <w:tcW w:w="3828" w:type="dxa"/>
            <w:vAlign w:val="bottom"/>
          </w:tcPr>
          <w:p w14:paraId="40FCAD68" w14:textId="77777777" w:rsidR="0018463C" w:rsidRPr="0018463C" w:rsidRDefault="0018463C" w:rsidP="00874600">
            <w:pPr>
              <w:tabs>
                <w:tab w:val="left" w:pos="3119"/>
                <w:tab w:val="left" w:pos="3828"/>
                <w:tab w:val="left" w:pos="5954"/>
                <w:tab w:val="left" w:pos="9214"/>
              </w:tabs>
              <w:spacing w:after="120"/>
              <w:ind w:left="-113"/>
            </w:pPr>
            <w:r w:rsidRPr="0018463C">
              <w:t>Unterschrift Adoptivkind:</w:t>
            </w:r>
          </w:p>
        </w:tc>
        <w:tc>
          <w:tcPr>
            <w:tcW w:w="5386" w:type="dxa"/>
            <w:tcBorders>
              <w:top w:val="dashSmallGap" w:sz="4" w:space="0" w:color="auto"/>
              <w:bottom w:val="dashSmallGap" w:sz="4" w:space="0" w:color="auto"/>
            </w:tcBorders>
            <w:vAlign w:val="center"/>
          </w:tcPr>
          <w:p w14:paraId="38954925" w14:textId="77777777" w:rsidR="0018463C" w:rsidRPr="0018463C" w:rsidRDefault="0018463C" w:rsidP="00961D8E">
            <w:pPr>
              <w:tabs>
                <w:tab w:val="left" w:pos="3119"/>
                <w:tab w:val="left" w:pos="3828"/>
                <w:tab w:val="left" w:pos="5954"/>
                <w:tab w:val="left" w:pos="9214"/>
              </w:tabs>
              <w:ind w:left="-113"/>
            </w:pPr>
          </w:p>
        </w:tc>
      </w:tr>
    </w:tbl>
    <w:p w14:paraId="4735D9F3" w14:textId="77777777" w:rsidR="00CA5910" w:rsidRDefault="00CA5910" w:rsidP="00C8661F">
      <w:pPr>
        <w:tabs>
          <w:tab w:val="left" w:pos="357"/>
          <w:tab w:val="left" w:pos="2552"/>
          <w:tab w:val="left" w:pos="5954"/>
          <w:tab w:val="left" w:pos="9214"/>
        </w:tabs>
      </w:pPr>
    </w:p>
    <w:p w14:paraId="5C327517" w14:textId="7C13E002" w:rsidR="009815AE" w:rsidRPr="00014C9E" w:rsidRDefault="009815AE" w:rsidP="009815AE">
      <w:pPr>
        <w:tabs>
          <w:tab w:val="left" w:pos="2552"/>
          <w:tab w:val="left" w:pos="5954"/>
          <w:tab w:val="left" w:pos="9214"/>
        </w:tabs>
        <w:rPr>
          <w:b/>
        </w:rPr>
      </w:pPr>
      <w:r w:rsidRPr="00014C9E">
        <w:rPr>
          <w:b/>
        </w:rPr>
        <w:t>Namen (ab 12. Altersjahr)</w:t>
      </w:r>
    </w:p>
    <w:p w14:paraId="16C2C8B4" w14:textId="77777777" w:rsidR="009815AE" w:rsidRPr="005D0F5C" w:rsidRDefault="009815AE" w:rsidP="009815AE">
      <w:pPr>
        <w:tabs>
          <w:tab w:val="left" w:pos="2552"/>
          <w:tab w:val="left" w:pos="5954"/>
          <w:tab w:val="left" w:pos="9214"/>
        </w:tabs>
      </w:pPr>
      <w:r>
        <w:t>Ich nehme zur Kenntnis, dass ich d</w:t>
      </w:r>
      <w:r w:rsidRPr="005D0F5C">
        <w:t>urch die Adoption möglicherweise aufgrund der gesetzlichen Namensführung einen neuen Familiennamen</w:t>
      </w:r>
      <w:r>
        <w:t xml:space="preserve"> erhalte</w:t>
      </w:r>
      <w:r w:rsidRPr="005D0F5C">
        <w:t xml:space="preserve"> (siehe Merkblatt des Af</w:t>
      </w:r>
      <w:r>
        <w:t>GB</w:t>
      </w:r>
      <w:r w:rsidRPr="005D0F5C">
        <w:t xml:space="preserve"> zu den </w:t>
      </w:r>
      <w:r w:rsidR="0052559E">
        <w:t>W</w:t>
      </w:r>
      <w:r w:rsidRPr="005D0F5C">
        <w:t>irkungen der Adoption</w:t>
      </w:r>
      <w:r w:rsidRPr="005D0F5C">
        <w:rPr>
          <w:rFonts w:cs="Arial"/>
        </w:rPr>
        <w:t>)</w:t>
      </w:r>
      <w:r w:rsidRPr="005D0F5C">
        <w:t>.</w:t>
      </w:r>
    </w:p>
    <w:p w14:paraId="499A5098" w14:textId="77777777" w:rsidR="00EF4A76" w:rsidRDefault="00EF4A76">
      <w:pPr>
        <w:rPr>
          <w:i/>
        </w:rPr>
      </w:pPr>
    </w:p>
    <w:p w14:paraId="4012C1B1" w14:textId="2E90D946" w:rsidR="009815AE" w:rsidRPr="00014C9E" w:rsidRDefault="00986DD2" w:rsidP="009815AE">
      <w:pPr>
        <w:tabs>
          <w:tab w:val="left" w:pos="2552"/>
          <w:tab w:val="left" w:pos="5954"/>
          <w:tab w:val="left" w:pos="9214"/>
        </w:tabs>
        <w:rPr>
          <w:b/>
        </w:rPr>
      </w:pPr>
      <w:r w:rsidRPr="00014C9E">
        <w:rPr>
          <w:b/>
        </w:rPr>
        <w:t>f</w:t>
      </w:r>
      <w:r w:rsidR="009815AE" w:rsidRPr="00014C9E">
        <w:rPr>
          <w:b/>
        </w:rPr>
        <w:t xml:space="preserve">alls Vornamensänderung (vgl. Ziff. </w:t>
      </w:r>
      <w:r w:rsidR="00DF5063" w:rsidRPr="00014C9E">
        <w:rPr>
          <w:b/>
        </w:rPr>
        <w:t>7.2</w:t>
      </w:r>
      <w:r w:rsidR="009815AE" w:rsidRPr="00014C9E">
        <w:rPr>
          <w:b/>
        </w:rPr>
        <w:t>)</w:t>
      </w:r>
    </w:p>
    <w:p w14:paraId="2A9D816A" w14:textId="77777777" w:rsidR="009815AE" w:rsidRDefault="0052559E" w:rsidP="009815AE">
      <w:pPr>
        <w:pStyle w:val="Listenabsatz"/>
        <w:tabs>
          <w:tab w:val="left" w:pos="2552"/>
          <w:tab w:val="left" w:pos="5954"/>
          <w:tab w:val="left" w:pos="9214"/>
        </w:tabs>
        <w:ind w:left="360" w:hanging="360"/>
      </w:pPr>
      <w:r>
        <w:fldChar w:fldCharType="begin">
          <w:ffData>
            <w:name w:val="Kontrollkästchen46"/>
            <w:enabled/>
            <w:calcOnExit w:val="0"/>
            <w:checkBox>
              <w:sizeAuto/>
              <w:default w:val="0"/>
            </w:checkBox>
          </w:ffData>
        </w:fldChar>
      </w:r>
      <w:bookmarkStart w:id="105" w:name="Kontrollkästchen46"/>
      <w:r>
        <w:instrText xml:space="preserve"> FORMCHECKBOX </w:instrText>
      </w:r>
      <w:r w:rsidR="009C1496">
        <w:fldChar w:fldCharType="separate"/>
      </w:r>
      <w:r>
        <w:fldChar w:fldCharType="end"/>
      </w:r>
      <w:bookmarkEnd w:id="105"/>
      <w:r w:rsidR="007010FB">
        <w:t xml:space="preserve"> </w:t>
      </w:r>
      <w:r w:rsidR="009815AE">
        <w:t>Ich bin mit der Änderung meines Vornamens einverstanden.</w:t>
      </w:r>
    </w:p>
    <w:p w14:paraId="777A7860" w14:textId="77777777" w:rsidR="009815AE" w:rsidRPr="005C727D" w:rsidRDefault="0052559E" w:rsidP="009815AE">
      <w:pPr>
        <w:pStyle w:val="Listenabsatz"/>
        <w:tabs>
          <w:tab w:val="left" w:pos="2552"/>
          <w:tab w:val="left" w:pos="5954"/>
          <w:tab w:val="left" w:pos="9214"/>
        </w:tabs>
        <w:ind w:left="360" w:hanging="360"/>
      </w:pPr>
      <w:r>
        <w:fldChar w:fldCharType="begin">
          <w:ffData>
            <w:name w:val="Kontrollkästchen47"/>
            <w:enabled/>
            <w:calcOnExit w:val="0"/>
            <w:checkBox>
              <w:sizeAuto/>
              <w:default w:val="0"/>
            </w:checkBox>
          </w:ffData>
        </w:fldChar>
      </w:r>
      <w:bookmarkStart w:id="106" w:name="Kontrollkästchen47"/>
      <w:r>
        <w:instrText xml:space="preserve"> FORMCHECKBOX </w:instrText>
      </w:r>
      <w:r w:rsidR="009C1496">
        <w:fldChar w:fldCharType="separate"/>
      </w:r>
      <w:r>
        <w:fldChar w:fldCharType="end"/>
      </w:r>
      <w:bookmarkEnd w:id="106"/>
      <w:r w:rsidR="007010FB">
        <w:t xml:space="preserve"> </w:t>
      </w:r>
      <w:r w:rsidR="009815AE">
        <w:t>Ich stimme einer Änderung meines Vornamens nicht zu.</w:t>
      </w:r>
    </w:p>
    <w:p w14:paraId="3068F5E9" w14:textId="77777777" w:rsidR="009815AE" w:rsidRDefault="009815AE" w:rsidP="009815AE">
      <w:pPr>
        <w:tabs>
          <w:tab w:val="left" w:pos="3828"/>
          <w:tab w:val="left" w:pos="5954"/>
          <w:tab w:val="left" w:pos="9214"/>
        </w:tabs>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52559E" w:rsidRPr="0052559E" w14:paraId="26D8F8C8" w14:textId="77777777" w:rsidTr="000B7DC8">
        <w:trPr>
          <w:trHeight w:val="340"/>
        </w:trPr>
        <w:tc>
          <w:tcPr>
            <w:tcW w:w="3828" w:type="dxa"/>
            <w:vAlign w:val="center"/>
          </w:tcPr>
          <w:p w14:paraId="45AEA903" w14:textId="77777777" w:rsidR="0052559E" w:rsidRPr="0052559E" w:rsidRDefault="0052559E" w:rsidP="0074307B">
            <w:pPr>
              <w:tabs>
                <w:tab w:val="left" w:pos="3828"/>
                <w:tab w:val="left" w:pos="5954"/>
                <w:tab w:val="left" w:pos="9214"/>
              </w:tabs>
              <w:ind w:left="-113"/>
            </w:pPr>
            <w:r w:rsidRPr="0052559E">
              <w:t>Ort und Datum:</w:t>
            </w:r>
          </w:p>
        </w:tc>
        <w:tc>
          <w:tcPr>
            <w:tcW w:w="5386" w:type="dxa"/>
            <w:tcBorders>
              <w:bottom w:val="dashSmallGap" w:sz="4" w:space="0" w:color="auto"/>
            </w:tcBorders>
            <w:vAlign w:val="center"/>
          </w:tcPr>
          <w:p w14:paraId="5896A8DD" w14:textId="77777777" w:rsidR="0052559E" w:rsidRPr="0052559E" w:rsidRDefault="00005C46" w:rsidP="00EF4C53">
            <w:pPr>
              <w:tabs>
                <w:tab w:val="left" w:pos="3828"/>
                <w:tab w:val="left" w:pos="5954"/>
                <w:tab w:val="left" w:pos="9214"/>
              </w:tabs>
              <w:ind w:left="-113"/>
            </w:pPr>
            <w:r>
              <w:fldChar w:fldCharType="begin">
                <w:ffData>
                  <w:name w:val="Text129"/>
                  <w:enabled/>
                  <w:calcOnExit w:val="0"/>
                  <w:textInput/>
                </w:ffData>
              </w:fldChar>
            </w:r>
            <w:bookmarkStart w:id="10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52559E" w:rsidRPr="0052559E" w14:paraId="77AC886D" w14:textId="77777777" w:rsidTr="00874600">
        <w:trPr>
          <w:trHeight w:val="851"/>
        </w:trPr>
        <w:tc>
          <w:tcPr>
            <w:tcW w:w="3828" w:type="dxa"/>
            <w:vAlign w:val="bottom"/>
          </w:tcPr>
          <w:p w14:paraId="6CCCE9F8" w14:textId="77777777" w:rsidR="0052559E" w:rsidRPr="0052559E" w:rsidRDefault="0052559E" w:rsidP="00874600">
            <w:pPr>
              <w:tabs>
                <w:tab w:val="left" w:pos="3828"/>
                <w:tab w:val="left" w:pos="5954"/>
                <w:tab w:val="left" w:pos="9214"/>
              </w:tabs>
              <w:spacing w:after="120"/>
              <w:ind w:left="-113"/>
            </w:pPr>
            <w:r w:rsidRPr="0052559E">
              <w:t>Unterschrift Adoptivkind:</w:t>
            </w:r>
          </w:p>
        </w:tc>
        <w:tc>
          <w:tcPr>
            <w:tcW w:w="5386" w:type="dxa"/>
            <w:tcBorders>
              <w:top w:val="dashSmallGap" w:sz="4" w:space="0" w:color="auto"/>
              <w:bottom w:val="dashSmallGap" w:sz="4" w:space="0" w:color="auto"/>
            </w:tcBorders>
            <w:vAlign w:val="center"/>
          </w:tcPr>
          <w:p w14:paraId="0C38BCB8" w14:textId="77777777" w:rsidR="0052559E" w:rsidRPr="0052559E" w:rsidRDefault="0052559E" w:rsidP="00EF4C53">
            <w:pPr>
              <w:tabs>
                <w:tab w:val="left" w:pos="3828"/>
                <w:tab w:val="left" w:pos="5954"/>
                <w:tab w:val="left" w:pos="9214"/>
              </w:tabs>
              <w:ind w:left="-113"/>
            </w:pPr>
          </w:p>
        </w:tc>
      </w:tr>
    </w:tbl>
    <w:p w14:paraId="30FAB688" w14:textId="77777777" w:rsidR="007C1043" w:rsidRDefault="007C1043"/>
    <w:p w14:paraId="1D395FD7" w14:textId="77777777" w:rsidR="00314D51" w:rsidRDefault="00314D51"/>
    <w:p w14:paraId="3D1E8C2E" w14:textId="77777777" w:rsidR="00314D51" w:rsidRDefault="00314D51"/>
    <w:p w14:paraId="57F488B7" w14:textId="77777777" w:rsidR="00314D51" w:rsidRDefault="00314D51"/>
    <w:p w14:paraId="5B2DC3AC" w14:textId="77777777" w:rsidR="007C1043" w:rsidRPr="00EB36B7" w:rsidRDefault="007C1043" w:rsidP="007C1043">
      <w:pPr>
        <w:pStyle w:val="RRBKopfinfos"/>
        <w:spacing w:after="120" w:line="260" w:lineRule="atLeast"/>
        <w:rPr>
          <w:sz w:val="21"/>
          <w:szCs w:val="21"/>
        </w:rPr>
      </w:pPr>
      <w:r w:rsidRPr="004A37BB">
        <w:rPr>
          <w:sz w:val="21"/>
          <w:szCs w:val="21"/>
        </w:rPr>
        <w:t xml:space="preserve">Bitte senden Sie das ausgefüllte Formular </w:t>
      </w:r>
      <w:r w:rsidRPr="00EB36B7">
        <w:rPr>
          <w:b/>
          <w:sz w:val="21"/>
          <w:szCs w:val="21"/>
        </w:rPr>
        <w:t>per P</w:t>
      </w:r>
      <w:r w:rsidRPr="004A37BB">
        <w:rPr>
          <w:b/>
          <w:sz w:val="21"/>
          <w:szCs w:val="21"/>
        </w:rPr>
        <w:t>ost</w:t>
      </w:r>
      <w:r w:rsidRPr="00EB36B7">
        <w:rPr>
          <w:sz w:val="21"/>
          <w:szCs w:val="21"/>
        </w:rPr>
        <w:t xml:space="preserve"> an: </w:t>
      </w:r>
    </w:p>
    <w:p w14:paraId="05B88C9B" w14:textId="77777777" w:rsidR="007C1043" w:rsidRPr="00EB36B7" w:rsidRDefault="007C1043" w:rsidP="007C1043">
      <w:pPr>
        <w:pStyle w:val="RRBKopfinfos"/>
        <w:spacing w:line="260" w:lineRule="atLeast"/>
        <w:rPr>
          <w:sz w:val="21"/>
          <w:szCs w:val="21"/>
        </w:rPr>
      </w:pPr>
      <w:r w:rsidRPr="00EB36B7">
        <w:rPr>
          <w:sz w:val="21"/>
          <w:szCs w:val="21"/>
        </w:rPr>
        <w:t>Amt für Gemeinden und Bürgerrecht</w:t>
      </w:r>
    </w:p>
    <w:p w14:paraId="13F6D819" w14:textId="28132EC3" w:rsidR="007C1043" w:rsidRPr="00EB36B7" w:rsidRDefault="007C1043" w:rsidP="007C1043">
      <w:pPr>
        <w:pStyle w:val="RRBKopfinfos"/>
        <w:spacing w:line="260" w:lineRule="atLeast"/>
        <w:rPr>
          <w:sz w:val="21"/>
          <w:szCs w:val="21"/>
        </w:rPr>
      </w:pPr>
      <w:r w:rsidRPr="00EB36B7">
        <w:rPr>
          <w:sz w:val="21"/>
          <w:szCs w:val="21"/>
        </w:rPr>
        <w:t>Abtei</w:t>
      </w:r>
      <w:r w:rsidRPr="004A37BB">
        <w:rPr>
          <w:sz w:val="21"/>
          <w:szCs w:val="21"/>
        </w:rPr>
        <w:t xml:space="preserve">lung </w:t>
      </w:r>
      <w:r w:rsidRPr="00EB36B7">
        <w:rPr>
          <w:sz w:val="21"/>
          <w:szCs w:val="21"/>
        </w:rPr>
        <w:t>Juristische</w:t>
      </w:r>
      <w:r w:rsidR="00511F37">
        <w:rPr>
          <w:sz w:val="21"/>
          <w:szCs w:val="21"/>
        </w:rPr>
        <w:t>r</w:t>
      </w:r>
      <w:r w:rsidRPr="00EB36B7">
        <w:rPr>
          <w:sz w:val="21"/>
          <w:szCs w:val="21"/>
        </w:rPr>
        <w:t xml:space="preserve"> Stab</w:t>
      </w:r>
    </w:p>
    <w:p w14:paraId="7FCCFCFD" w14:textId="77777777" w:rsidR="007C1043" w:rsidRPr="00EB36B7" w:rsidRDefault="007C1043" w:rsidP="007C1043">
      <w:pPr>
        <w:pStyle w:val="RRBKopfinfos"/>
        <w:spacing w:line="260" w:lineRule="atLeast"/>
        <w:rPr>
          <w:sz w:val="21"/>
          <w:szCs w:val="21"/>
        </w:rPr>
      </w:pPr>
      <w:r w:rsidRPr="00EB36B7">
        <w:rPr>
          <w:sz w:val="21"/>
          <w:szCs w:val="21"/>
        </w:rPr>
        <w:t>Davidstrasse 27</w:t>
      </w:r>
    </w:p>
    <w:p w14:paraId="761261CE" w14:textId="02B4130E" w:rsidR="007C1043" w:rsidRDefault="007C1043" w:rsidP="007C1043">
      <w:pPr>
        <w:pStyle w:val="RRBKopfinfos"/>
        <w:spacing w:line="260" w:lineRule="atLeast"/>
        <w:rPr>
          <w:sz w:val="21"/>
          <w:szCs w:val="21"/>
        </w:rPr>
      </w:pPr>
      <w:r w:rsidRPr="004A37BB">
        <w:rPr>
          <w:sz w:val="21"/>
          <w:szCs w:val="21"/>
        </w:rPr>
        <w:t>9001 St.Gallen</w:t>
      </w:r>
    </w:p>
    <w:p w14:paraId="514BB702" w14:textId="77777777" w:rsidR="000B7DC8" w:rsidRPr="004A37BB" w:rsidRDefault="000B7DC8" w:rsidP="007C1043">
      <w:pPr>
        <w:pStyle w:val="RRBKopfinfos"/>
        <w:spacing w:line="260" w:lineRule="atLeast"/>
        <w:rPr>
          <w:sz w:val="21"/>
          <w:szCs w:val="21"/>
        </w:rPr>
      </w:pPr>
    </w:p>
    <w:p w14:paraId="3A3F0B41" w14:textId="77777777" w:rsidR="00E87A03" w:rsidRDefault="00E87A03">
      <w:pPr>
        <w:rPr>
          <w:rFonts w:eastAsia="Times New Roman" w:cs="Times New Roman"/>
        </w:rPr>
      </w:pPr>
      <w:r>
        <w:br w:type="page"/>
      </w:r>
    </w:p>
    <w:p w14:paraId="1F9F9A5A" w14:textId="6D91D580" w:rsidR="00D6281B" w:rsidRDefault="00D6281B" w:rsidP="001612B5">
      <w:pPr>
        <w:pStyle w:val="berschrift1"/>
        <w:numPr>
          <w:ilvl w:val="0"/>
          <w:numId w:val="0"/>
        </w:numPr>
        <w:spacing w:after="0"/>
      </w:pPr>
      <w:r>
        <w:lastRenderedPageBreak/>
        <w:t>Anhang 1</w:t>
      </w:r>
    </w:p>
    <w:p w14:paraId="0EB88238" w14:textId="77777777" w:rsidR="001612B5" w:rsidRPr="001612B5" w:rsidRDefault="001612B5" w:rsidP="001612B5"/>
    <w:p w14:paraId="48F12B16" w14:textId="77777777" w:rsidR="002530E3" w:rsidRPr="00F75570" w:rsidRDefault="002530E3" w:rsidP="002530E3">
      <w:pPr>
        <w:tabs>
          <w:tab w:val="left" w:pos="2552"/>
          <w:tab w:val="left" w:pos="5954"/>
          <w:tab w:val="left" w:pos="9214"/>
        </w:tabs>
        <w:outlineLvl w:val="0"/>
      </w:pPr>
      <w:r w:rsidRPr="00F75570">
        <w:t xml:space="preserve">Beilagen (im </w:t>
      </w:r>
      <w:r w:rsidRPr="00F75570">
        <w:rPr>
          <w:b/>
        </w:rPr>
        <w:t>Original</w:t>
      </w:r>
      <w:r w:rsidRPr="00F75570">
        <w:t>, wenn nicht anders vermerkt)</w:t>
      </w:r>
    </w:p>
    <w:p w14:paraId="670ED444" w14:textId="77777777" w:rsidR="0061546B" w:rsidRPr="00F75570" w:rsidRDefault="0061546B" w:rsidP="00E87A03">
      <w:pPr>
        <w:pStyle w:val="RRBKopfinfos"/>
        <w:tabs>
          <w:tab w:val="left" w:pos="284"/>
          <w:tab w:val="left" w:pos="567"/>
        </w:tabs>
        <w:rPr>
          <w:sz w:val="21"/>
          <w:szCs w:val="21"/>
        </w:rPr>
      </w:pPr>
    </w:p>
    <w:p w14:paraId="3EF21669" w14:textId="77777777" w:rsidR="00E87A03" w:rsidRPr="00F75570" w:rsidRDefault="00E87A03" w:rsidP="00F75570">
      <w:pPr>
        <w:pStyle w:val="RRBKopfinfos"/>
        <w:tabs>
          <w:tab w:val="left" w:pos="284"/>
          <w:tab w:val="left" w:pos="567"/>
        </w:tabs>
        <w:spacing w:after="120"/>
        <w:rPr>
          <w:b/>
          <w:sz w:val="21"/>
          <w:szCs w:val="21"/>
        </w:rPr>
      </w:pPr>
      <w:r w:rsidRPr="00F75570">
        <w:rPr>
          <w:b/>
          <w:sz w:val="21"/>
          <w:szCs w:val="21"/>
        </w:rPr>
        <w:t>für die gesuchstellende</w:t>
      </w:r>
      <w:r w:rsidR="00B200A0" w:rsidRPr="00F75570">
        <w:rPr>
          <w:b/>
          <w:sz w:val="21"/>
          <w:szCs w:val="21"/>
        </w:rPr>
        <w:t>/n</w:t>
      </w:r>
      <w:r w:rsidRPr="00F75570">
        <w:rPr>
          <w:b/>
          <w:sz w:val="21"/>
          <w:szCs w:val="21"/>
        </w:rPr>
        <w:t xml:space="preserve"> Person</w:t>
      </w:r>
      <w:r w:rsidR="00B200A0" w:rsidRPr="00F75570">
        <w:rPr>
          <w:b/>
          <w:sz w:val="21"/>
          <w:szCs w:val="21"/>
        </w:rPr>
        <w:t>/en</w:t>
      </w:r>
      <w:r w:rsidRPr="00F75570">
        <w:rPr>
          <w:b/>
          <w:sz w:val="21"/>
          <w:szCs w:val="21"/>
        </w:rPr>
        <w:t>:</w:t>
      </w:r>
    </w:p>
    <w:p w14:paraId="68528E96" w14:textId="6B68C42E" w:rsidR="00E87A03" w:rsidRDefault="0052559E" w:rsidP="0074307B">
      <w:pPr>
        <w:pStyle w:val="Aufzhlung1"/>
        <w:numPr>
          <w:ilvl w:val="0"/>
          <w:numId w:val="0"/>
        </w:numPr>
        <w:spacing w:after="120"/>
        <w:ind w:left="454" w:hanging="454"/>
      </w:pPr>
      <w:r>
        <w:fldChar w:fldCharType="begin">
          <w:ffData>
            <w:name w:val="Kontrollkästchen50"/>
            <w:enabled/>
            <w:calcOnExit w:val="0"/>
            <w:checkBox>
              <w:sizeAuto/>
              <w:default w:val="0"/>
            </w:checkBox>
          </w:ffData>
        </w:fldChar>
      </w:r>
      <w:bookmarkStart w:id="108" w:name="Kontrollkästchen50"/>
      <w:r>
        <w:instrText xml:space="preserve"> FORMCHECKBOX </w:instrText>
      </w:r>
      <w:r w:rsidR="009C1496">
        <w:fldChar w:fldCharType="separate"/>
      </w:r>
      <w:r>
        <w:fldChar w:fldCharType="end"/>
      </w:r>
      <w:bookmarkEnd w:id="108"/>
      <w:r w:rsidR="00E87A03">
        <w:tab/>
      </w:r>
      <w:r w:rsidR="00E87A03" w:rsidRPr="00B25F2C">
        <w:rPr>
          <w:i/>
        </w:rPr>
        <w:t>Schweizer Bürger</w:t>
      </w:r>
      <w:r w:rsidR="00600D1D">
        <w:rPr>
          <w:i/>
        </w:rPr>
        <w:t>in</w:t>
      </w:r>
      <w:r w:rsidR="00B25B07">
        <w:rPr>
          <w:i/>
        </w:rPr>
        <w:t xml:space="preserve"> bzw. </w:t>
      </w:r>
      <w:r w:rsidR="00E87A03" w:rsidRPr="00B25F2C">
        <w:rPr>
          <w:i/>
        </w:rPr>
        <w:t>Bürger:</w:t>
      </w:r>
      <w:r w:rsidR="00E87A03">
        <w:t xml:space="preserve"> </w:t>
      </w:r>
      <w:r w:rsidR="00E87A03" w:rsidRPr="009F0EFF">
        <w:t>aktueller Ausweis über den registrierten Familienstand</w:t>
      </w:r>
      <w:r w:rsidR="00D32F22">
        <w:t xml:space="preserve"> (Formular 7.3)</w:t>
      </w:r>
      <w:r w:rsidR="00E87A03" w:rsidRPr="009F0EFF">
        <w:t>, ausgestellt vom Zivilstandsamt des Heimatorts (</w:t>
      </w:r>
      <w:r w:rsidR="00E87A03" w:rsidRPr="009F0EFF">
        <w:rPr>
          <w:i/>
        </w:rPr>
        <w:t>Personenstandsausweis</w:t>
      </w:r>
      <w:r w:rsidR="00E87A03">
        <w:rPr>
          <w:i/>
        </w:rPr>
        <w:t xml:space="preserve"> bzw. Familienausweis</w:t>
      </w:r>
      <w:r w:rsidR="00E87A03" w:rsidRPr="009F0EFF">
        <w:rPr>
          <w:i/>
        </w:rPr>
        <w:t xml:space="preserve"> genüg</w:t>
      </w:r>
      <w:r w:rsidR="003931F2">
        <w:rPr>
          <w:i/>
        </w:rPr>
        <w:t>en</w:t>
      </w:r>
      <w:r w:rsidR="00E87A03" w:rsidRPr="009F0EFF">
        <w:rPr>
          <w:i/>
        </w:rPr>
        <w:t xml:space="preserve"> nicht</w:t>
      </w:r>
      <w:r w:rsidR="00E87A03" w:rsidRPr="009F0EFF">
        <w:t>)</w:t>
      </w:r>
    </w:p>
    <w:p w14:paraId="42350588" w14:textId="77777777" w:rsidR="0074307B" w:rsidRDefault="0052559E" w:rsidP="0074307B">
      <w:pPr>
        <w:ind w:left="454" w:hanging="454"/>
      </w:pPr>
      <w:r>
        <w:fldChar w:fldCharType="begin">
          <w:ffData>
            <w:name w:val="Kontrollkästchen49"/>
            <w:enabled/>
            <w:calcOnExit w:val="0"/>
            <w:checkBox>
              <w:sizeAuto/>
              <w:default w:val="0"/>
            </w:checkBox>
          </w:ffData>
        </w:fldChar>
      </w:r>
      <w:bookmarkStart w:id="109" w:name="Kontrollkästchen49"/>
      <w:r>
        <w:instrText xml:space="preserve"> FORMCHECKBOX </w:instrText>
      </w:r>
      <w:r w:rsidR="009C1496">
        <w:fldChar w:fldCharType="separate"/>
      </w:r>
      <w:r>
        <w:fldChar w:fldCharType="end"/>
      </w:r>
      <w:bookmarkEnd w:id="109"/>
      <w:r w:rsidR="00E87A03">
        <w:tab/>
      </w:r>
      <w:r w:rsidR="00E87A03" w:rsidRPr="00F87581">
        <w:rPr>
          <w:i/>
        </w:rPr>
        <w:t>ausländische Person:</w:t>
      </w:r>
      <w:r w:rsidR="00E87A03" w:rsidRPr="00F87581">
        <w:t xml:space="preserve"> Geburts- und Heirats</w:t>
      </w:r>
      <w:r w:rsidR="00742372">
        <w:t>- bzw. Partnerschafts</w:t>
      </w:r>
      <w:r w:rsidR="00E87A03" w:rsidRPr="00F87581">
        <w:t>urkunde samt beglaubigter deutscher Übersetzung (</w:t>
      </w:r>
      <w:r w:rsidR="001D6FC4">
        <w:t>jeweils</w:t>
      </w:r>
      <w:r w:rsidR="00E87A03" w:rsidRPr="00F87581">
        <w:t xml:space="preserve"> nicht älter als </w:t>
      </w:r>
      <w:r w:rsidR="00600D1D">
        <w:t>sechs</w:t>
      </w:r>
      <w:r w:rsidR="00600D1D" w:rsidRPr="00F87581">
        <w:t xml:space="preserve"> </w:t>
      </w:r>
      <w:r w:rsidR="00E87A03" w:rsidRPr="00F87581">
        <w:t>Monate</w:t>
      </w:r>
      <w:r w:rsidR="00E87A03">
        <w:t>)</w:t>
      </w:r>
      <w:r w:rsidR="00E87A03" w:rsidRPr="00F87581">
        <w:t xml:space="preserve"> </w:t>
      </w:r>
    </w:p>
    <w:p w14:paraId="0722019C" w14:textId="77777777" w:rsidR="00E87A03" w:rsidRDefault="00E87A03" w:rsidP="0074307B">
      <w:pPr>
        <w:spacing w:after="120"/>
        <w:ind w:left="453" w:hanging="28"/>
      </w:pPr>
      <w:r w:rsidRPr="00197416">
        <w:rPr>
          <w:b/>
          <w:i/>
        </w:rPr>
        <w:t>oder</w:t>
      </w:r>
      <w:r w:rsidRPr="00F87581">
        <w:rPr>
          <w:b/>
          <w:i/>
        </w:rPr>
        <w:t xml:space="preserve"> </w:t>
      </w:r>
      <w:r w:rsidRPr="00F87581">
        <w:rPr>
          <w:i/>
        </w:rPr>
        <w:t>falls bereits</w:t>
      </w:r>
      <w:r w:rsidR="003931F2">
        <w:rPr>
          <w:i/>
        </w:rPr>
        <w:t xml:space="preserve"> im schweizerischen Personenstandsregister eingetragen</w:t>
      </w:r>
      <w:r>
        <w:t xml:space="preserve">: </w:t>
      </w:r>
      <w:r w:rsidRPr="001D6FC4">
        <w:t>aktuelle Bestätigung über den registrierten Personenstand für ausländische Staatsangehörige und Staatenlose</w:t>
      </w:r>
      <w:r w:rsidR="00D32F22">
        <w:t xml:space="preserve"> (Formular 7.13)</w:t>
      </w:r>
      <w:r w:rsidRPr="001D6FC4">
        <w:t>, ausgestellt durch das zuständige Zivilstandsamt</w:t>
      </w:r>
    </w:p>
    <w:p w14:paraId="3EA470EC" w14:textId="5E1B3438" w:rsidR="00E87A03" w:rsidRDefault="0052559E" w:rsidP="0074307B">
      <w:pPr>
        <w:spacing w:after="120"/>
        <w:ind w:left="454" w:hanging="454"/>
      </w:pPr>
      <w:r>
        <w:fldChar w:fldCharType="begin">
          <w:ffData>
            <w:name w:val="Kontrollkästchen48"/>
            <w:enabled/>
            <w:calcOnExit w:val="0"/>
            <w:checkBox>
              <w:sizeAuto/>
              <w:default w:val="0"/>
            </w:checkBox>
          </w:ffData>
        </w:fldChar>
      </w:r>
      <w:bookmarkStart w:id="110" w:name="Kontrollkästchen48"/>
      <w:r>
        <w:instrText xml:space="preserve"> FORMCHECKBOX </w:instrText>
      </w:r>
      <w:r w:rsidR="009C1496">
        <w:fldChar w:fldCharType="separate"/>
      </w:r>
      <w:r>
        <w:fldChar w:fldCharType="end"/>
      </w:r>
      <w:bookmarkEnd w:id="110"/>
      <w:r w:rsidR="00E87A03">
        <w:tab/>
      </w:r>
      <w:r w:rsidR="00E87A03" w:rsidRPr="00212888">
        <w:rPr>
          <w:i/>
        </w:rPr>
        <w:t xml:space="preserve">in </w:t>
      </w:r>
      <w:r w:rsidR="000C13E9">
        <w:rPr>
          <w:i/>
        </w:rPr>
        <w:t xml:space="preserve">der </w:t>
      </w:r>
      <w:r w:rsidR="00E87A03" w:rsidRPr="00212888">
        <w:rPr>
          <w:i/>
        </w:rPr>
        <w:t>Schweiz eingebürgerte Person:</w:t>
      </w:r>
      <w:r w:rsidR="00E87A03" w:rsidRPr="00212888">
        <w:t xml:space="preserve"> </w:t>
      </w:r>
      <w:r w:rsidR="00B25B07">
        <w:t xml:space="preserve">schriftliche </w:t>
      </w:r>
      <w:r w:rsidR="00E87A03" w:rsidRPr="00212888">
        <w:t>Bescheinigung durch die im (früheren) Heimatstaat zuständige Behörde für die gesuchstellende Person, ob und welche Nachkommen sie hat</w:t>
      </w:r>
    </w:p>
    <w:p w14:paraId="56ECD31D" w14:textId="4435BF7C" w:rsidR="0079766B" w:rsidRDefault="0079766B" w:rsidP="0079766B">
      <w:pPr>
        <w:spacing w:after="120"/>
        <w:ind w:left="454" w:hanging="454"/>
      </w:pPr>
      <w:r>
        <w:fldChar w:fldCharType="begin">
          <w:ffData>
            <w:name w:val="Kontrollkästchen49"/>
            <w:enabled/>
            <w:calcOnExit w:val="0"/>
            <w:checkBox>
              <w:sizeAuto/>
              <w:default w:val="0"/>
            </w:checkBox>
          </w:ffData>
        </w:fldChar>
      </w:r>
      <w:r>
        <w:instrText xml:space="preserve"> FORMCHECKBOX </w:instrText>
      </w:r>
      <w:r w:rsidR="009C1496">
        <w:fldChar w:fldCharType="separate"/>
      </w:r>
      <w:r>
        <w:fldChar w:fldCharType="end"/>
      </w:r>
      <w:r>
        <w:tab/>
      </w:r>
      <w:r>
        <w:rPr>
          <w:i/>
        </w:rPr>
        <w:t>ausländische Person:</w:t>
      </w:r>
      <w:r>
        <w:t xml:space="preserve"> persönliche Bescheinigung der Kinderlosigkeit oder Nennung aller Kinder</w:t>
      </w:r>
    </w:p>
    <w:p w14:paraId="458CF0DD" w14:textId="09695A2D" w:rsidR="00E87A03" w:rsidRPr="00212888" w:rsidRDefault="0052559E" w:rsidP="0074307B">
      <w:pPr>
        <w:spacing w:after="120"/>
        <w:ind w:left="454" w:hanging="454"/>
      </w:pPr>
      <w:r>
        <w:fldChar w:fldCharType="begin">
          <w:ffData>
            <w:name w:val="Kontrollkästchen54"/>
            <w:enabled/>
            <w:calcOnExit w:val="0"/>
            <w:checkBox>
              <w:sizeAuto/>
              <w:default w:val="0"/>
            </w:checkBox>
          </w:ffData>
        </w:fldChar>
      </w:r>
      <w:bookmarkStart w:id="111" w:name="Kontrollkästchen54"/>
      <w:r>
        <w:instrText xml:space="preserve"> FORMCHECKBOX </w:instrText>
      </w:r>
      <w:r w:rsidR="009C1496">
        <w:fldChar w:fldCharType="separate"/>
      </w:r>
      <w:r>
        <w:fldChar w:fldCharType="end"/>
      </w:r>
      <w:bookmarkEnd w:id="111"/>
      <w:r w:rsidR="00E87A03" w:rsidRPr="001D6FC4">
        <w:tab/>
      </w:r>
      <w:r w:rsidR="00E87A03" w:rsidRPr="001D6FC4">
        <w:rPr>
          <w:i/>
        </w:rPr>
        <w:t>Schweizer Bürger</w:t>
      </w:r>
      <w:r w:rsidR="00600D1D">
        <w:rPr>
          <w:i/>
        </w:rPr>
        <w:t>in</w:t>
      </w:r>
      <w:r w:rsidR="00B25B07">
        <w:rPr>
          <w:i/>
        </w:rPr>
        <w:t xml:space="preserve"> bzw. </w:t>
      </w:r>
      <w:r w:rsidR="00E87A03" w:rsidRPr="001D6FC4">
        <w:rPr>
          <w:i/>
        </w:rPr>
        <w:t>Bürger:</w:t>
      </w:r>
      <w:r w:rsidR="00E87A03" w:rsidRPr="001D6FC4">
        <w:t xml:space="preserve"> beglaubigte Kopie </w:t>
      </w:r>
      <w:r w:rsidR="00E109F2">
        <w:t xml:space="preserve">der </w:t>
      </w:r>
      <w:r w:rsidR="00E87A03" w:rsidRPr="001D6FC4">
        <w:t xml:space="preserve">Identitätskarte oder </w:t>
      </w:r>
      <w:r w:rsidR="00E109F2">
        <w:t xml:space="preserve">des </w:t>
      </w:r>
      <w:r w:rsidR="00E87A03" w:rsidRPr="001D6FC4">
        <w:t>Reisepass</w:t>
      </w:r>
      <w:r w:rsidR="00E109F2">
        <w:t>es</w:t>
      </w:r>
    </w:p>
    <w:p w14:paraId="4B01340A" w14:textId="77777777" w:rsidR="00E87A03" w:rsidRPr="0064150B" w:rsidRDefault="0052559E" w:rsidP="0074307B">
      <w:pPr>
        <w:pStyle w:val="Aufzhlung1"/>
        <w:numPr>
          <w:ilvl w:val="0"/>
          <w:numId w:val="0"/>
        </w:numPr>
        <w:spacing w:after="120"/>
        <w:ind w:left="454" w:hanging="454"/>
      </w:pPr>
      <w:r>
        <w:fldChar w:fldCharType="begin">
          <w:ffData>
            <w:name w:val="Kontrollkästchen53"/>
            <w:enabled/>
            <w:calcOnExit w:val="0"/>
            <w:checkBox>
              <w:sizeAuto/>
              <w:default w:val="0"/>
            </w:checkBox>
          </w:ffData>
        </w:fldChar>
      </w:r>
      <w:bookmarkStart w:id="112" w:name="Kontrollkästchen53"/>
      <w:r>
        <w:instrText xml:space="preserve"> FORMCHECKBOX </w:instrText>
      </w:r>
      <w:r w:rsidR="009C1496">
        <w:fldChar w:fldCharType="separate"/>
      </w:r>
      <w:r>
        <w:fldChar w:fldCharType="end"/>
      </w:r>
      <w:bookmarkEnd w:id="112"/>
      <w:r w:rsidR="00E87A03">
        <w:tab/>
      </w:r>
      <w:r w:rsidR="00E87A03" w:rsidRPr="0004765E">
        <w:rPr>
          <w:i/>
        </w:rPr>
        <w:t>ausländische Person:</w:t>
      </w:r>
      <w:r w:rsidR="00E87A03" w:rsidRPr="009F0EFF">
        <w:t xml:space="preserve"> beglaubigte Kopie des </w:t>
      </w:r>
      <w:r w:rsidR="001D6FC4">
        <w:t>Reisep</w:t>
      </w:r>
      <w:r w:rsidR="00E87A03" w:rsidRPr="009F0EFF">
        <w:t>asses und des Ausländerausweises</w:t>
      </w:r>
    </w:p>
    <w:p w14:paraId="083630BD" w14:textId="77777777" w:rsidR="00E87A03" w:rsidRDefault="0052559E" w:rsidP="0074307B">
      <w:pPr>
        <w:pStyle w:val="Aufzhlung1"/>
        <w:numPr>
          <w:ilvl w:val="0"/>
          <w:numId w:val="0"/>
        </w:numPr>
        <w:spacing w:after="120"/>
        <w:ind w:left="454" w:hanging="454"/>
      </w:pPr>
      <w:r>
        <w:fldChar w:fldCharType="begin">
          <w:ffData>
            <w:name w:val="Kontrollkästchen52"/>
            <w:enabled/>
            <w:calcOnExit w:val="0"/>
            <w:checkBox>
              <w:sizeAuto/>
              <w:default w:val="0"/>
            </w:checkBox>
          </w:ffData>
        </w:fldChar>
      </w:r>
      <w:bookmarkStart w:id="113" w:name="Kontrollkästchen52"/>
      <w:r>
        <w:instrText xml:space="preserve"> FORMCHECKBOX </w:instrText>
      </w:r>
      <w:r w:rsidR="009C1496">
        <w:fldChar w:fldCharType="separate"/>
      </w:r>
      <w:r>
        <w:fldChar w:fldCharType="end"/>
      </w:r>
      <w:bookmarkEnd w:id="113"/>
      <w:r w:rsidR="00E87A03">
        <w:tab/>
      </w:r>
      <w:r w:rsidR="00E87A03" w:rsidRPr="009F0EFF">
        <w:t>aktuelle Wohnsitz</w:t>
      </w:r>
      <w:r w:rsidR="00DE6A1C">
        <w:t>bescheinigung</w:t>
      </w:r>
      <w:r w:rsidR="00E87A03" w:rsidRPr="009F0EFF">
        <w:t>, ausgestellt vom</w:t>
      </w:r>
      <w:r w:rsidR="00B4799A">
        <w:t xml:space="preserve"> massgeblichen</w:t>
      </w:r>
      <w:r w:rsidR="00E87A03" w:rsidRPr="009F0EFF">
        <w:t xml:space="preserve"> Einwohneramt</w:t>
      </w:r>
    </w:p>
    <w:p w14:paraId="5351D477" w14:textId="0C7FF5E2" w:rsidR="00E87A03" w:rsidRDefault="0052559E" w:rsidP="0074307B">
      <w:pPr>
        <w:pStyle w:val="Aufzhlung1"/>
        <w:numPr>
          <w:ilvl w:val="0"/>
          <w:numId w:val="0"/>
        </w:numPr>
        <w:spacing w:after="120"/>
        <w:ind w:left="454" w:hanging="454"/>
      </w:pPr>
      <w:r w:rsidRPr="005E28A1">
        <w:fldChar w:fldCharType="begin">
          <w:ffData>
            <w:name w:val="Kontrollkästchen55"/>
            <w:enabled/>
            <w:calcOnExit w:val="0"/>
            <w:checkBox>
              <w:sizeAuto/>
              <w:default w:val="0"/>
            </w:checkBox>
          </w:ffData>
        </w:fldChar>
      </w:r>
      <w:bookmarkStart w:id="114" w:name="Kontrollkästchen55"/>
      <w:r w:rsidRPr="005E28A1">
        <w:instrText xml:space="preserve"> FORMCHECKBOX </w:instrText>
      </w:r>
      <w:r w:rsidR="009C1496">
        <w:fldChar w:fldCharType="separate"/>
      </w:r>
      <w:r w:rsidRPr="005E28A1">
        <w:fldChar w:fldCharType="end"/>
      </w:r>
      <w:bookmarkEnd w:id="114"/>
      <w:r w:rsidR="00E87A03" w:rsidRPr="005E28A1">
        <w:tab/>
      </w:r>
      <w:r w:rsidR="00E87A03" w:rsidRPr="005E28A1">
        <w:rPr>
          <w:i/>
        </w:rPr>
        <w:t>falls nicht bereits aus</w:t>
      </w:r>
      <w:r w:rsidR="00DE6A1C" w:rsidRPr="005E28A1">
        <w:rPr>
          <w:i/>
        </w:rPr>
        <w:t xml:space="preserve"> </w:t>
      </w:r>
      <w:r w:rsidR="00E87A03" w:rsidRPr="005E28A1">
        <w:rPr>
          <w:i/>
        </w:rPr>
        <w:t>Wohnsitz</w:t>
      </w:r>
      <w:r w:rsidR="00DE6A1C" w:rsidRPr="005E28A1">
        <w:rPr>
          <w:i/>
        </w:rPr>
        <w:t>bescheinigungen</w:t>
      </w:r>
      <w:r w:rsidR="00E87A03" w:rsidRPr="005E28A1">
        <w:rPr>
          <w:i/>
        </w:rPr>
        <w:t xml:space="preserve"> ersichtlich:</w:t>
      </w:r>
      <w:r w:rsidR="00E87A03" w:rsidRPr="005E28A1">
        <w:t xml:space="preserve"> Belege über die geforderte </w:t>
      </w:r>
      <w:r w:rsidR="00E87A03" w:rsidRPr="005E28A1">
        <w:rPr>
          <w:b/>
        </w:rPr>
        <w:t>dreijährige</w:t>
      </w:r>
      <w:r w:rsidR="00E87A03" w:rsidRPr="005E28A1">
        <w:t xml:space="preserve"> Hausgemeinschaft zwischen </w:t>
      </w:r>
      <w:r w:rsidR="00B200A0" w:rsidRPr="005E28A1">
        <w:t>den</w:t>
      </w:r>
      <w:r w:rsidR="00742372" w:rsidRPr="005E28A1">
        <w:t xml:space="preserve"> </w:t>
      </w:r>
      <w:r w:rsidR="00197416" w:rsidRPr="005E28A1">
        <w:t>gesuchstellenden Person</w:t>
      </w:r>
      <w:r w:rsidR="00B200A0" w:rsidRPr="005E28A1">
        <w:t>en</w:t>
      </w:r>
      <w:r w:rsidR="00197416" w:rsidRPr="005E28A1">
        <w:t xml:space="preserve"> </w:t>
      </w:r>
    </w:p>
    <w:p w14:paraId="0550B47F" w14:textId="43367C25" w:rsidR="00E87A03" w:rsidRDefault="0052559E" w:rsidP="0074307B">
      <w:pPr>
        <w:pStyle w:val="Aufzhlung1"/>
        <w:numPr>
          <w:ilvl w:val="0"/>
          <w:numId w:val="0"/>
        </w:numPr>
        <w:spacing w:after="120"/>
        <w:ind w:left="454" w:hanging="454"/>
      </w:pPr>
      <w:r>
        <w:fldChar w:fldCharType="begin">
          <w:ffData>
            <w:name w:val="Kontrollkästchen56"/>
            <w:enabled/>
            <w:calcOnExit w:val="0"/>
            <w:checkBox>
              <w:sizeAuto/>
              <w:default w:val="0"/>
            </w:checkBox>
          </w:ffData>
        </w:fldChar>
      </w:r>
      <w:bookmarkStart w:id="115" w:name="Kontrollkästchen56"/>
      <w:r>
        <w:instrText xml:space="preserve"> FORMCHECKBOX </w:instrText>
      </w:r>
      <w:r w:rsidR="009C1496">
        <w:fldChar w:fldCharType="separate"/>
      </w:r>
      <w:r>
        <w:fldChar w:fldCharType="end"/>
      </w:r>
      <w:bookmarkEnd w:id="115"/>
      <w:r w:rsidR="00E87A03" w:rsidRPr="004D617D">
        <w:tab/>
        <w:t>Wohnsitz</w:t>
      </w:r>
      <w:r w:rsidR="007A6056" w:rsidRPr="004D617D">
        <w:t>bescheinigungen</w:t>
      </w:r>
      <w:r w:rsidR="00E87A03" w:rsidRPr="004D617D">
        <w:t xml:space="preserve"> </w:t>
      </w:r>
      <w:r w:rsidR="001D6FC4" w:rsidRPr="004D617D">
        <w:t xml:space="preserve">über </w:t>
      </w:r>
      <w:r w:rsidR="00B25B07">
        <w:t xml:space="preserve">die </w:t>
      </w:r>
      <w:r w:rsidR="00B25B07" w:rsidRPr="00B25B07">
        <w:rPr>
          <w:b/>
        </w:rPr>
        <w:t>einjährige</w:t>
      </w:r>
      <w:r w:rsidR="00B25B07">
        <w:t xml:space="preserve"> </w:t>
      </w:r>
      <w:r w:rsidR="00E87A03" w:rsidRPr="004D617D">
        <w:t xml:space="preserve">Hausgemeinschaft </w:t>
      </w:r>
      <w:r w:rsidR="001D6FC4" w:rsidRPr="004D617D">
        <w:t>der</w:t>
      </w:r>
      <w:r w:rsidR="00A06C0D">
        <w:t xml:space="preserve"> </w:t>
      </w:r>
      <w:r w:rsidR="00197416">
        <w:rPr>
          <w:noProof/>
        </w:rPr>
        <w:t>g</w:t>
      </w:r>
      <w:r w:rsidR="001D6FC4" w:rsidRPr="004D617D">
        <w:rPr>
          <w:noProof/>
        </w:rPr>
        <w:t>esuchstel</w:t>
      </w:r>
      <w:r w:rsidR="00A06C0D">
        <w:rPr>
          <w:noProof/>
        </w:rPr>
        <w:softHyphen/>
      </w:r>
      <w:r w:rsidR="001D6FC4" w:rsidRPr="004D617D">
        <w:rPr>
          <w:noProof/>
        </w:rPr>
        <w:t>le</w:t>
      </w:r>
      <w:r w:rsidR="00197416">
        <w:rPr>
          <w:noProof/>
        </w:rPr>
        <w:t>nden</w:t>
      </w:r>
      <w:r w:rsidR="00197416">
        <w:t xml:space="preserve"> Person</w:t>
      </w:r>
      <w:r w:rsidR="00B200A0">
        <w:t>/en</w:t>
      </w:r>
      <w:r w:rsidR="001D6FC4" w:rsidRPr="004D617D">
        <w:t xml:space="preserve"> </w:t>
      </w:r>
      <w:r w:rsidR="00E109F2">
        <w:t xml:space="preserve">und </w:t>
      </w:r>
      <w:r w:rsidR="00E87A03" w:rsidRPr="004D617D">
        <w:t>der zu adoptierenden Person, ausgestellt vom massgeblichen Einwohneramt</w:t>
      </w:r>
    </w:p>
    <w:p w14:paraId="042928C2" w14:textId="77777777" w:rsidR="00177A6B" w:rsidRPr="004F74B6" w:rsidRDefault="0052559E" w:rsidP="0074307B">
      <w:pPr>
        <w:pStyle w:val="Aufzhlung1"/>
        <w:numPr>
          <w:ilvl w:val="0"/>
          <w:numId w:val="0"/>
        </w:numPr>
        <w:spacing w:after="120"/>
        <w:ind w:left="454" w:hanging="454"/>
      </w:pPr>
      <w:r>
        <w:fldChar w:fldCharType="begin">
          <w:ffData>
            <w:name w:val="Kontrollkästchen57"/>
            <w:enabled/>
            <w:calcOnExit w:val="0"/>
            <w:checkBox>
              <w:sizeAuto/>
              <w:default w:val="0"/>
            </w:checkBox>
          </w:ffData>
        </w:fldChar>
      </w:r>
      <w:bookmarkStart w:id="116" w:name="Kontrollkästchen57"/>
      <w:r>
        <w:instrText xml:space="preserve"> FORMCHECKBOX </w:instrText>
      </w:r>
      <w:r w:rsidR="009C1496">
        <w:fldChar w:fldCharType="separate"/>
      </w:r>
      <w:r>
        <w:fldChar w:fldCharType="end"/>
      </w:r>
      <w:bookmarkEnd w:id="116"/>
      <w:r w:rsidR="00177A6B" w:rsidRPr="004F74B6">
        <w:tab/>
        <w:t>ärztliches Zeugnis</w:t>
      </w:r>
      <w:r w:rsidR="002D4DCB" w:rsidRPr="004F74B6">
        <w:t xml:space="preserve"> (</w:t>
      </w:r>
      <w:r w:rsidR="004F74B6" w:rsidRPr="004F74B6">
        <w:t xml:space="preserve">sowie Entbindung </w:t>
      </w:r>
      <w:r w:rsidR="00F75570">
        <w:t>Schweigepflicht (vgl. Anhang 3)</w:t>
      </w:r>
    </w:p>
    <w:p w14:paraId="3A0D4BEE" w14:textId="32C84ABA" w:rsidR="00E87A03" w:rsidRDefault="0052559E" w:rsidP="0074307B">
      <w:pPr>
        <w:pStyle w:val="Aufzhlung1"/>
        <w:numPr>
          <w:ilvl w:val="0"/>
          <w:numId w:val="0"/>
        </w:numPr>
        <w:spacing w:after="120"/>
        <w:ind w:left="454" w:hanging="454"/>
      </w:pPr>
      <w:r>
        <w:fldChar w:fldCharType="begin">
          <w:ffData>
            <w:name w:val="Kontrollkästchen58"/>
            <w:enabled/>
            <w:calcOnExit w:val="0"/>
            <w:checkBox>
              <w:sizeAuto/>
              <w:default w:val="0"/>
            </w:checkBox>
          </w:ffData>
        </w:fldChar>
      </w:r>
      <w:bookmarkStart w:id="117" w:name="Kontrollkästchen58"/>
      <w:r>
        <w:instrText xml:space="preserve"> FORMCHECKBOX </w:instrText>
      </w:r>
      <w:r w:rsidR="009C1496">
        <w:fldChar w:fldCharType="separate"/>
      </w:r>
      <w:r>
        <w:fldChar w:fldCharType="end"/>
      </w:r>
      <w:bookmarkEnd w:id="117"/>
      <w:r w:rsidR="00E87A03">
        <w:tab/>
      </w:r>
      <w:r w:rsidR="00E87A03" w:rsidRPr="003F1DC5">
        <w:t xml:space="preserve">letzte definitive Steuerveranlagung </w:t>
      </w:r>
      <w:r w:rsidR="005814A6">
        <w:t>(Kopie der Veranlagungsverfügung inkl. detaillierte Veranlagungsberechnung)</w:t>
      </w:r>
    </w:p>
    <w:p w14:paraId="2B26BECE" w14:textId="77777777" w:rsidR="00E87A03" w:rsidRPr="009E334F" w:rsidRDefault="0052559E" w:rsidP="0074307B">
      <w:pPr>
        <w:pStyle w:val="Aufzhlung1"/>
        <w:numPr>
          <w:ilvl w:val="0"/>
          <w:numId w:val="0"/>
        </w:numPr>
        <w:spacing w:after="120"/>
        <w:ind w:left="454" w:hanging="454"/>
      </w:pPr>
      <w:r>
        <w:fldChar w:fldCharType="begin">
          <w:ffData>
            <w:name w:val="Kontrollkästchen59"/>
            <w:enabled/>
            <w:calcOnExit w:val="0"/>
            <w:checkBox>
              <w:sizeAuto/>
              <w:default w:val="0"/>
            </w:checkBox>
          </w:ffData>
        </w:fldChar>
      </w:r>
      <w:bookmarkStart w:id="118" w:name="Kontrollkästchen59"/>
      <w:r>
        <w:instrText xml:space="preserve"> FORMCHECKBOX </w:instrText>
      </w:r>
      <w:r w:rsidR="009C1496">
        <w:fldChar w:fldCharType="separate"/>
      </w:r>
      <w:r>
        <w:fldChar w:fldCharType="end"/>
      </w:r>
      <w:bookmarkEnd w:id="118"/>
      <w:r w:rsidR="00E87A03" w:rsidRPr="004D617D">
        <w:tab/>
        <w:t>letzter Lohnausweis sowie</w:t>
      </w:r>
      <w:r w:rsidR="00742372">
        <w:t xml:space="preserve"> die</w:t>
      </w:r>
      <w:r w:rsidR="00E87A03" w:rsidRPr="004D617D">
        <w:t xml:space="preserve"> letzte</w:t>
      </w:r>
      <w:r w:rsidR="00742372">
        <w:t>n</w:t>
      </w:r>
      <w:r w:rsidR="00E87A03" w:rsidRPr="004D617D">
        <w:t xml:space="preserve"> </w:t>
      </w:r>
      <w:r w:rsidR="00600D1D">
        <w:t>drei</w:t>
      </w:r>
      <w:r w:rsidR="00600D1D" w:rsidRPr="004D617D">
        <w:t xml:space="preserve"> </w:t>
      </w:r>
      <w:r w:rsidR="00E87A03" w:rsidRPr="004D617D">
        <w:t>Lohnabrechnungen</w:t>
      </w:r>
    </w:p>
    <w:p w14:paraId="0872BA68" w14:textId="667B1968" w:rsidR="00E87A03" w:rsidRDefault="0052559E" w:rsidP="0074307B">
      <w:pPr>
        <w:pStyle w:val="Aufzhlung1"/>
        <w:numPr>
          <w:ilvl w:val="0"/>
          <w:numId w:val="0"/>
        </w:numPr>
        <w:spacing w:after="120"/>
        <w:ind w:left="454" w:hanging="454"/>
      </w:pPr>
      <w:r>
        <w:fldChar w:fldCharType="begin">
          <w:ffData>
            <w:name w:val="Kontrollkästchen60"/>
            <w:enabled/>
            <w:calcOnExit w:val="0"/>
            <w:checkBox>
              <w:sizeAuto/>
              <w:default w:val="0"/>
            </w:checkBox>
          </w:ffData>
        </w:fldChar>
      </w:r>
      <w:bookmarkStart w:id="119" w:name="Kontrollkästchen60"/>
      <w:r>
        <w:instrText xml:space="preserve"> FORMCHECKBOX </w:instrText>
      </w:r>
      <w:r w:rsidR="009C1496">
        <w:fldChar w:fldCharType="separate"/>
      </w:r>
      <w:r>
        <w:fldChar w:fldCharType="end"/>
      </w:r>
      <w:bookmarkEnd w:id="119"/>
      <w:r w:rsidR="00E87A03">
        <w:tab/>
      </w:r>
      <w:r w:rsidR="00E87A03" w:rsidRPr="009F0EFF">
        <w:t>aktueller Auszug aus dem Betreibungsregister</w:t>
      </w:r>
    </w:p>
    <w:p w14:paraId="1D2E36D2" w14:textId="77777777" w:rsidR="003320BB" w:rsidRPr="009C7C56" w:rsidRDefault="003320BB" w:rsidP="003320BB">
      <w:pPr>
        <w:pStyle w:val="Aufzhlung1"/>
        <w:numPr>
          <w:ilvl w:val="0"/>
          <w:numId w:val="0"/>
        </w:numPr>
        <w:spacing w:after="120"/>
        <w:ind w:left="454" w:hanging="454"/>
      </w:pPr>
      <w:r>
        <w:fldChar w:fldCharType="begin">
          <w:ffData>
            <w:name w:val="Kontrollkästchen61"/>
            <w:enabled/>
            <w:calcOnExit w:val="0"/>
            <w:checkBox>
              <w:sizeAuto/>
              <w:default w:val="0"/>
            </w:checkBox>
          </w:ffData>
        </w:fldChar>
      </w:r>
      <w:r>
        <w:instrText xml:space="preserve"> FORMCHECKBOX </w:instrText>
      </w:r>
      <w:r w:rsidR="009C1496">
        <w:fldChar w:fldCharType="separate"/>
      </w:r>
      <w:r>
        <w:fldChar w:fldCharType="end"/>
      </w:r>
      <w:r>
        <w:tab/>
        <w:t>aktuelle Bestätigung des Sozialamtes über den Nichtbezug von Sozialhilfe</w:t>
      </w:r>
    </w:p>
    <w:p w14:paraId="3465EBE4" w14:textId="7C868B7A" w:rsidR="00E87A03" w:rsidRDefault="0052559E" w:rsidP="0074307B">
      <w:pPr>
        <w:pStyle w:val="Aufzhlung1"/>
        <w:numPr>
          <w:ilvl w:val="0"/>
          <w:numId w:val="0"/>
        </w:numPr>
        <w:spacing w:after="120"/>
        <w:ind w:left="454" w:hanging="454"/>
        <w:rPr>
          <w:rStyle w:val="Hyperlink"/>
        </w:rPr>
      </w:pPr>
      <w:r>
        <w:fldChar w:fldCharType="begin">
          <w:ffData>
            <w:name w:val="Kontrollkästchen61"/>
            <w:enabled/>
            <w:calcOnExit w:val="0"/>
            <w:checkBox>
              <w:sizeAuto/>
              <w:default w:val="0"/>
            </w:checkBox>
          </w:ffData>
        </w:fldChar>
      </w:r>
      <w:bookmarkStart w:id="120" w:name="Kontrollkästchen61"/>
      <w:r>
        <w:instrText xml:space="preserve"> FORMCHECKBOX </w:instrText>
      </w:r>
      <w:r w:rsidR="009C1496">
        <w:fldChar w:fldCharType="separate"/>
      </w:r>
      <w:r>
        <w:fldChar w:fldCharType="end"/>
      </w:r>
      <w:bookmarkEnd w:id="120"/>
      <w:r w:rsidR="00E87A03">
        <w:tab/>
      </w:r>
      <w:r w:rsidR="00E87A03" w:rsidRPr="009F0EFF">
        <w:t xml:space="preserve">aktueller Strafregisterauszug, zu beziehen </w:t>
      </w:r>
      <w:r w:rsidR="00E87A03">
        <w:t xml:space="preserve">auf </w:t>
      </w:r>
      <w:hyperlink r:id="rId8" w:history="1">
        <w:r w:rsidR="007010FB" w:rsidRPr="007010FB">
          <w:rPr>
            <w:rStyle w:val="Hyperlink"/>
          </w:rPr>
          <w:t>www.strafregister.admin.ch</w:t>
        </w:r>
      </w:hyperlink>
    </w:p>
    <w:p w14:paraId="502CFFCA" w14:textId="77777777" w:rsidR="003320BB" w:rsidRPr="009C7C56" w:rsidRDefault="003320BB" w:rsidP="003320BB">
      <w:pPr>
        <w:pStyle w:val="Aufzhlung1"/>
        <w:numPr>
          <w:ilvl w:val="0"/>
          <w:numId w:val="0"/>
        </w:numPr>
        <w:spacing w:after="120"/>
        <w:ind w:left="454" w:hanging="454"/>
      </w:pPr>
      <w:r>
        <w:fldChar w:fldCharType="begin">
          <w:ffData>
            <w:name w:val="Kontrollkästchen49"/>
            <w:enabled/>
            <w:calcOnExit w:val="0"/>
            <w:checkBox>
              <w:sizeAuto/>
              <w:default w:val="0"/>
            </w:checkBox>
          </w:ffData>
        </w:fldChar>
      </w:r>
      <w:r>
        <w:instrText xml:space="preserve"> FORMCHECKBOX </w:instrText>
      </w:r>
      <w:r w:rsidR="009C1496">
        <w:fldChar w:fldCharType="separate"/>
      </w:r>
      <w:r>
        <w:fldChar w:fldCharType="end"/>
      </w:r>
      <w:r>
        <w:tab/>
      </w:r>
      <w:r w:rsidRPr="00BE07B4">
        <w:rPr>
          <w:i/>
        </w:rPr>
        <w:t>ausländische</w:t>
      </w:r>
      <w:r>
        <w:rPr>
          <w:i/>
        </w:rPr>
        <w:t xml:space="preserve"> Person:</w:t>
      </w:r>
      <w:r>
        <w:t xml:space="preserve"> Bestätigung der zuständigen heimatlichen Behörde, dass die beantragte Adoption im Heimatstaat anerkannt wird</w:t>
      </w:r>
    </w:p>
    <w:p w14:paraId="451767F0" w14:textId="77777777" w:rsidR="00124633" w:rsidRPr="00D03074" w:rsidRDefault="0052559E" w:rsidP="0074307B">
      <w:pPr>
        <w:pStyle w:val="Aufzhlung1"/>
        <w:numPr>
          <w:ilvl w:val="0"/>
          <w:numId w:val="0"/>
        </w:numPr>
        <w:spacing w:after="120"/>
        <w:ind w:left="454" w:hanging="454"/>
      </w:pPr>
      <w:r>
        <w:fldChar w:fldCharType="begin">
          <w:ffData>
            <w:name w:val="Kontrollkästchen62"/>
            <w:enabled/>
            <w:calcOnExit w:val="0"/>
            <w:checkBox>
              <w:sizeAuto/>
              <w:default w:val="0"/>
            </w:checkBox>
          </w:ffData>
        </w:fldChar>
      </w:r>
      <w:bookmarkStart w:id="121" w:name="Kontrollkästchen62"/>
      <w:r>
        <w:instrText xml:space="preserve"> FORMCHECKBOX </w:instrText>
      </w:r>
      <w:r w:rsidR="009C1496">
        <w:fldChar w:fldCharType="separate"/>
      </w:r>
      <w:r>
        <w:fldChar w:fldCharType="end"/>
      </w:r>
      <w:bookmarkEnd w:id="121"/>
      <w:r w:rsidR="00E87A03" w:rsidRPr="00D03074">
        <w:tab/>
      </w:r>
      <w:r w:rsidR="00124633" w:rsidRPr="00D03074">
        <w:t xml:space="preserve">Kopie </w:t>
      </w:r>
      <w:r w:rsidR="00AF506E" w:rsidRPr="00D03074">
        <w:t>d</w:t>
      </w:r>
      <w:r w:rsidR="009432E5" w:rsidRPr="00D03074">
        <w:t xml:space="preserve">er </w:t>
      </w:r>
      <w:r w:rsidR="003E345C" w:rsidRPr="00D03074">
        <w:t xml:space="preserve">Verfügung des Amtes für Soziales des Kantons St.Gallen (AfSO) betreffend </w:t>
      </w:r>
      <w:r w:rsidR="00AF506E" w:rsidRPr="00D03074">
        <w:t xml:space="preserve">Eignungsbescheinigung zur Aufnahme eines Kindes </w:t>
      </w:r>
      <w:r w:rsidR="00580686" w:rsidRPr="00D03074">
        <w:t xml:space="preserve">(aus dem Ausland) </w:t>
      </w:r>
      <w:r w:rsidR="00AF506E" w:rsidRPr="00D03074">
        <w:t xml:space="preserve">zur </w:t>
      </w:r>
      <w:r w:rsidR="003E345C" w:rsidRPr="00D03074">
        <w:t xml:space="preserve">späteren </w:t>
      </w:r>
      <w:r w:rsidR="00AF506E" w:rsidRPr="00D03074">
        <w:t>Adoption</w:t>
      </w:r>
    </w:p>
    <w:p w14:paraId="2DFB416C" w14:textId="77777777" w:rsidR="00124633" w:rsidRDefault="0052559E" w:rsidP="0074307B">
      <w:pPr>
        <w:pStyle w:val="Aufzhlung1"/>
        <w:numPr>
          <w:ilvl w:val="0"/>
          <w:numId w:val="0"/>
        </w:numPr>
        <w:spacing w:after="120"/>
        <w:ind w:left="454" w:hanging="454"/>
      </w:pPr>
      <w:r>
        <w:lastRenderedPageBreak/>
        <w:fldChar w:fldCharType="begin">
          <w:ffData>
            <w:name w:val="Kontrollkästchen63"/>
            <w:enabled/>
            <w:calcOnExit w:val="0"/>
            <w:checkBox>
              <w:sizeAuto/>
              <w:default w:val="0"/>
            </w:checkBox>
          </w:ffData>
        </w:fldChar>
      </w:r>
      <w:bookmarkStart w:id="122" w:name="Kontrollkästchen63"/>
      <w:r>
        <w:instrText xml:space="preserve"> FORMCHECKBOX </w:instrText>
      </w:r>
      <w:r w:rsidR="009C1496">
        <w:fldChar w:fldCharType="separate"/>
      </w:r>
      <w:r>
        <w:fldChar w:fldCharType="end"/>
      </w:r>
      <w:bookmarkEnd w:id="122"/>
      <w:r w:rsidR="00124633" w:rsidRPr="00D03074">
        <w:tab/>
        <w:t xml:space="preserve">Kopie </w:t>
      </w:r>
      <w:r w:rsidR="00AF506E" w:rsidRPr="00D03074">
        <w:t xml:space="preserve">der </w:t>
      </w:r>
      <w:r w:rsidR="00580686" w:rsidRPr="00D03074">
        <w:t xml:space="preserve">Verfügung des AfSO betreffend </w:t>
      </w:r>
      <w:r w:rsidR="00AF506E" w:rsidRPr="00D03074">
        <w:t>B</w:t>
      </w:r>
      <w:r w:rsidR="00124633" w:rsidRPr="00D03074">
        <w:t xml:space="preserve">ewilligung zur Aufnahme </w:t>
      </w:r>
      <w:r w:rsidR="00580686" w:rsidRPr="00D03074">
        <w:t xml:space="preserve">des Adoptivkindes </w:t>
      </w:r>
      <w:r w:rsidR="003E345C" w:rsidRPr="00D03074">
        <w:t xml:space="preserve">(aus dem Ausland) </w:t>
      </w:r>
      <w:r w:rsidR="00124633" w:rsidRPr="00D03074">
        <w:t>zur späteren Adoption</w:t>
      </w:r>
    </w:p>
    <w:p w14:paraId="1B09A0E8" w14:textId="34CF3B22" w:rsidR="00F75570" w:rsidRDefault="0052559E" w:rsidP="0074307B">
      <w:pPr>
        <w:pStyle w:val="Aufzhlung1"/>
        <w:numPr>
          <w:ilvl w:val="0"/>
          <w:numId w:val="0"/>
        </w:numPr>
        <w:spacing w:after="120"/>
        <w:ind w:left="454" w:hanging="454"/>
      </w:pPr>
      <w:r>
        <w:fldChar w:fldCharType="begin">
          <w:ffData>
            <w:name w:val="Kontrollkästchen64"/>
            <w:enabled/>
            <w:calcOnExit w:val="0"/>
            <w:checkBox>
              <w:sizeAuto/>
              <w:default w:val="0"/>
            </w:checkBox>
          </w:ffData>
        </w:fldChar>
      </w:r>
      <w:bookmarkStart w:id="123" w:name="Kontrollkästchen64"/>
      <w:r>
        <w:instrText xml:space="preserve"> FORMCHECKBOX </w:instrText>
      </w:r>
      <w:r w:rsidR="009C1496">
        <w:fldChar w:fldCharType="separate"/>
      </w:r>
      <w:r>
        <w:fldChar w:fldCharType="end"/>
      </w:r>
      <w:bookmarkEnd w:id="123"/>
      <w:r w:rsidR="00124633">
        <w:tab/>
      </w:r>
      <w:r w:rsidR="00E87A03" w:rsidRPr="004D617D">
        <w:t>schriftliche Darlegung der Motive für die beabsichtigte Adoption mit Beantwortung der Fragen zur persönlichen Biografie gemäss separatem Merkblatt</w:t>
      </w:r>
      <w:r w:rsidR="004D617D">
        <w:t xml:space="preserve"> (vgl. Anhang</w:t>
      </w:r>
      <w:r w:rsidR="00E109F2">
        <w:t xml:space="preserve"> 2</w:t>
      </w:r>
      <w:r w:rsidR="00742372">
        <w:t xml:space="preserve"> Bst. A</w:t>
      </w:r>
      <w:r w:rsidR="004D617D">
        <w:t>)</w:t>
      </w:r>
    </w:p>
    <w:p w14:paraId="0D1C531C" w14:textId="77777777" w:rsidR="000B7DC8" w:rsidRPr="000B7DC8" w:rsidRDefault="000B7DC8" w:rsidP="000B7DC8"/>
    <w:p w14:paraId="5B77E606" w14:textId="77777777" w:rsidR="005E28A1" w:rsidRPr="00F75570" w:rsidRDefault="005E28A1" w:rsidP="005E28A1">
      <w:pPr>
        <w:pStyle w:val="RRBKopfinfos"/>
        <w:tabs>
          <w:tab w:val="left" w:pos="284"/>
          <w:tab w:val="left" w:pos="567"/>
        </w:tabs>
        <w:spacing w:after="120" w:line="260" w:lineRule="atLeast"/>
        <w:rPr>
          <w:b/>
          <w:sz w:val="21"/>
          <w:szCs w:val="21"/>
        </w:rPr>
      </w:pPr>
      <w:r w:rsidRPr="00F75570">
        <w:rPr>
          <w:b/>
          <w:sz w:val="21"/>
          <w:szCs w:val="21"/>
        </w:rPr>
        <w:t>für d</w:t>
      </w:r>
      <w:r>
        <w:rPr>
          <w:b/>
          <w:sz w:val="21"/>
          <w:szCs w:val="21"/>
        </w:rPr>
        <w:t>ie zu adoptierende Person</w:t>
      </w:r>
      <w:r w:rsidRPr="00F75570">
        <w:rPr>
          <w:b/>
          <w:sz w:val="21"/>
          <w:szCs w:val="21"/>
        </w:rPr>
        <w:t>:</w:t>
      </w:r>
    </w:p>
    <w:p w14:paraId="3E366E56" w14:textId="5BF4907A" w:rsidR="00E87A03" w:rsidRPr="009F0EFF" w:rsidRDefault="0052559E" w:rsidP="0074307B">
      <w:pPr>
        <w:pStyle w:val="Aufzhlung1"/>
        <w:numPr>
          <w:ilvl w:val="0"/>
          <w:numId w:val="0"/>
        </w:numPr>
        <w:spacing w:after="120"/>
        <w:ind w:left="454" w:hanging="454"/>
      </w:pPr>
      <w:r>
        <w:fldChar w:fldCharType="begin">
          <w:ffData>
            <w:name w:val="Kontrollkästchen65"/>
            <w:enabled/>
            <w:calcOnExit w:val="0"/>
            <w:checkBox>
              <w:sizeAuto/>
              <w:default w:val="0"/>
            </w:checkBox>
          </w:ffData>
        </w:fldChar>
      </w:r>
      <w:bookmarkStart w:id="124" w:name="Kontrollkästchen65"/>
      <w:r>
        <w:instrText xml:space="preserve"> FORMCHECKBOX </w:instrText>
      </w:r>
      <w:r w:rsidR="009C1496">
        <w:fldChar w:fldCharType="separate"/>
      </w:r>
      <w:r>
        <w:fldChar w:fldCharType="end"/>
      </w:r>
      <w:bookmarkEnd w:id="124"/>
      <w:r w:rsidR="00E87A03">
        <w:tab/>
      </w:r>
      <w:r w:rsidR="00E87A03" w:rsidRPr="00EA5FBD">
        <w:rPr>
          <w:i/>
        </w:rPr>
        <w:t>Schweizer Bürger</w:t>
      </w:r>
      <w:r w:rsidR="00600D1D">
        <w:rPr>
          <w:i/>
        </w:rPr>
        <w:t>in</w:t>
      </w:r>
      <w:r w:rsidR="005E28A1">
        <w:rPr>
          <w:i/>
        </w:rPr>
        <w:t xml:space="preserve"> bzw. </w:t>
      </w:r>
      <w:r w:rsidR="00E87A03" w:rsidRPr="00EA5FBD">
        <w:rPr>
          <w:i/>
        </w:rPr>
        <w:t xml:space="preserve">Bürger: </w:t>
      </w:r>
      <w:r w:rsidR="00C42E74" w:rsidRPr="009F0EFF">
        <w:t>aktueller Ausweis über den registrierten Familienstand</w:t>
      </w:r>
      <w:r w:rsidR="00C42E74">
        <w:t xml:space="preserve"> (Formular 7.3)</w:t>
      </w:r>
      <w:r w:rsidR="00B4799A">
        <w:t xml:space="preserve">; </w:t>
      </w:r>
      <w:r w:rsidR="00B4799A" w:rsidRPr="009F0EFF">
        <w:t>ausgestellt v</w:t>
      </w:r>
      <w:r w:rsidR="00DA5C37">
        <w:t>om Zivilstandsamt des Heimatort</w:t>
      </w:r>
      <w:r w:rsidR="00B4799A" w:rsidRPr="009F0EFF">
        <w:t>s (</w:t>
      </w:r>
      <w:r w:rsidR="00B4799A" w:rsidRPr="009F0EFF">
        <w:rPr>
          <w:i/>
        </w:rPr>
        <w:t>Personenstandsausweis</w:t>
      </w:r>
      <w:r w:rsidR="00B4799A">
        <w:rPr>
          <w:i/>
        </w:rPr>
        <w:t xml:space="preserve"> </w:t>
      </w:r>
      <w:r w:rsidR="00B4799A" w:rsidRPr="009F0EFF">
        <w:rPr>
          <w:i/>
        </w:rPr>
        <w:t>genüg</w:t>
      </w:r>
      <w:r w:rsidR="00B4799A">
        <w:rPr>
          <w:i/>
        </w:rPr>
        <w:t>t</w:t>
      </w:r>
      <w:r w:rsidR="00B4799A" w:rsidRPr="009F0EFF">
        <w:rPr>
          <w:i/>
        </w:rPr>
        <w:t xml:space="preserve"> nicht</w:t>
      </w:r>
      <w:r w:rsidR="00B4799A" w:rsidRPr="009F0EFF">
        <w:t>)</w:t>
      </w:r>
    </w:p>
    <w:p w14:paraId="4933B3FB" w14:textId="0385401B" w:rsidR="00E87A03" w:rsidRDefault="0052559E" w:rsidP="00D91111">
      <w:pPr>
        <w:spacing w:after="120"/>
        <w:ind w:left="454" w:hanging="454"/>
      </w:pPr>
      <w:r>
        <w:fldChar w:fldCharType="begin">
          <w:ffData>
            <w:name w:val="Kontrollkästchen66"/>
            <w:enabled/>
            <w:calcOnExit w:val="0"/>
            <w:checkBox>
              <w:sizeAuto/>
              <w:default w:val="0"/>
            </w:checkBox>
          </w:ffData>
        </w:fldChar>
      </w:r>
      <w:bookmarkStart w:id="125" w:name="Kontrollkästchen66"/>
      <w:r>
        <w:instrText xml:space="preserve"> FORMCHECKBOX </w:instrText>
      </w:r>
      <w:r w:rsidR="009C1496">
        <w:fldChar w:fldCharType="separate"/>
      </w:r>
      <w:r>
        <w:fldChar w:fldCharType="end"/>
      </w:r>
      <w:bookmarkEnd w:id="125"/>
      <w:r w:rsidR="00E87A03">
        <w:tab/>
      </w:r>
      <w:r w:rsidR="00E87A03" w:rsidRPr="004D06B9">
        <w:rPr>
          <w:i/>
        </w:rPr>
        <w:t>ausländisch</w:t>
      </w:r>
      <w:r w:rsidR="00E109F2">
        <w:rPr>
          <w:i/>
        </w:rPr>
        <w:t>e</w:t>
      </w:r>
      <w:r w:rsidR="005E28A1">
        <w:rPr>
          <w:i/>
        </w:rPr>
        <w:t xml:space="preserve"> Person</w:t>
      </w:r>
      <w:r w:rsidR="00E87A03" w:rsidRPr="004D06B9">
        <w:rPr>
          <w:i/>
        </w:rPr>
        <w:t>:</w:t>
      </w:r>
      <w:r w:rsidR="00E87A03" w:rsidRPr="004D06B9">
        <w:t xml:space="preserve"> </w:t>
      </w:r>
      <w:r w:rsidR="00742372" w:rsidRPr="00F87581">
        <w:t>Geburts</w:t>
      </w:r>
      <w:r w:rsidR="00742372">
        <w:t xml:space="preserve">urkunde </w:t>
      </w:r>
      <w:r w:rsidR="00742372" w:rsidRPr="00F87581">
        <w:t>samt beglaubigter deutscher Übersetzung</w:t>
      </w:r>
      <w:r w:rsidR="00E87A03" w:rsidRPr="004D06B9">
        <w:t xml:space="preserve"> (nicht älter als </w:t>
      </w:r>
      <w:r w:rsidR="00600D1D">
        <w:t>sechs</w:t>
      </w:r>
      <w:r w:rsidR="00600D1D" w:rsidRPr="004D06B9">
        <w:t xml:space="preserve"> </w:t>
      </w:r>
      <w:r w:rsidR="00E87A03" w:rsidRPr="004D06B9">
        <w:t xml:space="preserve">Monate) </w:t>
      </w:r>
      <w:r w:rsidR="00E87A03" w:rsidRPr="00C42E74">
        <w:rPr>
          <w:b/>
          <w:i/>
        </w:rPr>
        <w:t>oder</w:t>
      </w:r>
      <w:r w:rsidR="00E87A03" w:rsidRPr="004D06B9">
        <w:rPr>
          <w:i/>
        </w:rPr>
        <w:t xml:space="preserve"> falls bereits </w:t>
      </w:r>
      <w:r w:rsidR="00E109F2">
        <w:rPr>
          <w:i/>
        </w:rPr>
        <w:t>im schweizerischen Personenstandsregister eingetragen</w:t>
      </w:r>
      <w:r w:rsidR="00E87A03" w:rsidRPr="004D06B9">
        <w:rPr>
          <w:i/>
        </w:rPr>
        <w:t>:</w:t>
      </w:r>
      <w:r w:rsidR="00E87A03" w:rsidRPr="004D06B9">
        <w:t xml:space="preserve"> </w:t>
      </w:r>
      <w:r w:rsidR="00E87A03">
        <w:t>aktuelle Bestätigung über den registrierten Personenstand für ausländische St</w:t>
      </w:r>
      <w:r w:rsidR="00177A6B">
        <w:t>aatsangehörige und Staatenlose</w:t>
      </w:r>
      <w:r w:rsidR="00B4799A">
        <w:t xml:space="preserve"> (Formular 7.13)</w:t>
      </w:r>
      <w:r w:rsidR="00B4799A" w:rsidRPr="001D6FC4">
        <w:t>, ausgestellt durch das zuständige Zivilstandsamt</w:t>
      </w:r>
    </w:p>
    <w:p w14:paraId="5F8C7CBF" w14:textId="6FC6A9C3" w:rsidR="00E87A03" w:rsidRPr="00212888" w:rsidRDefault="0052559E" w:rsidP="0074307B">
      <w:pPr>
        <w:spacing w:after="120"/>
        <w:ind w:left="454" w:hanging="454"/>
      </w:pPr>
      <w:r>
        <w:fldChar w:fldCharType="begin">
          <w:ffData>
            <w:name w:val="Kontrollkästchen67"/>
            <w:enabled/>
            <w:calcOnExit w:val="0"/>
            <w:checkBox>
              <w:sizeAuto/>
              <w:default w:val="0"/>
            </w:checkBox>
          </w:ffData>
        </w:fldChar>
      </w:r>
      <w:bookmarkStart w:id="126" w:name="Kontrollkästchen67"/>
      <w:r>
        <w:instrText xml:space="preserve"> FORMCHECKBOX </w:instrText>
      </w:r>
      <w:r w:rsidR="009C1496">
        <w:fldChar w:fldCharType="separate"/>
      </w:r>
      <w:r>
        <w:fldChar w:fldCharType="end"/>
      </w:r>
      <w:bookmarkEnd w:id="126"/>
      <w:r w:rsidR="00E87A03" w:rsidRPr="003A2366">
        <w:tab/>
      </w:r>
      <w:r w:rsidR="000C13E9" w:rsidRPr="001D6FC4">
        <w:rPr>
          <w:i/>
        </w:rPr>
        <w:t>Schweizer Bürger</w:t>
      </w:r>
      <w:r w:rsidR="00600D1D">
        <w:rPr>
          <w:i/>
        </w:rPr>
        <w:t>in</w:t>
      </w:r>
      <w:r w:rsidR="005E28A1">
        <w:rPr>
          <w:i/>
        </w:rPr>
        <w:t xml:space="preserve"> bzw. </w:t>
      </w:r>
      <w:r w:rsidR="000C13E9" w:rsidRPr="001D6FC4">
        <w:rPr>
          <w:i/>
        </w:rPr>
        <w:t>Bürger:</w:t>
      </w:r>
      <w:r w:rsidR="000C13E9" w:rsidRPr="001D6FC4">
        <w:t xml:space="preserve"> beglaubigte Kopie </w:t>
      </w:r>
      <w:r w:rsidR="000C13E9">
        <w:t xml:space="preserve">der </w:t>
      </w:r>
      <w:r w:rsidR="000C13E9" w:rsidRPr="001D6FC4">
        <w:t xml:space="preserve">Identitätskarte oder </w:t>
      </w:r>
      <w:r w:rsidR="000C13E9">
        <w:t xml:space="preserve">des </w:t>
      </w:r>
      <w:r w:rsidR="000C13E9" w:rsidRPr="001D6FC4">
        <w:t>Reisepass</w:t>
      </w:r>
      <w:r w:rsidR="000C13E9">
        <w:t>es</w:t>
      </w:r>
    </w:p>
    <w:p w14:paraId="2B9AA00D" w14:textId="0F4C6FDB" w:rsidR="000C13E9" w:rsidRDefault="0052559E" w:rsidP="0074307B">
      <w:pPr>
        <w:pStyle w:val="Aufzhlung1"/>
        <w:numPr>
          <w:ilvl w:val="0"/>
          <w:numId w:val="0"/>
        </w:numPr>
        <w:spacing w:after="120"/>
        <w:ind w:left="454" w:hanging="454"/>
      </w:pPr>
      <w:r>
        <w:fldChar w:fldCharType="begin">
          <w:ffData>
            <w:name w:val="Kontrollkästchen68"/>
            <w:enabled/>
            <w:calcOnExit w:val="0"/>
            <w:checkBox>
              <w:sizeAuto/>
              <w:default w:val="0"/>
            </w:checkBox>
          </w:ffData>
        </w:fldChar>
      </w:r>
      <w:bookmarkStart w:id="127" w:name="Kontrollkästchen68"/>
      <w:r>
        <w:instrText xml:space="preserve"> FORMCHECKBOX </w:instrText>
      </w:r>
      <w:r w:rsidR="009C1496">
        <w:fldChar w:fldCharType="separate"/>
      </w:r>
      <w:r>
        <w:fldChar w:fldCharType="end"/>
      </w:r>
      <w:bookmarkEnd w:id="127"/>
      <w:r w:rsidR="00E87A03">
        <w:tab/>
      </w:r>
      <w:r w:rsidR="000C13E9" w:rsidRPr="0004765E">
        <w:rPr>
          <w:i/>
        </w:rPr>
        <w:t>ausländisch</w:t>
      </w:r>
      <w:r w:rsidR="00C42E74">
        <w:rPr>
          <w:i/>
        </w:rPr>
        <w:t>e</w:t>
      </w:r>
      <w:r w:rsidR="005E28A1">
        <w:rPr>
          <w:i/>
        </w:rPr>
        <w:t xml:space="preserve"> Person:</w:t>
      </w:r>
      <w:r w:rsidR="000C13E9" w:rsidRPr="009F0EFF">
        <w:t xml:space="preserve"> beglaubigte Kopie des </w:t>
      </w:r>
      <w:r w:rsidR="000C13E9">
        <w:t>Reisep</w:t>
      </w:r>
      <w:r w:rsidR="000C13E9" w:rsidRPr="009F0EFF">
        <w:t>asses und des Ausländerausweises</w:t>
      </w:r>
    </w:p>
    <w:p w14:paraId="65FAE571" w14:textId="51556527" w:rsidR="00C42E74" w:rsidRPr="00C42E74" w:rsidRDefault="00F75570" w:rsidP="0074307B">
      <w:pPr>
        <w:pStyle w:val="Aufzhlung1"/>
        <w:numPr>
          <w:ilvl w:val="0"/>
          <w:numId w:val="0"/>
        </w:numPr>
        <w:spacing w:after="120"/>
        <w:ind w:left="454" w:hanging="454"/>
      </w:pPr>
      <w:r>
        <w:fldChar w:fldCharType="begin">
          <w:ffData>
            <w:name w:val="Kontrollkästchen69"/>
            <w:enabled/>
            <w:calcOnExit w:val="0"/>
            <w:checkBox>
              <w:sizeAuto/>
              <w:default w:val="0"/>
            </w:checkBox>
          </w:ffData>
        </w:fldChar>
      </w:r>
      <w:bookmarkStart w:id="128" w:name="Kontrollkästchen69"/>
      <w:r>
        <w:instrText xml:space="preserve"> FORMCHECKBOX </w:instrText>
      </w:r>
      <w:r w:rsidR="009C1496">
        <w:fldChar w:fldCharType="separate"/>
      </w:r>
      <w:r>
        <w:fldChar w:fldCharType="end"/>
      </w:r>
      <w:bookmarkEnd w:id="128"/>
      <w:r w:rsidR="00C42E74" w:rsidRPr="00240A06">
        <w:tab/>
        <w:t>a</w:t>
      </w:r>
      <w:r w:rsidR="00C42E74" w:rsidRPr="00240A06">
        <w:rPr>
          <w:i/>
        </w:rPr>
        <w:t>usländische</w:t>
      </w:r>
      <w:r w:rsidR="005E28A1">
        <w:rPr>
          <w:i/>
        </w:rPr>
        <w:t xml:space="preserve"> Person</w:t>
      </w:r>
      <w:r w:rsidR="00C42E74" w:rsidRPr="00240A06">
        <w:rPr>
          <w:i/>
        </w:rPr>
        <w:t xml:space="preserve">: </w:t>
      </w:r>
      <w:r w:rsidR="00C42E74" w:rsidRPr="00240A06">
        <w:t>Nachweis über die Einreise (</w:t>
      </w:r>
      <w:r w:rsidR="00240A06" w:rsidRPr="00240A06">
        <w:t>z.B.</w:t>
      </w:r>
      <w:r w:rsidR="00AF506E" w:rsidRPr="00240A06">
        <w:t xml:space="preserve"> Reisepass</w:t>
      </w:r>
      <w:r w:rsidR="00240A06" w:rsidRPr="00240A06">
        <w:t xml:space="preserve">, </w:t>
      </w:r>
      <w:r w:rsidR="00AF506E" w:rsidRPr="00240A06">
        <w:t>Reiseausweis</w:t>
      </w:r>
      <w:r w:rsidR="00240A06" w:rsidRPr="00240A06">
        <w:t xml:space="preserve"> </w:t>
      </w:r>
      <w:r w:rsidR="00240A06" w:rsidRPr="00240A06">
        <w:rPr>
          <w:noProof/>
        </w:rPr>
        <w:t>oder</w:t>
      </w:r>
      <w:r w:rsidR="00240A06" w:rsidRPr="00240A06">
        <w:t xml:space="preserve"> Laissez-passer; </w:t>
      </w:r>
      <w:r w:rsidR="00AF506E" w:rsidRPr="00240A06">
        <w:t>mit Visum und Einreisestempel</w:t>
      </w:r>
      <w:r w:rsidR="00C42E74" w:rsidRPr="00240A06">
        <w:t>)</w:t>
      </w:r>
    </w:p>
    <w:p w14:paraId="65410E45" w14:textId="6AB5B7BB" w:rsidR="00E87A03" w:rsidRDefault="00F75570" w:rsidP="0074307B">
      <w:pPr>
        <w:pStyle w:val="Aufzhlung1"/>
        <w:numPr>
          <w:ilvl w:val="0"/>
          <w:numId w:val="0"/>
        </w:numPr>
        <w:spacing w:after="120"/>
        <w:ind w:left="454" w:hanging="454"/>
      </w:pPr>
      <w:r>
        <w:fldChar w:fldCharType="begin">
          <w:ffData>
            <w:name w:val="Kontrollkästchen70"/>
            <w:enabled/>
            <w:calcOnExit w:val="0"/>
            <w:checkBox>
              <w:sizeAuto/>
              <w:default w:val="0"/>
            </w:checkBox>
          </w:ffData>
        </w:fldChar>
      </w:r>
      <w:bookmarkStart w:id="129" w:name="Kontrollkästchen70"/>
      <w:r>
        <w:instrText xml:space="preserve"> FORMCHECKBOX </w:instrText>
      </w:r>
      <w:r w:rsidR="009C1496">
        <w:fldChar w:fldCharType="separate"/>
      </w:r>
      <w:r>
        <w:fldChar w:fldCharType="end"/>
      </w:r>
      <w:bookmarkEnd w:id="129"/>
      <w:r w:rsidR="00E87A03">
        <w:tab/>
      </w:r>
      <w:r w:rsidR="00E87A03" w:rsidRPr="009F0EFF">
        <w:t>aktuelle Wohnsitz</w:t>
      </w:r>
      <w:r w:rsidR="007A6056">
        <w:t>bescheinigung</w:t>
      </w:r>
      <w:r w:rsidR="004F74B6">
        <w:t xml:space="preserve"> (Haupt- und Nebenwohnsitz)</w:t>
      </w:r>
      <w:r w:rsidR="00E87A03" w:rsidRPr="009F0EFF">
        <w:t xml:space="preserve">, ausgestellt </w:t>
      </w:r>
      <w:r w:rsidR="00E87A03" w:rsidRPr="009F0EFF">
        <w:rPr>
          <w:noProof/>
        </w:rPr>
        <w:t>vom</w:t>
      </w:r>
      <w:r w:rsidR="004F74B6">
        <w:t xml:space="preserve"> </w:t>
      </w:r>
      <w:r w:rsidR="004F74B6">
        <w:rPr>
          <w:noProof/>
        </w:rPr>
        <w:t>jeweil</w:t>
      </w:r>
      <w:r w:rsidR="00B4799A">
        <w:rPr>
          <w:noProof/>
        </w:rPr>
        <w:t>s</w:t>
      </w:r>
      <w:r w:rsidR="00B4799A">
        <w:t xml:space="preserve"> massgeblichen</w:t>
      </w:r>
      <w:r w:rsidR="00E87A03" w:rsidRPr="009F0EFF">
        <w:t xml:space="preserve"> Einwohneramt</w:t>
      </w:r>
    </w:p>
    <w:p w14:paraId="585681BC" w14:textId="466E6361" w:rsidR="005E28A1" w:rsidRDefault="005E28A1" w:rsidP="005E28A1">
      <w:pPr>
        <w:spacing w:after="120"/>
        <w:ind w:left="454" w:hanging="454"/>
        <w:rPr>
          <w:noProof/>
        </w:rPr>
      </w:pPr>
      <w:r>
        <w:fldChar w:fldCharType="begin">
          <w:ffData>
            <w:name w:val="Kontrollkästchen70"/>
            <w:enabled/>
            <w:calcOnExit w:val="0"/>
            <w:checkBox>
              <w:sizeAuto/>
              <w:default w:val="0"/>
            </w:checkBox>
          </w:ffData>
        </w:fldChar>
      </w:r>
      <w:r>
        <w:instrText xml:space="preserve"> FORMCHECKBOX </w:instrText>
      </w:r>
      <w:r w:rsidR="009C1496">
        <w:fldChar w:fldCharType="separate"/>
      </w:r>
      <w:r>
        <w:fldChar w:fldCharType="end"/>
      </w:r>
      <w:r>
        <w:tab/>
      </w:r>
      <w:r w:rsidRPr="009F0EFF">
        <w:t>aktuelle Wohnsitz</w:t>
      </w:r>
      <w:r>
        <w:t xml:space="preserve">bescheinigung über die geforderte </w:t>
      </w:r>
      <w:r w:rsidRPr="00A63A3F">
        <w:rPr>
          <w:b/>
        </w:rPr>
        <w:t>einjährige</w:t>
      </w:r>
      <w:r>
        <w:t xml:space="preserve"> Hausgemeinschaft zwischen den/der Person/en und der zu adoptierenden Person, </w:t>
      </w:r>
      <w:r w:rsidRPr="009F0EFF">
        <w:t xml:space="preserve">ausgestellt </w:t>
      </w:r>
      <w:r w:rsidRPr="009F0EFF">
        <w:rPr>
          <w:noProof/>
        </w:rPr>
        <w:t>vom</w:t>
      </w:r>
      <w:r>
        <w:rPr>
          <w:noProof/>
        </w:rPr>
        <w:t xml:space="preserve"> jeweils</w:t>
      </w:r>
      <w:r>
        <w:t xml:space="preserve"> massgeblichen</w:t>
      </w:r>
      <w:r w:rsidRPr="009F0EFF">
        <w:t xml:space="preserve"> Einwohneramt</w:t>
      </w:r>
    </w:p>
    <w:p w14:paraId="5E429726" w14:textId="77777777" w:rsidR="009815AE" w:rsidRDefault="00F75570" w:rsidP="0074307B">
      <w:pPr>
        <w:pStyle w:val="Aufzhlung1"/>
        <w:numPr>
          <w:ilvl w:val="0"/>
          <w:numId w:val="0"/>
        </w:numPr>
        <w:spacing w:after="120"/>
        <w:ind w:left="454" w:hanging="454"/>
      </w:pPr>
      <w:r>
        <w:fldChar w:fldCharType="begin">
          <w:ffData>
            <w:name w:val="Kontrollkästchen72"/>
            <w:enabled/>
            <w:calcOnExit w:val="0"/>
            <w:checkBox>
              <w:sizeAuto/>
              <w:default w:val="0"/>
            </w:checkBox>
          </w:ffData>
        </w:fldChar>
      </w:r>
      <w:bookmarkStart w:id="130" w:name="Kontrollkästchen72"/>
      <w:r>
        <w:instrText xml:space="preserve"> FORMCHECKBOX </w:instrText>
      </w:r>
      <w:r w:rsidR="009C1496">
        <w:fldChar w:fldCharType="separate"/>
      </w:r>
      <w:r>
        <w:fldChar w:fldCharType="end"/>
      </w:r>
      <w:bookmarkEnd w:id="130"/>
      <w:r w:rsidR="009815AE" w:rsidRPr="00AF506E">
        <w:tab/>
      </w:r>
      <w:r w:rsidR="00AF506E" w:rsidRPr="00AF506E">
        <w:t xml:space="preserve">aktuelles </w:t>
      </w:r>
      <w:r w:rsidR="009815AE" w:rsidRPr="00AF506E">
        <w:t>ärztliches Zeugnis</w:t>
      </w:r>
    </w:p>
    <w:p w14:paraId="3BAD7435" w14:textId="77777777" w:rsidR="00240A06" w:rsidRPr="00240A06" w:rsidRDefault="00F75570" w:rsidP="0074307B">
      <w:pPr>
        <w:pStyle w:val="RRBKopfinfos"/>
        <w:tabs>
          <w:tab w:val="left" w:pos="426"/>
          <w:tab w:val="left" w:pos="567"/>
        </w:tabs>
        <w:spacing w:after="120" w:line="260" w:lineRule="atLeast"/>
        <w:ind w:left="454" w:hanging="454"/>
        <w:rPr>
          <w:sz w:val="21"/>
          <w:szCs w:val="21"/>
        </w:rPr>
      </w:pPr>
      <w:r>
        <w:rPr>
          <w:sz w:val="21"/>
          <w:szCs w:val="21"/>
        </w:rPr>
        <w:fldChar w:fldCharType="begin">
          <w:ffData>
            <w:name w:val="Kontrollkästchen73"/>
            <w:enabled/>
            <w:calcOnExit w:val="0"/>
            <w:checkBox>
              <w:sizeAuto/>
              <w:default w:val="0"/>
            </w:checkBox>
          </w:ffData>
        </w:fldChar>
      </w:r>
      <w:bookmarkStart w:id="131" w:name="Kontrollkästchen73"/>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31"/>
      <w:r w:rsidR="00240A06" w:rsidRPr="00240A06">
        <w:rPr>
          <w:sz w:val="21"/>
          <w:szCs w:val="21"/>
        </w:rPr>
        <w:tab/>
        <w:t xml:space="preserve">Urkunde samt Übersetzung hinsichtlich der im Ausland bereits erfolgten Adoption bzw. Freigabe des Kindes zur Adoption o.ä. (im Original oder beglaubigte Kopien) </w:t>
      </w:r>
    </w:p>
    <w:p w14:paraId="084FE236" w14:textId="77777777" w:rsidR="00240A06" w:rsidRDefault="00F75570" w:rsidP="0074307B">
      <w:pPr>
        <w:pStyle w:val="RRBKopfinfos"/>
        <w:spacing w:after="120" w:line="260" w:lineRule="atLeast"/>
        <w:ind w:left="454" w:hanging="454"/>
        <w:rPr>
          <w:sz w:val="21"/>
          <w:szCs w:val="21"/>
        </w:rPr>
      </w:pPr>
      <w:r>
        <w:rPr>
          <w:sz w:val="21"/>
          <w:szCs w:val="21"/>
        </w:rPr>
        <w:fldChar w:fldCharType="begin">
          <w:ffData>
            <w:name w:val="Kontrollkästchen74"/>
            <w:enabled/>
            <w:calcOnExit w:val="0"/>
            <w:checkBox>
              <w:sizeAuto/>
              <w:default w:val="0"/>
            </w:checkBox>
          </w:ffData>
        </w:fldChar>
      </w:r>
      <w:bookmarkStart w:id="132" w:name="Kontrollkästchen74"/>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32"/>
      <w:r w:rsidR="00240A06" w:rsidRPr="00240A06">
        <w:rPr>
          <w:sz w:val="21"/>
          <w:szCs w:val="21"/>
        </w:rPr>
        <w:tab/>
      </w:r>
      <w:r w:rsidR="00240A06" w:rsidRPr="00240A06">
        <w:rPr>
          <w:i/>
          <w:sz w:val="21"/>
          <w:szCs w:val="21"/>
        </w:rPr>
        <w:t>oder</w:t>
      </w:r>
      <w:r w:rsidR="00240A06" w:rsidRPr="00240A06">
        <w:rPr>
          <w:sz w:val="21"/>
          <w:szCs w:val="21"/>
        </w:rPr>
        <w:t xml:space="preserve"> soweit erhältlich: bei der Kindesschutzbehörde abgegebene Zustimmungserklärungen der leiblichen Eltern sowie allenfalls entsprechender Beschluss der Kindesschutzbehörde</w:t>
      </w:r>
    </w:p>
    <w:p w14:paraId="7BA5D3A2" w14:textId="77777777" w:rsidR="00EC6747" w:rsidRDefault="00F75570" w:rsidP="0074307B">
      <w:pPr>
        <w:pStyle w:val="Aufzhlung1"/>
        <w:numPr>
          <w:ilvl w:val="0"/>
          <w:numId w:val="0"/>
        </w:numPr>
        <w:spacing w:after="120"/>
        <w:ind w:left="454" w:hanging="454"/>
      </w:pPr>
      <w:r>
        <w:fldChar w:fldCharType="begin">
          <w:ffData>
            <w:name w:val="Kontrollkästchen75"/>
            <w:enabled/>
            <w:calcOnExit w:val="0"/>
            <w:checkBox>
              <w:sizeAuto/>
              <w:default w:val="0"/>
            </w:checkBox>
          </w:ffData>
        </w:fldChar>
      </w:r>
      <w:bookmarkStart w:id="133" w:name="Kontrollkästchen75"/>
      <w:r>
        <w:instrText xml:space="preserve"> FORMCHECKBOX </w:instrText>
      </w:r>
      <w:r w:rsidR="009C1496">
        <w:fldChar w:fldCharType="separate"/>
      </w:r>
      <w:r>
        <w:fldChar w:fldCharType="end"/>
      </w:r>
      <w:bookmarkEnd w:id="133"/>
      <w:r w:rsidR="00580686" w:rsidRPr="001264AB">
        <w:tab/>
      </w:r>
      <w:r w:rsidR="00580686" w:rsidRPr="00061620">
        <w:t xml:space="preserve">aktueller Strafregisterauszug, </w:t>
      </w:r>
      <w:r w:rsidR="00580686" w:rsidRPr="00FE6F31">
        <w:t>ab 16. Altersjahr</w:t>
      </w:r>
      <w:r w:rsidR="00580686" w:rsidRPr="00061620">
        <w:t>,</w:t>
      </w:r>
      <w:r w:rsidR="00580686" w:rsidRPr="001264AB">
        <w:t xml:space="preserve"> zu beziehen auf </w:t>
      </w:r>
      <w:r w:rsidR="00EC6747">
        <w:br/>
      </w:r>
      <w:hyperlink r:id="rId9" w:history="1">
        <w:r w:rsidR="00EC6747" w:rsidRPr="00747535">
          <w:rPr>
            <w:rStyle w:val="Hyperlink"/>
          </w:rPr>
          <w:t>www.strafregister.admin.ch</w:t>
        </w:r>
      </w:hyperlink>
    </w:p>
    <w:p w14:paraId="23B4D987" w14:textId="77777777" w:rsidR="001264AB" w:rsidRDefault="00F75570" w:rsidP="0074307B">
      <w:pPr>
        <w:tabs>
          <w:tab w:val="left" w:pos="567"/>
        </w:tabs>
        <w:spacing w:after="120"/>
        <w:ind w:left="454" w:hanging="454"/>
      </w:pPr>
      <w:r>
        <w:fldChar w:fldCharType="begin">
          <w:ffData>
            <w:name w:val="Kontrollkästchen76"/>
            <w:enabled/>
            <w:calcOnExit w:val="0"/>
            <w:checkBox>
              <w:sizeAuto/>
              <w:default w:val="0"/>
            </w:checkBox>
          </w:ffData>
        </w:fldChar>
      </w:r>
      <w:bookmarkStart w:id="134" w:name="Kontrollkästchen76"/>
      <w:r>
        <w:instrText xml:space="preserve"> FORMCHECKBOX </w:instrText>
      </w:r>
      <w:r w:rsidR="009C1496">
        <w:fldChar w:fldCharType="separate"/>
      </w:r>
      <w:r>
        <w:fldChar w:fldCharType="end"/>
      </w:r>
      <w:bookmarkEnd w:id="134"/>
      <w:r w:rsidR="001264AB" w:rsidRPr="00197416">
        <w:tab/>
      </w:r>
      <w:r w:rsidR="001264AB" w:rsidRPr="00197416">
        <w:rPr>
          <w:i/>
        </w:rPr>
        <w:t xml:space="preserve">falls vorhanden: </w:t>
      </w:r>
      <w:r w:rsidR="001264AB" w:rsidRPr="00197416">
        <w:t>Kopien allfälliger früherer Namensänderungsverfügungen</w:t>
      </w:r>
    </w:p>
    <w:p w14:paraId="6C09C444" w14:textId="77777777" w:rsidR="00240A06" w:rsidRPr="00197416" w:rsidRDefault="00F75570" w:rsidP="0074307B">
      <w:pPr>
        <w:pStyle w:val="RRBKopfinfos"/>
        <w:tabs>
          <w:tab w:val="left" w:pos="426"/>
        </w:tabs>
        <w:spacing w:after="120" w:line="260" w:lineRule="atLeast"/>
        <w:ind w:left="454" w:hanging="454"/>
        <w:rPr>
          <w:sz w:val="21"/>
          <w:szCs w:val="21"/>
        </w:rPr>
      </w:pPr>
      <w:r>
        <w:rPr>
          <w:sz w:val="21"/>
          <w:szCs w:val="21"/>
        </w:rPr>
        <w:fldChar w:fldCharType="begin">
          <w:ffData>
            <w:name w:val="Kontrollkästchen77"/>
            <w:enabled/>
            <w:calcOnExit w:val="0"/>
            <w:checkBox>
              <w:sizeAuto/>
              <w:default w:val="0"/>
            </w:checkBox>
          </w:ffData>
        </w:fldChar>
      </w:r>
      <w:bookmarkStart w:id="135" w:name="Kontrollkästchen77"/>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35"/>
      <w:r w:rsidR="00240A06" w:rsidRPr="00240A06">
        <w:rPr>
          <w:sz w:val="21"/>
          <w:szCs w:val="21"/>
        </w:rPr>
        <w:tab/>
      </w:r>
      <w:r w:rsidR="00240A06" w:rsidRPr="00240A06">
        <w:rPr>
          <w:i/>
          <w:sz w:val="21"/>
          <w:szCs w:val="21"/>
        </w:rPr>
        <w:t>falls beantragt:</w:t>
      </w:r>
      <w:r w:rsidR="00240A06" w:rsidRPr="00240A06">
        <w:rPr>
          <w:sz w:val="21"/>
          <w:szCs w:val="21"/>
        </w:rPr>
        <w:t xml:space="preserve"> schriftliche Begründung der gewünschten Vornamensänderung</w:t>
      </w:r>
    </w:p>
    <w:p w14:paraId="4DBB55B2" w14:textId="0D2A5A06" w:rsidR="002B761D" w:rsidRDefault="00F75570" w:rsidP="0074307B">
      <w:pPr>
        <w:pStyle w:val="RRBKopfinfos"/>
        <w:tabs>
          <w:tab w:val="left" w:pos="426"/>
        </w:tabs>
        <w:spacing w:after="120" w:line="260" w:lineRule="atLeast"/>
        <w:ind w:left="454" w:hanging="454"/>
        <w:rPr>
          <w:sz w:val="21"/>
          <w:szCs w:val="21"/>
        </w:rPr>
      </w:pPr>
      <w:r>
        <w:rPr>
          <w:sz w:val="21"/>
          <w:szCs w:val="21"/>
        </w:rPr>
        <w:fldChar w:fldCharType="begin">
          <w:ffData>
            <w:name w:val="Kontrollkästchen78"/>
            <w:enabled/>
            <w:calcOnExit w:val="0"/>
            <w:checkBox>
              <w:sizeAuto/>
              <w:default w:val="0"/>
            </w:checkBox>
          </w:ffData>
        </w:fldChar>
      </w:r>
      <w:bookmarkStart w:id="136" w:name="Kontrollkästchen78"/>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36"/>
      <w:r w:rsidR="00E87A03" w:rsidRPr="00197416">
        <w:rPr>
          <w:sz w:val="21"/>
          <w:szCs w:val="21"/>
        </w:rPr>
        <w:tab/>
      </w:r>
      <w:r w:rsidR="00600D1D">
        <w:rPr>
          <w:sz w:val="21"/>
          <w:szCs w:val="21"/>
        </w:rPr>
        <w:t>h</w:t>
      </w:r>
      <w:r w:rsidR="00B1652D" w:rsidRPr="00197416">
        <w:rPr>
          <w:sz w:val="21"/>
          <w:szCs w:val="21"/>
        </w:rPr>
        <w:t xml:space="preserve">andschriftlich verfasste Zustimmungserklärung des urteilsfähigen Kindes </w:t>
      </w:r>
      <w:r w:rsidR="00B1652D" w:rsidRPr="00AF506E">
        <w:rPr>
          <w:sz w:val="21"/>
          <w:szCs w:val="21"/>
        </w:rPr>
        <w:t>(ab</w:t>
      </w:r>
      <w:r w:rsidR="00DA5C37">
        <w:rPr>
          <w:sz w:val="21"/>
          <w:szCs w:val="21"/>
        </w:rPr>
        <w:t> </w:t>
      </w:r>
      <w:r w:rsidR="009C5758">
        <w:rPr>
          <w:sz w:val="21"/>
          <w:szCs w:val="21"/>
        </w:rPr>
        <w:t>zehn</w:t>
      </w:r>
      <w:r w:rsidR="00EC6747">
        <w:rPr>
          <w:sz w:val="21"/>
          <w:szCs w:val="21"/>
        </w:rPr>
        <w:t> </w:t>
      </w:r>
      <w:r w:rsidR="001264AB" w:rsidRPr="00AF506E">
        <w:rPr>
          <w:sz w:val="21"/>
          <w:szCs w:val="21"/>
        </w:rPr>
        <w:t>Jahren)</w:t>
      </w:r>
      <w:r w:rsidR="001264AB" w:rsidRPr="00197416">
        <w:rPr>
          <w:sz w:val="21"/>
          <w:szCs w:val="21"/>
        </w:rPr>
        <w:t xml:space="preserve"> zur Adoption durch die gesuchstellende Person</w:t>
      </w:r>
      <w:r w:rsidR="00B4799A">
        <w:rPr>
          <w:sz w:val="21"/>
          <w:szCs w:val="21"/>
        </w:rPr>
        <w:t>/en</w:t>
      </w:r>
    </w:p>
    <w:p w14:paraId="26D36435" w14:textId="77777777" w:rsidR="00E87A03" w:rsidRDefault="00F75570" w:rsidP="0074307B">
      <w:pPr>
        <w:pStyle w:val="Aufzhlung1"/>
        <w:numPr>
          <w:ilvl w:val="0"/>
          <w:numId w:val="0"/>
        </w:numPr>
        <w:spacing w:after="120"/>
        <w:ind w:left="454" w:hanging="454"/>
      </w:pPr>
      <w:r>
        <w:fldChar w:fldCharType="begin">
          <w:ffData>
            <w:name w:val="Kontrollkästchen79"/>
            <w:enabled/>
            <w:calcOnExit w:val="0"/>
            <w:checkBox>
              <w:sizeAuto/>
              <w:default w:val="0"/>
            </w:checkBox>
          </w:ffData>
        </w:fldChar>
      </w:r>
      <w:bookmarkStart w:id="137" w:name="Kontrollkästchen79"/>
      <w:r>
        <w:instrText xml:space="preserve"> FORMCHECKBOX </w:instrText>
      </w:r>
      <w:r w:rsidR="009C1496">
        <w:fldChar w:fldCharType="separate"/>
      </w:r>
      <w:r>
        <w:fldChar w:fldCharType="end"/>
      </w:r>
      <w:bookmarkEnd w:id="137"/>
      <w:r w:rsidR="002B761D" w:rsidRPr="00197416">
        <w:tab/>
      </w:r>
      <w:r w:rsidR="003255FE">
        <w:t xml:space="preserve">Von der zu adoptierenden Person (ab 14 Jahren) oder seinen Eltern verfasste </w:t>
      </w:r>
      <w:r w:rsidR="00E87A03" w:rsidRPr="00197416">
        <w:t>Darlegung der</w:t>
      </w:r>
      <w:r w:rsidR="003255FE">
        <w:t xml:space="preserve"> Lebensgeschichte sowie der aktuellen Lebenssituation </w:t>
      </w:r>
      <w:r w:rsidR="00D6281B" w:rsidRPr="00580686">
        <w:t>u</w:t>
      </w:r>
      <w:r w:rsidR="003255FE" w:rsidRPr="00580686">
        <w:t xml:space="preserve">nd der </w:t>
      </w:r>
      <w:r w:rsidR="00E87A03" w:rsidRPr="00580686">
        <w:t xml:space="preserve">Motive für die beabsichtigte Adoption </w:t>
      </w:r>
      <w:r w:rsidR="003A2366" w:rsidRPr="00580686">
        <w:t>(vgl. Anhang</w:t>
      </w:r>
      <w:r w:rsidR="000C13E9" w:rsidRPr="00580686">
        <w:t xml:space="preserve"> 2</w:t>
      </w:r>
      <w:r w:rsidR="00742372" w:rsidRPr="00580686">
        <w:t xml:space="preserve"> Bst. B</w:t>
      </w:r>
      <w:r w:rsidR="003A2366" w:rsidRPr="00580686">
        <w:t>)</w:t>
      </w:r>
    </w:p>
    <w:p w14:paraId="16B8173A" w14:textId="23A56D90" w:rsidR="00C42E74" w:rsidRDefault="00F75570" w:rsidP="005E28A1">
      <w:pPr>
        <w:pStyle w:val="RRBKopfinfos"/>
        <w:tabs>
          <w:tab w:val="left" w:pos="426"/>
          <w:tab w:val="left" w:pos="567"/>
        </w:tabs>
        <w:spacing w:line="260" w:lineRule="atLeast"/>
        <w:ind w:left="454" w:hanging="454"/>
        <w:rPr>
          <w:sz w:val="21"/>
          <w:szCs w:val="21"/>
        </w:rPr>
      </w:pPr>
      <w:r>
        <w:rPr>
          <w:sz w:val="21"/>
          <w:szCs w:val="21"/>
        </w:rPr>
        <w:lastRenderedPageBreak/>
        <w:fldChar w:fldCharType="begin">
          <w:ffData>
            <w:name w:val="Kontrollkästchen80"/>
            <w:enabled/>
            <w:calcOnExit w:val="0"/>
            <w:checkBox>
              <w:sizeAuto/>
              <w:default w:val="0"/>
            </w:checkBox>
          </w:ffData>
        </w:fldChar>
      </w:r>
      <w:bookmarkStart w:id="138" w:name="Kontrollkästchen80"/>
      <w:r>
        <w:rPr>
          <w:sz w:val="21"/>
          <w:szCs w:val="21"/>
        </w:rPr>
        <w:instrText xml:space="preserve"> FORMCHECKBOX </w:instrText>
      </w:r>
      <w:r w:rsidR="009C1496">
        <w:rPr>
          <w:sz w:val="21"/>
          <w:szCs w:val="21"/>
        </w:rPr>
      </w:r>
      <w:r w:rsidR="009C1496">
        <w:rPr>
          <w:sz w:val="21"/>
          <w:szCs w:val="21"/>
        </w:rPr>
        <w:fldChar w:fldCharType="separate"/>
      </w:r>
      <w:r>
        <w:rPr>
          <w:sz w:val="21"/>
          <w:szCs w:val="21"/>
        </w:rPr>
        <w:fldChar w:fldCharType="end"/>
      </w:r>
      <w:bookmarkEnd w:id="138"/>
      <w:r w:rsidR="00C42E74" w:rsidRPr="00580686">
        <w:rPr>
          <w:sz w:val="21"/>
          <w:szCs w:val="21"/>
        </w:rPr>
        <w:tab/>
      </w:r>
      <w:r w:rsidR="00580686" w:rsidRPr="00580686">
        <w:rPr>
          <w:sz w:val="21"/>
          <w:szCs w:val="21"/>
        </w:rPr>
        <w:t xml:space="preserve">schriftliche Bestätigung </w:t>
      </w:r>
      <w:r w:rsidR="00C42E74" w:rsidRPr="00580686">
        <w:rPr>
          <w:sz w:val="21"/>
          <w:szCs w:val="21"/>
        </w:rPr>
        <w:t>des gesetzlichen Vertreters des Kindes (Vormund</w:t>
      </w:r>
      <w:r w:rsidR="00600D1D">
        <w:rPr>
          <w:sz w:val="21"/>
          <w:szCs w:val="21"/>
        </w:rPr>
        <w:t>in</w:t>
      </w:r>
      <w:r w:rsidR="00C42E74" w:rsidRPr="00580686">
        <w:rPr>
          <w:sz w:val="21"/>
          <w:szCs w:val="21"/>
        </w:rPr>
        <w:t xml:space="preserve">/Vormund </w:t>
      </w:r>
      <w:r w:rsidR="00EC6747">
        <w:rPr>
          <w:sz w:val="21"/>
          <w:szCs w:val="21"/>
        </w:rPr>
        <w:t>bzw</w:t>
      </w:r>
      <w:r w:rsidR="00C42E74" w:rsidRPr="00580686">
        <w:rPr>
          <w:sz w:val="21"/>
          <w:szCs w:val="21"/>
        </w:rPr>
        <w:t>. Beist</w:t>
      </w:r>
      <w:r w:rsidR="00600D1D">
        <w:rPr>
          <w:sz w:val="21"/>
          <w:szCs w:val="21"/>
        </w:rPr>
        <w:t>ändin</w:t>
      </w:r>
      <w:r w:rsidR="00C42E74" w:rsidRPr="00580686">
        <w:rPr>
          <w:sz w:val="21"/>
          <w:szCs w:val="21"/>
        </w:rPr>
        <w:t>/Beist</w:t>
      </w:r>
      <w:r w:rsidR="00600D1D">
        <w:rPr>
          <w:sz w:val="21"/>
          <w:szCs w:val="21"/>
        </w:rPr>
        <w:t>and</w:t>
      </w:r>
      <w:r w:rsidR="00C42E74" w:rsidRPr="00580686">
        <w:rPr>
          <w:sz w:val="21"/>
          <w:szCs w:val="21"/>
        </w:rPr>
        <w:t>)</w:t>
      </w:r>
      <w:r w:rsidR="00580686" w:rsidRPr="00580686">
        <w:rPr>
          <w:sz w:val="21"/>
          <w:szCs w:val="21"/>
        </w:rPr>
        <w:t xml:space="preserve"> betr. Kenntnisnahme der Ge</w:t>
      </w:r>
      <w:r w:rsidR="00240A06" w:rsidRPr="00580686">
        <w:rPr>
          <w:sz w:val="21"/>
          <w:szCs w:val="21"/>
        </w:rPr>
        <w:t>suchseinreichung</w:t>
      </w:r>
      <w:r w:rsidR="00580686" w:rsidRPr="00580686">
        <w:rPr>
          <w:sz w:val="21"/>
          <w:szCs w:val="21"/>
        </w:rPr>
        <w:t xml:space="preserve"> </w:t>
      </w:r>
      <w:r w:rsidR="00580686">
        <w:rPr>
          <w:sz w:val="21"/>
          <w:szCs w:val="21"/>
        </w:rPr>
        <w:t>mit</w:t>
      </w:r>
      <w:r w:rsidR="00580686" w:rsidRPr="00580686">
        <w:rPr>
          <w:sz w:val="21"/>
          <w:szCs w:val="21"/>
        </w:rPr>
        <w:t xml:space="preserve"> Beilage der Ernennungsurkunde</w:t>
      </w:r>
    </w:p>
    <w:p w14:paraId="357FEA9B" w14:textId="77777777" w:rsidR="005E28A1" w:rsidRDefault="005E28A1" w:rsidP="005E28A1">
      <w:pPr>
        <w:pStyle w:val="RRBKopfinfos"/>
        <w:tabs>
          <w:tab w:val="left" w:pos="426"/>
          <w:tab w:val="left" w:pos="567"/>
        </w:tabs>
        <w:spacing w:line="260" w:lineRule="atLeast"/>
        <w:ind w:left="454" w:hanging="454"/>
        <w:rPr>
          <w:sz w:val="21"/>
          <w:szCs w:val="21"/>
        </w:rPr>
      </w:pPr>
    </w:p>
    <w:p w14:paraId="2F5FDAF9" w14:textId="76B894CE" w:rsidR="004D617D" w:rsidRDefault="00E87A03" w:rsidP="005E28A1">
      <w:pPr>
        <w:pStyle w:val="RRBKopfinfos"/>
        <w:tabs>
          <w:tab w:val="left" w:pos="426"/>
          <w:tab w:val="left" w:pos="567"/>
        </w:tabs>
        <w:spacing w:line="260" w:lineRule="atLeast"/>
        <w:ind w:left="426" w:hanging="426"/>
        <w:rPr>
          <w:sz w:val="21"/>
          <w:szCs w:val="21"/>
        </w:rPr>
      </w:pPr>
      <w:r>
        <w:rPr>
          <w:sz w:val="21"/>
          <w:szCs w:val="21"/>
        </w:rPr>
        <w:t xml:space="preserve">Die Einforderung weiterer Unterlagen </w:t>
      </w:r>
      <w:r w:rsidR="00E90E95">
        <w:rPr>
          <w:sz w:val="21"/>
          <w:szCs w:val="21"/>
        </w:rPr>
        <w:t>bleibt</w:t>
      </w:r>
      <w:r w:rsidR="00A343A8">
        <w:rPr>
          <w:sz w:val="21"/>
          <w:szCs w:val="21"/>
        </w:rPr>
        <w:t xml:space="preserve"> </w:t>
      </w:r>
      <w:r w:rsidR="00E45976">
        <w:rPr>
          <w:sz w:val="21"/>
          <w:szCs w:val="21"/>
        </w:rPr>
        <w:t>vorbehalten.</w:t>
      </w:r>
    </w:p>
    <w:p w14:paraId="22319C72" w14:textId="0AD323A6" w:rsidR="003320BB" w:rsidRDefault="003320BB">
      <w:pPr>
        <w:rPr>
          <w:rFonts w:eastAsia="Times New Roman" w:cs="Times New Roman"/>
        </w:rPr>
      </w:pPr>
      <w:r>
        <w:br w:type="page"/>
      </w:r>
    </w:p>
    <w:p w14:paraId="3830038C" w14:textId="178C0D77" w:rsidR="00E03259" w:rsidRDefault="004D617D" w:rsidP="001612B5">
      <w:pPr>
        <w:pStyle w:val="berschrift1"/>
        <w:numPr>
          <w:ilvl w:val="0"/>
          <w:numId w:val="0"/>
        </w:numPr>
        <w:spacing w:after="0"/>
      </w:pPr>
      <w:r w:rsidRPr="00D6281B">
        <w:lastRenderedPageBreak/>
        <w:t>Anhang</w:t>
      </w:r>
      <w:r w:rsidR="00E45976">
        <w:t xml:space="preserve"> 2</w:t>
      </w:r>
    </w:p>
    <w:p w14:paraId="72ED3F4E" w14:textId="77777777" w:rsidR="001612B5" w:rsidRPr="001612B5" w:rsidRDefault="001612B5" w:rsidP="001612B5"/>
    <w:p w14:paraId="2504ED0D" w14:textId="77777777" w:rsidR="004D617D" w:rsidRPr="000468FB" w:rsidRDefault="004D617D" w:rsidP="002530E3">
      <w:pPr>
        <w:tabs>
          <w:tab w:val="left" w:pos="2552"/>
          <w:tab w:val="left" w:pos="5954"/>
          <w:tab w:val="left" w:pos="9214"/>
        </w:tabs>
        <w:outlineLvl w:val="0"/>
        <w:rPr>
          <w:b/>
        </w:rPr>
      </w:pPr>
      <w:r w:rsidRPr="000468FB">
        <w:rPr>
          <w:b/>
        </w:rPr>
        <w:t xml:space="preserve">Merkblatt: persönliche Biographie für Adoptionsverfahren </w:t>
      </w:r>
    </w:p>
    <w:p w14:paraId="4906C15F" w14:textId="77777777" w:rsidR="00E03259" w:rsidRPr="000468FB" w:rsidRDefault="00E03259" w:rsidP="004D617D">
      <w:pPr>
        <w:pStyle w:val="RRBKopfinfos"/>
        <w:rPr>
          <w:sz w:val="21"/>
          <w:szCs w:val="21"/>
        </w:rPr>
      </w:pPr>
    </w:p>
    <w:p w14:paraId="23353573" w14:textId="77777777" w:rsidR="006358D3" w:rsidRPr="00E45976" w:rsidRDefault="004D617D" w:rsidP="006358D3">
      <w:pPr>
        <w:pStyle w:val="Listenabsatz"/>
        <w:numPr>
          <w:ilvl w:val="0"/>
          <w:numId w:val="44"/>
        </w:numPr>
        <w:spacing w:after="120"/>
        <w:ind w:left="454" w:hanging="454"/>
        <w:rPr>
          <w:b/>
        </w:rPr>
      </w:pPr>
      <w:r w:rsidRPr="00E45976">
        <w:rPr>
          <w:b/>
        </w:rPr>
        <w:t>Biographie der gesuchstellenden Person</w:t>
      </w:r>
      <w:r w:rsidR="00B200A0" w:rsidRPr="00E45976">
        <w:rPr>
          <w:b/>
        </w:rPr>
        <w:t>/en</w:t>
      </w:r>
    </w:p>
    <w:p w14:paraId="4B5051BF" w14:textId="77777777" w:rsidR="004D617D" w:rsidRPr="00E45976" w:rsidRDefault="004D617D" w:rsidP="00E45976">
      <w:pPr>
        <w:pStyle w:val="RRBKopfinfos"/>
        <w:numPr>
          <w:ilvl w:val="0"/>
          <w:numId w:val="17"/>
        </w:numPr>
        <w:spacing w:after="120" w:line="260" w:lineRule="atLeast"/>
        <w:ind w:left="454" w:hanging="454"/>
        <w:rPr>
          <w:sz w:val="21"/>
          <w:szCs w:val="21"/>
        </w:rPr>
      </w:pPr>
      <w:r w:rsidRPr="000468FB">
        <w:rPr>
          <w:sz w:val="21"/>
          <w:szCs w:val="21"/>
        </w:rPr>
        <w:t>Beschreiben Sie Ihre Eltern und Ihre Herkunftsfamilie, z.B. Anzahl Geschwister, die Beziehung zu Ihren Eltern und Geschwistern, Ihre Stellung innerhalb der Geschwisterfolge.</w:t>
      </w:r>
    </w:p>
    <w:p w14:paraId="635CE57A" w14:textId="77777777" w:rsidR="004D617D" w:rsidRPr="00E45976" w:rsidRDefault="004D617D" w:rsidP="00E45976">
      <w:pPr>
        <w:pStyle w:val="RRBKopfinfos"/>
        <w:numPr>
          <w:ilvl w:val="0"/>
          <w:numId w:val="17"/>
        </w:numPr>
        <w:spacing w:after="120" w:line="260" w:lineRule="atLeast"/>
        <w:ind w:left="454" w:hanging="454"/>
        <w:rPr>
          <w:sz w:val="21"/>
          <w:szCs w:val="21"/>
        </w:rPr>
      </w:pPr>
      <w:r w:rsidRPr="000468FB">
        <w:rPr>
          <w:sz w:val="21"/>
          <w:szCs w:val="21"/>
        </w:rPr>
        <w:t>Wo und in welcher Umgebung sind Sie aufgewachsen? Wie erlebten Sie Ihre Schul- und Ausbildungszeit?</w:t>
      </w:r>
    </w:p>
    <w:p w14:paraId="7DDC5208" w14:textId="77777777" w:rsidR="004D617D" w:rsidRPr="00E45976" w:rsidRDefault="004D617D" w:rsidP="00E45976">
      <w:pPr>
        <w:pStyle w:val="RRBKopfinfos"/>
        <w:numPr>
          <w:ilvl w:val="0"/>
          <w:numId w:val="17"/>
        </w:numPr>
        <w:spacing w:after="120" w:line="260" w:lineRule="atLeast"/>
        <w:ind w:left="454" w:hanging="454"/>
        <w:rPr>
          <w:sz w:val="21"/>
          <w:szCs w:val="21"/>
        </w:rPr>
      </w:pPr>
      <w:r w:rsidRPr="000468FB">
        <w:rPr>
          <w:sz w:val="21"/>
          <w:szCs w:val="21"/>
        </w:rPr>
        <w:t>Mit welchen Erinnerungen denken Sie an Ihre Kindheit in der Familie, am Wohnort, in der Schule zurück? Wie stehen Sie heute zu I</w:t>
      </w:r>
      <w:r w:rsidR="003A2366" w:rsidRPr="000468FB">
        <w:rPr>
          <w:sz w:val="21"/>
          <w:szCs w:val="21"/>
        </w:rPr>
        <w:t>hre</w:t>
      </w:r>
      <w:r w:rsidR="002602D7" w:rsidRPr="000468FB">
        <w:rPr>
          <w:sz w:val="21"/>
          <w:szCs w:val="21"/>
        </w:rPr>
        <w:t>r</w:t>
      </w:r>
      <w:r w:rsidRPr="000468FB">
        <w:rPr>
          <w:sz w:val="21"/>
          <w:szCs w:val="21"/>
        </w:rPr>
        <w:t xml:space="preserve"> Familie, Ihren Eltern, Ihren </w:t>
      </w:r>
      <w:r w:rsidRPr="000468FB">
        <w:rPr>
          <w:noProof/>
          <w:sz w:val="21"/>
          <w:szCs w:val="21"/>
        </w:rPr>
        <w:t>Geschwistern</w:t>
      </w:r>
      <w:r w:rsidRPr="000468FB">
        <w:rPr>
          <w:sz w:val="21"/>
          <w:szCs w:val="21"/>
        </w:rPr>
        <w:t>?</w:t>
      </w:r>
    </w:p>
    <w:p w14:paraId="0843FF83" w14:textId="5274E38A" w:rsidR="004D617D" w:rsidRPr="00E45976" w:rsidRDefault="004D617D" w:rsidP="00E45976">
      <w:pPr>
        <w:pStyle w:val="RRBKopfinfos"/>
        <w:numPr>
          <w:ilvl w:val="0"/>
          <w:numId w:val="17"/>
        </w:numPr>
        <w:spacing w:after="120" w:line="260" w:lineRule="atLeast"/>
        <w:ind w:left="454" w:hanging="454"/>
        <w:rPr>
          <w:sz w:val="21"/>
          <w:szCs w:val="21"/>
        </w:rPr>
      </w:pPr>
      <w:r w:rsidRPr="000468FB">
        <w:rPr>
          <w:sz w:val="21"/>
          <w:szCs w:val="21"/>
        </w:rPr>
        <w:t>Welche prägenden Beziehungen hatten Sie ausserhalb Ihrer Ursp</w:t>
      </w:r>
      <w:r w:rsidR="003A2366" w:rsidRPr="000468FB">
        <w:rPr>
          <w:sz w:val="21"/>
          <w:szCs w:val="21"/>
        </w:rPr>
        <w:t>r</w:t>
      </w:r>
      <w:r w:rsidRPr="000468FB">
        <w:rPr>
          <w:sz w:val="21"/>
          <w:szCs w:val="21"/>
        </w:rPr>
        <w:t>ungsfamilie (Partnerschaften, Freundschaften, Kinder usw.)? Wie gest</w:t>
      </w:r>
      <w:r w:rsidR="000A149D" w:rsidRPr="000468FB">
        <w:rPr>
          <w:sz w:val="21"/>
          <w:szCs w:val="21"/>
        </w:rPr>
        <w:t>al</w:t>
      </w:r>
      <w:r w:rsidRPr="000468FB">
        <w:rPr>
          <w:sz w:val="21"/>
          <w:szCs w:val="21"/>
        </w:rPr>
        <w:t>ten Sie diese Beziehungen heute?</w:t>
      </w:r>
    </w:p>
    <w:p w14:paraId="33ADE8C8" w14:textId="77777777" w:rsidR="004D617D" w:rsidRPr="00E45976" w:rsidRDefault="004D617D" w:rsidP="00E45976">
      <w:pPr>
        <w:pStyle w:val="RRBKopfinfos"/>
        <w:numPr>
          <w:ilvl w:val="0"/>
          <w:numId w:val="17"/>
        </w:numPr>
        <w:spacing w:after="120" w:line="260" w:lineRule="atLeast"/>
        <w:ind w:left="454" w:hanging="454"/>
        <w:rPr>
          <w:sz w:val="21"/>
          <w:szCs w:val="21"/>
        </w:rPr>
      </w:pPr>
      <w:r w:rsidRPr="000468FB">
        <w:rPr>
          <w:sz w:val="21"/>
          <w:szCs w:val="21"/>
        </w:rPr>
        <w:t>Seit wann kennen Sie Ihre derzeitige Partnerin/Ihren derzeitigen</w:t>
      </w:r>
      <w:r w:rsidR="00E90E95">
        <w:rPr>
          <w:sz w:val="21"/>
          <w:szCs w:val="21"/>
        </w:rPr>
        <w:t xml:space="preserve"> Partner</w:t>
      </w:r>
      <w:r w:rsidRPr="000468FB">
        <w:rPr>
          <w:sz w:val="21"/>
          <w:szCs w:val="21"/>
        </w:rPr>
        <w:t>?</w:t>
      </w:r>
    </w:p>
    <w:p w14:paraId="31C8103B" w14:textId="3D0ADF01" w:rsidR="004D617D" w:rsidRPr="00E45976" w:rsidRDefault="004D617D" w:rsidP="00E45976">
      <w:pPr>
        <w:pStyle w:val="RRBKopfinfos"/>
        <w:numPr>
          <w:ilvl w:val="0"/>
          <w:numId w:val="17"/>
        </w:numPr>
        <w:spacing w:after="120" w:line="260" w:lineRule="atLeast"/>
        <w:ind w:left="454" w:hanging="454"/>
        <w:rPr>
          <w:sz w:val="21"/>
          <w:szCs w:val="21"/>
        </w:rPr>
      </w:pPr>
      <w:r w:rsidRPr="000468FB">
        <w:rPr>
          <w:sz w:val="21"/>
          <w:szCs w:val="21"/>
        </w:rPr>
        <w:t xml:space="preserve">Beschreiben Sie Ihre aktuelle Lebenssituation: Ihre Partnerin bzw. Ihr Partner, ggf. Ihre Kinder, Ihre sozialen Kontakte in der Verwandtschaft, mit </w:t>
      </w:r>
      <w:r w:rsidR="00A06C0D">
        <w:rPr>
          <w:sz w:val="21"/>
          <w:szCs w:val="21"/>
        </w:rPr>
        <w:t xml:space="preserve">Freundinnen bzw. </w:t>
      </w:r>
      <w:r w:rsidRPr="000468FB">
        <w:rPr>
          <w:sz w:val="21"/>
          <w:szCs w:val="21"/>
        </w:rPr>
        <w:t>Freunden und in der Nachbarschaft, Ihre Interessen, Hobbys und Freizeitaktivitäten.</w:t>
      </w:r>
    </w:p>
    <w:p w14:paraId="63237D86" w14:textId="1B6B7B90" w:rsidR="004D617D" w:rsidRDefault="004D617D" w:rsidP="00E45976">
      <w:pPr>
        <w:pStyle w:val="RRBKopfinfos"/>
        <w:numPr>
          <w:ilvl w:val="0"/>
          <w:numId w:val="17"/>
        </w:numPr>
        <w:spacing w:after="120" w:line="260" w:lineRule="atLeast"/>
        <w:ind w:left="454" w:hanging="454"/>
        <w:rPr>
          <w:sz w:val="21"/>
          <w:szCs w:val="21"/>
        </w:rPr>
      </w:pPr>
      <w:r w:rsidRPr="000468FB">
        <w:rPr>
          <w:sz w:val="21"/>
          <w:szCs w:val="21"/>
        </w:rPr>
        <w:t>Besch</w:t>
      </w:r>
      <w:r w:rsidR="003A2366" w:rsidRPr="000468FB">
        <w:rPr>
          <w:sz w:val="21"/>
          <w:szCs w:val="21"/>
        </w:rPr>
        <w:t>r</w:t>
      </w:r>
      <w:r w:rsidRPr="000468FB">
        <w:rPr>
          <w:sz w:val="21"/>
          <w:szCs w:val="21"/>
        </w:rPr>
        <w:t>eiben Sie Ihre Berufs- bzw. Arbeitssituation.</w:t>
      </w:r>
      <w:r w:rsidR="000468FB" w:rsidRPr="000468FB">
        <w:rPr>
          <w:sz w:val="21"/>
          <w:szCs w:val="21"/>
        </w:rPr>
        <w:t xml:space="preserve"> Wieviel arbeiten Sie? Wie koordinieren Sie Beruf, Haushalt</w:t>
      </w:r>
      <w:r w:rsidR="00A06C0D">
        <w:rPr>
          <w:sz w:val="21"/>
          <w:szCs w:val="21"/>
        </w:rPr>
        <w:t>s</w:t>
      </w:r>
      <w:r w:rsidR="000468FB" w:rsidRPr="000468FB">
        <w:rPr>
          <w:sz w:val="21"/>
          <w:szCs w:val="21"/>
        </w:rPr>
        <w:t>führung, Erziehung und Betreuung der Kinder?</w:t>
      </w:r>
    </w:p>
    <w:p w14:paraId="129FAEEC" w14:textId="0DF6B45A" w:rsidR="003320BB" w:rsidRPr="00E45976" w:rsidRDefault="003320BB" w:rsidP="003320BB">
      <w:pPr>
        <w:pStyle w:val="RRBKopfinfos"/>
        <w:numPr>
          <w:ilvl w:val="0"/>
          <w:numId w:val="17"/>
        </w:numPr>
        <w:spacing w:after="120" w:line="260" w:lineRule="atLeast"/>
        <w:ind w:left="454" w:hanging="454"/>
        <w:rPr>
          <w:sz w:val="21"/>
          <w:szCs w:val="21"/>
        </w:rPr>
      </w:pPr>
      <w:r>
        <w:t xml:space="preserve">Beschreiben Sie Ihre aktuelle Wohnsituation: Wohnung, Haus oder Hausteil? </w:t>
      </w:r>
      <w:r>
        <w:rPr>
          <w:noProof/>
        </w:rPr>
        <w:t>Anzahl</w:t>
      </w:r>
      <w:r>
        <w:t xml:space="preserve"> Zimmer? Eigentum oder Miete? Jährliche Wohnkosten einschliesslich </w:t>
      </w:r>
      <w:r>
        <w:rPr>
          <w:noProof/>
        </w:rPr>
        <w:t>Nebenkosten</w:t>
      </w:r>
      <w:r>
        <w:t xml:space="preserve"> (Miete bzw. Hypothekarzinsen, Heizkosten usw.)? Wie viele Personen leben im Haushalt?</w:t>
      </w:r>
    </w:p>
    <w:p w14:paraId="63937291" w14:textId="77777777" w:rsidR="004D617D" w:rsidRPr="00E45976" w:rsidRDefault="004D617D" w:rsidP="00E45976">
      <w:pPr>
        <w:pStyle w:val="RRBKopfinfos"/>
        <w:numPr>
          <w:ilvl w:val="0"/>
          <w:numId w:val="17"/>
        </w:numPr>
        <w:spacing w:after="120" w:line="260" w:lineRule="atLeast"/>
        <w:ind w:left="454" w:hanging="454"/>
        <w:rPr>
          <w:sz w:val="21"/>
          <w:szCs w:val="21"/>
        </w:rPr>
      </w:pPr>
      <w:r w:rsidRPr="000468FB">
        <w:rPr>
          <w:sz w:val="21"/>
          <w:szCs w:val="21"/>
        </w:rPr>
        <w:t>Beschreiben Sie die Beziehung zu der zu adoptierenden Person: Wann sind Sie sich zum ersten Mal begegnet? Wie hat sich die Beziehung seither entwickelt? In welchem Zeitraum haben Sie mi</w:t>
      </w:r>
      <w:r w:rsidR="000A149D" w:rsidRPr="000468FB">
        <w:rPr>
          <w:sz w:val="21"/>
          <w:szCs w:val="21"/>
        </w:rPr>
        <w:t>t</w:t>
      </w:r>
      <w:r w:rsidRPr="000468FB">
        <w:rPr>
          <w:sz w:val="21"/>
          <w:szCs w:val="21"/>
        </w:rPr>
        <w:t xml:space="preserve"> der zu adoptierenden Person im selben Haushalt </w:t>
      </w:r>
      <w:r w:rsidRPr="000468FB">
        <w:rPr>
          <w:noProof/>
          <w:sz w:val="21"/>
          <w:szCs w:val="21"/>
        </w:rPr>
        <w:t>zusammengelebt</w:t>
      </w:r>
      <w:r w:rsidRPr="000468FB">
        <w:rPr>
          <w:sz w:val="21"/>
          <w:szCs w:val="21"/>
        </w:rPr>
        <w:t>? Fühlen Sie sich heute als Eltern und Kind? Gibt es etwas</w:t>
      </w:r>
      <w:r w:rsidR="00902EAB" w:rsidRPr="000468FB">
        <w:rPr>
          <w:sz w:val="21"/>
          <w:szCs w:val="21"/>
        </w:rPr>
        <w:t>,</w:t>
      </w:r>
      <w:r w:rsidRPr="000468FB">
        <w:rPr>
          <w:sz w:val="21"/>
          <w:szCs w:val="21"/>
        </w:rPr>
        <w:t xml:space="preserve"> was Ihre Beziehung zu dieser Person auszeichnet, wie z.B. gemeinsame Gewohnheiten, </w:t>
      </w:r>
      <w:r w:rsidRPr="000468FB">
        <w:rPr>
          <w:noProof/>
          <w:sz w:val="21"/>
          <w:szCs w:val="21"/>
        </w:rPr>
        <w:t>gemeinsam</w:t>
      </w:r>
      <w:r w:rsidRPr="000468FB">
        <w:rPr>
          <w:sz w:val="21"/>
          <w:szCs w:val="21"/>
        </w:rPr>
        <w:t xml:space="preserve"> ausgeübte Hobbys? Haben Sie und die zu adoptierende Person auch schon</w:t>
      </w:r>
      <w:r w:rsidR="003A2366" w:rsidRPr="000468FB">
        <w:rPr>
          <w:sz w:val="21"/>
          <w:szCs w:val="21"/>
        </w:rPr>
        <w:t xml:space="preserve"> </w:t>
      </w:r>
      <w:r w:rsidRPr="000468FB">
        <w:rPr>
          <w:sz w:val="21"/>
          <w:szCs w:val="21"/>
        </w:rPr>
        <w:t>Krisen durchlebt? Wie sahen diese aus und wie haben Sie sie gelöst?</w:t>
      </w:r>
    </w:p>
    <w:p w14:paraId="2A9F0C4E" w14:textId="77777777" w:rsidR="003A2366" w:rsidRPr="00E45976" w:rsidRDefault="004D617D" w:rsidP="00E45976">
      <w:pPr>
        <w:pStyle w:val="RRBKopfinfos"/>
        <w:numPr>
          <w:ilvl w:val="0"/>
          <w:numId w:val="17"/>
        </w:numPr>
        <w:spacing w:after="120" w:line="260" w:lineRule="atLeast"/>
        <w:ind w:left="454" w:hanging="454"/>
        <w:rPr>
          <w:sz w:val="21"/>
          <w:szCs w:val="21"/>
        </w:rPr>
      </w:pPr>
      <w:r w:rsidRPr="000468FB">
        <w:rPr>
          <w:sz w:val="21"/>
          <w:szCs w:val="21"/>
        </w:rPr>
        <w:t>Beschreiben Sie die Bedeutung de</w:t>
      </w:r>
      <w:r w:rsidR="00DF5063">
        <w:rPr>
          <w:sz w:val="21"/>
          <w:szCs w:val="21"/>
        </w:rPr>
        <w:t>r</w:t>
      </w:r>
      <w:r w:rsidRPr="000468FB">
        <w:rPr>
          <w:sz w:val="21"/>
          <w:szCs w:val="21"/>
        </w:rPr>
        <w:t xml:space="preserve"> abwesenden </w:t>
      </w:r>
      <w:r w:rsidR="00DF5063">
        <w:rPr>
          <w:sz w:val="21"/>
          <w:szCs w:val="21"/>
        </w:rPr>
        <w:t xml:space="preserve">leiblichen </w:t>
      </w:r>
      <w:r w:rsidRPr="000468FB">
        <w:rPr>
          <w:sz w:val="21"/>
          <w:szCs w:val="21"/>
        </w:rPr>
        <w:t>Eltern der zu adoptierenden Person für Sie und Ihre Familie: besteht</w:t>
      </w:r>
      <w:r w:rsidR="00422D91">
        <w:rPr>
          <w:sz w:val="21"/>
          <w:szCs w:val="21"/>
        </w:rPr>
        <w:t xml:space="preserve"> zu diesen</w:t>
      </w:r>
      <w:r w:rsidR="003A2366" w:rsidRPr="000468FB">
        <w:rPr>
          <w:sz w:val="21"/>
          <w:szCs w:val="21"/>
        </w:rPr>
        <w:t xml:space="preserve"> noch Kontakt? Falls ja, in welcher Form?</w:t>
      </w:r>
      <w:r w:rsidR="00902EAB" w:rsidRPr="000468FB">
        <w:rPr>
          <w:sz w:val="21"/>
          <w:szCs w:val="21"/>
        </w:rPr>
        <w:t xml:space="preserve"> Wenn nein, warum nicht?</w:t>
      </w:r>
    </w:p>
    <w:p w14:paraId="32A7C7D5" w14:textId="77777777" w:rsidR="003A2366" w:rsidRPr="00E45976" w:rsidRDefault="003A2366" w:rsidP="00E45976">
      <w:pPr>
        <w:pStyle w:val="RRBKopfinfos"/>
        <w:numPr>
          <w:ilvl w:val="0"/>
          <w:numId w:val="17"/>
        </w:numPr>
        <w:spacing w:after="120" w:line="260" w:lineRule="atLeast"/>
        <w:ind w:left="454" w:hanging="454"/>
        <w:rPr>
          <w:sz w:val="21"/>
          <w:szCs w:val="21"/>
        </w:rPr>
      </w:pPr>
      <w:r w:rsidRPr="000468FB">
        <w:rPr>
          <w:sz w:val="21"/>
          <w:szCs w:val="21"/>
        </w:rPr>
        <w:t>Beschreiben Sie, welche Werte Ihnen wichtig sind sowie Ihre religiösen, politischen und sozialen Engagements.</w:t>
      </w:r>
    </w:p>
    <w:p w14:paraId="69A9F265" w14:textId="77777777" w:rsidR="00E03259" w:rsidRPr="00E45976" w:rsidRDefault="000468FB" w:rsidP="00E45976">
      <w:pPr>
        <w:pStyle w:val="RRBKopfinfos"/>
        <w:numPr>
          <w:ilvl w:val="0"/>
          <w:numId w:val="17"/>
        </w:numPr>
        <w:spacing w:after="120" w:line="260" w:lineRule="atLeast"/>
        <w:ind w:left="454" w:hanging="454"/>
        <w:rPr>
          <w:sz w:val="21"/>
          <w:szCs w:val="21"/>
        </w:rPr>
      </w:pPr>
      <w:r w:rsidRPr="00187CA2">
        <w:rPr>
          <w:sz w:val="21"/>
          <w:szCs w:val="21"/>
        </w:rPr>
        <w:t>Machen Sie Ausführungen zu Ihren Beweggründen für die beabsichtigte Adoption.</w:t>
      </w:r>
    </w:p>
    <w:p w14:paraId="37C4F97D" w14:textId="77777777" w:rsidR="00240A06" w:rsidRPr="00E45976" w:rsidRDefault="000468FB" w:rsidP="00A329BA">
      <w:pPr>
        <w:pStyle w:val="RRBKopfinfos"/>
        <w:numPr>
          <w:ilvl w:val="0"/>
          <w:numId w:val="17"/>
        </w:numPr>
        <w:spacing w:line="260" w:lineRule="atLeast"/>
        <w:ind w:left="454" w:hanging="454"/>
        <w:rPr>
          <w:sz w:val="21"/>
          <w:szCs w:val="21"/>
        </w:rPr>
      </w:pPr>
      <w:r w:rsidRPr="00DF5063">
        <w:rPr>
          <w:sz w:val="21"/>
          <w:szCs w:val="21"/>
        </w:rPr>
        <w:t>Begründen Sie die Notwendigkeit der Adoption zum Wohle des Kindes gemäss Ziff.</w:t>
      </w:r>
      <w:r w:rsidR="00314D51">
        <w:rPr>
          <w:sz w:val="21"/>
          <w:szCs w:val="21"/>
        </w:rPr>
        <w:t> </w:t>
      </w:r>
      <w:r w:rsidR="00DF5063" w:rsidRPr="00DF5063">
        <w:rPr>
          <w:sz w:val="21"/>
          <w:szCs w:val="21"/>
        </w:rPr>
        <w:t>6</w:t>
      </w:r>
      <w:r w:rsidRPr="00DF5063">
        <w:rPr>
          <w:sz w:val="21"/>
          <w:szCs w:val="21"/>
        </w:rPr>
        <w:t xml:space="preserve"> des </w:t>
      </w:r>
      <w:r w:rsidR="00DF5063" w:rsidRPr="00DF5063">
        <w:rPr>
          <w:sz w:val="21"/>
          <w:szCs w:val="21"/>
        </w:rPr>
        <w:t>Gesuch</w:t>
      </w:r>
      <w:r w:rsidR="00DF5063">
        <w:rPr>
          <w:sz w:val="21"/>
          <w:szCs w:val="21"/>
        </w:rPr>
        <w:t>s</w:t>
      </w:r>
      <w:r w:rsidRPr="00DF5063">
        <w:rPr>
          <w:sz w:val="21"/>
          <w:szCs w:val="21"/>
        </w:rPr>
        <w:t xml:space="preserve"> (mit Beilage von Belegen/Nachweisen).</w:t>
      </w:r>
    </w:p>
    <w:p w14:paraId="3BB96B30" w14:textId="77777777" w:rsidR="00A329BA" w:rsidRDefault="00A329BA">
      <w:pPr>
        <w:rPr>
          <w:highlight w:val="cyan"/>
        </w:rPr>
      </w:pPr>
    </w:p>
    <w:p w14:paraId="20AE9BFF" w14:textId="73229358" w:rsidR="00240A06" w:rsidRDefault="00A329BA" w:rsidP="003320BB">
      <w:pPr>
        <w:pStyle w:val="RRBKopfinfos"/>
        <w:spacing w:line="260" w:lineRule="atLeast"/>
        <w:rPr>
          <w:highlight w:val="cyan"/>
        </w:rPr>
      </w:pPr>
      <w:r>
        <w:rPr>
          <w:sz w:val="21"/>
          <w:szCs w:val="21"/>
        </w:rPr>
        <w:t>Die Biographie ist handschriftlich zu unterzeichnen.</w:t>
      </w:r>
    </w:p>
    <w:p w14:paraId="65A33F8E" w14:textId="77777777" w:rsidR="00240A06" w:rsidRPr="00E45976" w:rsidRDefault="00240A06" w:rsidP="00E45976">
      <w:pPr>
        <w:pStyle w:val="Listenabsatz"/>
        <w:numPr>
          <w:ilvl w:val="0"/>
          <w:numId w:val="44"/>
        </w:numPr>
        <w:spacing w:after="120"/>
        <w:ind w:left="454" w:hanging="454"/>
        <w:rPr>
          <w:b/>
        </w:rPr>
      </w:pPr>
      <w:r w:rsidRPr="00E45976">
        <w:rPr>
          <w:b/>
        </w:rPr>
        <w:lastRenderedPageBreak/>
        <w:t xml:space="preserve">Biographie der zu adoptierenden Person </w:t>
      </w:r>
    </w:p>
    <w:p w14:paraId="42CA1416" w14:textId="77777777" w:rsidR="00240A06" w:rsidRPr="00E45976" w:rsidRDefault="00240A06" w:rsidP="00E45976">
      <w:pPr>
        <w:pStyle w:val="RRBKopfinfos"/>
        <w:numPr>
          <w:ilvl w:val="0"/>
          <w:numId w:val="19"/>
        </w:numPr>
        <w:spacing w:after="120" w:line="260" w:lineRule="atLeast"/>
        <w:ind w:left="454" w:hanging="454"/>
        <w:rPr>
          <w:sz w:val="21"/>
          <w:szCs w:val="21"/>
        </w:rPr>
      </w:pPr>
      <w:r>
        <w:rPr>
          <w:sz w:val="21"/>
          <w:szCs w:val="21"/>
        </w:rPr>
        <w:t xml:space="preserve">Wo sind Sie geboren? Wie sieht Ihre Herkunftsfamilie aus (leibliche Eltern, </w:t>
      </w:r>
      <w:r>
        <w:rPr>
          <w:noProof/>
          <w:sz w:val="21"/>
          <w:szCs w:val="21"/>
        </w:rPr>
        <w:t>Geschwister</w:t>
      </w:r>
      <w:r>
        <w:rPr>
          <w:sz w:val="21"/>
          <w:szCs w:val="21"/>
        </w:rPr>
        <w:t>, weitere Verwandte)? Wie hat sich Ihre Beziehung zu diesen Personen entwickelt?</w:t>
      </w:r>
    </w:p>
    <w:p w14:paraId="5D71603D" w14:textId="77777777" w:rsidR="00240A06" w:rsidRPr="00E45976" w:rsidRDefault="00240A06" w:rsidP="00E45976">
      <w:pPr>
        <w:pStyle w:val="RRBKopfinfos"/>
        <w:numPr>
          <w:ilvl w:val="0"/>
          <w:numId w:val="19"/>
        </w:numPr>
        <w:spacing w:after="120" w:line="260" w:lineRule="atLeast"/>
        <w:ind w:left="454" w:hanging="454"/>
        <w:rPr>
          <w:sz w:val="21"/>
          <w:szCs w:val="21"/>
        </w:rPr>
      </w:pPr>
      <w:r>
        <w:rPr>
          <w:sz w:val="21"/>
          <w:szCs w:val="21"/>
        </w:rPr>
        <w:t xml:space="preserve">Beschreiben Sie Ihre </w:t>
      </w:r>
      <w:r w:rsidR="00B4799A">
        <w:rPr>
          <w:sz w:val="21"/>
          <w:szCs w:val="21"/>
        </w:rPr>
        <w:t xml:space="preserve">bisherige </w:t>
      </w:r>
      <w:r>
        <w:rPr>
          <w:sz w:val="21"/>
          <w:szCs w:val="21"/>
        </w:rPr>
        <w:t>Kindheit und</w:t>
      </w:r>
      <w:r w:rsidR="00B4799A">
        <w:rPr>
          <w:sz w:val="21"/>
          <w:szCs w:val="21"/>
        </w:rPr>
        <w:t>/oder</w:t>
      </w:r>
      <w:r>
        <w:rPr>
          <w:sz w:val="21"/>
          <w:szCs w:val="21"/>
        </w:rPr>
        <w:t xml:space="preserve"> Jugend: Wo und in welcher Umgebung sind Sie aufgewachsen? Wie erlebten Sie Ihre Schul- und Ausbildungszeit?</w:t>
      </w:r>
    </w:p>
    <w:p w14:paraId="6185F29A" w14:textId="12157B50" w:rsidR="00240A06" w:rsidRPr="00E45976" w:rsidRDefault="00240A06" w:rsidP="00E45976">
      <w:pPr>
        <w:pStyle w:val="RRBKopfinfos"/>
        <w:numPr>
          <w:ilvl w:val="0"/>
          <w:numId w:val="19"/>
        </w:numPr>
        <w:spacing w:after="120" w:line="260" w:lineRule="atLeast"/>
        <w:ind w:left="454" w:hanging="454"/>
        <w:rPr>
          <w:sz w:val="21"/>
          <w:szCs w:val="21"/>
        </w:rPr>
      </w:pPr>
      <w:r>
        <w:rPr>
          <w:sz w:val="21"/>
          <w:szCs w:val="21"/>
        </w:rPr>
        <w:t xml:space="preserve">Gibt es Besonderheiten in Ihrem Leben, </w:t>
      </w:r>
      <w:r w:rsidR="00A06C0D">
        <w:rPr>
          <w:sz w:val="21"/>
          <w:szCs w:val="21"/>
        </w:rPr>
        <w:t>z.B.</w:t>
      </w:r>
      <w:r>
        <w:rPr>
          <w:sz w:val="21"/>
          <w:szCs w:val="21"/>
        </w:rPr>
        <w:t xml:space="preserve"> Gesundheit oder persönliche Entwicklung?</w:t>
      </w:r>
    </w:p>
    <w:p w14:paraId="6AB8F41B" w14:textId="7CE20D09" w:rsidR="00240A06" w:rsidRPr="00E45976" w:rsidRDefault="00240A06" w:rsidP="00E45976">
      <w:pPr>
        <w:pStyle w:val="RRBKopfinfos"/>
        <w:numPr>
          <w:ilvl w:val="0"/>
          <w:numId w:val="19"/>
        </w:numPr>
        <w:spacing w:after="120" w:line="260" w:lineRule="atLeast"/>
        <w:ind w:left="454" w:hanging="454"/>
        <w:rPr>
          <w:sz w:val="21"/>
          <w:szCs w:val="21"/>
        </w:rPr>
      </w:pPr>
      <w:r>
        <w:rPr>
          <w:sz w:val="21"/>
          <w:szCs w:val="21"/>
        </w:rPr>
        <w:t xml:space="preserve">Beschreiben Sie Ihre aktuelle Lebenssituation: Wohnsituation, </w:t>
      </w:r>
      <w:r w:rsidR="00A06C0D">
        <w:rPr>
          <w:sz w:val="21"/>
          <w:szCs w:val="21"/>
        </w:rPr>
        <w:t>evtl.</w:t>
      </w:r>
      <w:r>
        <w:rPr>
          <w:sz w:val="21"/>
          <w:szCs w:val="21"/>
        </w:rPr>
        <w:t xml:space="preserve"> Partnerschaft und Kinder. Ihre sozialen Kontakte in der Verwandtschaft, mit </w:t>
      </w:r>
      <w:r w:rsidR="00A06C0D">
        <w:rPr>
          <w:sz w:val="21"/>
          <w:szCs w:val="21"/>
        </w:rPr>
        <w:t xml:space="preserve">Freundinnen bzw. </w:t>
      </w:r>
      <w:r>
        <w:rPr>
          <w:sz w:val="21"/>
          <w:szCs w:val="21"/>
        </w:rPr>
        <w:t>Freunden und in der Nachbarschaft, Ihre Interessen, Hobbys und Freizeitaktivitäten.</w:t>
      </w:r>
    </w:p>
    <w:p w14:paraId="54799ACE" w14:textId="77777777" w:rsidR="00240A06" w:rsidRPr="00E45976" w:rsidRDefault="00240A06" w:rsidP="00E45976">
      <w:pPr>
        <w:pStyle w:val="RRBKopfinfos"/>
        <w:numPr>
          <w:ilvl w:val="0"/>
          <w:numId w:val="19"/>
        </w:numPr>
        <w:spacing w:after="120" w:line="260" w:lineRule="atLeast"/>
        <w:ind w:left="454" w:hanging="454"/>
        <w:rPr>
          <w:sz w:val="21"/>
          <w:szCs w:val="21"/>
        </w:rPr>
      </w:pPr>
      <w:r>
        <w:rPr>
          <w:sz w:val="21"/>
          <w:szCs w:val="21"/>
        </w:rPr>
        <w:t xml:space="preserve">Beschreiben Sie Ihre aktuelle </w:t>
      </w:r>
      <w:r w:rsidR="00B4799A">
        <w:rPr>
          <w:sz w:val="21"/>
          <w:szCs w:val="21"/>
        </w:rPr>
        <w:t xml:space="preserve">Schul-, </w:t>
      </w:r>
      <w:r>
        <w:rPr>
          <w:sz w:val="21"/>
          <w:szCs w:val="21"/>
        </w:rPr>
        <w:t>Berufs-, Ausbildungs- bzw. Arbeitssituation.</w:t>
      </w:r>
    </w:p>
    <w:p w14:paraId="5834B95C" w14:textId="77777777" w:rsidR="00240A06" w:rsidRPr="00E45976" w:rsidRDefault="00240A06" w:rsidP="00E45976">
      <w:pPr>
        <w:pStyle w:val="RRBKopfinfos"/>
        <w:numPr>
          <w:ilvl w:val="0"/>
          <w:numId w:val="19"/>
        </w:numPr>
        <w:spacing w:after="120" w:line="260" w:lineRule="atLeast"/>
        <w:ind w:left="454" w:hanging="454"/>
        <w:rPr>
          <w:sz w:val="21"/>
          <w:szCs w:val="21"/>
        </w:rPr>
      </w:pPr>
      <w:r>
        <w:rPr>
          <w:sz w:val="21"/>
          <w:szCs w:val="21"/>
        </w:rPr>
        <w:t>Beschreiben Sie Ihre Beziehung zu der</w:t>
      </w:r>
      <w:r w:rsidR="00691734">
        <w:rPr>
          <w:sz w:val="21"/>
          <w:szCs w:val="21"/>
        </w:rPr>
        <w:t>/den</w:t>
      </w:r>
      <w:r>
        <w:rPr>
          <w:sz w:val="21"/>
          <w:szCs w:val="21"/>
        </w:rPr>
        <w:t xml:space="preserve"> gesuchstellenden Person</w:t>
      </w:r>
      <w:r w:rsidR="00691734">
        <w:rPr>
          <w:sz w:val="21"/>
          <w:szCs w:val="21"/>
        </w:rPr>
        <w:t>/en</w:t>
      </w:r>
      <w:r>
        <w:rPr>
          <w:sz w:val="21"/>
          <w:szCs w:val="21"/>
        </w:rPr>
        <w:t>: Wann und unter welchen Umständen haben Sie diese kennengelernt? Wie entwickelte sich Ihre Beziehung zu dieser</w:t>
      </w:r>
      <w:r w:rsidR="00B4799A">
        <w:rPr>
          <w:sz w:val="21"/>
          <w:szCs w:val="21"/>
        </w:rPr>
        <w:t>/diesen</w:t>
      </w:r>
      <w:r>
        <w:rPr>
          <w:sz w:val="21"/>
          <w:szCs w:val="21"/>
        </w:rPr>
        <w:t>? In welchem Zeitraum haben Sie mit der</w:t>
      </w:r>
      <w:r w:rsidR="00B4799A">
        <w:rPr>
          <w:sz w:val="21"/>
          <w:szCs w:val="21"/>
        </w:rPr>
        <w:t>/den</w:t>
      </w:r>
      <w:r>
        <w:rPr>
          <w:sz w:val="21"/>
          <w:szCs w:val="21"/>
        </w:rPr>
        <w:t xml:space="preserve"> gesuchstellenden Person</w:t>
      </w:r>
      <w:r w:rsidR="00B4799A">
        <w:rPr>
          <w:sz w:val="21"/>
          <w:szCs w:val="21"/>
        </w:rPr>
        <w:t>/en</w:t>
      </w:r>
      <w:r>
        <w:rPr>
          <w:sz w:val="21"/>
          <w:szCs w:val="21"/>
        </w:rPr>
        <w:t xml:space="preserve"> im selben Haushalt gelebt? Gibt es etwas, was diese Beziehung besonders auszeichnet, wie z.B. gemeinsame Gewohnheiten, Hobbys usw.? Haben Sie und die gesuchstellende</w:t>
      </w:r>
      <w:r w:rsidR="00691734">
        <w:rPr>
          <w:sz w:val="21"/>
          <w:szCs w:val="21"/>
        </w:rPr>
        <w:t>/n</w:t>
      </w:r>
      <w:r>
        <w:rPr>
          <w:sz w:val="21"/>
          <w:szCs w:val="21"/>
        </w:rPr>
        <w:t xml:space="preserve"> Person</w:t>
      </w:r>
      <w:r w:rsidR="00691734">
        <w:rPr>
          <w:sz w:val="21"/>
          <w:szCs w:val="21"/>
        </w:rPr>
        <w:t>/en</w:t>
      </w:r>
      <w:r>
        <w:rPr>
          <w:sz w:val="21"/>
          <w:szCs w:val="21"/>
        </w:rPr>
        <w:t xml:space="preserve"> auch schon Krisen durchgemacht? Wie sahen diese aus und wie haben Sie diese gelöst?</w:t>
      </w:r>
    </w:p>
    <w:p w14:paraId="79B7E72B" w14:textId="77777777" w:rsidR="00240A06" w:rsidRPr="00E45976" w:rsidRDefault="00240A06" w:rsidP="00E45976">
      <w:pPr>
        <w:pStyle w:val="RRBKopfinfos"/>
        <w:numPr>
          <w:ilvl w:val="0"/>
          <w:numId w:val="19"/>
        </w:numPr>
        <w:spacing w:after="120" w:line="260" w:lineRule="atLeast"/>
        <w:ind w:left="454" w:hanging="454"/>
        <w:rPr>
          <w:sz w:val="21"/>
          <w:szCs w:val="21"/>
        </w:rPr>
      </w:pPr>
      <w:r>
        <w:rPr>
          <w:sz w:val="21"/>
          <w:szCs w:val="21"/>
        </w:rPr>
        <w:t>Wie sieht heute Ihre Beziehung zu Ihren leiblichen Eltern (Mutter und Vater) aus?</w:t>
      </w:r>
    </w:p>
    <w:p w14:paraId="1F2C5A47" w14:textId="77777777" w:rsidR="00240A06" w:rsidRPr="00E45976" w:rsidRDefault="00240A06" w:rsidP="00E45976">
      <w:pPr>
        <w:pStyle w:val="RRBKopfinfos"/>
        <w:numPr>
          <w:ilvl w:val="0"/>
          <w:numId w:val="19"/>
        </w:numPr>
        <w:spacing w:after="120" w:line="260" w:lineRule="atLeast"/>
        <w:ind w:left="454" w:hanging="454"/>
        <w:rPr>
          <w:sz w:val="21"/>
          <w:szCs w:val="21"/>
        </w:rPr>
      </w:pPr>
      <w:r>
        <w:rPr>
          <w:sz w:val="21"/>
          <w:szCs w:val="21"/>
        </w:rPr>
        <w:t>Ausführungen zu Ihren Beweggründen für die beabsichtigte Adoption.</w:t>
      </w:r>
    </w:p>
    <w:p w14:paraId="039020CD" w14:textId="77777777" w:rsidR="00240A06" w:rsidRPr="00E45976" w:rsidRDefault="00240A06" w:rsidP="00A329BA">
      <w:pPr>
        <w:pStyle w:val="RRBKopfinfos"/>
        <w:numPr>
          <w:ilvl w:val="0"/>
          <w:numId w:val="19"/>
        </w:numPr>
        <w:spacing w:line="260" w:lineRule="atLeast"/>
        <w:ind w:left="454" w:hanging="454"/>
        <w:rPr>
          <w:sz w:val="21"/>
          <w:szCs w:val="21"/>
        </w:rPr>
      </w:pPr>
      <w:r>
        <w:rPr>
          <w:sz w:val="21"/>
          <w:szCs w:val="21"/>
        </w:rPr>
        <w:t xml:space="preserve">Begründung der beantragten </w:t>
      </w:r>
      <w:r w:rsidR="00691734">
        <w:rPr>
          <w:sz w:val="21"/>
          <w:szCs w:val="21"/>
        </w:rPr>
        <w:t>Vornamensänderung</w:t>
      </w:r>
      <w:r>
        <w:rPr>
          <w:sz w:val="21"/>
          <w:szCs w:val="21"/>
        </w:rPr>
        <w:t xml:space="preserve"> (vgl. Ziff. </w:t>
      </w:r>
      <w:r w:rsidR="00691734">
        <w:rPr>
          <w:sz w:val="21"/>
          <w:szCs w:val="21"/>
        </w:rPr>
        <w:t>7.2</w:t>
      </w:r>
      <w:r>
        <w:rPr>
          <w:sz w:val="21"/>
          <w:szCs w:val="21"/>
        </w:rPr>
        <w:t xml:space="preserve"> des Gesuchs).</w:t>
      </w:r>
    </w:p>
    <w:p w14:paraId="24915786" w14:textId="77777777" w:rsidR="00A329BA" w:rsidRDefault="00A329BA">
      <w:pPr>
        <w:rPr>
          <w:highlight w:val="cyan"/>
        </w:rPr>
      </w:pPr>
    </w:p>
    <w:p w14:paraId="39B89D2B" w14:textId="06901A1D" w:rsidR="00A329BA" w:rsidRPr="00A329BA" w:rsidRDefault="00A329BA" w:rsidP="00A329BA">
      <w:pPr>
        <w:pStyle w:val="RRBKopfinfos"/>
        <w:spacing w:line="260" w:lineRule="atLeast"/>
        <w:rPr>
          <w:sz w:val="21"/>
          <w:szCs w:val="21"/>
        </w:rPr>
      </w:pPr>
      <w:r>
        <w:rPr>
          <w:sz w:val="21"/>
          <w:szCs w:val="21"/>
        </w:rPr>
        <w:t>Die Biographie ist handschriftlich zu unterzeichnen.</w:t>
      </w:r>
    </w:p>
    <w:p w14:paraId="7E9CA6B7" w14:textId="77777777" w:rsidR="00E03259" w:rsidRPr="00177A6B" w:rsidRDefault="00E03259">
      <w:pPr>
        <w:rPr>
          <w:rFonts w:eastAsia="Times New Roman" w:cs="Times New Roman"/>
          <w:highlight w:val="cyan"/>
        </w:rPr>
      </w:pPr>
      <w:r w:rsidRPr="00177A6B">
        <w:rPr>
          <w:highlight w:val="cyan"/>
        </w:rPr>
        <w:br w:type="page"/>
      </w:r>
    </w:p>
    <w:p w14:paraId="5AB4B19D" w14:textId="4F7FF92A" w:rsidR="002D4DCB" w:rsidRDefault="002D4DCB" w:rsidP="001612B5">
      <w:pPr>
        <w:pStyle w:val="berschrift1"/>
        <w:numPr>
          <w:ilvl w:val="0"/>
          <w:numId w:val="0"/>
        </w:numPr>
        <w:spacing w:after="0"/>
      </w:pPr>
      <w:r w:rsidRPr="00240A06">
        <w:lastRenderedPageBreak/>
        <w:t>Anhang 3</w:t>
      </w:r>
    </w:p>
    <w:p w14:paraId="7B8690A7" w14:textId="77777777" w:rsidR="001612B5" w:rsidRPr="001612B5" w:rsidRDefault="001612B5" w:rsidP="001612B5"/>
    <w:p w14:paraId="610ECD0B" w14:textId="77777777" w:rsidR="004F74B6" w:rsidRPr="00E45976" w:rsidRDefault="00314D51" w:rsidP="004F74B6">
      <w:pPr>
        <w:tabs>
          <w:tab w:val="left" w:pos="2552"/>
          <w:tab w:val="left" w:pos="5954"/>
          <w:tab w:val="left" w:pos="9214"/>
        </w:tabs>
        <w:outlineLvl w:val="0"/>
      </w:pPr>
      <w:r>
        <w:t>Je</w:t>
      </w:r>
      <w:r w:rsidR="00691734" w:rsidRPr="00E45976">
        <w:t xml:space="preserve"> </w:t>
      </w:r>
      <w:r w:rsidR="00600D1D" w:rsidRPr="00E45976">
        <w:t>g</w:t>
      </w:r>
      <w:r w:rsidR="00691734" w:rsidRPr="00E45976">
        <w:t xml:space="preserve">esuchstellende Person ein </w:t>
      </w:r>
      <w:r w:rsidR="00560464" w:rsidRPr="00E45976">
        <w:t>ä</w:t>
      </w:r>
      <w:r w:rsidR="004F74B6" w:rsidRPr="00E45976">
        <w:t>rztliches Zeugnis mit folgendem Inhalt:</w:t>
      </w:r>
    </w:p>
    <w:p w14:paraId="0FDD0640" w14:textId="77777777" w:rsidR="00EF4A76" w:rsidRDefault="00EF4A76" w:rsidP="004F74B6">
      <w:pPr>
        <w:pStyle w:val="RRBKopfinfos"/>
        <w:rPr>
          <w:sz w:val="21"/>
          <w:szCs w:val="21"/>
        </w:rPr>
      </w:pPr>
    </w:p>
    <w:p w14:paraId="2D458444" w14:textId="55F319A7" w:rsidR="00E45976" w:rsidRDefault="004F74B6" w:rsidP="0052008E">
      <w:pPr>
        <w:pStyle w:val="berschrift3"/>
        <w:spacing w:after="0"/>
        <w:ind w:left="907" w:hanging="907"/>
      </w:pPr>
      <w:r w:rsidRPr="008636A8">
        <w:t xml:space="preserve">Litt oder leidet die gesuchstellende Person an einer der </w:t>
      </w:r>
      <w:r w:rsidRPr="008636A8">
        <w:rPr>
          <w:noProof/>
        </w:rPr>
        <w:t>nachfolgenden</w:t>
      </w:r>
      <w:r w:rsidRPr="008636A8">
        <w:t xml:space="preserve"> Krankheiten? (</w:t>
      </w:r>
      <w:r w:rsidR="00600D1D">
        <w:t>w</w:t>
      </w:r>
      <w:r w:rsidRPr="008636A8">
        <w:t xml:space="preserve">enn ja, bitten wir um nähere </w:t>
      </w:r>
      <w:r w:rsidRPr="008636A8">
        <w:rPr>
          <w:noProof/>
        </w:rPr>
        <w:t>Angaben</w:t>
      </w:r>
      <w:r w:rsidRPr="008636A8">
        <w:t xml:space="preserve"> unter Punkt 4)</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08"/>
        <w:gridCol w:w="709"/>
      </w:tblGrid>
      <w:tr w:rsidR="000B7DC8" w14:paraId="061EC059" w14:textId="77777777" w:rsidTr="00F02390">
        <w:tc>
          <w:tcPr>
            <w:tcW w:w="7792" w:type="dxa"/>
          </w:tcPr>
          <w:p w14:paraId="66ECEE98" w14:textId="77777777" w:rsidR="000B7DC8" w:rsidRPr="00F02390" w:rsidRDefault="000B7DC8" w:rsidP="00F02390">
            <w:pPr>
              <w:spacing w:before="60" w:after="60"/>
              <w:ind w:left="-113"/>
            </w:pPr>
          </w:p>
        </w:tc>
        <w:tc>
          <w:tcPr>
            <w:tcW w:w="708" w:type="dxa"/>
          </w:tcPr>
          <w:p w14:paraId="2A8A3DA6" w14:textId="39B08908" w:rsidR="000B7DC8" w:rsidRPr="009C5758" w:rsidRDefault="000B7DC8" w:rsidP="00F02390">
            <w:pPr>
              <w:spacing w:before="60" w:after="60"/>
              <w:jc w:val="center"/>
              <w:rPr>
                <w:b/>
              </w:rPr>
            </w:pPr>
            <w:r w:rsidRPr="009C5758">
              <w:rPr>
                <w:b/>
              </w:rPr>
              <w:t>ja</w:t>
            </w:r>
          </w:p>
        </w:tc>
        <w:tc>
          <w:tcPr>
            <w:tcW w:w="709" w:type="dxa"/>
          </w:tcPr>
          <w:p w14:paraId="146BC985" w14:textId="16AC8056" w:rsidR="000B7DC8" w:rsidRPr="009C5758" w:rsidRDefault="000B7DC8" w:rsidP="00F02390">
            <w:pPr>
              <w:spacing w:before="60" w:after="60"/>
              <w:jc w:val="center"/>
              <w:rPr>
                <w:b/>
              </w:rPr>
            </w:pPr>
            <w:r w:rsidRPr="009C5758">
              <w:rPr>
                <w:b/>
              </w:rPr>
              <w:t>nein</w:t>
            </w:r>
          </w:p>
        </w:tc>
      </w:tr>
      <w:tr w:rsidR="000B7DC8" w14:paraId="0F950842" w14:textId="77777777" w:rsidTr="00F02390">
        <w:tc>
          <w:tcPr>
            <w:tcW w:w="7792" w:type="dxa"/>
          </w:tcPr>
          <w:p w14:paraId="64C5BF51" w14:textId="106DD3A9" w:rsidR="000B7DC8" w:rsidRPr="00F02390" w:rsidRDefault="000B7DC8" w:rsidP="00F02390">
            <w:pPr>
              <w:tabs>
                <w:tab w:val="left" w:pos="3119"/>
                <w:tab w:val="left" w:pos="6804"/>
                <w:tab w:val="left" w:pos="7938"/>
                <w:tab w:val="left" w:pos="9214"/>
              </w:tabs>
              <w:spacing w:before="60" w:after="60"/>
              <w:ind w:left="-113"/>
            </w:pPr>
            <w:r w:rsidRPr="00F02390">
              <w:t>Hatte die gesuchstellende Person einen oder mehrere Unfälle</w:t>
            </w:r>
          </w:p>
        </w:tc>
        <w:tc>
          <w:tcPr>
            <w:tcW w:w="708" w:type="dxa"/>
          </w:tcPr>
          <w:p w14:paraId="11496DFB" w14:textId="2053A101"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490CEAB5" w14:textId="331EF41B"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295E0B27" w14:textId="77777777" w:rsidTr="00F02390">
        <w:tc>
          <w:tcPr>
            <w:tcW w:w="7792" w:type="dxa"/>
          </w:tcPr>
          <w:p w14:paraId="636A9208" w14:textId="33049C14" w:rsidR="000B7DC8" w:rsidRPr="00F02390" w:rsidRDefault="000B7DC8" w:rsidP="00F02390">
            <w:pPr>
              <w:spacing w:before="60" w:after="60"/>
              <w:ind w:left="-113"/>
            </w:pPr>
            <w:r w:rsidRPr="00F02390">
              <w:t>mit bleibenden Beeinträchtigungen?</w:t>
            </w:r>
          </w:p>
        </w:tc>
        <w:tc>
          <w:tcPr>
            <w:tcW w:w="708" w:type="dxa"/>
          </w:tcPr>
          <w:p w14:paraId="0A7136BE" w14:textId="3FA18ED9"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344DD7D6" w14:textId="444DEE8C"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6430F2D9" w14:textId="77777777" w:rsidTr="00F02390">
        <w:tc>
          <w:tcPr>
            <w:tcW w:w="7792" w:type="dxa"/>
          </w:tcPr>
          <w:p w14:paraId="17DEABEA" w14:textId="28778D2B" w:rsidR="000B7DC8" w:rsidRPr="00F02390" w:rsidRDefault="000B7DC8" w:rsidP="00F02390">
            <w:pPr>
              <w:spacing w:before="60" w:after="60"/>
              <w:ind w:left="-113"/>
            </w:pPr>
            <w:r w:rsidRPr="00F02390">
              <w:t>Herz- und Kreislauferkrankungen?</w:t>
            </w:r>
          </w:p>
        </w:tc>
        <w:tc>
          <w:tcPr>
            <w:tcW w:w="708" w:type="dxa"/>
          </w:tcPr>
          <w:p w14:paraId="5475F431" w14:textId="58F6E09E"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4C25E0E1" w14:textId="2B6E7DDC"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6AAA61CC" w14:textId="77777777" w:rsidTr="00F02390">
        <w:tc>
          <w:tcPr>
            <w:tcW w:w="7792" w:type="dxa"/>
          </w:tcPr>
          <w:p w14:paraId="44E16A3D" w14:textId="76F43453" w:rsidR="000B7DC8" w:rsidRPr="00F02390" w:rsidRDefault="000B7DC8" w:rsidP="00F02390">
            <w:pPr>
              <w:spacing w:before="60" w:after="60"/>
              <w:ind w:left="-113"/>
            </w:pPr>
            <w:r w:rsidRPr="00F02390">
              <w:t>Atemwegs- und Lungenerkrankungen?</w:t>
            </w:r>
          </w:p>
        </w:tc>
        <w:tc>
          <w:tcPr>
            <w:tcW w:w="708" w:type="dxa"/>
          </w:tcPr>
          <w:p w14:paraId="16B58639" w14:textId="1213E5E4"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4CEAE6F0" w14:textId="48DF203C"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4346D511" w14:textId="77777777" w:rsidTr="00F02390">
        <w:tc>
          <w:tcPr>
            <w:tcW w:w="7792" w:type="dxa"/>
          </w:tcPr>
          <w:p w14:paraId="2576BC6F" w14:textId="58C392F8" w:rsidR="000B7DC8" w:rsidRPr="00F02390" w:rsidRDefault="000B7DC8" w:rsidP="00F02390">
            <w:pPr>
              <w:spacing w:before="60" w:after="60"/>
              <w:ind w:left="-113"/>
            </w:pPr>
            <w:r w:rsidRPr="00F02390">
              <w:t>Tumor- und Krebserkrankungen?</w:t>
            </w:r>
            <w:r w:rsidRPr="00F02390">
              <w:tab/>
            </w:r>
          </w:p>
        </w:tc>
        <w:tc>
          <w:tcPr>
            <w:tcW w:w="708" w:type="dxa"/>
          </w:tcPr>
          <w:p w14:paraId="5727A253" w14:textId="2067232A"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268B263E" w14:textId="32E48A4B"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2B3AA659" w14:textId="77777777" w:rsidTr="00F02390">
        <w:tc>
          <w:tcPr>
            <w:tcW w:w="7792" w:type="dxa"/>
          </w:tcPr>
          <w:p w14:paraId="0F68BE07" w14:textId="11B0C03E" w:rsidR="000B7DC8" w:rsidRPr="00F02390" w:rsidRDefault="000B7DC8" w:rsidP="00F02390">
            <w:pPr>
              <w:spacing w:before="60" w:after="60"/>
              <w:ind w:left="-113"/>
            </w:pPr>
            <w:r w:rsidRPr="00F02390">
              <w:t>neurologische Erkrankungen?</w:t>
            </w:r>
          </w:p>
        </w:tc>
        <w:tc>
          <w:tcPr>
            <w:tcW w:w="708" w:type="dxa"/>
          </w:tcPr>
          <w:p w14:paraId="404EC5A5" w14:textId="2FBCB2BD"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29012023" w14:textId="049A39B0"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043CDBA6" w14:textId="77777777" w:rsidTr="00F02390">
        <w:tc>
          <w:tcPr>
            <w:tcW w:w="7792" w:type="dxa"/>
          </w:tcPr>
          <w:p w14:paraId="33E9F68F" w14:textId="13C8AB1E" w:rsidR="000B7DC8" w:rsidRPr="00F02390" w:rsidRDefault="000B7DC8" w:rsidP="00F02390">
            <w:pPr>
              <w:spacing w:before="60" w:after="60"/>
              <w:ind w:left="-113"/>
            </w:pPr>
            <w:r w:rsidRPr="00F02390">
              <w:t>Knochen- und Gelenkerkrankungen?</w:t>
            </w:r>
          </w:p>
        </w:tc>
        <w:tc>
          <w:tcPr>
            <w:tcW w:w="708" w:type="dxa"/>
          </w:tcPr>
          <w:p w14:paraId="31A4A39E"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1425ABCF"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56BD66B2" w14:textId="77777777" w:rsidTr="00F02390">
        <w:tc>
          <w:tcPr>
            <w:tcW w:w="7792" w:type="dxa"/>
          </w:tcPr>
          <w:p w14:paraId="32F9840B" w14:textId="34292C59" w:rsidR="000B7DC8" w:rsidRPr="00F02390" w:rsidRDefault="000B7DC8" w:rsidP="00F02390">
            <w:pPr>
              <w:spacing w:before="60" w:after="60"/>
              <w:ind w:left="-113"/>
            </w:pPr>
            <w:r w:rsidRPr="00F02390">
              <w:t>Erkrankungen im Bereich Verdauung?</w:t>
            </w:r>
          </w:p>
        </w:tc>
        <w:tc>
          <w:tcPr>
            <w:tcW w:w="708" w:type="dxa"/>
          </w:tcPr>
          <w:p w14:paraId="294B5D5C"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4B495136"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02D6B86F" w14:textId="77777777" w:rsidTr="00F02390">
        <w:tc>
          <w:tcPr>
            <w:tcW w:w="7792" w:type="dxa"/>
          </w:tcPr>
          <w:p w14:paraId="357F5AA2" w14:textId="3B7D8921" w:rsidR="000B7DC8" w:rsidRPr="00F02390" w:rsidRDefault="000B7DC8" w:rsidP="00F02390">
            <w:pPr>
              <w:spacing w:before="60" w:after="60"/>
              <w:ind w:left="-113"/>
            </w:pPr>
            <w:r w:rsidRPr="00F02390">
              <w:t>allergische und immunologische Krankheiten?</w:t>
            </w:r>
          </w:p>
        </w:tc>
        <w:tc>
          <w:tcPr>
            <w:tcW w:w="708" w:type="dxa"/>
          </w:tcPr>
          <w:p w14:paraId="71C4C294"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24699DC8"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75BAF907" w14:textId="77777777" w:rsidTr="00F02390">
        <w:tc>
          <w:tcPr>
            <w:tcW w:w="7792" w:type="dxa"/>
          </w:tcPr>
          <w:p w14:paraId="6F677871" w14:textId="0DCC3148" w:rsidR="000B7DC8" w:rsidRPr="00F02390" w:rsidRDefault="000B7DC8" w:rsidP="00F02390">
            <w:pPr>
              <w:spacing w:before="60" w:after="60"/>
              <w:ind w:left="-113"/>
            </w:pPr>
            <w:r w:rsidRPr="00F02390">
              <w:t>Hautkrankheiten?</w:t>
            </w:r>
          </w:p>
        </w:tc>
        <w:tc>
          <w:tcPr>
            <w:tcW w:w="708" w:type="dxa"/>
          </w:tcPr>
          <w:p w14:paraId="6F846DC6"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46744655"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69E8312E" w14:textId="77777777" w:rsidTr="00F02390">
        <w:tc>
          <w:tcPr>
            <w:tcW w:w="7792" w:type="dxa"/>
          </w:tcPr>
          <w:p w14:paraId="20FF58DF" w14:textId="7267E854" w:rsidR="000B7DC8" w:rsidRPr="00F02390" w:rsidRDefault="000B7DC8" w:rsidP="00F02390">
            <w:pPr>
              <w:spacing w:before="60" w:after="60"/>
              <w:ind w:left="-113"/>
            </w:pPr>
            <w:r w:rsidRPr="00F02390">
              <w:t>psychische Leiden?</w:t>
            </w:r>
          </w:p>
        </w:tc>
        <w:tc>
          <w:tcPr>
            <w:tcW w:w="708" w:type="dxa"/>
          </w:tcPr>
          <w:p w14:paraId="7F012206"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6983372A"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4AA0623E" w14:textId="77777777" w:rsidTr="00F02390">
        <w:tc>
          <w:tcPr>
            <w:tcW w:w="7792" w:type="dxa"/>
          </w:tcPr>
          <w:p w14:paraId="0BB39345" w14:textId="1BCFACD9" w:rsidR="000B7DC8" w:rsidRPr="00F02390" w:rsidRDefault="000B7DC8" w:rsidP="00F02390">
            <w:pPr>
              <w:spacing w:before="60" w:after="60"/>
              <w:ind w:left="-113"/>
            </w:pPr>
            <w:r w:rsidRPr="00F02390">
              <w:t>Suchtkrankheiten?</w:t>
            </w:r>
          </w:p>
        </w:tc>
        <w:tc>
          <w:tcPr>
            <w:tcW w:w="708" w:type="dxa"/>
          </w:tcPr>
          <w:p w14:paraId="03258494"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515BD252"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28B869A6" w14:textId="77777777" w:rsidTr="00F02390">
        <w:tc>
          <w:tcPr>
            <w:tcW w:w="7792" w:type="dxa"/>
          </w:tcPr>
          <w:p w14:paraId="40319CB6" w14:textId="540A1BEB" w:rsidR="000B7DC8" w:rsidRPr="00F02390" w:rsidRDefault="000B7DC8" w:rsidP="00F02390">
            <w:pPr>
              <w:spacing w:before="60" w:after="60"/>
              <w:ind w:left="-113"/>
            </w:pPr>
            <w:r w:rsidRPr="00F02390">
              <w:t>Wurde eine Entzugskur gemacht?</w:t>
            </w:r>
          </w:p>
        </w:tc>
        <w:tc>
          <w:tcPr>
            <w:tcW w:w="708" w:type="dxa"/>
          </w:tcPr>
          <w:p w14:paraId="4A55D3E6"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59AEF9F7"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1B5CEE24" w14:textId="77777777" w:rsidTr="00F02390">
        <w:tc>
          <w:tcPr>
            <w:tcW w:w="7792" w:type="dxa"/>
          </w:tcPr>
          <w:p w14:paraId="6AD87E2B" w14:textId="77777777" w:rsidR="000B7DC8" w:rsidRPr="00F02390" w:rsidRDefault="000B7DC8" w:rsidP="00F02390">
            <w:pPr>
              <w:spacing w:before="60" w:after="60"/>
              <w:ind w:left="-113"/>
            </w:pPr>
            <w:r w:rsidRPr="00F02390">
              <w:t>schwere Infektionskrankheiten?</w:t>
            </w:r>
          </w:p>
        </w:tc>
        <w:tc>
          <w:tcPr>
            <w:tcW w:w="708" w:type="dxa"/>
          </w:tcPr>
          <w:p w14:paraId="0E6D2CF6"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0D629E3B"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079CBA51" w14:textId="77777777" w:rsidTr="00F02390">
        <w:tc>
          <w:tcPr>
            <w:tcW w:w="7792" w:type="dxa"/>
          </w:tcPr>
          <w:p w14:paraId="27A3A616" w14:textId="4D8B944C" w:rsidR="000B7DC8" w:rsidRPr="00F02390" w:rsidRDefault="000B7DC8" w:rsidP="00F02390">
            <w:pPr>
              <w:spacing w:before="60" w:after="60"/>
              <w:ind w:left="-113"/>
            </w:pPr>
            <w:r w:rsidRPr="00F02390">
              <w:t>andere Krankheiten?</w:t>
            </w:r>
          </w:p>
        </w:tc>
        <w:tc>
          <w:tcPr>
            <w:tcW w:w="708" w:type="dxa"/>
          </w:tcPr>
          <w:p w14:paraId="4C276E36"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1FBBEDC1" w14:textId="77777777"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r w:rsidR="000B7DC8" w14:paraId="6999AE09" w14:textId="77777777" w:rsidTr="00F02390">
        <w:tc>
          <w:tcPr>
            <w:tcW w:w="7792" w:type="dxa"/>
          </w:tcPr>
          <w:p w14:paraId="14AF5850" w14:textId="77777777" w:rsidR="000B7DC8" w:rsidRPr="00F02390" w:rsidRDefault="000B7DC8" w:rsidP="00F02390">
            <w:pPr>
              <w:tabs>
                <w:tab w:val="left" w:pos="567"/>
                <w:tab w:val="left" w:pos="3119"/>
                <w:tab w:val="left" w:pos="6804"/>
                <w:tab w:val="left" w:pos="7938"/>
                <w:tab w:val="left" w:pos="9214"/>
              </w:tabs>
              <w:spacing w:before="60" w:after="60"/>
              <w:ind w:left="-113"/>
            </w:pPr>
            <w:r w:rsidRPr="00F02390">
              <w:t>welche:</w:t>
            </w:r>
          </w:p>
          <w:p w14:paraId="040C70B0" w14:textId="25DBBA4C" w:rsidR="000B7DC8" w:rsidRPr="00F02390" w:rsidRDefault="000B7DC8" w:rsidP="00F02390">
            <w:pPr>
              <w:spacing w:before="60" w:after="60"/>
              <w:ind w:left="-113"/>
            </w:pPr>
            <w:r w:rsidRPr="00F02390">
              <w:fldChar w:fldCharType="begin">
                <w:ffData>
                  <w:name w:val="Text120"/>
                  <w:enabled/>
                  <w:calcOnExit w:val="0"/>
                  <w:textInput/>
                </w:ffData>
              </w:fldChar>
            </w:r>
            <w:r w:rsidRPr="00F02390">
              <w:instrText xml:space="preserve"> FORMTEXT </w:instrText>
            </w:r>
            <w:r w:rsidRPr="00F02390">
              <w:fldChar w:fldCharType="separate"/>
            </w:r>
            <w:r w:rsidRPr="00F02390">
              <w:rPr>
                <w:noProof/>
              </w:rPr>
              <w:t> </w:t>
            </w:r>
            <w:r w:rsidRPr="00F02390">
              <w:rPr>
                <w:noProof/>
              </w:rPr>
              <w:t> </w:t>
            </w:r>
            <w:r w:rsidRPr="00F02390">
              <w:rPr>
                <w:noProof/>
              </w:rPr>
              <w:t> </w:t>
            </w:r>
            <w:r w:rsidRPr="00F02390">
              <w:rPr>
                <w:noProof/>
              </w:rPr>
              <w:t> </w:t>
            </w:r>
            <w:r w:rsidRPr="00F02390">
              <w:rPr>
                <w:noProof/>
              </w:rPr>
              <w:t> </w:t>
            </w:r>
            <w:r w:rsidRPr="00F02390">
              <w:fldChar w:fldCharType="end"/>
            </w:r>
          </w:p>
        </w:tc>
        <w:tc>
          <w:tcPr>
            <w:tcW w:w="708" w:type="dxa"/>
          </w:tcPr>
          <w:p w14:paraId="6C4BC6EF" w14:textId="7521C424"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c>
          <w:tcPr>
            <w:tcW w:w="709" w:type="dxa"/>
          </w:tcPr>
          <w:p w14:paraId="321BA51A" w14:textId="2BA3D1A2" w:rsidR="000B7DC8" w:rsidRPr="00F02390" w:rsidRDefault="000B7DC8" w:rsidP="00F02390">
            <w:pPr>
              <w:spacing w:before="60" w:after="60"/>
              <w:jc w:val="center"/>
            </w:pPr>
            <w:r w:rsidRPr="00F02390">
              <w:fldChar w:fldCharType="begin">
                <w:ffData>
                  <w:name w:val="Kontrollkästchen81"/>
                  <w:enabled/>
                  <w:calcOnExit w:val="0"/>
                  <w:checkBox>
                    <w:sizeAuto/>
                    <w:default w:val="0"/>
                  </w:checkBox>
                </w:ffData>
              </w:fldChar>
            </w:r>
            <w:r w:rsidRPr="00F02390">
              <w:instrText xml:space="preserve"> FORMCHECKBOX </w:instrText>
            </w:r>
            <w:r w:rsidR="009C1496">
              <w:fldChar w:fldCharType="separate"/>
            </w:r>
            <w:r w:rsidRPr="00F02390">
              <w:fldChar w:fldCharType="end"/>
            </w:r>
          </w:p>
        </w:tc>
      </w:tr>
    </w:tbl>
    <w:p w14:paraId="1C298FBB" w14:textId="77777777" w:rsidR="000B7DC8" w:rsidRPr="000B7DC8" w:rsidRDefault="000B7DC8" w:rsidP="000B7DC8"/>
    <w:p w14:paraId="6745317F" w14:textId="77777777" w:rsidR="005B2BD1" w:rsidRDefault="005B2BD1" w:rsidP="004F74B6">
      <w:pPr>
        <w:tabs>
          <w:tab w:val="left" w:pos="567"/>
          <w:tab w:val="left" w:pos="3119"/>
          <w:tab w:val="left" w:pos="6804"/>
          <w:tab w:val="left" w:pos="7938"/>
          <w:tab w:val="left" w:pos="9214"/>
        </w:tabs>
      </w:pPr>
    </w:p>
    <w:p w14:paraId="6488D4BD" w14:textId="51BC0059" w:rsidR="004F74B6" w:rsidRDefault="004F74B6" w:rsidP="0052008E">
      <w:pPr>
        <w:pStyle w:val="berschrift3"/>
        <w:spacing w:after="0"/>
        <w:ind w:left="907" w:hanging="907"/>
      </w:pPr>
      <w:r w:rsidRPr="008636A8">
        <w:t>Allgemeine Fragen</w:t>
      </w:r>
    </w:p>
    <w:p w14:paraId="346628AE" w14:textId="77777777" w:rsidR="0052008E" w:rsidRPr="0052008E" w:rsidRDefault="0052008E" w:rsidP="0052008E"/>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11"/>
      </w:tblGrid>
      <w:tr w:rsidR="00DA5C37" w:rsidRPr="00005C46" w14:paraId="44DAC018" w14:textId="77777777" w:rsidTr="00CC0483">
        <w:trPr>
          <w:trHeight w:val="413"/>
        </w:trPr>
        <w:tc>
          <w:tcPr>
            <w:tcW w:w="5103" w:type="dxa"/>
            <w:vAlign w:val="center"/>
          </w:tcPr>
          <w:p w14:paraId="62B89C79" w14:textId="32E6F5CF" w:rsidR="00DA5C37" w:rsidRPr="00005C46" w:rsidRDefault="00DA5C37" w:rsidP="007749D1">
            <w:pPr>
              <w:tabs>
                <w:tab w:val="left" w:pos="3119"/>
                <w:tab w:val="left" w:pos="3828"/>
                <w:tab w:val="left" w:pos="5954"/>
                <w:tab w:val="left" w:pos="9214"/>
              </w:tabs>
              <w:ind w:left="-113"/>
            </w:pPr>
            <w:r w:rsidRPr="00005C46">
              <w:t>Seit wann kennen Sie die gesuchstellende Person?</w:t>
            </w:r>
          </w:p>
        </w:tc>
        <w:sdt>
          <w:sdtPr>
            <w:id w:val="113182610"/>
            <w:placeholder>
              <w:docPart w:val="42CCBA71AFCE4858A7C8412CCF03DE6D"/>
            </w:placeholder>
            <w:showingPlcHdr/>
            <w:date>
              <w:dateFormat w:val="d. MMMM yyyy"/>
              <w:lid w:val="de-CH"/>
              <w:storeMappedDataAs w:val="dateTime"/>
              <w:calendar w:val="gregorian"/>
            </w:date>
          </w:sdtPr>
          <w:sdtEndPr/>
          <w:sdtContent>
            <w:tc>
              <w:tcPr>
                <w:tcW w:w="4111" w:type="dxa"/>
                <w:tcBorders>
                  <w:bottom w:val="dashSmallGap" w:sz="4" w:space="0" w:color="auto"/>
                </w:tcBorders>
                <w:vAlign w:val="center"/>
              </w:tcPr>
              <w:p w14:paraId="5F57C2D8" w14:textId="54067386" w:rsidR="00DA5C37" w:rsidRPr="00005C46" w:rsidRDefault="00DA5C37" w:rsidP="000B7DC8">
                <w:pPr>
                  <w:tabs>
                    <w:tab w:val="left" w:pos="3119"/>
                    <w:tab w:val="left" w:pos="3828"/>
                    <w:tab w:val="left" w:pos="5954"/>
                    <w:tab w:val="left" w:pos="9214"/>
                  </w:tabs>
                  <w:ind w:left="-113"/>
                </w:pPr>
                <w:r w:rsidRPr="007E356D">
                  <w:rPr>
                    <w:rStyle w:val="Platzhaltertext"/>
                  </w:rPr>
                  <w:t>Klicken Sie, um ein Datum einzugeben.</w:t>
                </w:r>
              </w:p>
            </w:tc>
          </w:sdtContent>
        </w:sdt>
      </w:tr>
      <w:tr w:rsidR="00005C46" w:rsidRPr="00005C46" w14:paraId="7F5FDCB5" w14:textId="77777777" w:rsidTr="00F02390">
        <w:trPr>
          <w:trHeight w:val="413"/>
        </w:trPr>
        <w:tc>
          <w:tcPr>
            <w:tcW w:w="5103" w:type="dxa"/>
            <w:vAlign w:val="center"/>
          </w:tcPr>
          <w:p w14:paraId="0B3CA0A6" w14:textId="77777777" w:rsidR="00005C46" w:rsidRPr="00005C46" w:rsidRDefault="00005C46" w:rsidP="00C74FD4">
            <w:pPr>
              <w:tabs>
                <w:tab w:val="left" w:pos="3119"/>
                <w:tab w:val="left" w:pos="3828"/>
                <w:tab w:val="left" w:pos="5954"/>
                <w:tab w:val="left" w:pos="9214"/>
              </w:tabs>
              <w:ind w:left="-113"/>
            </w:pPr>
            <w:r w:rsidRPr="00005C46">
              <w:t>Datum der letzten Untersuchung:</w:t>
            </w:r>
            <w:r w:rsidRPr="00005C46">
              <w:tab/>
            </w:r>
          </w:p>
        </w:tc>
        <w:sdt>
          <w:sdtPr>
            <w:id w:val="-85154431"/>
            <w:placeholder>
              <w:docPart w:val="AC6C08AE8BC549A1B4AEF6A39095D5DA"/>
            </w:placeholder>
            <w:showingPlcHdr/>
            <w:date>
              <w:dateFormat w:val="d. MMMM yyyy"/>
              <w:lid w:val="de-CH"/>
              <w:storeMappedDataAs w:val="dateTime"/>
              <w:calendar w:val="gregorian"/>
            </w:date>
          </w:sdtPr>
          <w:sdtEndPr/>
          <w:sdtContent>
            <w:tc>
              <w:tcPr>
                <w:tcW w:w="4111" w:type="dxa"/>
                <w:tcBorders>
                  <w:top w:val="dashSmallGap" w:sz="4" w:space="0" w:color="auto"/>
                  <w:bottom w:val="dashSmallGap" w:sz="4" w:space="0" w:color="auto"/>
                </w:tcBorders>
                <w:vAlign w:val="center"/>
              </w:tcPr>
              <w:p w14:paraId="2FEBAD30" w14:textId="528D1341" w:rsidR="00005C46" w:rsidRPr="00005C46" w:rsidRDefault="00005C46" w:rsidP="000B7DC8">
                <w:pPr>
                  <w:tabs>
                    <w:tab w:val="left" w:pos="3119"/>
                    <w:tab w:val="left" w:pos="3828"/>
                    <w:tab w:val="left" w:pos="5954"/>
                    <w:tab w:val="left" w:pos="9214"/>
                  </w:tabs>
                  <w:ind w:left="-113"/>
                </w:pPr>
                <w:r w:rsidRPr="007E356D">
                  <w:rPr>
                    <w:rStyle w:val="Platzhaltertext"/>
                  </w:rPr>
                  <w:t>Klicken Sie, um ein Datum einzugeben.</w:t>
                </w:r>
              </w:p>
            </w:tc>
          </w:sdtContent>
        </w:sdt>
      </w:tr>
    </w:tbl>
    <w:p w14:paraId="30E88147" w14:textId="77777777" w:rsidR="00CC0483" w:rsidRDefault="00CC0483" w:rsidP="004F74B6"/>
    <w:p w14:paraId="55D86CBD" w14:textId="57BCB66C" w:rsidR="004F74B6" w:rsidRDefault="004F74B6" w:rsidP="004F74B6"/>
    <w:p w14:paraId="6AD06460" w14:textId="034EDD27" w:rsidR="004F74B6" w:rsidRDefault="004F74B6" w:rsidP="0052008E">
      <w:pPr>
        <w:pStyle w:val="berschrift3"/>
        <w:spacing w:after="0"/>
        <w:ind w:left="907" w:hanging="907"/>
      </w:pPr>
      <w:r w:rsidRPr="008636A8">
        <w:t xml:space="preserve">Mussten zur Beantwortung der Fragen in diesem Formular bei </w:t>
      </w:r>
      <w:r w:rsidRPr="008636A8">
        <w:rPr>
          <w:noProof/>
        </w:rPr>
        <w:t>einer</w:t>
      </w:r>
      <w:r w:rsidRPr="008636A8">
        <w:t xml:space="preserve"> früheren Ärztin/einem früheren Arzt Erkundigungen </w:t>
      </w:r>
      <w:r w:rsidRPr="008636A8">
        <w:rPr>
          <w:noProof/>
        </w:rPr>
        <w:t>eingeholt</w:t>
      </w:r>
      <w:r w:rsidRPr="008636A8">
        <w:t xml:space="preserve"> werden?</w:t>
      </w:r>
    </w:p>
    <w:p w14:paraId="358208BF" w14:textId="77777777" w:rsidR="0052008E" w:rsidRPr="0052008E" w:rsidRDefault="0052008E" w:rsidP="0052008E"/>
    <w:p w14:paraId="57A7AF49" w14:textId="77777777" w:rsidR="00C74FD4" w:rsidRDefault="00C74FD4" w:rsidP="0052008E">
      <w:pPr>
        <w:pStyle w:val="Listenabsatz"/>
        <w:tabs>
          <w:tab w:val="left" w:pos="907"/>
        </w:tabs>
        <w:ind w:left="0" w:firstLine="0"/>
      </w:pPr>
      <w:r>
        <w:fldChar w:fldCharType="begin">
          <w:ffData>
            <w:name w:val="Kontrollkästchen105"/>
            <w:enabled/>
            <w:calcOnExit w:val="0"/>
            <w:checkBox>
              <w:sizeAuto/>
              <w:default w:val="0"/>
            </w:checkBox>
          </w:ffData>
        </w:fldChar>
      </w:r>
      <w:r>
        <w:instrText xml:space="preserve"> FORMCHECKBOX </w:instrText>
      </w:r>
      <w:r w:rsidR="009C1496">
        <w:fldChar w:fldCharType="separate"/>
      </w:r>
      <w:r>
        <w:fldChar w:fldCharType="end"/>
      </w:r>
      <w:r>
        <w:t xml:space="preserve"> </w:t>
      </w:r>
      <w:r w:rsidR="00600D1D">
        <w:t>j</w:t>
      </w:r>
      <w:r w:rsidR="004F74B6">
        <w:t>a</w:t>
      </w:r>
      <w:r w:rsidR="004F74B6">
        <w:tab/>
      </w:r>
      <w:r>
        <w:fldChar w:fldCharType="begin">
          <w:ffData>
            <w:name w:val="Kontrollkästchen105"/>
            <w:enabled/>
            <w:calcOnExit w:val="0"/>
            <w:checkBox>
              <w:sizeAuto/>
              <w:default w:val="0"/>
            </w:checkBox>
          </w:ffData>
        </w:fldChar>
      </w:r>
      <w:r>
        <w:instrText xml:space="preserve"> FORMCHECKBOX </w:instrText>
      </w:r>
      <w:r w:rsidR="009C1496">
        <w:fldChar w:fldCharType="separate"/>
      </w:r>
      <w:r>
        <w:fldChar w:fldCharType="end"/>
      </w:r>
      <w:r>
        <w:t xml:space="preserve"> </w:t>
      </w:r>
      <w:r w:rsidR="004F74B6">
        <w:t>nein</w:t>
      </w:r>
    </w:p>
    <w:p w14:paraId="56FC5976" w14:textId="4A76F5A7" w:rsidR="00C74FD4" w:rsidRDefault="00C74FD4" w:rsidP="00C74FD4">
      <w:pPr>
        <w:pStyle w:val="Listenabsatz"/>
        <w:tabs>
          <w:tab w:val="left" w:pos="1134"/>
          <w:tab w:val="left" w:pos="3119"/>
          <w:tab w:val="left" w:pos="6804"/>
          <w:tab w:val="left" w:pos="7938"/>
          <w:tab w:val="left" w:pos="9214"/>
        </w:tabs>
        <w:ind w:left="0" w:firstLine="0"/>
      </w:pPr>
    </w:p>
    <w:p w14:paraId="50BADBE3" w14:textId="77777777" w:rsidR="00F02390" w:rsidRDefault="00F02390" w:rsidP="00C74FD4">
      <w:pPr>
        <w:pStyle w:val="Listenabsatz"/>
        <w:tabs>
          <w:tab w:val="left" w:pos="1134"/>
          <w:tab w:val="left" w:pos="3119"/>
          <w:tab w:val="left" w:pos="6804"/>
          <w:tab w:val="left" w:pos="7938"/>
          <w:tab w:val="left" w:pos="9214"/>
        </w:tabs>
        <w:ind w:left="0" w:firstLine="0"/>
      </w:pPr>
    </w:p>
    <w:p w14:paraId="2A00EAD2" w14:textId="7FF7FC8D" w:rsidR="004F74B6" w:rsidRDefault="004F74B6" w:rsidP="0052008E">
      <w:pPr>
        <w:pStyle w:val="berschrift3"/>
        <w:spacing w:after="0"/>
        <w:ind w:left="907" w:hanging="907"/>
        <w:rPr>
          <w:noProof/>
        </w:rPr>
      </w:pPr>
      <w:r w:rsidRPr="008636A8">
        <w:t xml:space="preserve">Ausführungen zu unter Punkt 1 aufgeführten Unfällen und </w:t>
      </w:r>
      <w:r w:rsidRPr="008636A8">
        <w:rPr>
          <w:noProof/>
        </w:rPr>
        <w:t>Erkrankungen</w:t>
      </w:r>
    </w:p>
    <w:p w14:paraId="67A0A747" w14:textId="77777777" w:rsidR="0052008E" w:rsidRPr="0052008E" w:rsidRDefault="0052008E" w:rsidP="0052008E"/>
    <w:p w14:paraId="003D43CC" w14:textId="77777777" w:rsidR="004F74B6" w:rsidRDefault="004F74B6" w:rsidP="00076CC6">
      <w:pPr>
        <w:spacing w:after="60"/>
        <w:rPr>
          <w:b/>
        </w:rPr>
      </w:pPr>
      <w:r w:rsidRPr="00EC6747">
        <w:rPr>
          <w:b/>
        </w:rPr>
        <w:t>Beschreibung/Krankengeschichte</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627748" w:rsidRPr="00005C46" w14:paraId="4EC0CB9F" w14:textId="77777777" w:rsidTr="00CC0483">
        <w:tc>
          <w:tcPr>
            <w:tcW w:w="9214" w:type="dxa"/>
            <w:tcBorders>
              <w:bottom w:val="dashSmallGap" w:sz="4" w:space="0" w:color="auto"/>
            </w:tcBorders>
          </w:tcPr>
          <w:p w14:paraId="495EA3DA" w14:textId="77777777" w:rsidR="00627748" w:rsidRPr="00005C46" w:rsidRDefault="00627748" w:rsidP="00627748">
            <w:pPr>
              <w:tabs>
                <w:tab w:val="left" w:pos="567"/>
                <w:tab w:val="left" w:pos="3119"/>
                <w:tab w:val="left" w:pos="6804"/>
                <w:tab w:val="left" w:pos="7938"/>
                <w:tab w:val="left" w:pos="9214"/>
              </w:tabs>
              <w:spacing w:before="60" w:after="60"/>
              <w:ind w:left="-113"/>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506A6D" w14:textId="77777777" w:rsidR="00627748" w:rsidRDefault="00627748" w:rsidP="004F74B6">
      <w:pPr>
        <w:rPr>
          <w:b/>
        </w:rPr>
      </w:pPr>
    </w:p>
    <w:p w14:paraId="090FC55F" w14:textId="77777777" w:rsidR="004F74B6" w:rsidRPr="00EC6747" w:rsidRDefault="004F74B6" w:rsidP="00076CC6">
      <w:pPr>
        <w:spacing w:after="60"/>
        <w:rPr>
          <w:b/>
        </w:rPr>
      </w:pPr>
      <w:r w:rsidRPr="00EC6747">
        <w:rPr>
          <w:b/>
        </w:rPr>
        <w:t>Bewältigung der gesundheitlichen Benachteiligung</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627748" w:rsidRPr="00005C46" w14:paraId="30E094BB" w14:textId="77777777" w:rsidTr="00CC0483">
        <w:tc>
          <w:tcPr>
            <w:tcW w:w="9214" w:type="dxa"/>
            <w:tcBorders>
              <w:bottom w:val="dashSmallGap" w:sz="4" w:space="0" w:color="auto"/>
            </w:tcBorders>
          </w:tcPr>
          <w:p w14:paraId="3D1384F6" w14:textId="77777777" w:rsidR="00627748" w:rsidRPr="00005C46" w:rsidRDefault="00627748" w:rsidP="008B0C4E">
            <w:pPr>
              <w:tabs>
                <w:tab w:val="left" w:pos="567"/>
                <w:tab w:val="left" w:pos="3119"/>
                <w:tab w:val="left" w:pos="6804"/>
                <w:tab w:val="left" w:pos="7938"/>
                <w:tab w:val="left" w:pos="9214"/>
              </w:tabs>
              <w:spacing w:before="60" w:after="60"/>
              <w:ind w:left="-113"/>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B688BA" w14:textId="77777777" w:rsidR="004F74B6" w:rsidRPr="00005C46" w:rsidRDefault="004F74B6" w:rsidP="004F74B6"/>
    <w:p w14:paraId="1FA8034A" w14:textId="77777777" w:rsidR="004F74B6" w:rsidRPr="00EC6747" w:rsidRDefault="004F74B6" w:rsidP="00076CC6">
      <w:pPr>
        <w:spacing w:after="60"/>
        <w:rPr>
          <w:b/>
        </w:rPr>
      </w:pPr>
      <w:r w:rsidRPr="00EC6747">
        <w:rPr>
          <w:b/>
        </w:rPr>
        <w:t>Einschränkungen in der Betreuung eines Adoptivkindes</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627748" w:rsidRPr="00005C46" w14:paraId="21460545" w14:textId="77777777" w:rsidTr="00CC0483">
        <w:tc>
          <w:tcPr>
            <w:tcW w:w="9214" w:type="dxa"/>
            <w:tcBorders>
              <w:bottom w:val="dashSmallGap" w:sz="4" w:space="0" w:color="auto"/>
            </w:tcBorders>
          </w:tcPr>
          <w:p w14:paraId="0B92FECF" w14:textId="77777777" w:rsidR="00627748" w:rsidRPr="00005C46" w:rsidRDefault="00627748" w:rsidP="008B0C4E">
            <w:pPr>
              <w:tabs>
                <w:tab w:val="left" w:pos="567"/>
                <w:tab w:val="left" w:pos="3119"/>
                <w:tab w:val="left" w:pos="6804"/>
                <w:tab w:val="left" w:pos="7938"/>
                <w:tab w:val="left" w:pos="9214"/>
              </w:tabs>
              <w:spacing w:before="60" w:after="60"/>
              <w:ind w:left="-113"/>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44F924" w14:textId="77777777" w:rsidR="004F74B6" w:rsidRPr="00005C46" w:rsidRDefault="004F74B6" w:rsidP="004F74B6"/>
    <w:p w14:paraId="6F16A215" w14:textId="77777777" w:rsidR="00005C46" w:rsidRPr="00EC6747" w:rsidRDefault="004F74B6" w:rsidP="00076CC6">
      <w:pPr>
        <w:spacing w:after="60"/>
        <w:rPr>
          <w:b/>
        </w:rPr>
      </w:pPr>
      <w:r w:rsidRPr="00EC6747">
        <w:rPr>
          <w:b/>
        </w:rPr>
        <w:t>Gesundheitliche Stabilität, Belastbarkeit und Lebenserwartung</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627748" w:rsidRPr="00005C46" w14:paraId="1F5ADD69" w14:textId="77777777" w:rsidTr="00CC0483">
        <w:tc>
          <w:tcPr>
            <w:tcW w:w="9214" w:type="dxa"/>
            <w:tcBorders>
              <w:bottom w:val="dashSmallGap" w:sz="4" w:space="0" w:color="auto"/>
            </w:tcBorders>
          </w:tcPr>
          <w:p w14:paraId="5254EED2" w14:textId="77777777" w:rsidR="00627748" w:rsidRPr="00005C46" w:rsidRDefault="00627748" w:rsidP="008B0C4E">
            <w:pPr>
              <w:tabs>
                <w:tab w:val="left" w:pos="567"/>
                <w:tab w:val="left" w:pos="3119"/>
                <w:tab w:val="left" w:pos="6804"/>
                <w:tab w:val="left" w:pos="7938"/>
                <w:tab w:val="left" w:pos="9214"/>
              </w:tabs>
              <w:spacing w:before="60" w:after="60"/>
              <w:ind w:left="-113"/>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CC6EE" w14:textId="77777777" w:rsidR="006B0893" w:rsidRDefault="006B0893"/>
    <w:p w14:paraId="459884BB" w14:textId="77777777" w:rsidR="00005C46" w:rsidRDefault="00005C46"/>
    <w:p w14:paraId="0728E5E9" w14:textId="75E721E2" w:rsidR="004F74B6" w:rsidRDefault="004F74B6" w:rsidP="0052008E">
      <w:pPr>
        <w:pStyle w:val="berschrift3"/>
        <w:spacing w:after="0"/>
        <w:ind w:left="907" w:hanging="907"/>
      </w:pPr>
      <w:r w:rsidRPr="00732267">
        <w:t>Gesamtbeurteilung</w:t>
      </w:r>
    </w:p>
    <w:p w14:paraId="3F0BDA68" w14:textId="77777777" w:rsidR="0052008E" w:rsidRPr="0052008E" w:rsidRDefault="0052008E" w:rsidP="0052008E"/>
    <w:p w14:paraId="4708C54E" w14:textId="77777777" w:rsidR="004F74B6" w:rsidRDefault="004F74B6" w:rsidP="004F74B6">
      <w:pPr>
        <w:pStyle w:val="AufzhlungErwgungen"/>
        <w:numPr>
          <w:ilvl w:val="0"/>
          <w:numId w:val="0"/>
        </w:numPr>
      </w:pPr>
      <w:r w:rsidRPr="008E30D7">
        <w:t xml:space="preserve">Anmerkung: Die Adoption darf nur ausgesprochen werden, wenn die Adoptiveltern nach Persönlichkeit, </w:t>
      </w:r>
      <w:r w:rsidRPr="008E30D7">
        <w:rPr>
          <w:b/>
        </w:rPr>
        <w:t>Gesundheit,</w:t>
      </w:r>
      <w:r w:rsidRPr="008E30D7">
        <w:t xml:space="preserve"> zeitlichen Ressourcen, wirtschaftlicher Lage und erzieherischer Eignung sowie nach den Wohnverhältnissen für gute Pflege, Erziehung und Ausbildung des Kindes Gewähr bieten und wenn der Adoption keine rechtlichen Hindernisse entgegenstehen und die gesamten Umstände erwarten lassen, dass die Adoption dem Wohl des Kindes dient.</w:t>
      </w:r>
      <w:r w:rsidRPr="008E30D7">
        <w:rPr>
          <w:rFonts w:cs="Arial"/>
        </w:rPr>
        <w:t xml:space="preserve"> Es ist daher davon auszugehen, dass die </w:t>
      </w:r>
      <w:r w:rsidR="00116981">
        <w:rPr>
          <w:rFonts w:cs="Arial"/>
        </w:rPr>
        <w:t>gesuchstellende Person</w:t>
      </w:r>
      <w:r w:rsidR="00116981" w:rsidRPr="008E30D7">
        <w:rPr>
          <w:rFonts w:cs="Arial"/>
        </w:rPr>
        <w:t xml:space="preserve"> </w:t>
      </w:r>
      <w:r w:rsidRPr="008E30D7">
        <w:rPr>
          <w:rFonts w:cs="Arial"/>
        </w:rPr>
        <w:t>aufgrund ihres Alters und ihrer persönlichen Verhältnisse für das Adoptivkind voraussichtlich bis zu dessen Volljährigkeit sorgen kann.</w:t>
      </w:r>
    </w:p>
    <w:p w14:paraId="36861AE0" w14:textId="77777777" w:rsidR="004F74B6" w:rsidRDefault="004F74B6" w:rsidP="004F74B6"/>
    <w:p w14:paraId="51C1DF89" w14:textId="77777777" w:rsidR="004F74B6" w:rsidRPr="00EC6747" w:rsidRDefault="004F74B6" w:rsidP="00076CC6">
      <w:pPr>
        <w:spacing w:after="60"/>
        <w:rPr>
          <w:b/>
        </w:rPr>
      </w:pPr>
      <w:r w:rsidRPr="00EC6747">
        <w:rPr>
          <w:b/>
        </w:rPr>
        <w:t>Wie beurteilen Sie die Gesamtgesundheit der Gesuchstellerin/des Gesuchstellers?</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627748" w:rsidRPr="00005C46" w14:paraId="20ECAAAC" w14:textId="77777777" w:rsidTr="00CC0483">
        <w:tc>
          <w:tcPr>
            <w:tcW w:w="9214" w:type="dxa"/>
            <w:tcBorders>
              <w:bottom w:val="dashSmallGap" w:sz="4" w:space="0" w:color="auto"/>
            </w:tcBorders>
          </w:tcPr>
          <w:p w14:paraId="15A974A5" w14:textId="77777777" w:rsidR="00627748" w:rsidRPr="00005C46" w:rsidRDefault="00627748" w:rsidP="008B0C4E">
            <w:pPr>
              <w:tabs>
                <w:tab w:val="left" w:pos="567"/>
                <w:tab w:val="left" w:pos="3119"/>
                <w:tab w:val="left" w:pos="6804"/>
                <w:tab w:val="left" w:pos="7938"/>
                <w:tab w:val="left" w:pos="9214"/>
              </w:tabs>
              <w:spacing w:before="60" w:after="60"/>
              <w:ind w:left="-113"/>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5C3BF6" w14:textId="77777777" w:rsidR="004F74B6" w:rsidRDefault="004F74B6" w:rsidP="004F74B6"/>
    <w:p w14:paraId="17751E0B" w14:textId="77777777" w:rsidR="004F74B6" w:rsidRPr="00EC6747" w:rsidRDefault="004F74B6" w:rsidP="00076CC6">
      <w:pPr>
        <w:spacing w:after="60"/>
        <w:rPr>
          <w:b/>
        </w:rPr>
      </w:pPr>
      <w:r w:rsidRPr="00EC6747">
        <w:rPr>
          <w:b/>
        </w:rPr>
        <w:t>Wie beurteilen Sie aus ärztlicher Sicht die Eignung der Gesuchstellerin/des Gesuchstellers als Adoptivmutter/Adoptivvater?</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627748" w:rsidRPr="00005C46" w14:paraId="54949767" w14:textId="77777777" w:rsidTr="00CC0483">
        <w:tc>
          <w:tcPr>
            <w:tcW w:w="9214" w:type="dxa"/>
            <w:tcBorders>
              <w:bottom w:val="dashSmallGap" w:sz="4" w:space="0" w:color="auto"/>
            </w:tcBorders>
          </w:tcPr>
          <w:p w14:paraId="030E3F07" w14:textId="77777777" w:rsidR="00627748" w:rsidRPr="00005C46" w:rsidRDefault="00627748" w:rsidP="008B0C4E">
            <w:pPr>
              <w:tabs>
                <w:tab w:val="left" w:pos="567"/>
                <w:tab w:val="left" w:pos="3119"/>
                <w:tab w:val="left" w:pos="6804"/>
                <w:tab w:val="left" w:pos="7938"/>
                <w:tab w:val="left" w:pos="9214"/>
              </w:tabs>
              <w:spacing w:before="60" w:after="60"/>
              <w:ind w:left="-113"/>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813C89" w14:textId="77777777" w:rsidR="004F74B6" w:rsidRDefault="004F74B6" w:rsidP="004F74B6"/>
    <w:p w14:paraId="2C1AE3A8" w14:textId="77777777" w:rsidR="0052008E" w:rsidRDefault="0052008E"/>
    <w:p w14:paraId="39CD3B91" w14:textId="438B8860" w:rsidR="004F74B6" w:rsidRDefault="004F74B6" w:rsidP="0052008E">
      <w:pPr>
        <w:pStyle w:val="berschrift3"/>
        <w:spacing w:after="0"/>
        <w:ind w:left="907" w:hanging="907"/>
      </w:pPr>
      <w:r w:rsidRPr="008E30D7">
        <w:t>Weitere Auskünfte</w:t>
      </w:r>
    </w:p>
    <w:p w14:paraId="5AFB92CE" w14:textId="77777777" w:rsidR="0052008E" w:rsidRPr="0052008E" w:rsidRDefault="0052008E" w:rsidP="0052008E"/>
    <w:p w14:paraId="1172FF06" w14:textId="77777777" w:rsidR="004F74B6" w:rsidRDefault="004F74B6" w:rsidP="004F74B6">
      <w:pPr>
        <w:tabs>
          <w:tab w:val="left" w:pos="3119"/>
          <w:tab w:val="left" w:pos="6804"/>
          <w:tab w:val="left" w:pos="7938"/>
          <w:tab w:val="left" w:pos="9214"/>
        </w:tabs>
      </w:pPr>
      <w:r>
        <w:t xml:space="preserve">Hat die gesuchstellende Person Sie dazu ermächtigt, dem Amt für Gemeinden und Bürgerrecht weitere Informationen zu ihrem </w:t>
      </w:r>
      <w:r w:rsidR="00005C46">
        <w:t>Ge</w:t>
      </w:r>
      <w:r w:rsidR="00076CC6">
        <w:t>sundheitszustand zu geben?</w:t>
      </w:r>
      <w:r w:rsidR="00076CC6">
        <w:tab/>
      </w:r>
    </w:p>
    <w:p w14:paraId="03AE3863" w14:textId="77777777" w:rsidR="00076CC6" w:rsidRDefault="00076CC6" w:rsidP="004F74B6">
      <w:pPr>
        <w:tabs>
          <w:tab w:val="left" w:pos="3119"/>
          <w:tab w:val="left" w:pos="6804"/>
          <w:tab w:val="left" w:pos="7938"/>
          <w:tab w:val="left" w:pos="9214"/>
        </w:tabs>
      </w:pPr>
    </w:p>
    <w:p w14:paraId="4DB5F213" w14:textId="77777777" w:rsidR="00076CC6" w:rsidRDefault="00076CC6" w:rsidP="00076CC6">
      <w:pPr>
        <w:pStyle w:val="Listenabsatz"/>
        <w:tabs>
          <w:tab w:val="left" w:pos="1134"/>
          <w:tab w:val="left" w:pos="3119"/>
          <w:tab w:val="left" w:pos="6804"/>
          <w:tab w:val="left" w:pos="7938"/>
          <w:tab w:val="left" w:pos="9214"/>
        </w:tabs>
        <w:ind w:left="0" w:firstLine="0"/>
      </w:pPr>
      <w:r>
        <w:fldChar w:fldCharType="begin">
          <w:ffData>
            <w:name w:val="Kontrollkästchen105"/>
            <w:enabled/>
            <w:calcOnExit w:val="0"/>
            <w:checkBox>
              <w:sizeAuto/>
              <w:default w:val="0"/>
            </w:checkBox>
          </w:ffData>
        </w:fldChar>
      </w:r>
      <w:r>
        <w:instrText xml:space="preserve"> FORMCHECKBOX </w:instrText>
      </w:r>
      <w:r w:rsidR="009C1496">
        <w:fldChar w:fldCharType="separate"/>
      </w:r>
      <w:r>
        <w:fldChar w:fldCharType="end"/>
      </w:r>
      <w:r>
        <w:t xml:space="preserve"> ja</w:t>
      </w:r>
      <w:r>
        <w:tab/>
      </w:r>
      <w:r>
        <w:fldChar w:fldCharType="begin">
          <w:ffData>
            <w:name w:val="Kontrollkästchen105"/>
            <w:enabled/>
            <w:calcOnExit w:val="0"/>
            <w:checkBox>
              <w:sizeAuto/>
              <w:default w:val="0"/>
            </w:checkBox>
          </w:ffData>
        </w:fldChar>
      </w:r>
      <w:r>
        <w:instrText xml:space="preserve"> FORMCHECKBOX </w:instrText>
      </w:r>
      <w:r w:rsidR="009C1496">
        <w:fldChar w:fldCharType="separate"/>
      </w:r>
      <w:r>
        <w:fldChar w:fldCharType="end"/>
      </w:r>
      <w:r>
        <w:t xml:space="preserve"> nein</w:t>
      </w:r>
    </w:p>
    <w:p w14:paraId="5814A103" w14:textId="77777777" w:rsidR="004F74B6" w:rsidRDefault="004F74B6" w:rsidP="004F74B6">
      <w:pPr>
        <w:tabs>
          <w:tab w:val="left" w:pos="3119"/>
          <w:tab w:val="left" w:pos="3828"/>
          <w:tab w:val="left" w:pos="5954"/>
          <w:tab w:val="left" w:pos="9214"/>
        </w:tabs>
      </w:pPr>
    </w:p>
    <w:p w14:paraId="435D3FE9" w14:textId="77777777" w:rsidR="000B7DC8" w:rsidRDefault="000B7DC8"/>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005C46" w:rsidRPr="00005C46" w14:paraId="31CEC95E" w14:textId="77777777" w:rsidTr="000B7DC8">
        <w:trPr>
          <w:trHeight w:val="340"/>
        </w:trPr>
        <w:tc>
          <w:tcPr>
            <w:tcW w:w="4678" w:type="dxa"/>
            <w:vAlign w:val="center"/>
          </w:tcPr>
          <w:p w14:paraId="14C8ABED" w14:textId="77777777" w:rsidR="00005C46" w:rsidRPr="00005C46" w:rsidRDefault="00005C46" w:rsidP="00EC6747">
            <w:pPr>
              <w:tabs>
                <w:tab w:val="left" w:pos="3119"/>
                <w:tab w:val="left" w:pos="3828"/>
                <w:tab w:val="left" w:pos="5954"/>
                <w:tab w:val="left" w:pos="9214"/>
              </w:tabs>
              <w:ind w:left="-113"/>
            </w:pPr>
            <w:r w:rsidRPr="00005C46">
              <w:t>Ort und Datum:</w:t>
            </w:r>
          </w:p>
        </w:tc>
        <w:tc>
          <w:tcPr>
            <w:tcW w:w="4536" w:type="dxa"/>
            <w:tcBorders>
              <w:bottom w:val="dashSmallGap" w:sz="4" w:space="0" w:color="auto"/>
            </w:tcBorders>
            <w:vAlign w:val="center"/>
          </w:tcPr>
          <w:p w14:paraId="71785E83" w14:textId="77777777" w:rsidR="00005C46" w:rsidRPr="00005C46" w:rsidRDefault="00005C46" w:rsidP="005E216B">
            <w:pPr>
              <w:tabs>
                <w:tab w:val="left" w:pos="3119"/>
                <w:tab w:val="left" w:pos="3828"/>
                <w:tab w:val="left" w:pos="5954"/>
                <w:tab w:val="left" w:pos="9214"/>
              </w:tabs>
              <w:ind w:left="-113"/>
            </w:pPr>
            <w:r>
              <w:fldChar w:fldCharType="begin">
                <w:ffData>
                  <w:name w:val="Text128"/>
                  <w:enabled/>
                  <w:calcOnExit w:val="0"/>
                  <w:textInput/>
                </w:ffData>
              </w:fldChar>
            </w:r>
            <w:bookmarkStart w:id="139"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005C46" w:rsidRPr="00005C46" w14:paraId="50E14ED3" w14:textId="77777777" w:rsidTr="00874600">
        <w:trPr>
          <w:trHeight w:val="851"/>
        </w:trPr>
        <w:tc>
          <w:tcPr>
            <w:tcW w:w="4678" w:type="dxa"/>
            <w:vAlign w:val="bottom"/>
          </w:tcPr>
          <w:p w14:paraId="650FE5B3" w14:textId="77777777" w:rsidR="00005C46" w:rsidRPr="00005C46" w:rsidRDefault="00005C46" w:rsidP="00874600">
            <w:pPr>
              <w:tabs>
                <w:tab w:val="left" w:pos="3119"/>
                <w:tab w:val="left" w:pos="3828"/>
                <w:tab w:val="left" w:pos="5954"/>
                <w:tab w:val="left" w:pos="9214"/>
              </w:tabs>
              <w:spacing w:after="120"/>
              <w:ind w:left="-113"/>
            </w:pPr>
            <w:r w:rsidRPr="00005C46">
              <w:t>Stempel und Unterschrift der Ärztin/des Arztes:</w:t>
            </w:r>
          </w:p>
        </w:tc>
        <w:tc>
          <w:tcPr>
            <w:tcW w:w="4536" w:type="dxa"/>
            <w:tcBorders>
              <w:top w:val="dashSmallGap" w:sz="4" w:space="0" w:color="auto"/>
              <w:bottom w:val="dashSmallGap" w:sz="4" w:space="0" w:color="auto"/>
            </w:tcBorders>
            <w:vAlign w:val="center"/>
          </w:tcPr>
          <w:p w14:paraId="2DEBF9F7" w14:textId="77777777" w:rsidR="00005C46" w:rsidRPr="00005C46" w:rsidRDefault="00005C46" w:rsidP="00076CC6">
            <w:pPr>
              <w:tabs>
                <w:tab w:val="left" w:pos="3119"/>
                <w:tab w:val="left" w:pos="3828"/>
                <w:tab w:val="left" w:pos="5954"/>
                <w:tab w:val="left" w:pos="9214"/>
              </w:tabs>
              <w:ind w:left="-113"/>
            </w:pPr>
          </w:p>
        </w:tc>
      </w:tr>
    </w:tbl>
    <w:p w14:paraId="6E99C32D" w14:textId="77777777" w:rsidR="0099742A" w:rsidRDefault="0099742A" w:rsidP="0099742A">
      <w:pPr>
        <w:tabs>
          <w:tab w:val="left" w:pos="3119"/>
          <w:tab w:val="left" w:pos="3828"/>
          <w:tab w:val="left" w:pos="5954"/>
          <w:tab w:val="left" w:pos="9214"/>
        </w:tabs>
      </w:pPr>
    </w:p>
    <w:p w14:paraId="1BE17CFA" w14:textId="77777777" w:rsidR="0099742A" w:rsidRDefault="0099742A" w:rsidP="0099742A">
      <w:pPr>
        <w:tabs>
          <w:tab w:val="left" w:pos="3119"/>
          <w:tab w:val="left" w:pos="3828"/>
          <w:tab w:val="left" w:pos="5954"/>
          <w:tab w:val="left" w:pos="9214"/>
        </w:tabs>
      </w:pPr>
    </w:p>
    <w:p w14:paraId="34843E64" w14:textId="0DDF0092" w:rsidR="004F74B6" w:rsidRDefault="004F74B6" w:rsidP="0052008E">
      <w:pPr>
        <w:pStyle w:val="berschrift3"/>
        <w:spacing w:after="0"/>
        <w:ind w:left="907" w:hanging="907"/>
      </w:pPr>
      <w:r w:rsidRPr="006F74D6">
        <w:t>Bestätigung der gesuchstellenden Person</w:t>
      </w:r>
      <w:r w:rsidR="00691734">
        <w:t>en</w:t>
      </w:r>
    </w:p>
    <w:p w14:paraId="3F258D3F" w14:textId="77777777" w:rsidR="0052008E" w:rsidRPr="0052008E" w:rsidRDefault="0052008E" w:rsidP="0052008E"/>
    <w:p w14:paraId="505A4550" w14:textId="77777777" w:rsidR="004F74B6" w:rsidRDefault="004F74B6" w:rsidP="004F74B6">
      <w:r>
        <w:t>Ich bestätige, dass diese Angaben der Wahrheit entsprechen. Zudem entbinde ich das Amt für Gemeinden und Bürgerrecht, die für den Sozialbericht zuständige Fachperson, die Ärztin/den Arzt und allenfalls weitere an der Untersuchung beteiligte Gutachterinnen und Gutachter untereinander von ihrer beruflichen Schweigepflicht bezüglich des ärztlichen Zeugnisses.</w:t>
      </w:r>
    </w:p>
    <w:p w14:paraId="3221F6BD" w14:textId="77777777" w:rsidR="004F74B6" w:rsidRDefault="004F74B6" w:rsidP="004F74B6"/>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005C46" w:rsidRPr="00005C46" w14:paraId="526E4342" w14:textId="77777777" w:rsidTr="000B7DC8">
        <w:trPr>
          <w:trHeight w:val="340"/>
        </w:trPr>
        <w:tc>
          <w:tcPr>
            <w:tcW w:w="4678" w:type="dxa"/>
            <w:vAlign w:val="center"/>
          </w:tcPr>
          <w:p w14:paraId="5C0380FB" w14:textId="77777777" w:rsidR="00005C46" w:rsidRPr="00005C46" w:rsidRDefault="00005C46" w:rsidP="00EC6747">
            <w:pPr>
              <w:tabs>
                <w:tab w:val="left" w:pos="3119"/>
                <w:tab w:val="left" w:pos="3828"/>
                <w:tab w:val="left" w:pos="5954"/>
                <w:tab w:val="left" w:pos="9214"/>
              </w:tabs>
              <w:ind w:left="-113"/>
            </w:pPr>
            <w:r w:rsidRPr="00005C46">
              <w:t>Ort und Datum:</w:t>
            </w:r>
          </w:p>
        </w:tc>
        <w:tc>
          <w:tcPr>
            <w:tcW w:w="4536" w:type="dxa"/>
            <w:tcBorders>
              <w:bottom w:val="dashSmallGap" w:sz="4" w:space="0" w:color="auto"/>
            </w:tcBorders>
            <w:vAlign w:val="center"/>
          </w:tcPr>
          <w:p w14:paraId="0D78129A" w14:textId="77777777" w:rsidR="00005C46" w:rsidRPr="00005C46" w:rsidRDefault="005734D1" w:rsidP="005E216B">
            <w:pPr>
              <w:tabs>
                <w:tab w:val="left" w:pos="3119"/>
                <w:tab w:val="left" w:pos="3828"/>
                <w:tab w:val="left" w:pos="5954"/>
                <w:tab w:val="left" w:pos="9214"/>
              </w:tabs>
              <w:ind w:left="-113"/>
            </w:pPr>
            <w:r>
              <w:fldChar w:fldCharType="begin">
                <w:ffData>
                  <w:name w:val="Text131"/>
                  <w:enabled/>
                  <w:calcOnExit w:val="0"/>
                  <w:textInput/>
                </w:ffData>
              </w:fldChar>
            </w:r>
            <w:bookmarkStart w:id="140"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005C46" w:rsidRPr="00005C46" w14:paraId="5E9DFC63" w14:textId="77777777" w:rsidTr="00874600">
        <w:trPr>
          <w:trHeight w:val="851"/>
        </w:trPr>
        <w:tc>
          <w:tcPr>
            <w:tcW w:w="4678" w:type="dxa"/>
            <w:vAlign w:val="bottom"/>
          </w:tcPr>
          <w:p w14:paraId="6B172659" w14:textId="77777777" w:rsidR="00005C46" w:rsidRPr="00005C46" w:rsidRDefault="00005C46" w:rsidP="00874600">
            <w:pPr>
              <w:tabs>
                <w:tab w:val="left" w:pos="3119"/>
                <w:tab w:val="left" w:pos="3828"/>
                <w:tab w:val="left" w:pos="5954"/>
                <w:tab w:val="left" w:pos="9214"/>
              </w:tabs>
              <w:spacing w:after="120"/>
              <w:ind w:left="-113"/>
            </w:pPr>
            <w:r w:rsidRPr="00005C46">
              <w:t>Unterschrift gesuchstellende Person:</w:t>
            </w:r>
          </w:p>
        </w:tc>
        <w:tc>
          <w:tcPr>
            <w:tcW w:w="4536" w:type="dxa"/>
            <w:tcBorders>
              <w:top w:val="dashSmallGap" w:sz="4" w:space="0" w:color="auto"/>
              <w:bottom w:val="dashSmallGap" w:sz="4" w:space="0" w:color="auto"/>
            </w:tcBorders>
            <w:vAlign w:val="bottom"/>
          </w:tcPr>
          <w:p w14:paraId="72270955" w14:textId="77777777" w:rsidR="00005C46" w:rsidRPr="00005C46" w:rsidRDefault="00005C46" w:rsidP="005E216B">
            <w:pPr>
              <w:tabs>
                <w:tab w:val="left" w:pos="3119"/>
                <w:tab w:val="left" w:pos="3828"/>
                <w:tab w:val="left" w:pos="5954"/>
                <w:tab w:val="left" w:pos="9214"/>
              </w:tabs>
              <w:ind w:left="-113"/>
            </w:pPr>
          </w:p>
        </w:tc>
      </w:tr>
    </w:tbl>
    <w:p w14:paraId="6DE83B34" w14:textId="77777777" w:rsidR="004F74B6" w:rsidRDefault="004F74B6" w:rsidP="00005C46"/>
    <w:sectPr w:rsidR="004F74B6" w:rsidSect="00C21275">
      <w:headerReference w:type="default" r:id="rId10"/>
      <w:footerReference w:type="default" r:id="rId11"/>
      <w:headerReference w:type="first" r:id="rId12"/>
      <w:footerReference w:type="first" r:id="rId13"/>
      <w:pgSz w:w="11906" w:h="16838" w:code="9"/>
      <w:pgMar w:top="2948" w:right="1814" w:bottom="1021"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C9B4" w14:textId="77777777" w:rsidR="002B65AE" w:rsidRDefault="002B65AE" w:rsidP="00F950AA">
      <w:pPr>
        <w:spacing w:line="240" w:lineRule="auto"/>
      </w:pPr>
      <w:r>
        <w:separator/>
      </w:r>
    </w:p>
  </w:endnote>
  <w:endnote w:type="continuationSeparator" w:id="0">
    <w:p w14:paraId="47BC2A79" w14:textId="77777777" w:rsidR="002B65AE" w:rsidRDefault="002B65A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B0E0" w14:textId="4B666ECD" w:rsidR="00345382" w:rsidRDefault="00345382">
    <w:pPr>
      <w:pStyle w:val="Fuzeile"/>
    </w:pPr>
    <w:r>
      <w:rPr>
        <w:noProof/>
      </w:rPr>
      <mc:AlternateContent>
        <mc:Choice Requires="wps">
          <w:drawing>
            <wp:anchor distT="0" distB="0" distL="114300" distR="114300" simplePos="0" relativeHeight="251661312" behindDoc="0" locked="1" layoutInCell="1" allowOverlap="1" wp14:anchorId="27AC295A" wp14:editId="12BB3325">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6951" w14:textId="2CAC8EF8" w:rsidR="00345382" w:rsidRDefault="00345382" w:rsidP="009D31F8">
                          <w:pPr>
                            <w:jc w:val="right"/>
                          </w:pPr>
                          <w:r w:rsidRPr="008E2142">
                            <w:fldChar w:fldCharType="begin"/>
                          </w:r>
                          <w:r w:rsidRPr="008E2142">
                            <w:instrText xml:space="preserve"> IF </w:instrText>
                          </w:r>
                          <w:fldSimple w:instr=" NUMPAGES  \* Arabic ">
                            <w:r w:rsidR="009C1496">
                              <w:rPr>
                                <w:noProof/>
                              </w:rPr>
                              <w:instrText>19</w:instrText>
                            </w:r>
                          </w:fldSimple>
                          <w:r w:rsidRPr="008E2142">
                            <w:instrText xml:space="preserve"> &gt; 1  "</w:instrText>
                          </w:r>
                          <w:r>
                            <w:fldChar w:fldCharType="begin"/>
                          </w:r>
                          <w:r>
                            <w:instrText xml:space="preserve"> PAGE  \* Arabic \* MERGEFORMAT </w:instrText>
                          </w:r>
                          <w:r>
                            <w:fldChar w:fldCharType="separate"/>
                          </w:r>
                          <w:r w:rsidR="009C1496">
                            <w:rPr>
                              <w:noProof/>
                            </w:rPr>
                            <w:instrText>19</w:instrText>
                          </w:r>
                          <w:r>
                            <w:rPr>
                              <w:noProof/>
                            </w:rPr>
                            <w:fldChar w:fldCharType="end"/>
                          </w:r>
                          <w:r w:rsidRPr="008E2142">
                            <w:instrText>/</w:instrText>
                          </w:r>
                          <w:fldSimple w:instr=" NUMPAGES  \* Arabic \* MERGEFORMAT ">
                            <w:r w:rsidR="009C1496">
                              <w:rPr>
                                <w:noProof/>
                              </w:rPr>
                              <w:instrText>19</w:instrText>
                            </w:r>
                          </w:fldSimple>
                          <w:r w:rsidRPr="008E2142">
                            <w:instrText xml:space="preserve">" "" </w:instrText>
                          </w:r>
                          <w:r w:rsidRPr="008E2142">
                            <w:fldChar w:fldCharType="separate"/>
                          </w:r>
                          <w:r w:rsidR="009C1496">
                            <w:rPr>
                              <w:noProof/>
                            </w:rPr>
                            <w:t>19</w:t>
                          </w:r>
                          <w:r w:rsidR="009C1496" w:rsidRPr="008E2142">
                            <w:rPr>
                              <w:noProof/>
                            </w:rPr>
                            <w:t>/</w:t>
                          </w:r>
                          <w:r w:rsidR="009C1496">
                            <w:rPr>
                              <w:noProof/>
                            </w:rPr>
                            <w:t>19</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C295A"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47CB6951" w14:textId="2CAC8EF8" w:rsidR="00345382" w:rsidRDefault="00345382" w:rsidP="009D31F8">
                    <w:pPr>
                      <w:jc w:val="right"/>
                    </w:pPr>
                    <w:r w:rsidRPr="008E2142">
                      <w:fldChar w:fldCharType="begin"/>
                    </w:r>
                    <w:r w:rsidRPr="008E2142">
                      <w:instrText xml:space="preserve"> IF </w:instrText>
                    </w:r>
                    <w:fldSimple w:instr=" NUMPAGES  \* Arabic ">
                      <w:r w:rsidR="009C1496">
                        <w:rPr>
                          <w:noProof/>
                        </w:rPr>
                        <w:instrText>19</w:instrText>
                      </w:r>
                    </w:fldSimple>
                    <w:r w:rsidRPr="008E2142">
                      <w:instrText xml:space="preserve"> &gt; 1  "</w:instrText>
                    </w:r>
                    <w:r>
                      <w:fldChar w:fldCharType="begin"/>
                    </w:r>
                    <w:r>
                      <w:instrText xml:space="preserve"> PAGE  \* Arabic \* MERGEFORMAT </w:instrText>
                    </w:r>
                    <w:r>
                      <w:fldChar w:fldCharType="separate"/>
                    </w:r>
                    <w:r w:rsidR="009C1496">
                      <w:rPr>
                        <w:noProof/>
                      </w:rPr>
                      <w:instrText>19</w:instrText>
                    </w:r>
                    <w:r>
                      <w:rPr>
                        <w:noProof/>
                      </w:rPr>
                      <w:fldChar w:fldCharType="end"/>
                    </w:r>
                    <w:r w:rsidRPr="008E2142">
                      <w:instrText>/</w:instrText>
                    </w:r>
                    <w:fldSimple w:instr=" NUMPAGES  \* Arabic \* MERGEFORMAT ">
                      <w:r w:rsidR="009C1496">
                        <w:rPr>
                          <w:noProof/>
                        </w:rPr>
                        <w:instrText>19</w:instrText>
                      </w:r>
                    </w:fldSimple>
                    <w:r w:rsidRPr="008E2142">
                      <w:instrText xml:space="preserve">" "" </w:instrText>
                    </w:r>
                    <w:r w:rsidRPr="008E2142">
                      <w:fldChar w:fldCharType="separate"/>
                    </w:r>
                    <w:r w:rsidR="009C1496">
                      <w:rPr>
                        <w:noProof/>
                      </w:rPr>
                      <w:t>19</w:t>
                    </w:r>
                    <w:r w:rsidR="009C1496" w:rsidRPr="008E2142">
                      <w:rPr>
                        <w:noProof/>
                      </w:rPr>
                      <w:t>/</w:t>
                    </w:r>
                    <w:r w:rsidR="009C1496">
                      <w:rPr>
                        <w:noProof/>
                      </w:rPr>
                      <w:t>19</w:t>
                    </w:r>
                    <w:r w:rsidRPr="008E2142">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AF51" w14:textId="37AC5365" w:rsidR="00345382" w:rsidRPr="00563EE2" w:rsidRDefault="00345382" w:rsidP="00563EE2">
    <w:pPr>
      <w:tabs>
        <w:tab w:val="right" w:pos="9638"/>
      </w:tabs>
      <w:spacing w:line="240" w:lineRule="auto"/>
      <w:ind w:right="-1247"/>
    </w:pPr>
    <w:r>
      <w:rPr>
        <w:noProof/>
      </w:rPr>
      <w:tab/>
    </w: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9C1496">
      <w:rPr>
        <w:noProof/>
      </w:rPr>
      <w:instrText>19</w:instrText>
    </w:r>
    <w:r>
      <w:rPr>
        <w:noProof/>
      </w:rPr>
      <w:fldChar w:fldCharType="end"/>
    </w:r>
    <w:r>
      <w:instrText xml:space="preserve"> &gt; 1  "</w:instrText>
    </w:r>
    <w:r>
      <w:fldChar w:fldCharType="begin"/>
    </w:r>
    <w:r>
      <w:instrText xml:space="preserve"> PAGE  \* Arabic \* MERGEFORMAT </w:instrText>
    </w:r>
    <w:r>
      <w:fldChar w:fldCharType="separate"/>
    </w:r>
    <w:r w:rsidR="009C1496">
      <w:rPr>
        <w:noProof/>
      </w:rPr>
      <w:instrText>1</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9C1496">
      <w:rPr>
        <w:noProof/>
      </w:rPr>
      <w:instrText>19</w:instrText>
    </w:r>
    <w:r>
      <w:rPr>
        <w:noProof/>
      </w:rPr>
      <w:fldChar w:fldCharType="end"/>
    </w:r>
    <w:r>
      <w:instrText xml:space="preserve">" "" </w:instrText>
    </w:r>
    <w:r w:rsidR="009C1496">
      <w:fldChar w:fldCharType="separate"/>
    </w:r>
    <w:r w:rsidR="009C1496">
      <w:rPr>
        <w:noProof/>
      </w:rPr>
      <w:t>1/19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3148" w14:textId="77777777" w:rsidR="002B65AE" w:rsidRDefault="002B65AE" w:rsidP="00F950AA">
      <w:pPr>
        <w:spacing w:line="240" w:lineRule="auto"/>
      </w:pPr>
      <w:r>
        <w:separator/>
      </w:r>
    </w:p>
  </w:footnote>
  <w:footnote w:type="continuationSeparator" w:id="0">
    <w:p w14:paraId="464B8A9E" w14:textId="77777777" w:rsidR="002B65AE" w:rsidRDefault="002B65AE"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B595" w14:textId="77777777" w:rsidR="00345382" w:rsidRDefault="00345382">
    <w:pPr>
      <w:pStyle w:val="Kopfzeile"/>
    </w:pPr>
    <w:r>
      <w:rPr>
        <w:noProof/>
      </w:rPr>
      <mc:AlternateContent>
        <mc:Choice Requires="wps">
          <w:drawing>
            <wp:anchor distT="0" distB="0" distL="114300" distR="114300" simplePos="0" relativeHeight="251659264" behindDoc="0" locked="1" layoutInCell="1" allowOverlap="1" wp14:anchorId="46463086" wp14:editId="0DC05C93">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5692" w14:textId="77777777" w:rsidR="00345382" w:rsidRDefault="00345382" w:rsidP="005736FE">
                          <w:pPr>
                            <w:jc w:val="right"/>
                          </w:pPr>
                          <w:r>
                            <w:rPr>
                              <w:noProof/>
                            </w:rPr>
                            <w:drawing>
                              <wp:inline distT="0" distB="0" distL="0" distR="0" wp14:anchorId="66D2D057" wp14:editId="408F759E">
                                <wp:extent cx="467869" cy="589789"/>
                                <wp:effectExtent l="19050" t="0" r="8381" b="0"/>
                                <wp:docPr id="1"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63086"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06E05692" w14:textId="77777777" w:rsidR="00345382" w:rsidRDefault="00345382" w:rsidP="005736FE">
                    <w:pPr>
                      <w:jc w:val="right"/>
                    </w:pPr>
                    <w:r>
                      <w:rPr>
                        <w:noProof/>
                      </w:rPr>
                      <w:drawing>
                        <wp:inline distT="0" distB="0" distL="0" distR="0" wp14:anchorId="66D2D057" wp14:editId="408F759E">
                          <wp:extent cx="467869" cy="589789"/>
                          <wp:effectExtent l="19050" t="0" r="8381" b="0"/>
                          <wp:docPr id="12"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C37E" w14:textId="77777777" w:rsidR="00345382" w:rsidRDefault="00345382">
    <w:pPr>
      <w:pStyle w:val="Kopfzeile"/>
    </w:pPr>
    <w:r>
      <w:rPr>
        <w:noProof/>
      </w:rPr>
      <mc:AlternateContent>
        <mc:Choice Requires="wps">
          <w:drawing>
            <wp:anchor distT="0" distB="0" distL="114300" distR="114300" simplePos="0" relativeHeight="251658240" behindDoc="0" locked="1" layoutInCell="1" allowOverlap="1" wp14:anchorId="32A5D6ED" wp14:editId="1F331CB0">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AF43" w14:textId="77777777" w:rsidR="00345382" w:rsidRDefault="00345382" w:rsidP="00002231">
                          <w:pPr>
                            <w:jc w:val="right"/>
                          </w:pPr>
                          <w:r>
                            <w:rPr>
                              <w:noProof/>
                            </w:rPr>
                            <w:drawing>
                              <wp:inline distT="0" distB="0" distL="0" distR="0" wp14:anchorId="5AA00A56" wp14:editId="48B95A36">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D6ED"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094FAF43" w14:textId="77777777" w:rsidR="00345382" w:rsidRDefault="00345382" w:rsidP="00002231">
                    <w:pPr>
                      <w:jc w:val="right"/>
                    </w:pPr>
                    <w:r>
                      <w:rPr>
                        <w:noProof/>
                      </w:rPr>
                      <w:drawing>
                        <wp:inline distT="0" distB="0" distL="0" distR="0" wp14:anchorId="5AA00A56" wp14:editId="48B95A36">
                          <wp:extent cx="467869" cy="589789"/>
                          <wp:effectExtent l="19050" t="0" r="8381" b="0"/>
                          <wp:docPr id="1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7AC3A318" w14:textId="77777777" w:rsidR="00345382" w:rsidRDefault="00345382">
    <w:pPr>
      <w:pStyle w:val="Kopfzeile"/>
    </w:pPr>
    <w:bookmarkStart w:id="141" w:name="Tab1Name"/>
    <w:r>
      <w:t>Departement des Innern</w:t>
    </w:r>
    <w:bookmarkEnd w:id="141"/>
  </w:p>
  <w:p w14:paraId="3E54C655" w14:textId="77777777" w:rsidR="00345382" w:rsidRDefault="00345382">
    <w:pPr>
      <w:pStyle w:val="Kopfzeile"/>
    </w:pPr>
  </w:p>
  <w:p w14:paraId="55497309" w14:textId="77777777" w:rsidR="00345382" w:rsidRPr="00F33D45" w:rsidRDefault="00345382">
    <w:pPr>
      <w:pStyle w:val="Kopfzeile"/>
      <w:rPr>
        <w:b/>
      </w:rPr>
    </w:pPr>
    <w:bookmarkStart w:id="142" w:name="Tab2Name"/>
    <w:r>
      <w:rPr>
        <w:b/>
      </w:rPr>
      <w:t>Amt für Gemeinden und Bürgerrecht</w:t>
    </w:r>
    <w:bookmarkEnd w:id="142"/>
  </w:p>
  <w:p w14:paraId="07E7FB26" w14:textId="6C2B8E88" w:rsidR="00345382" w:rsidRDefault="00345382">
    <w:pPr>
      <w:pStyle w:val="Kopfzeile"/>
    </w:pPr>
    <w:bookmarkStart w:id="143" w:name="Tab3Name"/>
    <w:r>
      <w:t>Juristischer Stab</w:t>
    </w:r>
    <w:bookmarkEnd w:id="143"/>
  </w:p>
  <w:p w14:paraId="699AA36A" w14:textId="77777777" w:rsidR="00345382" w:rsidRPr="00225FA4" w:rsidRDefault="00345382"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C4C8B81E"/>
    <w:lvl w:ilvl="0">
      <w:start w:val="1"/>
      <w:numFmt w:val="decimal"/>
      <w:pStyle w:val="berschrift1"/>
      <w:lvlText w:val="%1"/>
      <w:lvlJc w:val="left"/>
      <w:pPr>
        <w:tabs>
          <w:tab w:val="num" w:pos="907"/>
        </w:tabs>
        <w:ind w:left="907" w:hanging="907"/>
      </w:pPr>
      <w:rPr>
        <w:rFonts w:hint="default"/>
        <w:b/>
      </w:rPr>
    </w:lvl>
    <w:lvl w:ilvl="1">
      <w:start w:val="1"/>
      <w:numFmt w:val="decimal"/>
      <w:pStyle w:val="berschrift2"/>
      <w:lvlText w:val="%1.%2"/>
      <w:lvlJc w:val="left"/>
      <w:pPr>
        <w:tabs>
          <w:tab w:val="num" w:pos="1049"/>
        </w:tabs>
        <w:ind w:left="1049" w:hanging="907"/>
      </w:pPr>
      <w:rPr>
        <w:rFonts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0" w15:restartNumberingAfterBreak="0">
    <w:nsid w:val="148027FF"/>
    <w:multiLevelType w:val="singleLevel"/>
    <w:tmpl w:val="B36480B6"/>
    <w:lvl w:ilvl="0">
      <w:start w:val="1"/>
      <w:numFmt w:val="bullet"/>
      <w:lvlText w:val="-"/>
      <w:lvlJc w:val="left"/>
      <w:pPr>
        <w:tabs>
          <w:tab w:val="num" w:pos="360"/>
        </w:tabs>
        <w:ind w:left="360" w:hanging="360"/>
      </w:pPr>
      <w:rPr>
        <w:sz w:val="16"/>
      </w:rPr>
    </w:lvl>
  </w:abstractNum>
  <w:abstractNum w:abstractNumId="11" w15:restartNumberingAfterBreak="0">
    <w:nsid w:val="19F46821"/>
    <w:multiLevelType w:val="hybridMultilevel"/>
    <w:tmpl w:val="6BB69F2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A711CB5"/>
    <w:multiLevelType w:val="hybridMultilevel"/>
    <w:tmpl w:val="240E8C40"/>
    <w:lvl w:ilvl="0" w:tplc="7494ABBE">
      <w:start w:val="1"/>
      <w:numFmt w:val="ordinal"/>
      <w:pStyle w:val="AufzhlungErwgungen"/>
      <w:lvlText w:val="%1"/>
      <w:lvlJc w:val="left"/>
      <w:pPr>
        <w:ind w:left="360" w:hanging="360"/>
      </w:pPr>
      <w:rPr>
        <w:rFonts w:hint="default"/>
        <w:b/>
        <w:i w:val="0"/>
      </w:rPr>
    </w:lvl>
    <w:lvl w:ilvl="1" w:tplc="43F222DC" w:tentative="1">
      <w:start w:val="1"/>
      <w:numFmt w:val="lowerLetter"/>
      <w:lvlText w:val="%2."/>
      <w:lvlJc w:val="left"/>
      <w:pPr>
        <w:ind w:left="1080" w:hanging="360"/>
      </w:pPr>
    </w:lvl>
    <w:lvl w:ilvl="2" w:tplc="D786AC8C" w:tentative="1">
      <w:start w:val="1"/>
      <w:numFmt w:val="lowerRoman"/>
      <w:lvlText w:val="%3."/>
      <w:lvlJc w:val="right"/>
      <w:pPr>
        <w:ind w:left="1800" w:hanging="180"/>
      </w:pPr>
    </w:lvl>
    <w:lvl w:ilvl="3" w:tplc="FCF00F74" w:tentative="1">
      <w:start w:val="1"/>
      <w:numFmt w:val="decimal"/>
      <w:lvlText w:val="%4."/>
      <w:lvlJc w:val="left"/>
      <w:pPr>
        <w:ind w:left="2520" w:hanging="360"/>
      </w:pPr>
    </w:lvl>
    <w:lvl w:ilvl="4" w:tplc="178EFBE6" w:tentative="1">
      <w:start w:val="1"/>
      <w:numFmt w:val="lowerLetter"/>
      <w:lvlText w:val="%5."/>
      <w:lvlJc w:val="left"/>
      <w:pPr>
        <w:ind w:left="3240" w:hanging="360"/>
      </w:pPr>
    </w:lvl>
    <w:lvl w:ilvl="5" w:tplc="5B64A726" w:tentative="1">
      <w:start w:val="1"/>
      <w:numFmt w:val="lowerRoman"/>
      <w:lvlText w:val="%6."/>
      <w:lvlJc w:val="right"/>
      <w:pPr>
        <w:ind w:left="3960" w:hanging="180"/>
      </w:pPr>
    </w:lvl>
    <w:lvl w:ilvl="6" w:tplc="DDFE12EA" w:tentative="1">
      <w:start w:val="1"/>
      <w:numFmt w:val="decimal"/>
      <w:lvlText w:val="%7."/>
      <w:lvlJc w:val="left"/>
      <w:pPr>
        <w:ind w:left="4680" w:hanging="360"/>
      </w:pPr>
    </w:lvl>
    <w:lvl w:ilvl="7" w:tplc="1CE4A5E0" w:tentative="1">
      <w:start w:val="1"/>
      <w:numFmt w:val="lowerLetter"/>
      <w:lvlText w:val="%8."/>
      <w:lvlJc w:val="left"/>
      <w:pPr>
        <w:ind w:left="5400" w:hanging="360"/>
      </w:pPr>
    </w:lvl>
    <w:lvl w:ilvl="8" w:tplc="23A82B4C" w:tentative="1">
      <w:start w:val="1"/>
      <w:numFmt w:val="lowerRoman"/>
      <w:lvlText w:val="%9."/>
      <w:lvlJc w:val="right"/>
      <w:pPr>
        <w:ind w:left="6120" w:hanging="180"/>
      </w:pPr>
    </w:lvl>
  </w:abstractNum>
  <w:abstractNum w:abstractNumId="13" w15:restartNumberingAfterBreak="0">
    <w:nsid w:val="22066CB6"/>
    <w:multiLevelType w:val="hybridMultilevel"/>
    <w:tmpl w:val="851C20F8"/>
    <w:lvl w:ilvl="0" w:tplc="18BE95DA">
      <w:start w:val="1"/>
      <w:numFmt w:val="decimal"/>
      <w:pStyle w:val="berschrift3"/>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5D2F79"/>
    <w:multiLevelType w:val="hybridMultilevel"/>
    <w:tmpl w:val="99CA49B4"/>
    <w:lvl w:ilvl="0" w:tplc="97365D1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F82080"/>
    <w:multiLevelType w:val="hybridMultilevel"/>
    <w:tmpl w:val="215C235E"/>
    <w:lvl w:ilvl="0" w:tplc="51848E3E">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8592507"/>
    <w:multiLevelType w:val="hybridMultilevel"/>
    <w:tmpl w:val="924E475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79C1762"/>
    <w:multiLevelType w:val="hybridMultilevel"/>
    <w:tmpl w:val="A7D2A9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3D169D7"/>
    <w:multiLevelType w:val="hybridMultilevel"/>
    <w:tmpl w:val="8160DBC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A3953"/>
    <w:multiLevelType w:val="hybridMultilevel"/>
    <w:tmpl w:val="F0269338"/>
    <w:lvl w:ilvl="0" w:tplc="9856A10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044BD7"/>
    <w:multiLevelType w:val="multilevel"/>
    <w:tmpl w:val="2642F6B2"/>
    <w:lvl w:ilvl="0">
      <w:start w:val="1"/>
      <w:numFmt w:val="bullet"/>
      <w:pStyle w:val="Aufzhlung1"/>
      <w:lvlText w:val="–"/>
      <w:lvlJc w:val="left"/>
      <w:pPr>
        <w:tabs>
          <w:tab w:val="num" w:pos="227"/>
        </w:tabs>
        <w:ind w:left="227" w:hanging="227"/>
      </w:pPr>
      <w:rPr>
        <w:rFonts w:ascii="Arial" w:hAnsi="Arial" w:hint="default"/>
        <w:color w:val="auto"/>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2" w15:restartNumberingAfterBreak="0">
    <w:nsid w:val="6C762674"/>
    <w:multiLevelType w:val="hybridMultilevel"/>
    <w:tmpl w:val="CEA8AEA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D4F4AFE"/>
    <w:multiLevelType w:val="hybridMultilevel"/>
    <w:tmpl w:val="55A03326"/>
    <w:lvl w:ilvl="0" w:tplc="C27EF756">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0FD701E"/>
    <w:multiLevelType w:val="hybridMultilevel"/>
    <w:tmpl w:val="C8482ED2"/>
    <w:lvl w:ilvl="0" w:tplc="B850490C">
      <w:start w:val="1"/>
      <w:numFmt w:val="lowerLetter"/>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763803B2"/>
    <w:multiLevelType w:val="hybridMultilevel"/>
    <w:tmpl w:val="E76817A4"/>
    <w:lvl w:ilvl="0" w:tplc="7FC8A05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7D73457"/>
    <w:multiLevelType w:val="hybridMultilevel"/>
    <w:tmpl w:val="D17AB14A"/>
    <w:lvl w:ilvl="0" w:tplc="059A207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13149A"/>
    <w:multiLevelType w:val="hybridMultilevel"/>
    <w:tmpl w:val="43FA30C8"/>
    <w:lvl w:ilvl="0" w:tplc="51848E3E">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21"/>
  </w:num>
  <w:num w:numId="12">
    <w:abstractNumId w:val="18"/>
  </w:num>
  <w:num w:numId="13">
    <w:abstractNumId w:val="11"/>
  </w:num>
  <w:num w:numId="14">
    <w:abstractNumId w:val="27"/>
  </w:num>
  <w:num w:numId="15">
    <w:abstractNumId w:val="9"/>
  </w:num>
  <w:num w:numId="16">
    <w:abstractNumId w:val="23"/>
  </w:num>
  <w:num w:numId="17">
    <w:abstractNumId w:val="16"/>
  </w:num>
  <w:num w:numId="18">
    <w:abstractNumId w:val="9"/>
  </w:num>
  <w:num w:numId="19">
    <w:abstractNumId w:val="22"/>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9"/>
  </w:num>
  <w:num w:numId="28">
    <w:abstractNumId w:val="24"/>
  </w:num>
  <w:num w:numId="29">
    <w:abstractNumId w:val="9"/>
  </w:num>
  <w:num w:numId="30">
    <w:abstractNumId w:val="9"/>
  </w:num>
  <w:num w:numId="31">
    <w:abstractNumId w:val="9"/>
  </w:num>
  <w:num w:numId="32">
    <w:abstractNumId w:val="9"/>
  </w:num>
  <w:num w:numId="33">
    <w:abstractNumId w:val="9"/>
  </w:num>
  <w:num w:numId="34">
    <w:abstractNumId w:val="10"/>
  </w:num>
  <w:num w:numId="35">
    <w:abstractNumId w:val="9"/>
  </w:num>
  <w:num w:numId="36">
    <w:abstractNumId w:val="9"/>
  </w:num>
  <w:num w:numId="37">
    <w:abstractNumId w:val="17"/>
  </w:num>
  <w:num w:numId="38">
    <w:abstractNumId w:val="12"/>
  </w:num>
  <w:num w:numId="39">
    <w:abstractNumId w:val="21"/>
  </w:num>
  <w:num w:numId="40">
    <w:abstractNumId w:val="9"/>
  </w:num>
  <w:num w:numId="41">
    <w:abstractNumId w:val="9"/>
  </w:num>
  <w:num w:numId="42">
    <w:abstractNumId w:val="21"/>
  </w:num>
  <w:num w:numId="43">
    <w:abstractNumId w:val="15"/>
  </w:num>
  <w:num w:numId="44">
    <w:abstractNumId w:val="14"/>
  </w:num>
  <w:num w:numId="45">
    <w:abstractNumId w:val="13"/>
  </w:num>
  <w:num w:numId="46">
    <w:abstractNumId w:val="13"/>
  </w:num>
  <w:num w:numId="47">
    <w:abstractNumId w:val="9"/>
  </w:num>
  <w:num w:numId="48">
    <w:abstractNumId w:val="9"/>
  </w:num>
  <w:num w:numId="49">
    <w:abstractNumId w:val="20"/>
  </w:num>
  <w:num w:numId="50">
    <w:abstractNumId w:val="26"/>
  </w:num>
  <w:num w:numId="51">
    <w:abstractNumId w:val="25"/>
  </w:num>
  <w:num w:numId="52">
    <w:abstractNumId w:val="9"/>
  </w:num>
  <w:num w:numId="53">
    <w:abstractNumId w:val="9"/>
  </w:num>
  <w:num w:numId="54">
    <w:abstractNumId w:val="13"/>
  </w:num>
  <w:num w:numId="55">
    <w:abstractNumId w:val="13"/>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defaultTabStop w:val="68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63"/>
    <w:rsid w:val="00002231"/>
    <w:rsid w:val="00005C46"/>
    <w:rsid w:val="0000607D"/>
    <w:rsid w:val="00014C9E"/>
    <w:rsid w:val="0001587B"/>
    <w:rsid w:val="00020F17"/>
    <w:rsid w:val="000247CD"/>
    <w:rsid w:val="000308EC"/>
    <w:rsid w:val="000347A6"/>
    <w:rsid w:val="00043B4C"/>
    <w:rsid w:val="000468FB"/>
    <w:rsid w:val="00055792"/>
    <w:rsid w:val="00067CF9"/>
    <w:rsid w:val="00076CC6"/>
    <w:rsid w:val="00080AC1"/>
    <w:rsid w:val="00084332"/>
    <w:rsid w:val="00094AB5"/>
    <w:rsid w:val="00097798"/>
    <w:rsid w:val="000A149D"/>
    <w:rsid w:val="000A19A0"/>
    <w:rsid w:val="000B61DF"/>
    <w:rsid w:val="000B7DC8"/>
    <w:rsid w:val="000C13E9"/>
    <w:rsid w:val="000C3998"/>
    <w:rsid w:val="000D0484"/>
    <w:rsid w:val="000D525E"/>
    <w:rsid w:val="000D7DF3"/>
    <w:rsid w:val="000E061D"/>
    <w:rsid w:val="000E0F92"/>
    <w:rsid w:val="000E18D7"/>
    <w:rsid w:val="000E6D16"/>
    <w:rsid w:val="000E7EAA"/>
    <w:rsid w:val="000F2F36"/>
    <w:rsid w:val="000F3735"/>
    <w:rsid w:val="001022B8"/>
    <w:rsid w:val="00107DBD"/>
    <w:rsid w:val="00110C9B"/>
    <w:rsid w:val="001153DF"/>
    <w:rsid w:val="00116981"/>
    <w:rsid w:val="00120071"/>
    <w:rsid w:val="00121960"/>
    <w:rsid w:val="00124633"/>
    <w:rsid w:val="001264AB"/>
    <w:rsid w:val="001275FC"/>
    <w:rsid w:val="00144ADA"/>
    <w:rsid w:val="00147B8D"/>
    <w:rsid w:val="00150E09"/>
    <w:rsid w:val="001577CA"/>
    <w:rsid w:val="00157F5A"/>
    <w:rsid w:val="001612B5"/>
    <w:rsid w:val="001626AB"/>
    <w:rsid w:val="00163CA6"/>
    <w:rsid w:val="001678B0"/>
    <w:rsid w:val="00167994"/>
    <w:rsid w:val="001706DB"/>
    <w:rsid w:val="00171E5E"/>
    <w:rsid w:val="001750EC"/>
    <w:rsid w:val="00175A93"/>
    <w:rsid w:val="00177A6B"/>
    <w:rsid w:val="00183966"/>
    <w:rsid w:val="0018463C"/>
    <w:rsid w:val="00186230"/>
    <w:rsid w:val="00187CA2"/>
    <w:rsid w:val="00195C2F"/>
    <w:rsid w:val="00197416"/>
    <w:rsid w:val="00197676"/>
    <w:rsid w:val="001A0E8E"/>
    <w:rsid w:val="001A3FFC"/>
    <w:rsid w:val="001A7C1C"/>
    <w:rsid w:val="001B3EA9"/>
    <w:rsid w:val="001B612B"/>
    <w:rsid w:val="001C109A"/>
    <w:rsid w:val="001C55D7"/>
    <w:rsid w:val="001D0464"/>
    <w:rsid w:val="001D6FC4"/>
    <w:rsid w:val="001E5147"/>
    <w:rsid w:val="001E5896"/>
    <w:rsid w:val="001E66B7"/>
    <w:rsid w:val="001F27B1"/>
    <w:rsid w:val="001F29D8"/>
    <w:rsid w:val="001F4BCE"/>
    <w:rsid w:val="001F71B6"/>
    <w:rsid w:val="00200E28"/>
    <w:rsid w:val="00207FE4"/>
    <w:rsid w:val="0021171D"/>
    <w:rsid w:val="002139A8"/>
    <w:rsid w:val="002170B7"/>
    <w:rsid w:val="002209E6"/>
    <w:rsid w:val="00224406"/>
    <w:rsid w:val="00225FA4"/>
    <w:rsid w:val="00240A06"/>
    <w:rsid w:val="00242095"/>
    <w:rsid w:val="00242FE1"/>
    <w:rsid w:val="002530E3"/>
    <w:rsid w:val="002602D7"/>
    <w:rsid w:val="00260856"/>
    <w:rsid w:val="00261AA6"/>
    <w:rsid w:val="0026213F"/>
    <w:rsid w:val="00264D4E"/>
    <w:rsid w:val="00266934"/>
    <w:rsid w:val="002725AA"/>
    <w:rsid w:val="00274442"/>
    <w:rsid w:val="00281B3C"/>
    <w:rsid w:val="00293E48"/>
    <w:rsid w:val="00295539"/>
    <w:rsid w:val="002A6680"/>
    <w:rsid w:val="002A6D97"/>
    <w:rsid w:val="002A7E3A"/>
    <w:rsid w:val="002B0C42"/>
    <w:rsid w:val="002B14D0"/>
    <w:rsid w:val="002B65AE"/>
    <w:rsid w:val="002B761D"/>
    <w:rsid w:val="002C61D9"/>
    <w:rsid w:val="002C711B"/>
    <w:rsid w:val="002D1719"/>
    <w:rsid w:val="002D3C2E"/>
    <w:rsid w:val="002D4DCB"/>
    <w:rsid w:val="002D602A"/>
    <w:rsid w:val="002E1138"/>
    <w:rsid w:val="002F34B3"/>
    <w:rsid w:val="002F4EA8"/>
    <w:rsid w:val="002F5F19"/>
    <w:rsid w:val="002F67BB"/>
    <w:rsid w:val="002F6AEC"/>
    <w:rsid w:val="0030001D"/>
    <w:rsid w:val="00305245"/>
    <w:rsid w:val="0031014E"/>
    <w:rsid w:val="00314D51"/>
    <w:rsid w:val="00315B15"/>
    <w:rsid w:val="00317ABC"/>
    <w:rsid w:val="003204B3"/>
    <w:rsid w:val="00321917"/>
    <w:rsid w:val="00322543"/>
    <w:rsid w:val="003255FE"/>
    <w:rsid w:val="003320BB"/>
    <w:rsid w:val="00335460"/>
    <w:rsid w:val="00335654"/>
    <w:rsid w:val="003361F9"/>
    <w:rsid w:val="00345382"/>
    <w:rsid w:val="00351AA7"/>
    <w:rsid w:val="00352A98"/>
    <w:rsid w:val="0035664A"/>
    <w:rsid w:val="00376850"/>
    <w:rsid w:val="0038106E"/>
    <w:rsid w:val="003813B6"/>
    <w:rsid w:val="003830D6"/>
    <w:rsid w:val="003849E9"/>
    <w:rsid w:val="00387F76"/>
    <w:rsid w:val="003931F2"/>
    <w:rsid w:val="00396968"/>
    <w:rsid w:val="003A2366"/>
    <w:rsid w:val="003A7A0D"/>
    <w:rsid w:val="003B12C9"/>
    <w:rsid w:val="003B3C9C"/>
    <w:rsid w:val="003B6AF0"/>
    <w:rsid w:val="003B7E84"/>
    <w:rsid w:val="003C5F3C"/>
    <w:rsid w:val="003D25A1"/>
    <w:rsid w:val="003D2781"/>
    <w:rsid w:val="003E345C"/>
    <w:rsid w:val="003E39A9"/>
    <w:rsid w:val="003E78A4"/>
    <w:rsid w:val="00400242"/>
    <w:rsid w:val="00405215"/>
    <w:rsid w:val="00407045"/>
    <w:rsid w:val="00420909"/>
    <w:rsid w:val="00422D91"/>
    <w:rsid w:val="00430965"/>
    <w:rsid w:val="004309E5"/>
    <w:rsid w:val="00430DEB"/>
    <w:rsid w:val="00434C01"/>
    <w:rsid w:val="0045415B"/>
    <w:rsid w:val="00454FF8"/>
    <w:rsid w:val="00456DDD"/>
    <w:rsid w:val="00457FFE"/>
    <w:rsid w:val="00462BC2"/>
    <w:rsid w:val="00472AA3"/>
    <w:rsid w:val="00473144"/>
    <w:rsid w:val="00475B10"/>
    <w:rsid w:val="00477FF4"/>
    <w:rsid w:val="00480776"/>
    <w:rsid w:val="0048751B"/>
    <w:rsid w:val="004911AC"/>
    <w:rsid w:val="004A16F1"/>
    <w:rsid w:val="004B366A"/>
    <w:rsid w:val="004B53A1"/>
    <w:rsid w:val="004B56C5"/>
    <w:rsid w:val="004C0DF6"/>
    <w:rsid w:val="004C3C84"/>
    <w:rsid w:val="004C4EFA"/>
    <w:rsid w:val="004C5E16"/>
    <w:rsid w:val="004D617D"/>
    <w:rsid w:val="004E1140"/>
    <w:rsid w:val="004F2F32"/>
    <w:rsid w:val="004F5BF2"/>
    <w:rsid w:val="004F6743"/>
    <w:rsid w:val="004F74B6"/>
    <w:rsid w:val="005009DA"/>
    <w:rsid w:val="00511F37"/>
    <w:rsid w:val="005151DD"/>
    <w:rsid w:val="0052008E"/>
    <w:rsid w:val="0052559E"/>
    <w:rsid w:val="00527AF4"/>
    <w:rsid w:val="00530B2E"/>
    <w:rsid w:val="00530BC6"/>
    <w:rsid w:val="00535D71"/>
    <w:rsid w:val="00550340"/>
    <w:rsid w:val="0055670E"/>
    <w:rsid w:val="00560464"/>
    <w:rsid w:val="00562766"/>
    <w:rsid w:val="00563EE2"/>
    <w:rsid w:val="005645A5"/>
    <w:rsid w:val="00566195"/>
    <w:rsid w:val="005734D1"/>
    <w:rsid w:val="005736FE"/>
    <w:rsid w:val="00580686"/>
    <w:rsid w:val="005814A6"/>
    <w:rsid w:val="005A5476"/>
    <w:rsid w:val="005A6C64"/>
    <w:rsid w:val="005B01DB"/>
    <w:rsid w:val="005B2BD1"/>
    <w:rsid w:val="005B611C"/>
    <w:rsid w:val="005B674A"/>
    <w:rsid w:val="005D00B4"/>
    <w:rsid w:val="005D0669"/>
    <w:rsid w:val="005D15A7"/>
    <w:rsid w:val="005D73AF"/>
    <w:rsid w:val="005D7DC1"/>
    <w:rsid w:val="005E216B"/>
    <w:rsid w:val="005E28A1"/>
    <w:rsid w:val="005E2C8B"/>
    <w:rsid w:val="005E415E"/>
    <w:rsid w:val="005E497E"/>
    <w:rsid w:val="005F5C85"/>
    <w:rsid w:val="00600B5B"/>
    <w:rsid w:val="00600D1D"/>
    <w:rsid w:val="0061546B"/>
    <w:rsid w:val="006210F4"/>
    <w:rsid w:val="0062265E"/>
    <w:rsid w:val="00624E14"/>
    <w:rsid w:val="0062691E"/>
    <w:rsid w:val="00627748"/>
    <w:rsid w:val="006358D3"/>
    <w:rsid w:val="00643B2D"/>
    <w:rsid w:val="00645D4E"/>
    <w:rsid w:val="00652866"/>
    <w:rsid w:val="00657C1D"/>
    <w:rsid w:val="00661E00"/>
    <w:rsid w:val="006632C5"/>
    <w:rsid w:val="00665758"/>
    <w:rsid w:val="006818BC"/>
    <w:rsid w:val="00682BDF"/>
    <w:rsid w:val="00684727"/>
    <w:rsid w:val="006847CE"/>
    <w:rsid w:val="00685EC7"/>
    <w:rsid w:val="00690797"/>
    <w:rsid w:val="00691734"/>
    <w:rsid w:val="006A3CC0"/>
    <w:rsid w:val="006A5E9C"/>
    <w:rsid w:val="006B0159"/>
    <w:rsid w:val="006B0893"/>
    <w:rsid w:val="006B3AAA"/>
    <w:rsid w:val="006B438C"/>
    <w:rsid w:val="006B6E33"/>
    <w:rsid w:val="006C6795"/>
    <w:rsid w:val="006E1565"/>
    <w:rsid w:val="006E46F6"/>
    <w:rsid w:val="006E5AE5"/>
    <w:rsid w:val="006E7AC6"/>
    <w:rsid w:val="006F0559"/>
    <w:rsid w:val="006F5AD7"/>
    <w:rsid w:val="007010FB"/>
    <w:rsid w:val="0070226C"/>
    <w:rsid w:val="0070407C"/>
    <w:rsid w:val="007055B1"/>
    <w:rsid w:val="00710D56"/>
    <w:rsid w:val="00716B9A"/>
    <w:rsid w:val="007221FF"/>
    <w:rsid w:val="00723576"/>
    <w:rsid w:val="0073263E"/>
    <w:rsid w:val="00734EF7"/>
    <w:rsid w:val="00742372"/>
    <w:rsid w:val="0074307B"/>
    <w:rsid w:val="00743E74"/>
    <w:rsid w:val="0074476B"/>
    <w:rsid w:val="00761D4C"/>
    <w:rsid w:val="0077405E"/>
    <w:rsid w:val="007749D1"/>
    <w:rsid w:val="0078257F"/>
    <w:rsid w:val="00786FD9"/>
    <w:rsid w:val="0079597D"/>
    <w:rsid w:val="0079766B"/>
    <w:rsid w:val="007A1A31"/>
    <w:rsid w:val="007A45ED"/>
    <w:rsid w:val="007A502E"/>
    <w:rsid w:val="007A6056"/>
    <w:rsid w:val="007B5413"/>
    <w:rsid w:val="007C1043"/>
    <w:rsid w:val="007C6E89"/>
    <w:rsid w:val="007D26E2"/>
    <w:rsid w:val="007D6587"/>
    <w:rsid w:val="007D7944"/>
    <w:rsid w:val="007E01DC"/>
    <w:rsid w:val="007E0AB6"/>
    <w:rsid w:val="007E1BEF"/>
    <w:rsid w:val="007E7E1C"/>
    <w:rsid w:val="007F413D"/>
    <w:rsid w:val="007F4780"/>
    <w:rsid w:val="007F6A3F"/>
    <w:rsid w:val="00805A65"/>
    <w:rsid w:val="008077DC"/>
    <w:rsid w:val="00807DBA"/>
    <w:rsid w:val="00810F9A"/>
    <w:rsid w:val="00813FC2"/>
    <w:rsid w:val="00815FF7"/>
    <w:rsid w:val="00826C21"/>
    <w:rsid w:val="00826F78"/>
    <w:rsid w:val="00831246"/>
    <w:rsid w:val="00831C97"/>
    <w:rsid w:val="0086630E"/>
    <w:rsid w:val="008715DA"/>
    <w:rsid w:val="00874600"/>
    <w:rsid w:val="00874F22"/>
    <w:rsid w:val="0089024B"/>
    <w:rsid w:val="0089453B"/>
    <w:rsid w:val="00895359"/>
    <w:rsid w:val="00896C16"/>
    <w:rsid w:val="00896FF1"/>
    <w:rsid w:val="008A76C1"/>
    <w:rsid w:val="008B0C4E"/>
    <w:rsid w:val="008B1EBF"/>
    <w:rsid w:val="008B4E43"/>
    <w:rsid w:val="008B6F8A"/>
    <w:rsid w:val="008C00B5"/>
    <w:rsid w:val="008C0EC0"/>
    <w:rsid w:val="008C71A0"/>
    <w:rsid w:val="008D0C91"/>
    <w:rsid w:val="008D1AAE"/>
    <w:rsid w:val="008E2142"/>
    <w:rsid w:val="008F4790"/>
    <w:rsid w:val="00902EAB"/>
    <w:rsid w:val="00907130"/>
    <w:rsid w:val="00914089"/>
    <w:rsid w:val="0091472B"/>
    <w:rsid w:val="00916FEC"/>
    <w:rsid w:val="00927D40"/>
    <w:rsid w:val="0093390C"/>
    <w:rsid w:val="0093453E"/>
    <w:rsid w:val="009432E5"/>
    <w:rsid w:val="0094470A"/>
    <w:rsid w:val="00944747"/>
    <w:rsid w:val="009470A7"/>
    <w:rsid w:val="009538EA"/>
    <w:rsid w:val="00960B97"/>
    <w:rsid w:val="00961D8E"/>
    <w:rsid w:val="00962E9D"/>
    <w:rsid w:val="00965127"/>
    <w:rsid w:val="00970507"/>
    <w:rsid w:val="00971067"/>
    <w:rsid w:val="009725F3"/>
    <w:rsid w:val="0097750B"/>
    <w:rsid w:val="009815AE"/>
    <w:rsid w:val="00986DD2"/>
    <w:rsid w:val="00994816"/>
    <w:rsid w:val="00995B6C"/>
    <w:rsid w:val="0099742A"/>
    <w:rsid w:val="009A3803"/>
    <w:rsid w:val="009A5ABB"/>
    <w:rsid w:val="009A5D23"/>
    <w:rsid w:val="009A78DC"/>
    <w:rsid w:val="009B2BB0"/>
    <w:rsid w:val="009B6E46"/>
    <w:rsid w:val="009B750B"/>
    <w:rsid w:val="009C1496"/>
    <w:rsid w:val="009C2B08"/>
    <w:rsid w:val="009C544F"/>
    <w:rsid w:val="009C5758"/>
    <w:rsid w:val="009D0BE3"/>
    <w:rsid w:val="009D31F8"/>
    <w:rsid w:val="009E12BE"/>
    <w:rsid w:val="009E334F"/>
    <w:rsid w:val="009E44E7"/>
    <w:rsid w:val="009E557B"/>
    <w:rsid w:val="009E5CF0"/>
    <w:rsid w:val="009F619B"/>
    <w:rsid w:val="009F6714"/>
    <w:rsid w:val="009F721F"/>
    <w:rsid w:val="00A02147"/>
    <w:rsid w:val="00A02A20"/>
    <w:rsid w:val="00A06C0D"/>
    <w:rsid w:val="00A2462D"/>
    <w:rsid w:val="00A24AC0"/>
    <w:rsid w:val="00A26C25"/>
    <w:rsid w:val="00A307C7"/>
    <w:rsid w:val="00A309C6"/>
    <w:rsid w:val="00A329BA"/>
    <w:rsid w:val="00A343A8"/>
    <w:rsid w:val="00A3762E"/>
    <w:rsid w:val="00A449E3"/>
    <w:rsid w:val="00A501BC"/>
    <w:rsid w:val="00A506C7"/>
    <w:rsid w:val="00A5276C"/>
    <w:rsid w:val="00A570A7"/>
    <w:rsid w:val="00A627A0"/>
    <w:rsid w:val="00A72983"/>
    <w:rsid w:val="00A73F5F"/>
    <w:rsid w:val="00AA32B5"/>
    <w:rsid w:val="00AA7214"/>
    <w:rsid w:val="00AB38D6"/>
    <w:rsid w:val="00AC0DD8"/>
    <w:rsid w:val="00AC6F07"/>
    <w:rsid w:val="00AD02AD"/>
    <w:rsid w:val="00AD4320"/>
    <w:rsid w:val="00AF2192"/>
    <w:rsid w:val="00AF506E"/>
    <w:rsid w:val="00AF5F7E"/>
    <w:rsid w:val="00B00690"/>
    <w:rsid w:val="00B0693E"/>
    <w:rsid w:val="00B1302B"/>
    <w:rsid w:val="00B14765"/>
    <w:rsid w:val="00B1652D"/>
    <w:rsid w:val="00B200A0"/>
    <w:rsid w:val="00B2067D"/>
    <w:rsid w:val="00B2279D"/>
    <w:rsid w:val="00B22BB8"/>
    <w:rsid w:val="00B25B07"/>
    <w:rsid w:val="00B45A05"/>
    <w:rsid w:val="00B45A4D"/>
    <w:rsid w:val="00B477A6"/>
    <w:rsid w:val="00B4799A"/>
    <w:rsid w:val="00B60617"/>
    <w:rsid w:val="00B6161B"/>
    <w:rsid w:val="00B665AC"/>
    <w:rsid w:val="00B72875"/>
    <w:rsid w:val="00B730E9"/>
    <w:rsid w:val="00B773D1"/>
    <w:rsid w:val="00B83671"/>
    <w:rsid w:val="00B921EE"/>
    <w:rsid w:val="00BA155C"/>
    <w:rsid w:val="00BA5F2F"/>
    <w:rsid w:val="00BB0C21"/>
    <w:rsid w:val="00BB490A"/>
    <w:rsid w:val="00BD1F5D"/>
    <w:rsid w:val="00BD5049"/>
    <w:rsid w:val="00BD6A49"/>
    <w:rsid w:val="00BE7264"/>
    <w:rsid w:val="00BF51AD"/>
    <w:rsid w:val="00C01356"/>
    <w:rsid w:val="00C17589"/>
    <w:rsid w:val="00C21275"/>
    <w:rsid w:val="00C23FB5"/>
    <w:rsid w:val="00C2664D"/>
    <w:rsid w:val="00C410E9"/>
    <w:rsid w:val="00C4218A"/>
    <w:rsid w:val="00C42E74"/>
    <w:rsid w:val="00C51AD3"/>
    <w:rsid w:val="00C52BB2"/>
    <w:rsid w:val="00C726C1"/>
    <w:rsid w:val="00C72E44"/>
    <w:rsid w:val="00C74FD4"/>
    <w:rsid w:val="00C772F5"/>
    <w:rsid w:val="00C822D7"/>
    <w:rsid w:val="00C8661F"/>
    <w:rsid w:val="00C975F7"/>
    <w:rsid w:val="00CA3BCA"/>
    <w:rsid w:val="00CA5910"/>
    <w:rsid w:val="00CA6880"/>
    <w:rsid w:val="00CA7F1D"/>
    <w:rsid w:val="00CC0483"/>
    <w:rsid w:val="00CC2277"/>
    <w:rsid w:val="00CC39F4"/>
    <w:rsid w:val="00CD18D8"/>
    <w:rsid w:val="00CD41EE"/>
    <w:rsid w:val="00CE256C"/>
    <w:rsid w:val="00CE2C63"/>
    <w:rsid w:val="00CE30D4"/>
    <w:rsid w:val="00CF09C7"/>
    <w:rsid w:val="00CF5A88"/>
    <w:rsid w:val="00D000C7"/>
    <w:rsid w:val="00D00A11"/>
    <w:rsid w:val="00D03074"/>
    <w:rsid w:val="00D03278"/>
    <w:rsid w:val="00D034F8"/>
    <w:rsid w:val="00D15A40"/>
    <w:rsid w:val="00D216C4"/>
    <w:rsid w:val="00D239C2"/>
    <w:rsid w:val="00D24AB6"/>
    <w:rsid w:val="00D27645"/>
    <w:rsid w:val="00D311FE"/>
    <w:rsid w:val="00D31515"/>
    <w:rsid w:val="00D32EF4"/>
    <w:rsid w:val="00D32F22"/>
    <w:rsid w:val="00D37171"/>
    <w:rsid w:val="00D42B26"/>
    <w:rsid w:val="00D468C3"/>
    <w:rsid w:val="00D46B67"/>
    <w:rsid w:val="00D52294"/>
    <w:rsid w:val="00D533A1"/>
    <w:rsid w:val="00D542AE"/>
    <w:rsid w:val="00D55EF8"/>
    <w:rsid w:val="00D6281B"/>
    <w:rsid w:val="00D62F02"/>
    <w:rsid w:val="00D74AD2"/>
    <w:rsid w:val="00D81485"/>
    <w:rsid w:val="00D81EE6"/>
    <w:rsid w:val="00D907EE"/>
    <w:rsid w:val="00D90D3A"/>
    <w:rsid w:val="00D91111"/>
    <w:rsid w:val="00D93CDF"/>
    <w:rsid w:val="00D96068"/>
    <w:rsid w:val="00D979EE"/>
    <w:rsid w:val="00DA2F63"/>
    <w:rsid w:val="00DA5C37"/>
    <w:rsid w:val="00DB0DA7"/>
    <w:rsid w:val="00DB1DAE"/>
    <w:rsid w:val="00DC2141"/>
    <w:rsid w:val="00DC3242"/>
    <w:rsid w:val="00DD57AB"/>
    <w:rsid w:val="00DE0ABF"/>
    <w:rsid w:val="00DE6A1C"/>
    <w:rsid w:val="00DF0D35"/>
    <w:rsid w:val="00DF3879"/>
    <w:rsid w:val="00DF3C0C"/>
    <w:rsid w:val="00DF3CC0"/>
    <w:rsid w:val="00DF5063"/>
    <w:rsid w:val="00E03259"/>
    <w:rsid w:val="00E03572"/>
    <w:rsid w:val="00E109F2"/>
    <w:rsid w:val="00E120D2"/>
    <w:rsid w:val="00E15C0F"/>
    <w:rsid w:val="00E17DEC"/>
    <w:rsid w:val="00E220EE"/>
    <w:rsid w:val="00E224F4"/>
    <w:rsid w:val="00E32EDF"/>
    <w:rsid w:val="00E33F1F"/>
    <w:rsid w:val="00E354F3"/>
    <w:rsid w:val="00E35D41"/>
    <w:rsid w:val="00E36AD0"/>
    <w:rsid w:val="00E37E49"/>
    <w:rsid w:val="00E43BC4"/>
    <w:rsid w:val="00E45976"/>
    <w:rsid w:val="00E50834"/>
    <w:rsid w:val="00E6081B"/>
    <w:rsid w:val="00E72A1B"/>
    <w:rsid w:val="00E745FB"/>
    <w:rsid w:val="00E829EA"/>
    <w:rsid w:val="00E87A03"/>
    <w:rsid w:val="00E90E95"/>
    <w:rsid w:val="00E963F9"/>
    <w:rsid w:val="00EA3610"/>
    <w:rsid w:val="00EB3B4D"/>
    <w:rsid w:val="00EC6747"/>
    <w:rsid w:val="00ED1080"/>
    <w:rsid w:val="00ED13B7"/>
    <w:rsid w:val="00ED28D6"/>
    <w:rsid w:val="00ED68B9"/>
    <w:rsid w:val="00EE4021"/>
    <w:rsid w:val="00EE5D89"/>
    <w:rsid w:val="00EF4A76"/>
    <w:rsid w:val="00EF4C53"/>
    <w:rsid w:val="00EF60CB"/>
    <w:rsid w:val="00F02390"/>
    <w:rsid w:val="00F0414F"/>
    <w:rsid w:val="00F11608"/>
    <w:rsid w:val="00F211D5"/>
    <w:rsid w:val="00F226F1"/>
    <w:rsid w:val="00F234E8"/>
    <w:rsid w:val="00F2428F"/>
    <w:rsid w:val="00F257A5"/>
    <w:rsid w:val="00F33D45"/>
    <w:rsid w:val="00F37AB4"/>
    <w:rsid w:val="00F43D17"/>
    <w:rsid w:val="00F50694"/>
    <w:rsid w:val="00F5133B"/>
    <w:rsid w:val="00F546DB"/>
    <w:rsid w:val="00F54FE5"/>
    <w:rsid w:val="00F55CBB"/>
    <w:rsid w:val="00F60665"/>
    <w:rsid w:val="00F6781D"/>
    <w:rsid w:val="00F67DFC"/>
    <w:rsid w:val="00F70FE3"/>
    <w:rsid w:val="00F73D1F"/>
    <w:rsid w:val="00F73D57"/>
    <w:rsid w:val="00F75570"/>
    <w:rsid w:val="00F76E6A"/>
    <w:rsid w:val="00F814D1"/>
    <w:rsid w:val="00F8307D"/>
    <w:rsid w:val="00F8398B"/>
    <w:rsid w:val="00F87386"/>
    <w:rsid w:val="00F906D0"/>
    <w:rsid w:val="00F950AA"/>
    <w:rsid w:val="00F96EE6"/>
    <w:rsid w:val="00FA3A9F"/>
    <w:rsid w:val="00FA61AE"/>
    <w:rsid w:val="00FB202D"/>
    <w:rsid w:val="00FB3752"/>
    <w:rsid w:val="00FB6B27"/>
    <w:rsid w:val="00FC0897"/>
    <w:rsid w:val="00FC68D9"/>
    <w:rsid w:val="00FD208D"/>
    <w:rsid w:val="00FD436A"/>
    <w:rsid w:val="00FD4B93"/>
    <w:rsid w:val="00FE0D97"/>
    <w:rsid w:val="00FE2BCD"/>
    <w:rsid w:val="00FE7C62"/>
    <w:rsid w:val="00FE7E02"/>
    <w:rsid w:val="00FF10A7"/>
    <w:rsid w:val="00FF5EDB"/>
    <w:rsid w:val="00FF7B6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018D20"/>
  <w15:docId w15:val="{E93FAAFE-99B2-4778-9B48-9EAA54D4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0A7"/>
  </w:style>
  <w:style w:type="paragraph" w:styleId="berschrift1">
    <w:name w:val="heading 1"/>
    <w:basedOn w:val="Standard"/>
    <w:next w:val="Standard"/>
    <w:link w:val="berschrift1Zchn"/>
    <w:uiPriority w:val="9"/>
    <w:qFormat/>
    <w:rsid w:val="00B6161B"/>
    <w:pPr>
      <w:keepNext/>
      <w:keepLines/>
      <w:numPr>
        <w:numId w:val="10"/>
      </w:numPr>
      <w:spacing w:after="260"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5B611C"/>
    <w:pPr>
      <w:keepNext/>
      <w:keepLines/>
      <w:numPr>
        <w:ilvl w:val="1"/>
        <w:numId w:val="10"/>
      </w:numPr>
      <w:tabs>
        <w:tab w:val="clear" w:pos="1049"/>
        <w:tab w:val="num" w:pos="4877"/>
      </w:tabs>
      <w:spacing w:after="260" w:line="340" w:lineRule="exact"/>
      <w:ind w:left="680" w:hanging="680"/>
      <w:outlineLvl w:val="1"/>
    </w:pPr>
    <w:rPr>
      <w:rFonts w:eastAsiaTheme="majorEastAsia" w:cstheme="majorBidi"/>
      <w:bCs/>
      <w:sz w:val="28"/>
      <w:szCs w:val="26"/>
    </w:rPr>
  </w:style>
  <w:style w:type="paragraph" w:styleId="berschrift3">
    <w:name w:val="heading 3"/>
    <w:basedOn w:val="Standard"/>
    <w:next w:val="Standard"/>
    <w:link w:val="berschrift3Zchn"/>
    <w:uiPriority w:val="9"/>
    <w:qFormat/>
    <w:rsid w:val="00E45976"/>
    <w:pPr>
      <w:keepNext/>
      <w:keepLines/>
      <w:numPr>
        <w:numId w:val="45"/>
      </w:numPr>
      <w:spacing w:after="260"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qFormat/>
    <w:rsid w:val="005A6C64"/>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FF10A7"/>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FF10A7"/>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B6161B"/>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B1D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5B611C"/>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E45976"/>
    <w:rPr>
      <w:rFonts w:eastAsiaTheme="majorEastAsia" w:cstheme="majorBidi"/>
      <w:b/>
      <w:bCs/>
      <w:sz w:val="24"/>
    </w:rPr>
  </w:style>
  <w:style w:type="character" w:customStyle="1" w:styleId="berschrift4Zchn">
    <w:name w:val="Überschrift 4 Zchn"/>
    <w:basedOn w:val="Absatz-Standardschriftart"/>
    <w:link w:val="berschrift4"/>
    <w:uiPriority w:val="9"/>
    <w:rsid w:val="00F546DB"/>
    <w:rPr>
      <w:rFonts w:eastAsiaTheme="majorEastAsia" w:cstheme="majorBidi"/>
      <w:bCs/>
      <w:iCs/>
      <w:sz w:val="24"/>
    </w:rPr>
  </w:style>
  <w:style w:type="character" w:customStyle="1" w:styleId="berschrift5Zchn">
    <w:name w:val="Überschrift 5 Zchn"/>
    <w:basedOn w:val="Absatz-Standardschriftart"/>
    <w:link w:val="berschrift5"/>
    <w:uiPriority w:val="9"/>
    <w:rsid w:val="00F546DB"/>
    <w:rPr>
      <w:rFonts w:eastAsiaTheme="majorEastAsia" w:cstheme="majorBidi"/>
      <w:b/>
    </w:rPr>
  </w:style>
  <w:style w:type="character" w:customStyle="1" w:styleId="berschrift6Zchn">
    <w:name w:val="Überschrift 6 Zchn"/>
    <w:basedOn w:val="Absatz-Standardschriftart"/>
    <w:link w:val="berschrift6"/>
    <w:uiPriority w:val="9"/>
    <w:rsid w:val="00F546DB"/>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5D00B4"/>
    <w:pPr>
      <w:tabs>
        <w:tab w:val="left" w:pos="907"/>
        <w:tab w:val="right" w:pos="8381"/>
      </w:tabs>
      <w:spacing w:before="340" w:line="340" w:lineRule="exact"/>
      <w:ind w:left="907" w:hanging="907"/>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5D00B4"/>
    <w:pPr>
      <w:tabs>
        <w:tab w:val="left" w:pos="907"/>
        <w:tab w:val="right" w:pos="8381"/>
      </w:tabs>
      <w:spacing w:line="340" w:lineRule="exact"/>
      <w:ind w:left="907" w:hanging="907"/>
    </w:pPr>
  </w:style>
  <w:style w:type="paragraph" w:styleId="Verzeichnis3">
    <w:name w:val="toc 3"/>
    <w:basedOn w:val="Standard"/>
    <w:next w:val="Standard"/>
    <w:autoRedefine/>
    <w:uiPriority w:val="39"/>
    <w:unhideWhenUsed/>
    <w:rsid w:val="005D00B4"/>
    <w:pPr>
      <w:tabs>
        <w:tab w:val="left" w:pos="907"/>
        <w:tab w:val="right" w:pos="8381"/>
      </w:tabs>
      <w:spacing w:line="340" w:lineRule="exact"/>
      <w:ind w:left="907" w:hanging="907"/>
    </w:pPr>
  </w:style>
  <w:style w:type="paragraph" w:styleId="Verzeichnis4">
    <w:name w:val="toc 4"/>
    <w:basedOn w:val="Standard"/>
    <w:next w:val="Standard"/>
    <w:autoRedefine/>
    <w:uiPriority w:val="39"/>
    <w:rsid w:val="005D00B4"/>
    <w:pPr>
      <w:tabs>
        <w:tab w:val="left" w:pos="907"/>
        <w:tab w:val="right" w:pos="8381"/>
      </w:tabs>
      <w:spacing w:line="340" w:lineRule="exact"/>
      <w:ind w:left="907" w:hanging="907"/>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563C1" w:themeColor="hyperlink"/>
      <w:u w:val="single"/>
    </w:rPr>
  </w:style>
  <w:style w:type="paragraph" w:customStyle="1" w:styleId="Absenderadresse">
    <w:name w:val="Absenderadresse"/>
    <w:basedOn w:val="Standard"/>
    <w:qFormat/>
    <w:rsid w:val="00DB1DAE"/>
    <w:pPr>
      <w:widowControl w:val="0"/>
      <w:spacing w:line="200" w:lineRule="exact"/>
    </w:pPr>
    <w:rPr>
      <w:sz w:val="17"/>
      <w:szCs w:val="17"/>
    </w:rPr>
  </w:style>
  <w:style w:type="paragraph" w:styleId="Funotentext">
    <w:name w:val="footnote text"/>
    <w:basedOn w:val="Standard"/>
    <w:link w:val="FunotentextZchn"/>
    <w:uiPriority w:val="99"/>
    <w:semiHidden/>
    <w:unhideWhenUsed/>
    <w:rsid w:val="00FF10A7"/>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99"/>
    <w:semiHidden/>
    <w:rsid w:val="00FF10A7"/>
    <w:rPr>
      <w:sz w:val="17"/>
      <w:szCs w:val="20"/>
    </w:rPr>
  </w:style>
  <w:style w:type="character" w:styleId="Funotenzeichen">
    <w:name w:val="footnote reference"/>
    <w:basedOn w:val="Absatz-Standardschriftart"/>
    <w:uiPriority w:val="99"/>
    <w:semiHidden/>
    <w:unhideWhenUsed/>
    <w:rsid w:val="00E37E49"/>
    <w:rPr>
      <w:vertAlign w:val="superscript"/>
    </w:rPr>
  </w:style>
  <w:style w:type="character" w:styleId="Endnotenzeichen">
    <w:name w:val="endnote reference"/>
    <w:basedOn w:val="Absatz-Standardschriftart"/>
    <w:uiPriority w:val="99"/>
    <w:semiHidden/>
    <w:unhideWhenUsed/>
    <w:rsid w:val="00E37E49"/>
    <w:rPr>
      <w:vertAlign w:val="superscript"/>
    </w:rPr>
  </w:style>
  <w:style w:type="paragraph" w:customStyle="1" w:styleId="RRBKopfinfos">
    <w:name w:val="RRB_Kopfinfos"/>
    <w:basedOn w:val="Standard"/>
    <w:rsid w:val="00EF60CB"/>
    <w:pPr>
      <w:tabs>
        <w:tab w:val="left" w:pos="1701"/>
        <w:tab w:val="left" w:pos="5160"/>
        <w:tab w:val="decimal" w:pos="7938"/>
      </w:tabs>
      <w:spacing w:line="240" w:lineRule="auto"/>
      <w:ind w:left="1701" w:hanging="1701"/>
    </w:pPr>
    <w:rPr>
      <w:rFonts w:eastAsia="Times New Roman" w:cs="Times New Roman"/>
      <w:sz w:val="22"/>
      <w:szCs w:val="20"/>
    </w:rPr>
  </w:style>
  <w:style w:type="paragraph" w:customStyle="1" w:styleId="GRKopf">
    <w:name w:val="GR_Kopf"/>
    <w:basedOn w:val="Standard"/>
    <w:rsid w:val="007D6587"/>
    <w:pPr>
      <w:tabs>
        <w:tab w:val="right" w:pos="9299"/>
      </w:tabs>
      <w:spacing w:line="240" w:lineRule="auto"/>
    </w:pPr>
    <w:rPr>
      <w:rFonts w:eastAsia="Times New Roman" w:cs="Times New Roman"/>
      <w:sz w:val="22"/>
      <w:szCs w:val="20"/>
    </w:rPr>
  </w:style>
  <w:style w:type="character" w:styleId="Kommentarzeichen">
    <w:name w:val="annotation reference"/>
    <w:basedOn w:val="Absatz-Standardschriftart"/>
    <w:uiPriority w:val="99"/>
    <w:semiHidden/>
    <w:unhideWhenUsed/>
    <w:rsid w:val="00207FE4"/>
    <w:rPr>
      <w:sz w:val="16"/>
      <w:szCs w:val="16"/>
    </w:rPr>
  </w:style>
  <w:style w:type="paragraph" w:styleId="Kommentartext">
    <w:name w:val="annotation text"/>
    <w:basedOn w:val="Standard"/>
    <w:link w:val="KommentartextZchn"/>
    <w:uiPriority w:val="99"/>
    <w:semiHidden/>
    <w:unhideWhenUsed/>
    <w:rsid w:val="00207F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7FE4"/>
    <w:rPr>
      <w:sz w:val="20"/>
      <w:szCs w:val="20"/>
    </w:rPr>
  </w:style>
  <w:style w:type="paragraph" w:styleId="Kommentarthema">
    <w:name w:val="annotation subject"/>
    <w:basedOn w:val="Kommentartext"/>
    <w:next w:val="Kommentartext"/>
    <w:link w:val="KommentarthemaZchn"/>
    <w:uiPriority w:val="99"/>
    <w:semiHidden/>
    <w:unhideWhenUsed/>
    <w:rsid w:val="00207FE4"/>
    <w:rPr>
      <w:b/>
      <w:bCs/>
    </w:rPr>
  </w:style>
  <w:style w:type="character" w:customStyle="1" w:styleId="KommentarthemaZchn">
    <w:name w:val="Kommentarthema Zchn"/>
    <w:basedOn w:val="KommentartextZchn"/>
    <w:link w:val="Kommentarthema"/>
    <w:uiPriority w:val="99"/>
    <w:semiHidden/>
    <w:rsid w:val="00207FE4"/>
    <w:rPr>
      <w:b/>
      <w:bCs/>
      <w:sz w:val="20"/>
      <w:szCs w:val="20"/>
    </w:rPr>
  </w:style>
  <w:style w:type="paragraph" w:customStyle="1" w:styleId="AufzhlungErwgungen">
    <w:name w:val="Aufzählung Erwägungen"/>
    <w:basedOn w:val="Standard"/>
    <w:uiPriority w:val="10"/>
    <w:qFormat/>
    <w:rsid w:val="00C822D7"/>
    <w:pPr>
      <w:numPr>
        <w:numId w:val="38"/>
      </w:numPr>
      <w:tabs>
        <w:tab w:val="left" w:pos="851"/>
      </w:tabs>
    </w:pPr>
  </w:style>
  <w:style w:type="character" w:styleId="Platzhaltertext">
    <w:name w:val="Placeholder Text"/>
    <w:basedOn w:val="Absatz-Standardschriftart"/>
    <w:uiPriority w:val="99"/>
    <w:semiHidden/>
    <w:rsid w:val="00B6161B"/>
    <w:rPr>
      <w:color w:val="808080"/>
    </w:rPr>
  </w:style>
  <w:style w:type="paragraph" w:styleId="berarbeitung">
    <w:name w:val="Revision"/>
    <w:hidden/>
    <w:uiPriority w:val="99"/>
    <w:semiHidden/>
    <w:rsid w:val="00B6161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aa5732\AppData\Roaming\Office%20Connector\Documents\7c0eedbd1a6ab18365dcb9a2b3a9b46d\www.strafregister.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fregister.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983E1933804F20A5EF68E3860D40E0"/>
        <w:category>
          <w:name w:val="Allgemein"/>
          <w:gallery w:val="placeholder"/>
        </w:category>
        <w:types>
          <w:type w:val="bbPlcHdr"/>
        </w:types>
        <w:behaviors>
          <w:behavior w:val="content"/>
        </w:behaviors>
        <w:guid w:val="{F37F5EDE-D4B2-4D08-8678-E70E8C2CB52B}"/>
      </w:docPartPr>
      <w:docPartBody>
        <w:p w:rsidR="00A40DCA" w:rsidRDefault="0045482B" w:rsidP="0045482B">
          <w:pPr>
            <w:pStyle w:val="CD983E1933804F20A5EF68E3860D40E09"/>
          </w:pPr>
          <w:r w:rsidRPr="007E356D">
            <w:rPr>
              <w:rStyle w:val="Platzhaltertext"/>
            </w:rPr>
            <w:t>Klicken Sie, um ein Datum einzugeben.</w:t>
          </w:r>
        </w:p>
      </w:docPartBody>
    </w:docPart>
    <w:docPart>
      <w:docPartPr>
        <w:name w:val="15A1399A193C49BD95C1E38EB4DD4BB5"/>
        <w:category>
          <w:name w:val="Allgemein"/>
          <w:gallery w:val="placeholder"/>
        </w:category>
        <w:types>
          <w:type w:val="bbPlcHdr"/>
        </w:types>
        <w:behaviors>
          <w:behavior w:val="content"/>
        </w:behaviors>
        <w:guid w:val="{82134DC4-DFAA-40E0-BF04-7C5179F9B936}"/>
      </w:docPartPr>
      <w:docPartBody>
        <w:p w:rsidR="00F47A05" w:rsidRDefault="0045482B" w:rsidP="0045482B">
          <w:pPr>
            <w:pStyle w:val="15A1399A193C49BD95C1E38EB4DD4BB57"/>
          </w:pPr>
          <w:r w:rsidRPr="007E356D">
            <w:rPr>
              <w:rStyle w:val="Platzhaltertext"/>
            </w:rPr>
            <w:t>Klicken Sie, um ein Datum einzugeben.</w:t>
          </w:r>
        </w:p>
      </w:docPartBody>
    </w:docPart>
    <w:docPart>
      <w:docPartPr>
        <w:name w:val="064EDEB136AE494F94192D13EFC02FC8"/>
        <w:category>
          <w:name w:val="Allgemein"/>
          <w:gallery w:val="placeholder"/>
        </w:category>
        <w:types>
          <w:type w:val="bbPlcHdr"/>
        </w:types>
        <w:behaviors>
          <w:behavior w:val="content"/>
        </w:behaviors>
        <w:guid w:val="{9B19DC6E-9963-462E-93BA-952871AE9E5D}"/>
      </w:docPartPr>
      <w:docPartBody>
        <w:p w:rsidR="00F47A05" w:rsidRDefault="0045482B" w:rsidP="0045482B">
          <w:pPr>
            <w:pStyle w:val="064EDEB136AE494F94192D13EFC02FC87"/>
          </w:pPr>
          <w:r w:rsidRPr="007E356D">
            <w:rPr>
              <w:rStyle w:val="Platzhaltertext"/>
            </w:rPr>
            <w:t>Klicken Sie, um ein Datum einzugeben.</w:t>
          </w:r>
        </w:p>
      </w:docPartBody>
    </w:docPart>
    <w:docPart>
      <w:docPartPr>
        <w:name w:val="AC6C08AE8BC549A1B4AEF6A39095D5DA"/>
        <w:category>
          <w:name w:val="Allgemein"/>
          <w:gallery w:val="placeholder"/>
        </w:category>
        <w:types>
          <w:type w:val="bbPlcHdr"/>
        </w:types>
        <w:behaviors>
          <w:behavior w:val="content"/>
        </w:behaviors>
        <w:guid w:val="{41391124-ABA4-4BF4-A987-CE43A4AF0460}"/>
      </w:docPartPr>
      <w:docPartBody>
        <w:p w:rsidR="00F47A05" w:rsidRDefault="0045482B" w:rsidP="0045482B">
          <w:pPr>
            <w:pStyle w:val="AC6C08AE8BC549A1B4AEF6A39095D5DA7"/>
          </w:pPr>
          <w:r w:rsidRPr="007E356D">
            <w:rPr>
              <w:rStyle w:val="Platzhaltertext"/>
            </w:rPr>
            <w:t>Klicken Sie, um ein Datum einzugeben.</w:t>
          </w:r>
        </w:p>
      </w:docPartBody>
    </w:docPart>
    <w:docPart>
      <w:docPartPr>
        <w:name w:val="42CCBA71AFCE4858A7C8412CCF03DE6D"/>
        <w:category>
          <w:name w:val="Allgemein"/>
          <w:gallery w:val="placeholder"/>
        </w:category>
        <w:types>
          <w:type w:val="bbPlcHdr"/>
        </w:types>
        <w:behaviors>
          <w:behavior w:val="content"/>
        </w:behaviors>
        <w:guid w:val="{E2377075-9128-4125-AFBF-69E9CAAC6486}"/>
      </w:docPartPr>
      <w:docPartBody>
        <w:p w:rsidR="0045482B" w:rsidRDefault="0045482B" w:rsidP="0045482B">
          <w:pPr>
            <w:pStyle w:val="42CCBA71AFCE4858A7C8412CCF03DE6D7"/>
          </w:pPr>
          <w:r w:rsidRPr="007E356D">
            <w:rPr>
              <w:rStyle w:val="Platzhaltertext"/>
            </w:rPr>
            <w:t>Klicken Sie, um ein Datum einzugeben.</w:t>
          </w:r>
        </w:p>
      </w:docPartBody>
    </w:docPart>
    <w:docPart>
      <w:docPartPr>
        <w:name w:val="699AB81787F449F5A18069855FC366D1"/>
        <w:category>
          <w:name w:val="Allgemein"/>
          <w:gallery w:val="placeholder"/>
        </w:category>
        <w:types>
          <w:type w:val="bbPlcHdr"/>
        </w:types>
        <w:behaviors>
          <w:behavior w:val="content"/>
        </w:behaviors>
        <w:guid w:val="{DB20A43E-8F86-475A-990A-6ADDECBE232A}"/>
      </w:docPartPr>
      <w:docPartBody>
        <w:p w:rsidR="0045482B" w:rsidRDefault="0045482B" w:rsidP="0045482B">
          <w:pPr>
            <w:pStyle w:val="699AB81787F449F5A18069855FC366D16"/>
          </w:pPr>
          <w:r w:rsidRPr="007E356D">
            <w:rPr>
              <w:rStyle w:val="Platzhaltertext"/>
            </w:rPr>
            <w:t>Klicken Sie, um ein Datum einzugeben.</w:t>
          </w:r>
        </w:p>
      </w:docPartBody>
    </w:docPart>
    <w:docPart>
      <w:docPartPr>
        <w:name w:val="530C2A94E2AD475E9324F68A288D7D3E"/>
        <w:category>
          <w:name w:val="Allgemein"/>
          <w:gallery w:val="placeholder"/>
        </w:category>
        <w:types>
          <w:type w:val="bbPlcHdr"/>
        </w:types>
        <w:behaviors>
          <w:behavior w:val="content"/>
        </w:behaviors>
        <w:guid w:val="{50156CD2-5622-44D9-9244-02F8A6B24A7D}"/>
      </w:docPartPr>
      <w:docPartBody>
        <w:p w:rsidR="0045482B" w:rsidRDefault="0045482B" w:rsidP="0045482B">
          <w:pPr>
            <w:pStyle w:val="530C2A94E2AD475E9324F68A288D7D3E5"/>
          </w:pPr>
          <w:r w:rsidRPr="00C21275">
            <w:rPr>
              <w:rStyle w:val="Platzhaltertext"/>
              <w:sz w:val="21"/>
              <w:szCs w:val="21"/>
            </w:rPr>
            <w:t>Klicken Sie, um ein Datum einzugeben.</w:t>
          </w:r>
        </w:p>
      </w:docPartBody>
    </w:docPart>
    <w:docPart>
      <w:docPartPr>
        <w:name w:val="713080B676A24AFFBA5E12A79EDF8E84"/>
        <w:category>
          <w:name w:val="Allgemein"/>
          <w:gallery w:val="placeholder"/>
        </w:category>
        <w:types>
          <w:type w:val="bbPlcHdr"/>
        </w:types>
        <w:behaviors>
          <w:behavior w:val="content"/>
        </w:behaviors>
        <w:guid w:val="{7FCF7C8E-4B2C-4D3B-ACF5-89346357C1D6}"/>
      </w:docPartPr>
      <w:docPartBody>
        <w:p w:rsidR="0045482B" w:rsidRDefault="0045482B" w:rsidP="0045482B">
          <w:pPr>
            <w:pStyle w:val="713080B676A24AFFBA5E12A79EDF8E844"/>
          </w:pPr>
          <w:r w:rsidRPr="007E356D">
            <w:rPr>
              <w:rStyle w:val="Platzhaltertext"/>
            </w:rPr>
            <w:t>Klicken Sie, um ein Datum einzugeben.</w:t>
          </w:r>
        </w:p>
      </w:docPartBody>
    </w:docPart>
    <w:docPart>
      <w:docPartPr>
        <w:name w:val="75CF42D1895D407DB3E49D2135C77EBB"/>
        <w:category>
          <w:name w:val="Allgemein"/>
          <w:gallery w:val="placeholder"/>
        </w:category>
        <w:types>
          <w:type w:val="bbPlcHdr"/>
        </w:types>
        <w:behaviors>
          <w:behavior w:val="content"/>
        </w:behaviors>
        <w:guid w:val="{87424034-5DB0-4FAC-89F3-44C77B74BB10}"/>
      </w:docPartPr>
      <w:docPartBody>
        <w:p w:rsidR="0045482B" w:rsidRDefault="0045482B" w:rsidP="0045482B">
          <w:pPr>
            <w:pStyle w:val="75CF42D1895D407DB3E49D2135C77EBB3"/>
          </w:pPr>
          <w:r w:rsidRPr="007E356D">
            <w:rPr>
              <w:rStyle w:val="Platzhaltertext"/>
            </w:rPr>
            <w:t>Klicken Sie, um ein Datum einzugeben.</w:t>
          </w:r>
        </w:p>
      </w:docPartBody>
    </w:docPart>
    <w:docPart>
      <w:docPartPr>
        <w:name w:val="76F7867F638840F1992F31AB5974F12B"/>
        <w:category>
          <w:name w:val="Allgemein"/>
          <w:gallery w:val="placeholder"/>
        </w:category>
        <w:types>
          <w:type w:val="bbPlcHdr"/>
        </w:types>
        <w:behaviors>
          <w:behavior w:val="content"/>
        </w:behaviors>
        <w:guid w:val="{E70E23D3-6458-4E00-A935-86A19E4112C7}"/>
      </w:docPartPr>
      <w:docPartBody>
        <w:p w:rsidR="0045482B" w:rsidRDefault="0045482B" w:rsidP="0045482B">
          <w:pPr>
            <w:pStyle w:val="76F7867F638840F1992F31AB5974F12B1"/>
          </w:pPr>
          <w:r>
            <w:rPr>
              <w:rStyle w:val="Platzhaltertext"/>
            </w:rPr>
            <w:t>Datum</w:t>
          </w:r>
        </w:p>
      </w:docPartBody>
    </w:docPart>
    <w:docPart>
      <w:docPartPr>
        <w:name w:val="2A508D1CF09E4836A8DFE27A10DFBB7C"/>
        <w:category>
          <w:name w:val="Allgemein"/>
          <w:gallery w:val="placeholder"/>
        </w:category>
        <w:types>
          <w:type w:val="bbPlcHdr"/>
        </w:types>
        <w:behaviors>
          <w:behavior w:val="content"/>
        </w:behaviors>
        <w:guid w:val="{12A2E605-BD69-49DB-BE01-81822549F383}"/>
      </w:docPartPr>
      <w:docPartBody>
        <w:p w:rsidR="0045482B" w:rsidRDefault="0045482B" w:rsidP="0045482B">
          <w:pPr>
            <w:pStyle w:val="2A508D1CF09E4836A8DFE27A10DFBB7C1"/>
          </w:pPr>
          <w:r>
            <w:rPr>
              <w:rStyle w:val="Platzhaltertext"/>
            </w:rPr>
            <w:t>Datum</w:t>
          </w:r>
        </w:p>
      </w:docPartBody>
    </w:docPart>
    <w:docPart>
      <w:docPartPr>
        <w:name w:val="2C517DC6AE33454B941D3466294A2DDC"/>
        <w:category>
          <w:name w:val="Allgemein"/>
          <w:gallery w:val="placeholder"/>
        </w:category>
        <w:types>
          <w:type w:val="bbPlcHdr"/>
        </w:types>
        <w:behaviors>
          <w:behavior w:val="content"/>
        </w:behaviors>
        <w:guid w:val="{F04D1A32-539A-481B-8E99-16AE156119A1}"/>
      </w:docPartPr>
      <w:docPartBody>
        <w:p w:rsidR="0045482B" w:rsidRDefault="0045482B" w:rsidP="0045482B">
          <w:pPr>
            <w:pStyle w:val="2C517DC6AE33454B941D3466294A2DDC1"/>
          </w:pPr>
          <w:r w:rsidRPr="00C21275">
            <w:rPr>
              <w:rStyle w:val="Platzhaltertext"/>
              <w:sz w:val="21"/>
              <w:szCs w:val="21"/>
            </w:rPr>
            <w:t>Klicken Sie, um ein Datum einzugeben.</w:t>
          </w:r>
        </w:p>
      </w:docPartBody>
    </w:docPart>
    <w:docPart>
      <w:docPartPr>
        <w:name w:val="A4B98537F6E24B3C8318996EC64DD97A"/>
        <w:category>
          <w:name w:val="Allgemein"/>
          <w:gallery w:val="placeholder"/>
        </w:category>
        <w:types>
          <w:type w:val="bbPlcHdr"/>
        </w:types>
        <w:behaviors>
          <w:behavior w:val="content"/>
        </w:behaviors>
        <w:guid w:val="{28D8E677-5F62-4D18-AF9A-C01BF2B0AEFD}"/>
      </w:docPartPr>
      <w:docPartBody>
        <w:p w:rsidR="0045482B" w:rsidRDefault="0045482B" w:rsidP="0045482B">
          <w:pPr>
            <w:pStyle w:val="A4B98537F6E24B3C8318996EC64DD97A1"/>
          </w:pPr>
          <w:r w:rsidRPr="00C21275">
            <w:rPr>
              <w:rStyle w:val="Platzhaltertext"/>
              <w:sz w:val="21"/>
              <w:szCs w:val="21"/>
            </w:rPr>
            <w:t>Klicken Sie, um ein Datum einzugeben.</w:t>
          </w:r>
        </w:p>
      </w:docPartBody>
    </w:docPart>
    <w:docPart>
      <w:docPartPr>
        <w:name w:val="04CE5FACDA6C4A8C83C25146038377F1"/>
        <w:category>
          <w:name w:val="Allgemein"/>
          <w:gallery w:val="placeholder"/>
        </w:category>
        <w:types>
          <w:type w:val="bbPlcHdr"/>
        </w:types>
        <w:behaviors>
          <w:behavior w:val="content"/>
        </w:behaviors>
        <w:guid w:val="{0CC25122-A8B1-4D1B-9F70-AE09A2096619}"/>
      </w:docPartPr>
      <w:docPartBody>
        <w:p w:rsidR="0045482B" w:rsidRDefault="0045482B" w:rsidP="0045482B">
          <w:pPr>
            <w:pStyle w:val="04CE5FACDA6C4A8C83C25146038377F11"/>
          </w:pPr>
          <w:r w:rsidRPr="007E356D">
            <w:rPr>
              <w:rStyle w:val="Platzhaltertext"/>
            </w:rPr>
            <w:t>Klicken Sie, um ein Datum einzugeben.</w:t>
          </w:r>
        </w:p>
      </w:docPartBody>
    </w:docPart>
    <w:docPart>
      <w:docPartPr>
        <w:name w:val="9C300A7364A0424A884B565476FC24E8"/>
        <w:category>
          <w:name w:val="Allgemein"/>
          <w:gallery w:val="placeholder"/>
        </w:category>
        <w:types>
          <w:type w:val="bbPlcHdr"/>
        </w:types>
        <w:behaviors>
          <w:behavior w:val="content"/>
        </w:behaviors>
        <w:guid w:val="{A24FBD90-185B-4CC0-9E1F-C19EED5B8454}"/>
      </w:docPartPr>
      <w:docPartBody>
        <w:p w:rsidR="0045482B" w:rsidRDefault="0045482B" w:rsidP="0045482B">
          <w:pPr>
            <w:pStyle w:val="9C300A7364A0424A884B565476FC24E81"/>
          </w:pPr>
          <w:r>
            <w:rPr>
              <w:rStyle w:val="Platzhaltertext"/>
            </w:rPr>
            <w:t>Datum</w:t>
          </w:r>
        </w:p>
      </w:docPartBody>
    </w:docPart>
    <w:docPart>
      <w:docPartPr>
        <w:name w:val="9ACC756A83CA4B6A892E3A5648BEFFF6"/>
        <w:category>
          <w:name w:val="Allgemein"/>
          <w:gallery w:val="placeholder"/>
        </w:category>
        <w:types>
          <w:type w:val="bbPlcHdr"/>
        </w:types>
        <w:behaviors>
          <w:behavior w:val="content"/>
        </w:behaviors>
        <w:guid w:val="{3252D0F8-0A52-4BF2-962E-02142B6ACD94}"/>
      </w:docPartPr>
      <w:docPartBody>
        <w:p w:rsidR="0045482B" w:rsidRDefault="0045482B" w:rsidP="0045482B">
          <w:pPr>
            <w:pStyle w:val="9ACC756A83CA4B6A892E3A5648BEFFF61"/>
          </w:pPr>
          <w:r>
            <w:rPr>
              <w:rStyle w:val="Platzhaltertext"/>
            </w:rPr>
            <w:t>Datum</w:t>
          </w:r>
        </w:p>
      </w:docPartBody>
    </w:docPart>
    <w:docPart>
      <w:docPartPr>
        <w:name w:val="D0A9FF52A66B42AE83EF186F362A4DFF"/>
        <w:category>
          <w:name w:val="Allgemein"/>
          <w:gallery w:val="placeholder"/>
        </w:category>
        <w:types>
          <w:type w:val="bbPlcHdr"/>
        </w:types>
        <w:behaviors>
          <w:behavior w:val="content"/>
        </w:behaviors>
        <w:guid w:val="{59DAFEC4-7BB1-4634-8EE1-B6D100498439}"/>
      </w:docPartPr>
      <w:docPartBody>
        <w:p w:rsidR="0045482B" w:rsidRDefault="0045482B" w:rsidP="0045482B">
          <w:pPr>
            <w:pStyle w:val="D0A9FF52A66B42AE83EF186F362A4DFF1"/>
          </w:pPr>
          <w:r w:rsidRPr="007E356D">
            <w:rPr>
              <w:rStyle w:val="Platzhaltertext"/>
            </w:rPr>
            <w:t>Klicken Sie, um ein Datum einzugeben.</w:t>
          </w:r>
        </w:p>
      </w:docPartBody>
    </w:docPart>
    <w:docPart>
      <w:docPartPr>
        <w:name w:val="131EA3C3CCF2414892350DAA8CBF32E7"/>
        <w:category>
          <w:name w:val="Allgemein"/>
          <w:gallery w:val="placeholder"/>
        </w:category>
        <w:types>
          <w:type w:val="bbPlcHdr"/>
        </w:types>
        <w:behaviors>
          <w:behavior w:val="content"/>
        </w:behaviors>
        <w:guid w:val="{100F885A-9AF5-4A7A-999B-E7716492A0CC}"/>
      </w:docPartPr>
      <w:docPartBody>
        <w:p w:rsidR="0045482B" w:rsidRDefault="0045482B" w:rsidP="0045482B">
          <w:pPr>
            <w:pStyle w:val="131EA3C3CCF2414892350DAA8CBF32E7"/>
          </w:pPr>
          <w:r w:rsidRPr="007E356D">
            <w:rPr>
              <w:rStyle w:val="Platzhaltertext"/>
            </w:rPr>
            <w:t>Klicken Sie, um ein Datum einzugeben.</w:t>
          </w:r>
        </w:p>
      </w:docPartBody>
    </w:docPart>
    <w:docPart>
      <w:docPartPr>
        <w:name w:val="E8FB25B39DD44DAEBD4AFB6354211599"/>
        <w:category>
          <w:name w:val="Allgemein"/>
          <w:gallery w:val="placeholder"/>
        </w:category>
        <w:types>
          <w:type w:val="bbPlcHdr"/>
        </w:types>
        <w:behaviors>
          <w:behavior w:val="content"/>
        </w:behaviors>
        <w:guid w:val="{26681DDC-0C12-473F-ABF8-82B4917509F9}"/>
      </w:docPartPr>
      <w:docPartBody>
        <w:p w:rsidR="0045482B" w:rsidRDefault="0045482B" w:rsidP="0045482B">
          <w:pPr>
            <w:pStyle w:val="E8FB25B39DD44DAEBD4AFB6354211599"/>
          </w:pPr>
          <w:r w:rsidRPr="00C21275">
            <w:rPr>
              <w:rStyle w:val="Platzhaltertext"/>
              <w:sz w:val="21"/>
              <w:szCs w:val="21"/>
            </w:rPr>
            <w:t>Klicken Sie, um ein Datum einzugeben.</w:t>
          </w:r>
        </w:p>
      </w:docPartBody>
    </w:docPart>
    <w:docPart>
      <w:docPartPr>
        <w:name w:val="046CD73A63844310B6497252A47CDE3F"/>
        <w:category>
          <w:name w:val="Allgemein"/>
          <w:gallery w:val="placeholder"/>
        </w:category>
        <w:types>
          <w:type w:val="bbPlcHdr"/>
        </w:types>
        <w:behaviors>
          <w:behavior w:val="content"/>
        </w:behaviors>
        <w:guid w:val="{C57227E6-72E7-4D45-B743-4D8F498CB53E}"/>
      </w:docPartPr>
      <w:docPartBody>
        <w:p w:rsidR="0045482B" w:rsidRDefault="0045482B" w:rsidP="0045482B">
          <w:pPr>
            <w:pStyle w:val="046CD73A63844310B6497252A47CDE3F"/>
          </w:pPr>
          <w:r w:rsidRPr="00C21275">
            <w:rPr>
              <w:rStyle w:val="Platzhaltertext"/>
              <w:sz w:val="21"/>
              <w:szCs w:val="21"/>
            </w:rPr>
            <w:t>Klicken Sie, um ein Datum einzugeben.</w:t>
          </w:r>
        </w:p>
      </w:docPartBody>
    </w:docPart>
    <w:docPart>
      <w:docPartPr>
        <w:name w:val="BC8D4C162B624759BAC1CE6AA5C88E04"/>
        <w:category>
          <w:name w:val="Allgemein"/>
          <w:gallery w:val="placeholder"/>
        </w:category>
        <w:types>
          <w:type w:val="bbPlcHdr"/>
        </w:types>
        <w:behaviors>
          <w:behavior w:val="content"/>
        </w:behaviors>
        <w:guid w:val="{23FAC37C-E5A0-4906-AF32-B8B9E7967EFC}"/>
      </w:docPartPr>
      <w:docPartBody>
        <w:p w:rsidR="0045482B" w:rsidRDefault="0045482B" w:rsidP="0045482B">
          <w:pPr>
            <w:pStyle w:val="BC8D4C162B624759BAC1CE6AA5C88E04"/>
          </w:pPr>
          <w:r w:rsidRPr="00C21275">
            <w:rPr>
              <w:rStyle w:val="Platzhaltertext"/>
              <w:sz w:val="21"/>
              <w:szCs w:val="21"/>
            </w:rPr>
            <w:t>Klicken Sie, um ein Datum einzugeben.</w:t>
          </w:r>
        </w:p>
      </w:docPartBody>
    </w:docPart>
    <w:docPart>
      <w:docPartPr>
        <w:name w:val="A388F5438C93440AB47C81F18D16C74A"/>
        <w:category>
          <w:name w:val="Allgemein"/>
          <w:gallery w:val="placeholder"/>
        </w:category>
        <w:types>
          <w:type w:val="bbPlcHdr"/>
        </w:types>
        <w:behaviors>
          <w:behavior w:val="content"/>
        </w:behaviors>
        <w:guid w:val="{5E7361F7-F599-4BDE-864F-A0C2967824DF}"/>
      </w:docPartPr>
      <w:docPartBody>
        <w:p w:rsidR="0045482B" w:rsidRDefault="0045482B" w:rsidP="0045482B">
          <w:pPr>
            <w:pStyle w:val="A388F5438C93440AB47C81F18D16C74A"/>
          </w:pPr>
          <w:r w:rsidRPr="00C21275">
            <w:rPr>
              <w:rStyle w:val="Platzhaltertext"/>
              <w:sz w:val="21"/>
              <w:szCs w:val="21"/>
            </w:rPr>
            <w:t>Klicken Sie, um ein Datum einzugeben.</w:t>
          </w:r>
        </w:p>
      </w:docPartBody>
    </w:docPart>
    <w:docPart>
      <w:docPartPr>
        <w:name w:val="C0601D6045C34B8CAA9133D4197A779C"/>
        <w:category>
          <w:name w:val="Allgemein"/>
          <w:gallery w:val="placeholder"/>
        </w:category>
        <w:types>
          <w:type w:val="bbPlcHdr"/>
        </w:types>
        <w:behaviors>
          <w:behavior w:val="content"/>
        </w:behaviors>
        <w:guid w:val="{D29F02B2-D25A-4345-A6A8-654500016DFC}"/>
      </w:docPartPr>
      <w:docPartBody>
        <w:p w:rsidR="0045482B" w:rsidRDefault="0045482B" w:rsidP="0045482B">
          <w:pPr>
            <w:pStyle w:val="C0601D6045C34B8CAA9133D4197A779C"/>
          </w:pPr>
          <w:r w:rsidRPr="00C21275">
            <w:rPr>
              <w:rStyle w:val="Platzhaltertext"/>
              <w:sz w:val="21"/>
              <w:szCs w:val="21"/>
            </w:rPr>
            <w:t>Klicken Sie, um ein Datum einzugeben.</w:t>
          </w:r>
        </w:p>
      </w:docPartBody>
    </w:docPart>
    <w:docPart>
      <w:docPartPr>
        <w:name w:val="4723A273DE1D415980912F94484A8022"/>
        <w:category>
          <w:name w:val="Allgemein"/>
          <w:gallery w:val="placeholder"/>
        </w:category>
        <w:types>
          <w:type w:val="bbPlcHdr"/>
        </w:types>
        <w:behaviors>
          <w:behavior w:val="content"/>
        </w:behaviors>
        <w:guid w:val="{39688962-243F-467C-A993-7E3B15B6C80A}"/>
      </w:docPartPr>
      <w:docPartBody>
        <w:p w:rsidR="0045482B" w:rsidRDefault="0045482B" w:rsidP="0045482B">
          <w:pPr>
            <w:pStyle w:val="4723A273DE1D415980912F94484A8022"/>
          </w:pPr>
          <w:r w:rsidRPr="00C21275">
            <w:rPr>
              <w:rStyle w:val="Platzhaltertext"/>
              <w:sz w:val="21"/>
              <w:szCs w:val="21"/>
            </w:rPr>
            <w:t>Klicken Sie, um ein Datum einzugeben.</w:t>
          </w:r>
        </w:p>
      </w:docPartBody>
    </w:docPart>
    <w:docPart>
      <w:docPartPr>
        <w:name w:val="776BF53F2ED243B88FDDB7F8656271EB"/>
        <w:category>
          <w:name w:val="Allgemein"/>
          <w:gallery w:val="placeholder"/>
        </w:category>
        <w:types>
          <w:type w:val="bbPlcHdr"/>
        </w:types>
        <w:behaviors>
          <w:behavior w:val="content"/>
        </w:behaviors>
        <w:guid w:val="{EC468FE6-82E5-4424-B336-47F3C6B5419B}"/>
      </w:docPartPr>
      <w:docPartBody>
        <w:p w:rsidR="0045482B" w:rsidRDefault="0045482B" w:rsidP="0045482B">
          <w:pPr>
            <w:pStyle w:val="776BF53F2ED243B88FDDB7F8656271EB"/>
          </w:pPr>
          <w:r w:rsidRPr="00C21275">
            <w:rPr>
              <w:rStyle w:val="Platzhaltertext"/>
              <w:sz w:val="21"/>
              <w:szCs w:val="21"/>
            </w:rPr>
            <w:t>Klicken Sie, um ein Datum einzugeben.</w:t>
          </w:r>
        </w:p>
      </w:docPartBody>
    </w:docPart>
    <w:docPart>
      <w:docPartPr>
        <w:name w:val="F9DCF38570244DB3A03415C58B17C3D1"/>
        <w:category>
          <w:name w:val="Allgemein"/>
          <w:gallery w:val="placeholder"/>
        </w:category>
        <w:types>
          <w:type w:val="bbPlcHdr"/>
        </w:types>
        <w:behaviors>
          <w:behavior w:val="content"/>
        </w:behaviors>
        <w:guid w:val="{F3986CFB-923F-4266-9383-C6644ED2A818}"/>
      </w:docPartPr>
      <w:docPartBody>
        <w:p w:rsidR="0045482B" w:rsidRDefault="0045482B" w:rsidP="0045482B">
          <w:pPr>
            <w:pStyle w:val="F9DCF38570244DB3A03415C58B17C3D1"/>
          </w:pPr>
          <w:r w:rsidRPr="00C21275">
            <w:rPr>
              <w:rStyle w:val="Platzhaltertext"/>
              <w:sz w:val="21"/>
              <w:szCs w:val="21"/>
            </w:rPr>
            <w:t>Klicken Sie, um ein Datum einzugeben.</w:t>
          </w:r>
        </w:p>
      </w:docPartBody>
    </w:docPart>
    <w:docPart>
      <w:docPartPr>
        <w:name w:val="9206CADC4CA44825AE95AFC5D9E8F228"/>
        <w:category>
          <w:name w:val="Allgemein"/>
          <w:gallery w:val="placeholder"/>
        </w:category>
        <w:types>
          <w:type w:val="bbPlcHdr"/>
        </w:types>
        <w:behaviors>
          <w:behavior w:val="content"/>
        </w:behaviors>
        <w:guid w:val="{B71801A8-4E4E-4585-9C42-4FD4DEAC64FE}"/>
      </w:docPartPr>
      <w:docPartBody>
        <w:p w:rsidR="0045482B" w:rsidRDefault="0045482B" w:rsidP="0045482B">
          <w:pPr>
            <w:pStyle w:val="9206CADC4CA44825AE95AFC5D9E8F228"/>
          </w:pPr>
          <w:r w:rsidRPr="00C21275">
            <w:rPr>
              <w:rStyle w:val="Platzhaltertext"/>
              <w:sz w:val="21"/>
              <w:szCs w:val="21"/>
            </w:rPr>
            <w:t>Klicken Sie, um ein Datum einzugeben.</w:t>
          </w:r>
        </w:p>
      </w:docPartBody>
    </w:docPart>
    <w:docPart>
      <w:docPartPr>
        <w:name w:val="86FD3C0D545C41A09234C321C9691EA0"/>
        <w:category>
          <w:name w:val="Allgemein"/>
          <w:gallery w:val="placeholder"/>
        </w:category>
        <w:types>
          <w:type w:val="bbPlcHdr"/>
        </w:types>
        <w:behaviors>
          <w:behavior w:val="content"/>
        </w:behaviors>
        <w:guid w:val="{CBD64DE0-F256-4945-B721-E80494662662}"/>
      </w:docPartPr>
      <w:docPartBody>
        <w:p w:rsidR="0045482B" w:rsidRDefault="0045482B" w:rsidP="0045482B">
          <w:pPr>
            <w:pStyle w:val="86FD3C0D545C41A09234C321C9691EA0"/>
          </w:pPr>
          <w:r w:rsidRPr="00C21275">
            <w:rPr>
              <w:rStyle w:val="Platzhaltertext"/>
              <w:sz w:val="21"/>
              <w:szCs w:val="21"/>
            </w:rPr>
            <w:t>Klicken Sie, um ein Datum einzugeben.</w:t>
          </w:r>
        </w:p>
      </w:docPartBody>
    </w:docPart>
    <w:docPart>
      <w:docPartPr>
        <w:name w:val="CFE3B1850A46413EA3D2ADA3DA49E7B0"/>
        <w:category>
          <w:name w:val="Allgemein"/>
          <w:gallery w:val="placeholder"/>
        </w:category>
        <w:types>
          <w:type w:val="bbPlcHdr"/>
        </w:types>
        <w:behaviors>
          <w:behavior w:val="content"/>
        </w:behaviors>
        <w:guid w:val="{AC31EA88-6793-46C9-9113-E3A1ADF1B368}"/>
      </w:docPartPr>
      <w:docPartBody>
        <w:p w:rsidR="0045482B" w:rsidRDefault="0045482B" w:rsidP="0045482B">
          <w:pPr>
            <w:pStyle w:val="CFE3B1850A46413EA3D2ADA3DA49E7B0"/>
          </w:pPr>
          <w:r w:rsidRPr="00C21275">
            <w:rPr>
              <w:rStyle w:val="Platzhaltertext"/>
              <w:sz w:val="21"/>
              <w:szCs w:val="21"/>
            </w:rPr>
            <w:t>Klicken Sie, um ein Datum einzugeben.</w:t>
          </w:r>
        </w:p>
      </w:docPartBody>
    </w:docPart>
    <w:docPart>
      <w:docPartPr>
        <w:name w:val="E4E393DCCBB64E0C8E8859B01A87AE82"/>
        <w:category>
          <w:name w:val="Allgemein"/>
          <w:gallery w:val="placeholder"/>
        </w:category>
        <w:types>
          <w:type w:val="bbPlcHdr"/>
        </w:types>
        <w:behaviors>
          <w:behavior w:val="content"/>
        </w:behaviors>
        <w:guid w:val="{E5F34A13-8B56-4D7E-A9C4-3ADA980B57A4}"/>
      </w:docPartPr>
      <w:docPartBody>
        <w:p w:rsidR="00A973E1" w:rsidRDefault="0045482B" w:rsidP="0045482B">
          <w:pPr>
            <w:pStyle w:val="E4E393DCCBB64E0C8E8859B01A87AE82"/>
          </w:pPr>
          <w:r w:rsidRPr="00C21275">
            <w:rPr>
              <w:rStyle w:val="Platzhaltertext"/>
              <w:sz w:val="21"/>
              <w:szCs w:val="21"/>
            </w:rPr>
            <w:t>Klicken Sie, um ein Datum einzugeben.</w:t>
          </w:r>
        </w:p>
      </w:docPartBody>
    </w:docPart>
    <w:docPart>
      <w:docPartPr>
        <w:name w:val="C1284D26716B49D599309CB49BF6382E"/>
        <w:category>
          <w:name w:val="Allgemein"/>
          <w:gallery w:val="placeholder"/>
        </w:category>
        <w:types>
          <w:type w:val="bbPlcHdr"/>
        </w:types>
        <w:behaviors>
          <w:behavior w:val="content"/>
        </w:behaviors>
        <w:guid w:val="{C1D8F634-C927-4CA0-BADD-AF8DA81BC34E}"/>
      </w:docPartPr>
      <w:docPartBody>
        <w:p w:rsidR="00303E1E" w:rsidRDefault="00303E1E" w:rsidP="00303E1E">
          <w:pPr>
            <w:pStyle w:val="C1284D26716B49D599309CB49BF6382E"/>
          </w:pPr>
          <w:r>
            <w:rPr>
              <w:rStyle w:val="Platzhaltertext"/>
            </w:rPr>
            <w:t>Datum</w:t>
          </w:r>
        </w:p>
      </w:docPartBody>
    </w:docPart>
    <w:docPart>
      <w:docPartPr>
        <w:name w:val="502C6FA4E1824670A15F6E047A4E7A6D"/>
        <w:category>
          <w:name w:val="Allgemein"/>
          <w:gallery w:val="placeholder"/>
        </w:category>
        <w:types>
          <w:type w:val="bbPlcHdr"/>
        </w:types>
        <w:behaviors>
          <w:behavior w:val="content"/>
        </w:behaviors>
        <w:guid w:val="{BB3A9C22-2AF3-4931-90A5-8AF201B6D03E}"/>
      </w:docPartPr>
      <w:docPartBody>
        <w:p w:rsidR="00303E1E" w:rsidRDefault="00303E1E" w:rsidP="00303E1E">
          <w:pPr>
            <w:pStyle w:val="502C6FA4E1824670A15F6E047A4E7A6D"/>
          </w:pPr>
          <w:r>
            <w:rPr>
              <w:rStyle w:val="Platzhaltertext"/>
            </w:rPr>
            <w:t>Datum</w:t>
          </w:r>
        </w:p>
      </w:docPartBody>
    </w:docPart>
    <w:docPart>
      <w:docPartPr>
        <w:name w:val="1B877D5B5E0948F38F18577C7EDCFE1B"/>
        <w:category>
          <w:name w:val="Allgemein"/>
          <w:gallery w:val="placeholder"/>
        </w:category>
        <w:types>
          <w:type w:val="bbPlcHdr"/>
        </w:types>
        <w:behaviors>
          <w:behavior w:val="content"/>
        </w:behaviors>
        <w:guid w:val="{A722633B-5845-4E40-8EBA-A9386E93FF51}"/>
      </w:docPartPr>
      <w:docPartBody>
        <w:p w:rsidR="00303E1E" w:rsidRDefault="00303E1E" w:rsidP="00303E1E">
          <w:pPr>
            <w:pStyle w:val="1B877D5B5E0948F38F18577C7EDCFE1B"/>
          </w:pPr>
          <w:r>
            <w:rPr>
              <w:rStyle w:val="Platzhaltertext"/>
            </w:rPr>
            <w:t>Datum</w:t>
          </w:r>
        </w:p>
      </w:docPartBody>
    </w:docPart>
    <w:docPart>
      <w:docPartPr>
        <w:name w:val="6CC168A325E848729E9A9394D63D1335"/>
        <w:category>
          <w:name w:val="Allgemein"/>
          <w:gallery w:val="placeholder"/>
        </w:category>
        <w:types>
          <w:type w:val="bbPlcHdr"/>
        </w:types>
        <w:behaviors>
          <w:behavior w:val="content"/>
        </w:behaviors>
        <w:guid w:val="{13C898B6-80DF-40D2-9AEE-7EF82B75E0F5}"/>
      </w:docPartPr>
      <w:docPartBody>
        <w:p w:rsidR="00303E1E" w:rsidRDefault="00303E1E" w:rsidP="00303E1E">
          <w:pPr>
            <w:pStyle w:val="6CC168A325E848729E9A9394D63D1335"/>
          </w:pPr>
          <w:r>
            <w:rPr>
              <w:rStyle w:val="Platzhaltertext"/>
            </w:rPr>
            <w:t>Datum</w:t>
          </w:r>
        </w:p>
      </w:docPartBody>
    </w:docPart>
    <w:docPart>
      <w:docPartPr>
        <w:name w:val="0C95810726674D5FAAA2B69095C1AC56"/>
        <w:category>
          <w:name w:val="Allgemein"/>
          <w:gallery w:val="placeholder"/>
        </w:category>
        <w:types>
          <w:type w:val="bbPlcHdr"/>
        </w:types>
        <w:behaviors>
          <w:behavior w:val="content"/>
        </w:behaviors>
        <w:guid w:val="{3B0E1C1F-C637-44C7-A017-B418F3B40A26}"/>
      </w:docPartPr>
      <w:docPartBody>
        <w:p w:rsidR="00303E1E" w:rsidRDefault="00303E1E" w:rsidP="00303E1E">
          <w:pPr>
            <w:pStyle w:val="0C95810726674D5FAAA2B69095C1AC56"/>
          </w:pPr>
          <w:r>
            <w:rPr>
              <w:rStyle w:val="Platzhaltertext"/>
            </w:rPr>
            <w:t>Datum</w:t>
          </w:r>
        </w:p>
      </w:docPartBody>
    </w:docPart>
    <w:docPart>
      <w:docPartPr>
        <w:name w:val="52E8723F867E48EE92E9C7B003796760"/>
        <w:category>
          <w:name w:val="Allgemein"/>
          <w:gallery w:val="placeholder"/>
        </w:category>
        <w:types>
          <w:type w:val="bbPlcHdr"/>
        </w:types>
        <w:behaviors>
          <w:behavior w:val="content"/>
        </w:behaviors>
        <w:guid w:val="{77B231FE-4C8D-4321-A42C-3A8BE8C13962}"/>
      </w:docPartPr>
      <w:docPartBody>
        <w:p w:rsidR="00303E1E" w:rsidRDefault="00303E1E" w:rsidP="00303E1E">
          <w:pPr>
            <w:pStyle w:val="52E8723F867E48EE92E9C7B003796760"/>
          </w:pPr>
          <w:r>
            <w:rPr>
              <w:rStyle w:val="Platzhaltertext"/>
            </w:rPr>
            <w:t>Datum</w:t>
          </w:r>
        </w:p>
      </w:docPartBody>
    </w:docPart>
    <w:docPart>
      <w:docPartPr>
        <w:name w:val="8B4FEBA7D2D1440D968004AEF5D2BC04"/>
        <w:category>
          <w:name w:val="Allgemein"/>
          <w:gallery w:val="placeholder"/>
        </w:category>
        <w:types>
          <w:type w:val="bbPlcHdr"/>
        </w:types>
        <w:behaviors>
          <w:behavior w:val="content"/>
        </w:behaviors>
        <w:guid w:val="{DD01D148-E89B-4504-BF6F-373541C0845C}"/>
      </w:docPartPr>
      <w:docPartBody>
        <w:p w:rsidR="00303E1E" w:rsidRDefault="00303E1E" w:rsidP="00303E1E">
          <w:pPr>
            <w:pStyle w:val="8B4FEBA7D2D1440D968004AEF5D2BC04"/>
          </w:pPr>
          <w:r>
            <w:rPr>
              <w:rStyle w:val="Platzhaltertext"/>
            </w:rPr>
            <w:t>Datum</w:t>
          </w:r>
        </w:p>
      </w:docPartBody>
    </w:docPart>
    <w:docPart>
      <w:docPartPr>
        <w:name w:val="9CBD16A51B4D4BC8966DD0F25423FEB2"/>
        <w:category>
          <w:name w:val="Allgemein"/>
          <w:gallery w:val="placeholder"/>
        </w:category>
        <w:types>
          <w:type w:val="bbPlcHdr"/>
        </w:types>
        <w:behaviors>
          <w:behavior w:val="content"/>
        </w:behaviors>
        <w:guid w:val="{F26AE4B2-8772-411E-B862-1008F80AF289}"/>
      </w:docPartPr>
      <w:docPartBody>
        <w:p w:rsidR="00303E1E" w:rsidRDefault="00303E1E" w:rsidP="00303E1E">
          <w:pPr>
            <w:pStyle w:val="9CBD16A51B4D4BC8966DD0F25423FEB2"/>
          </w:pPr>
          <w:r>
            <w:rPr>
              <w:rStyle w:val="Platzhaltertext"/>
            </w:rPr>
            <w:t>Datum</w:t>
          </w:r>
        </w:p>
      </w:docPartBody>
    </w:docPart>
    <w:docPart>
      <w:docPartPr>
        <w:name w:val="D601295FE0EF4B4AA7E062EBFFBD70FA"/>
        <w:category>
          <w:name w:val="Allgemein"/>
          <w:gallery w:val="placeholder"/>
        </w:category>
        <w:types>
          <w:type w:val="bbPlcHdr"/>
        </w:types>
        <w:behaviors>
          <w:behavior w:val="content"/>
        </w:behaviors>
        <w:guid w:val="{070691B5-7A6D-4D7D-95C2-466C47DDD471}"/>
      </w:docPartPr>
      <w:docPartBody>
        <w:p w:rsidR="00303E1E" w:rsidRDefault="00303E1E" w:rsidP="00303E1E">
          <w:pPr>
            <w:pStyle w:val="D601295FE0EF4B4AA7E062EBFFBD70FA"/>
          </w:pPr>
          <w:r>
            <w:rPr>
              <w:rStyle w:val="Platzhaltertext"/>
            </w:rPr>
            <w:t>Datum</w:t>
          </w:r>
        </w:p>
      </w:docPartBody>
    </w:docPart>
    <w:docPart>
      <w:docPartPr>
        <w:name w:val="843E424AF12745D38F22BBA0985883DF"/>
        <w:category>
          <w:name w:val="Allgemein"/>
          <w:gallery w:val="placeholder"/>
        </w:category>
        <w:types>
          <w:type w:val="bbPlcHdr"/>
        </w:types>
        <w:behaviors>
          <w:behavior w:val="content"/>
        </w:behaviors>
        <w:guid w:val="{0695A1E0-EA35-478D-BDF7-32096F384AC5}"/>
      </w:docPartPr>
      <w:docPartBody>
        <w:p w:rsidR="00303E1E" w:rsidRDefault="00303E1E" w:rsidP="00303E1E">
          <w:pPr>
            <w:pStyle w:val="843E424AF12745D38F22BBA0985883DF"/>
          </w:pPr>
          <w:r>
            <w:rPr>
              <w:rStyle w:val="Platzhaltertext"/>
            </w:rPr>
            <w:t>Datum</w:t>
          </w:r>
        </w:p>
      </w:docPartBody>
    </w:docPart>
    <w:docPart>
      <w:docPartPr>
        <w:name w:val="96E8953EB2FB43D2923E15C4756192B7"/>
        <w:category>
          <w:name w:val="Allgemein"/>
          <w:gallery w:val="placeholder"/>
        </w:category>
        <w:types>
          <w:type w:val="bbPlcHdr"/>
        </w:types>
        <w:behaviors>
          <w:behavior w:val="content"/>
        </w:behaviors>
        <w:guid w:val="{01A2E1D8-757C-49A9-A305-39FD2C0D1A86}"/>
      </w:docPartPr>
      <w:docPartBody>
        <w:p w:rsidR="00303E1E" w:rsidRDefault="00303E1E" w:rsidP="00303E1E">
          <w:pPr>
            <w:pStyle w:val="96E8953EB2FB43D2923E15C4756192B7"/>
          </w:pPr>
          <w:r>
            <w:rPr>
              <w:rStyle w:val="Platzhaltertext"/>
            </w:rPr>
            <w:t>Datum</w:t>
          </w:r>
        </w:p>
      </w:docPartBody>
    </w:docPart>
    <w:docPart>
      <w:docPartPr>
        <w:name w:val="5B5BBE3171884699B9F01467F988201B"/>
        <w:category>
          <w:name w:val="Allgemein"/>
          <w:gallery w:val="placeholder"/>
        </w:category>
        <w:types>
          <w:type w:val="bbPlcHdr"/>
        </w:types>
        <w:behaviors>
          <w:behavior w:val="content"/>
        </w:behaviors>
        <w:guid w:val="{5542F35B-3CAD-494B-B12A-9CFC9AFA3CDA}"/>
      </w:docPartPr>
      <w:docPartBody>
        <w:p w:rsidR="00303E1E" w:rsidRDefault="00303E1E" w:rsidP="00303E1E">
          <w:pPr>
            <w:pStyle w:val="5B5BBE3171884699B9F01467F988201B"/>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CA"/>
    <w:rsid w:val="00126BBC"/>
    <w:rsid w:val="002A344A"/>
    <w:rsid w:val="00303E1E"/>
    <w:rsid w:val="004108EA"/>
    <w:rsid w:val="0045482B"/>
    <w:rsid w:val="005F143A"/>
    <w:rsid w:val="006D3DE5"/>
    <w:rsid w:val="0080198D"/>
    <w:rsid w:val="00950DEF"/>
    <w:rsid w:val="00A25DC3"/>
    <w:rsid w:val="00A40DCA"/>
    <w:rsid w:val="00A61B55"/>
    <w:rsid w:val="00A973E1"/>
    <w:rsid w:val="00AA360C"/>
    <w:rsid w:val="00B25AC1"/>
    <w:rsid w:val="00CD0D77"/>
    <w:rsid w:val="00CF4756"/>
    <w:rsid w:val="00D61D51"/>
    <w:rsid w:val="00D759BD"/>
    <w:rsid w:val="00E75C98"/>
    <w:rsid w:val="00F47A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3E1E"/>
    <w:rPr>
      <w:color w:val="808080"/>
    </w:rPr>
  </w:style>
  <w:style w:type="paragraph" w:customStyle="1" w:styleId="CD983E1933804F20A5EF68E3860D40E0">
    <w:name w:val="CD983E1933804F20A5EF68E3860D40E0"/>
    <w:rsid w:val="00A40DCA"/>
    <w:pPr>
      <w:spacing w:after="0" w:line="260" w:lineRule="atLeast"/>
    </w:pPr>
    <w:rPr>
      <w:rFonts w:ascii="Arial" w:hAnsi="Arial"/>
      <w:sz w:val="21"/>
      <w:szCs w:val="21"/>
    </w:rPr>
  </w:style>
  <w:style w:type="paragraph" w:customStyle="1" w:styleId="CD983E1933804F20A5EF68E3860D40E01">
    <w:name w:val="CD983E1933804F20A5EF68E3860D40E01"/>
    <w:rsid w:val="00A40DCA"/>
    <w:pPr>
      <w:spacing w:after="0" w:line="260" w:lineRule="atLeast"/>
    </w:pPr>
    <w:rPr>
      <w:rFonts w:ascii="Arial" w:hAnsi="Arial"/>
      <w:sz w:val="21"/>
      <w:szCs w:val="21"/>
    </w:rPr>
  </w:style>
  <w:style w:type="paragraph" w:customStyle="1" w:styleId="15A1399A193C49BD95C1E38EB4DD4BB5">
    <w:name w:val="15A1399A193C49BD95C1E38EB4DD4BB5"/>
    <w:rsid w:val="00AA360C"/>
    <w:pPr>
      <w:spacing w:after="0" w:line="260" w:lineRule="atLeast"/>
    </w:pPr>
    <w:rPr>
      <w:rFonts w:ascii="Arial" w:hAnsi="Arial"/>
      <w:sz w:val="21"/>
      <w:szCs w:val="21"/>
    </w:rPr>
  </w:style>
  <w:style w:type="paragraph" w:customStyle="1" w:styleId="CD983E1933804F20A5EF68E3860D40E02">
    <w:name w:val="CD983E1933804F20A5EF68E3860D40E02"/>
    <w:rsid w:val="00AA360C"/>
    <w:pPr>
      <w:spacing w:after="0" w:line="260" w:lineRule="atLeast"/>
    </w:pPr>
    <w:rPr>
      <w:rFonts w:ascii="Arial" w:hAnsi="Arial"/>
      <w:sz w:val="21"/>
      <w:szCs w:val="21"/>
    </w:rPr>
  </w:style>
  <w:style w:type="paragraph" w:customStyle="1" w:styleId="064EDEB136AE494F94192D13EFC02FC8">
    <w:name w:val="064EDEB136AE494F94192D13EFC02FC8"/>
    <w:rsid w:val="00AA360C"/>
    <w:pPr>
      <w:spacing w:after="0" w:line="260" w:lineRule="atLeast"/>
    </w:pPr>
    <w:rPr>
      <w:rFonts w:ascii="Arial" w:hAnsi="Arial"/>
      <w:sz w:val="21"/>
      <w:szCs w:val="21"/>
    </w:rPr>
  </w:style>
  <w:style w:type="paragraph" w:customStyle="1" w:styleId="88B4B2989AAE4048A7AF1C031254CF89">
    <w:name w:val="88B4B2989AAE4048A7AF1C031254CF89"/>
    <w:rsid w:val="00AA360C"/>
    <w:pPr>
      <w:spacing w:after="0" w:line="260" w:lineRule="atLeast"/>
    </w:pPr>
    <w:rPr>
      <w:rFonts w:ascii="Arial" w:hAnsi="Arial"/>
      <w:sz w:val="21"/>
      <w:szCs w:val="21"/>
    </w:rPr>
  </w:style>
  <w:style w:type="paragraph" w:customStyle="1" w:styleId="0BD8AB1688074818BBAB098506F5D029">
    <w:name w:val="0BD8AB1688074818BBAB098506F5D029"/>
    <w:rsid w:val="00AA360C"/>
    <w:pPr>
      <w:spacing w:after="0" w:line="260" w:lineRule="atLeast"/>
    </w:pPr>
    <w:rPr>
      <w:rFonts w:ascii="Arial" w:hAnsi="Arial"/>
      <w:sz w:val="21"/>
      <w:szCs w:val="21"/>
    </w:rPr>
  </w:style>
  <w:style w:type="paragraph" w:customStyle="1" w:styleId="AC6C08AE8BC549A1B4AEF6A39095D5DA">
    <w:name w:val="AC6C08AE8BC549A1B4AEF6A39095D5DA"/>
    <w:rsid w:val="00AA360C"/>
    <w:pPr>
      <w:spacing w:after="0" w:line="260" w:lineRule="atLeast"/>
    </w:pPr>
    <w:rPr>
      <w:rFonts w:ascii="Arial" w:hAnsi="Arial"/>
      <w:sz w:val="21"/>
      <w:szCs w:val="21"/>
    </w:rPr>
  </w:style>
  <w:style w:type="paragraph" w:customStyle="1" w:styleId="42CCBA71AFCE4858A7C8412CCF03DE6D">
    <w:name w:val="42CCBA71AFCE4858A7C8412CCF03DE6D"/>
    <w:rsid w:val="0045482B"/>
  </w:style>
  <w:style w:type="paragraph" w:customStyle="1" w:styleId="15A1399A193C49BD95C1E38EB4DD4BB51">
    <w:name w:val="15A1399A193C49BD95C1E38EB4DD4BB51"/>
    <w:rsid w:val="0045482B"/>
    <w:pPr>
      <w:spacing w:after="0" w:line="260" w:lineRule="atLeast"/>
    </w:pPr>
    <w:rPr>
      <w:rFonts w:ascii="Arial" w:hAnsi="Arial"/>
      <w:sz w:val="21"/>
      <w:szCs w:val="21"/>
    </w:rPr>
  </w:style>
  <w:style w:type="paragraph" w:customStyle="1" w:styleId="699AB81787F449F5A18069855FC366D1">
    <w:name w:val="699AB81787F449F5A18069855FC366D1"/>
    <w:rsid w:val="0045482B"/>
    <w:pPr>
      <w:spacing w:after="0" w:line="260" w:lineRule="atLeast"/>
    </w:pPr>
    <w:rPr>
      <w:rFonts w:ascii="Arial" w:hAnsi="Arial"/>
      <w:sz w:val="21"/>
      <w:szCs w:val="21"/>
    </w:rPr>
  </w:style>
  <w:style w:type="paragraph" w:customStyle="1" w:styleId="CD983E1933804F20A5EF68E3860D40E03">
    <w:name w:val="CD983E1933804F20A5EF68E3860D40E03"/>
    <w:rsid w:val="0045482B"/>
    <w:pPr>
      <w:spacing w:after="0" w:line="260" w:lineRule="atLeast"/>
    </w:pPr>
    <w:rPr>
      <w:rFonts w:ascii="Arial" w:hAnsi="Arial"/>
      <w:sz w:val="21"/>
      <w:szCs w:val="21"/>
    </w:rPr>
  </w:style>
  <w:style w:type="paragraph" w:customStyle="1" w:styleId="064EDEB136AE494F94192D13EFC02FC81">
    <w:name w:val="064EDEB136AE494F94192D13EFC02FC81"/>
    <w:rsid w:val="0045482B"/>
    <w:pPr>
      <w:spacing w:after="0" w:line="260" w:lineRule="atLeast"/>
    </w:pPr>
    <w:rPr>
      <w:rFonts w:ascii="Arial" w:hAnsi="Arial"/>
      <w:sz w:val="21"/>
      <w:szCs w:val="21"/>
    </w:rPr>
  </w:style>
  <w:style w:type="paragraph" w:customStyle="1" w:styleId="42CCBA71AFCE4858A7C8412CCF03DE6D1">
    <w:name w:val="42CCBA71AFCE4858A7C8412CCF03DE6D1"/>
    <w:rsid w:val="0045482B"/>
    <w:pPr>
      <w:spacing w:after="0" w:line="260" w:lineRule="atLeast"/>
    </w:pPr>
    <w:rPr>
      <w:rFonts w:ascii="Arial" w:hAnsi="Arial"/>
      <w:sz w:val="21"/>
      <w:szCs w:val="21"/>
    </w:rPr>
  </w:style>
  <w:style w:type="paragraph" w:customStyle="1" w:styleId="AC6C08AE8BC549A1B4AEF6A39095D5DA1">
    <w:name w:val="AC6C08AE8BC549A1B4AEF6A39095D5DA1"/>
    <w:rsid w:val="0045482B"/>
    <w:pPr>
      <w:spacing w:after="0" w:line="260" w:lineRule="atLeast"/>
    </w:pPr>
    <w:rPr>
      <w:rFonts w:ascii="Arial" w:hAnsi="Arial"/>
      <w:sz w:val="21"/>
      <w:szCs w:val="21"/>
    </w:rPr>
  </w:style>
  <w:style w:type="paragraph" w:customStyle="1" w:styleId="E4EBF814227842218331085200ED2C86">
    <w:name w:val="E4EBF814227842218331085200ED2C86"/>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30C2A94E2AD475E9324F68A288D7D3E">
    <w:name w:val="530C2A94E2AD475E9324F68A288D7D3E"/>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5A1399A193C49BD95C1E38EB4DD4BB52">
    <w:name w:val="15A1399A193C49BD95C1E38EB4DD4BB52"/>
    <w:rsid w:val="0045482B"/>
    <w:pPr>
      <w:spacing w:after="0" w:line="260" w:lineRule="atLeast"/>
    </w:pPr>
    <w:rPr>
      <w:rFonts w:ascii="Arial" w:hAnsi="Arial"/>
      <w:sz w:val="21"/>
      <w:szCs w:val="21"/>
    </w:rPr>
  </w:style>
  <w:style w:type="paragraph" w:customStyle="1" w:styleId="699AB81787F449F5A18069855FC366D11">
    <w:name w:val="699AB81787F449F5A18069855FC366D11"/>
    <w:rsid w:val="0045482B"/>
    <w:pPr>
      <w:spacing w:after="0" w:line="260" w:lineRule="atLeast"/>
    </w:pPr>
    <w:rPr>
      <w:rFonts w:ascii="Arial" w:hAnsi="Arial"/>
      <w:sz w:val="21"/>
      <w:szCs w:val="21"/>
    </w:rPr>
  </w:style>
  <w:style w:type="paragraph" w:customStyle="1" w:styleId="CD983E1933804F20A5EF68E3860D40E04">
    <w:name w:val="CD983E1933804F20A5EF68E3860D40E04"/>
    <w:rsid w:val="0045482B"/>
    <w:pPr>
      <w:spacing w:after="0" w:line="260" w:lineRule="atLeast"/>
    </w:pPr>
    <w:rPr>
      <w:rFonts w:ascii="Arial" w:hAnsi="Arial"/>
      <w:sz w:val="21"/>
      <w:szCs w:val="21"/>
    </w:rPr>
  </w:style>
  <w:style w:type="paragraph" w:customStyle="1" w:styleId="064EDEB136AE494F94192D13EFC02FC82">
    <w:name w:val="064EDEB136AE494F94192D13EFC02FC82"/>
    <w:rsid w:val="0045482B"/>
    <w:pPr>
      <w:spacing w:after="0" w:line="260" w:lineRule="atLeast"/>
    </w:pPr>
    <w:rPr>
      <w:rFonts w:ascii="Arial" w:hAnsi="Arial"/>
      <w:sz w:val="21"/>
      <w:szCs w:val="21"/>
    </w:rPr>
  </w:style>
  <w:style w:type="paragraph" w:customStyle="1" w:styleId="42CCBA71AFCE4858A7C8412CCF03DE6D2">
    <w:name w:val="42CCBA71AFCE4858A7C8412CCF03DE6D2"/>
    <w:rsid w:val="0045482B"/>
    <w:pPr>
      <w:spacing w:after="0" w:line="260" w:lineRule="atLeast"/>
    </w:pPr>
    <w:rPr>
      <w:rFonts w:ascii="Arial" w:hAnsi="Arial"/>
      <w:sz w:val="21"/>
      <w:szCs w:val="21"/>
    </w:rPr>
  </w:style>
  <w:style w:type="paragraph" w:customStyle="1" w:styleId="AC6C08AE8BC549A1B4AEF6A39095D5DA2">
    <w:name w:val="AC6C08AE8BC549A1B4AEF6A39095D5DA2"/>
    <w:rsid w:val="0045482B"/>
    <w:pPr>
      <w:spacing w:after="0" w:line="260" w:lineRule="atLeast"/>
    </w:pPr>
    <w:rPr>
      <w:rFonts w:ascii="Arial" w:hAnsi="Arial"/>
      <w:sz w:val="21"/>
      <w:szCs w:val="21"/>
    </w:rPr>
  </w:style>
  <w:style w:type="paragraph" w:customStyle="1" w:styleId="E4EBF814227842218331085200ED2C861">
    <w:name w:val="E4EBF814227842218331085200ED2C86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30C2A94E2AD475E9324F68A288D7D3E1">
    <w:name w:val="530C2A94E2AD475E9324F68A288D7D3E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13080B676A24AFFBA5E12A79EDF8E84">
    <w:name w:val="713080B676A24AFFBA5E12A79EDF8E84"/>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5A1399A193C49BD95C1E38EB4DD4BB53">
    <w:name w:val="15A1399A193C49BD95C1E38EB4DD4BB53"/>
    <w:rsid w:val="0045482B"/>
    <w:pPr>
      <w:spacing w:after="0" w:line="260" w:lineRule="atLeast"/>
    </w:pPr>
    <w:rPr>
      <w:rFonts w:ascii="Arial" w:hAnsi="Arial"/>
      <w:sz w:val="21"/>
      <w:szCs w:val="21"/>
    </w:rPr>
  </w:style>
  <w:style w:type="paragraph" w:customStyle="1" w:styleId="699AB81787F449F5A18069855FC366D12">
    <w:name w:val="699AB81787F449F5A18069855FC366D12"/>
    <w:rsid w:val="0045482B"/>
    <w:pPr>
      <w:spacing w:after="0" w:line="260" w:lineRule="atLeast"/>
    </w:pPr>
    <w:rPr>
      <w:rFonts w:ascii="Arial" w:hAnsi="Arial"/>
      <w:sz w:val="21"/>
      <w:szCs w:val="21"/>
    </w:rPr>
  </w:style>
  <w:style w:type="paragraph" w:customStyle="1" w:styleId="CD983E1933804F20A5EF68E3860D40E05">
    <w:name w:val="CD983E1933804F20A5EF68E3860D40E05"/>
    <w:rsid w:val="0045482B"/>
    <w:pPr>
      <w:spacing w:after="0" w:line="260" w:lineRule="atLeast"/>
    </w:pPr>
    <w:rPr>
      <w:rFonts w:ascii="Arial" w:hAnsi="Arial"/>
      <w:sz w:val="21"/>
      <w:szCs w:val="21"/>
    </w:rPr>
  </w:style>
  <w:style w:type="paragraph" w:customStyle="1" w:styleId="064EDEB136AE494F94192D13EFC02FC83">
    <w:name w:val="064EDEB136AE494F94192D13EFC02FC83"/>
    <w:rsid w:val="0045482B"/>
    <w:pPr>
      <w:spacing w:after="0" w:line="260" w:lineRule="atLeast"/>
    </w:pPr>
    <w:rPr>
      <w:rFonts w:ascii="Arial" w:hAnsi="Arial"/>
      <w:sz w:val="21"/>
      <w:szCs w:val="21"/>
    </w:rPr>
  </w:style>
  <w:style w:type="paragraph" w:customStyle="1" w:styleId="42CCBA71AFCE4858A7C8412CCF03DE6D3">
    <w:name w:val="42CCBA71AFCE4858A7C8412CCF03DE6D3"/>
    <w:rsid w:val="0045482B"/>
    <w:pPr>
      <w:spacing w:after="0" w:line="260" w:lineRule="atLeast"/>
    </w:pPr>
    <w:rPr>
      <w:rFonts w:ascii="Arial" w:hAnsi="Arial"/>
      <w:sz w:val="21"/>
      <w:szCs w:val="21"/>
    </w:rPr>
  </w:style>
  <w:style w:type="paragraph" w:customStyle="1" w:styleId="AC6C08AE8BC549A1B4AEF6A39095D5DA3">
    <w:name w:val="AC6C08AE8BC549A1B4AEF6A39095D5DA3"/>
    <w:rsid w:val="0045482B"/>
    <w:pPr>
      <w:spacing w:after="0" w:line="260" w:lineRule="atLeast"/>
    </w:pPr>
    <w:rPr>
      <w:rFonts w:ascii="Arial" w:hAnsi="Arial"/>
      <w:sz w:val="21"/>
      <w:szCs w:val="21"/>
    </w:rPr>
  </w:style>
  <w:style w:type="paragraph" w:customStyle="1" w:styleId="E4EBF814227842218331085200ED2C862">
    <w:name w:val="E4EBF814227842218331085200ED2C862"/>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30C2A94E2AD475E9324F68A288D7D3E2">
    <w:name w:val="530C2A94E2AD475E9324F68A288D7D3E2"/>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13080B676A24AFFBA5E12A79EDF8E841">
    <w:name w:val="713080B676A24AFFBA5E12A79EDF8E84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5CF42D1895D407DB3E49D2135C77EBB">
    <w:name w:val="75CF42D1895D407DB3E49D2135C77EBB"/>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5A1399A193C49BD95C1E38EB4DD4BB54">
    <w:name w:val="15A1399A193C49BD95C1E38EB4DD4BB54"/>
    <w:rsid w:val="0045482B"/>
    <w:pPr>
      <w:spacing w:after="0" w:line="260" w:lineRule="atLeast"/>
    </w:pPr>
    <w:rPr>
      <w:rFonts w:ascii="Arial" w:hAnsi="Arial"/>
      <w:sz w:val="21"/>
      <w:szCs w:val="21"/>
    </w:rPr>
  </w:style>
  <w:style w:type="paragraph" w:customStyle="1" w:styleId="699AB81787F449F5A18069855FC366D13">
    <w:name w:val="699AB81787F449F5A18069855FC366D13"/>
    <w:rsid w:val="0045482B"/>
    <w:pPr>
      <w:spacing w:after="0" w:line="260" w:lineRule="atLeast"/>
    </w:pPr>
    <w:rPr>
      <w:rFonts w:ascii="Arial" w:hAnsi="Arial"/>
      <w:sz w:val="21"/>
      <w:szCs w:val="21"/>
    </w:rPr>
  </w:style>
  <w:style w:type="paragraph" w:customStyle="1" w:styleId="CD983E1933804F20A5EF68E3860D40E06">
    <w:name w:val="CD983E1933804F20A5EF68E3860D40E06"/>
    <w:rsid w:val="0045482B"/>
    <w:pPr>
      <w:spacing w:after="0" w:line="260" w:lineRule="atLeast"/>
    </w:pPr>
    <w:rPr>
      <w:rFonts w:ascii="Arial" w:hAnsi="Arial"/>
      <w:sz w:val="21"/>
      <w:szCs w:val="21"/>
    </w:rPr>
  </w:style>
  <w:style w:type="paragraph" w:customStyle="1" w:styleId="064EDEB136AE494F94192D13EFC02FC84">
    <w:name w:val="064EDEB136AE494F94192D13EFC02FC84"/>
    <w:rsid w:val="0045482B"/>
    <w:pPr>
      <w:spacing w:after="0" w:line="260" w:lineRule="atLeast"/>
    </w:pPr>
    <w:rPr>
      <w:rFonts w:ascii="Arial" w:hAnsi="Arial"/>
      <w:sz w:val="21"/>
      <w:szCs w:val="21"/>
    </w:rPr>
  </w:style>
  <w:style w:type="paragraph" w:customStyle="1" w:styleId="42CCBA71AFCE4858A7C8412CCF03DE6D4">
    <w:name w:val="42CCBA71AFCE4858A7C8412CCF03DE6D4"/>
    <w:rsid w:val="0045482B"/>
    <w:pPr>
      <w:spacing w:after="0" w:line="260" w:lineRule="atLeast"/>
    </w:pPr>
    <w:rPr>
      <w:rFonts w:ascii="Arial" w:hAnsi="Arial"/>
      <w:sz w:val="21"/>
      <w:szCs w:val="21"/>
    </w:rPr>
  </w:style>
  <w:style w:type="paragraph" w:customStyle="1" w:styleId="AC6C08AE8BC549A1B4AEF6A39095D5DA4">
    <w:name w:val="AC6C08AE8BC549A1B4AEF6A39095D5DA4"/>
    <w:rsid w:val="0045482B"/>
    <w:pPr>
      <w:spacing w:after="0" w:line="260" w:lineRule="atLeast"/>
    </w:pPr>
    <w:rPr>
      <w:rFonts w:ascii="Arial" w:hAnsi="Arial"/>
      <w:sz w:val="21"/>
      <w:szCs w:val="21"/>
    </w:rPr>
  </w:style>
  <w:style w:type="paragraph" w:customStyle="1" w:styleId="E4EBF814227842218331085200ED2C863">
    <w:name w:val="E4EBF814227842218331085200ED2C863"/>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30C2A94E2AD475E9324F68A288D7D3E3">
    <w:name w:val="530C2A94E2AD475E9324F68A288D7D3E3"/>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13080B676A24AFFBA5E12A79EDF8E842">
    <w:name w:val="713080B676A24AFFBA5E12A79EDF8E842"/>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5CF42D1895D407DB3E49D2135C77EBB1">
    <w:name w:val="75CF42D1895D407DB3E49D2135C77EBB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5A1399A193C49BD95C1E38EB4DD4BB55">
    <w:name w:val="15A1399A193C49BD95C1E38EB4DD4BB55"/>
    <w:rsid w:val="0045482B"/>
    <w:pPr>
      <w:spacing w:after="0" w:line="260" w:lineRule="atLeast"/>
    </w:pPr>
    <w:rPr>
      <w:rFonts w:ascii="Arial" w:hAnsi="Arial"/>
      <w:sz w:val="21"/>
      <w:szCs w:val="21"/>
    </w:rPr>
  </w:style>
  <w:style w:type="paragraph" w:customStyle="1" w:styleId="699AB81787F449F5A18069855FC366D14">
    <w:name w:val="699AB81787F449F5A18069855FC366D14"/>
    <w:rsid w:val="0045482B"/>
    <w:pPr>
      <w:spacing w:after="0" w:line="260" w:lineRule="atLeast"/>
    </w:pPr>
    <w:rPr>
      <w:rFonts w:ascii="Arial" w:hAnsi="Arial"/>
      <w:sz w:val="21"/>
      <w:szCs w:val="21"/>
    </w:rPr>
  </w:style>
  <w:style w:type="paragraph" w:customStyle="1" w:styleId="CD983E1933804F20A5EF68E3860D40E07">
    <w:name w:val="CD983E1933804F20A5EF68E3860D40E07"/>
    <w:rsid w:val="0045482B"/>
    <w:pPr>
      <w:spacing w:after="0" w:line="260" w:lineRule="atLeast"/>
    </w:pPr>
    <w:rPr>
      <w:rFonts w:ascii="Arial" w:hAnsi="Arial"/>
      <w:sz w:val="21"/>
      <w:szCs w:val="21"/>
    </w:rPr>
  </w:style>
  <w:style w:type="paragraph" w:customStyle="1" w:styleId="064EDEB136AE494F94192D13EFC02FC85">
    <w:name w:val="064EDEB136AE494F94192D13EFC02FC85"/>
    <w:rsid w:val="0045482B"/>
    <w:pPr>
      <w:spacing w:after="0" w:line="260" w:lineRule="atLeast"/>
    </w:pPr>
    <w:rPr>
      <w:rFonts w:ascii="Arial" w:hAnsi="Arial"/>
      <w:sz w:val="21"/>
      <w:szCs w:val="21"/>
    </w:rPr>
  </w:style>
  <w:style w:type="paragraph" w:customStyle="1" w:styleId="42CCBA71AFCE4858A7C8412CCF03DE6D5">
    <w:name w:val="42CCBA71AFCE4858A7C8412CCF03DE6D5"/>
    <w:rsid w:val="0045482B"/>
    <w:pPr>
      <w:spacing w:after="0" w:line="260" w:lineRule="atLeast"/>
    </w:pPr>
    <w:rPr>
      <w:rFonts w:ascii="Arial" w:hAnsi="Arial"/>
      <w:sz w:val="21"/>
      <w:szCs w:val="21"/>
    </w:rPr>
  </w:style>
  <w:style w:type="paragraph" w:customStyle="1" w:styleId="AC6C08AE8BC549A1B4AEF6A39095D5DA5">
    <w:name w:val="AC6C08AE8BC549A1B4AEF6A39095D5DA5"/>
    <w:rsid w:val="0045482B"/>
    <w:pPr>
      <w:spacing w:after="0" w:line="260" w:lineRule="atLeast"/>
    </w:pPr>
    <w:rPr>
      <w:rFonts w:ascii="Arial" w:hAnsi="Arial"/>
      <w:sz w:val="21"/>
      <w:szCs w:val="21"/>
    </w:rPr>
  </w:style>
  <w:style w:type="paragraph" w:customStyle="1" w:styleId="E4EBF814227842218331085200ED2C864">
    <w:name w:val="E4EBF814227842218331085200ED2C864"/>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30C2A94E2AD475E9324F68A288D7D3E4">
    <w:name w:val="530C2A94E2AD475E9324F68A288D7D3E4"/>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13080B676A24AFFBA5E12A79EDF8E843">
    <w:name w:val="713080B676A24AFFBA5E12A79EDF8E843"/>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603521198C504AF5B453A712B7499F65">
    <w:name w:val="603521198C504AF5B453A712B7499F65"/>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5CF42D1895D407DB3E49D2135C77EBB2">
    <w:name w:val="75CF42D1895D407DB3E49D2135C77EBB2"/>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5A1399A193C49BD95C1E38EB4DD4BB56">
    <w:name w:val="15A1399A193C49BD95C1E38EB4DD4BB56"/>
    <w:rsid w:val="0045482B"/>
    <w:pPr>
      <w:spacing w:after="0" w:line="260" w:lineRule="atLeast"/>
    </w:pPr>
    <w:rPr>
      <w:rFonts w:ascii="Arial" w:hAnsi="Arial"/>
      <w:sz w:val="21"/>
      <w:szCs w:val="21"/>
    </w:rPr>
  </w:style>
  <w:style w:type="paragraph" w:customStyle="1" w:styleId="699AB81787F449F5A18069855FC366D15">
    <w:name w:val="699AB81787F449F5A18069855FC366D15"/>
    <w:rsid w:val="0045482B"/>
    <w:pPr>
      <w:spacing w:after="0" w:line="260" w:lineRule="atLeast"/>
    </w:pPr>
    <w:rPr>
      <w:rFonts w:ascii="Arial" w:hAnsi="Arial"/>
      <w:sz w:val="21"/>
      <w:szCs w:val="21"/>
    </w:rPr>
  </w:style>
  <w:style w:type="paragraph" w:customStyle="1" w:styleId="CD983E1933804F20A5EF68E3860D40E08">
    <w:name w:val="CD983E1933804F20A5EF68E3860D40E08"/>
    <w:rsid w:val="0045482B"/>
    <w:pPr>
      <w:spacing w:after="0" w:line="260" w:lineRule="atLeast"/>
    </w:pPr>
    <w:rPr>
      <w:rFonts w:ascii="Arial" w:hAnsi="Arial"/>
      <w:sz w:val="21"/>
      <w:szCs w:val="21"/>
    </w:rPr>
  </w:style>
  <w:style w:type="paragraph" w:customStyle="1" w:styleId="064EDEB136AE494F94192D13EFC02FC86">
    <w:name w:val="064EDEB136AE494F94192D13EFC02FC86"/>
    <w:rsid w:val="0045482B"/>
    <w:pPr>
      <w:spacing w:after="0" w:line="260" w:lineRule="atLeast"/>
    </w:pPr>
    <w:rPr>
      <w:rFonts w:ascii="Arial" w:hAnsi="Arial"/>
      <w:sz w:val="21"/>
      <w:szCs w:val="21"/>
    </w:rPr>
  </w:style>
  <w:style w:type="paragraph" w:customStyle="1" w:styleId="42CCBA71AFCE4858A7C8412CCF03DE6D6">
    <w:name w:val="42CCBA71AFCE4858A7C8412CCF03DE6D6"/>
    <w:rsid w:val="0045482B"/>
    <w:pPr>
      <w:spacing w:after="0" w:line="260" w:lineRule="atLeast"/>
    </w:pPr>
    <w:rPr>
      <w:rFonts w:ascii="Arial" w:hAnsi="Arial"/>
      <w:sz w:val="21"/>
      <w:szCs w:val="21"/>
    </w:rPr>
  </w:style>
  <w:style w:type="paragraph" w:customStyle="1" w:styleId="AC6C08AE8BC549A1B4AEF6A39095D5DA6">
    <w:name w:val="AC6C08AE8BC549A1B4AEF6A39095D5DA6"/>
    <w:rsid w:val="0045482B"/>
    <w:pPr>
      <w:spacing w:after="0" w:line="260" w:lineRule="atLeast"/>
    </w:pPr>
    <w:rPr>
      <w:rFonts w:ascii="Arial" w:hAnsi="Arial"/>
      <w:sz w:val="21"/>
      <w:szCs w:val="21"/>
    </w:rPr>
  </w:style>
  <w:style w:type="paragraph" w:customStyle="1" w:styleId="443ABAEB2EFE4763B44BD94F3E9E5C1D">
    <w:name w:val="443ABAEB2EFE4763B44BD94F3E9E5C1D"/>
    <w:rsid w:val="0045482B"/>
  </w:style>
  <w:style w:type="paragraph" w:customStyle="1" w:styleId="4CC632FA63EA4D0C8D8C5FD8EFD5990C">
    <w:name w:val="4CC632FA63EA4D0C8D8C5FD8EFD5990C"/>
    <w:rsid w:val="0045482B"/>
  </w:style>
  <w:style w:type="paragraph" w:customStyle="1" w:styleId="C4A777AD5BA84B2CBA81C01D124D6321">
    <w:name w:val="C4A777AD5BA84B2CBA81C01D124D6321"/>
    <w:rsid w:val="0045482B"/>
  </w:style>
  <w:style w:type="paragraph" w:customStyle="1" w:styleId="76F7867F638840F1992F31AB5974F12B">
    <w:name w:val="76F7867F638840F1992F31AB5974F12B"/>
    <w:rsid w:val="0045482B"/>
  </w:style>
  <w:style w:type="paragraph" w:customStyle="1" w:styleId="2A508D1CF09E4836A8DFE27A10DFBB7C">
    <w:name w:val="2A508D1CF09E4836A8DFE27A10DFBB7C"/>
    <w:rsid w:val="0045482B"/>
  </w:style>
  <w:style w:type="paragraph" w:customStyle="1" w:styleId="D1016C443F90470BB5B6643D0E0E10B2">
    <w:name w:val="D1016C443F90470BB5B6643D0E0E10B2"/>
    <w:rsid w:val="0045482B"/>
  </w:style>
  <w:style w:type="paragraph" w:customStyle="1" w:styleId="3F42AB7948164A03A0C3320B4D66A8B1">
    <w:name w:val="3F42AB7948164A03A0C3320B4D66A8B1"/>
    <w:rsid w:val="0045482B"/>
  </w:style>
  <w:style w:type="paragraph" w:customStyle="1" w:styleId="2C517DC6AE33454B941D3466294A2DDC">
    <w:name w:val="2C517DC6AE33454B941D3466294A2DDC"/>
    <w:rsid w:val="0045482B"/>
  </w:style>
  <w:style w:type="paragraph" w:customStyle="1" w:styleId="A4B98537F6E24B3C8318996EC64DD97A">
    <w:name w:val="A4B98537F6E24B3C8318996EC64DD97A"/>
    <w:rsid w:val="0045482B"/>
  </w:style>
  <w:style w:type="paragraph" w:customStyle="1" w:styleId="04CE5FACDA6C4A8C83C25146038377F1">
    <w:name w:val="04CE5FACDA6C4A8C83C25146038377F1"/>
    <w:rsid w:val="0045482B"/>
  </w:style>
  <w:style w:type="paragraph" w:customStyle="1" w:styleId="45CC209698024550A6A80C409432A389">
    <w:name w:val="45CC209698024550A6A80C409432A389"/>
    <w:rsid w:val="0045482B"/>
  </w:style>
  <w:style w:type="paragraph" w:customStyle="1" w:styleId="ECE8A13937AB4E898229CA821E7F6AE2">
    <w:name w:val="ECE8A13937AB4E898229CA821E7F6AE2"/>
    <w:rsid w:val="0045482B"/>
  </w:style>
  <w:style w:type="paragraph" w:customStyle="1" w:styleId="E3493C0DB1D3412589DA45CF645D9319">
    <w:name w:val="E3493C0DB1D3412589DA45CF645D9319"/>
    <w:rsid w:val="0045482B"/>
  </w:style>
  <w:style w:type="paragraph" w:customStyle="1" w:styleId="36FABCB6A1F74948950E042153A5816A">
    <w:name w:val="36FABCB6A1F74948950E042153A5816A"/>
    <w:rsid w:val="0045482B"/>
  </w:style>
  <w:style w:type="paragraph" w:customStyle="1" w:styleId="C7AB544865B740669CB96D6EACABD768">
    <w:name w:val="C7AB544865B740669CB96D6EACABD768"/>
    <w:rsid w:val="0045482B"/>
  </w:style>
  <w:style w:type="paragraph" w:customStyle="1" w:styleId="7EFBF8FC57BA4CE2954911F7D1968EF6">
    <w:name w:val="7EFBF8FC57BA4CE2954911F7D1968EF6"/>
    <w:rsid w:val="0045482B"/>
  </w:style>
  <w:style w:type="paragraph" w:customStyle="1" w:styleId="9C300A7364A0424A884B565476FC24E8">
    <w:name w:val="9C300A7364A0424A884B565476FC24E8"/>
    <w:rsid w:val="0045482B"/>
  </w:style>
  <w:style w:type="paragraph" w:customStyle="1" w:styleId="9ACC756A83CA4B6A892E3A5648BEFFF6">
    <w:name w:val="9ACC756A83CA4B6A892E3A5648BEFFF6"/>
    <w:rsid w:val="0045482B"/>
  </w:style>
  <w:style w:type="paragraph" w:customStyle="1" w:styleId="D0A9FF52A66B42AE83EF186F362A4DFF">
    <w:name w:val="D0A9FF52A66B42AE83EF186F362A4DFF"/>
    <w:rsid w:val="0045482B"/>
  </w:style>
  <w:style w:type="paragraph" w:customStyle="1" w:styleId="E4EBF814227842218331085200ED2C865">
    <w:name w:val="E4EBF814227842218331085200ED2C865"/>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30C2A94E2AD475E9324F68A288D7D3E5">
    <w:name w:val="530C2A94E2AD475E9324F68A288D7D3E5"/>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13080B676A24AFFBA5E12A79EDF8E844">
    <w:name w:val="713080B676A24AFFBA5E12A79EDF8E844"/>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603521198C504AF5B453A712B7499F651">
    <w:name w:val="603521198C504AF5B453A712B7499F65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443ABAEB2EFE4763B44BD94F3E9E5C1D1">
    <w:name w:val="443ABAEB2EFE4763B44BD94F3E9E5C1D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F42AB7948164A03A0C3320B4D66A8B11">
    <w:name w:val="3F42AB7948164A03A0C3320B4D66A8B1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C4A777AD5BA84B2CBA81C01D124D63211">
    <w:name w:val="C4A777AD5BA84B2CBA81C01D124D6321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D1016C443F90470BB5B6643D0E0E10B21">
    <w:name w:val="D1016C443F90470BB5B6643D0E0E10B2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4CC632FA63EA4D0C8D8C5FD8EFD5990C1">
    <w:name w:val="4CC632FA63EA4D0C8D8C5FD8EFD5990C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2A508D1CF09E4836A8DFE27A10DFBB7C1">
    <w:name w:val="2A508D1CF09E4836A8DFE27A10DFBB7C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6F7867F638840F1992F31AB5974F12B1">
    <w:name w:val="76F7867F638840F1992F31AB5974F12B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5CF42D1895D407DB3E49D2135C77EBB3">
    <w:name w:val="75CF42D1895D407DB3E49D2135C77EBB3"/>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2C517DC6AE33454B941D3466294A2DDC1">
    <w:name w:val="2C517DC6AE33454B941D3466294A2DDC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A4B98537F6E24B3C8318996EC64DD97A1">
    <w:name w:val="A4B98537F6E24B3C8318996EC64DD97A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4CE5FACDA6C4A8C83C25146038377F11">
    <w:name w:val="04CE5FACDA6C4A8C83C25146038377F1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45CC209698024550A6A80C409432A3891">
    <w:name w:val="45CC209698024550A6A80C409432A389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CE8A13937AB4E898229CA821E7F6AE21">
    <w:name w:val="ECE8A13937AB4E898229CA821E7F6AE2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3493C0DB1D3412589DA45CF645D93191">
    <w:name w:val="E3493C0DB1D3412589DA45CF645D9319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6FABCB6A1F74948950E042153A5816A1">
    <w:name w:val="36FABCB6A1F74948950E042153A5816A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C7AB544865B740669CB96D6EACABD7681">
    <w:name w:val="C7AB544865B740669CB96D6EACABD768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7EFBF8FC57BA4CE2954911F7D1968EF61">
    <w:name w:val="7EFBF8FC57BA4CE2954911F7D1968EF6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9C300A7364A0424A884B565476FC24E81">
    <w:name w:val="9C300A7364A0424A884B565476FC24E8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9ACC756A83CA4B6A892E3A5648BEFFF61">
    <w:name w:val="9ACC756A83CA4B6A892E3A5648BEFFF6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D0A9FF52A66B42AE83EF186F362A4DFF1">
    <w:name w:val="D0A9FF52A66B42AE83EF186F362A4DFF1"/>
    <w:rsid w:val="0045482B"/>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5A1399A193C49BD95C1E38EB4DD4BB57">
    <w:name w:val="15A1399A193C49BD95C1E38EB4DD4BB57"/>
    <w:rsid w:val="0045482B"/>
    <w:pPr>
      <w:spacing w:after="0" w:line="260" w:lineRule="atLeast"/>
    </w:pPr>
    <w:rPr>
      <w:rFonts w:ascii="Arial" w:hAnsi="Arial"/>
      <w:sz w:val="21"/>
      <w:szCs w:val="21"/>
    </w:rPr>
  </w:style>
  <w:style w:type="paragraph" w:customStyle="1" w:styleId="699AB81787F449F5A18069855FC366D16">
    <w:name w:val="699AB81787F449F5A18069855FC366D16"/>
    <w:rsid w:val="0045482B"/>
    <w:pPr>
      <w:spacing w:after="0" w:line="260" w:lineRule="atLeast"/>
    </w:pPr>
    <w:rPr>
      <w:rFonts w:ascii="Arial" w:hAnsi="Arial"/>
      <w:sz w:val="21"/>
      <w:szCs w:val="21"/>
    </w:rPr>
  </w:style>
  <w:style w:type="paragraph" w:customStyle="1" w:styleId="CD983E1933804F20A5EF68E3860D40E09">
    <w:name w:val="CD983E1933804F20A5EF68E3860D40E09"/>
    <w:rsid w:val="0045482B"/>
    <w:pPr>
      <w:spacing w:after="0" w:line="260" w:lineRule="atLeast"/>
    </w:pPr>
    <w:rPr>
      <w:rFonts w:ascii="Arial" w:hAnsi="Arial"/>
      <w:sz w:val="21"/>
      <w:szCs w:val="21"/>
    </w:rPr>
  </w:style>
  <w:style w:type="paragraph" w:customStyle="1" w:styleId="064EDEB136AE494F94192D13EFC02FC87">
    <w:name w:val="064EDEB136AE494F94192D13EFC02FC87"/>
    <w:rsid w:val="0045482B"/>
    <w:pPr>
      <w:spacing w:after="0" w:line="260" w:lineRule="atLeast"/>
    </w:pPr>
    <w:rPr>
      <w:rFonts w:ascii="Arial" w:hAnsi="Arial"/>
      <w:sz w:val="21"/>
      <w:szCs w:val="21"/>
    </w:rPr>
  </w:style>
  <w:style w:type="paragraph" w:customStyle="1" w:styleId="42CCBA71AFCE4858A7C8412CCF03DE6D7">
    <w:name w:val="42CCBA71AFCE4858A7C8412CCF03DE6D7"/>
    <w:rsid w:val="0045482B"/>
    <w:pPr>
      <w:spacing w:after="0" w:line="260" w:lineRule="atLeast"/>
    </w:pPr>
    <w:rPr>
      <w:rFonts w:ascii="Arial" w:hAnsi="Arial"/>
      <w:sz w:val="21"/>
      <w:szCs w:val="21"/>
    </w:rPr>
  </w:style>
  <w:style w:type="paragraph" w:customStyle="1" w:styleId="AC6C08AE8BC549A1B4AEF6A39095D5DA7">
    <w:name w:val="AC6C08AE8BC549A1B4AEF6A39095D5DA7"/>
    <w:rsid w:val="0045482B"/>
    <w:pPr>
      <w:spacing w:after="0" w:line="260" w:lineRule="atLeast"/>
    </w:pPr>
    <w:rPr>
      <w:rFonts w:ascii="Arial" w:hAnsi="Arial"/>
      <w:sz w:val="21"/>
      <w:szCs w:val="21"/>
    </w:rPr>
  </w:style>
  <w:style w:type="paragraph" w:customStyle="1" w:styleId="131EA3C3CCF2414892350DAA8CBF32E7">
    <w:name w:val="131EA3C3CCF2414892350DAA8CBF32E7"/>
    <w:rsid w:val="0045482B"/>
  </w:style>
  <w:style w:type="paragraph" w:customStyle="1" w:styleId="E8FB25B39DD44DAEBD4AFB6354211599">
    <w:name w:val="E8FB25B39DD44DAEBD4AFB6354211599"/>
    <w:rsid w:val="0045482B"/>
  </w:style>
  <w:style w:type="paragraph" w:customStyle="1" w:styleId="046CD73A63844310B6497252A47CDE3F">
    <w:name w:val="046CD73A63844310B6497252A47CDE3F"/>
    <w:rsid w:val="0045482B"/>
  </w:style>
  <w:style w:type="paragraph" w:customStyle="1" w:styleId="BC8D4C162B624759BAC1CE6AA5C88E04">
    <w:name w:val="BC8D4C162B624759BAC1CE6AA5C88E04"/>
    <w:rsid w:val="0045482B"/>
  </w:style>
  <w:style w:type="paragraph" w:customStyle="1" w:styleId="A388F5438C93440AB47C81F18D16C74A">
    <w:name w:val="A388F5438C93440AB47C81F18D16C74A"/>
    <w:rsid w:val="0045482B"/>
  </w:style>
  <w:style w:type="paragraph" w:customStyle="1" w:styleId="C0601D6045C34B8CAA9133D4197A779C">
    <w:name w:val="C0601D6045C34B8CAA9133D4197A779C"/>
    <w:rsid w:val="0045482B"/>
  </w:style>
  <w:style w:type="paragraph" w:customStyle="1" w:styleId="4723A273DE1D415980912F94484A8022">
    <w:name w:val="4723A273DE1D415980912F94484A8022"/>
    <w:rsid w:val="0045482B"/>
  </w:style>
  <w:style w:type="paragraph" w:customStyle="1" w:styleId="776BF53F2ED243B88FDDB7F8656271EB">
    <w:name w:val="776BF53F2ED243B88FDDB7F8656271EB"/>
    <w:rsid w:val="0045482B"/>
  </w:style>
  <w:style w:type="paragraph" w:customStyle="1" w:styleId="F9DCF38570244DB3A03415C58B17C3D1">
    <w:name w:val="F9DCF38570244DB3A03415C58B17C3D1"/>
    <w:rsid w:val="0045482B"/>
  </w:style>
  <w:style w:type="paragraph" w:customStyle="1" w:styleId="9206CADC4CA44825AE95AFC5D9E8F228">
    <w:name w:val="9206CADC4CA44825AE95AFC5D9E8F228"/>
    <w:rsid w:val="0045482B"/>
  </w:style>
  <w:style w:type="paragraph" w:customStyle="1" w:styleId="86FD3C0D545C41A09234C321C9691EA0">
    <w:name w:val="86FD3C0D545C41A09234C321C9691EA0"/>
    <w:rsid w:val="0045482B"/>
  </w:style>
  <w:style w:type="paragraph" w:customStyle="1" w:styleId="CFE3B1850A46413EA3D2ADA3DA49E7B0">
    <w:name w:val="CFE3B1850A46413EA3D2ADA3DA49E7B0"/>
    <w:rsid w:val="0045482B"/>
  </w:style>
  <w:style w:type="paragraph" w:customStyle="1" w:styleId="E4E393DCCBB64E0C8E8859B01A87AE82">
    <w:name w:val="E4E393DCCBB64E0C8E8859B01A87AE82"/>
    <w:rsid w:val="0045482B"/>
  </w:style>
  <w:style w:type="paragraph" w:customStyle="1" w:styleId="83A43C95F86743F69D7C9A335733BA8F">
    <w:name w:val="83A43C95F86743F69D7C9A335733BA8F"/>
    <w:rsid w:val="0045482B"/>
  </w:style>
  <w:style w:type="paragraph" w:customStyle="1" w:styleId="B0A539E055A94DE5A321E25E0A8C29A8">
    <w:name w:val="B0A539E055A94DE5A321E25E0A8C29A8"/>
    <w:rsid w:val="0045482B"/>
  </w:style>
  <w:style w:type="paragraph" w:customStyle="1" w:styleId="2C84559B66FF4661B1D6E0F7AF3D2D35">
    <w:name w:val="2C84559B66FF4661B1D6E0F7AF3D2D35"/>
    <w:rsid w:val="0045482B"/>
  </w:style>
  <w:style w:type="paragraph" w:customStyle="1" w:styleId="ED8A494BFC2D4810960D9F97D5DCB007">
    <w:name w:val="ED8A494BFC2D4810960D9F97D5DCB007"/>
    <w:rsid w:val="0045482B"/>
  </w:style>
  <w:style w:type="paragraph" w:customStyle="1" w:styleId="682D663908B049439BB21E4B8881BF68">
    <w:name w:val="682D663908B049439BB21E4B8881BF68"/>
    <w:rsid w:val="0045482B"/>
  </w:style>
  <w:style w:type="paragraph" w:customStyle="1" w:styleId="908811C304ED4AA4B0B235FE5DFA9060">
    <w:name w:val="908811C304ED4AA4B0B235FE5DFA9060"/>
    <w:rsid w:val="0045482B"/>
  </w:style>
  <w:style w:type="paragraph" w:customStyle="1" w:styleId="5C4DBE39011E426194A8D1A3C2BA68F9">
    <w:name w:val="5C4DBE39011E426194A8D1A3C2BA68F9"/>
    <w:rsid w:val="0045482B"/>
  </w:style>
  <w:style w:type="paragraph" w:customStyle="1" w:styleId="C1284D26716B49D599309CB49BF6382E">
    <w:name w:val="C1284D26716B49D599309CB49BF6382E"/>
    <w:rsid w:val="00303E1E"/>
  </w:style>
  <w:style w:type="paragraph" w:customStyle="1" w:styleId="502C6FA4E1824670A15F6E047A4E7A6D">
    <w:name w:val="502C6FA4E1824670A15F6E047A4E7A6D"/>
    <w:rsid w:val="00303E1E"/>
  </w:style>
  <w:style w:type="paragraph" w:customStyle="1" w:styleId="1B877D5B5E0948F38F18577C7EDCFE1B">
    <w:name w:val="1B877D5B5E0948F38F18577C7EDCFE1B"/>
    <w:rsid w:val="00303E1E"/>
  </w:style>
  <w:style w:type="paragraph" w:customStyle="1" w:styleId="6CC168A325E848729E9A9394D63D1335">
    <w:name w:val="6CC168A325E848729E9A9394D63D1335"/>
    <w:rsid w:val="00303E1E"/>
  </w:style>
  <w:style w:type="paragraph" w:customStyle="1" w:styleId="0C95810726674D5FAAA2B69095C1AC56">
    <w:name w:val="0C95810726674D5FAAA2B69095C1AC56"/>
    <w:rsid w:val="00303E1E"/>
  </w:style>
  <w:style w:type="paragraph" w:customStyle="1" w:styleId="52E8723F867E48EE92E9C7B003796760">
    <w:name w:val="52E8723F867E48EE92E9C7B003796760"/>
    <w:rsid w:val="00303E1E"/>
  </w:style>
  <w:style w:type="paragraph" w:customStyle="1" w:styleId="8B4FEBA7D2D1440D968004AEF5D2BC04">
    <w:name w:val="8B4FEBA7D2D1440D968004AEF5D2BC04"/>
    <w:rsid w:val="00303E1E"/>
  </w:style>
  <w:style w:type="paragraph" w:customStyle="1" w:styleId="9CBD16A51B4D4BC8966DD0F25423FEB2">
    <w:name w:val="9CBD16A51B4D4BC8966DD0F25423FEB2"/>
    <w:rsid w:val="00303E1E"/>
  </w:style>
  <w:style w:type="paragraph" w:customStyle="1" w:styleId="D601295FE0EF4B4AA7E062EBFFBD70FA">
    <w:name w:val="D601295FE0EF4B4AA7E062EBFFBD70FA"/>
    <w:rsid w:val="00303E1E"/>
  </w:style>
  <w:style w:type="paragraph" w:customStyle="1" w:styleId="843E424AF12745D38F22BBA0985883DF">
    <w:name w:val="843E424AF12745D38F22BBA0985883DF"/>
    <w:rsid w:val="00303E1E"/>
  </w:style>
  <w:style w:type="paragraph" w:customStyle="1" w:styleId="96E8953EB2FB43D2923E15C4756192B7">
    <w:name w:val="96E8953EB2FB43D2923E15C4756192B7"/>
    <w:rsid w:val="00303E1E"/>
  </w:style>
  <w:style w:type="paragraph" w:customStyle="1" w:styleId="5B5BBE3171884699B9F01467F988201B">
    <w:name w:val="5B5BBE3171884699B9F01467F988201B"/>
    <w:rsid w:val="00303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199E-B628-4335-A758-0EC8A16B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010Brief.dotm</Template>
  <TotalTime>0</TotalTime>
  <Pages>19</Pages>
  <Words>4042</Words>
  <Characters>25471</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_x000d_</vt:lpstr>
    </vt:vector>
  </TitlesOfParts>
  <Company>Amt für Gemeinden und Bürgerrecht</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Allgemein</dc:subject>
  <dc:creator>lic.iur. Marianne Hug</dc:creator>
  <dc:description>Version 1.3 / 10.12.2014 (WD2013)</dc:description>
  <cp:lastModifiedBy>Brunner, Bettina</cp:lastModifiedBy>
  <cp:revision>3</cp:revision>
  <cp:lastPrinted>2022-11-21T09:21:00Z</cp:lastPrinted>
  <dcterms:created xsi:type="dcterms:W3CDTF">2024-03-15T14:03:00Z</dcterms:created>
  <dcterms:modified xsi:type="dcterms:W3CDTF">2024-03-18T10:42:00Z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