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E" w:rsidRDefault="003D14CE" w:rsidP="00DD0D92">
      <w:pPr>
        <w:pStyle w:val="HaupttitelReferat"/>
        <w:spacing w:after="480"/>
      </w:pPr>
      <w:bookmarkStart w:id="0" w:name="_OneOffixxOpenAt"/>
      <w:bookmarkStart w:id="1" w:name="_cs_03276ba8b2964beaa8ef6304d0fc89bb"/>
      <w:r>
        <w:t>Verfügung – Zuschlag</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5404"/>
      </w:tblGrid>
      <w:tr w:rsidR="003D14CE" w:rsidRPr="00CD1B64" w:rsidTr="003D14CE">
        <w:trPr>
          <w:cnfStyle w:val="100000000000" w:firstRow="1" w:lastRow="0" w:firstColumn="0" w:lastColumn="0" w:oddVBand="0" w:evenVBand="0" w:oddHBand="0" w:evenHBand="0" w:firstRowFirstColumn="0" w:firstRowLastColumn="0" w:lastRowFirstColumn="0" w:lastRowLastColumn="0"/>
        </w:trPr>
        <w:tc>
          <w:tcPr>
            <w:tcW w:w="2977" w:type="dxa"/>
          </w:tcPr>
          <w:p w:rsidR="003D14CE" w:rsidRPr="00CD1B64" w:rsidRDefault="003D14CE" w:rsidP="003D14CE">
            <w:pPr>
              <w:rPr>
                <w:b w:val="0"/>
              </w:rPr>
            </w:pPr>
            <w:r w:rsidRPr="00CD1B64">
              <w:rPr>
                <w:b w:val="0"/>
              </w:rPr>
              <w:t>Auftraggeber</w:t>
            </w:r>
          </w:p>
        </w:tc>
        <w:tc>
          <w:tcPr>
            <w:tcW w:w="5404" w:type="dxa"/>
          </w:tcPr>
          <w:p w:rsidR="003D14CE" w:rsidRPr="00CD1B64" w:rsidRDefault="003D14CE" w:rsidP="00063E23">
            <w:pPr>
              <w:rPr>
                <w:b w:val="0"/>
              </w:rPr>
            </w:pPr>
            <w:r w:rsidRPr="00CD1B64">
              <w:rPr>
                <w:b w:val="0"/>
              </w:rPr>
              <w:t xml:space="preserve">Kanton St.Gallen, vertreten durch </w:t>
            </w:r>
            <w:r w:rsidR="00063E23">
              <w:fldChar w:fldCharType="begin"/>
            </w:r>
            <w:r w:rsidR="00063E23">
              <w:rPr>
                <w:b w:val="0"/>
              </w:rPr>
              <w:instrText xml:space="preserve"> REF Departement \h </w:instrText>
            </w:r>
            <w:r w:rsidR="00063E23">
              <w:fldChar w:fldCharType="separate"/>
            </w:r>
            <w:sdt>
              <w:sdtPr>
                <w:rPr>
                  <w:rStyle w:val="Fett"/>
                </w:rPr>
                <w:alias w:val="Departement"/>
                <w:tag w:val="Departement"/>
                <w:id w:val="345456736"/>
                <w:placeholder>
                  <w:docPart w:val="7A0A241740E1475BBC5C6A7AD7A42067"/>
                </w:placeholder>
                <w:showingPlcHdr/>
                <w:dropDownList>
                  <w:listItem w:value="Wählen Sie ein Element aus."/>
                  <w:listItem w:displayText="Bau- und Umweltdepartement" w:value="Bau- und Umweltdepartement"/>
                  <w:listItem w:displayText="Bildungsdepartement" w:value="Bildungsdepartement"/>
                  <w:listItem w:displayText="Departement des Innern" w:value="Departement des Innern"/>
                  <w:listItem w:displayText="Finanzdepartement" w:value="Finanzdepartement"/>
                  <w:listItem w:displayText="Gesundheitsdepartement" w:value="Gesundheitsdepartement"/>
                  <w:listItem w:displayText="Sicherheits- und Justizdepartement" w:value="Sicherheits- und Justizdepartement"/>
                  <w:listItem w:displayText="Staatskanzlei" w:value="Staatskanzlei"/>
                  <w:listItem w:displayText="Volkswirtschaftsdepartement" w:value="Volkswirtschaftsdepartement"/>
                </w:dropDownList>
              </w:sdtPr>
              <w:sdtEndPr>
                <w:rPr>
                  <w:rStyle w:val="Fett"/>
                </w:rPr>
              </w:sdtEndPr>
              <w:sdtContent>
                <w:r w:rsidR="00063E23">
                  <w:rPr>
                    <w:rStyle w:val="Platzhaltertext"/>
                  </w:rPr>
                  <w:t xml:space="preserve">Departement </w:t>
                </w:r>
                <w:r w:rsidR="00063E23" w:rsidRPr="00AC7293">
                  <w:rPr>
                    <w:rStyle w:val="Platzhaltertext"/>
                  </w:rPr>
                  <w:t>aus</w:t>
                </w:r>
                <w:r w:rsidR="00063E23">
                  <w:rPr>
                    <w:rStyle w:val="Platzhaltertext"/>
                  </w:rPr>
                  <w:t>wählen</w:t>
                </w:r>
              </w:sdtContent>
            </w:sdt>
            <w:r w:rsidR="00063E23">
              <w:fldChar w:fldCharType="end"/>
            </w:r>
            <w:r w:rsidRPr="00CD1B64">
              <w:rPr>
                <w:b w:val="0"/>
              </w:rPr>
              <w:t xml:space="preserve">, </w:t>
            </w:r>
            <w:r w:rsidR="00063E23">
              <w:fldChar w:fldCharType="begin"/>
            </w:r>
            <w:r w:rsidR="00063E23">
              <w:rPr>
                <w:b w:val="0"/>
              </w:rPr>
              <w:instrText xml:space="preserve"> REF Amt \h </w:instrText>
            </w:r>
            <w:r w:rsidR="00063E23">
              <w:fldChar w:fldCharType="separate"/>
            </w:r>
            <w:sdt>
              <w:sdtPr>
                <w:alias w:val="Amt"/>
                <w:tag w:val="Amt"/>
                <w:id w:val="2110768024"/>
                <w:placeholder>
                  <w:docPart w:val="57B91B2EC5DE4CD8B0A68E41DA2C7543"/>
                </w:placeholder>
                <w:showingPlcHdr/>
              </w:sdtPr>
              <w:sdtEndPr/>
              <w:sdtContent>
                <w:r w:rsidR="00063E23" w:rsidRPr="003D14CE">
                  <w:rPr>
                    <w:rStyle w:val="Platzhaltertext"/>
                  </w:rPr>
                  <w:t>Amt</w:t>
                </w:r>
              </w:sdtContent>
            </w:sdt>
            <w:r w:rsidR="00063E23">
              <w:fldChar w:fldCharType="end"/>
            </w:r>
            <w:r w:rsidRPr="00CD1B64">
              <w:rPr>
                <w:b w:val="0"/>
              </w:rPr>
              <w:t>,</w:t>
            </w:r>
            <w:r w:rsidR="00CD1B64">
              <w:rPr>
                <w:b w:val="0"/>
              </w:rPr>
              <w:br/>
            </w:r>
            <w:sdt>
              <w:sdtPr>
                <w:id w:val="-404842245"/>
                <w:placeholder>
                  <w:docPart w:val="DD07E3F26B5043DEA44DB52C0D65BF4E"/>
                </w:placeholder>
                <w:showingPlcHdr/>
                <w:text/>
              </w:sdtPr>
              <w:sdtEndPr/>
              <w:sdtContent>
                <w:r w:rsidR="00CD1B64">
                  <w:rPr>
                    <w:rStyle w:val="Platzhaltertext"/>
                    <w:b w:val="0"/>
                  </w:rPr>
                  <w:t>Adresse eingeben</w:t>
                </w:r>
              </w:sdtContent>
            </w:sdt>
          </w:p>
        </w:tc>
      </w:tr>
      <w:tr w:rsidR="003D14CE" w:rsidRPr="003D14CE" w:rsidTr="00063E23">
        <w:tc>
          <w:tcPr>
            <w:tcW w:w="2977" w:type="dxa"/>
          </w:tcPr>
          <w:p w:rsidR="003D14CE" w:rsidRPr="003D14CE" w:rsidRDefault="003D14CE" w:rsidP="003D14CE">
            <w:r w:rsidRPr="003D14CE">
              <w:t>Leistung</w:t>
            </w:r>
          </w:p>
        </w:tc>
        <w:tc>
          <w:tcPr>
            <w:tcW w:w="5404" w:type="dxa"/>
            <w:shd w:val="clear" w:color="auto" w:fill="FFFF00"/>
          </w:tcPr>
          <w:p w:rsidR="003D14CE" w:rsidRPr="00063E23" w:rsidRDefault="00063E23" w:rsidP="003D14CE">
            <w:pPr>
              <w:rPr>
                <w:i/>
              </w:rPr>
            </w:pPr>
            <w:bookmarkStart w:id="2" w:name="Leistung"/>
            <w:r w:rsidRPr="00063E23">
              <w:rPr>
                <w:i/>
              </w:rPr>
              <w:t>Leistung</w:t>
            </w:r>
            <w:bookmarkEnd w:id="2"/>
          </w:p>
        </w:tc>
      </w:tr>
    </w:tbl>
    <w:p w:rsidR="003D14CE" w:rsidRDefault="003D14CE" w:rsidP="003D14CE">
      <w:pPr>
        <w:pStyle w:val="Obertitel"/>
      </w:pPr>
      <w:r w:rsidRPr="003D14CE">
        <w:t>Sachverhalt</w:t>
      </w:r>
    </w:p>
    <w:p w:rsidR="003D14CE" w:rsidRDefault="003D14CE" w:rsidP="003D14CE">
      <w:r w:rsidRPr="003D14CE">
        <w:t xml:space="preserve">Am </w:t>
      </w:r>
      <w:sdt>
        <w:sdtPr>
          <w:alias w:val="Publikationsdatum"/>
          <w:tag w:val="Publikationsdatum"/>
          <w:id w:val="968936196"/>
          <w:placeholder>
            <w:docPart w:val="DefaultPlaceholder_-1854013438"/>
          </w:placeholder>
          <w:date>
            <w:dateFormat w:val="d. MMMM yyyy"/>
            <w:lid w:val="de-CH"/>
            <w:storeMappedDataAs w:val="dateTime"/>
            <w:calendar w:val="gregorian"/>
          </w:date>
        </w:sdtPr>
        <w:sdtEndPr/>
        <w:sdtContent>
          <w:r w:rsidRPr="00CD1B64">
            <w:rPr>
              <w:rStyle w:val="Platzhaltertext"/>
              <w:shd w:val="clear" w:color="auto" w:fill="FFFF00"/>
            </w:rPr>
            <w:t>Datum wählen</w:t>
          </w:r>
        </w:sdtContent>
      </w:sdt>
      <w:r>
        <w:t xml:space="preserve"> </w:t>
      </w:r>
      <w:r w:rsidR="00DD0D92">
        <w:t xml:space="preserve">lud </w:t>
      </w:r>
      <w:r w:rsidRPr="003D14CE">
        <w:t xml:space="preserve">der </w:t>
      </w:r>
      <w:r>
        <w:t xml:space="preserve">Auftraggeber </w:t>
      </w:r>
      <w:r w:rsidR="00DD0D92" w:rsidRPr="00DD0D92">
        <w:rPr>
          <w:i/>
          <w:shd w:val="clear" w:color="auto" w:fill="FFFF00"/>
        </w:rPr>
        <w:t>Anzahl</w:t>
      </w:r>
      <w:r w:rsidR="00DD0D92">
        <w:t xml:space="preserve"> Anbieterinnen zur Einreichung eines Angebots für </w:t>
      </w:r>
      <w:r w:rsidR="007834C3" w:rsidRPr="007834C3">
        <w:rPr>
          <w:i/>
          <w:shd w:val="clear" w:color="auto" w:fill="FFFF00"/>
        </w:rPr>
        <w:t>Leistung</w:t>
      </w:r>
      <w:r w:rsidRPr="003D14CE">
        <w:t xml:space="preserve"> </w:t>
      </w:r>
      <w:r w:rsidR="00DD0D92">
        <w:t xml:space="preserve">ein. </w:t>
      </w:r>
      <w:r>
        <w:t xml:space="preserve">Innert </w:t>
      </w:r>
      <w:r w:rsidRPr="003D14CE">
        <w:t xml:space="preserve">Frist gingen </w:t>
      </w:r>
      <w:r w:rsidR="00063E23" w:rsidRPr="00063E23">
        <w:rPr>
          <w:i/>
          <w:shd w:val="clear" w:color="auto" w:fill="FFFF00"/>
        </w:rPr>
        <w:t>Anzahl</w:t>
      </w:r>
      <w:r w:rsidR="00063E23">
        <w:t xml:space="preserve"> </w:t>
      </w:r>
      <w:r w:rsidRPr="003D14CE">
        <w:t xml:space="preserve">Angebote </w:t>
      </w:r>
      <w:r>
        <w:t>mit Nettopreisen von Fr.</w:t>
      </w:r>
      <w:r w:rsidR="00063E23">
        <w:t> </w:t>
      </w:r>
      <w:proofErr w:type="spellStart"/>
      <w:r w:rsidR="00063E23" w:rsidRPr="00063E23">
        <w:rPr>
          <w:i/>
          <w:shd w:val="clear" w:color="auto" w:fill="FFFF00"/>
        </w:rPr>
        <w:t>Tiefstbetrag</w:t>
      </w:r>
      <w:proofErr w:type="spellEnd"/>
      <w:r w:rsidR="00063E23">
        <w:t xml:space="preserve"> </w:t>
      </w:r>
      <w:r>
        <w:t>bis Fr.</w:t>
      </w:r>
      <w:r w:rsidR="00063E23">
        <w:t> </w:t>
      </w:r>
      <w:r w:rsidR="00063E23" w:rsidRPr="00063E23">
        <w:rPr>
          <w:i/>
          <w:shd w:val="clear" w:color="auto" w:fill="FFFF00"/>
        </w:rPr>
        <w:t>Höchstbetrag</w:t>
      </w:r>
      <w:r w:rsidR="00063E23">
        <w:t xml:space="preserve"> </w:t>
      </w:r>
      <w:r w:rsidRPr="003D14CE">
        <w:t>ein.</w:t>
      </w:r>
      <w:bookmarkEnd w:id="0"/>
      <w:bookmarkEnd w:id="1"/>
    </w:p>
    <w:p w:rsidR="00CD1B64" w:rsidRDefault="00CD1B64" w:rsidP="00CD1B64">
      <w:pPr>
        <w:pStyle w:val="Obertitel"/>
      </w:pPr>
      <w:r>
        <w:t>Erwägungen</w:t>
      </w:r>
    </w:p>
    <w:p w:rsidR="00CD1B64" w:rsidRDefault="00CD1B64" w:rsidP="00CD1B64">
      <w:r>
        <w:t xml:space="preserve">Alle Angebote erfüllten die </w:t>
      </w:r>
      <w:r w:rsidR="00063E23">
        <w:t xml:space="preserve">in </w:t>
      </w:r>
      <w:r w:rsidR="00DD0D92">
        <w:t xml:space="preserve">den </w:t>
      </w:r>
      <w:r w:rsidR="00063E23">
        <w:t xml:space="preserve">Ausschreibungsunterlagen bekanntgegebenen </w:t>
      </w:r>
      <w:r>
        <w:t xml:space="preserve">Teilnahmebedingungen und Eignungskriterien und hielten die technischen Spezifikationen ein. Sie konnten somit anhand der leistungsbezogenen Zuschlagskriterien geprüft </w:t>
      </w:r>
      <w:r w:rsidR="00063E23">
        <w:t xml:space="preserve">und bewertet </w:t>
      </w:r>
      <w:r>
        <w:t xml:space="preserve">werden. </w:t>
      </w:r>
    </w:p>
    <w:p w:rsidR="00CD1B64" w:rsidRDefault="00063E23" w:rsidP="00CD1B64">
      <w:r>
        <w:t>Nach Art. </w:t>
      </w:r>
      <w:r w:rsidR="00CD1B64">
        <w:t>41 der Interkantonalen Vereinbarung über das öffentliche Beschaffungswesen (</w:t>
      </w:r>
      <w:proofErr w:type="spellStart"/>
      <w:r w:rsidR="00CD1B64">
        <w:t>sGS</w:t>
      </w:r>
      <w:proofErr w:type="spellEnd"/>
      <w:r w:rsidR="00CD1B64">
        <w:t xml:space="preserve"> 841.51; </w:t>
      </w:r>
      <w:proofErr w:type="spellStart"/>
      <w:r w:rsidR="00CD1B64">
        <w:t>IVöB</w:t>
      </w:r>
      <w:proofErr w:type="spellEnd"/>
      <w:r w:rsidR="00CD1B64">
        <w:t>) erhält das vorteilhafteste Angeb</w:t>
      </w:r>
      <w:bookmarkStart w:id="3" w:name="_GoBack"/>
      <w:bookmarkEnd w:id="3"/>
      <w:r w:rsidR="00CD1B64">
        <w:t>ot den Zuschlag.</w:t>
      </w:r>
      <w:r>
        <w:t xml:space="preserve"> Das Angebot der </w:t>
      </w:r>
      <w:bookmarkStart w:id="4" w:name="Zuschlagsempfängerin"/>
      <w:r w:rsidRPr="00063E23">
        <w:rPr>
          <w:i/>
          <w:shd w:val="clear" w:color="auto" w:fill="FFFF00"/>
        </w:rPr>
        <w:t>X</w:t>
      </w:r>
      <w:r>
        <w:rPr>
          <w:i/>
          <w:shd w:val="clear" w:color="auto" w:fill="FFFF00"/>
        </w:rPr>
        <w:t> </w:t>
      </w:r>
      <w:r w:rsidRPr="00063E23">
        <w:rPr>
          <w:i/>
          <w:shd w:val="clear" w:color="auto" w:fill="FFFF00"/>
        </w:rPr>
        <w:t>AG</w:t>
      </w:r>
      <w:bookmarkEnd w:id="4"/>
      <w:r>
        <w:t xml:space="preserve"> überzeugte mit </w:t>
      </w:r>
      <w:r w:rsidRPr="00442B1E">
        <w:rPr>
          <w:i/>
          <w:shd w:val="clear" w:color="auto" w:fill="FFFF00"/>
        </w:rPr>
        <w:t xml:space="preserve">dem besten Umsetzungskonzept und Schlüsselpersonen mit sehr grosser Erfahrung aus vergleichbaren Aufträgen. Bezüglich Nachhaltigkeit und Termineinhaltung unterschieden sich die Angebote nicht wesentlich. Damit fiel nicht mehr ins Gewicht, dass das Angebot der </w:t>
      </w:r>
      <w:r w:rsidRPr="00442B1E">
        <w:rPr>
          <w:i/>
          <w:shd w:val="clear" w:color="auto" w:fill="FFFF00"/>
        </w:rPr>
        <w:fldChar w:fldCharType="begin"/>
      </w:r>
      <w:r w:rsidRPr="00442B1E">
        <w:rPr>
          <w:i/>
          <w:shd w:val="clear" w:color="auto" w:fill="FFFF00"/>
        </w:rPr>
        <w:instrText xml:space="preserve"> REF Zuschlagsempfängerin \h </w:instrText>
      </w:r>
      <w:r w:rsidRPr="00442B1E">
        <w:rPr>
          <w:i/>
          <w:shd w:val="clear" w:color="auto" w:fill="FFFF00"/>
        </w:rPr>
      </w:r>
      <w:r w:rsidR="00442B1E" w:rsidRPr="00442B1E">
        <w:rPr>
          <w:i/>
          <w:shd w:val="clear" w:color="auto" w:fill="FFFF00"/>
        </w:rPr>
        <w:instrText xml:space="preserve"> \* MERGEFORMAT </w:instrText>
      </w:r>
      <w:r w:rsidRPr="00442B1E">
        <w:rPr>
          <w:i/>
          <w:shd w:val="clear" w:color="auto" w:fill="FFFF00"/>
        </w:rPr>
        <w:fldChar w:fldCharType="separate"/>
      </w:r>
      <w:r w:rsidRPr="00442B1E">
        <w:rPr>
          <w:i/>
          <w:shd w:val="clear" w:color="auto" w:fill="FFFF00"/>
        </w:rPr>
        <w:t>X AG</w:t>
      </w:r>
      <w:r w:rsidRPr="00442B1E">
        <w:rPr>
          <w:i/>
          <w:shd w:val="clear" w:color="auto" w:fill="FFFF00"/>
        </w:rPr>
        <w:fldChar w:fldCharType="end"/>
      </w:r>
      <w:r w:rsidRPr="00442B1E">
        <w:rPr>
          <w:i/>
          <w:shd w:val="clear" w:color="auto" w:fill="FFFF00"/>
        </w:rPr>
        <w:t xml:space="preserve"> gut zehn Prozent teuer war, als das Angebot mit dem tiefsten Preis.</w:t>
      </w:r>
      <w:r>
        <w:t xml:space="preserve"> Im Ergebnis hat die </w:t>
      </w:r>
      <w:r>
        <w:fldChar w:fldCharType="begin"/>
      </w:r>
      <w:r>
        <w:instrText xml:space="preserve"> REF Zuschlagsempfängerin \h </w:instrText>
      </w:r>
      <w:r>
        <w:fldChar w:fldCharType="separate"/>
      </w:r>
      <w:r w:rsidRPr="00063E23">
        <w:rPr>
          <w:i/>
          <w:shd w:val="clear" w:color="auto" w:fill="FFFF00"/>
        </w:rPr>
        <w:t>X AG</w:t>
      </w:r>
      <w:r>
        <w:fldChar w:fldCharType="end"/>
      </w:r>
      <w:r>
        <w:t xml:space="preserve"> </w:t>
      </w:r>
      <w:r w:rsidR="008364AB">
        <w:t xml:space="preserve">mit </w:t>
      </w:r>
      <w:r w:rsidR="008364AB" w:rsidRPr="008364AB">
        <w:rPr>
          <w:i/>
          <w:shd w:val="clear" w:color="auto" w:fill="FFFF00"/>
        </w:rPr>
        <w:t>78 von 100 er</w:t>
      </w:r>
      <w:r w:rsidR="006B00DB">
        <w:rPr>
          <w:i/>
          <w:shd w:val="clear" w:color="auto" w:fill="FFFF00"/>
        </w:rPr>
        <w:t>ziel</w:t>
      </w:r>
      <w:r w:rsidR="008364AB" w:rsidRPr="008364AB">
        <w:rPr>
          <w:i/>
          <w:shd w:val="clear" w:color="auto" w:fill="FFFF00"/>
        </w:rPr>
        <w:t>baren Punkten</w:t>
      </w:r>
      <w:r w:rsidR="008364AB">
        <w:t xml:space="preserve"> </w:t>
      </w:r>
      <w:r>
        <w:t xml:space="preserve">das vorteilhafteste Angebot eingereicht, </w:t>
      </w:r>
      <w:r w:rsidR="007834C3">
        <w:t>womit</w:t>
      </w:r>
      <w:r>
        <w:t xml:space="preserve"> ihr der Zuschlag zu erteilen ist.</w:t>
      </w:r>
    </w:p>
    <w:p w:rsidR="00063E23" w:rsidRDefault="00063E23" w:rsidP="00063E23">
      <w:pPr>
        <w:pStyle w:val="Obertitel"/>
      </w:pPr>
      <w:r>
        <w:t>Entscheid</w:t>
      </w:r>
    </w:p>
    <w:p w:rsidR="00063E23" w:rsidRDefault="00063E23" w:rsidP="00063E23">
      <w:r>
        <w:t>Das Angebot der</w:t>
      </w:r>
      <w:r w:rsidR="003600A3">
        <w:t xml:space="preserve"> </w:t>
      </w:r>
      <w:r w:rsidR="003600A3">
        <w:fldChar w:fldCharType="begin"/>
      </w:r>
      <w:r w:rsidR="003600A3">
        <w:instrText xml:space="preserve"> REF Zuschlagsempfängerin \h </w:instrText>
      </w:r>
      <w:r w:rsidR="003600A3">
        <w:fldChar w:fldCharType="separate"/>
      </w:r>
      <w:r w:rsidR="003600A3" w:rsidRPr="00063E23">
        <w:rPr>
          <w:i/>
          <w:shd w:val="clear" w:color="auto" w:fill="FFFF00"/>
        </w:rPr>
        <w:t>X</w:t>
      </w:r>
      <w:r w:rsidR="003600A3">
        <w:rPr>
          <w:i/>
          <w:shd w:val="clear" w:color="auto" w:fill="FFFF00"/>
        </w:rPr>
        <w:t> </w:t>
      </w:r>
      <w:r w:rsidR="003600A3" w:rsidRPr="00063E23">
        <w:rPr>
          <w:i/>
          <w:shd w:val="clear" w:color="auto" w:fill="FFFF00"/>
        </w:rPr>
        <w:t>AG</w:t>
      </w:r>
      <w:r w:rsidR="003600A3">
        <w:fldChar w:fldCharType="end"/>
      </w:r>
      <w:r w:rsidR="003600A3">
        <w:t>,</w:t>
      </w:r>
      <w:r>
        <w:t xml:space="preserve"> </w:t>
      </w:r>
      <w:r w:rsidRPr="00063E23">
        <w:rPr>
          <w:i/>
          <w:shd w:val="clear" w:color="auto" w:fill="FFFF00"/>
        </w:rPr>
        <w:t>Strasse, PLZ Ort</w:t>
      </w:r>
      <w:r>
        <w:t xml:space="preserve">, erhält den Zuschlag zum Preis von Fr. </w:t>
      </w:r>
      <w:r w:rsidRPr="00063E23">
        <w:rPr>
          <w:i/>
          <w:shd w:val="clear" w:color="auto" w:fill="FFFF00"/>
        </w:rPr>
        <w:t>Gesamtpreis</w:t>
      </w:r>
      <w:r>
        <w:t xml:space="preserve"> (inkl. MWST).</w:t>
      </w:r>
    </w:p>
    <w:p w:rsidR="00063E23" w:rsidRDefault="00063E23" w:rsidP="00DD0D92">
      <w:pPr>
        <w:keepNext/>
        <w:spacing w:before="480" w:after="0" w:line="240" w:lineRule="atLeast"/>
      </w:pPr>
      <w:r>
        <w:t xml:space="preserve">St.Gallen, </w:t>
      </w:r>
      <w:r>
        <w:fldChar w:fldCharType="begin"/>
      </w:r>
      <w:r>
        <w:instrText xml:space="preserve"> SAVEDATE  \@ "d. MMMM yyyy"  \* MERGEFORMAT </w:instrText>
      </w:r>
      <w:r>
        <w:fldChar w:fldCharType="separate"/>
      </w:r>
      <w:r w:rsidR="00442B1E">
        <w:rPr>
          <w:noProof/>
        </w:rPr>
        <w:t>7. Juli 2023</w:t>
      </w:r>
      <w:r>
        <w:fldChar w:fldCharType="end"/>
      </w:r>
    </w:p>
    <w:p w:rsidR="00063E23" w:rsidRDefault="00063E23" w:rsidP="00063E23">
      <w:pPr>
        <w:keepNext/>
        <w:spacing w:after="0" w:line="240" w:lineRule="atLeast"/>
      </w:pPr>
    </w:p>
    <w:p w:rsidR="00063E23" w:rsidRDefault="00063E23" w:rsidP="00063E23">
      <w:pPr>
        <w:keepNext/>
        <w:spacing w:after="0" w:line="240" w:lineRule="atLeast"/>
      </w:pPr>
    </w:p>
    <w:p w:rsidR="00063E23" w:rsidRDefault="00063E23" w:rsidP="00063E23">
      <w:pPr>
        <w:keepNext/>
        <w:spacing w:after="0" w:line="240" w:lineRule="atLeast"/>
      </w:pPr>
    </w:p>
    <w:p w:rsidR="00063E23" w:rsidRDefault="00063E23" w:rsidP="00063E23">
      <w:pPr>
        <w:keepNext/>
        <w:spacing w:after="0" w:line="240" w:lineRule="atLeast"/>
      </w:pPr>
    </w:p>
    <w:p w:rsidR="00063E23" w:rsidRDefault="00063E23" w:rsidP="00063E23">
      <w:pPr>
        <w:keepNext/>
        <w:spacing w:after="0" w:line="240" w:lineRule="atLeast"/>
      </w:pPr>
    </w:p>
    <w:p w:rsidR="00063E23" w:rsidRDefault="00063E23" w:rsidP="00063E23">
      <w:pPr>
        <w:keepNext/>
        <w:spacing w:after="0" w:line="240" w:lineRule="atLeast"/>
      </w:pPr>
    </w:p>
    <w:p w:rsidR="00063E23" w:rsidRPr="00063E23" w:rsidRDefault="00063E23" w:rsidP="00063E23">
      <w:pPr>
        <w:keepNext/>
        <w:spacing w:after="0" w:line="240" w:lineRule="atLeast"/>
        <w:rPr>
          <w:i/>
        </w:rPr>
      </w:pPr>
      <w:r w:rsidRPr="00063E23">
        <w:rPr>
          <w:i/>
          <w:shd w:val="clear" w:color="auto" w:fill="FFFF00"/>
        </w:rPr>
        <w:t>Vorname Name</w:t>
      </w:r>
    </w:p>
    <w:p w:rsidR="00063E23" w:rsidRPr="00063E23" w:rsidRDefault="00063E23" w:rsidP="00063E23">
      <w:pPr>
        <w:spacing w:after="0" w:line="240" w:lineRule="atLeast"/>
        <w:rPr>
          <w:i/>
        </w:rPr>
      </w:pPr>
      <w:r w:rsidRPr="00063E23">
        <w:rPr>
          <w:i/>
          <w:shd w:val="clear" w:color="auto" w:fill="FFFF00"/>
        </w:rPr>
        <w:t>Amtsleiterin</w:t>
      </w:r>
    </w:p>
    <w:p w:rsidR="00063E23" w:rsidRDefault="00063E23" w:rsidP="00063E23"/>
    <w:p w:rsidR="00063E23" w:rsidRPr="00063E23" w:rsidRDefault="00063E23" w:rsidP="00063E23">
      <w:pPr>
        <w:pStyle w:val="Obertitel"/>
        <w:keepNext/>
      </w:pPr>
      <w:r w:rsidRPr="00063E23">
        <w:lastRenderedPageBreak/>
        <w:t>Zustellung an:</w:t>
      </w:r>
    </w:p>
    <w:p w:rsidR="00063E23" w:rsidRPr="00063E23" w:rsidRDefault="00063E23" w:rsidP="00063E23">
      <w:pPr>
        <w:pStyle w:val="ListLine"/>
      </w:pPr>
      <w:r w:rsidRPr="00063E23">
        <w:t>Zuschlagsempfängerin</w:t>
      </w:r>
    </w:p>
    <w:p w:rsidR="00063E23" w:rsidRDefault="00063E23" w:rsidP="00063E23">
      <w:pPr>
        <w:pStyle w:val="ListLine"/>
      </w:pPr>
      <w:r w:rsidRPr="00063E23">
        <w:t>Nicht berücksichtigte Anbieterinnen</w:t>
      </w:r>
    </w:p>
    <w:p w:rsidR="00063E23" w:rsidRPr="000D2C1E" w:rsidRDefault="00063E23" w:rsidP="00DD0D92">
      <w:pPr>
        <w:keepNext/>
        <w:spacing w:before="480"/>
        <w:rPr>
          <w:b/>
        </w:rPr>
      </w:pPr>
      <w:r w:rsidRPr="000D2C1E">
        <w:rPr>
          <w:b/>
        </w:rPr>
        <w:t>Rechtsmittelbelehrung</w:t>
      </w:r>
    </w:p>
    <w:p w:rsidR="00063E23" w:rsidRPr="003D14CE" w:rsidRDefault="00063E23" w:rsidP="00063E23">
      <w:r w:rsidRPr="002A596D">
        <w:t xml:space="preserve">Gegen diese Verfügung kann innert </w:t>
      </w:r>
      <w:r>
        <w:t>20</w:t>
      </w:r>
      <w:r w:rsidRPr="002A596D">
        <w:t xml:space="preserve"> Tagen seit Eröffnung beim Verwaltungsgericht des Kantons St.Gallen, Webergasse 8, 9001 St.Gallen, schriftlich Beschwerde erhoben werden (Art. </w:t>
      </w:r>
      <w:r>
        <w:t xml:space="preserve">52 Abs. 1 </w:t>
      </w:r>
      <w:proofErr w:type="spellStart"/>
      <w:r w:rsidRPr="002A596D">
        <w:t>i.V.m</w:t>
      </w:r>
      <w:proofErr w:type="spellEnd"/>
      <w:r w:rsidRPr="002A596D">
        <w:t>. Art. 5</w:t>
      </w:r>
      <w:r>
        <w:t>6</w:t>
      </w:r>
      <w:r w:rsidRPr="002A596D">
        <w:t xml:space="preserve"> der Interkantonalen Vereinbarung über das öffentliche Beschaffungs</w:t>
      </w:r>
      <w:r>
        <w:t>wesen [</w:t>
      </w:r>
      <w:proofErr w:type="spellStart"/>
      <w:r>
        <w:t>sGS</w:t>
      </w:r>
      <w:proofErr w:type="spellEnd"/>
      <w:r>
        <w:t xml:space="preserve"> 841.51]</w:t>
      </w:r>
      <w:r w:rsidRPr="002A596D">
        <w:t>). Die Beschwerde muss einen Antrag</w:t>
      </w:r>
      <w:r>
        <w:t xml:space="preserve"> sowie </w:t>
      </w:r>
      <w:r w:rsidRPr="002A596D">
        <w:t xml:space="preserve">eine Darstellung des Sachverhaltes </w:t>
      </w:r>
      <w:r>
        <w:t xml:space="preserve">und </w:t>
      </w:r>
      <w:r w:rsidRPr="002A596D">
        <w:t xml:space="preserve">eine Begründung enthalten. </w:t>
      </w:r>
      <w:r>
        <w:t xml:space="preserve">Sie ist zu unterzeichnen und im Doppel einzureichen. </w:t>
      </w:r>
      <w:r w:rsidRPr="002A596D">
        <w:t>Diese Verfügung ist beizulegen. Es gelten keine Gerichtsferien.</w:t>
      </w:r>
    </w:p>
    <w:sectPr w:rsidR="00063E23" w:rsidRPr="003D14CE" w:rsidSect="00016AEC">
      <w:headerReference w:type="default" r:id="rId13"/>
      <w:footerReference w:type="default" r:id="rId14"/>
      <w:headerReference w:type="first" r:id="rId15"/>
      <w:footerReference w:type="first" r:id="rId16"/>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CE" w:rsidRDefault="003D14CE" w:rsidP="00F657BF">
      <w:r>
        <w:separator/>
      </w:r>
    </w:p>
  </w:endnote>
  <w:endnote w:type="continuationSeparator" w:id="0">
    <w:p w:rsidR="003D14CE" w:rsidRDefault="003D14C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F82D9C" w:rsidRDefault="003A0816" w:rsidP="00F82D9C">
    <w:pPr>
      <w:pStyle w:val="Fusszeile22"/>
      <w:rPr>
        <w:rStyle w:val="Seitenzahl"/>
      </w:rPr>
    </w:pPr>
    <w:r w:rsidRPr="000D1AA6">
      <w:rPr>
        <w:lang w:val="fr-CH"/>
      </w:rPr>
      <w:tab/>
    </w:r>
    <w:r w:rsidRPr="000D1AA6">
      <w:rPr>
        <w:lang w:val="fr-CH"/>
      </w:rPr>
      <w:tab/>
    </w: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sidR="00442B1E">
      <w:rPr>
        <w:rStyle w:val="Seitenzahl"/>
        <w:noProof/>
      </w:rPr>
      <w:t>2</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sidR="00442B1E">
      <w:rPr>
        <w:rStyle w:val="Seitenzahl"/>
        <w:noProof/>
      </w:rPr>
      <w:t>2</w:t>
    </w:r>
    <w:r w:rsidRPr="00F82D9C">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3A" w:rsidRPr="00F82D9C" w:rsidRDefault="003A0816" w:rsidP="00F82D9C">
    <w:pPr>
      <w:pStyle w:val="Fusszeile22"/>
      <w:rPr>
        <w:rStyle w:val="Seitenzahl"/>
      </w:rPr>
    </w:pPr>
    <w:r w:rsidRPr="00DA1655">
      <w:rPr>
        <w:noProof/>
        <w:lang w:eastAsia="de-CH"/>
      </w:rPr>
      <mc:AlternateContent>
        <mc:Choice Requires="wps">
          <w:drawing>
            <wp:anchor distT="0" distB="0" distL="114300" distR="114300" simplePos="0" relativeHeight="251666432" behindDoc="1" locked="1" layoutInCell="0" allowOverlap="1" wp14:anchorId="4782899F" wp14:editId="75E66D34">
              <wp:simplePos x="0" y="0"/>
              <wp:positionH relativeFrom="page">
                <wp:posOffset>-514668</wp:posOffset>
              </wp:positionH>
              <wp:positionV relativeFrom="page">
                <wp:posOffset>-16446500</wp:posOffset>
              </wp:positionV>
              <wp:extent cx="9428400" cy="1800000"/>
              <wp:effectExtent l="2175828" t="0" r="2253932" b="0"/>
              <wp:wrapNone/>
              <wp:docPr id="10013"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6FDC161B-968B-4879-A14A-9A8CD9656043}"/>
                            <w:text w:multiLine="1"/>
                          </w:sdtPr>
                          <w:sdtEndPr/>
                          <w:sdtContent>
                            <w:p w:rsidR="003C4D43" w:rsidRDefault="003A0816"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2899F"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" o:allowincell="f" filled="f" stroked="f" strokeweight=".5pt">
              <v:textbox inset="0,0,0,0">
                <w:txbxContent>
                  <w:sdt>
                    <w:sdtPr>
                      <w:alias w:val="CustomElements.Texts.Draft"/>
                      <w:id w:val="1728727070"/>
                      <w:dataBinding w:xpath="//Text[@id='CustomElements.Texts.Draft']" w:storeItemID="{6FDC161B-968B-4879-A14A-9A8CD9656043}"/>
                      <w:text w:multiLine="1"/>
                    </w:sdtPr>
                    <w:sdtEndPr/>
                    <w:sdtContent>
                      <w:p w:rsidR="003C4D43" w:rsidRDefault="003A0816" w:rsidP="003C4D43">
                        <w:pPr>
                          <w:pStyle w:val="DraftText"/>
                          <w:ind w:right="2108"/>
                        </w:pPr>
                        <w:r>
                          <w:t>Entwurf</w:t>
                        </w:r>
                      </w:p>
                    </w:sdtContent>
                  </w:sdt>
                </w:txbxContent>
              </v:textbox>
              <w10:wrap anchorx="page" anchory="page"/>
              <w10:anchorlock/>
            </v:shape>
          </w:pict>
        </mc:Fallback>
      </mc:AlternateContent>
    </w:r>
    <w:r w:rsidRPr="000D1AA6">
      <w:rPr>
        <w:lang w:val="fr-CH"/>
      </w:rPr>
      <w:tab/>
    </w:r>
    <w:r w:rsidRPr="000D1AA6">
      <w:rPr>
        <w:lang w:val="fr-CH"/>
      </w:rPr>
      <w:tab/>
    </w: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442B1E">
      <w:rPr>
        <w:rStyle w:val="Seitenzahl"/>
        <w:noProof/>
      </w:rPr>
      <w:instrText>2</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sidR="00442B1E">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442B1E">
      <w:rPr>
        <w:rStyle w:val="Seitenzahl"/>
        <w:noProof/>
      </w:rPr>
      <w:instrText>2</w:instrText>
    </w:r>
    <w:r w:rsidRPr="00F82D9C">
      <w:rPr>
        <w:rStyle w:val="Seitenzahl"/>
      </w:rPr>
      <w:fldChar w:fldCharType="end"/>
    </w:r>
    <w:r w:rsidRPr="00F82D9C">
      <w:rPr>
        <w:rStyle w:val="Seitenzahl"/>
      </w:rPr>
      <w:instrText xml:space="preserve">" </w:instrText>
    </w:r>
    <w:r w:rsidR="00442B1E">
      <w:rPr>
        <w:rStyle w:val="Seitenzahl"/>
      </w:rPr>
      <w:fldChar w:fldCharType="separate"/>
    </w:r>
    <w:r w:rsidR="00442B1E">
      <w:rPr>
        <w:rStyle w:val="Seitenzahl"/>
        <w:noProof/>
      </w:rPr>
      <w:t>1</w:t>
    </w:r>
    <w:r w:rsidR="00442B1E" w:rsidRPr="00F82D9C">
      <w:rPr>
        <w:rStyle w:val="Seitenzahl"/>
        <w:noProof/>
      </w:rPr>
      <w:t>/</w:t>
    </w:r>
    <w:r w:rsidR="00442B1E">
      <w:rPr>
        <w:rStyle w:val="Seitenzahl"/>
        <w:noProof/>
      </w:rPr>
      <w:t>2</w:t>
    </w:r>
    <w:r w:rsidRPr="00F82D9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CE" w:rsidRDefault="003D14CE" w:rsidP="00F657BF">
      <w:r>
        <w:separator/>
      </w:r>
    </w:p>
  </w:footnote>
  <w:footnote w:type="continuationSeparator" w:id="0">
    <w:p w:rsidR="003D14CE" w:rsidRDefault="003D14C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simplePos x="0" y="0"/>
              <wp:positionH relativeFrom="page">
                <wp:posOffset>6732905</wp:posOffset>
              </wp:positionH>
              <wp:positionV relativeFrom="page">
                <wp:posOffset>360045</wp:posOffset>
              </wp:positionV>
              <wp:extent cx="540000" cy="608400"/>
              <wp:effectExtent l="0" t="0" r="12700" b="1270"/>
              <wp:wrapNone/>
              <wp:docPr id="10006"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1618" w:rsidRPr="00BA1618" w:rsidRDefault="00BA1618" w:rsidP="00BA1618">
                          <w:pPr>
                            <w:pStyle w:val="KeinLeerraum"/>
                          </w:pPr>
                          <w:r>
                            <w:rPr>
                              <w:noProof/>
                              <w:lang w:eastAsia="de-CH"/>
                            </w:rPr>
                            <w:drawing>
                              <wp:inline distT="0" distB="0" distL="0" distR="0">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AAoec4kAIAADUFAAAOAAAAAAAAAAAAAAAAAC4CAABkcnMvZTJvRG9jLnhtbFBL&#10;AQItABQABgAIAAAAIQDR8H/F3wAAAAwBAAAPAAAAAAAAAAAAAAAAAOoEAABkcnMvZG93bnJldi54&#10;bWxQSwUGAAAAAAQABADzAAAA9gUAAAAA&#10;" filled="f" stroked="f" strokeweight=".5pt">
              <v:textbox inset="0,0,0,0">
                <w:txbxContent>
                  <w:p w:rsidR="00BA1618" w:rsidRPr="00BA1618" w:rsidRDefault="00BA1618" w:rsidP="00BA1618">
                    <w:pPr>
                      <w:pStyle w:val="KeinLeerraum"/>
                    </w:pPr>
                    <w:r>
                      <w:rPr>
                        <w:noProof/>
                        <w:lang w:eastAsia="de-CH"/>
                      </w:rPr>
                      <w:drawing>
                        <wp:inline distT="0" distB="0" distL="0" distR="0">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rsidTr="00AE49A0">
      <w:trPr>
        <w:trHeight w:val="1247"/>
      </w:trPr>
      <w:tc>
        <w:tcPr>
          <w:tcW w:w="9519" w:type="dxa"/>
        </w:tcPr>
        <w:p w:rsidR="0089107F" w:rsidRDefault="003D14CE" w:rsidP="00F20780">
          <w:pPr>
            <w:pStyle w:val="KeinLeerraum"/>
          </w:pPr>
          <w:r>
            <w:t>Kanton St.Gallen</w:t>
          </w:r>
        </w:p>
        <w:bookmarkStart w:id="5" w:name="Departement" w:displacedByCustomXml="next"/>
        <w:sdt>
          <w:sdtPr>
            <w:rPr>
              <w:rStyle w:val="Fett"/>
            </w:rPr>
            <w:alias w:val="Departement"/>
            <w:tag w:val="Departement"/>
            <w:id w:val="654422345"/>
            <w:placeholder>
              <w:docPart w:val="2DD4349B84A44291BB08923A5417E3E8"/>
            </w:placeholder>
            <w:showingPlcHdr/>
            <w:dropDownList>
              <w:listItem w:value="Wählen Sie ein Element aus."/>
              <w:listItem w:displayText="Bau- und Umweltdepartement" w:value="Bau- und Umweltdepartement"/>
              <w:listItem w:displayText="Bildungsdepartement" w:value="Bildungsdepartement"/>
              <w:listItem w:displayText="Departement des Innern" w:value="Departement des Innern"/>
              <w:listItem w:displayText="Finanzdepartement" w:value="Finanzdepartement"/>
              <w:listItem w:displayText="Gesundheitsdepartement" w:value="Gesundheitsdepartement"/>
              <w:listItem w:displayText="Sicherheits- und Justizdepartement" w:value="Sicherheits- und Justizdepartement"/>
              <w:listItem w:displayText="Staatskanzlei" w:value="Staatskanzlei"/>
              <w:listItem w:displayText="Volkswirtschaftsdepartement" w:value="Volkswirtschaftsdepartement"/>
            </w:dropDownList>
          </w:sdtPr>
          <w:sdtEndPr>
            <w:rPr>
              <w:rStyle w:val="Fett"/>
            </w:rPr>
          </w:sdtEndPr>
          <w:sdtContent>
            <w:p w:rsidR="0089107F" w:rsidRPr="007C4C00" w:rsidRDefault="00063E23" w:rsidP="00C85113">
              <w:pPr>
                <w:pStyle w:val="KeinLeerraumfett"/>
                <w:rPr>
                  <w:rStyle w:val="Fett"/>
                </w:rPr>
              </w:pPr>
              <w:r>
                <w:rPr>
                  <w:rStyle w:val="Platzhaltertext"/>
                </w:rPr>
                <w:t xml:space="preserve">Departement </w:t>
              </w:r>
              <w:r w:rsidRPr="00AC7293">
                <w:rPr>
                  <w:rStyle w:val="Platzhaltertext"/>
                </w:rPr>
                <w:t>aus</w:t>
              </w:r>
              <w:r>
                <w:rPr>
                  <w:rStyle w:val="Platzhaltertext"/>
                </w:rPr>
                <w:t>wählen</w:t>
              </w:r>
            </w:p>
          </w:sdtContent>
        </w:sdt>
        <w:bookmarkEnd w:id="5" w:displacedByCustomXml="prev"/>
        <w:p w:rsidR="00A6141B" w:rsidRPr="003D14CE" w:rsidRDefault="003D14CE" w:rsidP="00063E23">
          <w:pPr>
            <w:rPr>
              <w:b/>
            </w:rPr>
          </w:pPr>
          <w:r>
            <w:br/>
          </w:r>
          <w:bookmarkStart w:id="6" w:name="Amt"/>
          <w:sdt>
            <w:sdtPr>
              <w:rPr>
                <w:b/>
              </w:rPr>
              <w:alias w:val="Amt"/>
              <w:tag w:val="Amt"/>
              <w:id w:val="1232967378"/>
              <w:placeholder>
                <w:docPart w:val="A768A9E042F84E998E06826A412E0720"/>
              </w:placeholder>
              <w:showingPlcHdr/>
            </w:sdtPr>
            <w:sdtEndPr/>
            <w:sdtContent>
              <w:r w:rsidR="00063E23" w:rsidRPr="003D14CE">
                <w:rPr>
                  <w:rStyle w:val="Platzhaltertext"/>
                  <w:b/>
                </w:rPr>
                <w:t>Amt</w:t>
              </w:r>
            </w:sdtContent>
          </w:sdt>
          <w:bookmarkEnd w:id="6"/>
        </w:p>
      </w:tc>
    </w:tr>
  </w:tbl>
  <w:p w:rsidR="004C05A6" w:rsidRPr="00A854DE" w:rsidRDefault="003A0816" w:rsidP="00005E09">
    <w:pPr>
      <w:pStyle w:val="KeinLeerraum"/>
    </w:pPr>
    <w:r>
      <w:rPr>
        <w:noProof/>
        <w:lang w:eastAsia="de-CH"/>
      </w:rPr>
      <mc:AlternateContent>
        <mc:Choice Requires="wps">
          <w:drawing>
            <wp:anchor distT="0" distB="0" distL="114300" distR="114300" simplePos="0" relativeHeight="251664384" behindDoc="0" locked="0" layoutInCell="1" allowOverlap="1">
              <wp:simplePos x="0" y="0"/>
              <wp:positionH relativeFrom="page">
                <wp:posOffset>6732905</wp:posOffset>
              </wp:positionH>
              <wp:positionV relativeFrom="page">
                <wp:posOffset>360045</wp:posOffset>
              </wp:positionV>
              <wp:extent cx="540000" cy="608400"/>
              <wp:effectExtent l="0" t="0" r="12700" b="1270"/>
              <wp:wrapNone/>
              <wp:docPr id="10009"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107F" w:rsidRDefault="003A0816" w:rsidP="0089107F">
                          <w:pPr>
                            <w:pStyle w:val="KeinLeerraum"/>
                          </w:pPr>
                          <w:r>
                            <w:rPr>
                              <w:noProof/>
                              <w:lang w:eastAsia="de-CH"/>
                            </w:rPr>
                            <w:drawing>
                              <wp:inline distT="0" distB="0" distL="0" distR="0">
                                <wp:extent cx="468000" cy="589656"/>
                                <wp:effectExtent l="0" t="0" r="8255" b="1270"/>
                                <wp:docPr id="10010" name="ooImg_32128323"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" filled="f" stroked="f" strokeweight=".5pt">
              <v:textbox inset="0,0,0,0">
                <w:txbxContent>
                  <w:p w:rsidR="0089107F" w:rsidRDefault="003A0816" w:rsidP="0089107F">
                    <w:pPr>
                      <w:pStyle w:val="KeinLeerraum"/>
                    </w:pPr>
                    <w:r>
                      <w:rPr>
                        <w:noProof/>
                        <w:lang w:eastAsia="de-CH"/>
                      </w:rPr>
                      <w:drawing>
                        <wp:inline distT="0" distB="0" distL="0" distR="0">
                          <wp:extent cx="468000" cy="589656"/>
                          <wp:effectExtent l="0" t="0" r="8255" b="1270"/>
                          <wp:docPr id="10010" name="ooImg_32128323"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72F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00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81A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E0B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2EFA00"/>
    <w:lvl w:ilvl="0">
      <w:start w:val="1"/>
      <w:numFmt w:val="bullet"/>
      <w:pStyle w:val="Aufzhlungszeichen5"/>
      <w:lvlText w:val="–"/>
      <w:lvlJc w:val="left"/>
      <w:pPr>
        <w:ind w:left="1267" w:hanging="360"/>
      </w:pPr>
      <w:rPr>
        <w:rFonts w:ascii="Arial" w:hAnsi="Arial" w:hint="default"/>
      </w:rPr>
    </w:lvl>
  </w:abstractNum>
  <w:abstractNum w:abstractNumId="5" w15:restartNumberingAfterBreak="0">
    <w:nsid w:val="FFFFFF81"/>
    <w:multiLevelType w:val="singleLevel"/>
    <w:tmpl w:val="8EFE3AB4"/>
    <w:lvl w:ilvl="0">
      <w:start w:val="1"/>
      <w:numFmt w:val="bullet"/>
      <w:pStyle w:val="Aufzhlungszeichen4"/>
      <w:lvlText w:val="–"/>
      <w:lvlJc w:val="left"/>
      <w:pPr>
        <w:ind w:left="1040" w:hanging="360"/>
      </w:pPr>
      <w:rPr>
        <w:rFonts w:ascii="Arial" w:hAnsi="Arial" w:hint="default"/>
      </w:rPr>
    </w:lvl>
  </w:abstractNum>
  <w:abstractNum w:abstractNumId="6" w15:restartNumberingAfterBreak="0">
    <w:nsid w:val="FFFFFF82"/>
    <w:multiLevelType w:val="singleLevel"/>
    <w:tmpl w:val="99362D3A"/>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1D824F3E"/>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AE048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80536"/>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B95528"/>
    <w:multiLevelType w:val="multilevel"/>
    <w:tmpl w:val="FFBED2A8"/>
    <w:numStyleLink w:val="ListBulletList"/>
  </w:abstractNum>
  <w:abstractNum w:abstractNumId="12"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15:restartNumberingAfterBreak="0">
    <w:nsid w:val="18FA6B97"/>
    <w:multiLevelType w:val="multilevel"/>
    <w:tmpl w:val="A484C64A"/>
    <w:styleLink w:val="PlanbuchberschriftListe"/>
    <w:lvl w:ilvl="0">
      <w:start w:val="1"/>
      <w:numFmt w:val="decimal"/>
      <w:pStyle w:val="Planbuchberschrift1"/>
      <w:lvlText w:val="%1"/>
      <w:lvlJc w:val="left"/>
      <w:pPr>
        <w:ind w:left="425" w:hanging="425"/>
      </w:pPr>
      <w:rPr>
        <w:rFonts w:hint="default"/>
      </w:rPr>
    </w:lvl>
    <w:lvl w:ilvl="1">
      <w:start w:val="1"/>
      <w:numFmt w:val="decimal"/>
      <w:pStyle w:val="Planbuchberschrift2"/>
      <w:lvlText w:val="%1.%2"/>
      <w:lvlJc w:val="left"/>
      <w:pPr>
        <w:ind w:left="567" w:hanging="567"/>
      </w:pPr>
      <w:rPr>
        <w:rFonts w:hint="default"/>
      </w:rPr>
    </w:lvl>
    <w:lvl w:ilvl="2">
      <w:start w:val="1"/>
      <w:numFmt w:val="decimal"/>
      <w:pStyle w:val="PlanbuchStandard"/>
      <w:lvlText w:val="%1.%2.%3"/>
      <w:lvlJc w:val="left"/>
      <w:pPr>
        <w:ind w:left="709" w:hanging="709"/>
      </w:pPr>
      <w:rPr>
        <w:rFonts w:hint="default"/>
      </w:rPr>
    </w:lvl>
    <w:lvl w:ilvl="3">
      <w:start w:val="1"/>
      <w:numFmt w:val="none"/>
      <w:lvlText w:val=""/>
      <w:lvlJc w:val="left"/>
      <w:pPr>
        <w:ind w:left="851" w:hanging="851"/>
      </w:pPr>
      <w:rPr>
        <w:rFonts w:hint="default"/>
      </w:rPr>
    </w:lvl>
    <w:lvl w:ilvl="4">
      <w:start w:val="1"/>
      <w:numFmt w:val="none"/>
      <w:lvlText w:val=""/>
      <w:lvlJc w:val="left"/>
      <w:pPr>
        <w:ind w:left="993" w:hanging="993"/>
      </w:pPr>
      <w:rPr>
        <w:rFonts w:hint="default"/>
      </w:rPr>
    </w:lvl>
    <w:lvl w:ilvl="5">
      <w:start w:val="1"/>
      <w:numFmt w:val="none"/>
      <w:lvlText w:val=""/>
      <w:lvlJc w:val="left"/>
      <w:pPr>
        <w:ind w:left="1135" w:hanging="1135"/>
      </w:pPr>
      <w:rPr>
        <w:rFonts w:hint="default"/>
      </w:rPr>
    </w:lvl>
    <w:lvl w:ilvl="6">
      <w:start w:val="1"/>
      <w:numFmt w:val="none"/>
      <w:lvlText w:val=""/>
      <w:lvlJc w:val="left"/>
      <w:pPr>
        <w:ind w:left="1277" w:hanging="1277"/>
      </w:pPr>
      <w:rPr>
        <w:rFonts w:hint="default"/>
      </w:rPr>
    </w:lvl>
    <w:lvl w:ilvl="7">
      <w:start w:val="1"/>
      <w:numFmt w:val="none"/>
      <w:lvlText w:val=""/>
      <w:lvlJc w:val="left"/>
      <w:pPr>
        <w:ind w:left="1419" w:hanging="1419"/>
      </w:pPr>
      <w:rPr>
        <w:rFonts w:hint="default"/>
      </w:rPr>
    </w:lvl>
    <w:lvl w:ilvl="8">
      <w:start w:val="1"/>
      <w:numFmt w:val="none"/>
      <w:lvlText w:val=""/>
      <w:lvlJc w:val="left"/>
      <w:pPr>
        <w:ind w:left="1561" w:hanging="1561"/>
      </w:pPr>
      <w:rPr>
        <w:rFonts w:hint="default"/>
      </w:rPr>
    </w:lvl>
  </w:abstractNum>
  <w:abstractNum w:abstractNumId="21"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D4024F"/>
    <w:multiLevelType w:val="multilevel"/>
    <w:tmpl w:val="8F5A0CD8"/>
    <w:numStyleLink w:val="ListAlphabeticList"/>
  </w:abstractNum>
  <w:abstractNum w:abstractNumId="24" w15:restartNumberingAfterBreak="0">
    <w:nsid w:val="20173F22"/>
    <w:multiLevelType w:val="multilevel"/>
    <w:tmpl w:val="7CAC797E"/>
    <w:styleLink w:val="ListLineList"/>
    <w:lvl w:ilvl="0">
      <w:start w:val="1"/>
      <w:numFmt w:val="bullet"/>
      <w:pStyle w:val="ListLine"/>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1E8678E"/>
    <w:multiLevelType w:val="multilevel"/>
    <w:tmpl w:val="7CAC797E"/>
    <w:numStyleLink w:val="ListLineList"/>
  </w:abstractNum>
  <w:abstractNum w:abstractNumId="26"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F65E68"/>
    <w:multiLevelType w:val="multilevel"/>
    <w:tmpl w:val="FFBED2A8"/>
    <w:numStyleLink w:val="ListBulletList"/>
  </w:abstractNum>
  <w:abstractNum w:abstractNumId="31"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3618656C"/>
    <w:multiLevelType w:val="multilevel"/>
    <w:tmpl w:val="FFBED2A8"/>
    <w:styleLink w:val="ListBulletList"/>
    <w:lvl w:ilvl="0">
      <w:start w:val="1"/>
      <w:numFmt w:val="bullet"/>
      <w:pStyle w:val="VertragList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Arial" w:hAnsi="Arial" w:hint="default"/>
        <w:color w:val="auto"/>
      </w:rPr>
    </w:lvl>
    <w:lvl w:ilvl="3">
      <w:start w:val="1"/>
      <w:numFmt w:val="bullet"/>
      <w:lvlText w:val="–"/>
      <w:lvlJc w:val="left"/>
      <w:pPr>
        <w:ind w:left="908" w:hanging="227"/>
      </w:pPr>
      <w:rPr>
        <w:rFonts w:ascii="Arial" w:hAnsi="Arial"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8"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E201FEC"/>
    <w:multiLevelType w:val="multilevel"/>
    <w:tmpl w:val="7AE8923C"/>
    <w:numStyleLink w:val="ListBulletLineMixedList"/>
  </w:abstractNum>
  <w:abstractNum w:abstractNumId="41"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45"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6"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5B05FB"/>
    <w:multiLevelType w:val="multilevel"/>
    <w:tmpl w:val="C48CABD6"/>
    <w:numStyleLink w:val="ListBerichtUeberschrift"/>
  </w:abstractNum>
  <w:abstractNum w:abstractNumId="54" w15:restartNumberingAfterBreak="0">
    <w:nsid w:val="54A21865"/>
    <w:multiLevelType w:val="multilevel"/>
    <w:tmpl w:val="0E6A4222"/>
    <w:styleLink w:val="PlanbuchAufzhlungListe"/>
    <w:lvl w:ilvl="0">
      <w:start w:val="1"/>
      <w:numFmt w:val="none"/>
      <w:pStyle w:val="PlanbuchAufzhlung"/>
      <w:lvlText w:val="-"/>
      <w:lvlJc w:val="left"/>
      <w:pPr>
        <w:ind w:left="992" w:hanging="283"/>
      </w:pPr>
      <w:rPr>
        <w:rFonts w:hint="default"/>
      </w:rPr>
    </w:lvl>
    <w:lvl w:ilvl="1">
      <w:start w:val="1"/>
      <w:numFmt w:val="none"/>
      <w:lvlText w:val="-"/>
      <w:lvlJc w:val="left"/>
      <w:pPr>
        <w:ind w:left="1276" w:hanging="283"/>
      </w:pPr>
      <w:rPr>
        <w:rFonts w:hint="default"/>
      </w:rPr>
    </w:lvl>
    <w:lvl w:ilvl="2">
      <w:start w:val="1"/>
      <w:numFmt w:val="none"/>
      <w:lvlText w:val="-"/>
      <w:lvlJc w:val="left"/>
      <w:pPr>
        <w:ind w:left="1560" w:hanging="283"/>
      </w:pPr>
      <w:rPr>
        <w:rFonts w:hint="default"/>
      </w:rPr>
    </w:lvl>
    <w:lvl w:ilvl="3">
      <w:start w:val="1"/>
      <w:numFmt w:val="none"/>
      <w:lvlText w:val="-"/>
      <w:lvlJc w:val="left"/>
      <w:pPr>
        <w:ind w:left="1844" w:hanging="283"/>
      </w:pPr>
      <w:rPr>
        <w:rFonts w:hint="default"/>
      </w:rPr>
    </w:lvl>
    <w:lvl w:ilvl="4">
      <w:start w:val="1"/>
      <w:numFmt w:val="none"/>
      <w:lvlText w:val="-"/>
      <w:lvlJc w:val="left"/>
      <w:pPr>
        <w:ind w:left="2128" w:hanging="283"/>
      </w:pPr>
      <w:rPr>
        <w:rFonts w:hint="default"/>
      </w:rPr>
    </w:lvl>
    <w:lvl w:ilvl="5">
      <w:start w:val="1"/>
      <w:numFmt w:val="none"/>
      <w:lvlText w:val="-"/>
      <w:lvlJc w:val="left"/>
      <w:pPr>
        <w:ind w:left="2412" w:hanging="283"/>
      </w:pPr>
      <w:rPr>
        <w:rFonts w:hint="default"/>
      </w:rPr>
    </w:lvl>
    <w:lvl w:ilvl="6">
      <w:start w:val="1"/>
      <w:numFmt w:val="none"/>
      <w:lvlText w:val="-"/>
      <w:lvlJc w:val="left"/>
      <w:pPr>
        <w:ind w:left="2696" w:hanging="283"/>
      </w:pPr>
      <w:rPr>
        <w:rFonts w:hint="default"/>
      </w:rPr>
    </w:lvl>
    <w:lvl w:ilvl="7">
      <w:start w:val="1"/>
      <w:numFmt w:val="none"/>
      <w:lvlText w:val="-"/>
      <w:lvlJc w:val="left"/>
      <w:pPr>
        <w:ind w:left="2980" w:hanging="283"/>
      </w:pPr>
      <w:rPr>
        <w:rFonts w:hint="default"/>
      </w:rPr>
    </w:lvl>
    <w:lvl w:ilvl="8">
      <w:start w:val="1"/>
      <w:numFmt w:val="none"/>
      <w:lvlText w:val="-"/>
      <w:lvlJc w:val="left"/>
      <w:pPr>
        <w:ind w:left="3264" w:hanging="283"/>
      </w:pPr>
      <w:rPr>
        <w:rFonts w:hint="default"/>
      </w:rPr>
    </w:lvl>
  </w:abstractNum>
  <w:abstractNum w:abstractNumId="55"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ED60F8A"/>
    <w:multiLevelType w:val="multilevel"/>
    <w:tmpl w:val="164A858C"/>
    <w:numStyleLink w:val="BeschlussList"/>
  </w:abstractNum>
  <w:abstractNum w:abstractNumId="57" w15:restartNumberingAfterBreak="0">
    <w:nsid w:val="60F277DB"/>
    <w:multiLevelType w:val="multilevel"/>
    <w:tmpl w:val="0E6A4222"/>
    <w:numStyleLink w:val="PlanbuchAufzhlungListe"/>
  </w:abstractNum>
  <w:abstractNum w:abstractNumId="58"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0"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11240F"/>
    <w:multiLevelType w:val="multilevel"/>
    <w:tmpl w:val="4E8225BE"/>
    <w:numStyleLink w:val="BerichtList"/>
  </w:abstractNum>
  <w:abstractNum w:abstractNumId="62" w15:restartNumberingAfterBreak="0">
    <w:nsid w:val="7EA66A86"/>
    <w:multiLevelType w:val="multilevel"/>
    <w:tmpl w:val="8F5A0CD8"/>
    <w:numStyleLink w:val="ListAlphabeticList"/>
  </w:abstractNum>
  <w:abstractNum w:abstractNumId="63" w15:restartNumberingAfterBreak="0">
    <w:nsid w:val="7F72027F"/>
    <w:multiLevelType w:val="multilevel"/>
    <w:tmpl w:val="FFBED2A8"/>
    <w:numStyleLink w:val="ListBulletList"/>
  </w:abstractNum>
  <w:num w:numId="1">
    <w:abstractNumId w:val="50"/>
  </w:num>
  <w:num w:numId="2">
    <w:abstractNumId w:val="24"/>
  </w:num>
  <w:num w:numId="3">
    <w:abstractNumId w:val="37"/>
  </w:num>
  <w:num w:numId="4">
    <w:abstractNumId w:val="30"/>
  </w:num>
  <w:num w:numId="5">
    <w:abstractNumId w:val="28"/>
  </w:num>
  <w:num w:numId="6">
    <w:abstractNumId w:val="44"/>
  </w:num>
  <w:num w:numId="7">
    <w:abstractNumId w:val="42"/>
  </w:num>
  <w:num w:numId="8">
    <w:abstractNumId w:val="21"/>
  </w:num>
  <w:num w:numId="9">
    <w:abstractNumId w:val="63"/>
  </w:num>
  <w:num w:numId="10">
    <w:abstractNumId w:val="40"/>
  </w:num>
  <w:num w:numId="11">
    <w:abstractNumId w:val="46"/>
  </w:num>
  <w:num w:numId="12">
    <w:abstractNumId w:val="31"/>
  </w:num>
  <w:num w:numId="13">
    <w:abstractNumId w:val="34"/>
  </w:num>
  <w:num w:numId="14">
    <w:abstractNumId w:val="26"/>
  </w:num>
  <w:num w:numId="15">
    <w:abstractNumId w:val="12"/>
  </w:num>
  <w:num w:numId="16">
    <w:abstractNumId w:val="27"/>
  </w:num>
  <w:num w:numId="17">
    <w:abstractNumId w:val="10"/>
  </w:num>
  <w:num w:numId="18">
    <w:abstractNumId w:val="36"/>
  </w:num>
  <w:num w:numId="19">
    <w:abstractNumId w:val="45"/>
  </w:num>
  <w:num w:numId="20">
    <w:abstractNumId w:val="19"/>
  </w:num>
  <w:num w:numId="21">
    <w:abstractNumId w:val="7"/>
  </w:num>
  <w:num w:numId="22">
    <w:abstractNumId w:val="15"/>
  </w:num>
  <w:num w:numId="23">
    <w:abstractNumId w:val="32"/>
  </w:num>
  <w:num w:numId="24">
    <w:abstractNumId w:val="59"/>
  </w:num>
  <w:num w:numId="25">
    <w:abstractNumId w:val="47"/>
  </w:num>
  <w:num w:numId="26">
    <w:abstractNumId w:val="48"/>
  </w:num>
  <w:num w:numId="27">
    <w:abstractNumId w:val="17"/>
  </w:num>
  <w:num w:numId="28">
    <w:abstractNumId w:val="35"/>
  </w:num>
  <w:num w:numId="29">
    <w:abstractNumId w:val="51"/>
  </w:num>
  <w:num w:numId="30">
    <w:abstractNumId w:val="16"/>
  </w:num>
  <w:num w:numId="31">
    <w:abstractNumId w:val="41"/>
  </w:num>
  <w:num w:numId="32">
    <w:abstractNumId w:val="13"/>
  </w:num>
  <w:num w:numId="33">
    <w:abstractNumId w:val="58"/>
  </w:num>
  <w:num w:numId="34">
    <w:abstractNumId w:val="39"/>
  </w:num>
  <w:num w:numId="35">
    <w:abstractNumId w:val="18"/>
  </w:num>
  <w:num w:numId="36">
    <w:abstractNumId w:val="61"/>
  </w:num>
  <w:num w:numId="37">
    <w:abstractNumId w:val="22"/>
  </w:num>
  <w:num w:numId="38">
    <w:abstractNumId w:val="56"/>
  </w:num>
  <w:num w:numId="39">
    <w:abstractNumId w:val="38"/>
  </w:num>
  <w:num w:numId="40">
    <w:abstractNumId w:val="23"/>
  </w:num>
  <w:num w:numId="41">
    <w:abstractNumId w:val="52"/>
  </w:num>
  <w:num w:numId="42">
    <w:abstractNumId w:val="60"/>
  </w:num>
  <w:num w:numId="43">
    <w:abstractNumId w:val="53"/>
  </w:num>
  <w:num w:numId="44">
    <w:abstractNumId w:val="33"/>
  </w:num>
  <w:num w:numId="45">
    <w:abstractNumId w:val="14"/>
  </w:num>
  <w:num w:numId="46">
    <w:abstractNumId w:val="55"/>
  </w:num>
  <w:num w:numId="47">
    <w:abstractNumId w:val="25"/>
  </w:num>
  <w:num w:numId="48">
    <w:abstractNumId w:val="62"/>
  </w:num>
  <w:num w:numId="49">
    <w:abstractNumId w:val="49"/>
  </w:num>
  <w:num w:numId="50">
    <w:abstractNumId w:val="29"/>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7"/>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E"/>
    <w:rsid w:val="00034A30"/>
    <w:rsid w:val="00042C3C"/>
    <w:rsid w:val="00063E23"/>
    <w:rsid w:val="00083566"/>
    <w:rsid w:val="0009245C"/>
    <w:rsid w:val="000A1373"/>
    <w:rsid w:val="000C0860"/>
    <w:rsid w:val="000C286A"/>
    <w:rsid w:val="000C50A9"/>
    <w:rsid w:val="000D3E96"/>
    <w:rsid w:val="000E013E"/>
    <w:rsid w:val="00112963"/>
    <w:rsid w:val="0012117C"/>
    <w:rsid w:val="001572F7"/>
    <w:rsid w:val="001679C4"/>
    <w:rsid w:val="00174AF5"/>
    <w:rsid w:val="00175C89"/>
    <w:rsid w:val="00180B2D"/>
    <w:rsid w:val="00181BF6"/>
    <w:rsid w:val="00184142"/>
    <w:rsid w:val="001A3FB1"/>
    <w:rsid w:val="001A55D9"/>
    <w:rsid w:val="001B1803"/>
    <w:rsid w:val="00206EC4"/>
    <w:rsid w:val="00231DCD"/>
    <w:rsid w:val="002406A0"/>
    <w:rsid w:val="00240CA7"/>
    <w:rsid w:val="0024417C"/>
    <w:rsid w:val="00252CBA"/>
    <w:rsid w:val="002646CA"/>
    <w:rsid w:val="00273748"/>
    <w:rsid w:val="00293D69"/>
    <w:rsid w:val="002A5B63"/>
    <w:rsid w:val="002A7804"/>
    <w:rsid w:val="002B1A65"/>
    <w:rsid w:val="002B5D9F"/>
    <w:rsid w:val="002C320A"/>
    <w:rsid w:val="002D6907"/>
    <w:rsid w:val="00304727"/>
    <w:rsid w:val="00305218"/>
    <w:rsid w:val="00321D25"/>
    <w:rsid w:val="0034290D"/>
    <w:rsid w:val="003600A3"/>
    <w:rsid w:val="00372BD6"/>
    <w:rsid w:val="00372D06"/>
    <w:rsid w:val="00374EB8"/>
    <w:rsid w:val="0038064A"/>
    <w:rsid w:val="0039250B"/>
    <w:rsid w:val="00396FF1"/>
    <w:rsid w:val="003A0816"/>
    <w:rsid w:val="003B0D6D"/>
    <w:rsid w:val="003C03AD"/>
    <w:rsid w:val="003C4E2A"/>
    <w:rsid w:val="003D14CE"/>
    <w:rsid w:val="003E517F"/>
    <w:rsid w:val="003E6412"/>
    <w:rsid w:val="0041469F"/>
    <w:rsid w:val="00420291"/>
    <w:rsid w:val="0042038E"/>
    <w:rsid w:val="00422A36"/>
    <w:rsid w:val="00442B1E"/>
    <w:rsid w:val="00460344"/>
    <w:rsid w:val="00472447"/>
    <w:rsid w:val="00496DFB"/>
    <w:rsid w:val="004A7F86"/>
    <w:rsid w:val="004B07E1"/>
    <w:rsid w:val="004B2629"/>
    <w:rsid w:val="004B5749"/>
    <w:rsid w:val="004C05A6"/>
    <w:rsid w:val="004C4B28"/>
    <w:rsid w:val="004D26C6"/>
    <w:rsid w:val="004D53DD"/>
    <w:rsid w:val="004E54A9"/>
    <w:rsid w:val="004F1608"/>
    <w:rsid w:val="00503E74"/>
    <w:rsid w:val="00517011"/>
    <w:rsid w:val="00525570"/>
    <w:rsid w:val="00526377"/>
    <w:rsid w:val="00526D95"/>
    <w:rsid w:val="00534FFE"/>
    <w:rsid w:val="00535053"/>
    <w:rsid w:val="00535831"/>
    <w:rsid w:val="00560050"/>
    <w:rsid w:val="00562CBE"/>
    <w:rsid w:val="00563D4A"/>
    <w:rsid w:val="00593669"/>
    <w:rsid w:val="005A109C"/>
    <w:rsid w:val="005A4912"/>
    <w:rsid w:val="005B02D9"/>
    <w:rsid w:val="005B186E"/>
    <w:rsid w:val="005C3C34"/>
    <w:rsid w:val="005D23A8"/>
    <w:rsid w:val="005D6780"/>
    <w:rsid w:val="005E4B1D"/>
    <w:rsid w:val="005F1E48"/>
    <w:rsid w:val="005F2515"/>
    <w:rsid w:val="0060303A"/>
    <w:rsid w:val="00613EFA"/>
    <w:rsid w:val="00626D95"/>
    <w:rsid w:val="00627E2B"/>
    <w:rsid w:val="0064180D"/>
    <w:rsid w:val="00654B87"/>
    <w:rsid w:val="006604DD"/>
    <w:rsid w:val="006707D6"/>
    <w:rsid w:val="00670977"/>
    <w:rsid w:val="00673C1A"/>
    <w:rsid w:val="006823FD"/>
    <w:rsid w:val="00696669"/>
    <w:rsid w:val="006A19D8"/>
    <w:rsid w:val="006A6206"/>
    <w:rsid w:val="006B00DB"/>
    <w:rsid w:val="006D1CE8"/>
    <w:rsid w:val="006E0877"/>
    <w:rsid w:val="006E3FF1"/>
    <w:rsid w:val="006F63BA"/>
    <w:rsid w:val="00745CEB"/>
    <w:rsid w:val="007502B4"/>
    <w:rsid w:val="007817ED"/>
    <w:rsid w:val="00782EAE"/>
    <w:rsid w:val="007834C3"/>
    <w:rsid w:val="00786B3B"/>
    <w:rsid w:val="00793F8E"/>
    <w:rsid w:val="007B5DD2"/>
    <w:rsid w:val="007C5DDF"/>
    <w:rsid w:val="007D143A"/>
    <w:rsid w:val="007D2F93"/>
    <w:rsid w:val="007F41AB"/>
    <w:rsid w:val="00806782"/>
    <w:rsid w:val="00806C89"/>
    <w:rsid w:val="00814FF7"/>
    <w:rsid w:val="008233DF"/>
    <w:rsid w:val="008364AB"/>
    <w:rsid w:val="00840947"/>
    <w:rsid w:val="00851E27"/>
    <w:rsid w:val="00863B3F"/>
    <w:rsid w:val="00871B5A"/>
    <w:rsid w:val="008739E4"/>
    <w:rsid w:val="00875D7B"/>
    <w:rsid w:val="00891A1B"/>
    <w:rsid w:val="008942E2"/>
    <w:rsid w:val="008B318C"/>
    <w:rsid w:val="008B3FDA"/>
    <w:rsid w:val="008E055D"/>
    <w:rsid w:val="008F52AF"/>
    <w:rsid w:val="008F5C21"/>
    <w:rsid w:val="009105F8"/>
    <w:rsid w:val="00914A00"/>
    <w:rsid w:val="00935D51"/>
    <w:rsid w:val="00936CA6"/>
    <w:rsid w:val="00941329"/>
    <w:rsid w:val="009416D1"/>
    <w:rsid w:val="00943F72"/>
    <w:rsid w:val="009456C1"/>
    <w:rsid w:val="00977681"/>
    <w:rsid w:val="009826D6"/>
    <w:rsid w:val="009A29BA"/>
    <w:rsid w:val="009C1F55"/>
    <w:rsid w:val="009E7D47"/>
    <w:rsid w:val="009F3A70"/>
    <w:rsid w:val="009F6807"/>
    <w:rsid w:val="00A1196B"/>
    <w:rsid w:val="00A1605E"/>
    <w:rsid w:val="00A2538E"/>
    <w:rsid w:val="00A25FCA"/>
    <w:rsid w:val="00A30AEE"/>
    <w:rsid w:val="00A462AB"/>
    <w:rsid w:val="00A60266"/>
    <w:rsid w:val="00A650D4"/>
    <w:rsid w:val="00A71B13"/>
    <w:rsid w:val="00A734EE"/>
    <w:rsid w:val="00A81A6B"/>
    <w:rsid w:val="00A854DE"/>
    <w:rsid w:val="00A86028"/>
    <w:rsid w:val="00A86E9C"/>
    <w:rsid w:val="00A927D6"/>
    <w:rsid w:val="00A9303D"/>
    <w:rsid w:val="00AC0B73"/>
    <w:rsid w:val="00AD0B1E"/>
    <w:rsid w:val="00AD6D24"/>
    <w:rsid w:val="00AD6F8A"/>
    <w:rsid w:val="00AE17A7"/>
    <w:rsid w:val="00B009B5"/>
    <w:rsid w:val="00B07CA1"/>
    <w:rsid w:val="00B23EB3"/>
    <w:rsid w:val="00B44DE7"/>
    <w:rsid w:val="00B47EFB"/>
    <w:rsid w:val="00B55998"/>
    <w:rsid w:val="00B577D6"/>
    <w:rsid w:val="00B63FAE"/>
    <w:rsid w:val="00B64907"/>
    <w:rsid w:val="00B65173"/>
    <w:rsid w:val="00B735E7"/>
    <w:rsid w:val="00B83A48"/>
    <w:rsid w:val="00B9485A"/>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349DE"/>
    <w:rsid w:val="00C442EF"/>
    <w:rsid w:val="00C5723D"/>
    <w:rsid w:val="00C618DB"/>
    <w:rsid w:val="00C81CC9"/>
    <w:rsid w:val="00C828D4"/>
    <w:rsid w:val="00C90836"/>
    <w:rsid w:val="00CB28E5"/>
    <w:rsid w:val="00CB7282"/>
    <w:rsid w:val="00CD0AF1"/>
    <w:rsid w:val="00CD1B64"/>
    <w:rsid w:val="00CD2035"/>
    <w:rsid w:val="00CF6EBF"/>
    <w:rsid w:val="00D01579"/>
    <w:rsid w:val="00D01B7E"/>
    <w:rsid w:val="00D22515"/>
    <w:rsid w:val="00D26F04"/>
    <w:rsid w:val="00D358E7"/>
    <w:rsid w:val="00D66181"/>
    <w:rsid w:val="00D8132A"/>
    <w:rsid w:val="00DA1655"/>
    <w:rsid w:val="00DA6023"/>
    <w:rsid w:val="00DD0D92"/>
    <w:rsid w:val="00DF0EE3"/>
    <w:rsid w:val="00E12B8E"/>
    <w:rsid w:val="00E15A11"/>
    <w:rsid w:val="00E35AD7"/>
    <w:rsid w:val="00E52329"/>
    <w:rsid w:val="00E60A9F"/>
    <w:rsid w:val="00E670A2"/>
    <w:rsid w:val="00E677B4"/>
    <w:rsid w:val="00E8098A"/>
    <w:rsid w:val="00E82A3E"/>
    <w:rsid w:val="00E8422D"/>
    <w:rsid w:val="00E93620"/>
    <w:rsid w:val="00EB088A"/>
    <w:rsid w:val="00EB4988"/>
    <w:rsid w:val="00EC1EE8"/>
    <w:rsid w:val="00EC2130"/>
    <w:rsid w:val="00EC221D"/>
    <w:rsid w:val="00EF61B3"/>
    <w:rsid w:val="00F0783F"/>
    <w:rsid w:val="00F15C8A"/>
    <w:rsid w:val="00F23964"/>
    <w:rsid w:val="00F24C02"/>
    <w:rsid w:val="00F315E6"/>
    <w:rsid w:val="00F37A20"/>
    <w:rsid w:val="00F64AA4"/>
    <w:rsid w:val="00F657BF"/>
    <w:rsid w:val="00F75CB6"/>
    <w:rsid w:val="00FB4C99"/>
    <w:rsid w:val="00FD0FB5"/>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3937D0E-318D-43E5-A22A-7BF4FD3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4B"/>
    <w:pPr>
      <w:spacing w:after="260" w:line="260" w:lineRule="atLeast"/>
    </w:pPr>
    <w:rPr>
      <w:sz w:val="21"/>
    </w:rPr>
  </w:style>
  <w:style w:type="paragraph" w:styleId="berschrift1">
    <w:name w:val="heading 1"/>
    <w:basedOn w:val="Listenabsatz"/>
    <w:next w:val="Standard"/>
    <w:link w:val="berschrift1Zchn"/>
    <w:uiPriority w:val="1"/>
    <w:qFormat/>
    <w:rsid w:val="005B5107"/>
    <w:pPr>
      <w:numPr>
        <w:numId w:val="8"/>
      </w:numPr>
      <w:spacing w:before="340" w:after="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1"/>
    <w:unhideWhenUsed/>
    <w:qFormat/>
    <w:rsid w:val="005B5107"/>
    <w:pPr>
      <w:numPr>
        <w:ilvl w:val="1"/>
        <w:numId w:val="8"/>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1"/>
    <w:unhideWhenUsed/>
    <w:qFormat/>
    <w:rsid w:val="005B5107"/>
    <w:pPr>
      <w:numPr>
        <w:ilvl w:val="2"/>
        <w:numId w:val="8"/>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1"/>
    <w:unhideWhenUsed/>
    <w:qFormat/>
    <w:rsid w:val="005B5107"/>
    <w:pPr>
      <w:numPr>
        <w:ilvl w:val="3"/>
        <w:numId w:val="8"/>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1"/>
    <w:unhideWhenUsed/>
    <w:rsid w:val="005F7645"/>
    <w:pPr>
      <w:keepNext/>
      <w:keepLines/>
      <w:numPr>
        <w:ilvl w:val="4"/>
        <w:numId w:val="8"/>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1"/>
    <w:unhideWhenUsed/>
    <w:rsid w:val="005F7645"/>
    <w:pPr>
      <w:numPr>
        <w:ilvl w:val="5"/>
        <w:numId w:val="8"/>
      </w:numPr>
      <w:spacing w:after="0"/>
      <w:outlineLvl w:val="5"/>
    </w:pPr>
  </w:style>
  <w:style w:type="paragraph" w:styleId="berschrift7">
    <w:name w:val="heading 7"/>
    <w:basedOn w:val="Standard"/>
    <w:next w:val="Standard"/>
    <w:link w:val="berschrift7Zchn"/>
    <w:uiPriority w:val="1"/>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uiPriority w:val="7"/>
    <w:rsid w:val="00640606"/>
    <w:pPr>
      <w:spacing w:before="600" w:after="0"/>
    </w:pPr>
    <w:rPr>
      <w:b/>
    </w:rPr>
  </w:style>
  <w:style w:type="paragraph" w:styleId="Titel">
    <w:name w:val="Title"/>
    <w:basedOn w:val="Standard"/>
    <w:next w:val="Standard"/>
    <w:link w:val="TitelZchn"/>
    <w:uiPriority w:val="11"/>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1"/>
    <w:rsid w:val="007942F3"/>
    <w:rPr>
      <w:rFonts w:cstheme="minorHAnsi"/>
      <w:b/>
      <w:sz w:val="28"/>
      <w:szCs w:val="36"/>
    </w:rPr>
  </w:style>
  <w:style w:type="character" w:customStyle="1" w:styleId="berschrift1Zchn">
    <w:name w:val="Überschrift 1 Zchn"/>
    <w:basedOn w:val="Absatz-Standardschriftart"/>
    <w:link w:val="berschrift1"/>
    <w:uiPriority w:val="1"/>
    <w:rsid w:val="00B7754B"/>
    <w:rPr>
      <w:b/>
      <w:sz w:val="28"/>
      <w:szCs w:val="28"/>
    </w:rPr>
  </w:style>
  <w:style w:type="paragraph" w:styleId="Untertitel">
    <w:name w:val="Subtitle"/>
    <w:basedOn w:val="Standard"/>
    <w:next w:val="Standard"/>
    <w:link w:val="UntertitelZchn"/>
    <w:uiPriority w:val="12"/>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2"/>
    <w:rsid w:val="007942F3"/>
    <w:rPr>
      <w:rFonts w:cstheme="minorHAnsi"/>
      <w:b/>
      <w:sz w:val="28"/>
      <w:szCs w:val="28"/>
    </w:rPr>
  </w:style>
  <w:style w:type="character" w:customStyle="1" w:styleId="berschrift2Zchn">
    <w:name w:val="Überschrift 2 Zchn"/>
    <w:basedOn w:val="Absatz-Standardschriftart"/>
    <w:link w:val="berschrift2"/>
    <w:uiPriority w:val="1"/>
    <w:rsid w:val="00B7754B"/>
    <w:rPr>
      <w:sz w:val="28"/>
      <w:szCs w:val="28"/>
    </w:rPr>
  </w:style>
  <w:style w:type="character" w:customStyle="1" w:styleId="berschrift3Zchn">
    <w:name w:val="Überschrift 3 Zchn"/>
    <w:basedOn w:val="Absatz-Standardschriftart"/>
    <w:link w:val="berschrift3"/>
    <w:uiPriority w:val="1"/>
    <w:rsid w:val="00B7754B"/>
    <w:rPr>
      <w:b/>
      <w:sz w:val="24"/>
      <w:szCs w:val="24"/>
    </w:rPr>
  </w:style>
  <w:style w:type="character" w:customStyle="1" w:styleId="berschrift4Zchn">
    <w:name w:val="Überschrift 4 Zchn"/>
    <w:basedOn w:val="Absatz-Standardschriftart"/>
    <w:link w:val="berschrift4"/>
    <w:uiPriority w:val="1"/>
    <w:rsid w:val="00B7754B"/>
    <w:rPr>
      <w:sz w:val="24"/>
      <w:szCs w:val="24"/>
    </w:rPr>
  </w:style>
  <w:style w:type="paragraph" w:customStyle="1" w:styleId="ListAlphabetic">
    <w:name w:val="ListAlphabetic"/>
    <w:basedOn w:val="Standard"/>
    <w:uiPriority w:val="4"/>
    <w:qFormat/>
    <w:rsid w:val="00A46D10"/>
    <w:pPr>
      <w:numPr>
        <w:numId w:val="48"/>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uiPriority w:val="3"/>
    <w:qFormat/>
    <w:rsid w:val="00692CD0"/>
    <w:pPr>
      <w:numPr>
        <w:numId w:val="5"/>
      </w:numPr>
      <w:contextualSpacing/>
    </w:pPr>
  </w:style>
  <w:style w:type="paragraph" w:customStyle="1" w:styleId="ListLine">
    <w:name w:val="ListLine"/>
    <w:basedOn w:val="Standard"/>
    <w:uiPriority w:val="5"/>
    <w:qFormat/>
    <w:rsid w:val="00C02E16"/>
    <w:pPr>
      <w:numPr>
        <w:numId w:val="47"/>
      </w:numPr>
      <w:contextualSpacing/>
    </w:pPr>
  </w:style>
  <w:style w:type="paragraph" w:customStyle="1" w:styleId="ListBullet">
    <w:name w:val="ListBullet"/>
    <w:basedOn w:val="Standard"/>
    <w:uiPriority w:val="7"/>
    <w:rsid w:val="007942F3"/>
    <w:pPr>
      <w:numPr>
        <w:numId w:val="66"/>
      </w:numPr>
      <w:contextualSpacing/>
    </w:pPr>
  </w:style>
  <w:style w:type="paragraph" w:customStyle="1" w:styleId="Transmission">
    <w:name w:val="Transmission"/>
    <w:basedOn w:val="KeinLeerraum"/>
    <w:link w:val="TransmissionZchn"/>
    <w:uiPriority w:val="7"/>
    <w:rsid w:val="002F2BE7"/>
    <w:rPr>
      <w:b/>
    </w:rPr>
  </w:style>
  <w:style w:type="paragraph" w:customStyle="1" w:styleId="EnclosuresBox">
    <w:name w:val="EnclosuresBox"/>
    <w:basedOn w:val="KeinLeerraum"/>
    <w:uiPriority w:val="7"/>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1"/>
    <w:rsid w:val="00B7754B"/>
    <w:rPr>
      <w:rFonts w:eastAsiaTheme="majorEastAsia" w:cstheme="majorBidi"/>
      <w:b/>
      <w:color w:val="000000" w:themeColor="text1"/>
      <w:sz w:val="21"/>
    </w:rPr>
  </w:style>
  <w:style w:type="paragraph" w:customStyle="1" w:styleId="DraftText">
    <w:name w:val="DraftText"/>
    <w:uiPriority w:val="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uiPriority w:val="7"/>
    <w:rsid w:val="006E029B"/>
    <w:pPr>
      <w:numPr>
        <w:numId w:val="28"/>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6"/>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6"/>
    <w:rsid w:val="00B7754B"/>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uiPriority w:val="7"/>
    <w:rsid w:val="007942F3"/>
    <w:rPr>
      <w:rFonts w:cstheme="minorHAnsi"/>
      <w:b/>
      <w:sz w:val="21"/>
      <w:szCs w:val="21"/>
    </w:rPr>
  </w:style>
  <w:style w:type="character" w:customStyle="1" w:styleId="SubjectZchn">
    <w:name w:val="Subject Zchn"/>
    <w:basedOn w:val="Absatz-Standardschriftart"/>
    <w:link w:val="Subject"/>
    <w:uiPriority w:val="7"/>
    <w:rsid w:val="007942F3"/>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5"/>
      </w:numPr>
    </w:pPr>
  </w:style>
  <w:style w:type="numbering" w:customStyle="1" w:styleId="ListLineList">
    <w:name w:val="ListLineList"/>
    <w:uiPriority w:val="99"/>
    <w:rsid w:val="00C02E16"/>
    <w:pPr>
      <w:numPr>
        <w:numId w:val="2"/>
      </w:numPr>
    </w:pPr>
  </w:style>
  <w:style w:type="numbering" w:customStyle="1" w:styleId="ListBulletList">
    <w:name w:val="ListBulletList"/>
    <w:uiPriority w:val="99"/>
    <w:rsid w:val="007942F3"/>
    <w:pPr>
      <w:numPr>
        <w:numId w:val="3"/>
      </w:numPr>
    </w:pPr>
  </w:style>
  <w:style w:type="paragraph" w:customStyle="1" w:styleId="NormalNoSpacing">
    <w:name w:val="NormalNoSpacing"/>
    <w:basedOn w:val="Standard"/>
    <w:uiPriority w:val="7"/>
    <w:rsid w:val="00C8551A"/>
    <w:pPr>
      <w:spacing w:after="0"/>
    </w:pPr>
  </w:style>
  <w:style w:type="paragraph" w:customStyle="1" w:styleId="SenderPostalAddress">
    <w:name w:val="SenderPostalAddress"/>
    <w:basedOn w:val="KeinLeerraum"/>
    <w:uiPriority w:val="7"/>
    <w:rsid w:val="004B2A95"/>
    <w:pPr>
      <w:suppressAutoHyphens/>
      <w:spacing w:line="200" w:lineRule="exact"/>
    </w:pPr>
    <w:rPr>
      <w:color w:val="000000" w:themeColor="text1"/>
      <w:sz w:val="17"/>
    </w:rPr>
  </w:style>
  <w:style w:type="paragraph" w:customStyle="1" w:styleId="InvisibleLineBig">
    <w:name w:val="InvisibleLineBig"/>
    <w:basedOn w:val="NormalNoSpacing"/>
    <w:uiPriority w:val="7"/>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1"/>
    <w:rsid w:val="00B7754B"/>
    <w:rPr>
      <w:sz w:val="21"/>
    </w:rPr>
  </w:style>
  <w:style w:type="numbering" w:customStyle="1" w:styleId="ListBulletLineMixedList">
    <w:name w:val="ListBulletLineMixedList"/>
    <w:uiPriority w:val="99"/>
    <w:rsid w:val="00E35856"/>
    <w:pPr>
      <w:numPr>
        <w:numId w:val="6"/>
      </w:numPr>
    </w:pPr>
  </w:style>
  <w:style w:type="paragraph" w:customStyle="1" w:styleId="ListBulletLineMixed">
    <w:name w:val="ListBulletLineMixed"/>
    <w:basedOn w:val="Standard"/>
    <w:uiPriority w:val="7"/>
    <w:rsid w:val="00E35856"/>
    <w:pPr>
      <w:numPr>
        <w:numId w:val="10"/>
      </w:numPr>
      <w:contextualSpacing/>
    </w:pPr>
  </w:style>
  <w:style w:type="paragraph" w:customStyle="1" w:styleId="InvisibleLineSmall">
    <w:name w:val="InvisibleLineSmall"/>
    <w:basedOn w:val="InvisibleLine"/>
    <w:uiPriority w:val="7"/>
    <w:rsid w:val="000F7F35"/>
    <w:pPr>
      <w:numPr>
        <w:numId w:val="27"/>
      </w:numPr>
      <w:spacing w:before="1600" w:line="240" w:lineRule="auto"/>
    </w:pPr>
    <w:rPr>
      <w:sz w:val="6"/>
    </w:rPr>
  </w:style>
  <w:style w:type="paragraph" w:customStyle="1" w:styleId="HngenderEinzug">
    <w:name w:val="Hängender Einzug"/>
    <w:basedOn w:val="Standard"/>
    <w:uiPriority w:val="7"/>
    <w:rsid w:val="00FD3E8C"/>
    <w:pPr>
      <w:ind w:left="1786" w:hanging="1786"/>
    </w:pPr>
  </w:style>
  <w:style w:type="paragraph" w:customStyle="1" w:styleId="ListLineProtokoll">
    <w:name w:val="ListLineProtokoll"/>
    <w:basedOn w:val="ListNumeric"/>
    <w:next w:val="KeinLeerraum"/>
    <w:uiPriority w:val="7"/>
    <w:rsid w:val="00F9385E"/>
    <w:pPr>
      <w:numPr>
        <w:numId w:val="24"/>
      </w:numPr>
      <w:tabs>
        <w:tab w:val="num" w:pos="360"/>
      </w:tabs>
      <w:ind w:left="454" w:hanging="454"/>
    </w:pPr>
  </w:style>
  <w:style w:type="numbering" w:customStyle="1" w:styleId="ListNumericProtokollList">
    <w:name w:val="ListNumericProtokollList"/>
    <w:uiPriority w:val="99"/>
    <w:rsid w:val="00BA1FFC"/>
    <w:pPr>
      <w:numPr>
        <w:numId w:val="7"/>
      </w:numPr>
    </w:pPr>
  </w:style>
  <w:style w:type="paragraph" w:customStyle="1" w:styleId="Subject2">
    <w:name w:val="Subject2"/>
    <w:basedOn w:val="Subject"/>
    <w:uiPriority w:val="7"/>
    <w:rsid w:val="005F37E0"/>
    <w:pPr>
      <w:spacing w:before="240"/>
    </w:pPr>
  </w:style>
  <w:style w:type="paragraph" w:customStyle="1" w:styleId="Obertitel">
    <w:name w:val="Obertitel"/>
    <w:basedOn w:val="Standard"/>
    <w:uiPriority w:val="7"/>
    <w:qFormat/>
    <w:rsid w:val="003D14CE"/>
    <w:pPr>
      <w:spacing w:before="480" w:after="120"/>
    </w:pPr>
    <w:rPr>
      <w:b/>
    </w:rPr>
  </w:style>
  <w:style w:type="paragraph" w:customStyle="1" w:styleId="HaupttitelMedien">
    <w:name w:val="HaupttitelMedien"/>
    <w:basedOn w:val="Titel"/>
    <w:uiPriority w:val="7"/>
    <w:rsid w:val="007B497E"/>
    <w:pPr>
      <w:spacing w:before="120" w:after="260"/>
    </w:pPr>
    <w:rPr>
      <w:sz w:val="32"/>
    </w:rPr>
  </w:style>
  <w:style w:type="paragraph" w:customStyle="1" w:styleId="DokuHaupttitel">
    <w:name w:val="DokuHaupttitel"/>
    <w:basedOn w:val="Titel"/>
    <w:next w:val="Standard"/>
    <w:uiPriority w:val="7"/>
    <w:rsid w:val="00183410"/>
    <w:pPr>
      <w:spacing w:before="0" w:after="520" w:line="520" w:lineRule="atLeast"/>
    </w:pPr>
    <w:rPr>
      <w:sz w:val="48"/>
      <w:szCs w:val="48"/>
    </w:rPr>
  </w:style>
  <w:style w:type="paragraph" w:customStyle="1" w:styleId="TitelIntern">
    <w:name w:val="TitelIntern"/>
    <w:basedOn w:val="Titel"/>
    <w:next w:val="Standard"/>
    <w:uiPriority w:val="7"/>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1"/>
    <w:semiHidden/>
    <w:rsid w:val="00B7754B"/>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uiPriority w:val="7"/>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uiPriority w:val="7"/>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uiPriority w:val="7"/>
    <w:qFormat/>
    <w:rsid w:val="003265EA"/>
    <w:pPr>
      <w:spacing w:line="400" w:lineRule="exact"/>
    </w:pPr>
    <w:rPr>
      <w:b/>
      <w:sz w:val="36"/>
    </w:rPr>
  </w:style>
  <w:style w:type="paragraph" w:customStyle="1" w:styleId="KommentarBoxen">
    <w:name w:val="KommentarBoxen"/>
    <w:basedOn w:val="Standard"/>
    <w:uiPriority w:val="7"/>
    <w:rsid w:val="00975F1A"/>
    <w:pPr>
      <w:tabs>
        <w:tab w:val="left" w:pos="227"/>
      </w:tabs>
      <w:spacing w:line="360" w:lineRule="exact"/>
    </w:pPr>
  </w:style>
  <w:style w:type="paragraph" w:customStyle="1" w:styleId="BANummer">
    <w:name w:val="BANummer"/>
    <w:basedOn w:val="KeinLeerraum"/>
    <w:next w:val="KeinLeerraum"/>
    <w:uiPriority w:val="7"/>
    <w:rsid w:val="003A40F6"/>
    <w:pPr>
      <w:spacing w:before="600"/>
    </w:pPr>
  </w:style>
  <w:style w:type="paragraph" w:customStyle="1" w:styleId="KeinLeerraumfett">
    <w:name w:val="Kein Leerraum fett"/>
    <w:basedOn w:val="KeinLeerraum"/>
    <w:next w:val="KeinLeerraum"/>
    <w:uiPriority w:val="7"/>
    <w:rsid w:val="00FD3E8C"/>
    <w:rPr>
      <w:b/>
    </w:rPr>
  </w:style>
  <w:style w:type="paragraph" w:customStyle="1" w:styleId="HaupttitelReferat">
    <w:name w:val="HaupttitelReferat"/>
    <w:basedOn w:val="Titel"/>
    <w:uiPriority w:val="7"/>
    <w:rsid w:val="00426B71"/>
    <w:pPr>
      <w:spacing w:before="0" w:after="260"/>
    </w:pPr>
  </w:style>
  <w:style w:type="paragraph" w:customStyle="1" w:styleId="UntertitelReferat">
    <w:name w:val="UntertitelReferat"/>
    <w:basedOn w:val="HaupttitelReferat"/>
    <w:uiPriority w:val="7"/>
    <w:rsid w:val="009406FB"/>
    <w:rPr>
      <w:b w:val="0"/>
      <w:sz w:val="32"/>
    </w:rPr>
  </w:style>
  <w:style w:type="paragraph" w:customStyle="1" w:styleId="LeadFett">
    <w:name w:val="LeadFett"/>
    <w:basedOn w:val="LeadDokumentation"/>
    <w:uiPriority w:val="7"/>
    <w:rsid w:val="00EA045D"/>
    <w:rPr>
      <w:b/>
    </w:rPr>
  </w:style>
  <w:style w:type="paragraph" w:customStyle="1" w:styleId="KopfzeileEinzug">
    <w:name w:val="KopfzeileEinzug"/>
    <w:basedOn w:val="Fuzeile"/>
    <w:uiPriority w:val="7"/>
    <w:rsid w:val="00CD1C84"/>
    <w:pPr>
      <w:ind w:left="3175"/>
    </w:pPr>
  </w:style>
  <w:style w:type="paragraph" w:customStyle="1" w:styleId="KopfzeileEinzugFett">
    <w:name w:val="KopfzeileEinzugFett"/>
    <w:basedOn w:val="Fuzeile"/>
    <w:uiPriority w:val="7"/>
    <w:rsid w:val="00CD1C84"/>
    <w:pPr>
      <w:ind w:left="3175"/>
    </w:pPr>
    <w:rPr>
      <w:b/>
    </w:rPr>
  </w:style>
  <w:style w:type="paragraph" w:customStyle="1" w:styleId="TitelKantonsrat">
    <w:name w:val="TitelKantonsrat"/>
    <w:basedOn w:val="Titel"/>
    <w:uiPriority w:val="7"/>
    <w:rsid w:val="000A7A5C"/>
    <w:pPr>
      <w:spacing w:before="0" w:after="400" w:line="260" w:lineRule="atLeast"/>
    </w:pPr>
    <w:rPr>
      <w:szCs w:val="28"/>
    </w:rPr>
  </w:style>
  <w:style w:type="paragraph" w:customStyle="1" w:styleId="ErlassUeberschrift1">
    <w:name w:val="ErlassUeberschrift1"/>
    <w:basedOn w:val="KeinLeerraum"/>
    <w:next w:val="Standard"/>
    <w:uiPriority w:val="7"/>
    <w:rsid w:val="005709E7"/>
    <w:pPr>
      <w:numPr>
        <w:numId w:val="25"/>
      </w:numPr>
      <w:spacing w:after="120"/>
    </w:pPr>
    <w:rPr>
      <w:b/>
      <w:sz w:val="24"/>
      <w:szCs w:val="24"/>
    </w:rPr>
  </w:style>
  <w:style w:type="paragraph" w:customStyle="1" w:styleId="ErlassUeberschrift2">
    <w:name w:val="ErlassUeberschrift2"/>
    <w:basedOn w:val="KeinLeerraum"/>
    <w:next w:val="Standard"/>
    <w:uiPriority w:val="7"/>
    <w:rsid w:val="005709E7"/>
    <w:pPr>
      <w:numPr>
        <w:ilvl w:val="1"/>
        <w:numId w:val="25"/>
      </w:numPr>
      <w:spacing w:after="120"/>
    </w:pPr>
    <w:rPr>
      <w:b/>
      <w:sz w:val="22"/>
      <w:szCs w:val="22"/>
    </w:rPr>
  </w:style>
  <w:style w:type="paragraph" w:customStyle="1" w:styleId="ErlassUeberschrift3">
    <w:name w:val="ErlassUeberschrift3"/>
    <w:basedOn w:val="KeinLeerraum"/>
    <w:next w:val="Standard"/>
    <w:uiPriority w:val="7"/>
    <w:rsid w:val="005709E7"/>
    <w:pPr>
      <w:numPr>
        <w:ilvl w:val="2"/>
        <w:numId w:val="25"/>
      </w:numPr>
      <w:spacing w:after="120"/>
    </w:pPr>
    <w:rPr>
      <w:b/>
    </w:rPr>
  </w:style>
  <w:style w:type="paragraph" w:customStyle="1" w:styleId="ErlassArtikeltitel">
    <w:name w:val="ErlassArtikeltitel"/>
    <w:basedOn w:val="KeinLeerraum"/>
    <w:uiPriority w:val="7"/>
    <w:rsid w:val="00F37343"/>
    <w:pPr>
      <w:numPr>
        <w:ilvl w:val="2"/>
        <w:numId w:val="15"/>
      </w:numPr>
      <w:tabs>
        <w:tab w:val="left" w:pos="851"/>
      </w:tabs>
      <w:spacing w:after="120"/>
    </w:pPr>
    <w:rPr>
      <w:i/>
    </w:rPr>
  </w:style>
  <w:style w:type="paragraph" w:customStyle="1" w:styleId="ErlassErlasstext">
    <w:name w:val="ErlassErlasstext"/>
    <w:basedOn w:val="KeinLeerraum"/>
    <w:uiPriority w:val="7"/>
    <w:rsid w:val="00F37343"/>
    <w:pPr>
      <w:numPr>
        <w:ilvl w:val="3"/>
        <w:numId w:val="15"/>
      </w:numPr>
    </w:pPr>
  </w:style>
  <w:style w:type="paragraph" w:customStyle="1" w:styleId="ErlassAufzaehlungEbene1">
    <w:name w:val="ErlassAufzaehlung_Ebene1"/>
    <w:basedOn w:val="KeinLeerraum"/>
    <w:uiPriority w:val="7"/>
    <w:rsid w:val="00F37343"/>
    <w:pPr>
      <w:numPr>
        <w:ilvl w:val="4"/>
        <w:numId w:val="15"/>
      </w:numPr>
      <w:tabs>
        <w:tab w:val="left" w:pos="454"/>
      </w:tabs>
    </w:pPr>
  </w:style>
  <w:style w:type="paragraph" w:customStyle="1" w:styleId="ErlassAufzaehlungEbene2">
    <w:name w:val="ErlassAufzaehlung_Ebene2"/>
    <w:basedOn w:val="ListAlphabetic"/>
    <w:uiPriority w:val="7"/>
    <w:rsid w:val="00F37343"/>
    <w:pPr>
      <w:numPr>
        <w:ilvl w:val="5"/>
        <w:numId w:val="15"/>
      </w:numPr>
      <w:tabs>
        <w:tab w:val="left" w:pos="907"/>
      </w:tabs>
      <w:spacing w:after="0"/>
      <w:contextualSpacing w:val="0"/>
    </w:pPr>
  </w:style>
  <w:style w:type="paragraph" w:customStyle="1" w:styleId="ErlassAufzaehlungRoemischGross">
    <w:name w:val="ErlassAufzaehlungRoemischGross"/>
    <w:basedOn w:val="Listenabsatz"/>
    <w:uiPriority w:val="7"/>
    <w:rsid w:val="00F37343"/>
    <w:pPr>
      <w:numPr>
        <w:ilvl w:val="1"/>
        <w:numId w:val="15"/>
      </w:numPr>
      <w:spacing w:after="300"/>
      <w:contextualSpacing w:val="0"/>
    </w:pPr>
    <w:rPr>
      <w:b/>
      <w:sz w:val="28"/>
    </w:rPr>
  </w:style>
  <w:style w:type="paragraph" w:customStyle="1" w:styleId="VertragFettKursivRechtsbndig">
    <w:name w:val="VertragFettKursivRechtsbündig"/>
    <w:basedOn w:val="KeinLeerraum"/>
    <w:next w:val="Standard"/>
    <w:uiPriority w:val="7"/>
    <w:rsid w:val="00EB73AC"/>
    <w:pPr>
      <w:jc w:val="right"/>
    </w:pPr>
    <w:rPr>
      <w:b/>
      <w:i/>
    </w:rPr>
  </w:style>
  <w:style w:type="paragraph" w:customStyle="1" w:styleId="VertragAufzaehlung">
    <w:name w:val="VertragAufzaehlung"/>
    <w:basedOn w:val="Listenabsatz"/>
    <w:uiPriority w:val="7"/>
    <w:rsid w:val="00197191"/>
    <w:pPr>
      <w:numPr>
        <w:numId w:val="11"/>
      </w:numPr>
      <w:spacing w:after="160" w:line="320" w:lineRule="atLeast"/>
      <w:ind w:left="454" w:hanging="227"/>
      <w:contextualSpacing w:val="0"/>
    </w:pPr>
  </w:style>
  <w:style w:type="paragraph" w:customStyle="1" w:styleId="VertragListBullet">
    <w:name w:val="VertragListBullet"/>
    <w:basedOn w:val="ListBullet"/>
    <w:uiPriority w:val="7"/>
    <w:rsid w:val="008F7F1C"/>
    <w:pPr>
      <w:numPr>
        <w:numId w:val="3"/>
      </w:numPr>
      <w:spacing w:after="160" w:line="320" w:lineRule="atLeast"/>
      <w:ind w:left="681"/>
      <w:contextualSpacing w:val="0"/>
    </w:pPr>
  </w:style>
  <w:style w:type="paragraph" w:customStyle="1" w:styleId="TitelMedien">
    <w:name w:val="TitelMedien"/>
    <w:basedOn w:val="Standard"/>
    <w:uiPriority w:val="7"/>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2"/>
      </w:numPr>
    </w:pPr>
  </w:style>
  <w:style w:type="numbering" w:customStyle="1" w:styleId="ListErlassUeberschrift1">
    <w:name w:val="ListErlassUeberschrift1"/>
    <w:uiPriority w:val="99"/>
    <w:rsid w:val="00623901"/>
    <w:pPr>
      <w:numPr>
        <w:numId w:val="13"/>
      </w:numPr>
    </w:pPr>
  </w:style>
  <w:style w:type="numbering" w:customStyle="1" w:styleId="ListErlassUeberschrift2">
    <w:name w:val="ListErlassUeberschrift2"/>
    <w:uiPriority w:val="99"/>
    <w:rsid w:val="00623901"/>
    <w:pPr>
      <w:numPr>
        <w:numId w:val="14"/>
      </w:numPr>
    </w:pPr>
  </w:style>
  <w:style w:type="numbering" w:customStyle="1" w:styleId="ListErlassAufzaehlungRoemischGross">
    <w:name w:val="ListErlassAufzaehlungRoemischGross"/>
    <w:uiPriority w:val="99"/>
    <w:rsid w:val="00F37343"/>
    <w:pPr>
      <w:numPr>
        <w:numId w:val="15"/>
      </w:numPr>
    </w:pPr>
  </w:style>
  <w:style w:type="numbering" w:customStyle="1" w:styleId="ListErlassUeberschrift3">
    <w:name w:val="ListErlassUeberschrift3"/>
    <w:uiPriority w:val="99"/>
    <w:rsid w:val="00623901"/>
    <w:pPr>
      <w:numPr>
        <w:numId w:val="16"/>
      </w:numPr>
    </w:pPr>
  </w:style>
  <w:style w:type="numbering" w:customStyle="1" w:styleId="ListErlassArtikeltitel">
    <w:name w:val="ListErlassArtikeltitel"/>
    <w:uiPriority w:val="99"/>
    <w:rsid w:val="008247B7"/>
    <w:pPr>
      <w:numPr>
        <w:numId w:val="17"/>
      </w:numPr>
    </w:pPr>
  </w:style>
  <w:style w:type="numbering" w:customStyle="1" w:styleId="ListErlassErlasstext">
    <w:name w:val="ListErlassErlasstext"/>
    <w:uiPriority w:val="99"/>
    <w:rsid w:val="005B69E3"/>
    <w:pPr>
      <w:numPr>
        <w:numId w:val="18"/>
      </w:numPr>
    </w:pPr>
  </w:style>
  <w:style w:type="numbering" w:customStyle="1" w:styleId="ListErlassAufzhlungEbene1">
    <w:name w:val="ListErlassAufzählung_Ebene1"/>
    <w:uiPriority w:val="99"/>
    <w:rsid w:val="0067724A"/>
    <w:pPr>
      <w:numPr>
        <w:numId w:val="19"/>
      </w:numPr>
    </w:pPr>
  </w:style>
  <w:style w:type="numbering" w:customStyle="1" w:styleId="ListErlassAufzaehlungEbene2">
    <w:name w:val="ListErlassAufzaehlung_Ebene2"/>
    <w:uiPriority w:val="99"/>
    <w:rsid w:val="0067724A"/>
    <w:pPr>
      <w:numPr>
        <w:numId w:val="20"/>
      </w:numPr>
    </w:pPr>
  </w:style>
  <w:style w:type="paragraph" w:styleId="Aufzhlungszeichen2">
    <w:name w:val="List Bullet 2"/>
    <w:basedOn w:val="Standard"/>
    <w:uiPriority w:val="99"/>
    <w:unhideWhenUsed/>
    <w:rsid w:val="007942F3"/>
    <w:pPr>
      <w:numPr>
        <w:numId w:val="21"/>
      </w:numPr>
      <w:ind w:left="454" w:hanging="227"/>
      <w:contextualSpacing/>
    </w:pPr>
  </w:style>
  <w:style w:type="paragraph" w:customStyle="1" w:styleId="DokuUeberschrift1">
    <w:name w:val="DokuUeberschrift1"/>
    <w:basedOn w:val="Standard"/>
    <w:next w:val="Standard"/>
    <w:uiPriority w:val="7"/>
    <w:rsid w:val="00F25E19"/>
    <w:pPr>
      <w:keepNext/>
      <w:keepLines/>
      <w:numPr>
        <w:numId w:val="22"/>
      </w:numPr>
      <w:spacing w:line="340" w:lineRule="exact"/>
    </w:pPr>
    <w:rPr>
      <w:b/>
      <w:color w:val="000000" w:themeColor="text1"/>
      <w:sz w:val="28"/>
    </w:rPr>
  </w:style>
  <w:style w:type="paragraph" w:customStyle="1" w:styleId="DokuUeberschrift2">
    <w:name w:val="DokuUeberschrift2"/>
    <w:basedOn w:val="Standard"/>
    <w:next w:val="Standard"/>
    <w:uiPriority w:val="7"/>
    <w:rsid w:val="00F25E19"/>
    <w:pPr>
      <w:keepNext/>
      <w:keepLines/>
      <w:numPr>
        <w:ilvl w:val="1"/>
        <w:numId w:val="22"/>
      </w:numPr>
      <w:spacing w:line="340" w:lineRule="exact"/>
    </w:pPr>
    <w:rPr>
      <w:color w:val="000000" w:themeColor="text1"/>
      <w:sz w:val="28"/>
    </w:rPr>
  </w:style>
  <w:style w:type="paragraph" w:customStyle="1" w:styleId="DokuUeberschrift3">
    <w:name w:val="DokuUeberschrift3"/>
    <w:basedOn w:val="DokuUeberschrift2"/>
    <w:next w:val="Standard"/>
    <w:uiPriority w:val="7"/>
    <w:rsid w:val="00641EBE"/>
    <w:pPr>
      <w:numPr>
        <w:ilvl w:val="2"/>
      </w:numPr>
      <w:spacing w:line="300" w:lineRule="exact"/>
    </w:pPr>
    <w:rPr>
      <w:b/>
      <w:sz w:val="24"/>
    </w:rPr>
  </w:style>
  <w:style w:type="numbering" w:customStyle="1" w:styleId="ListDokuUeberschrift">
    <w:name w:val="ListDokuUeberschrift"/>
    <w:uiPriority w:val="99"/>
    <w:rsid w:val="00F25E19"/>
    <w:pPr>
      <w:numPr>
        <w:numId w:val="22"/>
      </w:numPr>
    </w:pPr>
  </w:style>
  <w:style w:type="paragraph" w:customStyle="1" w:styleId="DokuUeberschrift4">
    <w:name w:val="DokuUeberschrift4"/>
    <w:basedOn w:val="Standard"/>
    <w:next w:val="Standard"/>
    <w:uiPriority w:val="7"/>
    <w:rsid w:val="00F25E19"/>
    <w:pPr>
      <w:keepNext/>
      <w:keepLines/>
      <w:numPr>
        <w:ilvl w:val="3"/>
        <w:numId w:val="22"/>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3"/>
      </w:numPr>
    </w:pPr>
  </w:style>
  <w:style w:type="paragraph" w:customStyle="1" w:styleId="DokuUntertitel">
    <w:name w:val="DokuUntertitel"/>
    <w:basedOn w:val="Standard"/>
    <w:uiPriority w:val="7"/>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4"/>
      </w:numPr>
    </w:pPr>
  </w:style>
  <w:style w:type="numbering" w:customStyle="1" w:styleId="ListErlassUeberschriftList">
    <w:name w:val="ListErlassUeberschriftList"/>
    <w:uiPriority w:val="99"/>
    <w:rsid w:val="005709E7"/>
    <w:pPr>
      <w:numPr>
        <w:numId w:val="25"/>
      </w:numPr>
    </w:pPr>
  </w:style>
  <w:style w:type="paragraph" w:customStyle="1" w:styleId="ErlassAufzaehlungAlphabetischNeustarten">
    <w:name w:val="ErlassAufzaehlung_Alphabetisch_Neustarten"/>
    <w:basedOn w:val="InvisibleLine"/>
    <w:next w:val="ErlassAufzaehlungEbene1"/>
    <w:uiPriority w:val="7"/>
    <w:rsid w:val="00F077B9"/>
    <w:pPr>
      <w:numPr>
        <w:numId w:val="26"/>
      </w:numPr>
    </w:pPr>
  </w:style>
  <w:style w:type="paragraph" w:customStyle="1" w:styleId="MAListNumeric1">
    <w:name w:val="MAListNumeric1"/>
    <w:uiPriority w:val="7"/>
    <w:rsid w:val="000D657E"/>
    <w:pPr>
      <w:numPr>
        <w:numId w:val="29"/>
      </w:numPr>
      <w:spacing w:before="520" w:after="260" w:line="240" w:lineRule="atLeast"/>
      <w:ind w:left="454" w:hanging="454"/>
      <w:outlineLvl w:val="0"/>
    </w:pPr>
    <w:rPr>
      <w:rFonts w:cstheme="minorHAnsi"/>
      <w:sz w:val="21"/>
      <w:szCs w:val="21"/>
    </w:rPr>
  </w:style>
  <w:style w:type="paragraph" w:customStyle="1" w:styleId="MAListNumeric2">
    <w:name w:val="MAListNumeric2"/>
    <w:uiPriority w:val="7"/>
    <w:rsid w:val="000D657E"/>
    <w:pPr>
      <w:numPr>
        <w:numId w:val="30"/>
      </w:numPr>
      <w:spacing w:before="520" w:after="260" w:line="260" w:lineRule="atLeast"/>
      <w:ind w:left="454" w:hanging="454"/>
      <w:outlineLvl w:val="0"/>
    </w:pPr>
    <w:rPr>
      <w:sz w:val="21"/>
    </w:rPr>
  </w:style>
  <w:style w:type="paragraph" w:customStyle="1" w:styleId="MAListNumeric3">
    <w:name w:val="MAListNumeric3"/>
    <w:uiPriority w:val="7"/>
    <w:rsid w:val="000D657E"/>
    <w:pPr>
      <w:numPr>
        <w:numId w:val="31"/>
      </w:numPr>
      <w:spacing w:before="520" w:after="260" w:line="260" w:lineRule="atLeast"/>
      <w:ind w:left="454" w:hanging="454"/>
      <w:outlineLvl w:val="0"/>
    </w:pPr>
    <w:rPr>
      <w:sz w:val="21"/>
    </w:rPr>
  </w:style>
  <w:style w:type="paragraph" w:customStyle="1" w:styleId="EnclosuresBoxListLine">
    <w:name w:val="EnclosuresBoxListLine"/>
    <w:basedOn w:val="EnclosuresBox"/>
    <w:uiPriority w:val="7"/>
    <w:rsid w:val="00655353"/>
    <w:pPr>
      <w:widowControl w:val="0"/>
      <w:numPr>
        <w:numId w:val="32"/>
      </w:numPr>
      <w:ind w:left="227" w:hanging="227"/>
    </w:pPr>
  </w:style>
  <w:style w:type="paragraph" w:customStyle="1" w:styleId="NormalNoSpacingNoIndent">
    <w:name w:val="NormalNoSpacingNoIndent"/>
    <w:basedOn w:val="NormalNoSpacing"/>
    <w:uiPriority w:val="7"/>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uiPriority w:val="7"/>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uiPriority w:val="7"/>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3"/>
      </w:numPr>
    </w:pPr>
  </w:style>
  <w:style w:type="paragraph" w:customStyle="1" w:styleId="VertragListNumeric">
    <w:name w:val="VertragListNumeric"/>
    <w:basedOn w:val="Listenabsatz"/>
    <w:uiPriority w:val="7"/>
    <w:rsid w:val="008F7F1C"/>
    <w:pPr>
      <w:numPr>
        <w:numId w:val="34"/>
      </w:numPr>
      <w:ind w:left="454" w:hanging="227"/>
    </w:pPr>
  </w:style>
  <w:style w:type="numbering" w:customStyle="1" w:styleId="VertragListNumericList">
    <w:name w:val="VertragListNumericList"/>
    <w:uiPriority w:val="99"/>
    <w:rsid w:val="008A61C5"/>
    <w:pPr>
      <w:numPr>
        <w:numId w:val="34"/>
      </w:numPr>
    </w:pPr>
  </w:style>
  <w:style w:type="paragraph" w:customStyle="1" w:styleId="Tab8">
    <w:name w:val="Tab8"/>
    <w:basedOn w:val="Standard"/>
    <w:uiPriority w:val="7"/>
    <w:rsid w:val="00885502"/>
    <w:pPr>
      <w:tabs>
        <w:tab w:val="left" w:pos="4536"/>
      </w:tabs>
      <w:ind w:left="4536" w:hanging="4536"/>
    </w:pPr>
  </w:style>
  <w:style w:type="paragraph" w:customStyle="1" w:styleId="Tabs">
    <w:name w:val="Tabs"/>
    <w:basedOn w:val="Standard"/>
    <w:uiPriority w:val="7"/>
    <w:rsid w:val="006E6CDB"/>
    <w:pPr>
      <w:tabs>
        <w:tab w:val="left" w:pos="454"/>
        <w:tab w:val="left" w:pos="907"/>
        <w:tab w:val="left" w:pos="1361"/>
        <w:tab w:val="left" w:pos="1814"/>
        <w:tab w:val="left" w:pos="2722"/>
      </w:tabs>
    </w:pPr>
  </w:style>
  <w:style w:type="paragraph" w:customStyle="1" w:styleId="Einzug48">
    <w:name w:val="Einzug48"/>
    <w:basedOn w:val="Standard"/>
    <w:uiPriority w:val="7"/>
    <w:rsid w:val="00FD6B40"/>
    <w:pPr>
      <w:ind w:left="2722"/>
    </w:pPr>
  </w:style>
  <w:style w:type="paragraph" w:customStyle="1" w:styleId="ListLineNoIndent">
    <w:name w:val="ListLineNoIndent"/>
    <w:basedOn w:val="ListLine"/>
    <w:uiPriority w:val="7"/>
    <w:rsid w:val="00345912"/>
    <w:pPr>
      <w:numPr>
        <w:numId w:val="0"/>
      </w:numPr>
      <w:ind w:left="227" w:hanging="227"/>
    </w:pPr>
  </w:style>
  <w:style w:type="numbering" w:customStyle="1" w:styleId="BerichtList">
    <w:name w:val="BerichtList"/>
    <w:basedOn w:val="KeineListe"/>
    <w:uiPriority w:val="99"/>
    <w:rsid w:val="005A5559"/>
    <w:pPr>
      <w:numPr>
        <w:numId w:val="35"/>
      </w:numPr>
    </w:pPr>
  </w:style>
  <w:style w:type="numbering" w:customStyle="1" w:styleId="BeschlussList">
    <w:name w:val="BeschlussList"/>
    <w:basedOn w:val="KeineListe"/>
    <w:uiPriority w:val="99"/>
    <w:rsid w:val="005A5559"/>
    <w:pPr>
      <w:numPr>
        <w:numId w:val="37"/>
      </w:numPr>
    </w:pPr>
  </w:style>
  <w:style w:type="paragraph" w:customStyle="1" w:styleId="Tab3">
    <w:name w:val="Tab3"/>
    <w:basedOn w:val="Standard"/>
    <w:uiPriority w:val="7"/>
    <w:rsid w:val="00905A49"/>
    <w:pPr>
      <w:tabs>
        <w:tab w:val="left" w:pos="1701"/>
      </w:tabs>
      <w:ind w:left="1701" w:hanging="1701"/>
    </w:pPr>
  </w:style>
  <w:style w:type="paragraph" w:customStyle="1" w:styleId="Standard85">
    <w:name w:val="Standard85"/>
    <w:basedOn w:val="StandardNoIndent"/>
    <w:uiPriority w:val="7"/>
    <w:rsid w:val="0005567A"/>
    <w:pPr>
      <w:spacing w:line="200" w:lineRule="atLeast"/>
    </w:pPr>
    <w:rPr>
      <w:sz w:val="17"/>
    </w:rPr>
  </w:style>
  <w:style w:type="paragraph" w:customStyle="1" w:styleId="ListAlphabeticNoIndent">
    <w:name w:val="ListAlphabeticNoIndent"/>
    <w:basedOn w:val="Standard"/>
    <w:uiPriority w:val="7"/>
    <w:rsid w:val="002B0B35"/>
    <w:pPr>
      <w:numPr>
        <w:numId w:val="41"/>
      </w:numPr>
      <w:tabs>
        <w:tab w:val="left" w:pos="454"/>
      </w:tabs>
    </w:pPr>
  </w:style>
  <w:style w:type="paragraph" w:customStyle="1" w:styleId="ProjektTitel">
    <w:name w:val="ProjektTitel"/>
    <w:basedOn w:val="Standard"/>
    <w:uiPriority w:val="7"/>
    <w:rsid w:val="00E63B70"/>
    <w:pPr>
      <w:spacing w:before="240" w:after="240"/>
    </w:pPr>
    <w:rPr>
      <w:rFonts w:asciiTheme="majorHAnsi" w:hAnsiTheme="majorHAnsi"/>
      <w:b/>
      <w:sz w:val="40"/>
    </w:rPr>
  </w:style>
  <w:style w:type="paragraph" w:customStyle="1" w:styleId="ProjektHauptTitel">
    <w:name w:val="ProjektHauptTitel"/>
    <w:basedOn w:val="ProjektTitel"/>
    <w:uiPriority w:val="7"/>
    <w:rsid w:val="00205616"/>
    <w:pPr>
      <w:spacing w:before="660" w:after="660"/>
    </w:pPr>
    <w:rPr>
      <w:sz w:val="52"/>
    </w:rPr>
  </w:style>
  <w:style w:type="numbering" w:customStyle="1" w:styleId="ListLineAlphaList">
    <w:name w:val="ListLineAlphaList"/>
    <w:basedOn w:val="KeineListe"/>
    <w:uiPriority w:val="99"/>
    <w:rsid w:val="00C02E16"/>
    <w:pPr>
      <w:numPr>
        <w:numId w:val="39"/>
      </w:numPr>
    </w:pPr>
  </w:style>
  <w:style w:type="paragraph" w:customStyle="1" w:styleId="Tab24">
    <w:name w:val="Tab24"/>
    <w:basedOn w:val="Standard"/>
    <w:uiPriority w:val="7"/>
    <w:rsid w:val="00BD24C9"/>
    <w:pPr>
      <w:tabs>
        <w:tab w:val="left" w:pos="1361"/>
      </w:tabs>
    </w:pPr>
  </w:style>
  <w:style w:type="paragraph" w:customStyle="1" w:styleId="Tab08">
    <w:name w:val="Tab08"/>
    <w:basedOn w:val="Standard"/>
    <w:uiPriority w:val="7"/>
    <w:rsid w:val="00BD24C9"/>
    <w:pPr>
      <w:tabs>
        <w:tab w:val="left" w:pos="454"/>
      </w:tabs>
    </w:pPr>
  </w:style>
  <w:style w:type="paragraph" w:customStyle="1" w:styleId="Tab9">
    <w:name w:val="Tab9"/>
    <w:basedOn w:val="Standard"/>
    <w:uiPriority w:val="7"/>
    <w:rsid w:val="00BD24C9"/>
    <w:pPr>
      <w:tabs>
        <w:tab w:val="left" w:pos="5103"/>
      </w:tabs>
    </w:pPr>
  </w:style>
  <w:style w:type="paragraph" w:customStyle="1" w:styleId="TabCatReg">
    <w:name w:val="TabCatReg"/>
    <w:basedOn w:val="Standard"/>
    <w:uiPriority w:val="7"/>
    <w:rsid w:val="00BD24C9"/>
    <w:pPr>
      <w:tabs>
        <w:tab w:val="left" w:pos="1134"/>
        <w:tab w:val="left" w:pos="1985"/>
        <w:tab w:val="left" w:pos="6804"/>
      </w:tabs>
    </w:pPr>
  </w:style>
  <w:style w:type="paragraph" w:customStyle="1" w:styleId="TabCatRegBrot">
    <w:name w:val="TabCatRegBrot"/>
    <w:basedOn w:val="Standard"/>
    <w:uiPriority w:val="7"/>
    <w:rsid w:val="00BD24C9"/>
    <w:pPr>
      <w:tabs>
        <w:tab w:val="left" w:pos="1134"/>
        <w:tab w:val="left" w:pos="1418"/>
        <w:tab w:val="left" w:pos="2410"/>
        <w:tab w:val="left" w:pos="3402"/>
      </w:tabs>
    </w:pPr>
  </w:style>
  <w:style w:type="paragraph" w:customStyle="1" w:styleId="TabRat">
    <w:name w:val="TabRat"/>
    <w:basedOn w:val="Standard"/>
    <w:uiPriority w:val="7"/>
    <w:rsid w:val="00BD24C9"/>
    <w:pPr>
      <w:tabs>
        <w:tab w:val="left" w:pos="284"/>
        <w:tab w:val="left" w:pos="1418"/>
        <w:tab w:val="left" w:pos="3686"/>
      </w:tabs>
    </w:pPr>
  </w:style>
  <w:style w:type="paragraph" w:customStyle="1" w:styleId="TabFahr">
    <w:name w:val="TabFahr"/>
    <w:basedOn w:val="Standard"/>
    <w:uiPriority w:val="7"/>
    <w:rsid w:val="00BD24C9"/>
    <w:pPr>
      <w:tabs>
        <w:tab w:val="left" w:pos="1559"/>
        <w:tab w:val="right" w:pos="9639"/>
      </w:tabs>
      <w:ind w:right="-1247"/>
    </w:pPr>
  </w:style>
  <w:style w:type="character" w:customStyle="1" w:styleId="MarkGelb">
    <w:name w:val="MarkGelb"/>
    <w:basedOn w:val="Absatz-Standardschriftart"/>
    <w:uiPriority w:val="8"/>
    <w:rsid w:val="00EF0C92"/>
    <w:rPr>
      <w:color w:val="auto"/>
      <w:bdr w:val="none" w:sz="0" w:space="0" w:color="auto"/>
      <w:shd w:val="clear" w:color="auto" w:fill="FFFF00"/>
    </w:rPr>
  </w:style>
  <w:style w:type="paragraph" w:customStyle="1" w:styleId="Standard6">
    <w:name w:val="Standard6"/>
    <w:basedOn w:val="Standard85"/>
    <w:uiPriority w:val="7"/>
    <w:rsid w:val="00A94ED0"/>
    <w:rPr>
      <w:sz w:val="12"/>
    </w:rPr>
  </w:style>
  <w:style w:type="paragraph" w:customStyle="1" w:styleId="Tab85">
    <w:name w:val="Tab85"/>
    <w:basedOn w:val="Standard"/>
    <w:uiPriority w:val="7"/>
    <w:rsid w:val="0010510D"/>
    <w:pPr>
      <w:tabs>
        <w:tab w:val="left" w:pos="4820"/>
      </w:tabs>
    </w:pPr>
  </w:style>
  <w:style w:type="paragraph" w:customStyle="1" w:styleId="ListLineAlpha">
    <w:name w:val="ListLineAlpha"/>
    <w:basedOn w:val="ListLine"/>
    <w:uiPriority w:val="7"/>
    <w:rsid w:val="00C02E16"/>
    <w:pPr>
      <w:numPr>
        <w:numId w:val="39"/>
      </w:numPr>
    </w:pPr>
  </w:style>
  <w:style w:type="numbering" w:customStyle="1" w:styleId="ListAlphabeticNoIndentList">
    <w:name w:val="ListAlphabeticNoIndentList"/>
    <w:basedOn w:val="KeineListe"/>
    <w:uiPriority w:val="99"/>
    <w:rsid w:val="002B0B35"/>
    <w:pPr>
      <w:numPr>
        <w:numId w:val="41"/>
      </w:numPr>
    </w:pPr>
  </w:style>
  <w:style w:type="paragraph" w:customStyle="1" w:styleId="StandardNoIndent">
    <w:name w:val="StandardNoIndent"/>
    <w:basedOn w:val="Standard"/>
    <w:uiPriority w:val="7"/>
    <w:rsid w:val="00C8135C"/>
    <w:pPr>
      <w:spacing w:after="0"/>
    </w:pPr>
  </w:style>
  <w:style w:type="paragraph" w:customStyle="1" w:styleId="StandardIndent1">
    <w:name w:val="StandardIndent1"/>
    <w:basedOn w:val="Standard"/>
    <w:uiPriority w:val="7"/>
    <w:rsid w:val="00C8135C"/>
    <w:pPr>
      <w:ind w:right="567"/>
    </w:pPr>
  </w:style>
  <w:style w:type="paragraph" w:customStyle="1" w:styleId="Subject3">
    <w:name w:val="Subject3"/>
    <w:basedOn w:val="Subject"/>
    <w:uiPriority w:val="7"/>
    <w:rsid w:val="00476937"/>
    <w:pPr>
      <w:spacing w:before="0" w:after="340"/>
    </w:pPr>
  </w:style>
  <w:style w:type="paragraph" w:customStyle="1" w:styleId="BerichtUeberschrift1">
    <w:name w:val="BerichtUeberschrift1"/>
    <w:basedOn w:val="Standard"/>
    <w:uiPriority w:val="7"/>
    <w:rsid w:val="002E17B5"/>
    <w:pPr>
      <w:numPr>
        <w:numId w:val="43"/>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42"/>
      </w:numPr>
    </w:pPr>
  </w:style>
  <w:style w:type="numbering" w:customStyle="1" w:styleId="ListBullet08List">
    <w:name w:val="ListBullet08List"/>
    <w:basedOn w:val="KeineListe"/>
    <w:uiPriority w:val="99"/>
    <w:rsid w:val="0089427A"/>
    <w:pPr>
      <w:numPr>
        <w:numId w:val="44"/>
      </w:numPr>
    </w:pPr>
  </w:style>
  <w:style w:type="paragraph" w:customStyle="1" w:styleId="ListBullet08">
    <w:name w:val="ListBullet08"/>
    <w:basedOn w:val="ListBullet"/>
    <w:uiPriority w:val="7"/>
    <w:rsid w:val="00BB3B5B"/>
    <w:pPr>
      <w:numPr>
        <w:numId w:val="44"/>
      </w:numPr>
    </w:pPr>
  </w:style>
  <w:style w:type="paragraph" w:customStyle="1" w:styleId="ListNumericProtokoll">
    <w:name w:val="ListNumericProtokoll"/>
    <w:basedOn w:val="Standard"/>
    <w:uiPriority w:val="7"/>
    <w:rsid w:val="00BA1FFC"/>
    <w:pPr>
      <w:numPr>
        <w:numId w:val="7"/>
      </w:numPr>
    </w:pPr>
  </w:style>
  <w:style w:type="paragraph" w:customStyle="1" w:styleId="ListNumericDotSpace">
    <w:name w:val="ListNumericDotSpace"/>
    <w:basedOn w:val="Standard"/>
    <w:uiPriority w:val="7"/>
    <w:rsid w:val="00862761"/>
    <w:pPr>
      <w:numPr>
        <w:numId w:val="45"/>
      </w:numPr>
    </w:pPr>
  </w:style>
  <w:style w:type="numbering" w:customStyle="1" w:styleId="ListNumericDotSpaceList">
    <w:name w:val="ListNumericDotSpaceList"/>
    <w:basedOn w:val="KeineListe"/>
    <w:uiPriority w:val="99"/>
    <w:rsid w:val="00862761"/>
    <w:pPr>
      <w:numPr>
        <w:numId w:val="45"/>
      </w:numPr>
    </w:pPr>
  </w:style>
  <w:style w:type="paragraph" w:customStyle="1" w:styleId="ListAlphabeticDotSpace">
    <w:name w:val="ListAlphabeticDotSpace"/>
    <w:basedOn w:val="Standard"/>
    <w:uiPriority w:val="7"/>
    <w:rsid w:val="00862761"/>
    <w:pPr>
      <w:numPr>
        <w:numId w:val="46"/>
      </w:numPr>
    </w:pPr>
  </w:style>
  <w:style w:type="numbering" w:customStyle="1" w:styleId="ListAlphabeticDotSpaceList">
    <w:name w:val="ListAlphabeticDotSpaceList"/>
    <w:basedOn w:val="KeineListe"/>
    <w:uiPriority w:val="99"/>
    <w:rsid w:val="00862761"/>
    <w:pPr>
      <w:numPr>
        <w:numId w:val="46"/>
      </w:numPr>
    </w:pPr>
  </w:style>
  <w:style w:type="paragraph" w:customStyle="1" w:styleId="Uberschrift1OhneList">
    <w:name w:val="Uberschrift1OhneList"/>
    <w:basedOn w:val="berschrift1"/>
    <w:next w:val="Standard"/>
    <w:uiPriority w:val="7"/>
    <w:rsid w:val="00513210"/>
    <w:pPr>
      <w:numPr>
        <w:numId w:val="0"/>
      </w:numPr>
    </w:pPr>
  </w:style>
  <w:style w:type="paragraph" w:customStyle="1" w:styleId="Uberschrift2OhneList">
    <w:name w:val="Uberschrift2OhneList"/>
    <w:basedOn w:val="berschrift2"/>
    <w:next w:val="Standard"/>
    <w:uiPriority w:val="7"/>
    <w:rsid w:val="00B768B4"/>
    <w:pPr>
      <w:numPr>
        <w:ilvl w:val="0"/>
        <w:numId w:val="0"/>
      </w:numPr>
    </w:pPr>
  </w:style>
  <w:style w:type="paragraph" w:customStyle="1" w:styleId="Subject1">
    <w:name w:val="Subject1"/>
    <w:basedOn w:val="KeinLeerraumfett"/>
    <w:uiPriority w:val="7"/>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uiPriority w:val="7"/>
    <w:rsid w:val="00B768B4"/>
    <w:pPr>
      <w:numPr>
        <w:ilvl w:val="0"/>
        <w:numId w:val="0"/>
      </w:numPr>
    </w:pPr>
  </w:style>
  <w:style w:type="paragraph" w:customStyle="1" w:styleId="Uberschrift4OhneList">
    <w:name w:val="Uberschrift4OhneList"/>
    <w:basedOn w:val="berschrift4"/>
    <w:next w:val="Standard"/>
    <w:uiPriority w:val="7"/>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uiPriority w:val="7"/>
    <w:rsid w:val="00FD5135"/>
    <w:pPr>
      <w:tabs>
        <w:tab w:val="clear" w:pos="4253"/>
        <w:tab w:val="clear" w:pos="9639"/>
        <w:tab w:val="center" w:pos="7569"/>
        <w:tab w:val="right" w:pos="15139"/>
      </w:tabs>
    </w:pPr>
  </w:style>
  <w:style w:type="paragraph" w:customStyle="1" w:styleId="Fusszeile22">
    <w:name w:val="Fusszeile2.2"/>
    <w:basedOn w:val="Fuzeile"/>
    <w:uiPriority w:val="7"/>
    <w:rsid w:val="00EA66FE"/>
    <w:pPr>
      <w:ind w:right="-1247"/>
    </w:pPr>
  </w:style>
  <w:style w:type="paragraph" w:customStyle="1" w:styleId="Fusszeile13">
    <w:name w:val="Fusszeile1.3"/>
    <w:basedOn w:val="Fuzeile"/>
    <w:uiPriority w:val="7"/>
    <w:rsid w:val="00EA66FE"/>
    <w:pPr>
      <w:ind w:right="-737"/>
    </w:pPr>
  </w:style>
  <w:style w:type="character" w:customStyle="1" w:styleId="StandardZchn">
    <w:name w:val="StandardZchn"/>
    <w:basedOn w:val="Absatz-Standardschriftart"/>
    <w:uiPriority w:val="8"/>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uiPriority w:val="7"/>
    <w:rsid w:val="00BC178C"/>
    <w:pPr>
      <w:numPr>
        <w:numId w:val="49"/>
      </w:numPr>
      <w:spacing w:before="120" w:after="240"/>
    </w:pPr>
    <w:rPr>
      <w:b/>
      <w:sz w:val="24"/>
    </w:rPr>
  </w:style>
  <w:style w:type="numbering" w:customStyle="1" w:styleId="ListRoemischArabischList">
    <w:name w:val="ListRoemischArabischList"/>
    <w:basedOn w:val="KeineListe"/>
    <w:uiPriority w:val="99"/>
    <w:rsid w:val="00BC178C"/>
    <w:pPr>
      <w:numPr>
        <w:numId w:val="49"/>
      </w:numPr>
    </w:pPr>
  </w:style>
  <w:style w:type="paragraph" w:customStyle="1" w:styleId="ListRoemischArabisch2">
    <w:name w:val="ListRoemischArabisch2"/>
    <w:basedOn w:val="ListRoemischArabisch1"/>
    <w:uiPriority w:val="7"/>
    <w:rsid w:val="00BC178C"/>
    <w:pPr>
      <w:numPr>
        <w:ilvl w:val="1"/>
      </w:numPr>
      <w:spacing w:before="360" w:after="120"/>
    </w:pPr>
    <w:rPr>
      <w:u w:val="single"/>
    </w:rPr>
  </w:style>
  <w:style w:type="paragraph" w:customStyle="1" w:styleId="ListRoemischArabisch3">
    <w:name w:val="ListRoemischArabisch3"/>
    <w:basedOn w:val="ListRoemischArabisch1"/>
    <w:uiPriority w:val="7"/>
    <w:rsid w:val="00BC178C"/>
    <w:pPr>
      <w:numPr>
        <w:ilvl w:val="2"/>
      </w:numPr>
      <w:spacing w:after="120"/>
    </w:pPr>
    <w:rPr>
      <w:b w:val="0"/>
      <w:sz w:val="20"/>
    </w:rPr>
  </w:style>
  <w:style w:type="paragraph" w:customStyle="1" w:styleId="Checkliste">
    <w:name w:val="Checkliste"/>
    <w:basedOn w:val="NormalNoSpacing"/>
    <w:uiPriority w:val="7"/>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uiPriority w:val="7"/>
    <w:rsid w:val="0072332E"/>
    <w:pPr>
      <w:tabs>
        <w:tab w:val="clear" w:pos="1701"/>
        <w:tab w:val="left" w:pos="2268"/>
      </w:tabs>
      <w:ind w:left="2268" w:hanging="2268"/>
    </w:pPr>
  </w:style>
  <w:style w:type="paragraph" w:customStyle="1" w:styleId="StellenbeschreibungTitel">
    <w:name w:val="Stellenbeschreibung Titel"/>
    <w:basedOn w:val="Standard"/>
    <w:next w:val="Standard"/>
    <w:uiPriority w:val="7"/>
    <w:rsid w:val="009E7E04"/>
    <w:rPr>
      <w:b/>
      <w:sz w:val="36"/>
    </w:rPr>
  </w:style>
  <w:style w:type="numbering" w:customStyle="1" w:styleId="Stellenbeschreibungberschrift1">
    <w:name w:val="Stellenbeschreibung Überschrift 1"/>
    <w:basedOn w:val="KeineListe"/>
    <w:uiPriority w:val="99"/>
    <w:rsid w:val="009E7E04"/>
    <w:pPr>
      <w:numPr>
        <w:numId w:val="50"/>
      </w:numPr>
    </w:pPr>
  </w:style>
  <w:style w:type="paragraph" w:customStyle="1" w:styleId="StellenbeschreibungAufzhlungEbene1">
    <w:name w:val="Stellenbeschreibung Aufzählung Ebene 1"/>
    <w:basedOn w:val="Standard"/>
    <w:uiPriority w:val="7"/>
    <w:rsid w:val="00A9528E"/>
    <w:pPr>
      <w:numPr>
        <w:numId w:val="51"/>
      </w:numPr>
    </w:pPr>
    <w:rPr>
      <w:b/>
    </w:rPr>
  </w:style>
  <w:style w:type="paragraph" w:customStyle="1" w:styleId="StellenbeschreibungAufzhlungEbene2">
    <w:name w:val="Stellenbeschreibung Aufzählung Ebene 2"/>
    <w:basedOn w:val="Standard"/>
    <w:uiPriority w:val="7"/>
    <w:rsid w:val="00A9528E"/>
    <w:pPr>
      <w:numPr>
        <w:ilvl w:val="1"/>
        <w:numId w:val="51"/>
      </w:numPr>
    </w:pPr>
  </w:style>
  <w:style w:type="numbering" w:customStyle="1" w:styleId="StellenbeschreibungAufzhlung">
    <w:name w:val="Stellenbeschreibung Aufzählung"/>
    <w:basedOn w:val="KeineListe"/>
    <w:uiPriority w:val="99"/>
    <w:rsid w:val="00A9528E"/>
    <w:pPr>
      <w:numPr>
        <w:numId w:val="51"/>
      </w:numPr>
    </w:pPr>
  </w:style>
  <w:style w:type="paragraph" w:customStyle="1" w:styleId="SenderPostalAddressLineEtikette">
    <w:name w:val="SenderPostalAddressLineEtikette"/>
    <w:basedOn w:val="SenderPostalAddress"/>
    <w:uiPriority w:val="7"/>
    <w:rsid w:val="00A77954"/>
    <w:pPr>
      <w:spacing w:line="120" w:lineRule="atLeast"/>
      <w:ind w:left="284"/>
    </w:pPr>
    <w:rPr>
      <w:sz w:val="10"/>
    </w:rPr>
  </w:style>
  <w:style w:type="paragraph" w:customStyle="1" w:styleId="HaupttitelReferat0">
    <w:name w:val="HaupttitelReferat"/>
    <w:basedOn w:val="Titel"/>
    <w:next w:val="HaupttitelReferat"/>
    <w:uiPriority w:val="7"/>
    <w:rsid w:val="00426B71"/>
    <w:pPr>
      <w:spacing w:before="0" w:after="260"/>
    </w:pPr>
  </w:style>
  <w:style w:type="paragraph" w:customStyle="1" w:styleId="KopfzeileNoLine">
    <w:name w:val="KopfzeileNoLine"/>
    <w:basedOn w:val="Kopfzeile"/>
    <w:uiPriority w:val="7"/>
    <w:rsid w:val="00515384"/>
    <w:pPr>
      <w:pBdr>
        <w:bottom w:val="none" w:sz="0" w:space="0" w:color="auto"/>
      </w:pBdr>
    </w:pPr>
  </w:style>
  <w:style w:type="paragraph" w:customStyle="1" w:styleId="KopfzeileLine">
    <w:name w:val="KopfzeileLine"/>
    <w:basedOn w:val="Kopfzeile"/>
    <w:uiPriority w:val="7"/>
    <w:rsid w:val="007156DE"/>
  </w:style>
  <w:style w:type="paragraph" w:customStyle="1" w:styleId="Standard10">
    <w:name w:val="Standard10"/>
    <w:basedOn w:val="StandardIndent1"/>
    <w:uiPriority w:val="7"/>
    <w:rsid w:val="00176BB2"/>
    <w:pPr>
      <w:spacing w:after="0" w:line="240" w:lineRule="auto"/>
    </w:pPr>
    <w:rPr>
      <w:sz w:val="20"/>
    </w:rPr>
  </w:style>
  <w:style w:type="paragraph" w:customStyle="1" w:styleId="Standard73">
    <w:name w:val="Standard7.3"/>
    <w:basedOn w:val="Standard"/>
    <w:uiPriority w:val="7"/>
    <w:rsid w:val="00176BB2"/>
    <w:pPr>
      <w:spacing w:before="56" w:after="10" w:line="240" w:lineRule="auto"/>
      <w:jc w:val="right"/>
    </w:pPr>
    <w:rPr>
      <w:sz w:val="14"/>
    </w:rPr>
  </w:style>
  <w:style w:type="paragraph" w:customStyle="1" w:styleId="HinweistextHidden">
    <w:name w:val="Hinweistext (Hidden)"/>
    <w:basedOn w:val="Standard"/>
    <w:uiPriority w:val="7"/>
    <w:rsid w:val="00176BB2"/>
    <w:pPr>
      <w:spacing w:after="0" w:line="240" w:lineRule="auto"/>
    </w:pPr>
    <w:rPr>
      <w:vanish/>
      <w:color w:val="0070C0"/>
      <w:sz w:val="20"/>
    </w:rPr>
  </w:style>
  <w:style w:type="paragraph" w:customStyle="1" w:styleId="Standard101">
    <w:name w:val="Standard10.1"/>
    <w:basedOn w:val="Standard"/>
    <w:uiPriority w:val="7"/>
    <w:rsid w:val="00176BB2"/>
    <w:pPr>
      <w:spacing w:after="216" w:line="269" w:lineRule="auto"/>
    </w:pPr>
    <w:rPr>
      <w:sz w:val="20"/>
    </w:rPr>
  </w:style>
  <w:style w:type="paragraph" w:customStyle="1" w:styleId="Standard7">
    <w:name w:val="Standard7"/>
    <w:basedOn w:val="Standard"/>
    <w:uiPriority w:val="7"/>
    <w:rsid w:val="00176BB2"/>
    <w:pPr>
      <w:spacing w:after="10" w:line="240" w:lineRule="auto"/>
    </w:pPr>
    <w:rPr>
      <w:sz w:val="14"/>
    </w:rPr>
  </w:style>
  <w:style w:type="paragraph" w:customStyle="1" w:styleId="Standard72">
    <w:name w:val="Standard7.2"/>
    <w:basedOn w:val="Standard73"/>
    <w:uiPriority w:val="7"/>
    <w:rsid w:val="00176BB2"/>
    <w:rPr>
      <w:b/>
    </w:rPr>
  </w:style>
  <w:style w:type="paragraph" w:customStyle="1" w:styleId="Standard102">
    <w:name w:val="Standard10.2"/>
    <w:basedOn w:val="Standard"/>
    <w:uiPriority w:val="7"/>
    <w:rsid w:val="000263AB"/>
    <w:pPr>
      <w:spacing w:after="0" w:line="240" w:lineRule="auto"/>
      <w:jc w:val="right"/>
    </w:pPr>
    <w:rPr>
      <w:b/>
      <w:sz w:val="20"/>
    </w:rPr>
  </w:style>
  <w:style w:type="paragraph" w:customStyle="1" w:styleId="Standard103">
    <w:name w:val="Standard10.3"/>
    <w:basedOn w:val="Standard102"/>
    <w:uiPriority w:val="7"/>
    <w:rsid w:val="00AB7815"/>
    <w:pPr>
      <w:jc w:val="left"/>
    </w:pPr>
  </w:style>
  <w:style w:type="paragraph" w:customStyle="1" w:styleId="Standard104">
    <w:name w:val="Standard10.4"/>
    <w:basedOn w:val="Standard10"/>
    <w:uiPriority w:val="7"/>
    <w:rsid w:val="0073570C"/>
    <w:rPr>
      <w:b/>
      <w:u w:val="single"/>
    </w:rPr>
  </w:style>
  <w:style w:type="paragraph" w:customStyle="1" w:styleId="HinweistextZAmehrfachHidden">
    <w:name w:val="HinweistextZAmehrfach (Hidden)"/>
    <w:basedOn w:val="HinweistextHidden"/>
    <w:uiPriority w:val="7"/>
    <w:rsid w:val="00B76F0F"/>
    <w:pPr>
      <w:spacing w:after="200" w:line="276" w:lineRule="auto"/>
    </w:pPr>
  </w:style>
  <w:style w:type="paragraph" w:customStyle="1" w:styleId="Standard105">
    <w:name w:val="Standard10.5"/>
    <w:basedOn w:val="Standard10"/>
    <w:uiPriority w:val="7"/>
    <w:rsid w:val="00734835"/>
    <w:pPr>
      <w:ind w:right="0"/>
    </w:pPr>
  </w:style>
  <w:style w:type="paragraph" w:customStyle="1" w:styleId="Interegg-Layout">
    <w:name w:val="Interegg-Layout"/>
    <w:basedOn w:val="Standard"/>
    <w:link w:val="Interegg-LayoutZchn"/>
    <w:uiPriority w:val="7"/>
    <w:rsid w:val="006E6FBB"/>
    <w:pPr>
      <w:spacing w:after="0"/>
    </w:pPr>
    <w:rPr>
      <w:rFonts w:ascii="Segoe UI" w:hAnsi="Segoe UI"/>
    </w:rPr>
  </w:style>
  <w:style w:type="character" w:customStyle="1" w:styleId="Interegg-LayoutZchn">
    <w:name w:val="Interegg-Layout Zchn"/>
    <w:basedOn w:val="Absatz-Standardschriftart"/>
    <w:link w:val="Interegg-Layout"/>
    <w:uiPriority w:val="7"/>
    <w:rsid w:val="007942F3"/>
    <w:rPr>
      <w:rFonts w:ascii="Segoe UI" w:hAnsi="Segoe UI"/>
      <w:sz w:val="21"/>
    </w:rPr>
  </w:style>
  <w:style w:type="paragraph" w:customStyle="1" w:styleId="PlanbuchTextbaustein-Bezeichnung">
    <w:name w:val="Planbuch Textbaustein-Bezeichnung"/>
    <w:basedOn w:val="Standard"/>
    <w:next w:val="Planbuchberschrift1"/>
    <w:uiPriority w:val="7"/>
    <w:rsid w:val="00C31387"/>
    <w:pPr>
      <w:spacing w:after="0" w:line="240" w:lineRule="auto"/>
    </w:pPr>
    <w:rPr>
      <w:vanish/>
      <w:color w:val="000080"/>
    </w:rPr>
  </w:style>
  <w:style w:type="paragraph" w:customStyle="1" w:styleId="Planbuchberschrift1">
    <w:name w:val="Planbuch Überschrift 1"/>
    <w:basedOn w:val="Standard"/>
    <w:next w:val="Planbuchberschrift2"/>
    <w:uiPriority w:val="7"/>
    <w:rsid w:val="00C31387"/>
    <w:pPr>
      <w:numPr>
        <w:numId w:val="55"/>
      </w:numPr>
      <w:spacing w:after="120"/>
    </w:pPr>
    <w:rPr>
      <w:b/>
      <w:caps/>
    </w:rPr>
  </w:style>
  <w:style w:type="paragraph" w:customStyle="1" w:styleId="Planbuchberschrift2">
    <w:name w:val="Planbuch Überschrift 2"/>
    <w:basedOn w:val="Planbuchberschrift1"/>
    <w:next w:val="PlanbuchStandard"/>
    <w:uiPriority w:val="7"/>
    <w:rsid w:val="00C31387"/>
    <w:pPr>
      <w:numPr>
        <w:ilvl w:val="1"/>
      </w:numPr>
    </w:pPr>
    <w:rPr>
      <w:caps w:val="0"/>
    </w:rPr>
  </w:style>
  <w:style w:type="paragraph" w:customStyle="1" w:styleId="PlanbuchStandard">
    <w:name w:val="Planbuch Standard"/>
    <w:basedOn w:val="Standard"/>
    <w:uiPriority w:val="7"/>
    <w:rsid w:val="00C31387"/>
    <w:pPr>
      <w:numPr>
        <w:ilvl w:val="2"/>
        <w:numId w:val="55"/>
      </w:numPr>
      <w:spacing w:after="120" w:line="240" w:lineRule="auto"/>
    </w:pPr>
  </w:style>
  <w:style w:type="numbering" w:customStyle="1" w:styleId="PlanbuchAufzhlungListe">
    <w:name w:val="Planbuch Aufzählung Liste"/>
    <w:uiPriority w:val="99"/>
    <w:rsid w:val="00C31387"/>
    <w:pPr>
      <w:numPr>
        <w:numId w:val="53"/>
      </w:numPr>
    </w:pPr>
  </w:style>
  <w:style w:type="paragraph" w:customStyle="1" w:styleId="PlanbuchAufzhlung">
    <w:name w:val="Planbuch Aufzählung"/>
    <w:basedOn w:val="Standard"/>
    <w:uiPriority w:val="7"/>
    <w:rsid w:val="00C31387"/>
    <w:pPr>
      <w:numPr>
        <w:numId w:val="54"/>
      </w:numPr>
      <w:spacing w:after="120" w:line="240" w:lineRule="auto"/>
      <w:ind w:left="993" w:hanging="284"/>
    </w:pPr>
  </w:style>
  <w:style w:type="paragraph" w:customStyle="1" w:styleId="PlanbuchStandardohneNummerierung">
    <w:name w:val="Planbuch Standard ohne Nummerierung"/>
    <w:basedOn w:val="Standard"/>
    <w:uiPriority w:val="7"/>
    <w:rsid w:val="00C31387"/>
    <w:pPr>
      <w:spacing w:after="120"/>
      <w:ind w:left="709"/>
    </w:pPr>
  </w:style>
  <w:style w:type="numbering" w:customStyle="1" w:styleId="PlanbuchberschriftListe">
    <w:name w:val="Planbuch Überschrift Liste"/>
    <w:uiPriority w:val="99"/>
    <w:rsid w:val="00C31387"/>
    <w:pPr>
      <w:numPr>
        <w:numId w:val="55"/>
      </w:numPr>
    </w:pPr>
  </w:style>
  <w:style w:type="paragraph" w:styleId="Aufzhlungszeichen">
    <w:name w:val="List Bullet"/>
    <w:basedOn w:val="Standard"/>
    <w:uiPriority w:val="99"/>
    <w:unhideWhenUsed/>
    <w:rsid w:val="007942F3"/>
    <w:pPr>
      <w:numPr>
        <w:numId w:val="57"/>
      </w:numPr>
      <w:ind w:left="227" w:hanging="227"/>
      <w:contextualSpacing/>
    </w:pPr>
  </w:style>
  <w:style w:type="paragraph" w:styleId="Aufzhlungszeichen3">
    <w:name w:val="List Bullet 3"/>
    <w:basedOn w:val="Standard"/>
    <w:uiPriority w:val="99"/>
    <w:unhideWhenUsed/>
    <w:rsid w:val="007942F3"/>
    <w:pPr>
      <w:numPr>
        <w:numId w:val="58"/>
      </w:numPr>
      <w:ind w:left="681" w:hanging="227"/>
      <w:contextualSpacing/>
    </w:pPr>
  </w:style>
  <w:style w:type="paragraph" w:styleId="Aufzhlungszeichen4">
    <w:name w:val="List Bullet 4"/>
    <w:basedOn w:val="Standard"/>
    <w:uiPriority w:val="99"/>
    <w:unhideWhenUsed/>
    <w:rsid w:val="007942F3"/>
    <w:pPr>
      <w:numPr>
        <w:numId w:val="59"/>
      </w:numPr>
      <w:contextualSpacing/>
    </w:pPr>
  </w:style>
  <w:style w:type="paragraph" w:styleId="Aufzhlungszeichen5">
    <w:name w:val="List Bullet 5"/>
    <w:basedOn w:val="Standard"/>
    <w:uiPriority w:val="99"/>
    <w:unhideWhenUsed/>
    <w:rsid w:val="007942F3"/>
    <w:pPr>
      <w:numPr>
        <w:numId w:val="60"/>
      </w:numPr>
      <w:contextualSpacing/>
    </w:pPr>
  </w:style>
  <w:style w:type="paragraph" w:customStyle="1" w:styleId="Empfngeradresse">
    <w:name w:val="Empfängeradresse"/>
    <w:basedOn w:val="Standard"/>
    <w:uiPriority w:val="7"/>
    <w:rsid w:val="00987D70"/>
    <w:pPr>
      <w:suppressAutoHyphens/>
    </w:pPr>
  </w:style>
  <w:style w:type="character" w:styleId="Platzhaltertext">
    <w:name w:val="Placeholder Text"/>
    <w:basedOn w:val="Absatz-Standardschriftart"/>
    <w:uiPriority w:val="99"/>
    <w:semiHidden/>
    <w:rsid w:val="003D14CE"/>
    <w:rPr>
      <w:color w:val="808080"/>
    </w:rPr>
  </w:style>
  <w:style w:type="paragraph" w:styleId="Index1">
    <w:name w:val="index 1"/>
    <w:basedOn w:val="Standard"/>
    <w:next w:val="Standard"/>
    <w:autoRedefine/>
    <w:uiPriority w:val="99"/>
    <w:semiHidden/>
    <w:unhideWhenUsed/>
    <w:rsid w:val="003D14CE"/>
    <w:pPr>
      <w:spacing w:after="0" w:line="240" w:lineRule="auto"/>
      <w:ind w:left="210" w:hanging="210"/>
    </w:pPr>
  </w:style>
  <w:style w:type="paragraph" w:styleId="Indexberschrift">
    <w:name w:val="index heading"/>
    <w:basedOn w:val="Standard"/>
    <w:next w:val="Index1"/>
    <w:uiPriority w:val="99"/>
    <w:unhideWhenUsed/>
    <w:rsid w:val="003D14CE"/>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2973\AppData\Local\Temp\OneOffixx\generated\322367e2-d8d2-4ef1-ac8e-f15a0f43f37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4349B84A44291BB08923A5417E3E8"/>
        <w:category>
          <w:name w:val="Allgemein"/>
          <w:gallery w:val="placeholder"/>
        </w:category>
        <w:types>
          <w:type w:val="bbPlcHdr"/>
        </w:types>
        <w:behaviors>
          <w:behavior w:val="content"/>
        </w:behaviors>
        <w:guid w:val="{C6D7AB66-0289-4EB1-B3A4-56D5A1BDB87C}"/>
      </w:docPartPr>
      <w:docPartBody>
        <w:p w:rsidR="002A7FD7" w:rsidRDefault="00221610" w:rsidP="00221610">
          <w:pPr>
            <w:pStyle w:val="2DD4349B84A44291BB08923A5417E3E83"/>
          </w:pPr>
          <w:r>
            <w:rPr>
              <w:rStyle w:val="Platzhaltertext"/>
            </w:rPr>
            <w:t xml:space="preserve">Departement </w:t>
          </w:r>
          <w:r w:rsidRPr="00AC7293">
            <w:rPr>
              <w:rStyle w:val="Platzhaltertext"/>
            </w:rPr>
            <w:t>aus</w:t>
          </w:r>
          <w:r>
            <w:rPr>
              <w:rStyle w:val="Platzhaltertext"/>
            </w:rPr>
            <w:t>wählen</w:t>
          </w:r>
        </w:p>
      </w:docPartBody>
    </w:docPart>
    <w:docPart>
      <w:docPartPr>
        <w:name w:val="A768A9E042F84E998E06826A412E0720"/>
        <w:category>
          <w:name w:val="Allgemein"/>
          <w:gallery w:val="placeholder"/>
        </w:category>
        <w:types>
          <w:type w:val="bbPlcHdr"/>
        </w:types>
        <w:behaviors>
          <w:behavior w:val="content"/>
        </w:behaviors>
        <w:guid w:val="{C05A3A72-E01C-4734-889E-CE71B25BD9AE}"/>
      </w:docPartPr>
      <w:docPartBody>
        <w:p w:rsidR="002A7FD7" w:rsidRDefault="00221610" w:rsidP="00221610">
          <w:pPr>
            <w:pStyle w:val="A768A9E042F84E998E06826A412E07204"/>
          </w:pPr>
          <w:r w:rsidRPr="003D14CE">
            <w:rPr>
              <w:rStyle w:val="Platzhaltertext"/>
              <w:b/>
            </w:rPr>
            <w:t>Amt</w:t>
          </w:r>
        </w:p>
      </w:docPartBody>
    </w:docPart>
    <w:docPart>
      <w:docPartPr>
        <w:name w:val="DefaultPlaceholder_-1854013438"/>
        <w:category>
          <w:name w:val="Allgemein"/>
          <w:gallery w:val="placeholder"/>
        </w:category>
        <w:types>
          <w:type w:val="bbPlcHdr"/>
        </w:types>
        <w:behaviors>
          <w:behavior w:val="content"/>
        </w:behaviors>
        <w:guid w:val="{4929597D-6BB6-420D-802A-AF59CA7D14A3}"/>
      </w:docPartPr>
      <w:docPartBody>
        <w:p w:rsidR="002A7FD7" w:rsidRDefault="00EE7809">
          <w:r w:rsidRPr="00AC7293">
            <w:rPr>
              <w:rStyle w:val="Platzhaltertext"/>
            </w:rPr>
            <w:t>Klicken oder tippen Sie, um ein Datum einzugeben.</w:t>
          </w:r>
        </w:p>
      </w:docPartBody>
    </w:docPart>
    <w:docPart>
      <w:docPartPr>
        <w:name w:val="DD07E3F26B5043DEA44DB52C0D65BF4E"/>
        <w:category>
          <w:name w:val="Allgemein"/>
          <w:gallery w:val="placeholder"/>
        </w:category>
        <w:types>
          <w:type w:val="bbPlcHdr"/>
        </w:types>
        <w:behaviors>
          <w:behavior w:val="content"/>
        </w:behaviors>
        <w:guid w:val="{4CDC8AF0-7DCB-4428-85E8-410D12430945}"/>
      </w:docPartPr>
      <w:docPartBody>
        <w:p w:rsidR="00221610" w:rsidRDefault="00221610" w:rsidP="00221610">
          <w:pPr>
            <w:pStyle w:val="DD07E3F26B5043DEA44DB52C0D65BF4E3"/>
          </w:pPr>
          <w:r>
            <w:rPr>
              <w:rStyle w:val="Platzhaltertext"/>
            </w:rPr>
            <w:t>Adresse eingeben</w:t>
          </w:r>
        </w:p>
      </w:docPartBody>
    </w:docPart>
    <w:docPart>
      <w:docPartPr>
        <w:name w:val="57B91B2EC5DE4CD8B0A68E41DA2C7543"/>
        <w:category>
          <w:name w:val="Allgemein"/>
          <w:gallery w:val="placeholder"/>
        </w:category>
        <w:types>
          <w:type w:val="bbPlcHdr"/>
        </w:types>
        <w:behaviors>
          <w:behavior w:val="content"/>
        </w:behaviors>
        <w:guid w:val="{4ECC8325-518B-4205-AD8E-DFA5D339A66B}"/>
      </w:docPartPr>
      <w:docPartBody>
        <w:p w:rsidR="00221610" w:rsidRDefault="00221610" w:rsidP="00221610">
          <w:pPr>
            <w:pStyle w:val="57B91B2EC5DE4CD8B0A68E41DA2C75433"/>
          </w:pPr>
          <w:r w:rsidRPr="003D14CE">
            <w:rPr>
              <w:rStyle w:val="Platzhaltertext"/>
            </w:rPr>
            <w:t>Amt</w:t>
          </w:r>
        </w:p>
      </w:docPartBody>
    </w:docPart>
    <w:docPart>
      <w:docPartPr>
        <w:name w:val="7A0A241740E1475BBC5C6A7AD7A42067"/>
        <w:category>
          <w:name w:val="Allgemein"/>
          <w:gallery w:val="placeholder"/>
        </w:category>
        <w:types>
          <w:type w:val="bbPlcHdr"/>
        </w:types>
        <w:behaviors>
          <w:behavior w:val="content"/>
        </w:behaviors>
        <w:guid w:val="{6BB8568F-5751-4853-9426-5A21AAC3727C}"/>
      </w:docPartPr>
      <w:docPartBody>
        <w:p w:rsidR="00221610" w:rsidRDefault="00221610" w:rsidP="00221610">
          <w:pPr>
            <w:pStyle w:val="7A0A241740E1475BBC5C6A7AD7A420671"/>
          </w:pPr>
          <w:r>
            <w:rPr>
              <w:rStyle w:val="Platzhaltertext"/>
            </w:rPr>
            <w:t xml:space="preserve">Departement </w:t>
          </w:r>
          <w:r w:rsidRPr="00AC7293">
            <w:rPr>
              <w:rStyle w:val="Platzhaltertext"/>
            </w:rPr>
            <w:t>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09"/>
    <w:rsid w:val="00221610"/>
    <w:rsid w:val="002A7FD7"/>
    <w:rsid w:val="00EE7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610"/>
    <w:rPr>
      <w:color w:val="808080"/>
    </w:rPr>
  </w:style>
  <w:style w:type="paragraph" w:customStyle="1" w:styleId="2DD4349B84A44291BB08923A5417E3E8">
    <w:name w:val="2DD4349B84A44291BB08923A5417E3E8"/>
    <w:rsid w:val="00EE7809"/>
    <w:pPr>
      <w:spacing w:after="0" w:line="260" w:lineRule="atLeast"/>
    </w:pPr>
    <w:rPr>
      <w:rFonts w:eastAsiaTheme="minorHAnsi" w:cstheme="minorHAnsi"/>
      <w:b/>
      <w:sz w:val="21"/>
      <w:szCs w:val="21"/>
      <w:lang w:eastAsia="en-US"/>
    </w:rPr>
  </w:style>
  <w:style w:type="paragraph" w:customStyle="1" w:styleId="A768A9E042F84E998E06826A412E0720">
    <w:name w:val="A768A9E042F84E998E06826A412E0720"/>
    <w:rsid w:val="00EE7809"/>
    <w:pPr>
      <w:spacing w:after="260" w:line="260" w:lineRule="atLeast"/>
    </w:pPr>
    <w:rPr>
      <w:rFonts w:eastAsiaTheme="minorHAnsi"/>
      <w:sz w:val="21"/>
      <w:lang w:eastAsia="en-US"/>
    </w:rPr>
  </w:style>
  <w:style w:type="paragraph" w:customStyle="1" w:styleId="A768A9E042F84E998E06826A412E07201">
    <w:name w:val="A768A9E042F84E998E06826A412E07201"/>
    <w:rsid w:val="00EE7809"/>
    <w:pPr>
      <w:spacing w:after="260" w:line="260" w:lineRule="atLeast"/>
    </w:pPr>
    <w:rPr>
      <w:rFonts w:eastAsiaTheme="minorHAnsi"/>
      <w:sz w:val="21"/>
      <w:lang w:eastAsia="en-US"/>
    </w:rPr>
  </w:style>
  <w:style w:type="paragraph" w:customStyle="1" w:styleId="7CC0ED83A4E3443FBED2DE90ADEBEB34">
    <w:name w:val="7CC0ED83A4E3443FBED2DE90ADEBEB34"/>
    <w:rsid w:val="002A7FD7"/>
    <w:pPr>
      <w:spacing w:after="260" w:line="260" w:lineRule="atLeast"/>
    </w:pPr>
    <w:rPr>
      <w:rFonts w:eastAsiaTheme="minorHAnsi"/>
      <w:sz w:val="21"/>
      <w:lang w:eastAsia="en-US"/>
    </w:rPr>
  </w:style>
  <w:style w:type="paragraph" w:customStyle="1" w:styleId="26EDB46E58FF4DBE9A1981F76B89234C">
    <w:name w:val="26EDB46E58FF4DBE9A1981F76B89234C"/>
    <w:rsid w:val="002A7FD7"/>
  </w:style>
  <w:style w:type="paragraph" w:customStyle="1" w:styleId="A742147F73B44691BE9266179E6B0458">
    <w:name w:val="A742147F73B44691BE9266179E6B0458"/>
    <w:rsid w:val="002A7FD7"/>
  </w:style>
  <w:style w:type="paragraph" w:customStyle="1" w:styleId="DD07E3F26B5043DEA44DB52C0D65BF4E">
    <w:name w:val="DD07E3F26B5043DEA44DB52C0D65BF4E"/>
    <w:rsid w:val="002A7FD7"/>
    <w:pPr>
      <w:spacing w:after="260" w:line="260" w:lineRule="atLeast"/>
    </w:pPr>
    <w:rPr>
      <w:rFonts w:eastAsiaTheme="minorHAnsi"/>
      <w:sz w:val="21"/>
      <w:lang w:eastAsia="en-US"/>
    </w:rPr>
  </w:style>
  <w:style w:type="paragraph" w:customStyle="1" w:styleId="BA0CBD0115BA428A823355F5FF6FB087">
    <w:name w:val="BA0CBD0115BA428A823355F5FF6FB087"/>
    <w:rsid w:val="002A7FD7"/>
  </w:style>
  <w:style w:type="paragraph" w:customStyle="1" w:styleId="57B91B2EC5DE4CD8B0A68E41DA2C7543">
    <w:name w:val="57B91B2EC5DE4CD8B0A68E41DA2C7543"/>
    <w:rsid w:val="002A7FD7"/>
  </w:style>
  <w:style w:type="paragraph" w:customStyle="1" w:styleId="875BA9EBCEE04C88A6D2681D53B3280E">
    <w:name w:val="875BA9EBCEE04C88A6D2681D53B3280E"/>
    <w:rsid w:val="002A7FD7"/>
  </w:style>
  <w:style w:type="paragraph" w:customStyle="1" w:styleId="DEB6EC4AA0F34765A2A167FDD690306C">
    <w:name w:val="DEB6EC4AA0F34765A2A167FDD690306C"/>
    <w:rsid w:val="002A7FD7"/>
  </w:style>
  <w:style w:type="paragraph" w:customStyle="1" w:styleId="DEB6EC4AA0F34765A2A167FDD690306C1">
    <w:name w:val="DEB6EC4AA0F34765A2A167FDD690306C1"/>
    <w:rsid w:val="002A7FD7"/>
    <w:pPr>
      <w:spacing w:after="260" w:line="260" w:lineRule="atLeast"/>
    </w:pPr>
    <w:rPr>
      <w:rFonts w:eastAsiaTheme="minorHAnsi"/>
      <w:sz w:val="21"/>
      <w:lang w:eastAsia="en-US"/>
    </w:rPr>
  </w:style>
  <w:style w:type="paragraph" w:customStyle="1" w:styleId="57B91B2EC5DE4CD8B0A68E41DA2C75431">
    <w:name w:val="57B91B2EC5DE4CD8B0A68E41DA2C75431"/>
    <w:rsid w:val="002A7FD7"/>
    <w:pPr>
      <w:spacing w:after="260" w:line="260" w:lineRule="atLeast"/>
    </w:pPr>
    <w:rPr>
      <w:rFonts w:eastAsiaTheme="minorHAnsi"/>
      <w:sz w:val="21"/>
      <w:lang w:eastAsia="en-US"/>
    </w:rPr>
  </w:style>
  <w:style w:type="paragraph" w:customStyle="1" w:styleId="DD07E3F26B5043DEA44DB52C0D65BF4E1">
    <w:name w:val="DD07E3F26B5043DEA44DB52C0D65BF4E1"/>
    <w:rsid w:val="002A7FD7"/>
    <w:pPr>
      <w:spacing w:after="260" w:line="260" w:lineRule="atLeast"/>
    </w:pPr>
    <w:rPr>
      <w:rFonts w:eastAsiaTheme="minorHAnsi"/>
      <w:sz w:val="21"/>
      <w:lang w:eastAsia="en-US"/>
    </w:rPr>
  </w:style>
  <w:style w:type="paragraph" w:customStyle="1" w:styleId="BA0CBD0115BA428A823355F5FF6FB0871">
    <w:name w:val="BA0CBD0115BA428A823355F5FF6FB0871"/>
    <w:rsid w:val="002A7FD7"/>
    <w:pPr>
      <w:spacing w:after="260" w:line="260" w:lineRule="atLeast"/>
    </w:pPr>
    <w:rPr>
      <w:rFonts w:eastAsiaTheme="minorHAnsi"/>
      <w:sz w:val="21"/>
      <w:lang w:eastAsia="en-US"/>
    </w:rPr>
  </w:style>
  <w:style w:type="paragraph" w:customStyle="1" w:styleId="2DD4349B84A44291BB08923A5417E3E81">
    <w:name w:val="2DD4349B84A44291BB08923A5417E3E81"/>
    <w:rsid w:val="002A7FD7"/>
    <w:pPr>
      <w:spacing w:after="0" w:line="260" w:lineRule="atLeast"/>
    </w:pPr>
    <w:rPr>
      <w:rFonts w:eastAsiaTheme="minorHAnsi" w:cstheme="minorHAnsi"/>
      <w:b/>
      <w:sz w:val="21"/>
      <w:szCs w:val="21"/>
      <w:lang w:eastAsia="en-US"/>
    </w:rPr>
  </w:style>
  <w:style w:type="paragraph" w:customStyle="1" w:styleId="A768A9E042F84E998E06826A412E07202">
    <w:name w:val="A768A9E042F84E998E06826A412E07202"/>
    <w:rsid w:val="002A7FD7"/>
    <w:pPr>
      <w:spacing w:after="260" w:line="260" w:lineRule="atLeast"/>
    </w:pPr>
    <w:rPr>
      <w:rFonts w:eastAsiaTheme="minorHAnsi"/>
      <w:sz w:val="21"/>
      <w:lang w:eastAsia="en-US"/>
    </w:rPr>
  </w:style>
  <w:style w:type="paragraph" w:customStyle="1" w:styleId="DEB6EC4AA0F34765A2A167FDD690306C2">
    <w:name w:val="DEB6EC4AA0F34765A2A167FDD690306C2"/>
    <w:rsid w:val="002A7FD7"/>
    <w:pPr>
      <w:spacing w:after="260" w:line="260" w:lineRule="atLeast"/>
    </w:pPr>
    <w:rPr>
      <w:rFonts w:eastAsiaTheme="minorHAnsi"/>
      <w:sz w:val="21"/>
      <w:lang w:eastAsia="en-US"/>
    </w:rPr>
  </w:style>
  <w:style w:type="paragraph" w:customStyle="1" w:styleId="57B91B2EC5DE4CD8B0A68E41DA2C75432">
    <w:name w:val="57B91B2EC5DE4CD8B0A68E41DA2C75432"/>
    <w:rsid w:val="002A7FD7"/>
    <w:pPr>
      <w:spacing w:after="260" w:line="260" w:lineRule="atLeast"/>
    </w:pPr>
    <w:rPr>
      <w:rFonts w:eastAsiaTheme="minorHAnsi"/>
      <w:sz w:val="21"/>
      <w:lang w:eastAsia="en-US"/>
    </w:rPr>
  </w:style>
  <w:style w:type="paragraph" w:customStyle="1" w:styleId="DD07E3F26B5043DEA44DB52C0D65BF4E2">
    <w:name w:val="DD07E3F26B5043DEA44DB52C0D65BF4E2"/>
    <w:rsid w:val="002A7FD7"/>
    <w:pPr>
      <w:spacing w:after="260" w:line="260" w:lineRule="atLeast"/>
    </w:pPr>
    <w:rPr>
      <w:rFonts w:eastAsiaTheme="minorHAnsi"/>
      <w:sz w:val="21"/>
      <w:lang w:eastAsia="en-US"/>
    </w:rPr>
  </w:style>
  <w:style w:type="paragraph" w:customStyle="1" w:styleId="BA0CBD0115BA428A823355F5FF6FB0872">
    <w:name w:val="BA0CBD0115BA428A823355F5FF6FB0872"/>
    <w:rsid w:val="002A7FD7"/>
    <w:pPr>
      <w:spacing w:after="260" w:line="260" w:lineRule="atLeast"/>
    </w:pPr>
    <w:rPr>
      <w:rFonts w:eastAsiaTheme="minorHAnsi"/>
      <w:sz w:val="21"/>
      <w:lang w:eastAsia="en-US"/>
    </w:rPr>
  </w:style>
  <w:style w:type="paragraph" w:customStyle="1" w:styleId="AAD9FB88FBCC41B799FE7DE1D74BC796">
    <w:name w:val="AAD9FB88FBCC41B799FE7DE1D74BC796"/>
    <w:rsid w:val="002A7FD7"/>
    <w:pPr>
      <w:spacing w:after="260" w:line="260" w:lineRule="atLeast"/>
    </w:pPr>
    <w:rPr>
      <w:rFonts w:eastAsiaTheme="minorHAnsi"/>
      <w:sz w:val="21"/>
      <w:lang w:eastAsia="en-US"/>
    </w:rPr>
  </w:style>
  <w:style w:type="paragraph" w:customStyle="1" w:styleId="2DD4349B84A44291BB08923A5417E3E82">
    <w:name w:val="2DD4349B84A44291BB08923A5417E3E82"/>
    <w:rsid w:val="002A7FD7"/>
    <w:pPr>
      <w:spacing w:after="0" w:line="260" w:lineRule="atLeast"/>
    </w:pPr>
    <w:rPr>
      <w:rFonts w:eastAsiaTheme="minorHAnsi" w:cstheme="minorHAnsi"/>
      <w:b/>
      <w:sz w:val="21"/>
      <w:szCs w:val="21"/>
      <w:lang w:eastAsia="en-US"/>
    </w:rPr>
  </w:style>
  <w:style w:type="paragraph" w:customStyle="1" w:styleId="A768A9E042F84E998E06826A412E07203">
    <w:name w:val="A768A9E042F84E998E06826A412E07203"/>
    <w:rsid w:val="002A7FD7"/>
    <w:pPr>
      <w:spacing w:after="260" w:line="260" w:lineRule="atLeast"/>
    </w:pPr>
    <w:rPr>
      <w:rFonts w:eastAsiaTheme="minorHAnsi"/>
      <w:sz w:val="21"/>
      <w:lang w:eastAsia="en-US"/>
    </w:rPr>
  </w:style>
  <w:style w:type="paragraph" w:customStyle="1" w:styleId="7A0A241740E1475BBC5C6A7AD7A42067">
    <w:name w:val="7A0A241740E1475BBC5C6A7AD7A42067"/>
    <w:rsid w:val="002A7FD7"/>
  </w:style>
  <w:style w:type="paragraph" w:customStyle="1" w:styleId="7A0A241740E1475BBC5C6A7AD7A420671">
    <w:name w:val="7A0A241740E1475BBC5C6A7AD7A420671"/>
    <w:rsid w:val="00221610"/>
    <w:pPr>
      <w:spacing w:after="260" w:line="260" w:lineRule="atLeast"/>
    </w:pPr>
    <w:rPr>
      <w:rFonts w:eastAsiaTheme="minorHAnsi"/>
      <w:sz w:val="21"/>
      <w:lang w:eastAsia="en-US"/>
    </w:rPr>
  </w:style>
  <w:style w:type="paragraph" w:customStyle="1" w:styleId="57B91B2EC5DE4CD8B0A68E41DA2C75433">
    <w:name w:val="57B91B2EC5DE4CD8B0A68E41DA2C75433"/>
    <w:rsid w:val="00221610"/>
    <w:pPr>
      <w:spacing w:after="260" w:line="260" w:lineRule="atLeast"/>
    </w:pPr>
    <w:rPr>
      <w:rFonts w:eastAsiaTheme="minorHAnsi"/>
      <w:sz w:val="21"/>
      <w:lang w:eastAsia="en-US"/>
    </w:rPr>
  </w:style>
  <w:style w:type="paragraph" w:customStyle="1" w:styleId="DD07E3F26B5043DEA44DB52C0D65BF4E3">
    <w:name w:val="DD07E3F26B5043DEA44DB52C0D65BF4E3"/>
    <w:rsid w:val="00221610"/>
    <w:pPr>
      <w:spacing w:after="260" w:line="260" w:lineRule="atLeast"/>
    </w:pPr>
    <w:rPr>
      <w:rFonts w:eastAsiaTheme="minorHAnsi"/>
      <w:sz w:val="21"/>
      <w:lang w:eastAsia="en-US"/>
    </w:rPr>
  </w:style>
  <w:style w:type="paragraph" w:customStyle="1" w:styleId="BA0CBD0115BA428A823355F5FF6FB0873">
    <w:name w:val="BA0CBD0115BA428A823355F5FF6FB0873"/>
    <w:rsid w:val="00221610"/>
    <w:pPr>
      <w:spacing w:after="260" w:line="260" w:lineRule="atLeast"/>
    </w:pPr>
    <w:rPr>
      <w:rFonts w:eastAsiaTheme="minorHAnsi"/>
      <w:sz w:val="21"/>
      <w:lang w:eastAsia="en-US"/>
    </w:rPr>
  </w:style>
  <w:style w:type="paragraph" w:customStyle="1" w:styleId="AAD9FB88FBCC41B799FE7DE1D74BC7961">
    <w:name w:val="AAD9FB88FBCC41B799FE7DE1D74BC7961"/>
    <w:rsid w:val="00221610"/>
    <w:pPr>
      <w:spacing w:after="260" w:line="260" w:lineRule="atLeast"/>
    </w:pPr>
    <w:rPr>
      <w:rFonts w:eastAsiaTheme="minorHAnsi"/>
      <w:sz w:val="21"/>
      <w:lang w:eastAsia="en-US"/>
    </w:rPr>
  </w:style>
  <w:style w:type="paragraph" w:customStyle="1" w:styleId="2DD4349B84A44291BB08923A5417E3E83">
    <w:name w:val="2DD4349B84A44291BB08923A5417E3E83"/>
    <w:rsid w:val="00221610"/>
    <w:pPr>
      <w:spacing w:after="0" w:line="260" w:lineRule="atLeast"/>
    </w:pPr>
    <w:rPr>
      <w:rFonts w:eastAsiaTheme="minorHAnsi" w:cstheme="minorHAnsi"/>
      <w:b/>
      <w:sz w:val="21"/>
      <w:szCs w:val="21"/>
      <w:lang w:eastAsia="en-US"/>
    </w:rPr>
  </w:style>
  <w:style w:type="paragraph" w:customStyle="1" w:styleId="A768A9E042F84E998E06826A412E07204">
    <w:name w:val="A768A9E042F84E998E06826A412E07204"/>
    <w:rsid w:val="00221610"/>
    <w:pPr>
      <w:spacing w:after="260" w:line="260" w:lineRule="atLeast"/>
    </w:pPr>
    <w:rPr>
      <w:rFonts w:eastAsiaTheme="minorHAnsi"/>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O n e O f f i x x D o c u m e n t P a r t   x m l n s : x s i = " h t t p : / / w w w . w 3 . o r g / 2 0 0 1 / X M L S c h e m a - i n s t a n c e "   x m l n s : x s d = " h t t p : / / w w w . w 3 . o r g / 2 0 0 1 / X M L S c h e m a "   i d = " 2 9 3 2 6 2 d 0 - 0 0 5 7 - 4 d 0 c - b a c c - 5 2 3 4 7 5 3 7 e f d 1 "   t I d = " 5 8 4 e 2 6 3 f - 3 b c 7 - 4 2 5 4 - 9 8 5 5 - b c 8 1 4 0 8 a 3 6 f 5 "   i n t e r n a l T I d = " 5 8 4 e 2 6 3 f - 3 b c 7 - 4 2 5 4 - 9 8 5 5 - b c 8 1 4 0 8 a 3 6 f 5 "   m t I d = " 2 7 5 a f 3 2 e - b c 4 0 - 4 5 c 2 - 8 5 b 7 - a f b 1 c 0 3 8 2 6 5 3 "   r e v i s i o n = " 0 "   c r e a t e d m a j o r v e r s i o n = " 0 "   c r e a t e d m i n o r v e r s i o n = " 0 "   c r e a t e d = " 2 0 2 3 - 0 7 - 0 7 T 1 1 : 3 1 : 3 4 . 9 4 7 4 8 4 7 Z "   m o d i f i e d m a j o r v e r s i o n = " 0 "   m o d i f i e d m i n o r v e r s i o n = " 0 "   m o d i f i e d = " 0 0 0 1 - 0 1 - 0 1 T 0 0 : 0 0 : 0 0 "   p r o f i l e = " f d 8 a d 7 1 9 - 0 f 9 d - 4 0 3 4 - 9 5 1 0 - 7 a e 5 5 2 6 b 4 7 f d "   m o d e = " S a v e d D o c u m e n t "   c o l o r m o d e = " C o l o r "   l c i d = " 2 0 5 5 "   x m l n s = " h t t p : / / s c h e m a . o n e o f f i x x . c o m / O n e O f f i x x D o c u m e n t P a r t / 1 " >  
     < C o n t e n t >  
         < D a t a M o d e l   x m l n s = " " >  
             < P r o f i l e >  
                 < T e x t   i d = " P r o f i l e . I d "   l a b e l = " P r o f i l e . I d " > < ! [ C D A T A [ f d 8 a d 7 1 9 - 0 f 9 d - 4 0 3 4 - 9 5 1 0 - 7 a e 5 5 2 6 b 4 7 f d ] ] > < / 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r h e ] ] > < / T e x t >  
                 < T e x t   i d = " P r o f i l e . U s e r . D e g r e e "   l a b e l = " P r o f i l e . U s e r . D e g r e e " > < ! [ C D A T A [ l i c . i u r . ] ] > < / T e x t >  
                 < T e x t   i d = " P r o f i l e . U s e r . D e p a r t m e n t "   l a b e l = " P r o f i l e . U s e r . D e p a r t m e n t " > < ! [ C D A T A [ F i n a n z d e p a r t e m e n t ] ] > < / T e x t >  
                 < T e x t   i d = " P r o f i l e . U s e r . E m a i l D i r e c t "   l a b e l = " P r o f i l e . U s e r . E m a i l D i r e c t " > < ! [ C D A T A [ R u e d i . H e r z i g @ s g . c h ] ] > < / T e x t >  
                 < T e x t   i d = " P r o f i l e . U s e r . E m a i l O f f i c e "   l a b e l = " P r o f i l e . U s e r . E m a i l O f f i c e " > < ! [ C D A T A [   ] ] > < / T e x t >  
                 < T e x t   i d = " P r o f i l e . U s e r . E m a i l O t h e r "   l a b e l = " P r o f i l e . U s e r . E m a i l O t h e r " > < ! [ C D A T A [ b e s c h a f f u n g s w e s e n @ s g . c h ] ] > < / T e x t >  
                 < T e x t   i d = " P r o f i l e . U s e r . F a x "   l a b e l = " P r o f i l e . U s e r . F a x " > < ! [ C D A T A [   ] ] > < / T e x t >  
                 < T e x t   i d = " P r o f i l e . U s e r . F i r s t N a m e "   l a b e l = " P r o f i l e . U s e r . F i r s t N a m e " > < ! [ C D A T A [ R u e d i ] ] > < / T e x t >  
                 < T e x t   i d = " P r o f i l e . U s e r . F l o o r "   l a b e l = " P r o f i l e . U s e r . F l o o r " > < ! [ C D A T A [ 4 .   S t o c k ] ] > < / T e x t >  
                 < T e x t   i d = " P r o f i l e . U s e r . F u n c t i o n "   l a b e l = " P r o f i l e . U s e r . F u n c t i o n " > < ! [ C D A T A [ J u r i s t   B e s c h a f f u n g s r e c h t ] ] > < / T e x t >  
                 < T e x t   i d = " P r o f i l e . U s e r . I n f o "   l a b e l = " P r o f i l e . U s e r . I n f o " > < ! [ C D A T A [   ] ] > < / T e x t >  
                 < T e x t   i d = " P r o f i l e . U s e r . L a s t N a m e "   l a b e l = " P r o f i l e . U s e r . L a s t N a m e " > < ! [ C D A T A [ H e r z i g ] ] > < / 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G e n e r a l s e k r e t a r i a t ] ] > < / T e x t >  
                 < T e x t   i d = " P r o f i l e . U s e r . O f f i c e N u m b e r "   l a b e l = " P r o f i l e . U s e r . O f f i c e N u m b e r " > < ! [ C D A T A [ 4 2 5 ] ] > < / T e x t >  
                 < T e x t   i d = " P r o f i l e . U s e r . P h o n e D i r e c t "   l a b e l = " P r o f i l e . U s e r . P h o n e D i r e c t " > < ! [ C D A T A [ + 4 1 5 8 2 2 9 4 2 9 9 ] ] > < / 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N u m b e r "   l a b e l = " P r o f i l e . U s e r . P o s t a l . N u m b e r " > < ! [ C D A T A [   ] ] > < / T e x t >  
                 < T e x t   i d = " P r o f i l e . U s e r . P o s t a l . S t r e e t "   l a b e l = " P r o f i l e . U s e r . P o s t a l . S t r e e t " > < ! [ C D A T A [ D a v i d s t r a s s e   3 5 ] ] > < / T e x t >  
                 < T e x t   i d = " P r o f i l e . U s e r . P o s t a l . Z i p "   l a b e l = " P r o f i l e . U s e r . P o s t a l . Z i p " > < ! [ C D A T A [ 9 0 0 1 ] ] > < / T e x t >  
                 < T e x t   i d = " P r o f i l e . U s e r . S a l u t a t i o n "   l a b e l = " P r o f i l e . U s e r . S a l u t a t i o n " > < ! [ C D A T A [ H e r r ] ] > < / T e x t >  
                 < T e x t   i d = " P r o f i l e . U s e r . S e c t i o n "   l a b e l = " P r o f i l e . U s e r . S e c t i o n " > < ! [ C D A T A [ K o m p e t e n z z e n t r u m   B e s c h a f f u n g ] ] > < / 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2 9 7 3 ] ] > < / T e x t >  
                 < T e x t   i d = " P r o f i l e . U s e r . W e b "   l a b e l = " P r o f i l e . U s e r . W e b " > < ! [ C D A T A [ w w w . s g . c h ] ] > < / T e x t >  
             < / P r o f i l e >  
             < A u t h o r >  
                 < T e x t   i d = " A u t h o r . U s e r . A c a d e m i c T i t l e "   l a b e l = " A u t h o r . U s e r . A c a d e m i c T i t l e " > < ! [ C D A T A [   ] ] > < / T e x t >  
                 < T e x t   i d = " A u t h o r . U s e r . A l i a s "   l a b e l = " A u t h o r . U s e r . A l i a s " > < ! [ C D A T A [ r h e ] ] > < / T e x t >  
                 < T e x t   i d = " A u t h o r . U s e r . D e g r e e "   l a b e l = " A u t h o r . U s e r . D e g r e e " > < ! [ C D A T A [ l i c . i u r . ] ] > < / T e x t >  
                 < T e x t   i d = " A u t h o r . U s e r . D e p a r t m e n t "   l a b e l = " A u t h o r . U s e r . D e p a r t m e n t " > < ! [ C D A T A [ F i n a n z d e p a r t e m e n t ] ] > < / T e x t >  
                 < T e x t   i d = " A u t h o r . U s e r . E m a i l D i r e c t "   l a b e l = " A u t h o r . U s e r . E m a i l D i r e c t " > < ! [ C D A T A [ R u e d i . H e r z i g @ s g . c h ] ] > < / T e x t >  
                 < T e x t   i d = " A u t h o r . U s e r . E m a i l O f f i c e "   l a b e l = " A u t h o r . U s e r . E m a i l O f f i c e " > < ! [ C D A T A [   ] ] > < / T e x t >  
                 < T e x t   i d = " A u t h o r . U s e r . E m a i l O t h e r "   l a b e l = " A u t h o r . U s e r . E m a i l O t h e r " > < ! [ C D A T A [ b e s c h a f f u n g s w e s e n @ s g . c h ] ] > < / T e x t >  
                 < T e x t   i d = " A u t h o r . U s e r . F a x "   l a b e l = " A u t h o r . U s e r . F a x " > < ! [ C D A T A [   ] ] > < / T e x t >  
                 < T e x t   i d = " A u t h o r . U s e r . F i r s t N a m e "   l a b e l = " A u t h o r . U s e r . F i r s t N a m e " > < ! [ C D A T A [ R u e d i ] ] > < / T e x t >  
                 < T e x t   i d = " A u t h o r . U s e r . F l o o r "   l a b e l = " A u t h o r . U s e r . F l o o r " > < ! [ C D A T A [ 4 .   S t o c k ] ] > < / T e x t >  
                 < T e x t   i d = " A u t h o r . U s e r . F u n c t i o n "   l a b e l = " A u t h o r . U s e r . F u n c t i o n " > < ! [ C D A T A [ J u r i s t   B e s c h a f f u n g s r e c h t ] ] > < / T e x t >  
                 < T e x t   i d = " A u t h o r . U s e r . I n f o "   l a b e l = " A u t h o r . U s e r . I n f o " > < ! [ C D A T A [   ] ] > < / T e x t >  
                 < T e x t   i d = " A u t h o r . U s e r . L a s t N a m e "   l a b e l = " A u t h o r . U s e r . L a s t N a m e " > < ! [ C D A T A [ H e r z i g ] ] > < / 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G e n e r a l s e k r e t a r i a t ] ] > < / T e x t >  
                 < T e x t   i d = " A u t h o r . U s e r . O f f i c e N u m b e r "   l a b e l = " A u t h o r . U s e r . O f f i c e N u m b e r " > < ! [ C D A T A [ 4 2 5 ] ] > < / T e x t >  
                 < T e x t   i d = " A u t h o r . U s e r . P h o n e D i r e c t "   l a b e l = " A u t h o r . U s e r . P h o n e D i r e c t " > < ! [ C D A T A [ + 4 1 5 8 2 2 9 4 2 9 9 ] ] > < / 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N u m b e r "   l a b e l = " A u t h o r . U s e r . P o s t a l . N u m b e r " > < ! [ C D A T A [   ] ] > < / T e x t >  
                 < T e x t   i d = " A u t h o r . U s e r . P o s t a l . S t r e e t "   l a b e l = " A u t h o r . U s e r . P o s t a l . S t r e e t " > < ! [ C D A T A [ D a v i d s t r a s s e   3 5 ] ] > < / T e x t >  
                 < T e x t   i d = " A u t h o r . U s e r . P o s t a l . Z i p "   l a b e l = " A u t h o r . U s e r . P o s t a l . Z i p " > < ! [ C D A T A [ 9 0 0 1 ] ] > < / T e x t >  
                 < T e x t   i d = " A u t h o r . U s e r . S a l u t a t i o n "   l a b e l = " A u t h o r . U s e r . S a l u t a t i o n " > < ! [ C D A T A [ H e r r ] ] > < / T e x t >  
                 < T e x t   i d = " A u t h o r . U s e r . S e c t i o n "   l a b e l = " A u t h o r . U s e r . S e c t i o n " > < ! [ C D A T A [ K o m p e t e n z z e n t r u m   B e s c h a f f u n g ] ] > < / 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2 9 7 3 ] ] > < / T e x t >  
                 < T e x t   i d = " A u t h o r . U s e r . W e b "   l a b e l = " A u t h o r . U s e r . W e b " > < ! [ C D A T A [ w w w . s g . c h ] ] > < / T e x t >  
             < / A u t h o r >  
             < S i g n e r _ 0 >  
                 < T e x t   i d = " S i g n e r _ 0 . I d "   l a b e l = " S i g n e r _ 0 . I d " > < ! [ C D A T A [ f d 8 a d 7 1 9 - 0 f 9 d - 4 0 3 4 - 9 5 1 0 - 7 a e 5 5 2 6 b 4 7 f d ] ] > < / 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r h e ] ] > < / T e x t >  
                 < T e x t   i d = " S i g n e r _ 0 . U s e r . D e g r e e "   l a b e l = " S i g n e r _ 0 . U s e r . D e g r e e " > < ! [ C D A T A [ l i c . i u r . ] ] > < / T e x t >  
                 < T e x t   i d = " S i g n e r _ 0 . U s e r . D e p a r t m e n t "   l a b e l = " S i g n e r _ 0 . U s e r . D e p a r t m e n t " > < ! [ C D A T A [ F i n a n z d e p a r t e m e n t ] ] > < / T e x t >  
                 < T e x t   i d = " S i g n e r _ 0 . U s e r . E m a i l D i r e c t "   l a b e l = " S i g n e r _ 0 . U s e r . E m a i l D i r e c t " > < ! [ C D A T A [ R u e d i . H e r z i g @ s g . c h ] ] > < / T e x t >  
                 < T e x t   i d = " S i g n e r _ 0 . U s e r . E m a i l O f f i c e "   l a b e l = " S i g n e r _ 0 . U s e r . E m a i l O f f i c e " > < ! [ C D A T A [   ] ] > < / T e x t >  
                 < T e x t   i d = " S i g n e r _ 0 . U s e r . E m a i l O t h e r "   l a b e l = " S i g n e r _ 0 . U s e r . E m a i l O t h e r " > < ! [ C D A T A [ b e s c h a f f u n g s w e s e n @ s g . c h ] ] > < / T e x t >  
                 < T e x t   i d = " S i g n e r _ 0 . U s e r . F a x "   l a b e l = " S i g n e r _ 0 . U s e r . F a x " > < ! [ C D A T A [   ] ] > < / T e x t >  
                 < T e x t   i d = " S i g n e r _ 0 . U s e r . F i r s t N a m e "   l a b e l = " S i g n e r _ 0 . U s e r . F i r s t N a m e " > < ! [ C D A T A [ R u e d i ] ] > < / T e x t >  
                 < T e x t   i d = " S i g n e r _ 0 . U s e r . F l o o r "   l a b e l = " S i g n e r _ 0 . U s e r . F l o o r " > < ! [ C D A T A [ 4 .   S t o c k ] ] > < / T e x t >  
                 < T e x t   i d = " S i g n e r _ 0 . U s e r . F u n c t i o n "   l a b e l = " S i g n e r _ 0 . U s e r . F u n c t i o n " > < ! [ C D A T A [ J u r i s t   B e s c h a f f u n g s r e c h t ] ] > < / T e x t >  
                 < T e x t   i d = " S i g n e r _ 0 . U s e r . I n f o "   l a b e l = " S i g n e r _ 0 . U s e r . I n f o " > < ! [ C D A T A [   ] ] > < / T e x t >  
                 < T e x t   i d = " S i g n e r _ 0 . U s e r . L a s t N a m e "   l a b e l = " S i g n e r _ 0 . U s e r . L a s t N a m e " > < ! [ C D A T A [ H e r z i g ] ] > < / 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G e n e r a l s e k r e t a r i a t ] ] > < / T e x t >  
                 < T e x t   i d = " S i g n e r _ 0 . U s e r . O f f i c e N u m b e r "   l a b e l = " S i g n e r _ 0 . U s e r . O f f i c e N u m b e r " > < ! [ C D A T A [ 4 2 5 ] ] > < / T e x t >  
                 < T e x t   i d = " S i g n e r _ 0 . U s e r . P h o n e D i r e c t "   l a b e l = " S i g n e r _ 0 . U s e r . P h o n e D i r e c t " > < ! [ C D A T A [ + 4 1 5 8 2 2 9 4 2 9 9 ] ] > < / 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N u m b e r "   l a b e l = " S i g n e r _ 0 . U s e r . P o s t a l . N u m b e r " > < ! [ C D A T A [   ] ] > < / T e x t >  
                 < T e x t   i d = " S i g n e r _ 0 . U s e r . P o s t a l . S t r e e t "   l a b e l = " S i g n e r _ 0 . U s e r . P o s t a l . S t r e e t " > < ! [ C D A T A [ D a v i d s t r a s s e   3 5 ] ] > < / T e x t >  
                 < T e x t   i d = " S i g n e r _ 0 . U s e r . P o s t a l . Z i p "   l a b e l = " S i g n e r _ 0 . U s e r . P o s t a l . Z i p " > < ! [ C D A T A [ 9 0 0 1 ] ] > < / T e x t >  
                 < T e x t   i d = " S i g n e r _ 0 . U s e r . S a l u t a t i o n "   l a b e l = " S i g n e r _ 0 . U s e r . S a l u t a t i o n " > < ! [ C D A T A [ H e r r ] ] > < / T e x t >  
                 < T e x t   i d = " S i g n e r _ 0 . U s e r . S e c t i o n "   l a b e l = " S i g n e r _ 0 . U s e r . S e c t i o n " > < ! [ C D A T A [ K o m p e t e n z z e n t r u m   B e s c h a f f u n g ] ] > < / 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2 9 7 3 ] ] > < / T e x t >  
                 < T e x t   i d = " S i g n e r _ 0 . U s e r . W e b "   l a b e l = " S i g n e r _ 0 . U s e r . W e b " > < ! [ C D A T A [ w w w . 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N u m b e r "   l a b e l = " S i g n e r _ 1 . U s e r . P o s t a l . N u m b e r " > < ! [ 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S c r i p t i n g >  
                 < T e x t   i d = " C u s t o m E l e m e n t s . S i g n e r s . S i g n e r _ 0 "   l a b e l = " C u s t o m E l e m e n t s . S i g n e r s . S i g n e r _ 0 " > < ! [ C D A T A [ R u e d i   H e r z i g  
 J u r i s t � B e s c h a f f u n g s r e c h 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H e a d e r S c r i p t s . C o m p a n y B l o c k A "   l a b e l = " C u s t o m E l e m e n t s . H e a d e r S c r i p t s . C o m p a n y B l o c k A " > < ! [ C D A T A [ K a n t o n   S t . G a l l e n  
 F i n a n z d e p a r t e m e n t ] ] > < / T e x t >  
                 < T e x t   i d = " C u s t o m E l e m e n t s . H e a d e r S c r i p t s . K R R R . C o m p a n y B l o c k A "   l a b e l = " C u s t o m E l e m e n t s . H e a d e r S c r i p t s . K R R R . C o m p a n y B l o c k A " > < ! [ C D A T A [ K a n t o n s r a t   d e s   K a n t o n s   S t . G a l l e n ] ] > < / T e x t >  
                 < T e x t   i d = " C u s t o m E l e m e n t s . H e a d e r S c r i p t s . C o m p a n y B l o c k B "   l a b e l = " C u s t o m E l e m e n t s . H e a d e r S c r i p t s . C o m p a n y B l o c k B " > < ! [ C D A T A [ �  
 G e n e r a l s e k r e t a r i a t ] ] > < / T e x t >  
                 < T e x t   i d = " C u s t o m E l e m e n t s . H e a d e r S c r i p t s . K R R R . C o m p a n y B l o c k B "   l a b e l = " C u s t o m E l e m e n t s . H e a d e r S c r i p t s . K R R R . C o m p a n y B l o c k B " > < ! [ C D A T A [   ] ] > < / T e x t >  
                 < T e x t   i d = " C u s t o m E l e m e n t s . H e a d e r S c r i p t s . C o m p a n y B l o c k C "   l a b e l = " C u s t o m E l e m e n t s . H e a d e r S c r i p t s . C o m p a n y B l o c k C " > < ! [ C D A T A [ K o m p e t e n z z e n t r u m   B e s c h a f f u n g ] ] > < / T e x t >  
                 < T e x t   i d = " C u s t o m E l e m e n t s . H e a d e r S c r i p t s . M a i n S e c t i o n O r S e c t i o n "   l a b e l = " C u s t o m E l e m e n t s . H e a d e r S c r i p t s . M a i n S e c t i o n O r S e c t i o n " > < ! [ C D A T A [ K o m p e t e n z z e n t r u m   B e s c h a f f u n g ] ] > < / 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SnippetsPart xmlns:xsd="http://www.w3.org/2001/XMLSchema" xmlns:xsi="http://www.w3.org/2001/XMLSchema-instance" xmlns="http://schema.oneoffixx.com/OneOffixxSnippetsPart/1">
  <Snippets>
    <Snippet id="00000000-0000-0000-0000-000000000000" bookmark="cs_03276ba8b2964beaa8ef6304d0fc89bb" nodeId="CustomElements.Snippet.Content" update="false"/>
  </Snippets>
</OneOffixxSnippetsPart>
</file>

<file path=customXml/item5.xml><?xml version="1.0" encoding="utf-8"?>
<OneOffixxImageDefinitionPart xmlns:xsd="http://www.w3.org/2001/XMLSchema" xmlns:xsi="http://www.w3.org/2001/XMLSchema-instance" xmlns="http://schema.oneoffixx.com/OneOffixxImageDefinitionPart/1">
  <ImageDefinitions>
    <ImageSizeDefinition>
      <Id>430102761</Id>
      <Width>0</Width>
      <Height>0</Height>
      <XPath>//Image[@id='Profile.Org.Logo']</XPath>
      <ImageHash>79d1b8b1557c0d076e1b7684ce45e4e0</ImageHash>
    </ImageSizeDefinition>
    <ImageSizeDefinition>
      <Id>1183399851</Id>
      <Width>0</Width>
      <Height>0</Height>
      <XPath>//Image[@id='Profile.Org.Logo']</XPath>
      <ImageHash>79d1b8b1557c0d076e1b7684ce45e4e0</ImageHash>
    </ImageSizeDefinition>
    <ImageSizeDefinition>
      <Id>1352358632</Id>
      <Width>0</Width>
      <Height>0</Height>
      <XPath>//Image[@id='Profile.Org.Logo']</XPath>
      <ImageHash>79d1b8b1557c0d076e1b7684ce45e4e0</ImageHash>
    </ImageSizeDefinition>
    <ImageSizeDefinition>
      <Id>1196287870</Id>
      <Width>0</Width>
      <Height>0</Height>
      <XPath>//Image[@id='Profile.Org.Logo']</XPath>
      <ImageHash>79d1b8b1557c0d076e1b7684ce45e4e0</ImageHash>
    </ImageSizeDefinition>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32128323</Id>
      <Width>0</Width>
      <Height>0</Height>
      <XPath>//Image[@id='Profile.Org.Logo']</XPath>
      <ImageHash>79d1b8b1557c0d076e1b7684ce45e4e0</ImageHash>
    </ImageSizeDefinition>
  </ImageDefinitions>
</OneOffixxImageDefinition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161B-968B-4879-A14A-9A8CD9656043}">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A830DC0E-C7EB-4019-9A90-E3756D0136A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2B5E73B-15A8-4210-8E22-971B77B352F8}">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5.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6.xml><?xml version="1.0" encoding="utf-8"?>
<ds:datastoreItem xmlns:ds="http://schemas.openxmlformats.org/officeDocument/2006/customXml" ds:itemID="{8739E610-4016-47A1-8D05-64943257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322367e2-d8d2-4ef1-ac8e-f15a0f43f375</Template>
  <TotalTime>0</TotalTime>
  <Pages>2</Pages>
  <Words>271</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Ruedi</dc:creator>
  <cp:lastModifiedBy>Herzig, Ruedi</cp:lastModifiedBy>
  <cp:revision>4</cp:revision>
  <cp:lastPrinted>2018-01-22T14:58:00Z</cp:lastPrinted>
  <dcterms:created xsi:type="dcterms:W3CDTF">2023-07-07T14:59:00Z</dcterms:created>
  <dcterms:modified xsi:type="dcterms:W3CDTF">2023-07-07T15:07:00Z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