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BE" w:rsidRPr="00024EE7" w:rsidRDefault="00024EE7" w:rsidP="00152ABE">
      <w:pPr>
        <w:pStyle w:val="HaupttitelReferat"/>
      </w:pPr>
      <w:bookmarkStart w:id="0" w:name="_OneOffixxOpenAt"/>
      <w:bookmarkStart w:id="1" w:name="_cs_03276ba8b2964beaa8ef6304d0fc89bb"/>
      <w:r>
        <w:t>Fragenkatalog zu den Varianten für den III. Nachtrag zum RLG</w:t>
      </w:r>
    </w:p>
    <w:bookmarkEnd w:id="0"/>
    <w:bookmarkEnd w:id="1"/>
    <w:p w:rsidR="00024EE7" w:rsidRDefault="00024EE7" w:rsidP="00024EE7">
      <w:r>
        <w:t>Stellungnahme eingereicht 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024EE7" w:rsidTr="0002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8381" w:type="dxa"/>
          </w:tcPr>
          <w:p w:rsidR="00024EE7" w:rsidRDefault="00024EE7" w:rsidP="00084BB2">
            <w:pPr>
              <w:rPr>
                <w:rFonts w:cstheme="minorHAnsi"/>
              </w:rPr>
            </w:pPr>
            <w:r>
              <w:rPr>
                <w:rFonts w:cstheme="minorHAnsi"/>
              </w:rPr>
              <w:t>Absender/in (Name, Adresse, E-Mailadresse, Telefonnummer):</w:t>
            </w:r>
          </w:p>
          <w:p w:rsidR="00024EE7" w:rsidRDefault="00024EE7" w:rsidP="00084BB2">
            <w:pPr>
              <w:rPr>
                <w:rFonts w:cstheme="minorHAnsi"/>
              </w:rPr>
            </w:pPr>
          </w:p>
          <w:p w:rsidR="00024EE7" w:rsidRDefault="00024EE7" w:rsidP="00084BB2">
            <w:pPr>
              <w:rPr>
                <w:rFonts w:cstheme="minorHAnsi"/>
              </w:rPr>
            </w:pPr>
          </w:p>
          <w:p w:rsidR="00024EE7" w:rsidRDefault="00024EE7" w:rsidP="00084BB2">
            <w:pPr>
              <w:rPr>
                <w:rFonts w:cstheme="minorHAnsi"/>
              </w:rPr>
            </w:pPr>
          </w:p>
          <w:p w:rsidR="00024EE7" w:rsidRDefault="00024EE7" w:rsidP="00084BB2">
            <w:pPr>
              <w:rPr>
                <w:rFonts w:cstheme="minorHAnsi"/>
              </w:rPr>
            </w:pPr>
          </w:p>
          <w:p w:rsidR="00024EE7" w:rsidRDefault="00024EE7" w:rsidP="00084BB2">
            <w:pPr>
              <w:rPr>
                <w:rFonts w:cstheme="minorHAnsi"/>
              </w:rPr>
            </w:pPr>
          </w:p>
          <w:p w:rsidR="00024EE7" w:rsidRDefault="00024EE7" w:rsidP="00084BB2">
            <w:pPr>
              <w:rPr>
                <w:rFonts w:cstheme="minorHAnsi"/>
              </w:rPr>
            </w:pPr>
          </w:p>
        </w:tc>
      </w:tr>
    </w:tbl>
    <w:p w:rsidR="00024EE7" w:rsidRDefault="00024EE7" w:rsidP="00024EE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Bitte den ausgefüllten Fragebogen, wenn möglich in Word-Format (docx) zurücksenden an </w:t>
      </w:r>
      <w:r>
        <w:rPr>
          <w:i/>
          <w:sz w:val="18"/>
          <w:szCs w:val="18"/>
        </w:rPr>
        <w:br/>
        <w:t>heidi.ochsner@sg.ch</w:t>
      </w:r>
    </w:p>
    <w:p w:rsidR="00024EE7" w:rsidRDefault="00024EE7" w:rsidP="00024EE7">
      <w:pPr>
        <w:pStyle w:val="Textkrper"/>
        <w:rPr>
          <w:b/>
        </w:rPr>
      </w:pPr>
      <w:r>
        <w:rPr>
          <w:b/>
        </w:rPr>
        <w:t>Wahl und Ausgestaltung der Varianten</w:t>
      </w:r>
    </w:p>
    <w:p w:rsidR="00024EE7" w:rsidRDefault="00024EE7" w:rsidP="00766E06">
      <w:pPr>
        <w:pStyle w:val="Textkrper"/>
        <w:numPr>
          <w:ilvl w:val="0"/>
          <w:numId w:val="49"/>
        </w:numPr>
      </w:pPr>
      <w:r>
        <w:t xml:space="preserve">Welche Variante bevorzugen Sie? </w:t>
      </w:r>
    </w:p>
    <w:tbl>
      <w:tblPr>
        <w:tblStyle w:val="Tabellenraster"/>
        <w:tblW w:w="4939" w:type="pct"/>
        <w:tblInd w:w="142" w:type="dxa"/>
        <w:tblLook w:val="04A0" w:firstRow="1" w:lastRow="0" w:firstColumn="1" w:lastColumn="0" w:noHBand="0" w:noVBand="1"/>
      </w:tblPr>
      <w:tblGrid>
        <w:gridCol w:w="520"/>
        <w:gridCol w:w="2215"/>
        <w:gridCol w:w="522"/>
        <w:gridCol w:w="2046"/>
        <w:gridCol w:w="431"/>
        <w:gridCol w:w="2555"/>
      </w:tblGrid>
      <w:tr w:rsidR="00024EE7" w:rsidTr="0008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4352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024EE7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24EE7">
            <w:pPr>
              <w:pStyle w:val="Textkrper"/>
            </w:pPr>
            <w:r>
              <w:t>Variante I</w:t>
            </w:r>
            <w:r>
              <w:br/>
              <w:t>«vollständige Flexiblisierung»</w:t>
            </w:r>
          </w:p>
        </w:tc>
        <w:sdt>
          <w:sdtPr>
            <w:id w:val="89932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024EE7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24EE7">
            <w:pPr>
              <w:pStyle w:val="Textkrper"/>
            </w:pPr>
            <w:r>
              <w:t>Variante II</w:t>
            </w:r>
            <w:r>
              <w:br/>
              <w:t>«Verlängerung und Aufhebung Abendverkauf»</w:t>
            </w:r>
          </w:p>
        </w:tc>
        <w:sdt>
          <w:sdtPr>
            <w:id w:val="-38047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024EE7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84BB2">
            <w:pPr>
              <w:pStyle w:val="Textkrper"/>
            </w:pPr>
            <w:r>
              <w:t>Keine</w:t>
            </w:r>
          </w:p>
        </w:tc>
      </w:tr>
      <w:tr w:rsidR="00024EE7" w:rsidTr="00084BB2">
        <w:tc>
          <w:tcPr>
            <w:tcW w:w="5000" w:type="pct"/>
            <w:gridSpan w:val="6"/>
          </w:tcPr>
          <w:p w:rsidR="00024EE7" w:rsidRDefault="00024EE7" w:rsidP="00084BB2">
            <w:pPr>
              <w:pStyle w:val="Textkrper"/>
            </w:pPr>
            <w:r>
              <w:t>Bemerkungen:</w:t>
            </w: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</w:tc>
      </w:tr>
    </w:tbl>
    <w:p w:rsidR="00024EE7" w:rsidRDefault="00024EE7" w:rsidP="00024EE7">
      <w:pPr>
        <w:pStyle w:val="Textkrper"/>
      </w:pPr>
    </w:p>
    <w:p w:rsidR="00024EE7" w:rsidRDefault="00024EE7" w:rsidP="00766E06">
      <w:pPr>
        <w:pStyle w:val="Textkrper"/>
        <w:numPr>
          <w:ilvl w:val="0"/>
          <w:numId w:val="49"/>
        </w:numPr>
      </w:pPr>
      <w:r>
        <w:t>Aus welchen Gründen bevorzugen Sie die gewählte Variante (bzw. keine der Varianten)?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244"/>
      </w:tblGrid>
      <w:tr w:rsidR="00024EE7" w:rsidTr="0008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6" w:type="dxa"/>
          </w:tcPr>
          <w:p w:rsidR="00024EE7" w:rsidRPr="00F1519B" w:rsidRDefault="00024EE7" w:rsidP="00084BB2">
            <w:pPr>
              <w:pStyle w:val="Textkrper"/>
              <w:rPr>
                <w:b w:val="0"/>
              </w:rPr>
            </w:pPr>
            <w:r w:rsidRPr="00F1519B">
              <w:rPr>
                <w:b w:val="0"/>
              </w:rPr>
              <w:t>Begründung:</w:t>
            </w: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</w:tc>
      </w:tr>
    </w:tbl>
    <w:p w:rsidR="00024EE7" w:rsidRDefault="00024EE7" w:rsidP="00024EE7">
      <w:pPr>
        <w:pStyle w:val="Textkrper"/>
      </w:pPr>
    </w:p>
    <w:p w:rsidR="00024EE7" w:rsidRDefault="00024EE7" w:rsidP="00766E06">
      <w:pPr>
        <w:pStyle w:val="Textkrper"/>
        <w:numPr>
          <w:ilvl w:val="0"/>
          <w:numId w:val="49"/>
        </w:numPr>
      </w:pPr>
      <w:r>
        <w:t>Haben Sie Bemerkungen zur Variante I «vollständige Flexibilisierung»?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51"/>
        <w:gridCol w:w="2868"/>
        <w:gridCol w:w="522"/>
        <w:gridCol w:w="4308"/>
      </w:tblGrid>
      <w:tr w:rsidR="00024EE7" w:rsidTr="0008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1879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024EE7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84BB2">
            <w:pPr>
              <w:pStyle w:val="Textkrper"/>
            </w:pPr>
            <w:r>
              <w:t>JA</w:t>
            </w:r>
          </w:p>
        </w:tc>
        <w:sdt>
          <w:sdtPr>
            <w:id w:val="-79644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024EE7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84BB2">
            <w:pPr>
              <w:pStyle w:val="Textkrper"/>
            </w:pPr>
            <w:r>
              <w:t>NEIN</w:t>
            </w:r>
          </w:p>
        </w:tc>
      </w:tr>
      <w:tr w:rsidR="00024EE7" w:rsidTr="00084BB2">
        <w:tc>
          <w:tcPr>
            <w:tcW w:w="8976" w:type="dxa"/>
            <w:gridSpan w:val="4"/>
          </w:tcPr>
          <w:p w:rsidR="00024EE7" w:rsidRDefault="00024EE7" w:rsidP="00084BB2">
            <w:pPr>
              <w:pStyle w:val="Textkrper"/>
            </w:pPr>
            <w:r>
              <w:t>Wenn ja, welche:</w:t>
            </w:r>
          </w:p>
          <w:p w:rsidR="00024EE7" w:rsidRDefault="00024EE7" w:rsidP="00084BB2">
            <w:pPr>
              <w:pStyle w:val="Textkrper"/>
            </w:pPr>
          </w:p>
          <w:p w:rsidR="00766E06" w:rsidRDefault="00766E06" w:rsidP="00084BB2">
            <w:pPr>
              <w:pStyle w:val="Textkrper"/>
            </w:pPr>
          </w:p>
          <w:p w:rsidR="00766E06" w:rsidRDefault="00766E06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</w:tc>
      </w:tr>
    </w:tbl>
    <w:p w:rsidR="00024EE7" w:rsidRDefault="00024EE7" w:rsidP="00024EE7">
      <w:pPr>
        <w:pStyle w:val="Textkrper"/>
        <w:ind w:left="360"/>
      </w:pPr>
    </w:p>
    <w:p w:rsidR="00024EE7" w:rsidRDefault="00024EE7">
      <w:pPr>
        <w:spacing w:after="200" w:line="276" w:lineRule="auto"/>
      </w:pPr>
      <w:r>
        <w:br w:type="page"/>
      </w:r>
    </w:p>
    <w:p w:rsidR="00024EE7" w:rsidRDefault="00024EE7" w:rsidP="00024EE7">
      <w:pPr>
        <w:pStyle w:val="Textkrper"/>
        <w:ind w:left="360"/>
      </w:pPr>
    </w:p>
    <w:p w:rsidR="00024EE7" w:rsidRDefault="00024EE7" w:rsidP="00766E06">
      <w:pPr>
        <w:pStyle w:val="Textkrper"/>
        <w:keepNext/>
        <w:numPr>
          <w:ilvl w:val="0"/>
          <w:numId w:val="49"/>
        </w:numPr>
        <w:ind w:left="714" w:hanging="357"/>
      </w:pPr>
      <w:r>
        <w:t>Haben Sie Bemerkungen zur Variante II «Verlängerung und Aufhebung Abendverkauf»?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51"/>
        <w:gridCol w:w="2868"/>
        <w:gridCol w:w="522"/>
        <w:gridCol w:w="4308"/>
      </w:tblGrid>
      <w:tr w:rsidR="00024EE7" w:rsidTr="0008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531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024EE7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84BB2">
            <w:pPr>
              <w:pStyle w:val="Textkrper"/>
            </w:pPr>
            <w:r>
              <w:t>JA</w:t>
            </w:r>
          </w:p>
        </w:tc>
        <w:sdt>
          <w:sdtPr>
            <w:id w:val="-165752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4EE7" w:rsidRDefault="00766E06" w:rsidP="00084BB2">
                <w:pPr>
                  <w:pStyle w:val="Textkrp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24EE7" w:rsidRDefault="00024EE7" w:rsidP="00084BB2">
            <w:pPr>
              <w:pStyle w:val="Textkrper"/>
            </w:pPr>
            <w:r>
              <w:t>NEIN</w:t>
            </w:r>
          </w:p>
        </w:tc>
      </w:tr>
      <w:tr w:rsidR="00024EE7" w:rsidTr="00084BB2">
        <w:tc>
          <w:tcPr>
            <w:tcW w:w="8976" w:type="dxa"/>
            <w:gridSpan w:val="4"/>
          </w:tcPr>
          <w:p w:rsidR="00024EE7" w:rsidRDefault="00024EE7" w:rsidP="00084BB2">
            <w:pPr>
              <w:pStyle w:val="Textkrper"/>
            </w:pPr>
            <w:r>
              <w:t>Wenn ja, welche:</w:t>
            </w: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  <w:p w:rsidR="00024EE7" w:rsidRDefault="00024EE7" w:rsidP="00084BB2">
            <w:pPr>
              <w:pStyle w:val="Textkrper"/>
            </w:pPr>
          </w:p>
        </w:tc>
      </w:tr>
    </w:tbl>
    <w:p w:rsidR="00024EE7" w:rsidRDefault="00024EE7" w:rsidP="00024EE7">
      <w:pPr>
        <w:pStyle w:val="Textkrper"/>
      </w:pPr>
    </w:p>
    <w:p w:rsidR="00F1519B" w:rsidRDefault="00F1519B" w:rsidP="00F1519B">
      <w:pPr>
        <w:pStyle w:val="Textkrper"/>
        <w:keepNext/>
        <w:numPr>
          <w:ilvl w:val="0"/>
          <w:numId w:val="49"/>
        </w:numPr>
        <w:ind w:left="714" w:hanging="357"/>
      </w:pPr>
      <w:r>
        <w:t>Wie beurteilen Sie die wirtschaftlichen und sozialen Auswirkungen der beiden Varianten (Umsatz, Anzahl Beschäftigte, Auswirkungen auf die Arbeitszeiten etc.)</w:t>
      </w:r>
      <w:r>
        <w:t>?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36"/>
        <w:gridCol w:w="2884"/>
        <w:gridCol w:w="506"/>
        <w:gridCol w:w="4323"/>
      </w:tblGrid>
      <w:tr w:rsidR="00F1519B" w:rsidTr="0073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19B" w:rsidRDefault="00F1519B" w:rsidP="00730976">
            <w:pPr>
              <w:pStyle w:val="Textkrp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1519B" w:rsidRDefault="00F1519B" w:rsidP="00730976">
            <w:pPr>
              <w:pStyle w:val="Textkrp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519B" w:rsidRDefault="00F1519B" w:rsidP="00730976">
            <w:pPr>
              <w:pStyle w:val="Textkrper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F1519B" w:rsidRDefault="00F1519B" w:rsidP="00730976">
            <w:pPr>
              <w:pStyle w:val="Textkrper"/>
            </w:pPr>
          </w:p>
        </w:tc>
      </w:tr>
      <w:tr w:rsidR="00F1519B" w:rsidTr="00730976">
        <w:tc>
          <w:tcPr>
            <w:tcW w:w="8976" w:type="dxa"/>
            <w:gridSpan w:val="4"/>
          </w:tcPr>
          <w:p w:rsidR="00F1519B" w:rsidRDefault="00F1519B" w:rsidP="00730976">
            <w:pPr>
              <w:pStyle w:val="Textkrper"/>
            </w:pPr>
            <w:r>
              <w:t>Variante I</w:t>
            </w:r>
            <w:r>
              <w:t>:</w:t>
            </w: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  <w:r>
              <w:t>Variante II:</w:t>
            </w: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  <w:p w:rsidR="00F1519B" w:rsidRDefault="00F1519B" w:rsidP="00730976">
            <w:pPr>
              <w:pStyle w:val="Textkrper"/>
            </w:pPr>
          </w:p>
        </w:tc>
      </w:tr>
    </w:tbl>
    <w:p w:rsidR="001C137D" w:rsidRPr="00024EE7" w:rsidRDefault="00421394" w:rsidP="00024EE7"/>
    <w:sectPr w:rsidR="001C137D" w:rsidRPr="00024EE7" w:rsidSect="00016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08" w:right="1814" w:bottom="1304" w:left="1701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94" w:rsidRDefault="00421394" w:rsidP="00F657BF">
      <w:r>
        <w:separator/>
      </w:r>
    </w:p>
  </w:endnote>
  <w:endnote w:type="continuationSeparator" w:id="0">
    <w:p w:rsidR="00421394" w:rsidRDefault="00421394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F82D9C" w:rsidRDefault="00635890" w:rsidP="00F82D9C">
    <w:pPr>
      <w:pStyle w:val="Fusszeile22"/>
      <w:rPr>
        <w:rStyle w:val="Seitenzahl"/>
      </w:rPr>
    </w:pP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  \* MERGEFORMAT </w:instrText>
    </w:r>
    <w:r w:rsidRPr="00F82D9C">
      <w:rPr>
        <w:rStyle w:val="Seitenzahl"/>
      </w:rPr>
      <w:fldChar w:fldCharType="separate"/>
    </w:r>
    <w:r w:rsidR="00677B01">
      <w:rPr>
        <w:rStyle w:val="Seitenzahl"/>
        <w:noProof/>
      </w:rPr>
      <w:t>2</w:t>
    </w:r>
    <w:r w:rsidRPr="00F82D9C">
      <w:rPr>
        <w:rStyle w:val="Seitenzahl"/>
      </w:rPr>
      <w:fldChar w:fldCharType="end"/>
    </w:r>
    <w:r w:rsidRPr="00F82D9C">
      <w:rPr>
        <w:rStyle w:val="Seitenzahl"/>
      </w:rPr>
      <w:t>/</w: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  \* MERGEFORMAT </w:instrText>
    </w:r>
    <w:r w:rsidRPr="00F82D9C">
      <w:rPr>
        <w:rStyle w:val="Seitenzahl"/>
      </w:rPr>
      <w:fldChar w:fldCharType="separate"/>
    </w:r>
    <w:r w:rsidR="00677B01">
      <w:rPr>
        <w:rStyle w:val="Seitenzahl"/>
        <w:noProof/>
      </w:rPr>
      <w:t>3</w:t>
    </w:r>
    <w:r w:rsidRPr="00F82D9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3A" w:rsidRPr="00F82D9C" w:rsidRDefault="00635890" w:rsidP="00F82D9C">
    <w:pPr>
      <w:pStyle w:val="Fusszeile22"/>
      <w:rPr>
        <w:rStyle w:val="Seitenzahl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4782899F" wp14:editId="75E66D34">
              <wp:simplePos x="0" y="0"/>
              <wp:positionH relativeFrom="page">
                <wp:posOffset>-514668</wp:posOffset>
              </wp:positionH>
              <wp:positionV relativeFrom="page">
                <wp:posOffset>-16446500</wp:posOffset>
              </wp:positionV>
              <wp:extent cx="9428400" cy="1800000"/>
              <wp:effectExtent l="2175828" t="0" r="2253932" b="0"/>
              <wp:wrapNone/>
              <wp:docPr id="10013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94284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728727070"/>
                            <w:dataBinding w:xpath="//Text[@id='CustomElements.Texts.Draft']" w:storeItemID="{FD466267-139A-461F-91DD-21465A327891}"/>
                            <w:text w:multiLine="1"/>
                          </w:sdtPr>
                          <w:sdtEndPr/>
                          <w:sdtContent>
                            <w:p w:rsidR="003C4D43" w:rsidRDefault="00635890" w:rsidP="003C4D43">
                              <w:pPr>
                                <w:pStyle w:val="DraftText"/>
                                <w:ind w:right="2108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899F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8" type="#_x0000_t202" alt="off" style="position:absolute;margin-left:-40.55pt;margin-top:-1295pt;width:742.4pt;height:141.75pt;rotation:-6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728727070"/>
                      <w:dataBinding w:xpath="//Text[@id='CustomElements.Texts.Draft']" w:storeItemID="{FD466267-139A-461F-91DD-21465A327891}"/>
                      <w:text w:multiLine="1"/>
                    </w:sdtPr>
                    <w:sdtEndPr/>
                    <w:sdtContent>
                      <w:p w:rsidR="003C4D43" w:rsidRDefault="00635890" w:rsidP="003C4D43">
                        <w:pPr>
                          <w:pStyle w:val="DraftText"/>
                          <w:ind w:right="2108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IF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F1519B">
      <w:rPr>
        <w:rStyle w:val="Seitenzahl"/>
        <w:noProof/>
      </w:rPr>
      <w:instrText>3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" &gt; 1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</w:instrText>
    </w:r>
    <w:r w:rsidRPr="00F82D9C">
      <w:rPr>
        <w:rStyle w:val="Seitenzahl"/>
      </w:rPr>
      <w:fldChar w:fldCharType="separate"/>
    </w:r>
    <w:r w:rsidR="00F1519B">
      <w:rPr>
        <w:rStyle w:val="Seitenzahl"/>
        <w:noProof/>
      </w:rPr>
      <w:instrText>1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/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F1519B">
      <w:rPr>
        <w:rStyle w:val="Seitenzahl"/>
        <w:noProof/>
      </w:rPr>
      <w:instrText>3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 xml:space="preserve">" </w:instrText>
    </w:r>
    <w:r w:rsidR="00F1519B">
      <w:rPr>
        <w:rStyle w:val="Seitenzahl"/>
      </w:rPr>
      <w:fldChar w:fldCharType="separate"/>
    </w:r>
    <w:r w:rsidR="00F1519B">
      <w:rPr>
        <w:rStyle w:val="Seitenzahl"/>
        <w:noProof/>
      </w:rPr>
      <w:t>1</w:t>
    </w:r>
    <w:r w:rsidR="00F1519B" w:rsidRPr="00F82D9C">
      <w:rPr>
        <w:rStyle w:val="Seitenzahl"/>
        <w:noProof/>
      </w:rPr>
      <w:t>/</w:t>
    </w:r>
    <w:r w:rsidR="00F1519B">
      <w:rPr>
        <w:rStyle w:val="Seitenzahl"/>
        <w:noProof/>
      </w:rPr>
      <w:t>3</w:t>
    </w:r>
    <w:r w:rsidRPr="00F82D9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94" w:rsidRDefault="00421394" w:rsidP="00F657BF">
      <w:r>
        <w:separator/>
      </w:r>
    </w:p>
  </w:footnote>
  <w:footnote w:type="continuationSeparator" w:id="0">
    <w:p w:rsidR="00421394" w:rsidRDefault="00421394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D" w:rsidRPr="00DA1655" w:rsidRDefault="00BA1618" w:rsidP="00BA1618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6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1618" w:rsidRPr="00BA1618" w:rsidRDefault="00BA1618" w:rsidP="00BA161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0007" name="ooImg_346253327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6" type="#_x0000_t202" style="position:absolute;margin-left:530.15pt;margin-top:28.35pt;width:42.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" filled="f" stroked="f" strokeweight=".5pt">
              <v:textbox inset="0,0,0,0">
                <w:txbxContent>
                  <w:p w:rsidR="00BA1618" w:rsidRPr="00BA1618" w:rsidRDefault="00BA1618" w:rsidP="00BA161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0007" name="ooImg_346253327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9107F" w:rsidRPr="00EC4F27" w:rsidTr="00AE49A0">
      <w:trPr>
        <w:trHeight w:val="1247"/>
      </w:trPr>
      <w:tc>
        <w:tcPr>
          <w:tcW w:w="9519" w:type="dxa"/>
        </w:tcPr>
        <w:sdt>
          <w:sdtPr>
            <w:alias w:val="CustomElements.HeaderScripts.CompanyBlockA"/>
            <w:id w:val="1415521291"/>
            <w:dataBinding w:xpath="//Text[@id='CustomElements.HeaderScripts.CompanyBlockA']" w:storeItemID="{FD466267-139A-461F-91DD-21465A327891}"/>
            <w:text w:multiLine="1"/>
          </w:sdtPr>
          <w:sdtEndPr/>
          <w:sdtContent>
            <w:p w:rsidR="0089107F" w:rsidRDefault="00987EAF" w:rsidP="00F20780">
              <w:pPr>
                <w:pStyle w:val="KeinLeerraum"/>
              </w:pPr>
              <w:r>
                <w:t>Kanton St.Gallen</w:t>
              </w:r>
              <w:r>
                <w:br/>
                <w:t>Volkswirtschaftsdepartement</w:t>
              </w:r>
            </w:p>
          </w:sdtContent>
        </w:sdt>
        <w:sdt>
          <w:sdtPr>
            <w:alias w:val="CustomElements.HeaderScripts.CompanyBlockB"/>
            <w:id w:val="-1634630553"/>
            <w:dataBinding w:xpath="//Text[@id='CustomElements.HeaderScripts.CompanyBlockB']" w:storeItemID="{FD466267-139A-461F-91DD-21465A327891}"/>
            <w:text w:multiLine="1"/>
          </w:sdtPr>
          <w:sdtEndPr/>
          <w:sdtContent>
            <w:p w:rsidR="0089107F" w:rsidRPr="007C4C00" w:rsidRDefault="00F1519B" w:rsidP="00C85113">
              <w:pPr>
                <w:pStyle w:val="KeinLeerraumfett"/>
                <w:rPr>
                  <w:rStyle w:val="Fett"/>
                </w:rPr>
              </w:pPr>
              <w:r>
                <w:t> </w:t>
              </w:r>
              <w:r>
                <w:br/>
                <w:t>Generalsekretariat</w:t>
              </w:r>
            </w:p>
          </w:sdtContent>
        </w:sdt>
        <w:sdt>
          <w:sdtPr>
            <w:alias w:val="CustomElements.HeaderScripts.CompanyBlockC"/>
            <w:id w:val="1590729413"/>
            <w:dataBinding w:xpath="//Text[@id='CustomElements.HeaderScripts.CompanyBlockC']" w:storeItemID="{FD466267-139A-461F-91DD-21465A327891}"/>
            <w:text w:multiLine="1"/>
          </w:sdtPr>
          <w:sdtEndPr/>
          <w:sdtContent>
            <w:p w:rsidR="00A6141B" w:rsidRPr="00184EAA" w:rsidRDefault="00987EAF" w:rsidP="00184EAA">
              <w:r>
                <w:t xml:space="preserve"> </w:t>
              </w:r>
            </w:p>
          </w:sdtContent>
        </w:sdt>
      </w:tc>
    </w:tr>
  </w:tbl>
  <w:p w:rsidR="004C05A6" w:rsidRPr="00A854DE" w:rsidRDefault="00635890" w:rsidP="00005E09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9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07F" w:rsidRDefault="00635890" w:rsidP="0089107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0010" name="ooImg_1273187798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7" type="#_x0000_t202" style="position:absolute;margin-left:530.15pt;margin-top:28.35pt;width:42.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" filled="f" stroked="f" strokeweight=".5pt">
              <v:textbox inset="0,0,0,0">
                <w:txbxContent>
                  <w:p w:rsidR="0089107F" w:rsidRDefault="00635890" w:rsidP="0089107F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0010" name="ooImg_1273187798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A4833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0B36"/>
    <w:multiLevelType w:val="hybridMultilevel"/>
    <w:tmpl w:val="0EA2C3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173F22"/>
    <w:multiLevelType w:val="multilevel"/>
    <w:tmpl w:val="7CAC797E"/>
    <w:styleLink w:val="ListLineList"/>
    <w:lvl w:ilvl="0">
      <w:start w:val="1"/>
      <w:numFmt w:val="bullet"/>
      <w:pStyle w:val="ListLin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8678E"/>
    <w:multiLevelType w:val="multilevel"/>
    <w:tmpl w:val="7CAC797E"/>
    <w:numStyleLink w:val="ListLineList"/>
  </w:abstractNum>
  <w:abstractNum w:abstractNumId="16" w15:restartNumberingAfterBreak="0">
    <w:nsid w:val="21EE6325"/>
    <w:multiLevelType w:val="hybridMultilevel"/>
    <w:tmpl w:val="0EA2C3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618656C"/>
    <w:multiLevelType w:val="multilevel"/>
    <w:tmpl w:val="CB5CFEB0"/>
    <w:styleLink w:val="ListBulletList"/>
    <w:lvl w:ilvl="0">
      <w:start w:val="1"/>
      <w:numFmt w:val="bullet"/>
      <w:pStyle w:val="ListBullet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8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01FEC"/>
    <w:multiLevelType w:val="multilevel"/>
    <w:tmpl w:val="7AE8923C"/>
    <w:numStyleLink w:val="ListBulletLineMixedList"/>
  </w:abstractNum>
  <w:abstractNum w:abstractNumId="31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35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05B05FB"/>
    <w:multiLevelType w:val="multilevel"/>
    <w:tmpl w:val="C48CABD6"/>
    <w:numStyleLink w:val="ListBerichtUeberschrift"/>
  </w:abstractNum>
  <w:abstractNum w:abstractNumId="44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7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EA66A86"/>
    <w:multiLevelType w:val="multilevel"/>
    <w:tmpl w:val="8F5A0CD8"/>
    <w:numStyleLink w:val="ListAlphabeticList"/>
  </w:abstractNum>
  <w:abstractNum w:abstractNumId="49" w15:restartNumberingAfterBreak="0">
    <w:nsid w:val="7F72027F"/>
    <w:multiLevelType w:val="multilevel"/>
    <w:tmpl w:val="CB5CFEB0"/>
    <w:numStyleLink w:val="ListBulletList"/>
  </w:abstractNum>
  <w:num w:numId="1">
    <w:abstractNumId w:val="40"/>
  </w:num>
  <w:num w:numId="2">
    <w:abstractNumId w:val="14"/>
  </w:num>
  <w:num w:numId="3">
    <w:abstractNumId w:val="27"/>
  </w:num>
  <w:num w:numId="4">
    <w:abstractNumId w:val="19"/>
  </w:num>
  <w:num w:numId="5">
    <w:abstractNumId w:val="34"/>
  </w:num>
  <w:num w:numId="6">
    <w:abstractNumId w:val="32"/>
  </w:num>
  <w:num w:numId="7">
    <w:abstractNumId w:val="12"/>
  </w:num>
  <w:num w:numId="8">
    <w:abstractNumId w:val="49"/>
  </w:num>
  <w:num w:numId="9">
    <w:abstractNumId w:val="30"/>
  </w:num>
  <w:num w:numId="10">
    <w:abstractNumId w:val="36"/>
  </w:num>
  <w:num w:numId="11">
    <w:abstractNumId w:val="21"/>
  </w:num>
  <w:num w:numId="12">
    <w:abstractNumId w:val="24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6"/>
  </w:num>
  <w:num w:numId="18">
    <w:abstractNumId w:val="35"/>
  </w:num>
  <w:num w:numId="19">
    <w:abstractNumId w:val="11"/>
  </w:num>
  <w:num w:numId="20">
    <w:abstractNumId w:val="0"/>
  </w:num>
  <w:num w:numId="21">
    <w:abstractNumId w:val="5"/>
  </w:num>
  <w:num w:numId="22">
    <w:abstractNumId w:val="22"/>
  </w:num>
  <w:num w:numId="23">
    <w:abstractNumId w:val="46"/>
  </w:num>
  <w:num w:numId="24">
    <w:abstractNumId w:val="37"/>
  </w:num>
  <w:num w:numId="25">
    <w:abstractNumId w:val="38"/>
  </w:num>
  <w:num w:numId="26">
    <w:abstractNumId w:val="9"/>
  </w:num>
  <w:num w:numId="27">
    <w:abstractNumId w:val="25"/>
  </w:num>
  <w:num w:numId="28">
    <w:abstractNumId w:val="41"/>
  </w:num>
  <w:num w:numId="29">
    <w:abstractNumId w:val="6"/>
  </w:num>
  <w:num w:numId="30">
    <w:abstractNumId w:val="31"/>
  </w:num>
  <w:num w:numId="31">
    <w:abstractNumId w:val="3"/>
  </w:num>
  <w:num w:numId="32">
    <w:abstractNumId w:val="45"/>
  </w:num>
  <w:num w:numId="33">
    <w:abstractNumId w:val="29"/>
  </w:num>
  <w:num w:numId="34">
    <w:abstractNumId w:val="10"/>
  </w:num>
  <w:num w:numId="35">
    <w:abstractNumId w:val="13"/>
  </w:num>
  <w:num w:numId="36">
    <w:abstractNumId w:val="28"/>
  </w:num>
  <w:num w:numId="37">
    <w:abstractNumId w:val="42"/>
  </w:num>
  <w:num w:numId="38">
    <w:abstractNumId w:val="47"/>
  </w:num>
  <w:num w:numId="39">
    <w:abstractNumId w:val="43"/>
  </w:num>
  <w:num w:numId="40">
    <w:abstractNumId w:val="23"/>
  </w:num>
  <w:num w:numId="41">
    <w:abstractNumId w:val="4"/>
  </w:num>
  <w:num w:numId="42">
    <w:abstractNumId w:val="44"/>
  </w:num>
  <w:num w:numId="43">
    <w:abstractNumId w:val="15"/>
  </w:num>
  <w:num w:numId="44">
    <w:abstractNumId w:val="48"/>
  </w:num>
  <w:num w:numId="45">
    <w:abstractNumId w:val="39"/>
  </w:num>
  <w:num w:numId="46">
    <w:abstractNumId w:val="20"/>
  </w:num>
  <w:num w:numId="47">
    <w:abstractNumId w:val="33"/>
  </w:num>
  <w:num w:numId="48">
    <w:abstractNumId w:val="8"/>
  </w:num>
  <w:num w:numId="49">
    <w:abstractNumId w:val="7"/>
  </w:num>
  <w:num w:numId="50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E7"/>
    <w:rsid w:val="00024EE7"/>
    <w:rsid w:val="00034A30"/>
    <w:rsid w:val="00042C3C"/>
    <w:rsid w:val="00083566"/>
    <w:rsid w:val="0009245C"/>
    <w:rsid w:val="000A1373"/>
    <w:rsid w:val="000C0860"/>
    <w:rsid w:val="000C286A"/>
    <w:rsid w:val="000C50A9"/>
    <w:rsid w:val="000D3E96"/>
    <w:rsid w:val="000E013E"/>
    <w:rsid w:val="00112963"/>
    <w:rsid w:val="0012117C"/>
    <w:rsid w:val="001572F7"/>
    <w:rsid w:val="001679C4"/>
    <w:rsid w:val="00174AF5"/>
    <w:rsid w:val="00175C89"/>
    <w:rsid w:val="00180B2D"/>
    <w:rsid w:val="00181BF6"/>
    <w:rsid w:val="00184142"/>
    <w:rsid w:val="001A3FB1"/>
    <w:rsid w:val="001A55D9"/>
    <w:rsid w:val="001B1803"/>
    <w:rsid w:val="00206EC4"/>
    <w:rsid w:val="00231DCD"/>
    <w:rsid w:val="002406A0"/>
    <w:rsid w:val="00240CA7"/>
    <w:rsid w:val="0024417C"/>
    <w:rsid w:val="00252CBA"/>
    <w:rsid w:val="002646CA"/>
    <w:rsid w:val="00273748"/>
    <w:rsid w:val="00293D69"/>
    <w:rsid w:val="002A5B63"/>
    <w:rsid w:val="002A7804"/>
    <w:rsid w:val="002B1A65"/>
    <w:rsid w:val="002B5D9F"/>
    <w:rsid w:val="002C320A"/>
    <w:rsid w:val="002D6907"/>
    <w:rsid w:val="00304727"/>
    <w:rsid w:val="00305218"/>
    <w:rsid w:val="00321D25"/>
    <w:rsid w:val="0034290D"/>
    <w:rsid w:val="00372BD6"/>
    <w:rsid w:val="00372D06"/>
    <w:rsid w:val="0038064A"/>
    <w:rsid w:val="0039250B"/>
    <w:rsid w:val="00396FF1"/>
    <w:rsid w:val="003B0D6D"/>
    <w:rsid w:val="003C03AD"/>
    <w:rsid w:val="003C4E2A"/>
    <w:rsid w:val="003E517F"/>
    <w:rsid w:val="003E6412"/>
    <w:rsid w:val="0041469F"/>
    <w:rsid w:val="00420291"/>
    <w:rsid w:val="0042038E"/>
    <w:rsid w:val="00421394"/>
    <w:rsid w:val="00422A36"/>
    <w:rsid w:val="00460344"/>
    <w:rsid w:val="00472447"/>
    <w:rsid w:val="00496DFB"/>
    <w:rsid w:val="004A7F86"/>
    <w:rsid w:val="004B07E1"/>
    <w:rsid w:val="004B2629"/>
    <w:rsid w:val="004B5749"/>
    <w:rsid w:val="004C05A6"/>
    <w:rsid w:val="004C4B28"/>
    <w:rsid w:val="004D26C6"/>
    <w:rsid w:val="004D53DD"/>
    <w:rsid w:val="004E54A9"/>
    <w:rsid w:val="00503E74"/>
    <w:rsid w:val="00517011"/>
    <w:rsid w:val="00525570"/>
    <w:rsid w:val="00526377"/>
    <w:rsid w:val="00526D95"/>
    <w:rsid w:val="00534FFE"/>
    <w:rsid w:val="00535053"/>
    <w:rsid w:val="00535831"/>
    <w:rsid w:val="00560050"/>
    <w:rsid w:val="00562CBE"/>
    <w:rsid w:val="00563D4A"/>
    <w:rsid w:val="00593669"/>
    <w:rsid w:val="005A109C"/>
    <w:rsid w:val="005A4912"/>
    <w:rsid w:val="005B02D9"/>
    <w:rsid w:val="005B186E"/>
    <w:rsid w:val="005C3C34"/>
    <w:rsid w:val="005D23A8"/>
    <w:rsid w:val="005D6780"/>
    <w:rsid w:val="005E4B1D"/>
    <w:rsid w:val="005F1E48"/>
    <w:rsid w:val="005F2515"/>
    <w:rsid w:val="0060303A"/>
    <w:rsid w:val="00613EFA"/>
    <w:rsid w:val="00626D95"/>
    <w:rsid w:val="00627E2B"/>
    <w:rsid w:val="00635890"/>
    <w:rsid w:val="0064180D"/>
    <w:rsid w:val="00654B87"/>
    <w:rsid w:val="006604DD"/>
    <w:rsid w:val="006707D6"/>
    <w:rsid w:val="00670977"/>
    <w:rsid w:val="00673C1A"/>
    <w:rsid w:val="00677B01"/>
    <w:rsid w:val="00696669"/>
    <w:rsid w:val="006A19D8"/>
    <w:rsid w:val="006A6206"/>
    <w:rsid w:val="006D1CE8"/>
    <w:rsid w:val="006E0877"/>
    <w:rsid w:val="006E3FF1"/>
    <w:rsid w:val="006F63BA"/>
    <w:rsid w:val="00745CEB"/>
    <w:rsid w:val="007502B4"/>
    <w:rsid w:val="00766E06"/>
    <w:rsid w:val="007817ED"/>
    <w:rsid w:val="00782EAE"/>
    <w:rsid w:val="00786B3B"/>
    <w:rsid w:val="00793F8E"/>
    <w:rsid w:val="007C5DDF"/>
    <w:rsid w:val="007D143A"/>
    <w:rsid w:val="007D2F93"/>
    <w:rsid w:val="007F41AB"/>
    <w:rsid w:val="00806782"/>
    <w:rsid w:val="00806C89"/>
    <w:rsid w:val="00814FF7"/>
    <w:rsid w:val="008233DF"/>
    <w:rsid w:val="00840947"/>
    <w:rsid w:val="00863B3F"/>
    <w:rsid w:val="00871B5A"/>
    <w:rsid w:val="008739E4"/>
    <w:rsid w:val="00875D7B"/>
    <w:rsid w:val="00891A1B"/>
    <w:rsid w:val="008942E2"/>
    <w:rsid w:val="008B318C"/>
    <w:rsid w:val="008B3FDA"/>
    <w:rsid w:val="008E055D"/>
    <w:rsid w:val="008F52AF"/>
    <w:rsid w:val="008F5C21"/>
    <w:rsid w:val="009105F8"/>
    <w:rsid w:val="00914A00"/>
    <w:rsid w:val="00935D51"/>
    <w:rsid w:val="00936CA6"/>
    <w:rsid w:val="00941329"/>
    <w:rsid w:val="009416D1"/>
    <w:rsid w:val="009456C1"/>
    <w:rsid w:val="00977681"/>
    <w:rsid w:val="009826D6"/>
    <w:rsid w:val="00987EAF"/>
    <w:rsid w:val="009A29BA"/>
    <w:rsid w:val="009C1F55"/>
    <w:rsid w:val="009E7D47"/>
    <w:rsid w:val="009F3A70"/>
    <w:rsid w:val="009F6807"/>
    <w:rsid w:val="00A1196B"/>
    <w:rsid w:val="00A1605E"/>
    <w:rsid w:val="00A17E17"/>
    <w:rsid w:val="00A2538E"/>
    <w:rsid w:val="00A25FCA"/>
    <w:rsid w:val="00A30AEE"/>
    <w:rsid w:val="00A462AB"/>
    <w:rsid w:val="00A60266"/>
    <w:rsid w:val="00A650D4"/>
    <w:rsid w:val="00A71B13"/>
    <w:rsid w:val="00A734EE"/>
    <w:rsid w:val="00A81A6B"/>
    <w:rsid w:val="00A854DE"/>
    <w:rsid w:val="00A86028"/>
    <w:rsid w:val="00A86E9C"/>
    <w:rsid w:val="00A927D6"/>
    <w:rsid w:val="00A9303D"/>
    <w:rsid w:val="00AC0B73"/>
    <w:rsid w:val="00AD0B1E"/>
    <w:rsid w:val="00AD6D24"/>
    <w:rsid w:val="00AD6F8A"/>
    <w:rsid w:val="00AE17A7"/>
    <w:rsid w:val="00B009B5"/>
    <w:rsid w:val="00B07CA1"/>
    <w:rsid w:val="00B23EB3"/>
    <w:rsid w:val="00B44DE7"/>
    <w:rsid w:val="00B47EFB"/>
    <w:rsid w:val="00B55998"/>
    <w:rsid w:val="00B577D6"/>
    <w:rsid w:val="00B63FAE"/>
    <w:rsid w:val="00B64907"/>
    <w:rsid w:val="00B65173"/>
    <w:rsid w:val="00B735E7"/>
    <w:rsid w:val="00B83A48"/>
    <w:rsid w:val="00B9485A"/>
    <w:rsid w:val="00B96682"/>
    <w:rsid w:val="00BA1618"/>
    <w:rsid w:val="00BA44C9"/>
    <w:rsid w:val="00BB5152"/>
    <w:rsid w:val="00BB62AF"/>
    <w:rsid w:val="00BC198A"/>
    <w:rsid w:val="00BC5306"/>
    <w:rsid w:val="00BD7603"/>
    <w:rsid w:val="00BE3C5C"/>
    <w:rsid w:val="00BE43B2"/>
    <w:rsid w:val="00BF1A8F"/>
    <w:rsid w:val="00BF5BE9"/>
    <w:rsid w:val="00C17A97"/>
    <w:rsid w:val="00C22E33"/>
    <w:rsid w:val="00C349DE"/>
    <w:rsid w:val="00C442EF"/>
    <w:rsid w:val="00C5723D"/>
    <w:rsid w:val="00C618DB"/>
    <w:rsid w:val="00C81CC9"/>
    <w:rsid w:val="00C828D4"/>
    <w:rsid w:val="00C90836"/>
    <w:rsid w:val="00CB28E5"/>
    <w:rsid w:val="00CB7282"/>
    <w:rsid w:val="00CD0AF1"/>
    <w:rsid w:val="00CD2035"/>
    <w:rsid w:val="00CF6EBF"/>
    <w:rsid w:val="00D01579"/>
    <w:rsid w:val="00D01B7E"/>
    <w:rsid w:val="00D22515"/>
    <w:rsid w:val="00D26F04"/>
    <w:rsid w:val="00D358E7"/>
    <w:rsid w:val="00D66181"/>
    <w:rsid w:val="00D8132A"/>
    <w:rsid w:val="00DA1655"/>
    <w:rsid w:val="00DA6023"/>
    <w:rsid w:val="00DF0EE3"/>
    <w:rsid w:val="00E12B8E"/>
    <w:rsid w:val="00E15A11"/>
    <w:rsid w:val="00E35AD7"/>
    <w:rsid w:val="00E52329"/>
    <w:rsid w:val="00E60A9F"/>
    <w:rsid w:val="00E6205F"/>
    <w:rsid w:val="00E670A2"/>
    <w:rsid w:val="00E677B4"/>
    <w:rsid w:val="00E8098A"/>
    <w:rsid w:val="00E82A3E"/>
    <w:rsid w:val="00E8422D"/>
    <w:rsid w:val="00E93620"/>
    <w:rsid w:val="00EB088A"/>
    <w:rsid w:val="00EB4988"/>
    <w:rsid w:val="00EC1EE8"/>
    <w:rsid w:val="00EC2130"/>
    <w:rsid w:val="00EC221D"/>
    <w:rsid w:val="00EF61B3"/>
    <w:rsid w:val="00F0783F"/>
    <w:rsid w:val="00F1519B"/>
    <w:rsid w:val="00F15C8A"/>
    <w:rsid w:val="00F23964"/>
    <w:rsid w:val="00F24C02"/>
    <w:rsid w:val="00F315E6"/>
    <w:rsid w:val="00F37A20"/>
    <w:rsid w:val="00F64AA4"/>
    <w:rsid w:val="00F657BF"/>
    <w:rsid w:val="00F75CB6"/>
    <w:rsid w:val="00FB4C99"/>
    <w:rsid w:val="00FD0FB5"/>
    <w:rsid w:val="00FE489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6EBE1F"/>
  <w15:docId w15:val="{94F92921-7DB4-4CBA-8B42-95ABA16F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024EE7"/>
    <w:pPr>
      <w:spacing w:after="260" w:line="260" w:lineRule="atLeast"/>
    </w:pPr>
    <w:rPr>
      <w:sz w:val="20"/>
      <w:szCs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5B5107"/>
    <w:pPr>
      <w:numPr>
        <w:numId w:val="7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5B5107"/>
    <w:pPr>
      <w:numPr>
        <w:ilvl w:val="1"/>
        <w:numId w:val="7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rsid w:val="005B5107"/>
    <w:pPr>
      <w:numPr>
        <w:ilvl w:val="2"/>
        <w:numId w:val="7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9"/>
    <w:unhideWhenUsed/>
    <w:rsid w:val="005B5107"/>
    <w:pPr>
      <w:numPr>
        <w:ilvl w:val="3"/>
        <w:numId w:val="7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F7645"/>
    <w:pPr>
      <w:keepNext/>
      <w:keepLines/>
      <w:numPr>
        <w:ilvl w:val="4"/>
        <w:numId w:val="7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F7645"/>
    <w:pPr>
      <w:numPr>
        <w:ilvl w:val="5"/>
        <w:numId w:val="7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655975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07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BAE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07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07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B5107"/>
    <w:rPr>
      <w:sz w:val="24"/>
      <w:szCs w:val="24"/>
    </w:rPr>
  </w:style>
  <w:style w:type="paragraph" w:customStyle="1" w:styleId="ListAlphabetic">
    <w:name w:val="ListAlphabetic"/>
    <w:basedOn w:val="Standard"/>
    <w:rsid w:val="00A46D10"/>
    <w:pPr>
      <w:numPr>
        <w:numId w:val="44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692CD0"/>
    <w:pPr>
      <w:numPr>
        <w:numId w:val="4"/>
      </w:numPr>
      <w:contextualSpacing/>
    </w:pPr>
  </w:style>
  <w:style w:type="paragraph" w:customStyle="1" w:styleId="ListLine">
    <w:name w:val="ListLine"/>
    <w:basedOn w:val="Standard"/>
    <w:rsid w:val="00C02E16"/>
    <w:pPr>
      <w:numPr>
        <w:numId w:val="43"/>
      </w:numPr>
      <w:contextualSpacing/>
    </w:pPr>
  </w:style>
  <w:style w:type="paragraph" w:customStyle="1" w:styleId="ListBullet">
    <w:name w:val="ListBullet"/>
    <w:basedOn w:val="Standard"/>
    <w:rsid w:val="00756761"/>
    <w:pPr>
      <w:numPr>
        <w:numId w:val="8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2F2BE7"/>
    <w:rPr>
      <w:b/>
    </w:rPr>
  </w:style>
  <w:style w:type="paragraph" w:customStyle="1" w:styleId="EnclosuresBox">
    <w:name w:val="EnclosuresBox"/>
    <w:basedOn w:val="KeinLeerraum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9"/>
    <w:rsid w:val="005F7645"/>
    <w:rPr>
      <w:rFonts w:eastAsiaTheme="majorEastAsia" w:cstheme="majorBidi"/>
      <w:b/>
      <w:color w:val="000000" w:themeColor="text1"/>
      <w:sz w:val="20"/>
      <w:szCs w:val="20"/>
    </w:rPr>
  </w:style>
  <w:style w:type="paragraph" w:customStyle="1" w:styleId="DraftText">
    <w:name w:val="DraftText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rsid w:val="006E029B"/>
    <w:pPr>
      <w:numPr>
        <w:numId w:val="27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iPriority w:val="99"/>
    <w:unhideWhenUsed/>
    <w:rsid w:val="002F6CD2"/>
    <w:pPr>
      <w:spacing w:line="200" w:lineRule="atLeast"/>
      <w:ind w:left="454" w:hanging="454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6CD2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1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658C8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326E31"/>
    <w:rPr>
      <w:sz w:val="21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rsid w:val="002F2BE7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rsid w:val="00640606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4"/>
      </w:numPr>
    </w:pPr>
  </w:style>
  <w:style w:type="numbering" w:customStyle="1" w:styleId="ListLineList">
    <w:name w:val="ListLineList"/>
    <w:uiPriority w:val="99"/>
    <w:rsid w:val="00C02E16"/>
    <w:pPr>
      <w:numPr>
        <w:numId w:val="2"/>
      </w:numPr>
    </w:pPr>
  </w:style>
  <w:style w:type="numbering" w:customStyle="1" w:styleId="ListBulletList">
    <w:name w:val="ListBulletList"/>
    <w:uiPriority w:val="99"/>
    <w:rsid w:val="00756761"/>
    <w:pPr>
      <w:numPr>
        <w:numId w:val="3"/>
      </w:numPr>
    </w:pPr>
  </w:style>
  <w:style w:type="paragraph" w:customStyle="1" w:styleId="NormalNoSpacing">
    <w:name w:val="NormalNoSpacing"/>
    <w:basedOn w:val="Standard"/>
    <w:rsid w:val="00C8551A"/>
    <w:pPr>
      <w:spacing w:after="0"/>
    </w:pPr>
  </w:style>
  <w:style w:type="paragraph" w:customStyle="1" w:styleId="SenderPostalAddress">
    <w:name w:val="SenderPostalAddress"/>
    <w:basedOn w:val="KeinLeerraum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7645"/>
    <w:rPr>
      <w:sz w:val="20"/>
      <w:szCs w:val="20"/>
    </w:rPr>
  </w:style>
  <w:style w:type="numbering" w:customStyle="1" w:styleId="ListBulletLineMixedList">
    <w:name w:val="ListBulletLineMixedList"/>
    <w:uiPriority w:val="99"/>
    <w:rsid w:val="00E35856"/>
    <w:pPr>
      <w:numPr>
        <w:numId w:val="5"/>
      </w:numPr>
    </w:pPr>
  </w:style>
  <w:style w:type="paragraph" w:customStyle="1" w:styleId="ListBulletLineMixed">
    <w:name w:val="ListBulletLineMixed"/>
    <w:basedOn w:val="Standard"/>
    <w:rsid w:val="00E35856"/>
    <w:pPr>
      <w:numPr>
        <w:numId w:val="9"/>
      </w:numPr>
      <w:contextualSpacing/>
    </w:pPr>
  </w:style>
  <w:style w:type="paragraph" w:customStyle="1" w:styleId="InvisibleLineSmall">
    <w:name w:val="InvisibleLineSmall"/>
    <w:basedOn w:val="InvisibleLine"/>
    <w:rsid w:val="000F7F35"/>
    <w:pPr>
      <w:numPr>
        <w:numId w:val="26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rsid w:val="00F9385E"/>
    <w:pPr>
      <w:numPr>
        <w:numId w:val="23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6"/>
      </w:numPr>
    </w:pPr>
  </w:style>
  <w:style w:type="paragraph" w:customStyle="1" w:styleId="Subject2">
    <w:name w:val="Subject2"/>
    <w:basedOn w:val="Subject"/>
    <w:rsid w:val="005F37E0"/>
    <w:pPr>
      <w:spacing w:before="240"/>
    </w:pPr>
  </w:style>
  <w:style w:type="paragraph" w:customStyle="1" w:styleId="Obertitel">
    <w:name w:val="Obertitel"/>
    <w:basedOn w:val="Standard"/>
    <w:rsid w:val="00F96871"/>
    <w:pPr>
      <w:spacing w:before="40"/>
    </w:pPr>
    <w:rPr>
      <w:b/>
    </w:rPr>
  </w:style>
  <w:style w:type="paragraph" w:customStyle="1" w:styleId="HaupttitelMedien">
    <w:name w:val="HaupttitelMedien"/>
    <w:basedOn w:val="Titel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4C2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uiPriority w:val="39"/>
    <w:rsid w:val="00C53A35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rsid w:val="00FD3E8C"/>
    <w:rPr>
      <w:b/>
    </w:rPr>
  </w:style>
  <w:style w:type="paragraph" w:customStyle="1" w:styleId="HaupttitelReferat">
    <w:name w:val="HaupttitelReferat"/>
    <w:basedOn w:val="Titel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rsid w:val="009406FB"/>
    <w:rPr>
      <w:b w:val="0"/>
      <w:sz w:val="32"/>
    </w:rPr>
  </w:style>
  <w:style w:type="paragraph" w:customStyle="1" w:styleId="LeadFett">
    <w:name w:val="LeadFett"/>
    <w:basedOn w:val="LeadDokumentation"/>
    <w:rsid w:val="00EA045D"/>
    <w:rPr>
      <w:b/>
    </w:rPr>
  </w:style>
  <w:style w:type="paragraph" w:customStyle="1" w:styleId="KopfzeileEinzug">
    <w:name w:val="KopfzeileEinzug"/>
    <w:basedOn w:val="Fuzeile"/>
    <w:rsid w:val="00CD1C84"/>
    <w:pPr>
      <w:ind w:left="3175"/>
    </w:pPr>
  </w:style>
  <w:style w:type="paragraph" w:customStyle="1" w:styleId="KopfzeileEinzugFett">
    <w:name w:val="KopfzeileEinzugFett"/>
    <w:basedOn w:val="Fuzeile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rsid w:val="005709E7"/>
    <w:pPr>
      <w:numPr>
        <w:numId w:val="24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rsid w:val="005709E7"/>
    <w:pPr>
      <w:numPr>
        <w:ilvl w:val="1"/>
        <w:numId w:val="24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rsid w:val="005709E7"/>
    <w:pPr>
      <w:numPr>
        <w:ilvl w:val="2"/>
        <w:numId w:val="24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rsid w:val="00F37343"/>
    <w:pPr>
      <w:numPr>
        <w:ilvl w:val="2"/>
        <w:numId w:val="14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rsid w:val="00F37343"/>
    <w:pPr>
      <w:numPr>
        <w:ilvl w:val="3"/>
        <w:numId w:val="14"/>
      </w:numPr>
    </w:pPr>
  </w:style>
  <w:style w:type="paragraph" w:customStyle="1" w:styleId="ErlassAufzaehlungEbene1">
    <w:name w:val="ErlassAufzaehlung_Ebene1"/>
    <w:basedOn w:val="KeinLeerraum"/>
    <w:rsid w:val="00F37343"/>
    <w:pPr>
      <w:numPr>
        <w:ilvl w:val="4"/>
        <w:numId w:val="14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rsid w:val="00F37343"/>
    <w:pPr>
      <w:numPr>
        <w:ilvl w:val="5"/>
        <w:numId w:val="14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rsid w:val="00F37343"/>
    <w:pPr>
      <w:numPr>
        <w:ilvl w:val="1"/>
        <w:numId w:val="14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rsid w:val="00197191"/>
    <w:pPr>
      <w:numPr>
        <w:numId w:val="10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rsid w:val="008F7F1C"/>
    <w:p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1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2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3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4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5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6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7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8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19"/>
      </w:numPr>
    </w:pPr>
  </w:style>
  <w:style w:type="paragraph" w:styleId="Aufzhlungszeichen2">
    <w:name w:val="List Bullet 2"/>
    <w:basedOn w:val="Standard"/>
    <w:uiPriority w:val="99"/>
    <w:unhideWhenUsed/>
    <w:rsid w:val="00A65D69"/>
    <w:pPr>
      <w:numPr>
        <w:numId w:val="20"/>
      </w:numPr>
      <w:contextualSpacing/>
    </w:pPr>
  </w:style>
  <w:style w:type="paragraph" w:customStyle="1" w:styleId="DokuUeberschrift1">
    <w:name w:val="DokuUeberschrift1"/>
    <w:basedOn w:val="Standard"/>
    <w:next w:val="Standard"/>
    <w:rsid w:val="00F25E19"/>
    <w:pPr>
      <w:keepNext/>
      <w:keepLines/>
      <w:numPr>
        <w:numId w:val="21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rsid w:val="00F25E19"/>
    <w:pPr>
      <w:keepNext/>
      <w:keepLines/>
      <w:numPr>
        <w:ilvl w:val="1"/>
        <w:numId w:val="21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1"/>
      </w:numPr>
    </w:pPr>
  </w:style>
  <w:style w:type="paragraph" w:customStyle="1" w:styleId="DokuUeberschrift4">
    <w:name w:val="DokuUeberschrift4"/>
    <w:basedOn w:val="Standard"/>
    <w:next w:val="Standard"/>
    <w:rsid w:val="00F25E19"/>
    <w:pPr>
      <w:keepNext/>
      <w:keepLines/>
      <w:numPr>
        <w:ilvl w:val="3"/>
        <w:numId w:val="21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2"/>
      </w:numPr>
    </w:pPr>
  </w:style>
  <w:style w:type="paragraph" w:customStyle="1" w:styleId="DokuUntertitel">
    <w:name w:val="DokuUntertitel"/>
    <w:basedOn w:val="Standard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3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4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rsid w:val="00F077B9"/>
    <w:pPr>
      <w:numPr>
        <w:numId w:val="25"/>
      </w:numPr>
    </w:pPr>
  </w:style>
  <w:style w:type="paragraph" w:customStyle="1" w:styleId="MAListNumeric1">
    <w:name w:val="MAListNumeric1"/>
    <w:rsid w:val="000D657E"/>
    <w:pPr>
      <w:numPr>
        <w:numId w:val="28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rsid w:val="000D657E"/>
    <w:pPr>
      <w:numPr>
        <w:numId w:val="29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rsid w:val="000D657E"/>
    <w:pPr>
      <w:numPr>
        <w:numId w:val="30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rsid w:val="00655353"/>
    <w:pPr>
      <w:widowControl w:val="0"/>
      <w:numPr>
        <w:numId w:val="31"/>
      </w:numPr>
      <w:ind w:left="227" w:hanging="227"/>
    </w:pPr>
  </w:style>
  <w:style w:type="paragraph" w:customStyle="1" w:styleId="NormalNoSpacingNoIndent">
    <w:name w:val="NormalNoSpacingNoIndent"/>
    <w:basedOn w:val="NormalNoSpacing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tPositioning">
    <w:name w:val="TableGritPositioning"/>
    <w:basedOn w:val="NormaleTabelle"/>
    <w:uiPriority w:val="99"/>
    <w:rsid w:val="003C7B7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itelTischkarte">
    <w:name w:val="TitelTischkarte"/>
    <w:basedOn w:val="NormalNoSpacingNoIndent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2"/>
      </w:numPr>
    </w:pPr>
  </w:style>
  <w:style w:type="paragraph" w:customStyle="1" w:styleId="VertragListNumeric">
    <w:name w:val="VertragListNumeric"/>
    <w:basedOn w:val="Listenabsatz"/>
    <w:rsid w:val="008F7F1C"/>
    <w:pPr>
      <w:numPr>
        <w:numId w:val="33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3"/>
      </w:numPr>
    </w:pPr>
  </w:style>
  <w:style w:type="paragraph" w:customStyle="1" w:styleId="Tab8">
    <w:name w:val="Tab8"/>
    <w:basedOn w:val="Standard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rsid w:val="00FD6B40"/>
    <w:pPr>
      <w:ind w:left="2722"/>
    </w:pPr>
  </w:style>
  <w:style w:type="paragraph" w:customStyle="1" w:styleId="ListLineNoIndent">
    <w:name w:val="ListLineNoIndent"/>
    <w:basedOn w:val="ListLine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4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5"/>
      </w:numPr>
    </w:pPr>
  </w:style>
  <w:style w:type="paragraph" w:customStyle="1" w:styleId="Tab3">
    <w:name w:val="Tab3"/>
    <w:basedOn w:val="Standard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rsid w:val="002B0B35"/>
    <w:pPr>
      <w:numPr>
        <w:numId w:val="37"/>
      </w:numPr>
      <w:tabs>
        <w:tab w:val="left" w:pos="454"/>
      </w:tabs>
    </w:pPr>
  </w:style>
  <w:style w:type="paragraph" w:customStyle="1" w:styleId="ProjektTitel">
    <w:name w:val="ProjektTitel"/>
    <w:basedOn w:val="Standard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36"/>
      </w:numPr>
    </w:pPr>
  </w:style>
  <w:style w:type="paragraph" w:customStyle="1" w:styleId="Tab24">
    <w:name w:val="Tab24"/>
    <w:basedOn w:val="Standard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1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rsid w:val="00A94ED0"/>
    <w:rPr>
      <w:sz w:val="12"/>
    </w:rPr>
  </w:style>
  <w:style w:type="paragraph" w:customStyle="1" w:styleId="Tab85">
    <w:name w:val="Tab85"/>
    <w:basedOn w:val="Standard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rsid w:val="00C02E16"/>
    <w:pPr>
      <w:numPr>
        <w:numId w:val="36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37"/>
      </w:numPr>
    </w:pPr>
  </w:style>
  <w:style w:type="paragraph" w:customStyle="1" w:styleId="StandardNoIndent">
    <w:name w:val="StandardNoIndent"/>
    <w:basedOn w:val="Standard"/>
    <w:rsid w:val="00C8135C"/>
    <w:pPr>
      <w:spacing w:after="0"/>
    </w:pPr>
  </w:style>
  <w:style w:type="paragraph" w:customStyle="1" w:styleId="StandardIndent1">
    <w:name w:val="StandardIndent1"/>
    <w:basedOn w:val="Standard"/>
    <w:rsid w:val="00C8135C"/>
    <w:pPr>
      <w:ind w:right="567"/>
    </w:pPr>
  </w:style>
  <w:style w:type="paragraph" w:customStyle="1" w:styleId="Subject3">
    <w:name w:val="Subject3"/>
    <w:basedOn w:val="Subject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rsid w:val="002E17B5"/>
    <w:pPr>
      <w:numPr>
        <w:numId w:val="39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38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40"/>
      </w:numPr>
    </w:pPr>
  </w:style>
  <w:style w:type="paragraph" w:customStyle="1" w:styleId="ListBullet08">
    <w:name w:val="ListBullet08"/>
    <w:basedOn w:val="ListBullet"/>
    <w:rsid w:val="00BB3B5B"/>
    <w:pPr>
      <w:numPr>
        <w:numId w:val="40"/>
      </w:numPr>
    </w:pPr>
  </w:style>
  <w:style w:type="paragraph" w:customStyle="1" w:styleId="ListNumericProtokoll">
    <w:name w:val="ListNumericProtokoll"/>
    <w:basedOn w:val="Standard"/>
    <w:rsid w:val="00BA1FFC"/>
    <w:pPr>
      <w:numPr>
        <w:numId w:val="6"/>
      </w:numPr>
    </w:pPr>
  </w:style>
  <w:style w:type="paragraph" w:customStyle="1" w:styleId="ListNumericDotSpace">
    <w:name w:val="ListNumericDotSpace"/>
    <w:basedOn w:val="Standard"/>
    <w:rsid w:val="00862761"/>
    <w:pPr>
      <w:numPr>
        <w:numId w:val="41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1"/>
      </w:numPr>
    </w:pPr>
  </w:style>
  <w:style w:type="paragraph" w:customStyle="1" w:styleId="ListAlphabeticDotSpace">
    <w:name w:val="ListAlphabeticDotSpace"/>
    <w:basedOn w:val="Standard"/>
    <w:rsid w:val="00862761"/>
    <w:pPr>
      <w:numPr>
        <w:numId w:val="42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2"/>
      </w:numPr>
    </w:pPr>
  </w:style>
  <w:style w:type="paragraph" w:customStyle="1" w:styleId="Uberschrift1OhneList">
    <w:name w:val="Uberschrift1OhneList"/>
    <w:basedOn w:val="berschrift1"/>
    <w:next w:val="Standard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qFormat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qFormat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rsid w:val="00EA66FE"/>
    <w:pPr>
      <w:ind w:right="-1247"/>
    </w:pPr>
  </w:style>
  <w:style w:type="paragraph" w:customStyle="1" w:styleId="Fusszeile13">
    <w:name w:val="Fusszeile1.3"/>
    <w:basedOn w:val="Fuzeile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1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rsid w:val="00BC178C"/>
    <w:pPr>
      <w:numPr>
        <w:numId w:val="45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45"/>
      </w:numPr>
    </w:pPr>
  </w:style>
  <w:style w:type="paragraph" w:customStyle="1" w:styleId="ListRoemischArabisch2">
    <w:name w:val="ListRoemischArabisch2"/>
    <w:basedOn w:val="ListRoemischArabisch1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qFormat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46"/>
      </w:numPr>
    </w:pPr>
  </w:style>
  <w:style w:type="paragraph" w:customStyle="1" w:styleId="StellenbeschreibungAufzhlungEbene1">
    <w:name w:val="Stellenbeschreibung Aufzählung Ebene 1"/>
    <w:basedOn w:val="Standard"/>
    <w:qFormat/>
    <w:rsid w:val="00A9528E"/>
    <w:pPr>
      <w:numPr>
        <w:numId w:val="47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qFormat/>
    <w:rsid w:val="00A9528E"/>
    <w:pPr>
      <w:numPr>
        <w:ilvl w:val="1"/>
        <w:numId w:val="47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47"/>
      </w:numPr>
    </w:pPr>
  </w:style>
  <w:style w:type="paragraph" w:customStyle="1" w:styleId="SenderPostalAddressLineEtikette">
    <w:name w:val="SenderPostalAddressLineEtikette"/>
    <w:basedOn w:val="SenderPostalAddress"/>
    <w:qFormat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rsid w:val="00426B71"/>
    <w:pPr>
      <w:spacing w:before="0" w:after="260"/>
    </w:pPr>
  </w:style>
  <w:style w:type="paragraph" w:customStyle="1" w:styleId="KopfzeileNoLine">
    <w:name w:val="KopfzeileNoLine"/>
    <w:basedOn w:val="Kopfzeile"/>
    <w:qFormat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qFormat/>
    <w:rsid w:val="007156DE"/>
  </w:style>
  <w:style w:type="paragraph" w:customStyle="1" w:styleId="Standard10">
    <w:name w:val="Standard10"/>
    <w:basedOn w:val="StandardIndent1"/>
    <w:qFormat/>
    <w:rsid w:val="00176BB2"/>
    <w:pPr>
      <w:spacing w:after="0" w:line="240" w:lineRule="auto"/>
    </w:pPr>
  </w:style>
  <w:style w:type="paragraph" w:customStyle="1" w:styleId="Standard73">
    <w:name w:val="Standard7.3"/>
    <w:basedOn w:val="Standard"/>
    <w:qFormat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qFormat/>
    <w:rsid w:val="00176BB2"/>
    <w:pPr>
      <w:spacing w:after="0" w:line="240" w:lineRule="auto"/>
    </w:pPr>
    <w:rPr>
      <w:vanish/>
      <w:color w:val="0070C0"/>
    </w:rPr>
  </w:style>
  <w:style w:type="paragraph" w:customStyle="1" w:styleId="Standard101">
    <w:name w:val="Standard10.1"/>
    <w:basedOn w:val="Standard"/>
    <w:qFormat/>
    <w:rsid w:val="00176BB2"/>
    <w:pPr>
      <w:spacing w:after="216" w:line="269" w:lineRule="auto"/>
    </w:pPr>
  </w:style>
  <w:style w:type="paragraph" w:customStyle="1" w:styleId="Standard7">
    <w:name w:val="Standard7"/>
    <w:basedOn w:val="Standard"/>
    <w:qFormat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qFormat/>
    <w:rsid w:val="00176BB2"/>
    <w:rPr>
      <w:b/>
    </w:rPr>
  </w:style>
  <w:style w:type="paragraph" w:customStyle="1" w:styleId="Standard102">
    <w:name w:val="Standard10.2"/>
    <w:basedOn w:val="Standard"/>
    <w:qFormat/>
    <w:rsid w:val="000263AB"/>
    <w:pPr>
      <w:spacing w:after="0" w:line="240" w:lineRule="auto"/>
      <w:jc w:val="right"/>
    </w:pPr>
    <w:rPr>
      <w:b/>
    </w:rPr>
  </w:style>
  <w:style w:type="paragraph" w:customStyle="1" w:styleId="Standard103">
    <w:name w:val="Standard10.3"/>
    <w:basedOn w:val="Standard102"/>
    <w:qFormat/>
    <w:rsid w:val="00AB7815"/>
    <w:pPr>
      <w:jc w:val="left"/>
    </w:pPr>
  </w:style>
  <w:style w:type="paragraph" w:customStyle="1" w:styleId="Standard104">
    <w:name w:val="Standard10.4"/>
    <w:basedOn w:val="Standard10"/>
    <w:qFormat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qFormat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qFormat/>
    <w:rsid w:val="00734835"/>
    <w:pPr>
      <w:ind w:right="0"/>
    </w:pPr>
  </w:style>
  <w:style w:type="paragraph" w:styleId="Textkrper">
    <w:name w:val="Body Text"/>
    <w:aliases w:val="_Text"/>
    <w:basedOn w:val="Standard"/>
    <w:link w:val="TextkrperZchn"/>
    <w:qFormat/>
    <w:rsid w:val="00024EE7"/>
  </w:style>
  <w:style w:type="character" w:customStyle="1" w:styleId="TextkrperZchn">
    <w:name w:val="Textkörper Zchn"/>
    <w:aliases w:val="_Text Zchn"/>
    <w:basedOn w:val="Absatz-Standardschriftart"/>
    <w:link w:val="Textkrper"/>
    <w:rsid w:val="00024EE7"/>
    <w:rPr>
      <w:sz w:val="20"/>
      <w:szCs w:val="20"/>
    </w:rPr>
  </w:style>
  <w:style w:type="numbering" w:customStyle="1" w:styleId="Bindestrich">
    <w:name w:val="_Bindestrich"/>
    <w:uiPriority w:val="99"/>
    <w:rsid w:val="00024EE7"/>
    <w:pPr>
      <w:numPr>
        <w:numId w:val="48"/>
      </w:numPr>
    </w:pPr>
  </w:style>
  <w:style w:type="paragraph" w:styleId="Aufzhlungszeichen3">
    <w:name w:val="List Bullet 3"/>
    <w:aliases w:val="_Bindestrich_mehrstufig"/>
    <w:basedOn w:val="Standard"/>
    <w:uiPriority w:val="9"/>
    <w:qFormat/>
    <w:rsid w:val="00024EE7"/>
    <w:pPr>
      <w:numPr>
        <w:numId w:val="48"/>
      </w:numPr>
      <w:contextualSpacing/>
    </w:pPr>
  </w:style>
  <w:style w:type="paragraph" w:customStyle="1" w:styleId="Betrefffett">
    <w:name w:val="Betreff fett"/>
    <w:basedOn w:val="Standard"/>
    <w:link w:val="BetrefffettZchn"/>
    <w:uiPriority w:val="99"/>
    <w:unhideWhenUsed/>
    <w:rsid w:val="00024EE7"/>
    <w:pPr>
      <w:spacing w:before="2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024EE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a7762\AppData\Local\Temp\OneOffixx\generated\c2852a60-a6cc-401c-ada8-81e09e5a2586.dotx" TargetMode="External"/></Relationship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b 5 4 4 9 f d - d 4 8 d - 4 c 1 8 - 9 a d 9 - 0 4 5 9 d 2 5 c 6 c 9 a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3 - 0 2 - 2 8 T 1 5 : 0 6 : 1 7 . 8 5 7 2 8 5 2 Z "   m o d i f i e d m a j o r v e r s i o n = " 0 "   m o d i f i e d m i n o r v e r s i o n = " 0 "   m o d i f i e d = " 0 0 0 1 - 0 1 - 0 1 T 0 0 : 0 0 : 0 0 "   p r o f i l e = " 6 1 d 4 3 4 4 c - 0 8 f 7 - 4 8 9 4 - 8 0 8 e - f b 0 7 5 c 7 2 a 3 1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1 d 4 3 4 4 c - 0 8 f 7 - 4 8 9 4 - 8 0 8 e - f b 0 7 5 c 7 2 a 3 1 f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D e g r e e "   l a b e l = " P r o f i l e . U s e r . D e g r e e " > < ! [ C D A T A [   ] ] > < / T e x t >  
                 < T e x t   i d = " P r o f i l e . U s e r . D e p a r t m e n t "   l a b e l = " P r o f i l e . U s e r . D e p a r t m e n t " > < ! [ C D A T A [ V o l k s w i r t s c h a f t s d e p a r t e m e n t ] ] > < / T e x t >  
                 < T e x t   i d = " P r o f i l e . U s e r . E m a i l D i r e c t "   l a b e l = " P r o f i l e . U s e r . E m a i l D i r e c t " > < ! [ C D A T A [ B e a t . T i n n e r @ s g . c h ] ] > < / T e x t >  
                 < T e x t   i d = " P r o f i l e . U s e r . E m a i l O f f i c e "   l a b e l = " P r o f i l e . U s e r . E m a i l O f f i c e " > < ! [ C D A T A [   ] ] > < / T e x t >  
                 < T e x t   i d = " P r o f i l e . U s e r . E m a i l O t h e r "   l a b e l = " P r o f i l e . U s e r . E m a i l O t h e r " > < ! [ C D A T A [ i a i 1 3 5 7 @ s g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B e a t ] ] > < / T e x t >  
                 < T e x t   i d = " P r o f i l e . U s e r . F l o o r "   l a b e l = " P r o f i l e . U s e r . F l o o r " > < ! [ C D A T A [   ] ] > < / T e x t >  
                 < T e x t   i d = " P r o f i l e . U s e r . F u n c t i o n "   l a b e l = " P r o f i l e . U s e r . F u n c t i o n " > < ! [ C D A T A [ R e g i e r u n g s r a t ] ] > < / T e x t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T i n n e r ] ] > < / T e x t >  
                 < T e x t   i d = " P r o f i l e . U s e r . M a i n S e c t i o n "   l a b e l = " P r o f i l e . U s e r . M a i n S e c t i o n " > < ! [ C D A T A [  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G e n e r a l s e k r e t a r i a t ] ] > < / T e x t >  
                 < T e x t   i d = " P r o f i l e . U s e r . O f f i c e N u m b e r "   l a b e l = " P r o f i l e . U s e r . O f f i c e N u m b e r " > < ! [ C D A T A [   ] ] > < / T e x t >  
                 < T e x t   i d = " P r o f i l e . U s e r . P h o n e D i r e c t "   l a b e l = " P r o f i l e . U s e r . P h o n e D i r e c t " > < ! [ C D A T A [ + 4 1 5 8 2 2 9 2 3 2 3 ] ] > < / T e x t >  
                 < T e x t   i d = " P r o f i l e . U s e r . P h o n e O f f i c e "   l a b e l = " P r o f i l e . U s e r . P h o n e O f f i c e " > < ! [ C D A T A [  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N u m b e r "   l a b e l = " P r o f i l e . U s e r . P o s t a l . N u m b e r " > < ! [ C D A T A [   ] ] > < / T e x t >  
                 < T e x t   i d = " P r o f i l e . U s e r . P o s t a l . S t r e e t "   l a b e l = " P r o f i l e . U s e r . P o s t a l . S t r e e t " > < ! [ C D A T A [ D a v i d s t r a s s e   3 5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S e c t i o n "   l a b e l = " P r o f i l e . U s e r . S e c t i o n " > < ! [ C D A T A [  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i 1 3 5 7 ] ] > < / T e x t >  
                 < T e x t   i d = " P r o f i l e . U s e r . W e b "   l a b e l = " P r o f i l e . U s e r . W e b " > < ! [ C D A T A [   ] ] > < / T e x t >  
             < / P r o f i l e >  
             < A u t h o r >  
                 < T e x t   i d = " A u t h o r . U s e r . A c a d e m i c T i t l e "   l a b e l = " A u t h o r . U s e r . A c a d e m i c T i t l e " > < ! [ C D A T A [   ] ] > < / T e x t >  
                 < T e x t   i d = " A u t h o r . U s e r . A l i a s "   l a b e l = " A u t h o r . U s e r . A l i a s " > < ! [ C D A T A [   ] ] > < / T e x t >  
                 < T e x t   i d = " A u t h o r . U s e r . D e g r e e "   l a b e l = " A u t h o r . U s e r . D e g r e e " > < ! [ C D A T A [ M . A .   H S G ,   R e c h t s a n w a l t ] ] > < / T e x t >  
                 < T e x t   i d = " A u t h o r . U s e r . D e p a r t m e n t "   l a b e l = " A u t h o r . U s e r . D e p a r t m e n t " > < ! [ C D A T A [ V o l k s w i r t s c h a f t s d e p a r t e m e n t ] ] > < / T e x t >  
                 < T e x t   i d = " A u t h o r . U s e r . E m a i l D i r e c t "   l a b e l = " A u t h o r . U s e r . E m a i l D i r e c t " > < ! [ C D A T A [ S t e f a n . W e h r l e @ s g . c h ] ] > < / T e x t >  
                 < T e x t   i d = " A u t h o r . U s e r . E m a i l O f f i c e "   l a b e l = " A u t h o r . U s e r . E m a i l O f f i c e " > < ! [ C D A T A [   ] ] > < / T e x t >  
                 < T e x t   i d = " A u t h o r . U s e r . E m a i l O t h e r "   l a b e l = " A u t h o r . U s e r . E m a i l O t h e r " > < ! [ C D A T A [  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S t e f a n ] ] > < / T e x t >  
                 < T e x t   i d = " A u t h o r . U s e r . F l o o r "   l a b e l = " A u t h o r . U s e r . F l o o r " > < ! [ C D A T A [ 2 .   S t o c k ] ] > < / T e x t >  
                 < T e x t   i d = " A u t h o r . U s e r . F u n c t i o n "   l a b e l = " A u t h o r . U s e r . F u n c t i o n " > < ! [ C D A T A [ L e i t e r   R e c h t s d i e n s t ] ] > < / T e x t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W e h r l e ] ] > < / T e x t >  
                 < T e x t   i d = " A u t h o r . U s e r . M a i n S e c t i o n "   l a b e l = " A u t h o r . U s e r . M a i n S e c t i o n " > < ! [ C D A T A [  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G e n e r a l s e k r e t a r i a t ] ] > < / T e x t >  
                 < T e x t   i d = " A u t h o r . U s e r . O f f i c e N u m b e r "   l a b e l = " A u t h o r . U s e r . O f f i c e N u m b e r " > < ! [ C D A T A [ 2 2 9 ] ] > < / T e x t >  
                 < T e x t   i d = " A u t h o r . U s e r . P h o n e D i r e c t "   l a b e l = " A u t h o r . U s e r . P h o n e D i r e c t " > < ! [ C D A T A [ + 4 1 5 8 2 2 9 2 0 2 8 ] ] > < / T e x t >  
                 < T e x t   i d = " A u t h o r . U s e r . P h o n e O f f i c e "   l a b e l = " A u t h o r . U s e r . P h o n e O f f i c e " > < ! [ C D A T A [  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N u m b e r "   l a b e l = " A u t h o r . U s e r . P o s t a l . N u m b e r " > < ! [ C D A T A [   ] ] > < / T e x t >  
                 < T e x t   i d = " A u t h o r . U s e r . P o s t a l . S t r e e t "   l a b e l = " A u t h o r . U s e r . P o s t a l . S t r e e t " > < ! [ C D A T A [ D a v i d s t r a s s e   3 5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S e c t i o n "   l a b e l = " A u t h o r . U s e r . S e c t i o n " > < ! [ C D A T A [ R e c h t s d i e n s t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a 7 7 6 2 ] ] > < / T e x t >  
                 < T e x t   i d = " A u t h o r . U s e r . W e b "   l a b e l = " A u t h o r . U s e r . W e b " > < ! [ C D A T A [   ] ] > < / T e x t >  
             < / A u t h o r >  
             < S i g n e r _ 0 >  
                 < T e x t   i d = " S i g n e r _ 0 . I d "   l a b e l = " S i g n e r _ 0 . I d " > < ! [ C D A T A [ 6 1 d 4 3 4 4 c - 0 8 f 7 - 4 8 9 4 - 8 0 8 e - f b 0 7 5 c 7 2 a 3 1 f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K a n t o n   S t . G a l l e n ] ] > < / T e x t >  
                 < T e x t   i d = " S i g n e r _ 0 . O r g . W e b "   l a b e l = " S i g n e r _ 0 . O r g . W e b " > < ! [ C D A T A [ w w w . s g . c h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D e g r e e "   l a b e l = " S i g n e r _ 0 . U s e r . D e g r e e " > < ! [ C D A T A [   ] ] > < / T e x t >  
                 < T e x t   i d = " S i g n e r _ 0 . U s e r . D e p a r t m e n t "   l a b e l = " S i g n e r _ 0 . U s e r . D e p a r t m e n t " > < ! [ C D A T A [ V o l k s w i r t s c h a f t s d e p a r t e m e n t ] ] > < / T e x t >  
                 < T e x t   i d = " S i g n e r _ 0 . U s e r . E m a i l D i r e c t "   l a b e l = " S i g n e r _ 0 . U s e r . E m a i l D i r e c t " > < ! [ C D A T A [ B e a t . T i n n e r @ s g . c h ] ] > < / T e x t >  
                 < T e x t   i d = " S i g n e r _ 0 . U s e r . E m a i l O f f i c e "   l a b e l = " S i g n e r _ 0 . U s e r . E m a i l O f f i c e " > < ! [ C D A T A [   ] ] > < / T e x t >  
                 < T e x t   i d = " S i g n e r _ 0 . U s e r . E m a i l O t h e r "   l a b e l = " S i g n e r _ 0 . U s e r . E m a i l O t h e r " > < ! [ C D A T A [ i a i 1 3 5 7 @ s g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B e a t ] ] > < / T e x t >  
                 < T e x t   i d = " S i g n e r _ 0 . U s e r . F l o o r "   l a b e l = " S i g n e r _ 0 . U s e r . F l o o r " > < ! [ C D A T A [   ] ] > < / T e x t >  
                 < T e x t   i d = " S i g n e r _ 0 . U s e r . F u n c t i o n "   l a b e l = " S i g n e r _ 0 . U s e r . F u n c t i o n " > < ! [ C D A T A [ R e g i e r u n g s r a t ] ] > < / T e x t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T i n n e r ] ] > < / T e x t >  
                 < T e x t   i d = " S i g n e r _ 0 . U s e r . M a i n S e c t i o n "   l a b e l = " S i g n e r _ 0 . U s e r . M a i n S e c t i o n " > < ! [ C D A T A [  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G e n e r a l s e k r e t a r i a t ] ] > < / T e x t >  
                 < T e x t   i d = " S i g n e r _ 0 . U s e r . O f f i c e N u m b e r "   l a b e l = " S i g n e r _ 0 . U s e r . O f f i c e N u m b e r " > < ! [ C D A T A [   ] ] > < / T e x t >  
                 < T e x t   i d = " S i g n e r _ 0 . U s e r . P h o n e D i r e c t "   l a b e l = " S i g n e r _ 0 . U s e r . P h o n e D i r e c t " > < ! [ C D A T A [ + 4 1 5 8 2 2 9 2 3 2 3 ] ] > < / T e x t >  
                 < T e x t   i d = " S i g n e r _ 0 . U s e r . P h o n e O f f i c e "   l a b e l = " S i g n e r _ 0 . U s e r . P h o n e O f f i c e " > < ! [ C D A T A [  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S t . G a l l e n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N u m b e r "   l a b e l = " S i g n e r _ 0 . U s e r . P o s t a l . N u m b e r " > < ! [ C D A T A [   ] ] > < / T e x t >  
                 < T e x t   i d = " S i g n e r _ 0 . U s e r . P o s t a l . S t r e e t "   l a b e l = " S i g n e r _ 0 . U s e r . P o s t a l . S t r e e t " > < ! [ C D A T A [ D a v i d s t r a s s e   3 5 ] ] > < / T e x t >  
                 < T e x t   i d = " S i g n e r _ 0 . U s e r . P o s t a l . Z i p "   l a b e l = " S i g n e r _ 0 . U s e r . P o s t a l . Z i p " > < ! [ C D A T A [ 9 0 0 1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S e c t i o n "   l a b e l = " S i g n e r _ 0 . U s e r . S e c t i o n " > < ! [ C D A T A [  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S D - i a i 1 3 5 7 ] ] > < / T e x t >  
                 < T e x t   i d = " S i g n e r _ 0 . U s e r . W e b "   l a b e l = " S i g n e r _ 0 . U s e r . W e b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N u m b e r "   l a b e l = " S i g n e r _ 1 . U s e r . P o s t a l . N u m b e r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< / S i g n e r _ 1 >  
             < S c r i p t i n g >  
                 < T e x t   i d = " C u s t o m E l e m e n t s . S i g n e r s . S i g n e r _ 0 "   l a b e l = " C u s t o m E l e m e n t s . S i g n e r s . S i g n e r _ 0 " > < ! [ C D A T A [ B e a t   T i n n e r  
 R e g i e r u n g s r a t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B o o k m a r k   i d = " C u s t o m E l e m e n t s . S n i p p e t . C o n t e n t " >  
                     < S n i p p e t s >  
                         < S n i p p e t   i d = " 5 2 0 1 3 d 3 4 - 9 a 7 1 - 4 c f c - 8 e 1 3 - 8 d f e c f 0 1 f f 6 6 " / >  
                     < / S n i p p e t s >  
                 < / B o o k m a r k >  
                 < T e x t   i d = " C u s t o m E l e m e n t s . H e a d e r S c r i p t s . C o m p a n y B l o c k A "   l a b e l = " C u s t o m E l e m e n t s . H e a d e r S c r i p t s . C o m p a n y B l o c k A " > < ! [ C D A T A [ K a n t o n   S t . G a l l e n  
 V o l k s w i r t s c h a f t s d e p a r t e m e n t ] ] >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G e n e r a l s e k r e t a r i a t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 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 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430102761</Id>
      <Width>0</Width>
      <Height>0</Height>
      <XPath>//Image[@id='Profile.Org.Logo']</XPath>
      <ImageHash>79d1b8b1557c0d076e1b7684ce45e4e0</ImageHash>
    </ImageSizeDefinition>
    <ImageSizeDefinition>
      <Id>1183399851</Id>
      <Width>0</Width>
      <Height>0</Height>
      <XPath>//Image[@id='Profile.Org.Logo']</XPath>
      <ImageHash>79d1b8b1557c0d076e1b7684ce45e4e0</ImageHash>
    </ImageSizeDefinition>
    <ImageSizeDefinition>
      <Id>1352358632</Id>
      <Width>0</Width>
      <Height>0</Height>
      <XPath>//Image[@id='Profile.Org.Logo']</XPath>
      <ImageHash>79d1b8b1557c0d076e1b7684ce45e4e0</ImageHash>
    </ImageSizeDefinition>
    <ImageSizeDefinition>
      <Id>1196287870</Id>
      <Width>0</Width>
      <Height>0</Height>
      <XPath>//Image[@id='Profile.Org.Logo']</XPath>
      <ImageHash>79d1b8b1557c0d076e1b7684ce45e4e0</ImageHash>
    </ImageSizeDefinition>
    <ImageSizeDefinition>
      <Id>346253327</Id>
      <Width>0</Width>
      <Height>0</Height>
      <XPath>//Image[@id='Profile.Org.Logo']</XPath>
      <ImageHash>79d1b8b1557c0d076e1b7684ce45e4e0</ImageHash>
    </ImageSizeDefinition>
    <ImageSizeDefinition>
      <Id>578134764</Id>
      <Width>0</Width>
      <Height>0</Height>
      <XPath>//Image[@id='Profile.Org.Logo']</XPath>
      <ImageHash>79d1b8b1557c0d076e1b7684ce45e4e0</ImageHash>
    </ImageSizeDefinition>
    <ImageSizeDefinition>
      <Id>989267884</Id>
      <Width>0</Width>
      <Height>0</Height>
      <XPath>//Image[@id='Profile.Org.Logo']</XPath>
      <ImageHash>79d1b8b1557c0d076e1b7684ce45e4e0</ImageHash>
    </ImageSizeDefinition>
    <ImageSizeDefinition>
      <Id>1273187798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4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03276ba8b2964beaa8ef6304d0fc89bb" nodeId="CustomElements.Snippet.Content" update="false"/>
  </Snippets>
</OneOffixxSnippets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1053-0A56-4831-99CE-5D89F78DB51F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D466267-139A-461F-91DD-21465A327891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598E2F1F-3D4A-4C24-8719-5D0461CD7CF7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745ED9A-690E-4B6A-A759-51222E675D2B}">
  <ds:schemaRefs>
    <ds:schemaRef ds:uri="http://www.w3.org/2001/XMLSchema"/>
    <ds:schemaRef ds:uri="http://schema.oneoffixx.com/OneOffixxSnippetsPart/1"/>
  </ds:schemaRefs>
</ds:datastoreItem>
</file>

<file path=customXml/itemProps5.xml><?xml version="1.0" encoding="utf-8"?>
<ds:datastoreItem xmlns:ds="http://schemas.openxmlformats.org/officeDocument/2006/customXml" ds:itemID="{B2B5E73B-15A8-4210-8E22-971B77B352F8}">
  <ds:schemaRefs>
    <ds:schemaRef ds:uri="http://www.w3.org/2001/XMLSchema"/>
    <ds:schemaRef ds:uri="http://schema.oneoffixx.com/OneOffixxExtendedBindingPart/1"/>
  </ds:schemaRefs>
</ds:datastoreItem>
</file>

<file path=customXml/itemProps6.xml><?xml version="1.0" encoding="utf-8"?>
<ds:datastoreItem xmlns:ds="http://schemas.openxmlformats.org/officeDocument/2006/customXml" ds:itemID="{8349F7AB-B6E6-4877-A3C3-275602F9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c2852a60-a6cc-401c-ada8-81e09e5a2586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Wehrle, Stefan</dc:creator>
  <cp:lastModifiedBy>Wehrle Stefan VD-GS-RD</cp:lastModifiedBy>
  <cp:revision>4</cp:revision>
  <cp:lastPrinted>2018-01-22T14:58:00Z</cp:lastPrinted>
  <dcterms:created xsi:type="dcterms:W3CDTF">2023-02-28T15:06:00Z</dcterms:created>
  <dcterms:modified xsi:type="dcterms:W3CDTF">2023-03-08T08:35:00Z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