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Tr="001507E8">
        <w:trPr>
          <w:trHeight w:hRule="exact" w:val="1588"/>
        </w:trPr>
        <w:tc>
          <w:tcPr>
            <w:tcW w:w="6122" w:type="dxa"/>
          </w:tcPr>
          <w:p w:rsidR="00DC5089" w:rsidRDefault="00DC5089" w:rsidP="006E7AC6">
            <w:pPr>
              <w:widowControl w:val="0"/>
              <w:spacing w:line="260" w:lineRule="exact"/>
              <w:rPr>
                <w:sz w:val="21"/>
              </w:rPr>
            </w:pPr>
            <w:bookmarkStart w:id="0" w:name="BAAdresse"/>
            <w:r>
              <w:rPr>
                <w:sz w:val="21"/>
              </w:rPr>
              <w:t>Amt für Verbraucherschutz und Veterinärwesen</w:t>
            </w:r>
          </w:p>
          <w:p w:rsidR="00322BF5" w:rsidRDefault="00322BF5" w:rsidP="006E7AC6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Kantonales Labor</w:t>
            </w:r>
          </w:p>
          <w:p w:rsidR="00DC5089" w:rsidRDefault="00DC5089" w:rsidP="006E7AC6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Blarerstrasse 2</w:t>
            </w:r>
          </w:p>
          <w:p w:rsidR="006E7AC6" w:rsidRPr="007055B1" w:rsidRDefault="00DC5089" w:rsidP="006E7AC6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9001 St.Gallen</w:t>
            </w:r>
            <w:bookmarkEnd w:id="0"/>
          </w:p>
        </w:tc>
        <w:tc>
          <w:tcPr>
            <w:tcW w:w="3687" w:type="dxa"/>
            <w:vMerge w:val="restart"/>
          </w:tcPr>
          <w:p w:rsidR="00CA3BCA" w:rsidRPr="00D907EE" w:rsidRDefault="00CA3BCA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bookmarkStart w:id="1" w:name="UserFunktion"/>
            <w:bookmarkEnd w:id="1"/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DC5089" w:rsidRDefault="00DC5089" w:rsidP="006E7AC6">
            <w:pPr>
              <w:widowControl w:val="0"/>
              <w:spacing w:line="200" w:lineRule="exact"/>
            </w:pPr>
            <w:bookmarkStart w:id="2" w:name="Tab2Adresse"/>
            <w:r>
              <w:t>Amt für Verbraucherschutz</w:t>
            </w:r>
          </w:p>
          <w:p w:rsidR="00DC5089" w:rsidRDefault="00DC5089" w:rsidP="006E7AC6">
            <w:pPr>
              <w:widowControl w:val="0"/>
              <w:spacing w:line="200" w:lineRule="exact"/>
            </w:pPr>
            <w:r>
              <w:t>und Veterinärwesen (AVSV)</w:t>
            </w:r>
          </w:p>
          <w:p w:rsidR="00DC5089" w:rsidRDefault="00DC5089" w:rsidP="006E7AC6">
            <w:pPr>
              <w:widowControl w:val="0"/>
              <w:spacing w:line="200" w:lineRule="exact"/>
            </w:pPr>
            <w:r>
              <w:t>Blarerstrasse 2</w:t>
            </w:r>
          </w:p>
          <w:p w:rsidR="00CA3BCA" w:rsidRDefault="00DC5089" w:rsidP="006E7AC6">
            <w:pPr>
              <w:widowControl w:val="0"/>
              <w:spacing w:line="200" w:lineRule="exact"/>
            </w:pPr>
            <w:r>
              <w:t>9001 St.Gallen</w:t>
            </w:r>
            <w:bookmarkEnd w:id="2"/>
          </w:p>
          <w:p w:rsidR="00CA3BCA" w:rsidRDefault="00CA3BCA" w:rsidP="006E7AC6">
            <w:pPr>
              <w:widowControl w:val="0"/>
              <w:spacing w:line="200" w:lineRule="exact"/>
            </w:pPr>
            <w:bookmarkStart w:id="3" w:name="BATelefonEntfernen"/>
            <w:r w:rsidRPr="00CA3BCA">
              <w:t xml:space="preserve">T </w:t>
            </w:r>
            <w:bookmarkStart w:id="4" w:name="BATelefon"/>
            <w:r w:rsidR="00DC5089">
              <w:t xml:space="preserve">058 229 28 </w:t>
            </w:r>
            <w:bookmarkEnd w:id="4"/>
            <w:r w:rsidR="00322BF5">
              <w:t>00</w:t>
            </w:r>
          </w:p>
          <w:p w:rsidR="00CA3BCA" w:rsidRDefault="00CA3BCA" w:rsidP="006E7AC6">
            <w:pPr>
              <w:widowControl w:val="0"/>
              <w:spacing w:line="200" w:lineRule="exact"/>
            </w:pPr>
            <w:bookmarkStart w:id="5" w:name="BAFaxEntfernen"/>
            <w:bookmarkEnd w:id="3"/>
            <w:r w:rsidRPr="00CA3BCA">
              <w:t xml:space="preserve">F </w:t>
            </w:r>
            <w:bookmarkStart w:id="6" w:name="BAFax"/>
            <w:r w:rsidR="00DC5089">
              <w:t>058 229 28 01</w:t>
            </w:r>
            <w:bookmarkEnd w:id="6"/>
          </w:p>
          <w:p w:rsidR="00CA3BCA" w:rsidRDefault="00322BF5" w:rsidP="006E7AC6">
            <w:pPr>
              <w:widowControl w:val="0"/>
              <w:spacing w:line="200" w:lineRule="exact"/>
            </w:pPr>
            <w:bookmarkStart w:id="7" w:name="UserSMTP"/>
            <w:bookmarkStart w:id="8" w:name="UserSMTPEntfernen"/>
            <w:bookmarkEnd w:id="5"/>
            <w:r>
              <w:t>info.avsv</w:t>
            </w:r>
            <w:r w:rsidR="00DC5089">
              <w:t>@sg.ch</w:t>
            </w:r>
            <w:bookmarkEnd w:id="7"/>
          </w:p>
          <w:p w:rsidR="00CA3BCA" w:rsidRDefault="00DC5089" w:rsidP="006E7AC6">
            <w:pPr>
              <w:widowControl w:val="0"/>
              <w:spacing w:line="200" w:lineRule="exact"/>
            </w:pPr>
            <w:bookmarkStart w:id="9" w:name="UserHttp"/>
            <w:bookmarkStart w:id="10" w:name="UserHttpEntfernen"/>
            <w:bookmarkEnd w:id="8"/>
            <w:r>
              <w:t>http://www.avsv.sg.ch</w:t>
            </w:r>
            <w:bookmarkEnd w:id="9"/>
          </w:p>
          <w:bookmarkEnd w:id="10"/>
          <w:p w:rsidR="00CA3BCA" w:rsidRDefault="00CA3BCA" w:rsidP="00CA3BCA">
            <w:pPr>
              <w:widowControl w:val="0"/>
              <w:spacing w:line="200" w:lineRule="exact"/>
            </w:pPr>
          </w:p>
        </w:tc>
      </w:tr>
      <w:tr w:rsidR="00457FFE" w:rsidTr="00150C96">
        <w:trPr>
          <w:trHeight w:hRule="exact" w:val="533"/>
        </w:trPr>
        <w:tc>
          <w:tcPr>
            <w:tcW w:w="6122" w:type="dxa"/>
          </w:tcPr>
          <w:p w:rsidR="00CA3BCA" w:rsidRPr="007055B1" w:rsidRDefault="00CA3BCA" w:rsidP="006E7AC6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Default="00457FFE" w:rsidP="006E7AC6">
            <w:pPr>
              <w:widowControl w:val="0"/>
              <w:spacing w:line="200" w:lineRule="exact"/>
            </w:pPr>
          </w:p>
        </w:tc>
      </w:tr>
    </w:tbl>
    <w:p w:rsidR="001D0464" w:rsidRPr="00322BF5" w:rsidRDefault="00DC5089" w:rsidP="00A501BC">
      <w:pPr>
        <w:rPr>
          <w:b/>
          <w:sz w:val="28"/>
          <w:szCs w:val="28"/>
        </w:rPr>
      </w:pPr>
      <w:bookmarkStart w:id="11" w:name="BANummerEntfernen"/>
      <w:bookmarkStart w:id="12" w:name="BABetreff"/>
      <w:bookmarkEnd w:id="11"/>
      <w:r w:rsidRPr="00322BF5">
        <w:rPr>
          <w:b/>
          <w:sz w:val="28"/>
          <w:szCs w:val="28"/>
        </w:rPr>
        <w:t>Einverständniserklärung zum E-Mail-Versand</w:t>
      </w:r>
      <w:bookmarkEnd w:id="12"/>
      <w:r w:rsidR="00322BF5">
        <w:rPr>
          <w:b/>
          <w:sz w:val="28"/>
          <w:szCs w:val="28"/>
        </w:rPr>
        <w:t xml:space="preserve"> von </w:t>
      </w:r>
      <w:r w:rsidR="000D4272">
        <w:rPr>
          <w:b/>
          <w:sz w:val="28"/>
          <w:szCs w:val="28"/>
        </w:rPr>
        <w:t>B</w:t>
      </w:r>
      <w:r w:rsidR="00322BF5">
        <w:rPr>
          <w:b/>
          <w:sz w:val="28"/>
          <w:szCs w:val="28"/>
        </w:rPr>
        <w:t>erichten</w:t>
      </w:r>
    </w:p>
    <w:p w:rsidR="00150C96" w:rsidRPr="00231A1D" w:rsidRDefault="00150C96" w:rsidP="00150C96">
      <w:pPr>
        <w:rPr>
          <w:i/>
        </w:rPr>
      </w:pPr>
      <w:r w:rsidRPr="00231A1D">
        <w:rPr>
          <w:i/>
        </w:rPr>
        <w:t>Bitte per Post oder Fax (058 229 28 01) an AVSV senden!</w:t>
      </w:r>
    </w:p>
    <w:p w:rsidR="001D0464" w:rsidRPr="00C72872" w:rsidRDefault="001D0464" w:rsidP="00C72872">
      <w:pPr>
        <w:spacing w:line="240" w:lineRule="auto"/>
        <w:rPr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543"/>
      </w:tblGrid>
      <w:tr w:rsidR="00322BF5" w:rsidRPr="00EC58A0" w:rsidTr="003C31CC">
        <w:trPr>
          <w:trHeight w:val="369"/>
        </w:trPr>
        <w:tc>
          <w:tcPr>
            <w:tcW w:w="1838" w:type="dxa"/>
            <w:vAlign w:val="center"/>
          </w:tcPr>
          <w:p w:rsidR="00322BF5" w:rsidRPr="00DC5C39" w:rsidRDefault="00322BF5" w:rsidP="00322BF5">
            <w:pPr>
              <w:rPr>
                <w:b/>
                <w:sz w:val="21"/>
              </w:rPr>
            </w:pPr>
            <w:r w:rsidRPr="00DC5C39">
              <w:rPr>
                <w:b/>
                <w:sz w:val="21"/>
              </w:rPr>
              <w:t>Kundennummer:</w:t>
            </w:r>
          </w:p>
        </w:tc>
        <w:tc>
          <w:tcPr>
            <w:tcW w:w="6543" w:type="dxa"/>
            <w:vAlign w:val="center"/>
          </w:tcPr>
          <w:p w:rsidR="00EC58A0" w:rsidRPr="00EC58A0" w:rsidRDefault="008F20CD" w:rsidP="00322BF5">
            <w:pPr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13"/>
          </w:p>
        </w:tc>
      </w:tr>
      <w:tr w:rsidR="00322BF5" w:rsidRPr="00EC58A0" w:rsidTr="003C31CC">
        <w:trPr>
          <w:trHeight w:val="369"/>
        </w:trPr>
        <w:tc>
          <w:tcPr>
            <w:tcW w:w="1838" w:type="dxa"/>
            <w:vAlign w:val="center"/>
          </w:tcPr>
          <w:p w:rsidR="00322BF5" w:rsidRPr="00DC5C39" w:rsidRDefault="00322BF5" w:rsidP="00322BF5">
            <w:pPr>
              <w:rPr>
                <w:b/>
                <w:sz w:val="21"/>
              </w:rPr>
            </w:pPr>
            <w:r w:rsidRPr="00DC5C39">
              <w:rPr>
                <w:b/>
                <w:sz w:val="21"/>
              </w:rPr>
              <w:t>Name</w:t>
            </w:r>
            <w:r w:rsidR="00EC58A0" w:rsidRPr="00DC5C39">
              <w:rPr>
                <w:b/>
                <w:sz w:val="21"/>
              </w:rPr>
              <w:t>/Betrieb</w:t>
            </w:r>
            <w:r w:rsidRPr="00DC5C39">
              <w:rPr>
                <w:b/>
                <w:sz w:val="21"/>
              </w:rPr>
              <w:t>:</w:t>
            </w:r>
          </w:p>
        </w:tc>
        <w:tc>
          <w:tcPr>
            <w:tcW w:w="6543" w:type="dxa"/>
            <w:vAlign w:val="center"/>
          </w:tcPr>
          <w:p w:rsidR="00322BF5" w:rsidRPr="00EC58A0" w:rsidRDefault="008F20CD" w:rsidP="00322BF5">
            <w:pPr>
              <w:rPr>
                <w:sz w:val="21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14"/>
          </w:p>
        </w:tc>
      </w:tr>
    </w:tbl>
    <w:p w:rsidR="00322BF5" w:rsidRPr="00C72872" w:rsidRDefault="00322BF5" w:rsidP="00C72872">
      <w:pPr>
        <w:spacing w:line="240" w:lineRule="auto"/>
        <w:rPr>
          <w:sz w:val="17"/>
          <w:szCs w:val="17"/>
        </w:rPr>
      </w:pPr>
    </w:p>
    <w:p w:rsidR="00DC5C39" w:rsidRDefault="00EC58A0" w:rsidP="00167994">
      <w:r>
        <w:t xml:space="preserve">Aufgrund von Bestimmungen zum Datenschutz und zur Informationssicherheit ist es dem AVSV grundsätzlich untersagt, Dokumente mit vertraulichen Informationen mit einfachen, unverschlüsselten E-Mails </w:t>
      </w:r>
      <w:r w:rsidR="00C72872">
        <w:t xml:space="preserve">über das Internet </w:t>
      </w:r>
      <w:r>
        <w:t>zu versenden.</w:t>
      </w:r>
      <w:r w:rsidR="00C72872">
        <w:t xml:space="preserve"> </w:t>
      </w:r>
      <w:r>
        <w:t>Für den Fall, dass Sie Unter</w:t>
      </w:r>
      <w:r w:rsidR="00106CFF">
        <w:softHyphen/>
      </w:r>
      <w:r>
        <w:t xml:space="preserve">suchungsberichte oder Berichtskopien in Zukunft dennoch per E-Mail erhalten möchten, </w:t>
      </w:r>
      <w:r w:rsidR="00BE104D">
        <w:t>ist ein solcher Versand nur noch möglich, wenn dem AVSV eine unterschriebene Einver</w:t>
      </w:r>
      <w:r w:rsidR="00106CFF">
        <w:softHyphen/>
      </w:r>
      <w:r w:rsidR="00BE104D">
        <w:t xml:space="preserve">ständniserklärung vorliegt. </w:t>
      </w:r>
      <w:r w:rsidR="00106CFF">
        <w:t>Diese</w:t>
      </w:r>
      <w:r w:rsidR="00941E0E">
        <w:t xml:space="preserve"> kann jederzeit widerrufen werden.</w:t>
      </w:r>
      <w:r w:rsidR="009F15B1">
        <w:t xml:space="preserve"> </w:t>
      </w:r>
      <w:r w:rsidR="002676C1">
        <w:t>Ohne unterschrie</w:t>
      </w:r>
      <w:r w:rsidR="00106CFF">
        <w:softHyphen/>
      </w:r>
      <w:r w:rsidR="002676C1">
        <w:t>bene Einverständniserklärung werden Berichte nur noch auf dem Postweg zugestellt.</w:t>
      </w:r>
      <w:r w:rsidR="00C72872">
        <w:t xml:space="preserve"> </w:t>
      </w:r>
    </w:p>
    <w:p w:rsidR="00BE104D" w:rsidRPr="00C72872" w:rsidRDefault="00BE104D" w:rsidP="00C72872">
      <w:pPr>
        <w:spacing w:line="240" w:lineRule="auto"/>
        <w:rPr>
          <w:sz w:val="17"/>
          <w:szCs w:val="17"/>
        </w:rPr>
      </w:pPr>
    </w:p>
    <w:p w:rsidR="002676C1" w:rsidRDefault="00BE104D" w:rsidP="00167994">
      <w:r w:rsidRPr="00BE104D">
        <w:rPr>
          <w:b/>
        </w:rPr>
        <w:t>Einverständniserklärung:</w:t>
      </w:r>
      <w:r>
        <w:t xml:space="preserve"> </w:t>
      </w:r>
    </w:p>
    <w:p w:rsidR="00D416D3" w:rsidRDefault="003C31CC" w:rsidP="00167994">
      <w:pPr>
        <w:rPr>
          <w:b/>
        </w:rPr>
      </w:pPr>
      <w:r>
        <w:t>Oben aufgeführter Betrieb/Kunde ist</w:t>
      </w:r>
      <w:r w:rsidR="00BE104D">
        <w:t xml:space="preserve"> mit der Zusendung von Untersuchungsberichten oder Berichtskopien im PDF-Format per einfache</w:t>
      </w:r>
      <w:r>
        <w:t>m</w:t>
      </w:r>
      <w:r w:rsidR="00BE104D">
        <w:t xml:space="preserve"> E-Mail an die nachstehend genannten </w:t>
      </w:r>
      <w:r>
        <w:br/>
      </w:r>
      <w:r w:rsidR="00BE104D">
        <w:t>E</w:t>
      </w:r>
      <w:r>
        <w:t>-</w:t>
      </w:r>
      <w:r w:rsidR="00BE104D">
        <w:t xml:space="preserve">Mail-Adressen einverstanden. </w:t>
      </w:r>
      <w:r w:rsidR="00D416D3" w:rsidRPr="00353253">
        <w:rPr>
          <w:b/>
        </w:rPr>
        <w:t xml:space="preserve">Die Risiken, die mit dem </w:t>
      </w:r>
      <w:r w:rsidR="00C72872" w:rsidRPr="00353253">
        <w:rPr>
          <w:b/>
        </w:rPr>
        <w:t>un</w:t>
      </w:r>
      <w:r w:rsidR="00D416D3" w:rsidRPr="00353253">
        <w:rPr>
          <w:b/>
        </w:rPr>
        <w:t>verschlüsselten E-Mail-Versand verbunden</w:t>
      </w:r>
      <w:r w:rsidR="00106CFF">
        <w:rPr>
          <w:b/>
        </w:rPr>
        <w:t xml:space="preserve"> sind </w:t>
      </w:r>
      <w:r w:rsidR="00D416D3" w:rsidRPr="00353253">
        <w:rPr>
          <w:b/>
        </w:rPr>
        <w:t>– insbesondere die unbefugte Kenntnisnahme</w:t>
      </w:r>
      <w:r w:rsidR="00150C96" w:rsidRPr="00353253">
        <w:rPr>
          <w:b/>
        </w:rPr>
        <w:t xml:space="preserve"> und</w:t>
      </w:r>
      <w:r w:rsidR="00D416D3" w:rsidRPr="00353253">
        <w:rPr>
          <w:b/>
        </w:rPr>
        <w:t xml:space="preserve"> Verwertung</w:t>
      </w:r>
      <w:r w:rsidR="00106CFF">
        <w:rPr>
          <w:b/>
        </w:rPr>
        <w:t xml:space="preserve">, </w:t>
      </w:r>
      <w:r w:rsidR="00D416D3" w:rsidRPr="00353253">
        <w:rPr>
          <w:b/>
        </w:rPr>
        <w:t>sind mir bewusst</w:t>
      </w:r>
      <w:r w:rsidR="00106CFF">
        <w:rPr>
          <w:b/>
        </w:rPr>
        <w:t xml:space="preserve"> und nehme ich in Kauf</w:t>
      </w:r>
      <w:r w:rsidR="00D416D3" w:rsidRPr="00353253">
        <w:rPr>
          <w:b/>
        </w:rPr>
        <w:t>.</w:t>
      </w:r>
    </w:p>
    <w:p w:rsidR="00BC36A3" w:rsidRPr="00844368" w:rsidRDefault="00BC36A3" w:rsidP="00844368">
      <w:pPr>
        <w:spacing w:line="240" w:lineRule="auto"/>
        <w:rPr>
          <w:sz w:val="17"/>
          <w:szCs w:val="17"/>
        </w:rPr>
      </w:pPr>
    </w:p>
    <w:p w:rsidR="00BC36A3" w:rsidRDefault="00FB2B20" w:rsidP="00BC36A3">
      <w:r>
        <w:rPr>
          <w:b/>
        </w:rPr>
        <w:t xml:space="preserve">Elektronische </w:t>
      </w:r>
      <w:r w:rsidR="00BC36A3" w:rsidRPr="00D416D3">
        <w:rPr>
          <w:b/>
        </w:rPr>
        <w:t>Berichts-Kopien</w:t>
      </w:r>
      <w:r>
        <w:rPr>
          <w:b/>
        </w:rPr>
        <w:t xml:space="preserve"> als PDF</w:t>
      </w:r>
      <w:r w:rsidR="00BC36A3">
        <w:t xml:space="preserve"> an folgende </w:t>
      </w:r>
      <w:r w:rsidR="00BC36A3" w:rsidRPr="00D416D3">
        <w:rPr>
          <w:b/>
        </w:rPr>
        <w:t>E-Mail-Adressen</w:t>
      </w:r>
      <w:r w:rsidR="00BC36A3">
        <w:t xml:space="preserve"> senden: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543"/>
      </w:tblGrid>
      <w:tr w:rsidR="00BC36A3" w:rsidRPr="00EC58A0" w:rsidTr="003C31CC">
        <w:trPr>
          <w:trHeight w:val="369"/>
        </w:trPr>
        <w:tc>
          <w:tcPr>
            <w:tcW w:w="1838" w:type="dxa"/>
            <w:vAlign w:val="center"/>
          </w:tcPr>
          <w:p w:rsidR="00BC36A3" w:rsidRPr="00150C96" w:rsidRDefault="00BC36A3" w:rsidP="005A648D">
            <w:pPr>
              <w:rPr>
                <w:sz w:val="21"/>
              </w:rPr>
            </w:pPr>
            <w:r w:rsidRPr="00150C96">
              <w:rPr>
                <w:sz w:val="21"/>
              </w:rPr>
              <w:t>E-Mail-Adresse:</w:t>
            </w:r>
          </w:p>
        </w:tc>
        <w:tc>
          <w:tcPr>
            <w:tcW w:w="6543" w:type="dxa"/>
            <w:vAlign w:val="center"/>
          </w:tcPr>
          <w:p w:rsidR="00BC36A3" w:rsidRPr="00EC58A0" w:rsidRDefault="008F20CD" w:rsidP="005A648D">
            <w:pPr>
              <w:rPr>
                <w:sz w:val="21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15"/>
          </w:p>
        </w:tc>
      </w:tr>
      <w:tr w:rsidR="00BC36A3" w:rsidRPr="00EC58A0" w:rsidTr="003C31CC">
        <w:trPr>
          <w:trHeight w:val="369"/>
        </w:trPr>
        <w:tc>
          <w:tcPr>
            <w:tcW w:w="1838" w:type="dxa"/>
            <w:vAlign w:val="center"/>
          </w:tcPr>
          <w:p w:rsidR="00BC36A3" w:rsidRPr="00150C96" w:rsidRDefault="00BC36A3" w:rsidP="005A648D">
            <w:pPr>
              <w:rPr>
                <w:sz w:val="21"/>
              </w:rPr>
            </w:pPr>
            <w:r w:rsidRPr="00150C96">
              <w:rPr>
                <w:sz w:val="21"/>
              </w:rPr>
              <w:t>E-Mail-Adresse:</w:t>
            </w:r>
          </w:p>
        </w:tc>
        <w:tc>
          <w:tcPr>
            <w:tcW w:w="6543" w:type="dxa"/>
            <w:vAlign w:val="center"/>
          </w:tcPr>
          <w:p w:rsidR="00BC36A3" w:rsidRPr="00EC58A0" w:rsidRDefault="008F20CD" w:rsidP="005A648D">
            <w:pPr>
              <w:rPr>
                <w:sz w:val="21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16"/>
          </w:p>
        </w:tc>
      </w:tr>
      <w:tr w:rsidR="00BC36A3" w:rsidRPr="00EC58A0" w:rsidTr="003C31CC">
        <w:trPr>
          <w:trHeight w:val="369"/>
        </w:trPr>
        <w:tc>
          <w:tcPr>
            <w:tcW w:w="1838" w:type="dxa"/>
            <w:vAlign w:val="center"/>
          </w:tcPr>
          <w:p w:rsidR="00BC36A3" w:rsidRPr="00150C96" w:rsidRDefault="00BC36A3" w:rsidP="005A648D">
            <w:pPr>
              <w:rPr>
                <w:sz w:val="21"/>
              </w:rPr>
            </w:pPr>
            <w:r w:rsidRPr="00150C96">
              <w:rPr>
                <w:sz w:val="21"/>
              </w:rPr>
              <w:t>E-Mail-Adresse:</w:t>
            </w:r>
          </w:p>
        </w:tc>
        <w:tc>
          <w:tcPr>
            <w:tcW w:w="6543" w:type="dxa"/>
            <w:vAlign w:val="center"/>
          </w:tcPr>
          <w:p w:rsidR="00BC36A3" w:rsidRPr="00EC58A0" w:rsidRDefault="008F20CD" w:rsidP="005A648D">
            <w:pPr>
              <w:rPr>
                <w:sz w:val="21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  <w:bookmarkEnd w:id="17"/>
          </w:p>
        </w:tc>
      </w:tr>
      <w:tr w:rsidR="00BC36A3" w:rsidRPr="00EC58A0" w:rsidTr="003C31CC">
        <w:trPr>
          <w:trHeight w:val="369"/>
        </w:trPr>
        <w:tc>
          <w:tcPr>
            <w:tcW w:w="1838" w:type="dxa"/>
            <w:vAlign w:val="center"/>
          </w:tcPr>
          <w:p w:rsidR="00BC36A3" w:rsidRPr="00150C96" w:rsidRDefault="00BC36A3" w:rsidP="005A648D">
            <w:pPr>
              <w:rPr>
                <w:sz w:val="21"/>
              </w:rPr>
            </w:pPr>
            <w:r w:rsidRPr="00150C96">
              <w:rPr>
                <w:sz w:val="21"/>
              </w:rPr>
              <w:t>E-Mail-Adresse:</w:t>
            </w:r>
          </w:p>
        </w:tc>
        <w:tc>
          <w:tcPr>
            <w:tcW w:w="6543" w:type="dxa"/>
            <w:vAlign w:val="center"/>
          </w:tcPr>
          <w:p w:rsidR="00BC36A3" w:rsidRPr="00EC58A0" w:rsidRDefault="008F20CD" w:rsidP="005A648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C36A3" w:rsidRPr="00EC58A0" w:rsidTr="003C31CC">
        <w:trPr>
          <w:trHeight w:val="369"/>
        </w:trPr>
        <w:tc>
          <w:tcPr>
            <w:tcW w:w="1838" w:type="dxa"/>
            <w:vAlign w:val="center"/>
          </w:tcPr>
          <w:p w:rsidR="00BC36A3" w:rsidRPr="00150C96" w:rsidRDefault="00BC36A3" w:rsidP="005A648D">
            <w:pPr>
              <w:rPr>
                <w:sz w:val="21"/>
              </w:rPr>
            </w:pPr>
            <w:r w:rsidRPr="00150C96">
              <w:rPr>
                <w:sz w:val="21"/>
              </w:rPr>
              <w:t>E-Mail-Adresse:</w:t>
            </w:r>
          </w:p>
        </w:tc>
        <w:tc>
          <w:tcPr>
            <w:tcW w:w="6543" w:type="dxa"/>
            <w:vAlign w:val="center"/>
          </w:tcPr>
          <w:p w:rsidR="00BC36A3" w:rsidRPr="00EC58A0" w:rsidRDefault="008F20CD" w:rsidP="005A648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231A1D" w:rsidRPr="00844368" w:rsidRDefault="00231A1D" w:rsidP="00844368">
      <w:pPr>
        <w:spacing w:line="240" w:lineRule="auto"/>
        <w:rPr>
          <w:sz w:val="17"/>
          <w:szCs w:val="17"/>
        </w:rPr>
      </w:pPr>
    </w:p>
    <w:p w:rsidR="00231A1D" w:rsidRDefault="00231A1D" w:rsidP="00231A1D">
      <w:r>
        <w:t xml:space="preserve">Falls Sie auf den </w:t>
      </w:r>
      <w:r w:rsidRPr="00231A1D">
        <w:rPr>
          <w:b/>
        </w:rPr>
        <w:t>Original-Bericht</w:t>
      </w:r>
      <w:r>
        <w:t xml:space="preserve"> per Post verzichten und den Bericht</w:t>
      </w:r>
      <w:r w:rsidR="00572184">
        <w:t xml:space="preserve"> </w:t>
      </w:r>
      <w:r w:rsidR="00572184" w:rsidRPr="00572184">
        <w:rPr>
          <w:b/>
        </w:rPr>
        <w:t>und</w:t>
      </w:r>
      <w:r w:rsidR="00572184">
        <w:t xml:space="preserve"> die </w:t>
      </w:r>
      <w:r w:rsidR="00572184" w:rsidRPr="00572184">
        <w:rPr>
          <w:b/>
        </w:rPr>
        <w:t>Rechnung</w:t>
      </w:r>
      <w:r>
        <w:t xml:space="preserve"> </w:t>
      </w:r>
      <w:r w:rsidRPr="00231A1D">
        <w:rPr>
          <w:b/>
        </w:rPr>
        <w:t>ausschliesslich elektronisch als PDF</w:t>
      </w:r>
      <w:r>
        <w:t xml:space="preserve"> erhalten wollen, </w:t>
      </w:r>
      <w:r w:rsidR="003C31CC">
        <w:t xml:space="preserve">tragen Sie bitte </w:t>
      </w:r>
      <w:r>
        <w:t>ihre E-Mail-Adr</w:t>
      </w:r>
      <w:r w:rsidR="003C31CC">
        <w:t>esse in folgendes Feld ein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543"/>
      </w:tblGrid>
      <w:tr w:rsidR="00231A1D" w:rsidRPr="00EC58A0" w:rsidTr="003C31CC">
        <w:trPr>
          <w:trHeight w:val="369"/>
        </w:trPr>
        <w:tc>
          <w:tcPr>
            <w:tcW w:w="1838" w:type="dxa"/>
            <w:vAlign w:val="center"/>
          </w:tcPr>
          <w:p w:rsidR="00231A1D" w:rsidRPr="00150C96" w:rsidRDefault="00231A1D" w:rsidP="002B3143">
            <w:pPr>
              <w:rPr>
                <w:sz w:val="21"/>
              </w:rPr>
            </w:pPr>
            <w:r w:rsidRPr="00150C96">
              <w:rPr>
                <w:sz w:val="21"/>
              </w:rPr>
              <w:t>E-Mail-Adresse:</w:t>
            </w:r>
          </w:p>
        </w:tc>
        <w:tc>
          <w:tcPr>
            <w:tcW w:w="6543" w:type="dxa"/>
            <w:vAlign w:val="center"/>
          </w:tcPr>
          <w:p w:rsidR="00231A1D" w:rsidRPr="00EC58A0" w:rsidRDefault="008F20CD" w:rsidP="002B3143">
            <w:pPr>
              <w:rPr>
                <w:sz w:val="21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bookmarkStart w:id="21" w:name="_GoBack"/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bookmarkEnd w:id="21"/>
            <w:r>
              <w:fldChar w:fldCharType="end"/>
            </w:r>
            <w:bookmarkEnd w:id="20"/>
          </w:p>
        </w:tc>
      </w:tr>
    </w:tbl>
    <w:p w:rsidR="00D416D3" w:rsidRPr="00844368" w:rsidRDefault="00D416D3" w:rsidP="00844368">
      <w:pPr>
        <w:spacing w:line="240" w:lineRule="auto"/>
        <w:rPr>
          <w:sz w:val="17"/>
          <w:szCs w:val="17"/>
        </w:rPr>
      </w:pPr>
    </w:p>
    <w:p w:rsidR="00150C96" w:rsidRPr="00150C96" w:rsidRDefault="00150C96" w:rsidP="000D4272">
      <w:r w:rsidRPr="00150C96">
        <w:t xml:space="preserve">Diesen Verteiler auch für </w:t>
      </w:r>
      <w:r w:rsidR="00844368">
        <w:t>B</w:t>
      </w:r>
      <w:r w:rsidRPr="00150C96">
        <w:t xml:space="preserve">erichte </w:t>
      </w:r>
      <w:r w:rsidR="00844368">
        <w:t xml:space="preserve">von amtlich erhobenen Proben </w:t>
      </w:r>
      <w:r w:rsidRPr="00150C96">
        <w:t xml:space="preserve">anwenden: 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932"/>
        <w:gridCol w:w="933"/>
      </w:tblGrid>
      <w:tr w:rsidR="00150C96" w:rsidRPr="00EC58A0" w:rsidTr="003C31CC">
        <w:trPr>
          <w:trHeight w:val="369"/>
        </w:trPr>
        <w:tc>
          <w:tcPr>
            <w:tcW w:w="6516" w:type="dxa"/>
            <w:vAlign w:val="center"/>
          </w:tcPr>
          <w:p w:rsidR="00150C96" w:rsidRPr="00150C96" w:rsidRDefault="00150C96" w:rsidP="00150C96">
            <w:pPr>
              <w:rPr>
                <w:szCs w:val="17"/>
              </w:rPr>
            </w:pPr>
            <w:r>
              <w:rPr>
                <w:sz w:val="21"/>
              </w:rPr>
              <w:t>zutreffendes bitte ankreuzen:</w:t>
            </w:r>
          </w:p>
        </w:tc>
        <w:tc>
          <w:tcPr>
            <w:tcW w:w="932" w:type="dxa"/>
            <w:vAlign w:val="center"/>
          </w:tcPr>
          <w:p w:rsidR="00150C96" w:rsidRPr="00EC58A0" w:rsidRDefault="008F20CD" w:rsidP="005A648D">
            <w:r w:rsidRPr="008F20CD">
              <w:rPr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"/>
            <w:r w:rsidRPr="008F20CD">
              <w:rPr>
                <w:szCs w:val="17"/>
              </w:rPr>
              <w:instrText xml:space="preserve"> FORMCHECKBOX </w:instrText>
            </w:r>
            <w:r w:rsidR="00A919AA">
              <w:rPr>
                <w:szCs w:val="17"/>
              </w:rPr>
            </w:r>
            <w:r w:rsidR="00A919AA">
              <w:rPr>
                <w:szCs w:val="17"/>
              </w:rPr>
              <w:fldChar w:fldCharType="separate"/>
            </w:r>
            <w:r w:rsidRPr="008F20CD">
              <w:rPr>
                <w:szCs w:val="17"/>
              </w:rPr>
              <w:fldChar w:fldCharType="end"/>
            </w:r>
            <w:bookmarkEnd w:id="22"/>
            <w:r w:rsidR="00150C96">
              <w:rPr>
                <w:sz w:val="21"/>
              </w:rPr>
              <w:t xml:space="preserve"> Ja</w:t>
            </w:r>
          </w:p>
        </w:tc>
        <w:tc>
          <w:tcPr>
            <w:tcW w:w="933" w:type="dxa"/>
            <w:vAlign w:val="center"/>
          </w:tcPr>
          <w:p w:rsidR="00150C96" w:rsidRPr="00EC58A0" w:rsidRDefault="008F20CD" w:rsidP="005A648D">
            <w:pPr>
              <w:rPr>
                <w:sz w:val="21"/>
              </w:rPr>
            </w:pPr>
            <w:r w:rsidRPr="008F20CD">
              <w:rPr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 w:rsidRPr="008F20CD">
              <w:rPr>
                <w:szCs w:val="17"/>
              </w:rPr>
              <w:instrText xml:space="preserve"> FORMCHECKBOX </w:instrText>
            </w:r>
            <w:r w:rsidR="00A919AA">
              <w:rPr>
                <w:szCs w:val="17"/>
              </w:rPr>
            </w:r>
            <w:r w:rsidR="00A919AA">
              <w:rPr>
                <w:szCs w:val="17"/>
              </w:rPr>
              <w:fldChar w:fldCharType="separate"/>
            </w:r>
            <w:r w:rsidRPr="008F20CD">
              <w:rPr>
                <w:szCs w:val="17"/>
              </w:rPr>
              <w:fldChar w:fldCharType="end"/>
            </w:r>
            <w:bookmarkEnd w:id="23"/>
            <w:r w:rsidR="00150C96">
              <w:rPr>
                <w:sz w:val="21"/>
              </w:rPr>
              <w:t xml:space="preserve"> Nein</w:t>
            </w:r>
          </w:p>
        </w:tc>
      </w:tr>
    </w:tbl>
    <w:p w:rsidR="00150C96" w:rsidRPr="00844368" w:rsidRDefault="00150C96" w:rsidP="00844368">
      <w:pPr>
        <w:spacing w:line="240" w:lineRule="auto"/>
        <w:rPr>
          <w:sz w:val="17"/>
          <w:szCs w:val="17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118"/>
      </w:tblGrid>
      <w:tr w:rsidR="000D4272" w:rsidRPr="00EC58A0" w:rsidTr="003C31CC">
        <w:trPr>
          <w:trHeight w:val="369"/>
        </w:trPr>
        <w:tc>
          <w:tcPr>
            <w:tcW w:w="2263" w:type="dxa"/>
            <w:vAlign w:val="center"/>
          </w:tcPr>
          <w:p w:rsidR="000D4272" w:rsidRPr="00DC5C39" w:rsidRDefault="00D416D3" w:rsidP="005A648D">
            <w:pPr>
              <w:rPr>
                <w:b/>
                <w:sz w:val="21"/>
              </w:rPr>
            </w:pPr>
            <w:r w:rsidRPr="00DC5C39">
              <w:rPr>
                <w:b/>
                <w:sz w:val="21"/>
              </w:rPr>
              <w:t>Dat</w:t>
            </w:r>
            <w:r w:rsidR="000D4272" w:rsidRPr="00DC5C39">
              <w:rPr>
                <w:b/>
                <w:sz w:val="21"/>
              </w:rPr>
              <w:t xml:space="preserve">um, Unterschrift: </w:t>
            </w:r>
          </w:p>
        </w:tc>
        <w:tc>
          <w:tcPr>
            <w:tcW w:w="6118" w:type="dxa"/>
            <w:vAlign w:val="center"/>
          </w:tcPr>
          <w:p w:rsidR="000D4272" w:rsidRPr="00EC58A0" w:rsidRDefault="008F20CD" w:rsidP="005A648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D416D3" w:rsidRPr="000D4272" w:rsidRDefault="00D416D3" w:rsidP="000D4272">
      <w:pPr>
        <w:spacing w:line="240" w:lineRule="auto"/>
        <w:rPr>
          <w:sz w:val="2"/>
          <w:szCs w:val="2"/>
        </w:rPr>
      </w:pPr>
    </w:p>
    <w:sectPr w:rsidR="00D416D3" w:rsidRPr="000D4272" w:rsidSect="008443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90" w:right="1814" w:bottom="992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E6" w:rsidRDefault="003317E6" w:rsidP="00F950AA">
      <w:pPr>
        <w:spacing w:line="240" w:lineRule="auto"/>
      </w:pPr>
      <w:r>
        <w:separator/>
      </w:r>
    </w:p>
  </w:endnote>
  <w:endnote w:type="continuationSeparator" w:id="0">
    <w:p w:rsidR="003317E6" w:rsidRDefault="003317E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1507E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D1B0FA9" wp14:editId="6D1B0FA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94A0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572184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1507E8">
                            <w:fldChar w:fldCharType="begin"/>
                          </w:r>
                          <w:r w:rsidR="001507E8">
                            <w:instrText xml:space="preserve"> PAGE  \* Arabic \* MERGEFORMAT </w:instrText>
                          </w:r>
                          <w:r w:rsidR="001507E8">
                            <w:fldChar w:fldCharType="separate"/>
                          </w:r>
                          <w:r w:rsidR="003C31CC">
                            <w:rPr>
                              <w:noProof/>
                            </w:rPr>
                            <w:instrText>2</w:instrText>
                          </w:r>
                          <w:r w:rsidR="001507E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3C31CC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B0F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C94A0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572184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1507E8">
                      <w:fldChar w:fldCharType="begin"/>
                    </w:r>
                    <w:r w:rsidR="001507E8">
                      <w:instrText xml:space="preserve"> PAGE  \* Arabic \* MERGEFORMAT </w:instrText>
                    </w:r>
                    <w:r w:rsidR="001507E8">
                      <w:fldChar w:fldCharType="separate"/>
                    </w:r>
                    <w:r w:rsidR="003C31CC">
                      <w:rPr>
                        <w:noProof/>
                      </w:rPr>
                      <w:instrText>2</w:instrText>
                    </w:r>
                    <w:r w:rsidR="001507E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3C31CC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572184">
        <w:rPr>
          <w:noProof/>
        </w:rPr>
        <w:t>Q4_W07-V01 Formular Wasser Einverständniserklärung zum E-Mail-Versand von Berichten (19.01.2017; LSt).docx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1507E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D1B0FAD" wp14:editId="6D1B0FA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94A0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A919AA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1507E8">
                            <w:fldChar w:fldCharType="begin"/>
                          </w:r>
                          <w:r w:rsidR="001507E8">
                            <w:instrText xml:space="preserve"> PAGE  \* Arabic \* MERGEFORMAT </w:instrText>
                          </w:r>
                          <w:r w:rsidR="001507E8">
                            <w:fldChar w:fldCharType="separate"/>
                          </w:r>
                          <w:r w:rsidR="003C31CC">
                            <w:rPr>
                              <w:noProof/>
                            </w:rPr>
                            <w:instrText>1</w:instrText>
                          </w:r>
                          <w:r w:rsidR="001507E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3C31CC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231A1D">
                            <w:rPr>
                              <w:noProof/>
                            </w:rPr>
                            <w:instrText>1</w:instrText>
                          </w:r>
                          <w:r w:rsidR="00231A1D" w:rsidRPr="008E2142">
                            <w:rPr>
                              <w:noProof/>
                            </w:rPr>
                            <w:instrText>/</w:instrText>
                          </w:r>
                          <w:r w:rsidR="00231A1D">
                            <w:rPr>
                              <w:noProof/>
                            </w:rPr>
                            <w:instrText>2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B0F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C94A0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A919AA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1507E8">
                      <w:fldChar w:fldCharType="begin"/>
                    </w:r>
                    <w:r w:rsidR="001507E8">
                      <w:instrText xml:space="preserve"> PAGE  \* Arabic \* MERGEFORMAT </w:instrText>
                    </w:r>
                    <w:r w:rsidR="001507E8">
                      <w:fldChar w:fldCharType="separate"/>
                    </w:r>
                    <w:r w:rsidR="003C31CC">
                      <w:rPr>
                        <w:noProof/>
                      </w:rPr>
                      <w:instrText>1</w:instrText>
                    </w:r>
                    <w:r w:rsidR="001507E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3C31CC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231A1D">
                      <w:rPr>
                        <w:noProof/>
                      </w:rPr>
                      <w:instrText>1</w:instrText>
                    </w:r>
                    <w:r w:rsidR="00231A1D" w:rsidRPr="008E2142">
                      <w:rPr>
                        <w:noProof/>
                      </w:rPr>
                      <w:instrText>/</w:instrText>
                    </w:r>
                    <w:r w:rsidR="00231A1D">
                      <w:rPr>
                        <w:noProof/>
                      </w:rPr>
                      <w:instrText>2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572184">
        <w:rPr>
          <w:noProof/>
        </w:rPr>
        <w:t>Q4_W07-V01 Formular Wasser Einverständniserklärung zum E-Mail-Versand von Berichten (19.01.2017; LSt).docx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E6" w:rsidRDefault="003317E6" w:rsidP="00F950AA">
      <w:pPr>
        <w:spacing w:line="240" w:lineRule="auto"/>
      </w:pPr>
      <w:r>
        <w:separator/>
      </w:r>
    </w:p>
  </w:footnote>
  <w:footnote w:type="continuationSeparator" w:id="0">
    <w:p w:rsidR="003317E6" w:rsidRDefault="003317E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31" w:rsidRDefault="001507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D1B0FA7" wp14:editId="6D1B0FA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1B0FB3" wp14:editId="6D1B0FB4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B0F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1B0FB3" wp14:editId="6D1B0FB4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AA" w:rsidRDefault="001507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6D1B0FAB" wp14:editId="6D1B0FAC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1B0FB5" wp14:editId="6D1B0FB6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B0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1B0FB5" wp14:editId="6D1B0FB6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DC5089">
    <w:pPr>
      <w:pStyle w:val="Kopfzeile"/>
    </w:pPr>
    <w:bookmarkStart w:id="25" w:name="Tab1Name"/>
    <w:r>
      <w:t>Gesundheitsdepartement</w:t>
    </w:r>
    <w:bookmarkEnd w:id="25"/>
  </w:p>
  <w:p w:rsidR="00F950AA" w:rsidRDefault="00F950AA">
    <w:pPr>
      <w:pStyle w:val="Kopfzeile"/>
    </w:pPr>
  </w:p>
  <w:p w:rsidR="00F950AA" w:rsidRPr="00F33D45" w:rsidRDefault="00DC5089">
    <w:pPr>
      <w:pStyle w:val="Kopfzeile"/>
      <w:rPr>
        <w:b/>
      </w:rPr>
    </w:pPr>
    <w:bookmarkStart w:id="26" w:name="Tab2Name"/>
    <w:r>
      <w:rPr>
        <w:b/>
      </w:rPr>
      <w:t>Amt für Verbraucherschutz und Veterinärwesen</w:t>
    </w:r>
    <w:bookmarkEnd w:id="26"/>
  </w:p>
  <w:p w:rsidR="00F950AA" w:rsidRDefault="00DC5089">
    <w:pPr>
      <w:pStyle w:val="Kopfzeile"/>
    </w:pPr>
    <w:bookmarkStart w:id="27" w:name="Tab3Name"/>
    <w:r>
      <w:t>Kantonales Labor</w:t>
    </w:r>
    <w:bookmarkEnd w:id="27"/>
  </w:p>
  <w:p w:rsidR="00F950AA" w:rsidRDefault="00F950AA">
    <w:pPr>
      <w:pStyle w:val="Kopfzeile"/>
    </w:pPr>
  </w:p>
  <w:p w:rsidR="00F950AA" w:rsidRDefault="00F950AA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572184">
      <w:trPr>
        <w:trHeight w:hRule="exact" w:val="539"/>
      </w:trPr>
      <w:tc>
        <w:tcPr>
          <w:tcW w:w="8531" w:type="dxa"/>
          <w:tcBorders>
            <w:bottom w:val="nil"/>
          </w:tcBorders>
          <w:vAlign w:val="bottom"/>
        </w:tcPr>
        <w:p w:rsidR="00225FA4" w:rsidRPr="00657C1D" w:rsidRDefault="00225FA4" w:rsidP="006818BC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89"/>
    <w:rsid w:val="00002231"/>
    <w:rsid w:val="00014B88"/>
    <w:rsid w:val="00020F17"/>
    <w:rsid w:val="00043B4C"/>
    <w:rsid w:val="00080AC1"/>
    <w:rsid w:val="00094AB5"/>
    <w:rsid w:val="000C2F7C"/>
    <w:rsid w:val="000D0484"/>
    <w:rsid w:val="000D4272"/>
    <w:rsid w:val="000D7DF3"/>
    <w:rsid w:val="000E061D"/>
    <w:rsid w:val="000E0F92"/>
    <w:rsid w:val="000E7EAA"/>
    <w:rsid w:val="000F3735"/>
    <w:rsid w:val="001022B8"/>
    <w:rsid w:val="00106CFF"/>
    <w:rsid w:val="001153DF"/>
    <w:rsid w:val="001275FC"/>
    <w:rsid w:val="00142944"/>
    <w:rsid w:val="00147B8D"/>
    <w:rsid w:val="001507E8"/>
    <w:rsid w:val="00150C96"/>
    <w:rsid w:val="00150E09"/>
    <w:rsid w:val="001577CA"/>
    <w:rsid w:val="00157F5A"/>
    <w:rsid w:val="00160C6A"/>
    <w:rsid w:val="00163CA6"/>
    <w:rsid w:val="00167994"/>
    <w:rsid w:val="001706DB"/>
    <w:rsid w:val="001750EC"/>
    <w:rsid w:val="00175D13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31A1D"/>
    <w:rsid w:val="00242095"/>
    <w:rsid w:val="00242FE1"/>
    <w:rsid w:val="00260856"/>
    <w:rsid w:val="00264D4E"/>
    <w:rsid w:val="00266934"/>
    <w:rsid w:val="002676C1"/>
    <w:rsid w:val="002725AA"/>
    <w:rsid w:val="00274442"/>
    <w:rsid w:val="00281B3C"/>
    <w:rsid w:val="002B0C42"/>
    <w:rsid w:val="002C275C"/>
    <w:rsid w:val="002E1138"/>
    <w:rsid w:val="002F34B3"/>
    <w:rsid w:val="002F3811"/>
    <w:rsid w:val="002F4EA8"/>
    <w:rsid w:val="0030001D"/>
    <w:rsid w:val="00305245"/>
    <w:rsid w:val="00317ABC"/>
    <w:rsid w:val="00321917"/>
    <w:rsid w:val="00322543"/>
    <w:rsid w:val="00322BF5"/>
    <w:rsid w:val="003317E6"/>
    <w:rsid w:val="00335654"/>
    <w:rsid w:val="003361F9"/>
    <w:rsid w:val="00353253"/>
    <w:rsid w:val="0038106E"/>
    <w:rsid w:val="003813B6"/>
    <w:rsid w:val="00387F76"/>
    <w:rsid w:val="003A7A0D"/>
    <w:rsid w:val="003B3C9C"/>
    <w:rsid w:val="003C31CC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2AF7"/>
    <w:rsid w:val="004C5E16"/>
    <w:rsid w:val="004F5BF2"/>
    <w:rsid w:val="004F6743"/>
    <w:rsid w:val="00527AF4"/>
    <w:rsid w:val="00535D71"/>
    <w:rsid w:val="005645A5"/>
    <w:rsid w:val="00572184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4C15"/>
    <w:rsid w:val="006F5AD7"/>
    <w:rsid w:val="0070407C"/>
    <w:rsid w:val="007055B1"/>
    <w:rsid w:val="007148B6"/>
    <w:rsid w:val="00716B9A"/>
    <w:rsid w:val="007221FF"/>
    <w:rsid w:val="00723576"/>
    <w:rsid w:val="0073263E"/>
    <w:rsid w:val="00772D5E"/>
    <w:rsid w:val="00786FD9"/>
    <w:rsid w:val="007A45ED"/>
    <w:rsid w:val="007A502E"/>
    <w:rsid w:val="007A5ED0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44368"/>
    <w:rsid w:val="0086630E"/>
    <w:rsid w:val="008715DA"/>
    <w:rsid w:val="00871FB1"/>
    <w:rsid w:val="0089024B"/>
    <w:rsid w:val="00896FF1"/>
    <w:rsid w:val="008B6F8A"/>
    <w:rsid w:val="008C0EC0"/>
    <w:rsid w:val="008C63C4"/>
    <w:rsid w:val="008D0C91"/>
    <w:rsid w:val="008D1AAE"/>
    <w:rsid w:val="008D47BB"/>
    <w:rsid w:val="008E2142"/>
    <w:rsid w:val="008F20CD"/>
    <w:rsid w:val="00916FEC"/>
    <w:rsid w:val="0093453E"/>
    <w:rsid w:val="00941E0E"/>
    <w:rsid w:val="0094470A"/>
    <w:rsid w:val="00944747"/>
    <w:rsid w:val="009470A7"/>
    <w:rsid w:val="009538EA"/>
    <w:rsid w:val="009725F3"/>
    <w:rsid w:val="00996689"/>
    <w:rsid w:val="009A78DC"/>
    <w:rsid w:val="009B2BB0"/>
    <w:rsid w:val="009D0BE3"/>
    <w:rsid w:val="009D31F8"/>
    <w:rsid w:val="009E44E7"/>
    <w:rsid w:val="009E557B"/>
    <w:rsid w:val="009F15B1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55D15"/>
    <w:rsid w:val="00A626A6"/>
    <w:rsid w:val="00A919AA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C36A3"/>
    <w:rsid w:val="00BD1F5D"/>
    <w:rsid w:val="00BD6A49"/>
    <w:rsid w:val="00BE104D"/>
    <w:rsid w:val="00BE7264"/>
    <w:rsid w:val="00BF3D9E"/>
    <w:rsid w:val="00BF4718"/>
    <w:rsid w:val="00BF51AD"/>
    <w:rsid w:val="00C23FB5"/>
    <w:rsid w:val="00C2664D"/>
    <w:rsid w:val="00C726C1"/>
    <w:rsid w:val="00C72872"/>
    <w:rsid w:val="00C94A08"/>
    <w:rsid w:val="00C975F7"/>
    <w:rsid w:val="00CA3BCA"/>
    <w:rsid w:val="00CA6880"/>
    <w:rsid w:val="00CA7F1D"/>
    <w:rsid w:val="00CD41EE"/>
    <w:rsid w:val="00CE30D4"/>
    <w:rsid w:val="00CF65E6"/>
    <w:rsid w:val="00D000C7"/>
    <w:rsid w:val="00D00A11"/>
    <w:rsid w:val="00D15A40"/>
    <w:rsid w:val="00D239C2"/>
    <w:rsid w:val="00D27645"/>
    <w:rsid w:val="00D32EF4"/>
    <w:rsid w:val="00D416D3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C5089"/>
    <w:rsid w:val="00DC5C39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C09C4"/>
    <w:rsid w:val="00EC58A0"/>
    <w:rsid w:val="00ED1080"/>
    <w:rsid w:val="00EE4021"/>
    <w:rsid w:val="00F02EA4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2B20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6CB4C050-1D5B-4124-A925-9E0B65DE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31A1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485D-4CEE-4547-9D8A-E22212BC3094}"/>
</file>

<file path=customXml/itemProps2.xml><?xml version="1.0" encoding="utf-8"?>
<ds:datastoreItem xmlns:ds="http://schemas.openxmlformats.org/officeDocument/2006/customXml" ds:itemID="{67F2FC62-2998-42FA-AF36-D748FA138D3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986E50-ADAC-4EE5-98C9-CF4470F2A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BFA45-B06D-4A95-96EA-1C56981C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293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Ströhle, Lukas</dc:creator>
  <dc:description>Version 1.1 / 06.02.2011</dc:description>
  <cp:lastModifiedBy>Schudel, Michael</cp:lastModifiedBy>
  <cp:revision>2</cp:revision>
  <cp:lastPrinted>2017-01-26T09:33:00Z</cp:lastPrinted>
  <dcterms:created xsi:type="dcterms:W3CDTF">2017-02-14T10:33:00Z</dcterms:created>
  <dcterms:modified xsi:type="dcterms:W3CDTF">2017-02-14T10:33:00Z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0x010100D838043759359B41B4F3349E0D46B9D7</vt:lpwstr>
  </property>
</Properties>
</file>