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206" w:rsidRPr="00984C26" w:rsidRDefault="007C0206" w:rsidP="007D6187">
      <w:pPr>
        <w:tabs>
          <w:tab w:val="clear" w:pos="426"/>
          <w:tab w:val="clear" w:pos="851"/>
          <w:tab w:val="clear" w:pos="1276"/>
          <w:tab w:val="clear" w:pos="5216"/>
          <w:tab w:val="clear" w:pos="7938"/>
          <w:tab w:val="clear" w:pos="9299"/>
          <w:tab w:val="right" w:pos="8505"/>
          <w:tab w:val="right" w:pos="9214"/>
          <w:tab w:val="right" w:pos="9923"/>
        </w:tabs>
        <w:spacing w:after="60"/>
        <w:ind w:left="-426"/>
        <w:rPr>
          <w:rFonts w:ascii="Arial" w:hAnsi="Arial" w:cs="Helvetica"/>
          <w:b/>
          <w:sz w:val="24"/>
          <w:szCs w:val="24"/>
        </w:rPr>
      </w:pPr>
      <w:r w:rsidRPr="00F03510">
        <w:rPr>
          <w:rFonts w:ascii="Arial" w:hAnsi="Arial" w:cs="Helvetica"/>
          <w:b/>
          <w:sz w:val="20"/>
          <w:szCs w:val="22"/>
        </w:rPr>
        <w:t>Angaben zur Einrichtung</w:t>
      </w:r>
      <w:r>
        <w:rPr>
          <w:rFonts w:ascii="Arial" w:hAnsi="Arial" w:cs="Helvetica"/>
          <w:b/>
          <w:sz w:val="20"/>
          <w:szCs w:val="22"/>
        </w:rPr>
        <w:tab/>
      </w:r>
      <w:r w:rsidRPr="00F03510">
        <w:rPr>
          <w:rFonts w:ascii="Arial" w:hAnsi="Arial" w:cs="Helvetica"/>
          <w:b/>
          <w:sz w:val="16"/>
          <w:szCs w:val="22"/>
        </w:rPr>
        <w:t>IVSE-Bereich</w:t>
      </w:r>
      <w:r>
        <w:rPr>
          <w:rFonts w:ascii="Arial" w:hAnsi="Arial" w:cs="Helvetica"/>
          <w:b/>
          <w:sz w:val="16"/>
          <w:szCs w:val="22"/>
        </w:rPr>
        <w:tab/>
      </w:r>
      <w:bookmarkStart w:id="0" w:name="_GoBack"/>
      <w:r>
        <w:rPr>
          <w:rFonts w:cs="Helvetica"/>
          <w:b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cs="Helvetica"/>
          <w:b/>
          <w:sz w:val="16"/>
        </w:rPr>
        <w:instrText xml:space="preserve"> FORMCHECKBOX </w:instrText>
      </w:r>
      <w:r w:rsidR="00FE63F6">
        <w:rPr>
          <w:rFonts w:cs="Helvetica"/>
          <w:b/>
          <w:sz w:val="16"/>
        </w:rPr>
      </w:r>
      <w:r w:rsidR="00FE63F6">
        <w:rPr>
          <w:rFonts w:cs="Helvetica"/>
          <w:b/>
          <w:sz w:val="16"/>
        </w:rPr>
        <w:fldChar w:fldCharType="separate"/>
      </w:r>
      <w:r>
        <w:rPr>
          <w:rFonts w:cs="Helvetica"/>
          <w:b/>
          <w:sz w:val="16"/>
        </w:rPr>
        <w:fldChar w:fldCharType="end"/>
      </w:r>
      <w:bookmarkEnd w:id="0"/>
      <w:r w:rsidRPr="00F03510">
        <w:rPr>
          <w:rFonts w:ascii="Arial" w:hAnsi="Arial" w:cs="Helvetica"/>
          <w:b/>
          <w:sz w:val="16"/>
        </w:rPr>
        <w:t xml:space="preserve"> A</w:t>
      </w:r>
      <w:r>
        <w:rPr>
          <w:rFonts w:ascii="Arial" w:hAnsi="Arial" w:cs="Helvetica"/>
          <w:b/>
          <w:sz w:val="16"/>
          <w:szCs w:val="22"/>
        </w:rPr>
        <w:tab/>
      </w:r>
      <w:r w:rsidRPr="00F03510">
        <w:rPr>
          <w:rFonts w:cs="Helvetica"/>
          <w:b/>
          <w:sz w:val="16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</w:checkBox>
          </w:ffData>
        </w:fldChar>
      </w:r>
      <w:r w:rsidRPr="00F03510">
        <w:rPr>
          <w:rFonts w:ascii="Arial" w:hAnsi="Arial" w:cs="Helvetica"/>
          <w:b/>
          <w:sz w:val="16"/>
        </w:rPr>
        <w:instrText xml:space="preserve"> </w:instrText>
      </w:r>
      <w:r>
        <w:rPr>
          <w:rFonts w:ascii="Arial" w:hAnsi="Arial" w:cs="Helvetica"/>
          <w:b/>
          <w:sz w:val="16"/>
        </w:rPr>
        <w:instrText>FORMCHECKBOX</w:instrText>
      </w:r>
      <w:r w:rsidRPr="00F03510">
        <w:rPr>
          <w:rFonts w:ascii="Arial" w:hAnsi="Arial" w:cs="Helvetica"/>
          <w:b/>
          <w:sz w:val="16"/>
        </w:rPr>
        <w:instrText xml:space="preserve"> </w:instrText>
      </w:r>
      <w:r w:rsidR="00FE63F6">
        <w:rPr>
          <w:rFonts w:cs="Helvetica"/>
          <w:b/>
          <w:sz w:val="16"/>
        </w:rPr>
      </w:r>
      <w:r w:rsidR="00FE63F6">
        <w:rPr>
          <w:rFonts w:cs="Helvetica"/>
          <w:b/>
          <w:sz w:val="16"/>
        </w:rPr>
        <w:fldChar w:fldCharType="separate"/>
      </w:r>
      <w:r w:rsidRPr="00F03510">
        <w:rPr>
          <w:rFonts w:cs="Helvetica"/>
          <w:b/>
          <w:sz w:val="16"/>
        </w:rPr>
        <w:fldChar w:fldCharType="end"/>
      </w:r>
      <w:r w:rsidRPr="00F03510">
        <w:rPr>
          <w:rFonts w:ascii="Arial" w:hAnsi="Arial" w:cs="Helvetica"/>
          <w:b/>
          <w:sz w:val="16"/>
        </w:rPr>
        <w:t xml:space="preserve"> D</w:t>
      </w:r>
    </w:p>
    <w:tbl>
      <w:tblPr>
        <w:tblStyle w:val="Tabellenraster"/>
        <w:tblW w:w="0" w:type="auto"/>
        <w:tblInd w:w="-42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984"/>
        <w:gridCol w:w="5359"/>
      </w:tblGrid>
      <w:tr w:rsidR="007E3292" w:rsidRPr="00593925" w:rsidTr="005C69EE">
        <w:tc>
          <w:tcPr>
            <w:tcW w:w="4984" w:type="dxa"/>
          </w:tcPr>
          <w:p w:rsidR="007E3292" w:rsidRPr="00593925" w:rsidRDefault="007E3292" w:rsidP="005C69EE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1588"/>
                <w:tab w:val="left" w:pos="47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Name</w:t>
            </w:r>
            <w:r w:rsidRPr="00593925">
              <w:rPr>
                <w:rFonts w:ascii="Arial" w:hAnsi="Arial" w:cs="Arial"/>
                <w:sz w:val="16"/>
                <w:szCs w:val="16"/>
              </w:rPr>
              <w:tab/>
            </w:r>
            <w:r w:rsidRPr="00593925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93925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3925">
              <w:rPr>
                <w:rFonts w:ascii="Arial" w:hAnsi="Arial" w:cs="Arial"/>
                <w:b/>
                <w:sz w:val="16"/>
              </w:rPr>
            </w:r>
            <w:r w:rsidRPr="00593925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359" w:type="dxa"/>
          </w:tcPr>
          <w:p w:rsidR="007E3292" w:rsidRPr="00593925" w:rsidRDefault="007E3292" w:rsidP="005C69EE">
            <w:pPr>
              <w:tabs>
                <w:tab w:val="clear" w:pos="426"/>
                <w:tab w:val="clear" w:pos="851"/>
                <w:tab w:val="clear" w:pos="5216"/>
                <w:tab w:val="left" w:pos="47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E3292" w:rsidRPr="00593925" w:rsidTr="005C69EE">
        <w:tc>
          <w:tcPr>
            <w:tcW w:w="4984" w:type="dxa"/>
          </w:tcPr>
          <w:p w:rsidR="007E3292" w:rsidRPr="00593925" w:rsidRDefault="007E3292" w:rsidP="005C69EE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1588"/>
                <w:tab w:val="left" w:pos="47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593925">
              <w:rPr>
                <w:rFonts w:ascii="Arial" w:hAnsi="Arial" w:cs="Arial"/>
                <w:sz w:val="16"/>
                <w:szCs w:val="16"/>
              </w:rPr>
              <w:t>Strasse</w:t>
            </w:r>
            <w:proofErr w:type="spellEnd"/>
            <w:r w:rsidRPr="00593925">
              <w:rPr>
                <w:rFonts w:ascii="Arial" w:hAnsi="Arial" w:cs="Arial"/>
                <w:sz w:val="16"/>
                <w:szCs w:val="16"/>
              </w:rPr>
              <w:t>, Nr.</w:t>
            </w:r>
            <w:r w:rsidRPr="00593925">
              <w:rPr>
                <w:rFonts w:ascii="Arial" w:hAnsi="Arial" w:cs="Arial"/>
                <w:sz w:val="16"/>
                <w:szCs w:val="16"/>
              </w:rPr>
              <w:tab/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939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93925">
              <w:rPr>
                <w:rFonts w:ascii="Arial" w:hAnsi="Arial" w:cs="Arial"/>
                <w:sz w:val="16"/>
                <w:szCs w:val="16"/>
              </w:rPr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59" w:type="dxa"/>
          </w:tcPr>
          <w:p w:rsidR="007E3292" w:rsidRPr="00593925" w:rsidRDefault="007E3292" w:rsidP="005C69EE">
            <w:pPr>
              <w:tabs>
                <w:tab w:val="clear" w:pos="426"/>
                <w:tab w:val="clear" w:pos="851"/>
                <w:tab w:val="clear" w:pos="5216"/>
                <w:tab w:val="left" w:pos="47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Telefon</w:t>
            </w:r>
            <w:r w:rsidRPr="00593925">
              <w:rPr>
                <w:rFonts w:ascii="Arial" w:hAnsi="Arial" w:cs="Arial"/>
                <w:sz w:val="16"/>
                <w:szCs w:val="16"/>
              </w:rPr>
              <w:tab/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bookmarkStart w:id="1" w:name="Text6"/>
            <w:r w:rsidRPr="005939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93925">
              <w:rPr>
                <w:rFonts w:ascii="Arial" w:hAnsi="Arial" w:cs="Arial"/>
                <w:sz w:val="16"/>
                <w:szCs w:val="16"/>
              </w:rPr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</w:p>
        </w:tc>
      </w:tr>
      <w:tr w:rsidR="007E3292" w:rsidRPr="00593925" w:rsidTr="005C69EE">
        <w:tc>
          <w:tcPr>
            <w:tcW w:w="4984" w:type="dxa"/>
          </w:tcPr>
          <w:p w:rsidR="007E3292" w:rsidRPr="00593925" w:rsidRDefault="007E3292" w:rsidP="005C69EE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1588"/>
                <w:tab w:val="left" w:pos="47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PLZ, Ort</w:t>
            </w:r>
            <w:r w:rsidRPr="00593925">
              <w:rPr>
                <w:rFonts w:ascii="Arial" w:hAnsi="Arial" w:cs="Arial"/>
                <w:sz w:val="16"/>
                <w:szCs w:val="16"/>
              </w:rPr>
              <w:tab/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939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93925">
              <w:rPr>
                <w:rFonts w:ascii="Arial" w:hAnsi="Arial" w:cs="Arial"/>
                <w:sz w:val="16"/>
                <w:szCs w:val="16"/>
              </w:rPr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59" w:type="dxa"/>
          </w:tcPr>
          <w:p w:rsidR="007E3292" w:rsidRPr="00593925" w:rsidRDefault="007E3292" w:rsidP="005C69EE">
            <w:pPr>
              <w:tabs>
                <w:tab w:val="clear" w:pos="426"/>
                <w:tab w:val="clear" w:pos="851"/>
                <w:tab w:val="clear" w:pos="5216"/>
                <w:tab w:val="left" w:pos="47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Fax</w:t>
            </w:r>
            <w:r w:rsidRPr="00593925">
              <w:rPr>
                <w:rFonts w:ascii="Arial" w:hAnsi="Arial" w:cs="Arial"/>
                <w:sz w:val="16"/>
                <w:szCs w:val="16"/>
              </w:rPr>
              <w:tab/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Pr="005939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593925">
              <w:rPr>
                <w:rFonts w:ascii="Arial" w:hAnsi="Arial" w:cs="Arial"/>
                <w:sz w:val="16"/>
                <w:szCs w:val="16"/>
              </w:rPr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</w:tr>
      <w:tr w:rsidR="007E3292" w:rsidRPr="00593925" w:rsidTr="005C69EE">
        <w:tc>
          <w:tcPr>
            <w:tcW w:w="4984" w:type="dxa"/>
          </w:tcPr>
          <w:p w:rsidR="007E3292" w:rsidRPr="00593925" w:rsidRDefault="007E3292" w:rsidP="005C69EE">
            <w:pPr>
              <w:tabs>
                <w:tab w:val="clear" w:pos="426"/>
                <w:tab w:val="clear" w:pos="851"/>
                <w:tab w:val="clear" w:pos="1276"/>
                <w:tab w:val="clear" w:pos="5216"/>
                <w:tab w:val="left" w:pos="1588"/>
                <w:tab w:val="left" w:pos="47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Abteilung / Standort</w:t>
            </w:r>
            <w:r w:rsidRPr="00593925">
              <w:rPr>
                <w:rFonts w:ascii="Arial" w:hAnsi="Arial" w:cs="Arial"/>
                <w:sz w:val="16"/>
                <w:szCs w:val="16"/>
              </w:rPr>
              <w:tab/>
            </w:r>
            <w:r w:rsidRPr="00593925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>
                    <w:maxLength w:val="70"/>
                  </w:textInput>
                </w:ffData>
              </w:fldChar>
            </w:r>
            <w:r w:rsidRPr="00593925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3925">
              <w:rPr>
                <w:rFonts w:ascii="Arial" w:hAnsi="Arial" w:cs="Arial"/>
                <w:b/>
                <w:sz w:val="16"/>
              </w:rPr>
            </w:r>
            <w:r w:rsidRPr="00593925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359" w:type="dxa"/>
          </w:tcPr>
          <w:p w:rsidR="007E3292" w:rsidRPr="00593925" w:rsidRDefault="007E3292" w:rsidP="005C69EE">
            <w:pPr>
              <w:tabs>
                <w:tab w:val="clear" w:pos="426"/>
                <w:tab w:val="clear" w:pos="851"/>
                <w:tab w:val="clear" w:pos="5216"/>
                <w:tab w:val="left" w:pos="476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E-Mail</w:t>
            </w:r>
            <w:r w:rsidRPr="00593925">
              <w:rPr>
                <w:rFonts w:ascii="Arial" w:hAnsi="Arial" w:cs="Arial"/>
                <w:sz w:val="16"/>
                <w:szCs w:val="16"/>
              </w:rPr>
              <w:tab/>
            </w:r>
            <w:r w:rsidRPr="00593925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40"/>
                  </w:textInput>
                </w:ffData>
              </w:fldChar>
            </w:r>
            <w:r w:rsidRPr="00593925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3925">
              <w:rPr>
                <w:rFonts w:ascii="Arial" w:hAnsi="Arial" w:cs="Arial"/>
                <w:b/>
                <w:sz w:val="16"/>
              </w:rPr>
            </w:r>
            <w:r w:rsidRPr="00593925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</w:tr>
    </w:tbl>
    <w:tbl>
      <w:tblPr>
        <w:tblW w:w="10401" w:type="dxa"/>
        <w:tblInd w:w="-42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401"/>
      </w:tblGrid>
      <w:tr w:rsidR="007E3292" w:rsidRPr="00593925" w:rsidTr="00B26905">
        <w:trPr>
          <w:cantSplit/>
          <w:trHeight w:val="296"/>
        </w:trPr>
        <w:tc>
          <w:tcPr>
            <w:tcW w:w="10401" w:type="dxa"/>
          </w:tcPr>
          <w:p w:rsidR="007E3292" w:rsidRPr="00593925" w:rsidRDefault="007E3292" w:rsidP="004A4D6F">
            <w:pPr>
              <w:spacing w:before="60" w:after="60" w:line="288" w:lineRule="exact"/>
              <w:rPr>
                <w:rFonts w:ascii="Arial" w:hAnsi="Arial" w:cs="Arial"/>
                <w:b/>
                <w:sz w:val="16"/>
                <w:szCs w:val="22"/>
              </w:rPr>
            </w:pPr>
            <w:r w:rsidRPr="00593925">
              <w:rPr>
                <w:rFonts w:ascii="Arial" w:hAnsi="Arial" w:cs="Arial"/>
                <w:b/>
                <w:sz w:val="20"/>
                <w:szCs w:val="22"/>
              </w:rPr>
              <w:t>Angaben zur Person</w:t>
            </w:r>
          </w:p>
        </w:tc>
      </w:tr>
    </w:tbl>
    <w:tbl>
      <w:tblPr>
        <w:tblStyle w:val="Tabellenraster"/>
        <w:tblW w:w="0" w:type="auto"/>
        <w:tblInd w:w="-425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47"/>
        <w:gridCol w:w="1134"/>
        <w:gridCol w:w="850"/>
        <w:gridCol w:w="453"/>
        <w:gridCol w:w="823"/>
        <w:gridCol w:w="4566"/>
      </w:tblGrid>
      <w:tr w:rsidR="00B26905" w:rsidRPr="00593925" w:rsidTr="008A3C4E">
        <w:tc>
          <w:tcPr>
            <w:tcW w:w="4984" w:type="dxa"/>
            <w:gridSpan w:val="4"/>
          </w:tcPr>
          <w:p w:rsidR="00B26905" w:rsidRPr="00593925" w:rsidRDefault="00B26905" w:rsidP="005C69EE">
            <w:pPr>
              <w:tabs>
                <w:tab w:val="clear" w:pos="426"/>
                <w:tab w:val="clear" w:pos="851"/>
                <w:tab w:val="clear" w:pos="1276"/>
                <w:tab w:val="left" w:pos="173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Name</w:t>
            </w:r>
            <w:r w:rsidRPr="00593925">
              <w:rPr>
                <w:rFonts w:ascii="Arial" w:hAnsi="Arial" w:cs="Arial"/>
                <w:sz w:val="16"/>
                <w:szCs w:val="16"/>
              </w:rPr>
              <w:tab/>
            </w:r>
            <w:r w:rsidRPr="00593925">
              <w:rPr>
                <w:rFonts w:ascii="Arial" w:hAnsi="Arial" w:cs="Arial"/>
                <w:b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593925">
              <w:rPr>
                <w:rFonts w:ascii="Arial" w:hAnsi="Arial" w:cs="Arial"/>
                <w:b/>
                <w:sz w:val="16"/>
              </w:rPr>
              <w:instrText xml:space="preserve"> FORMTEXT </w:instrText>
            </w:r>
            <w:r w:rsidRPr="00593925">
              <w:rPr>
                <w:rFonts w:ascii="Arial" w:hAnsi="Arial" w:cs="Arial"/>
                <w:b/>
                <w:sz w:val="16"/>
              </w:rPr>
            </w:r>
            <w:r w:rsidRPr="00593925">
              <w:rPr>
                <w:rFonts w:ascii="Arial" w:hAnsi="Arial" w:cs="Arial"/>
                <w:b/>
                <w:sz w:val="16"/>
              </w:rPr>
              <w:fldChar w:fldCharType="separate"/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sz w:val="16"/>
              </w:rPr>
              <w:fldChar w:fldCharType="end"/>
            </w:r>
          </w:p>
        </w:tc>
        <w:tc>
          <w:tcPr>
            <w:tcW w:w="5389" w:type="dxa"/>
            <w:gridSpan w:val="2"/>
          </w:tcPr>
          <w:p w:rsidR="00B26905" w:rsidRPr="00593925" w:rsidRDefault="00B26905" w:rsidP="005C69EE">
            <w:pPr>
              <w:tabs>
                <w:tab w:val="clear" w:pos="426"/>
                <w:tab w:val="clear" w:pos="851"/>
                <w:tab w:val="clear" w:pos="1276"/>
                <w:tab w:val="left" w:pos="1565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Vorname</w:t>
            </w:r>
            <w:r w:rsidRPr="00593925">
              <w:rPr>
                <w:rFonts w:ascii="Arial" w:hAnsi="Arial" w:cs="Arial"/>
                <w:sz w:val="16"/>
                <w:szCs w:val="16"/>
              </w:rPr>
              <w:tab/>
            </w:r>
            <w:r w:rsidRPr="00593925"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" w:name="Text8"/>
            <w:r w:rsidRPr="00593925">
              <w:rPr>
                <w:rFonts w:ascii="Arial" w:hAnsi="Arial" w:cs="Arial"/>
                <w:sz w:val="16"/>
              </w:rPr>
              <w:instrText xml:space="preserve"> FORMTEXT </w:instrText>
            </w:r>
            <w:r w:rsidRPr="00593925">
              <w:rPr>
                <w:rFonts w:ascii="Arial" w:hAnsi="Arial" w:cs="Arial"/>
                <w:sz w:val="16"/>
              </w:rPr>
            </w:r>
            <w:r w:rsidRPr="00593925">
              <w:rPr>
                <w:rFonts w:ascii="Arial" w:hAnsi="Arial" w:cs="Arial"/>
                <w:sz w:val="16"/>
              </w:rPr>
              <w:fldChar w:fldCharType="separate"/>
            </w:r>
            <w:r w:rsidRPr="00593925">
              <w:rPr>
                <w:rFonts w:ascii="Arial" w:hAnsi="Arial" w:cs="Arial"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noProof/>
                <w:sz w:val="16"/>
              </w:rPr>
              <w:t> </w:t>
            </w:r>
            <w:r w:rsidRPr="00593925">
              <w:rPr>
                <w:rFonts w:ascii="Arial" w:hAnsi="Arial" w:cs="Arial"/>
                <w:sz w:val="16"/>
              </w:rPr>
              <w:fldChar w:fldCharType="end"/>
            </w:r>
            <w:bookmarkEnd w:id="2"/>
          </w:p>
        </w:tc>
      </w:tr>
      <w:tr w:rsidR="00B26905" w:rsidRPr="00593925" w:rsidTr="008A3C4E">
        <w:tc>
          <w:tcPr>
            <w:tcW w:w="4984" w:type="dxa"/>
            <w:gridSpan w:val="4"/>
          </w:tcPr>
          <w:p w:rsidR="00B26905" w:rsidRPr="00593925" w:rsidRDefault="00B26905" w:rsidP="005C69EE">
            <w:pPr>
              <w:tabs>
                <w:tab w:val="clear" w:pos="426"/>
                <w:tab w:val="clear" w:pos="851"/>
                <w:tab w:val="clear" w:pos="1276"/>
                <w:tab w:val="left" w:pos="173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Geburtsdatum</w:t>
            </w:r>
            <w:r w:rsidRPr="00593925">
              <w:rPr>
                <w:rFonts w:ascii="Arial" w:hAnsi="Arial" w:cs="Arial"/>
                <w:sz w:val="16"/>
                <w:szCs w:val="16"/>
              </w:rPr>
              <w:tab/>
            </w:r>
            <w:r w:rsidRPr="00593925">
              <w:rPr>
                <w:rFonts w:ascii="Arial" w:hAnsi="Arial" w:cs="Arial"/>
                <w:b/>
                <w:color w:val="000000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593925">
              <w:rPr>
                <w:rFonts w:ascii="Arial" w:hAnsi="Arial" w:cs="Arial"/>
                <w:b/>
                <w:color w:val="000000"/>
                <w:sz w:val="16"/>
              </w:rPr>
              <w:instrText xml:space="preserve"> FORMTEXT </w:instrText>
            </w:r>
            <w:r w:rsidRPr="00593925">
              <w:rPr>
                <w:rFonts w:ascii="Arial" w:hAnsi="Arial" w:cs="Arial"/>
                <w:b/>
                <w:color w:val="000000"/>
                <w:sz w:val="16"/>
              </w:rPr>
            </w:r>
            <w:r w:rsidRPr="00593925">
              <w:rPr>
                <w:rFonts w:ascii="Arial" w:hAnsi="Arial" w:cs="Arial"/>
                <w:b/>
                <w:color w:val="000000"/>
                <w:sz w:val="16"/>
              </w:rPr>
              <w:fldChar w:fldCharType="separate"/>
            </w:r>
            <w:r w:rsidRPr="00593925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color w:val="000000"/>
                <w:sz w:val="16"/>
              </w:rPr>
              <w:t> </w:t>
            </w:r>
            <w:r w:rsidRPr="00593925">
              <w:rPr>
                <w:rFonts w:ascii="Arial" w:hAnsi="Arial" w:cs="Arial"/>
                <w:b/>
                <w:color w:val="000000"/>
                <w:sz w:val="16"/>
              </w:rPr>
              <w:fldChar w:fldCharType="end"/>
            </w:r>
          </w:p>
        </w:tc>
        <w:tc>
          <w:tcPr>
            <w:tcW w:w="5389" w:type="dxa"/>
            <w:gridSpan w:val="2"/>
          </w:tcPr>
          <w:p w:rsidR="00B26905" w:rsidRPr="00593925" w:rsidRDefault="00B26905" w:rsidP="005C69EE">
            <w:pPr>
              <w:tabs>
                <w:tab w:val="clear" w:pos="426"/>
                <w:tab w:val="clear" w:pos="851"/>
                <w:tab w:val="clear" w:pos="1276"/>
                <w:tab w:val="left" w:pos="1565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Geschlecht</w:t>
            </w:r>
            <w:r w:rsidRPr="00593925">
              <w:rPr>
                <w:rFonts w:ascii="Arial" w:hAnsi="Arial" w:cs="Arial"/>
                <w:sz w:val="16"/>
                <w:szCs w:val="16"/>
              </w:rPr>
              <w:tab/>
            </w:r>
            <w:r w:rsidR="009269E2" w:rsidRPr="0059392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Männlich"/>
                    <w:listEntry w:val="Weiblich"/>
                  </w:ddList>
                </w:ffData>
              </w:fldChar>
            </w:r>
            <w:r w:rsidR="009269E2" w:rsidRPr="00593925">
              <w:rPr>
                <w:rFonts w:ascii="Arial" w:hAnsi="Arial" w:cs="Arial"/>
                <w:b/>
                <w:color w:val="000000"/>
                <w:sz w:val="16"/>
                <w:szCs w:val="16"/>
              </w:rPr>
              <w:instrText xml:space="preserve"> FORMDROPDOWN </w:instrText>
            </w:r>
            <w:r w:rsidR="00FE63F6">
              <w:rPr>
                <w:rFonts w:ascii="Arial" w:hAnsi="Arial" w:cs="Arial"/>
                <w:b/>
                <w:color w:val="000000"/>
                <w:sz w:val="16"/>
                <w:szCs w:val="16"/>
              </w:rPr>
            </w:r>
            <w:r w:rsidR="00FE63F6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separate"/>
            </w:r>
            <w:r w:rsidR="009269E2" w:rsidRPr="00593925">
              <w:rPr>
                <w:rFonts w:ascii="Arial" w:hAnsi="Arial" w:cs="Arial"/>
                <w:b/>
                <w:color w:val="000000"/>
                <w:sz w:val="16"/>
                <w:szCs w:val="16"/>
              </w:rPr>
              <w:fldChar w:fldCharType="end"/>
            </w:r>
          </w:p>
        </w:tc>
      </w:tr>
      <w:tr w:rsidR="00B26905" w:rsidRPr="00593925" w:rsidTr="008A3C4E">
        <w:tc>
          <w:tcPr>
            <w:tcW w:w="4984" w:type="dxa"/>
            <w:gridSpan w:val="4"/>
          </w:tcPr>
          <w:p w:rsidR="00B26905" w:rsidRPr="00593925" w:rsidRDefault="00B26905" w:rsidP="005C69EE">
            <w:pPr>
              <w:tabs>
                <w:tab w:val="clear" w:pos="426"/>
                <w:tab w:val="clear" w:pos="851"/>
                <w:tab w:val="clear" w:pos="1276"/>
                <w:tab w:val="left" w:pos="1730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Sozialversicherungs-Nr.</w:t>
            </w:r>
            <w:r w:rsidR="00EC512A" w:rsidRPr="00593925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C512A" w:rsidRPr="005939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="00EC512A" w:rsidRPr="00593925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EC512A" w:rsidRPr="00593925">
              <w:rPr>
                <w:rFonts w:ascii="Arial" w:hAnsi="Arial" w:cs="Arial"/>
                <w:sz w:val="16"/>
                <w:szCs w:val="16"/>
              </w:rPr>
            </w:r>
            <w:r w:rsidR="00EC512A" w:rsidRPr="00593925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C512A"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="00EC512A"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="00EC512A"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="00EC512A"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="00EC512A" w:rsidRPr="00593925">
              <w:rPr>
                <w:rFonts w:ascii="Arial" w:hAnsi="Arial" w:cs="Arial"/>
                <w:sz w:val="16"/>
                <w:szCs w:val="16"/>
              </w:rPr>
              <w:t> </w:t>
            </w:r>
            <w:r w:rsidR="00EC512A" w:rsidRPr="00593925">
              <w:rPr>
                <w:rFonts w:ascii="Arial" w:hAnsi="Arial" w:cs="Arial"/>
                <w:sz w:val="16"/>
                <w:szCs w:val="16"/>
              </w:rPr>
              <w:fldChar w:fldCharType="end"/>
            </w:r>
          </w:p>
        </w:tc>
        <w:tc>
          <w:tcPr>
            <w:tcW w:w="5389" w:type="dxa"/>
            <w:gridSpan w:val="2"/>
          </w:tcPr>
          <w:p w:rsidR="00B26905" w:rsidRPr="00593925" w:rsidRDefault="00B26905" w:rsidP="005C69EE">
            <w:pPr>
              <w:tabs>
                <w:tab w:val="clear" w:pos="426"/>
                <w:tab w:val="clear" w:pos="851"/>
                <w:tab w:val="clear" w:pos="1276"/>
                <w:tab w:val="left" w:pos="1565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Staatsangehörigkeit</w:t>
            </w:r>
            <w:r w:rsidR="00EC512A" w:rsidRPr="00593925">
              <w:rPr>
                <w:rFonts w:ascii="Arial" w:hAnsi="Arial" w:cs="Arial"/>
                <w:sz w:val="16"/>
                <w:szCs w:val="16"/>
              </w:rPr>
              <w:tab/>
            </w:r>
            <w:r w:rsidR="009269E2" w:rsidRPr="00593925">
              <w:rPr>
                <w:rFonts w:ascii="Arial" w:hAnsi="Arial" w:cs="Arial"/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="009269E2" w:rsidRPr="00593925">
              <w:rPr>
                <w:rFonts w:ascii="Arial" w:hAnsi="Arial" w:cs="Arial"/>
                <w:sz w:val="16"/>
              </w:rPr>
              <w:instrText xml:space="preserve"> FORMTEXT </w:instrText>
            </w:r>
            <w:r w:rsidR="009269E2" w:rsidRPr="00593925">
              <w:rPr>
                <w:rFonts w:ascii="Arial" w:hAnsi="Arial" w:cs="Arial"/>
                <w:sz w:val="16"/>
              </w:rPr>
            </w:r>
            <w:r w:rsidR="009269E2" w:rsidRPr="00593925">
              <w:rPr>
                <w:rFonts w:ascii="Arial" w:hAnsi="Arial" w:cs="Arial"/>
                <w:sz w:val="16"/>
              </w:rPr>
              <w:fldChar w:fldCharType="separate"/>
            </w:r>
            <w:r w:rsidR="009269E2" w:rsidRPr="00593925">
              <w:rPr>
                <w:rFonts w:ascii="Arial" w:hAnsi="Arial" w:cs="Arial"/>
                <w:noProof/>
                <w:sz w:val="16"/>
              </w:rPr>
              <w:t> </w:t>
            </w:r>
            <w:r w:rsidR="009269E2" w:rsidRPr="00593925">
              <w:rPr>
                <w:rFonts w:ascii="Arial" w:hAnsi="Arial" w:cs="Arial"/>
                <w:noProof/>
                <w:sz w:val="16"/>
              </w:rPr>
              <w:t> </w:t>
            </w:r>
            <w:r w:rsidR="009269E2" w:rsidRPr="00593925">
              <w:rPr>
                <w:rFonts w:ascii="Arial" w:hAnsi="Arial" w:cs="Arial"/>
                <w:noProof/>
                <w:sz w:val="16"/>
              </w:rPr>
              <w:t> </w:t>
            </w:r>
            <w:r w:rsidR="009269E2" w:rsidRPr="00593925">
              <w:rPr>
                <w:rFonts w:ascii="Arial" w:hAnsi="Arial" w:cs="Arial"/>
                <w:noProof/>
                <w:sz w:val="16"/>
              </w:rPr>
              <w:t> </w:t>
            </w:r>
            <w:r w:rsidR="009269E2" w:rsidRPr="00593925">
              <w:rPr>
                <w:rFonts w:ascii="Arial" w:hAnsi="Arial" w:cs="Arial"/>
                <w:noProof/>
                <w:sz w:val="16"/>
              </w:rPr>
              <w:t> </w:t>
            </w:r>
            <w:r w:rsidR="009269E2" w:rsidRPr="00593925">
              <w:rPr>
                <w:rFonts w:ascii="Arial" w:hAnsi="Arial" w:cs="Arial"/>
                <w:sz w:val="16"/>
              </w:rPr>
              <w:fldChar w:fldCharType="end"/>
            </w:r>
          </w:p>
        </w:tc>
      </w:tr>
      <w:tr w:rsidR="00DD3F95" w:rsidRPr="00593925" w:rsidTr="008A3C4E">
        <w:tc>
          <w:tcPr>
            <w:tcW w:w="4531" w:type="dxa"/>
            <w:gridSpan w:val="3"/>
          </w:tcPr>
          <w:p w:rsidR="00DD3F95" w:rsidRPr="00593925" w:rsidRDefault="00DD3F95" w:rsidP="005C69EE">
            <w:pPr>
              <w:tabs>
                <w:tab w:val="clear" w:pos="426"/>
                <w:tab w:val="clear" w:pos="851"/>
                <w:tab w:val="clear" w:pos="1276"/>
                <w:tab w:val="left" w:pos="371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Zivilrechtlicher Wohnsitz,</w:t>
            </w:r>
            <w:r w:rsidRPr="00593925">
              <w:rPr>
                <w:rFonts w:ascii="Arial" w:hAnsi="Arial" w:cs="Arial"/>
                <w:sz w:val="16"/>
                <w:szCs w:val="16"/>
              </w:rPr>
              <w:br/>
              <w:t>(Strasse, Nr. PLZ, Ort, Kanton)</w:t>
            </w:r>
          </w:p>
        </w:tc>
        <w:tc>
          <w:tcPr>
            <w:tcW w:w="5842" w:type="dxa"/>
            <w:gridSpan w:val="3"/>
          </w:tcPr>
          <w:p w:rsidR="00DD3F95" w:rsidRPr="00593925" w:rsidRDefault="00DD3F95" w:rsidP="005C69EE">
            <w:pPr>
              <w:tabs>
                <w:tab w:val="clear" w:pos="426"/>
                <w:tab w:val="clear" w:pos="851"/>
                <w:tab w:val="clear" w:pos="1276"/>
                <w:tab w:val="left" w:pos="371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D3F95" w:rsidRPr="00593925" w:rsidTr="008A3C4E">
        <w:tc>
          <w:tcPr>
            <w:tcW w:w="4531" w:type="dxa"/>
            <w:gridSpan w:val="3"/>
          </w:tcPr>
          <w:p w:rsidR="00DD3F95" w:rsidRPr="00593925" w:rsidRDefault="00DD3F95" w:rsidP="005C69EE">
            <w:pPr>
              <w:tabs>
                <w:tab w:val="clear" w:pos="426"/>
                <w:tab w:val="clear" w:pos="851"/>
                <w:tab w:val="clear" w:pos="1276"/>
                <w:tab w:val="left" w:pos="371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Aufenthaltsort (bei externer Sonderschulung),</w:t>
            </w:r>
            <w:r w:rsidRPr="00593925">
              <w:rPr>
                <w:rFonts w:ascii="Arial" w:hAnsi="Arial" w:cs="Arial"/>
                <w:sz w:val="16"/>
                <w:szCs w:val="16"/>
              </w:rPr>
              <w:br/>
              <w:t>(Strasse, Nr., PLZ, Ort, Kanton)</w:t>
            </w:r>
          </w:p>
        </w:tc>
        <w:tc>
          <w:tcPr>
            <w:tcW w:w="5842" w:type="dxa"/>
            <w:gridSpan w:val="3"/>
          </w:tcPr>
          <w:p w:rsidR="00DD3F95" w:rsidRPr="00593925" w:rsidRDefault="00DD3F95" w:rsidP="005C69EE">
            <w:pPr>
              <w:tabs>
                <w:tab w:val="clear" w:pos="426"/>
                <w:tab w:val="clear" w:pos="851"/>
                <w:tab w:val="clear" w:pos="1276"/>
                <w:tab w:val="left" w:pos="3431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D3F95" w:rsidRPr="00593925" w:rsidTr="008A3C4E">
        <w:tc>
          <w:tcPr>
            <w:tcW w:w="4531" w:type="dxa"/>
            <w:gridSpan w:val="3"/>
          </w:tcPr>
          <w:p w:rsidR="00DD3F95" w:rsidRPr="00593925" w:rsidRDefault="00DD3F95" w:rsidP="005C69EE">
            <w:pPr>
              <w:tabs>
                <w:tab w:val="clear" w:pos="426"/>
                <w:tab w:val="clear" w:pos="851"/>
                <w:tab w:val="clear" w:pos="1276"/>
                <w:tab w:val="left" w:pos="371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Kindesschutz-/Erwachsenenschutzmassnahme</w:t>
            </w:r>
            <w:r w:rsidRPr="00593925">
              <w:rPr>
                <w:rFonts w:ascii="Arial" w:hAnsi="Arial" w:cs="Arial"/>
                <w:sz w:val="16"/>
                <w:szCs w:val="16"/>
              </w:rPr>
              <w:tab/>
            </w:r>
          </w:p>
        </w:tc>
        <w:tc>
          <w:tcPr>
            <w:tcW w:w="5842" w:type="dxa"/>
            <w:gridSpan w:val="3"/>
          </w:tcPr>
          <w:p w:rsidR="00DD3F95" w:rsidRPr="00593925" w:rsidRDefault="00DD3F95" w:rsidP="005C69EE">
            <w:pPr>
              <w:tabs>
                <w:tab w:val="clear" w:pos="426"/>
                <w:tab w:val="clear" w:pos="851"/>
                <w:tab w:val="clear" w:pos="1276"/>
                <w:tab w:val="left" w:pos="371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* Bitte auswählen"/>
                    <w:listEntry w:val="Keine"/>
                    <w:listEntry w:val="Beistandschaft"/>
                    <w:listEntry w:val="Vormundschaft"/>
                    <w:listEntry w:val="Umfassende Beistandschaft"/>
                  </w:ddList>
                </w:ffData>
              </w:fldChar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FE63F6">
              <w:rPr>
                <w:rFonts w:ascii="Arial" w:hAnsi="Arial" w:cs="Arial"/>
                <w:b/>
                <w:sz w:val="16"/>
                <w:szCs w:val="16"/>
              </w:rPr>
            </w:r>
            <w:r w:rsidR="00FE63F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D3F95" w:rsidRPr="00593925" w:rsidTr="008A3C4E">
        <w:tc>
          <w:tcPr>
            <w:tcW w:w="2547" w:type="dxa"/>
            <w:vMerge w:val="restart"/>
          </w:tcPr>
          <w:p w:rsidR="00DD3F95" w:rsidRPr="00593925" w:rsidRDefault="00DD3F95" w:rsidP="005C69E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 xml:space="preserve">Vormund / Vormundin </w:t>
            </w:r>
          </w:p>
          <w:p w:rsidR="00DD3F95" w:rsidRPr="00593925" w:rsidRDefault="00DD3F95" w:rsidP="005C69EE">
            <w:pPr>
              <w:tabs>
                <w:tab w:val="clear" w:pos="426"/>
                <w:tab w:val="clear" w:pos="851"/>
                <w:tab w:val="clear" w:pos="1276"/>
                <w:tab w:val="left" w:pos="371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Beistand / Beiständin</w:t>
            </w:r>
          </w:p>
        </w:tc>
        <w:tc>
          <w:tcPr>
            <w:tcW w:w="1984" w:type="dxa"/>
            <w:gridSpan w:val="2"/>
          </w:tcPr>
          <w:p w:rsidR="00DD3F95" w:rsidRPr="00593925" w:rsidRDefault="00DD3F95" w:rsidP="005C69EE">
            <w:pPr>
              <w:tabs>
                <w:tab w:val="clear" w:pos="426"/>
                <w:tab w:val="clear" w:pos="851"/>
                <w:tab w:val="clear" w:pos="1276"/>
                <w:tab w:val="left" w:pos="371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Name, Vorname</w:t>
            </w:r>
          </w:p>
        </w:tc>
        <w:tc>
          <w:tcPr>
            <w:tcW w:w="5842" w:type="dxa"/>
            <w:gridSpan w:val="3"/>
          </w:tcPr>
          <w:p w:rsidR="00DD3F95" w:rsidRPr="00593925" w:rsidRDefault="00DD3F95" w:rsidP="005C69EE">
            <w:pPr>
              <w:tabs>
                <w:tab w:val="clear" w:pos="426"/>
                <w:tab w:val="clear" w:pos="851"/>
                <w:tab w:val="clear" w:pos="1276"/>
                <w:tab w:val="left" w:pos="3714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D3F95" w:rsidRPr="00593925" w:rsidTr="008A3C4E">
        <w:tc>
          <w:tcPr>
            <w:tcW w:w="2547" w:type="dxa"/>
            <w:vMerge/>
          </w:tcPr>
          <w:p w:rsidR="00DD3F95" w:rsidRPr="00593925" w:rsidRDefault="00DD3F95" w:rsidP="005C69E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DD3F95" w:rsidRPr="00593925" w:rsidRDefault="00DD3F95" w:rsidP="005C69EE">
            <w:pPr>
              <w:tabs>
                <w:tab w:val="clear" w:pos="426"/>
                <w:tab w:val="clear" w:pos="851"/>
                <w:tab w:val="clear" w:pos="1276"/>
                <w:tab w:val="left" w:pos="371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Strasse, Nr., PLZ, Ort</w:t>
            </w:r>
          </w:p>
        </w:tc>
        <w:tc>
          <w:tcPr>
            <w:tcW w:w="5842" w:type="dxa"/>
            <w:gridSpan w:val="3"/>
          </w:tcPr>
          <w:p w:rsidR="00DD3F95" w:rsidRPr="00593925" w:rsidRDefault="00DD3F95" w:rsidP="005C69EE">
            <w:pPr>
              <w:tabs>
                <w:tab w:val="clear" w:pos="426"/>
                <w:tab w:val="clear" w:pos="851"/>
                <w:tab w:val="clear" w:pos="1276"/>
                <w:tab w:val="left" w:pos="3714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DD3F95" w:rsidRPr="00593925" w:rsidTr="008A3C4E">
        <w:tc>
          <w:tcPr>
            <w:tcW w:w="2547" w:type="dxa"/>
            <w:vMerge/>
          </w:tcPr>
          <w:p w:rsidR="00DD3F95" w:rsidRPr="00593925" w:rsidRDefault="00DD3F95" w:rsidP="005C69E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84" w:type="dxa"/>
            <w:gridSpan w:val="2"/>
          </w:tcPr>
          <w:p w:rsidR="00DD3F95" w:rsidRPr="00593925" w:rsidRDefault="00DD3F95" w:rsidP="005C69EE">
            <w:pPr>
              <w:tabs>
                <w:tab w:val="clear" w:pos="426"/>
                <w:tab w:val="clear" w:pos="851"/>
                <w:tab w:val="clear" w:pos="1276"/>
                <w:tab w:val="left" w:pos="371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Telefon, E-Mail</w:t>
            </w:r>
          </w:p>
        </w:tc>
        <w:tc>
          <w:tcPr>
            <w:tcW w:w="5842" w:type="dxa"/>
            <w:gridSpan w:val="3"/>
          </w:tcPr>
          <w:p w:rsidR="00DD3F95" w:rsidRPr="00593925" w:rsidRDefault="00DD3F95" w:rsidP="005C69EE">
            <w:pPr>
              <w:tabs>
                <w:tab w:val="clear" w:pos="426"/>
                <w:tab w:val="clear" w:pos="851"/>
                <w:tab w:val="clear" w:pos="1276"/>
                <w:tab w:val="left" w:pos="3714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  <w:tr w:rsidR="00593925" w:rsidRPr="00593925" w:rsidTr="008A3C4E">
        <w:tc>
          <w:tcPr>
            <w:tcW w:w="2547" w:type="dxa"/>
          </w:tcPr>
          <w:p w:rsidR="00593925" w:rsidRPr="00593925" w:rsidRDefault="00593925" w:rsidP="005C69E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Name und Adresse Vater</w:t>
            </w:r>
          </w:p>
          <w:p w:rsidR="00593925" w:rsidRPr="00593925" w:rsidRDefault="00593925" w:rsidP="005C69E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(Strasse, Nr., PLZ, Ort, Kanton)</w:t>
            </w:r>
          </w:p>
        </w:tc>
        <w:tc>
          <w:tcPr>
            <w:tcW w:w="3260" w:type="dxa"/>
            <w:gridSpan w:val="4"/>
          </w:tcPr>
          <w:p w:rsidR="00593925" w:rsidRPr="00593925" w:rsidRDefault="00593925" w:rsidP="005C69EE">
            <w:pPr>
              <w:tabs>
                <w:tab w:val="clear" w:pos="426"/>
                <w:tab w:val="clear" w:pos="851"/>
                <w:tab w:val="clear" w:pos="1276"/>
                <w:tab w:val="left" w:pos="371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66" w:type="dxa"/>
          </w:tcPr>
          <w:p w:rsidR="00593925" w:rsidRPr="00593925" w:rsidRDefault="00593925" w:rsidP="005C69EE">
            <w:pPr>
              <w:tabs>
                <w:tab w:val="clear" w:pos="426"/>
                <w:tab w:val="clear" w:pos="851"/>
                <w:tab w:val="clear" w:pos="1276"/>
                <w:tab w:val="left" w:pos="2727"/>
                <w:tab w:val="left" w:pos="442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Sorgeberechtigter Elternteil</w:t>
            </w:r>
            <w:r w:rsidRPr="00593925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9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63F6">
              <w:rPr>
                <w:rFonts w:ascii="Arial" w:hAnsi="Arial" w:cs="Arial"/>
                <w:sz w:val="16"/>
                <w:szCs w:val="16"/>
              </w:rPr>
            </w:r>
            <w:r w:rsidR="00FE6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93925">
              <w:rPr>
                <w:rFonts w:ascii="Arial" w:hAnsi="Arial" w:cs="Arial"/>
                <w:sz w:val="16"/>
                <w:szCs w:val="16"/>
              </w:rPr>
              <w:t xml:space="preserve"> ja  </w:t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9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63F6">
              <w:rPr>
                <w:rFonts w:ascii="Arial" w:hAnsi="Arial" w:cs="Arial"/>
                <w:sz w:val="16"/>
                <w:szCs w:val="16"/>
              </w:rPr>
            </w:r>
            <w:r w:rsidR="00FE6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93925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  <w:p w:rsidR="00593925" w:rsidRPr="00593925" w:rsidRDefault="00593925" w:rsidP="005C69EE">
            <w:pPr>
              <w:tabs>
                <w:tab w:val="clear" w:pos="426"/>
                <w:tab w:val="clear" w:pos="851"/>
                <w:tab w:val="clear" w:pos="1276"/>
                <w:tab w:val="left" w:pos="2778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Entzug Aufenthaltsbestimmungs-</w:t>
            </w:r>
            <w:r w:rsidRPr="00593925">
              <w:rPr>
                <w:rFonts w:ascii="Arial" w:hAnsi="Arial" w:cs="Arial"/>
                <w:sz w:val="16"/>
                <w:szCs w:val="16"/>
              </w:rPr>
              <w:br/>
              <w:t>recht/Obhut</w:t>
            </w:r>
            <w:r w:rsidRPr="00593925">
              <w:rPr>
                <w:rFonts w:ascii="Arial" w:hAnsi="Arial" w:cs="Arial"/>
                <w:sz w:val="16"/>
                <w:szCs w:val="16"/>
              </w:rPr>
              <w:tab/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9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63F6">
              <w:rPr>
                <w:rFonts w:ascii="Arial" w:hAnsi="Arial" w:cs="Arial"/>
                <w:sz w:val="16"/>
                <w:szCs w:val="16"/>
              </w:rPr>
            </w:r>
            <w:r w:rsidR="00FE6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93925">
              <w:rPr>
                <w:rFonts w:ascii="Arial" w:hAnsi="Arial" w:cs="Arial"/>
                <w:sz w:val="16"/>
                <w:szCs w:val="16"/>
              </w:rPr>
              <w:t xml:space="preserve"> ja  </w:t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9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63F6">
              <w:rPr>
                <w:rFonts w:ascii="Arial" w:hAnsi="Arial" w:cs="Arial"/>
                <w:sz w:val="16"/>
                <w:szCs w:val="16"/>
              </w:rPr>
            </w:r>
            <w:r w:rsidR="00FE6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93925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  <w:tr w:rsidR="002C6B68" w:rsidRPr="00593925" w:rsidTr="008A3C4E">
        <w:tc>
          <w:tcPr>
            <w:tcW w:w="2547" w:type="dxa"/>
          </w:tcPr>
          <w:p w:rsidR="00593925" w:rsidRPr="00593925" w:rsidRDefault="00593925" w:rsidP="005C69E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Name und Adresse Mutter</w:t>
            </w:r>
          </w:p>
          <w:p w:rsidR="00593925" w:rsidRPr="00593925" w:rsidRDefault="00593925" w:rsidP="005C69E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(Strasse, Nr., PLZ, Ort, Kanton)</w:t>
            </w:r>
          </w:p>
        </w:tc>
        <w:tc>
          <w:tcPr>
            <w:tcW w:w="3260" w:type="dxa"/>
            <w:gridSpan w:val="4"/>
          </w:tcPr>
          <w:p w:rsidR="00593925" w:rsidRPr="00593925" w:rsidRDefault="00593925" w:rsidP="005C69EE">
            <w:pPr>
              <w:tabs>
                <w:tab w:val="clear" w:pos="426"/>
                <w:tab w:val="clear" w:pos="851"/>
                <w:tab w:val="clear" w:pos="1276"/>
                <w:tab w:val="left" w:pos="3714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566" w:type="dxa"/>
          </w:tcPr>
          <w:p w:rsidR="00593925" w:rsidRPr="00593925" w:rsidRDefault="00593925" w:rsidP="005C69EE">
            <w:pPr>
              <w:tabs>
                <w:tab w:val="clear" w:pos="426"/>
                <w:tab w:val="clear" w:pos="851"/>
                <w:tab w:val="clear" w:pos="1276"/>
                <w:tab w:val="left" w:pos="2727"/>
                <w:tab w:val="left" w:pos="442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Sorgeberechtigter Elternteil</w:t>
            </w:r>
            <w:r w:rsidRPr="00593925">
              <w:rPr>
                <w:rFonts w:ascii="Arial" w:hAnsi="Arial" w:cs="Arial"/>
                <w:sz w:val="16"/>
                <w:szCs w:val="16"/>
              </w:rPr>
              <w:tab/>
              <w:t xml:space="preserve"> </w:t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9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63F6">
              <w:rPr>
                <w:rFonts w:ascii="Arial" w:hAnsi="Arial" w:cs="Arial"/>
                <w:sz w:val="16"/>
                <w:szCs w:val="16"/>
              </w:rPr>
            </w:r>
            <w:r w:rsidR="00FE6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93925">
              <w:rPr>
                <w:rFonts w:ascii="Arial" w:hAnsi="Arial" w:cs="Arial"/>
                <w:sz w:val="16"/>
                <w:szCs w:val="16"/>
              </w:rPr>
              <w:t xml:space="preserve"> ja  </w:t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9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63F6">
              <w:rPr>
                <w:rFonts w:ascii="Arial" w:hAnsi="Arial" w:cs="Arial"/>
                <w:sz w:val="16"/>
                <w:szCs w:val="16"/>
              </w:rPr>
            </w:r>
            <w:r w:rsidR="00FE6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93925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  <w:p w:rsidR="00593925" w:rsidRPr="00593925" w:rsidRDefault="00593925" w:rsidP="005C69EE">
            <w:pPr>
              <w:tabs>
                <w:tab w:val="clear" w:pos="426"/>
                <w:tab w:val="clear" w:pos="851"/>
                <w:tab w:val="clear" w:pos="1276"/>
                <w:tab w:val="left" w:pos="2778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Entzug Aufenthaltsbestimmungs-</w:t>
            </w:r>
            <w:r w:rsidRPr="00593925">
              <w:rPr>
                <w:rFonts w:ascii="Arial" w:hAnsi="Arial" w:cs="Arial"/>
                <w:sz w:val="16"/>
                <w:szCs w:val="16"/>
              </w:rPr>
              <w:br/>
              <w:t>recht/Obhut</w:t>
            </w:r>
            <w:r w:rsidRPr="00593925">
              <w:rPr>
                <w:rFonts w:ascii="Arial" w:hAnsi="Arial" w:cs="Arial"/>
                <w:sz w:val="16"/>
                <w:szCs w:val="16"/>
              </w:rPr>
              <w:tab/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9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63F6">
              <w:rPr>
                <w:rFonts w:ascii="Arial" w:hAnsi="Arial" w:cs="Arial"/>
                <w:sz w:val="16"/>
                <w:szCs w:val="16"/>
              </w:rPr>
            </w:r>
            <w:r w:rsidR="00FE6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93925">
              <w:rPr>
                <w:rFonts w:ascii="Arial" w:hAnsi="Arial" w:cs="Arial"/>
                <w:sz w:val="16"/>
                <w:szCs w:val="16"/>
              </w:rPr>
              <w:t xml:space="preserve"> ja  </w:t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93925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63F6">
              <w:rPr>
                <w:rFonts w:ascii="Arial" w:hAnsi="Arial" w:cs="Arial"/>
                <w:sz w:val="16"/>
                <w:szCs w:val="16"/>
              </w:rPr>
            </w:r>
            <w:r w:rsidR="00FE6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sz w:val="16"/>
                <w:szCs w:val="16"/>
              </w:rPr>
              <w:fldChar w:fldCharType="end"/>
            </w:r>
            <w:r w:rsidRPr="00593925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</w:tr>
      <w:tr w:rsidR="00593925" w:rsidRPr="00593925" w:rsidTr="008A3C4E">
        <w:tc>
          <w:tcPr>
            <w:tcW w:w="3681" w:type="dxa"/>
            <w:gridSpan w:val="2"/>
          </w:tcPr>
          <w:p w:rsidR="00593925" w:rsidRPr="00593925" w:rsidRDefault="00593925" w:rsidP="005C69E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Name und Adresse der zuweisenden Behörde</w:t>
            </w:r>
          </w:p>
          <w:p w:rsidR="00593925" w:rsidRPr="00593925" w:rsidRDefault="00593925" w:rsidP="005C69EE">
            <w:pPr>
              <w:tabs>
                <w:tab w:val="clear" w:pos="426"/>
                <w:tab w:val="clear" w:pos="851"/>
                <w:tab w:val="clear" w:pos="1276"/>
                <w:tab w:val="left" w:pos="3714"/>
              </w:tabs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593925">
              <w:rPr>
                <w:rFonts w:ascii="Arial" w:hAnsi="Arial" w:cs="Arial"/>
                <w:sz w:val="16"/>
                <w:szCs w:val="16"/>
              </w:rPr>
              <w:t>(Strasse, Nr., PLZ, Ort)</w:t>
            </w:r>
          </w:p>
        </w:tc>
        <w:tc>
          <w:tcPr>
            <w:tcW w:w="6692" w:type="dxa"/>
            <w:gridSpan w:val="4"/>
          </w:tcPr>
          <w:p w:rsidR="00593925" w:rsidRPr="00593925" w:rsidRDefault="00593925" w:rsidP="005C69EE">
            <w:pPr>
              <w:tabs>
                <w:tab w:val="clear" w:pos="426"/>
                <w:tab w:val="clear" w:pos="851"/>
                <w:tab w:val="clear" w:pos="1276"/>
                <w:tab w:val="left" w:pos="2727"/>
                <w:tab w:val="left" w:pos="4428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93925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</w:tr>
    </w:tbl>
    <w:p w:rsidR="00593925" w:rsidRPr="00593925" w:rsidRDefault="00593925" w:rsidP="00593925">
      <w:pPr>
        <w:spacing w:before="60" w:after="60" w:line="288" w:lineRule="exact"/>
        <w:ind w:left="-426"/>
        <w:rPr>
          <w:rFonts w:ascii="Arial" w:hAnsi="Arial" w:cs="Arial"/>
          <w:b/>
          <w:sz w:val="20"/>
          <w:szCs w:val="22"/>
        </w:rPr>
      </w:pPr>
      <w:r w:rsidRPr="00593925">
        <w:rPr>
          <w:rFonts w:ascii="Arial" w:hAnsi="Arial" w:cs="Arial"/>
          <w:b/>
          <w:sz w:val="20"/>
          <w:szCs w:val="22"/>
        </w:rPr>
        <w:t>Angaben zum Aufenthalt</w:t>
      </w:r>
    </w:p>
    <w:tbl>
      <w:tblPr>
        <w:tblStyle w:val="Tabellenraster"/>
        <w:tblW w:w="0" w:type="auto"/>
        <w:tblInd w:w="-425" w:type="dxa"/>
        <w:tblBorders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783"/>
        <w:gridCol w:w="1898"/>
        <w:gridCol w:w="1855"/>
        <w:gridCol w:w="1612"/>
        <w:gridCol w:w="1637"/>
        <w:gridCol w:w="1609"/>
      </w:tblGrid>
      <w:tr w:rsidR="005C69EE" w:rsidRPr="005C69EE" w:rsidTr="008A3C4E">
        <w:tc>
          <w:tcPr>
            <w:tcW w:w="1783" w:type="dxa"/>
            <w:tcBorders>
              <w:top w:val="single" w:sz="4" w:space="0" w:color="auto"/>
              <w:bottom w:val="nil"/>
              <w:right w:val="nil"/>
            </w:tcBorders>
          </w:tcPr>
          <w:p w:rsidR="005C69EE" w:rsidRPr="005C69EE" w:rsidRDefault="005C69EE" w:rsidP="005C69E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C69EE">
              <w:rPr>
                <w:rFonts w:ascii="Arial" w:hAnsi="Arial" w:cs="Arial"/>
                <w:sz w:val="16"/>
                <w:szCs w:val="16"/>
              </w:rPr>
              <w:t>Datum des Eintritts</w:t>
            </w:r>
          </w:p>
        </w:tc>
        <w:tc>
          <w:tcPr>
            <w:tcW w:w="189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9EE" w:rsidRPr="005C69EE" w:rsidRDefault="005C69EE" w:rsidP="005C69E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C69E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9E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C69EE">
              <w:rPr>
                <w:rFonts w:ascii="Arial" w:hAnsi="Arial" w:cs="Arial"/>
                <w:b/>
                <w:sz w:val="16"/>
                <w:szCs w:val="16"/>
              </w:rPr>
            </w:r>
            <w:r w:rsidRPr="005C69E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C69E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C69E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C69E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C69E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C69E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C69E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9EE" w:rsidRPr="005C69EE" w:rsidRDefault="005C69EE" w:rsidP="005C69E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C69EE">
              <w:rPr>
                <w:rFonts w:ascii="Arial" w:hAnsi="Arial" w:cs="Arial"/>
                <w:sz w:val="16"/>
                <w:szCs w:val="16"/>
              </w:rPr>
              <w:t>Aufenthalt geplant bis</w:t>
            </w:r>
          </w:p>
        </w:tc>
        <w:tc>
          <w:tcPr>
            <w:tcW w:w="161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9EE" w:rsidRPr="005C69EE" w:rsidRDefault="005C69EE" w:rsidP="005C69E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C69E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9E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C69EE">
              <w:rPr>
                <w:rFonts w:ascii="Arial" w:hAnsi="Arial" w:cs="Arial"/>
                <w:b/>
                <w:sz w:val="16"/>
                <w:szCs w:val="16"/>
              </w:rPr>
            </w:r>
            <w:r w:rsidRPr="005C69E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C69E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C69E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C69E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C69E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C69E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C69E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163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C69EE" w:rsidRPr="005C69EE" w:rsidRDefault="005C69EE" w:rsidP="005C69EE">
            <w:pPr>
              <w:tabs>
                <w:tab w:val="clear" w:pos="426"/>
                <w:tab w:val="clear" w:pos="851"/>
                <w:tab w:val="clear" w:pos="1276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C69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5C69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63F6">
              <w:rPr>
                <w:rFonts w:ascii="Arial" w:hAnsi="Arial" w:cs="Arial"/>
                <w:sz w:val="16"/>
                <w:szCs w:val="16"/>
              </w:rPr>
            </w:r>
            <w:r w:rsidR="00FE6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69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  <w:r w:rsidRPr="005C69EE">
              <w:rPr>
                <w:rFonts w:ascii="Arial" w:hAnsi="Arial" w:cs="Arial"/>
                <w:sz w:val="16"/>
                <w:szCs w:val="16"/>
              </w:rPr>
              <w:t xml:space="preserve"> unbefristet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</w:tcBorders>
          </w:tcPr>
          <w:p w:rsidR="005C69EE" w:rsidRPr="005C69EE" w:rsidRDefault="005C69EE" w:rsidP="005C69EE">
            <w:pPr>
              <w:tabs>
                <w:tab w:val="clear" w:pos="426"/>
                <w:tab w:val="clear" w:pos="851"/>
                <w:tab w:val="clear" w:pos="1276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C69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6"/>
            <w:r w:rsidRPr="005C69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63F6">
              <w:rPr>
                <w:rFonts w:ascii="Arial" w:hAnsi="Arial" w:cs="Arial"/>
                <w:sz w:val="16"/>
                <w:szCs w:val="16"/>
              </w:rPr>
            </w:r>
            <w:r w:rsidR="00FE6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69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  <w:r w:rsidRPr="005C69EE">
              <w:rPr>
                <w:rFonts w:ascii="Arial" w:hAnsi="Arial" w:cs="Arial"/>
                <w:sz w:val="16"/>
                <w:szCs w:val="16"/>
              </w:rPr>
              <w:t xml:space="preserve"> intern</w:t>
            </w:r>
          </w:p>
        </w:tc>
      </w:tr>
      <w:tr w:rsidR="005C69EE" w:rsidRPr="005C69EE" w:rsidTr="008A3C4E">
        <w:tc>
          <w:tcPr>
            <w:tcW w:w="1783" w:type="dxa"/>
            <w:tcBorders>
              <w:top w:val="nil"/>
              <w:bottom w:val="single" w:sz="4" w:space="0" w:color="auto"/>
              <w:right w:val="nil"/>
            </w:tcBorders>
          </w:tcPr>
          <w:p w:rsidR="005C69EE" w:rsidRPr="005C69EE" w:rsidRDefault="005C69EE" w:rsidP="005C69E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C69EE">
              <w:rPr>
                <w:rFonts w:ascii="Arial" w:hAnsi="Arial" w:cs="Arial"/>
                <w:sz w:val="16"/>
                <w:szCs w:val="16"/>
              </w:rPr>
              <w:t>Beginn der KÜG</w:t>
            </w:r>
          </w:p>
        </w:tc>
        <w:tc>
          <w:tcPr>
            <w:tcW w:w="18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9EE" w:rsidRPr="005C69EE" w:rsidRDefault="005C69EE" w:rsidP="005C69E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C69E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69EE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5C69EE">
              <w:rPr>
                <w:rFonts w:ascii="Arial" w:hAnsi="Arial" w:cs="Arial"/>
                <w:b/>
                <w:sz w:val="16"/>
                <w:szCs w:val="16"/>
              </w:rPr>
            </w:r>
            <w:r w:rsidRPr="005C69EE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5C69E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C69E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C69E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C69E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C69EE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5C69E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34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9EE" w:rsidRPr="005C69EE" w:rsidRDefault="005C69EE" w:rsidP="005C69EE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C69EE">
              <w:rPr>
                <w:rFonts w:ascii="Arial" w:hAnsi="Arial" w:cs="Arial"/>
                <w:sz w:val="16"/>
                <w:szCs w:val="16"/>
              </w:rPr>
              <w:t>Jugendstrafrechtliche Massnahme</w:t>
            </w:r>
          </w:p>
        </w:tc>
        <w:tc>
          <w:tcPr>
            <w:tcW w:w="163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C69EE" w:rsidRPr="005C69EE" w:rsidRDefault="005C69EE" w:rsidP="005C69EE">
            <w:pPr>
              <w:tabs>
                <w:tab w:val="clear" w:pos="426"/>
                <w:tab w:val="clear" w:pos="851"/>
                <w:tab w:val="clear" w:pos="1276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C69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4"/>
            <w:r w:rsidRPr="005C69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63F6">
              <w:rPr>
                <w:rFonts w:ascii="Arial" w:hAnsi="Arial" w:cs="Arial"/>
                <w:sz w:val="16"/>
                <w:szCs w:val="16"/>
              </w:rPr>
            </w:r>
            <w:r w:rsidR="00FE6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69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  <w:r w:rsidRPr="005C69EE">
              <w:rPr>
                <w:rFonts w:ascii="Arial" w:hAnsi="Arial" w:cs="Arial"/>
                <w:sz w:val="16"/>
                <w:szCs w:val="16"/>
              </w:rPr>
              <w:t xml:space="preserve"> ja  </w:t>
            </w:r>
            <w:r w:rsidRPr="005C69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"/>
            <w:r w:rsidRPr="005C69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63F6">
              <w:rPr>
                <w:rFonts w:ascii="Arial" w:hAnsi="Arial" w:cs="Arial"/>
                <w:sz w:val="16"/>
                <w:szCs w:val="16"/>
              </w:rPr>
            </w:r>
            <w:r w:rsidR="00FE6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69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  <w:r w:rsidRPr="005C69EE">
              <w:rPr>
                <w:rFonts w:ascii="Arial" w:hAnsi="Arial" w:cs="Arial"/>
                <w:sz w:val="16"/>
                <w:szCs w:val="16"/>
              </w:rPr>
              <w:t xml:space="preserve"> nein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</w:tcBorders>
          </w:tcPr>
          <w:p w:rsidR="005C69EE" w:rsidRPr="005C69EE" w:rsidRDefault="005C69EE" w:rsidP="005C69EE">
            <w:pPr>
              <w:tabs>
                <w:tab w:val="clear" w:pos="426"/>
                <w:tab w:val="clear" w:pos="851"/>
                <w:tab w:val="clear" w:pos="1276"/>
              </w:tabs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5C69EE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7"/>
            <w:r w:rsidRPr="005C69EE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FE63F6">
              <w:rPr>
                <w:rFonts w:ascii="Arial" w:hAnsi="Arial" w:cs="Arial"/>
                <w:sz w:val="16"/>
                <w:szCs w:val="16"/>
              </w:rPr>
            </w:r>
            <w:r w:rsidR="00FE63F6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5C69EE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  <w:r w:rsidRPr="005C69EE">
              <w:rPr>
                <w:rFonts w:ascii="Arial" w:hAnsi="Arial" w:cs="Arial"/>
                <w:sz w:val="16"/>
                <w:szCs w:val="16"/>
              </w:rPr>
              <w:t xml:space="preserve"> extern</w:t>
            </w:r>
          </w:p>
        </w:tc>
      </w:tr>
    </w:tbl>
    <w:p w:rsidR="007E3292" w:rsidRPr="005C69EE" w:rsidRDefault="005C69EE" w:rsidP="005C69EE">
      <w:pPr>
        <w:spacing w:before="60" w:after="60" w:line="288" w:lineRule="exact"/>
        <w:ind w:left="-426"/>
        <w:rPr>
          <w:rFonts w:ascii="Arial" w:hAnsi="Arial" w:cs="Arial"/>
          <w:b/>
          <w:sz w:val="20"/>
          <w:szCs w:val="22"/>
        </w:rPr>
      </w:pPr>
      <w:r w:rsidRPr="005C69EE">
        <w:rPr>
          <w:rFonts w:ascii="Arial" w:hAnsi="Arial" w:cs="Arial"/>
          <w:b/>
          <w:sz w:val="20"/>
          <w:szCs w:val="22"/>
        </w:rPr>
        <w:t>Angaben zu den Leistungen und zur Leistungsabgeltung</w:t>
      </w:r>
    </w:p>
    <w:tbl>
      <w:tblPr>
        <w:tblStyle w:val="Tabellenraster"/>
        <w:tblW w:w="10407" w:type="dxa"/>
        <w:tblInd w:w="-425" w:type="dxa"/>
        <w:tblLook w:val="04A0" w:firstRow="1" w:lastRow="0" w:firstColumn="1" w:lastColumn="0" w:noHBand="0" w:noVBand="1"/>
      </w:tblPr>
      <w:tblGrid>
        <w:gridCol w:w="2121"/>
        <w:gridCol w:w="276"/>
        <w:gridCol w:w="499"/>
        <w:gridCol w:w="2262"/>
        <w:gridCol w:w="412"/>
        <w:gridCol w:w="1654"/>
        <w:gridCol w:w="346"/>
        <w:gridCol w:w="2837"/>
      </w:tblGrid>
      <w:tr w:rsidR="002C6B68" w:rsidRPr="008A3C4E" w:rsidTr="00C33724">
        <w:tc>
          <w:tcPr>
            <w:tcW w:w="5158" w:type="dxa"/>
            <w:gridSpan w:val="4"/>
            <w:tcBorders>
              <w:bottom w:val="nil"/>
              <w:right w:val="nil"/>
            </w:tcBorders>
          </w:tcPr>
          <w:p w:rsidR="002C6B68" w:rsidRPr="008A3C4E" w:rsidRDefault="002C6B68" w:rsidP="00C3372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A3C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8"/>
            <w:r w:rsidRPr="008A3C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63F6">
              <w:rPr>
                <w:rFonts w:ascii="Arial" w:hAnsi="Arial" w:cs="Arial"/>
                <w:b/>
                <w:sz w:val="16"/>
                <w:szCs w:val="16"/>
              </w:rPr>
            </w:r>
            <w:r w:rsidR="00FE63F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A3C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8"/>
            <w:r w:rsidRPr="008A3C4E">
              <w:rPr>
                <w:rFonts w:ascii="Arial" w:hAnsi="Arial" w:cs="Arial"/>
                <w:b/>
                <w:sz w:val="16"/>
                <w:szCs w:val="16"/>
              </w:rPr>
              <w:t xml:space="preserve"> Methode P (Pauschale)</w:t>
            </w:r>
          </w:p>
        </w:tc>
        <w:tc>
          <w:tcPr>
            <w:tcW w:w="5249" w:type="dxa"/>
            <w:gridSpan w:val="4"/>
            <w:tcBorders>
              <w:left w:val="nil"/>
              <w:bottom w:val="nil"/>
            </w:tcBorders>
          </w:tcPr>
          <w:p w:rsidR="002C6B68" w:rsidRPr="008A3C4E" w:rsidRDefault="002C6B68" w:rsidP="00C3372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8A3C4E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9"/>
            <w:r w:rsidRPr="008A3C4E">
              <w:rPr>
                <w:rFonts w:ascii="Arial" w:hAnsi="Arial" w:cs="Arial"/>
                <w:b/>
                <w:sz w:val="16"/>
                <w:szCs w:val="16"/>
              </w:rPr>
              <w:instrText xml:space="preserve"> FORMCHECKBOX </w:instrText>
            </w:r>
            <w:r w:rsidR="00FE63F6">
              <w:rPr>
                <w:rFonts w:ascii="Arial" w:hAnsi="Arial" w:cs="Arial"/>
                <w:b/>
                <w:sz w:val="16"/>
                <w:szCs w:val="16"/>
              </w:rPr>
            </w:r>
            <w:r w:rsidR="00FE63F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8A3C4E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9"/>
            <w:r w:rsidRPr="008A3C4E">
              <w:rPr>
                <w:rFonts w:ascii="Arial" w:hAnsi="Arial" w:cs="Arial"/>
                <w:b/>
                <w:sz w:val="16"/>
                <w:szCs w:val="16"/>
              </w:rPr>
              <w:t xml:space="preserve"> Methode D (Defizitdeckung)</w:t>
            </w:r>
          </w:p>
        </w:tc>
      </w:tr>
      <w:tr w:rsidR="002C6B68" w:rsidRPr="00DF4309" w:rsidTr="00C33724">
        <w:tc>
          <w:tcPr>
            <w:tcW w:w="2397" w:type="dxa"/>
            <w:gridSpan w:val="2"/>
            <w:tcBorders>
              <w:top w:val="nil"/>
              <w:bottom w:val="nil"/>
              <w:right w:val="nil"/>
            </w:tcBorders>
          </w:tcPr>
          <w:p w:rsidR="002C6B68" w:rsidRPr="00DF4309" w:rsidRDefault="002C6B68" w:rsidP="00C3372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B68" w:rsidRPr="00DF4309" w:rsidRDefault="002C6B68" w:rsidP="00C3372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F4309">
              <w:rPr>
                <w:rFonts w:ascii="Arial" w:hAnsi="Arial" w:cs="Arial"/>
                <w:sz w:val="16"/>
                <w:szCs w:val="16"/>
              </w:rPr>
              <w:t>Leistung 1</w:t>
            </w:r>
          </w:p>
        </w:tc>
        <w:tc>
          <w:tcPr>
            <w:tcW w:w="24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B68" w:rsidRPr="00DF4309" w:rsidRDefault="002C6B68" w:rsidP="00C3372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F4309">
              <w:rPr>
                <w:rFonts w:ascii="Arial" w:hAnsi="Arial" w:cs="Arial"/>
                <w:sz w:val="16"/>
                <w:szCs w:val="16"/>
              </w:rPr>
              <w:t>Leistung 2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</w:tcBorders>
          </w:tcPr>
          <w:p w:rsidR="002C6B68" w:rsidRPr="00DF4309" w:rsidRDefault="002C6B68" w:rsidP="00C33724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C6B68" w:rsidRPr="00DF4309" w:rsidTr="00C33724">
        <w:tc>
          <w:tcPr>
            <w:tcW w:w="2397" w:type="dxa"/>
            <w:gridSpan w:val="2"/>
            <w:tcBorders>
              <w:top w:val="nil"/>
              <w:bottom w:val="nil"/>
              <w:right w:val="nil"/>
            </w:tcBorders>
          </w:tcPr>
          <w:p w:rsidR="002C6B68" w:rsidRPr="00DF4309" w:rsidRDefault="008A3C4E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F4309">
              <w:rPr>
                <w:rFonts w:ascii="Arial" w:hAnsi="Arial" w:cs="Arial"/>
                <w:sz w:val="16"/>
                <w:szCs w:val="16"/>
              </w:rPr>
              <w:t>Leistung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C6B68" w:rsidRPr="00C33724" w:rsidRDefault="008A3C4E" w:rsidP="009E61B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C33724">
              <w:rPr>
                <w:rFonts w:ascii="Arial" w:hAnsi="Arial" w:cs="Arial"/>
                <w:b/>
                <w:sz w:val="16"/>
                <w:szCs w:val="16"/>
              </w:rPr>
              <w:t>Schule/Unterricht</w:t>
            </w:r>
          </w:p>
        </w:tc>
        <w:tc>
          <w:tcPr>
            <w:tcW w:w="24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6B68" w:rsidRPr="00C33724" w:rsidRDefault="008A3C4E" w:rsidP="009E61B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C33724">
              <w:rPr>
                <w:rFonts w:ascii="Arial" w:hAnsi="Arial" w:cs="Arial"/>
                <w:b/>
                <w:sz w:val="16"/>
                <w:szCs w:val="16"/>
              </w:rPr>
              <w:t>Wohnen</w:t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</w:tcBorders>
          </w:tcPr>
          <w:p w:rsidR="002C6B68" w:rsidRPr="00DF4309" w:rsidRDefault="002C6B68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C4E" w:rsidRPr="00DF4309" w:rsidTr="00C33724">
        <w:tc>
          <w:tcPr>
            <w:tcW w:w="2397" w:type="dxa"/>
            <w:gridSpan w:val="2"/>
            <w:tcBorders>
              <w:top w:val="nil"/>
              <w:bottom w:val="nil"/>
              <w:right w:val="nil"/>
            </w:tcBorders>
          </w:tcPr>
          <w:p w:rsidR="008A3C4E" w:rsidRPr="00DF4309" w:rsidRDefault="008A3C4E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F4309">
              <w:rPr>
                <w:rFonts w:ascii="Arial" w:hAnsi="Arial" w:cs="Arial"/>
                <w:sz w:val="16"/>
                <w:szCs w:val="16"/>
              </w:rPr>
              <w:t>Leistungsstufe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C4E" w:rsidRPr="00DF4309" w:rsidRDefault="008A3C4E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F430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Keine"/>
                    <w:listEntry w:val="Stufe 0"/>
                    <w:listEntry w:val="Stufe 1"/>
                    <w:listEntry w:val="Stufe 2"/>
                    <w:listEntry w:val="Stufe 3"/>
                    <w:listEntry w:val="Stufe 4"/>
                  </w:ddList>
                </w:ffData>
              </w:fldChar>
            </w:r>
            <w:r w:rsidRPr="00DF4309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FE63F6">
              <w:rPr>
                <w:rFonts w:ascii="Arial" w:hAnsi="Arial" w:cs="Arial"/>
                <w:b/>
                <w:sz w:val="16"/>
                <w:szCs w:val="16"/>
              </w:rPr>
            </w:r>
            <w:r w:rsidR="00FE63F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F430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4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C4E" w:rsidRPr="00DF4309" w:rsidRDefault="008A3C4E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F430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helpText w:type="text" w:val="testeintrag"/>
                  <w:statusText w:type="autoText" w:val="Etherrawen8"/>
                  <w:ddList>
                    <w:listEntry w:val="* Bitte auswählen"/>
                    <w:listEntry w:val="Keine"/>
                    <w:listEntry w:val="Stufe 0"/>
                    <w:listEntry w:val="Stufe 1"/>
                    <w:listEntry w:val="Stufe 2"/>
                    <w:listEntry w:val="Stufe 3"/>
                    <w:listEntry w:val="Stufe 4"/>
                  </w:ddList>
                </w:ffData>
              </w:fldChar>
            </w:r>
            <w:r w:rsidRPr="00DF4309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FE63F6">
              <w:rPr>
                <w:rFonts w:ascii="Arial" w:hAnsi="Arial" w:cs="Arial"/>
                <w:b/>
                <w:sz w:val="16"/>
                <w:szCs w:val="16"/>
              </w:rPr>
            </w:r>
            <w:r w:rsidR="00FE63F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F430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</w:tcBorders>
          </w:tcPr>
          <w:p w:rsidR="008A3C4E" w:rsidRPr="00DF4309" w:rsidRDefault="008A3C4E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8A3C4E" w:rsidRPr="00DF4309" w:rsidTr="00C33724">
        <w:tc>
          <w:tcPr>
            <w:tcW w:w="2397" w:type="dxa"/>
            <w:gridSpan w:val="2"/>
            <w:tcBorders>
              <w:top w:val="nil"/>
              <w:bottom w:val="nil"/>
              <w:right w:val="nil"/>
            </w:tcBorders>
          </w:tcPr>
          <w:p w:rsidR="008A3C4E" w:rsidRPr="00DF4309" w:rsidRDefault="008A3C4E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F4309">
              <w:rPr>
                <w:rFonts w:ascii="Arial" w:hAnsi="Arial" w:cs="Arial"/>
                <w:sz w:val="16"/>
                <w:szCs w:val="16"/>
              </w:rPr>
              <w:t>Verrechnungseinheit</w:t>
            </w:r>
          </w:p>
        </w:tc>
        <w:tc>
          <w:tcPr>
            <w:tcW w:w="276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8A3C4E" w:rsidRPr="00DF4309" w:rsidRDefault="00DF4309" w:rsidP="009E61B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F430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-"/>
                  </w:ddList>
                </w:ffData>
              </w:fldChar>
            </w:r>
            <w:bookmarkStart w:id="10" w:name="Dropdown2"/>
            <w:r w:rsidRPr="00DF4309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FE63F6">
              <w:rPr>
                <w:rFonts w:ascii="Arial" w:hAnsi="Arial" w:cs="Arial"/>
                <w:b/>
                <w:sz w:val="16"/>
                <w:szCs w:val="16"/>
              </w:rPr>
            </w:r>
            <w:r w:rsidR="00FE63F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F430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41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3C4E" w:rsidRPr="00DF4309" w:rsidRDefault="00DF4309" w:rsidP="009E61B9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DF430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* Bitte auswählen"/>
                    <w:listEntry w:val="---------"/>
                    <w:listEntry w:val="Verrechnungseinheit Methode P"/>
                    <w:listEntry w:val="---------"/>
                    <w:listEntry w:val="Kalendertag"/>
                    <w:listEntry w:val="Monat"/>
                    <w:listEntry w:val="Semester"/>
                    <w:listEntry w:val="Stunde"/>
                    <w:listEntry w:val="Woche"/>
                    <w:listEntry w:val="---------"/>
                    <w:listEntry w:val="Verrechnungseinheit Methode D"/>
                    <w:listEntry w:val="---------"/>
                    <w:listEntry w:val="Kalendertag"/>
                    <w:listEntry w:val="Stunde"/>
                    <w:listEntry w:val="-"/>
                  </w:ddList>
                </w:ffData>
              </w:fldChar>
            </w:r>
            <w:r w:rsidRPr="00DF4309">
              <w:rPr>
                <w:rFonts w:ascii="Arial" w:hAnsi="Arial" w:cs="Arial"/>
                <w:b/>
                <w:sz w:val="16"/>
                <w:szCs w:val="16"/>
              </w:rPr>
              <w:instrText xml:space="preserve"> FORMDROPDOWN </w:instrText>
            </w:r>
            <w:r w:rsidR="00FE63F6">
              <w:rPr>
                <w:rFonts w:ascii="Arial" w:hAnsi="Arial" w:cs="Arial"/>
                <w:b/>
                <w:sz w:val="16"/>
                <w:szCs w:val="16"/>
              </w:rPr>
            </w:r>
            <w:r w:rsidR="00FE63F6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DF430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</w:tcBorders>
          </w:tcPr>
          <w:p w:rsidR="008A3C4E" w:rsidRPr="00DF4309" w:rsidRDefault="008A3C4E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309" w:rsidRPr="00DF4309" w:rsidTr="00C33724">
        <w:tc>
          <w:tcPr>
            <w:tcW w:w="2397" w:type="dxa"/>
            <w:gridSpan w:val="2"/>
            <w:tcBorders>
              <w:top w:val="nil"/>
              <w:bottom w:val="nil"/>
              <w:right w:val="nil"/>
            </w:tcBorders>
          </w:tcPr>
          <w:p w:rsidR="00DF4309" w:rsidRPr="00DF4309" w:rsidRDefault="00DF4309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F4309">
              <w:rPr>
                <w:rFonts w:ascii="Arial" w:hAnsi="Arial" w:cs="Arial"/>
                <w:sz w:val="16"/>
                <w:szCs w:val="16"/>
              </w:rPr>
              <w:t>Anrechenbarer Nettoaufwand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F4309" w:rsidRPr="00DF4309" w:rsidRDefault="00DF4309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DF4309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309" w:rsidRPr="009E61B9" w:rsidRDefault="009E61B9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1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309" w:rsidRPr="009E61B9" w:rsidRDefault="00DF4309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1B9">
              <w:rPr>
                <w:rFonts w:ascii="Arial" w:hAnsi="Arial" w:cs="Arial"/>
                <w:sz w:val="16"/>
                <w:szCs w:val="16"/>
              </w:rPr>
              <w:t xml:space="preserve">Fr. 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309" w:rsidRPr="009E61B9" w:rsidRDefault="009E61B9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1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</w:tcBorders>
          </w:tcPr>
          <w:p w:rsidR="00DF4309" w:rsidRPr="00DF4309" w:rsidRDefault="00DF4309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F4309" w:rsidRPr="00A677B3" w:rsidTr="00C33724">
        <w:tc>
          <w:tcPr>
            <w:tcW w:w="2397" w:type="dxa"/>
            <w:gridSpan w:val="2"/>
            <w:tcBorders>
              <w:top w:val="nil"/>
              <w:bottom w:val="nil"/>
              <w:right w:val="nil"/>
            </w:tcBorders>
          </w:tcPr>
          <w:p w:rsidR="00DF4309" w:rsidRPr="00A677B3" w:rsidRDefault="00DF4309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677B3">
              <w:rPr>
                <w:rFonts w:ascii="Arial" w:hAnsi="Arial" w:cs="Arial"/>
                <w:sz w:val="16"/>
                <w:szCs w:val="16"/>
              </w:rPr>
              <w:t>./. Beiträge BJ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DF4309" w:rsidRPr="00A677B3" w:rsidRDefault="00DF4309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677B3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226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F4309" w:rsidRPr="009E61B9" w:rsidRDefault="009E61B9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1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F4309" w:rsidRPr="009E61B9" w:rsidRDefault="00DF4309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1B9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F4309" w:rsidRPr="009E61B9" w:rsidRDefault="009E61B9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1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7" w:type="dxa"/>
            <w:tcBorders>
              <w:top w:val="nil"/>
              <w:left w:val="nil"/>
              <w:bottom w:val="nil"/>
            </w:tcBorders>
          </w:tcPr>
          <w:p w:rsidR="00DF4309" w:rsidRPr="00A677B3" w:rsidRDefault="00DF4309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677B3" w:rsidRPr="00A677B3" w:rsidTr="00C33724">
        <w:tc>
          <w:tcPr>
            <w:tcW w:w="2397" w:type="dxa"/>
            <w:gridSpan w:val="2"/>
            <w:tcBorders>
              <w:top w:val="nil"/>
              <w:right w:val="nil"/>
            </w:tcBorders>
          </w:tcPr>
          <w:p w:rsidR="00A677B3" w:rsidRPr="00A677B3" w:rsidRDefault="00A677B3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677B3">
              <w:rPr>
                <w:rFonts w:ascii="Arial" w:hAnsi="Arial" w:cs="Arial"/>
                <w:sz w:val="16"/>
                <w:szCs w:val="16"/>
              </w:rPr>
              <w:t>Verrechenbarer Aufwand</w:t>
            </w:r>
          </w:p>
        </w:tc>
        <w:tc>
          <w:tcPr>
            <w:tcW w:w="499" w:type="dxa"/>
            <w:tcBorders>
              <w:top w:val="nil"/>
              <w:left w:val="nil"/>
              <w:right w:val="nil"/>
            </w:tcBorders>
          </w:tcPr>
          <w:p w:rsidR="00A677B3" w:rsidRPr="00A677B3" w:rsidRDefault="00A677B3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A677B3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2262" w:type="dxa"/>
            <w:tcBorders>
              <w:top w:val="nil"/>
              <w:left w:val="nil"/>
              <w:right w:val="single" w:sz="4" w:space="0" w:color="auto"/>
            </w:tcBorders>
          </w:tcPr>
          <w:p w:rsidR="00A677B3" w:rsidRPr="009E61B9" w:rsidRDefault="009E61B9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1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412" w:type="dxa"/>
            <w:tcBorders>
              <w:top w:val="nil"/>
              <w:left w:val="single" w:sz="4" w:space="0" w:color="auto"/>
              <w:right w:val="nil"/>
            </w:tcBorders>
          </w:tcPr>
          <w:p w:rsidR="00A677B3" w:rsidRPr="009E61B9" w:rsidRDefault="00A677B3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1B9">
              <w:rPr>
                <w:rFonts w:ascii="Arial" w:hAnsi="Arial" w:cs="Arial"/>
                <w:sz w:val="16"/>
                <w:szCs w:val="16"/>
              </w:rPr>
              <w:t>Fr.</w:t>
            </w:r>
          </w:p>
        </w:tc>
        <w:tc>
          <w:tcPr>
            <w:tcW w:w="2000" w:type="dxa"/>
            <w:gridSpan w:val="2"/>
            <w:tcBorders>
              <w:top w:val="nil"/>
              <w:left w:val="nil"/>
              <w:right w:val="nil"/>
            </w:tcBorders>
          </w:tcPr>
          <w:p w:rsidR="00A677B3" w:rsidRPr="009E61B9" w:rsidRDefault="009E61B9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9E61B9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0.00"/>
                  </w:textInput>
                </w:ffData>
              </w:fldChar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Pr="009E61B9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</w:p>
        </w:tc>
        <w:tc>
          <w:tcPr>
            <w:tcW w:w="2837" w:type="dxa"/>
            <w:tcBorders>
              <w:top w:val="nil"/>
              <w:left w:val="nil"/>
            </w:tcBorders>
          </w:tcPr>
          <w:p w:rsidR="00A677B3" w:rsidRPr="00A677B3" w:rsidRDefault="00A677B3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E61B9" w:rsidRPr="00A677B3" w:rsidTr="007D6187">
        <w:tc>
          <w:tcPr>
            <w:tcW w:w="5158" w:type="dxa"/>
            <w:gridSpan w:val="4"/>
          </w:tcPr>
          <w:p w:rsidR="009E61B9" w:rsidRPr="00984C26" w:rsidRDefault="009E61B9" w:rsidP="009E61B9">
            <w:pPr>
              <w:spacing w:before="40" w:after="40"/>
              <w:rPr>
                <w:rFonts w:ascii="Arial" w:hAnsi="Arial" w:cs="Helvetica"/>
                <w:sz w:val="16"/>
              </w:rPr>
            </w:pPr>
            <w:r w:rsidRPr="00F03510">
              <w:rPr>
                <w:rFonts w:ascii="Arial" w:hAnsi="Arial" w:cs="Helvetica"/>
                <w:sz w:val="16"/>
              </w:rPr>
              <w:t xml:space="preserve">Ort und Datum </w:t>
            </w:r>
            <w:r w:rsidRPr="00984C26">
              <w:rPr>
                <w:rFonts w:cs="Helvetica"/>
                <w:b/>
                <w:sz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1" w:name="Text18"/>
            <w:r w:rsidRPr="00984C26">
              <w:rPr>
                <w:rFonts w:cs="Helvetica"/>
                <w:b/>
                <w:sz w:val="16"/>
              </w:rPr>
              <w:instrText xml:space="preserve"> </w:instrText>
            </w:r>
            <w:r>
              <w:rPr>
                <w:rFonts w:cs="Helvetica"/>
                <w:b/>
                <w:sz w:val="16"/>
              </w:rPr>
              <w:instrText>FORMTEXT</w:instrText>
            </w:r>
            <w:r w:rsidRPr="00984C26">
              <w:rPr>
                <w:rFonts w:cs="Helvetica"/>
                <w:b/>
                <w:sz w:val="16"/>
              </w:rPr>
              <w:instrText xml:space="preserve"> </w:instrText>
            </w:r>
            <w:r w:rsidRPr="00984C26">
              <w:rPr>
                <w:rFonts w:cs="Helvetica"/>
                <w:b/>
                <w:sz w:val="16"/>
              </w:rPr>
            </w:r>
            <w:r w:rsidRPr="00984C26">
              <w:rPr>
                <w:rFonts w:cs="Helvetica"/>
                <w:b/>
                <w:sz w:val="16"/>
              </w:rPr>
              <w:fldChar w:fldCharType="separate"/>
            </w:r>
            <w:r>
              <w:rPr>
                <w:rFonts w:cs="Helvetica"/>
                <w:b/>
                <w:noProof/>
                <w:sz w:val="16"/>
              </w:rPr>
              <w:t> </w:t>
            </w:r>
            <w:r>
              <w:rPr>
                <w:rFonts w:cs="Helvetica"/>
                <w:b/>
                <w:noProof/>
                <w:sz w:val="16"/>
              </w:rPr>
              <w:t> </w:t>
            </w:r>
            <w:r>
              <w:rPr>
                <w:rFonts w:cs="Helvetica"/>
                <w:b/>
                <w:noProof/>
                <w:sz w:val="16"/>
              </w:rPr>
              <w:t> </w:t>
            </w:r>
            <w:r>
              <w:rPr>
                <w:rFonts w:cs="Helvetica"/>
                <w:b/>
                <w:noProof/>
                <w:sz w:val="16"/>
              </w:rPr>
              <w:t> </w:t>
            </w:r>
            <w:r>
              <w:rPr>
                <w:rFonts w:cs="Helvetica"/>
                <w:b/>
                <w:noProof/>
                <w:sz w:val="16"/>
              </w:rPr>
              <w:t> </w:t>
            </w:r>
            <w:r w:rsidRPr="00984C26">
              <w:rPr>
                <w:rFonts w:cs="Helvetica"/>
                <w:b/>
                <w:sz w:val="16"/>
              </w:rPr>
              <w:fldChar w:fldCharType="end"/>
            </w:r>
            <w:bookmarkEnd w:id="11"/>
            <w:r w:rsidRPr="00984C26">
              <w:rPr>
                <w:rFonts w:ascii="Arial" w:hAnsi="Arial" w:cs="Helvetica"/>
                <w:sz w:val="16"/>
              </w:rPr>
              <w:t xml:space="preserve">, </w:t>
            </w:r>
            <w:r w:rsidRPr="00984C26">
              <w:rPr>
                <w:rFonts w:cs="Helvetica"/>
                <w:b/>
                <w:sz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type w:val="date"/>
                    <w:format w:val="d. MMMM yyyy"/>
                  </w:textInput>
                </w:ffData>
              </w:fldChar>
            </w:r>
            <w:r w:rsidRPr="00984C26">
              <w:rPr>
                <w:rFonts w:cs="Helvetica"/>
                <w:b/>
                <w:sz w:val="16"/>
              </w:rPr>
              <w:instrText xml:space="preserve"> </w:instrText>
            </w:r>
            <w:r>
              <w:rPr>
                <w:rFonts w:cs="Helvetica"/>
                <w:b/>
                <w:sz w:val="16"/>
              </w:rPr>
              <w:instrText>FORMTEXT</w:instrText>
            </w:r>
            <w:r w:rsidRPr="00984C26">
              <w:rPr>
                <w:rFonts w:cs="Helvetica"/>
                <w:b/>
                <w:sz w:val="16"/>
              </w:rPr>
              <w:instrText xml:space="preserve"> </w:instrText>
            </w:r>
            <w:r w:rsidRPr="00984C26">
              <w:rPr>
                <w:rFonts w:cs="Helvetica"/>
                <w:b/>
                <w:sz w:val="16"/>
              </w:rPr>
            </w:r>
            <w:r w:rsidRPr="00984C26">
              <w:rPr>
                <w:rFonts w:cs="Helvetica"/>
                <w:b/>
                <w:sz w:val="16"/>
              </w:rPr>
              <w:fldChar w:fldCharType="separate"/>
            </w:r>
            <w:r>
              <w:rPr>
                <w:rFonts w:cs="Helvetica"/>
                <w:b/>
                <w:noProof/>
                <w:sz w:val="16"/>
              </w:rPr>
              <w:t> </w:t>
            </w:r>
            <w:r>
              <w:rPr>
                <w:rFonts w:cs="Helvetica"/>
                <w:b/>
                <w:noProof/>
                <w:sz w:val="16"/>
              </w:rPr>
              <w:t> </w:t>
            </w:r>
            <w:r>
              <w:rPr>
                <w:rFonts w:cs="Helvetica"/>
                <w:b/>
                <w:noProof/>
                <w:sz w:val="16"/>
              </w:rPr>
              <w:t> </w:t>
            </w:r>
            <w:r>
              <w:rPr>
                <w:rFonts w:cs="Helvetica"/>
                <w:b/>
                <w:noProof/>
                <w:sz w:val="16"/>
              </w:rPr>
              <w:t> </w:t>
            </w:r>
            <w:r>
              <w:rPr>
                <w:rFonts w:cs="Helvetica"/>
                <w:b/>
                <w:noProof/>
                <w:sz w:val="16"/>
              </w:rPr>
              <w:t> </w:t>
            </w:r>
            <w:r w:rsidRPr="00984C26">
              <w:rPr>
                <w:rFonts w:cs="Helvetica"/>
                <w:b/>
                <w:sz w:val="16"/>
              </w:rPr>
              <w:fldChar w:fldCharType="end"/>
            </w:r>
          </w:p>
          <w:p w:rsidR="009E61B9" w:rsidRPr="00F03510" w:rsidRDefault="009E61B9" w:rsidP="009E61B9">
            <w:pPr>
              <w:spacing w:before="40" w:after="40"/>
              <w:rPr>
                <w:rFonts w:ascii="Arial" w:hAnsi="Arial" w:cs="Helvetica"/>
                <w:sz w:val="16"/>
              </w:rPr>
            </w:pPr>
            <w:r w:rsidRPr="00F03510">
              <w:rPr>
                <w:rFonts w:ascii="Arial" w:hAnsi="Arial" w:cs="Helvetica"/>
                <w:sz w:val="16"/>
              </w:rPr>
              <w:t>Unterschrift der Einrichtung:</w:t>
            </w:r>
          </w:p>
          <w:p w:rsidR="009E61B9" w:rsidRPr="00F03510" w:rsidRDefault="009E61B9" w:rsidP="009E61B9">
            <w:pPr>
              <w:spacing w:before="40" w:after="40"/>
              <w:rPr>
                <w:rFonts w:ascii="Arial" w:hAnsi="Arial" w:cs="Helvetica"/>
                <w:sz w:val="16"/>
              </w:rPr>
            </w:pPr>
          </w:p>
          <w:p w:rsidR="009E61B9" w:rsidRPr="00F03510" w:rsidRDefault="009E61B9" w:rsidP="009E61B9">
            <w:pPr>
              <w:spacing w:before="40" w:after="40"/>
              <w:rPr>
                <w:rFonts w:ascii="Arial" w:hAnsi="Arial" w:cs="Helvetica"/>
                <w:sz w:val="16"/>
              </w:rPr>
            </w:pPr>
          </w:p>
          <w:p w:rsidR="009E61B9" w:rsidRPr="00F03510" w:rsidRDefault="009E61B9" w:rsidP="009E61B9">
            <w:pPr>
              <w:spacing w:before="40" w:after="40"/>
              <w:rPr>
                <w:rFonts w:ascii="Arial" w:hAnsi="Arial" w:cs="Helvetica"/>
                <w:sz w:val="16"/>
              </w:rPr>
            </w:pPr>
          </w:p>
          <w:p w:rsidR="009E61B9" w:rsidRPr="00A677B3" w:rsidRDefault="009E61B9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03510">
              <w:rPr>
                <w:rFonts w:ascii="Arial" w:hAnsi="Arial" w:cs="Helvetica"/>
                <w:sz w:val="16"/>
              </w:rPr>
              <w:t xml:space="preserve">Unterschrift: </w:t>
            </w:r>
            <w:r w:rsidRPr="00B338F0">
              <w:rPr>
                <w:rFonts w:ascii="Arial" w:hAnsi="Arial" w:cs="Helvetica"/>
                <w:sz w:val="16"/>
              </w:rPr>
              <w:t>......................................................................................</w:t>
            </w:r>
          </w:p>
        </w:tc>
        <w:tc>
          <w:tcPr>
            <w:tcW w:w="5249" w:type="dxa"/>
            <w:gridSpan w:val="4"/>
          </w:tcPr>
          <w:p w:rsidR="009E61B9" w:rsidRPr="00A677B3" w:rsidRDefault="009E61B9" w:rsidP="009E61B9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B09B1" w:rsidRPr="00A677B3" w:rsidTr="007D6187">
        <w:tc>
          <w:tcPr>
            <w:tcW w:w="5158" w:type="dxa"/>
            <w:gridSpan w:val="4"/>
          </w:tcPr>
          <w:p w:rsidR="003B09B1" w:rsidRPr="00B338F0" w:rsidRDefault="003B09B1" w:rsidP="003B09B1">
            <w:pPr>
              <w:rPr>
                <w:rFonts w:ascii="Arial" w:hAnsi="Arial"/>
                <w:sz w:val="16"/>
              </w:rPr>
            </w:pPr>
          </w:p>
          <w:p w:rsidR="003B09B1" w:rsidRPr="00B338F0" w:rsidRDefault="003B09B1" w:rsidP="003B09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St.Gallen, </w:t>
            </w:r>
            <w:r w:rsidRPr="00B338F0">
              <w:rPr>
                <w:rFonts w:ascii="Arial" w:hAnsi="Arial"/>
                <w:sz w:val="16"/>
              </w:rPr>
              <w:t>.....................................................</w:t>
            </w:r>
            <w:r>
              <w:rPr>
                <w:rFonts w:ascii="Arial" w:hAnsi="Arial"/>
                <w:sz w:val="16"/>
              </w:rPr>
              <w:t>...................................</w:t>
            </w:r>
          </w:p>
          <w:p w:rsidR="003B09B1" w:rsidRPr="00B338F0" w:rsidRDefault="003B09B1" w:rsidP="003B09B1">
            <w:pPr>
              <w:rPr>
                <w:rFonts w:ascii="Arial" w:hAnsi="Arial"/>
                <w:sz w:val="16"/>
              </w:rPr>
            </w:pPr>
          </w:p>
          <w:p w:rsidR="003B09B1" w:rsidRPr="00F03510" w:rsidRDefault="003B09B1" w:rsidP="003B09B1">
            <w:pPr>
              <w:rPr>
                <w:rFonts w:ascii="Arial" w:hAnsi="Arial" w:cs="Helvetica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Bildungsdepartement des Kantons St.Gallen</w:t>
            </w:r>
            <w:r>
              <w:rPr>
                <w:rFonts w:ascii="Arial" w:hAnsi="Arial"/>
                <w:sz w:val="16"/>
              </w:rPr>
              <w:br/>
              <w:t>Amt für Volksschule / Abteilung Sonderpädagogik</w:t>
            </w:r>
            <w:r w:rsidRPr="00B338F0">
              <w:rPr>
                <w:rFonts w:ascii="Arial" w:hAnsi="Arial"/>
                <w:sz w:val="16"/>
              </w:rPr>
              <w:t>:</w:t>
            </w:r>
          </w:p>
          <w:p w:rsidR="003B09B1" w:rsidRDefault="003B09B1" w:rsidP="003B09B1">
            <w:pPr>
              <w:spacing w:before="40" w:after="40"/>
              <w:rPr>
                <w:rFonts w:ascii="Arial" w:hAnsi="Arial" w:cs="Helvetica"/>
                <w:sz w:val="16"/>
              </w:rPr>
            </w:pPr>
          </w:p>
          <w:p w:rsidR="003B09B1" w:rsidRPr="00B338F0" w:rsidRDefault="003B09B1" w:rsidP="003B09B1">
            <w:pPr>
              <w:spacing w:before="40" w:after="40"/>
              <w:rPr>
                <w:rFonts w:ascii="Arial" w:hAnsi="Arial" w:cs="Helvetica"/>
                <w:sz w:val="16"/>
              </w:rPr>
            </w:pPr>
          </w:p>
          <w:p w:rsidR="003B09B1" w:rsidRPr="00B338F0" w:rsidRDefault="003B09B1" w:rsidP="003B09B1">
            <w:pPr>
              <w:spacing w:before="40" w:after="40"/>
            </w:pPr>
            <w:r w:rsidRPr="00F03510">
              <w:rPr>
                <w:rFonts w:ascii="Arial" w:hAnsi="Arial" w:cs="Helvetica"/>
                <w:sz w:val="16"/>
              </w:rPr>
              <w:t xml:space="preserve">Unterschrift: </w:t>
            </w:r>
            <w:r>
              <w:rPr>
                <w:rFonts w:ascii="Arial" w:hAnsi="Arial" w:cs="Helvetica"/>
                <w:sz w:val="16"/>
              </w:rPr>
              <w:t>…</w:t>
            </w:r>
            <w:r w:rsidRPr="00B338F0">
              <w:rPr>
                <w:rFonts w:ascii="Arial" w:hAnsi="Arial" w:cs="Helvetica"/>
                <w:sz w:val="16"/>
              </w:rPr>
              <w:t>................................................................................</w:t>
            </w:r>
          </w:p>
        </w:tc>
        <w:tc>
          <w:tcPr>
            <w:tcW w:w="5249" w:type="dxa"/>
            <w:gridSpan w:val="4"/>
          </w:tcPr>
          <w:p w:rsidR="003B09B1" w:rsidRPr="00B338F0" w:rsidRDefault="003B09B1" w:rsidP="003B09B1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br/>
              <w:t xml:space="preserve">St.Gallen, </w:t>
            </w:r>
            <w:r w:rsidRPr="00B338F0">
              <w:rPr>
                <w:rFonts w:ascii="Arial" w:hAnsi="Arial"/>
                <w:sz w:val="16"/>
              </w:rPr>
              <w:t>.......................</w:t>
            </w:r>
            <w:r>
              <w:rPr>
                <w:rFonts w:ascii="Arial" w:hAnsi="Arial"/>
                <w:sz w:val="16"/>
              </w:rPr>
              <w:t>....................................</w:t>
            </w:r>
            <w:r w:rsidRPr="00B338F0">
              <w:rPr>
                <w:rFonts w:ascii="Arial" w:hAnsi="Arial"/>
                <w:sz w:val="16"/>
              </w:rPr>
              <w:t>..............................</w:t>
            </w:r>
          </w:p>
          <w:p w:rsidR="003B09B1" w:rsidRPr="00B338F0" w:rsidRDefault="003B09B1" w:rsidP="003B09B1">
            <w:pPr>
              <w:rPr>
                <w:rFonts w:ascii="Arial" w:hAnsi="Arial"/>
                <w:sz w:val="16"/>
              </w:rPr>
            </w:pPr>
          </w:p>
          <w:p w:rsidR="003B09B1" w:rsidRPr="00F03510" w:rsidRDefault="003B09B1" w:rsidP="003B09B1">
            <w:pPr>
              <w:rPr>
                <w:rFonts w:ascii="Arial" w:hAnsi="Arial" w:cs="Helvetica"/>
                <w:b/>
                <w:sz w:val="16"/>
              </w:rPr>
            </w:pPr>
            <w:r w:rsidRPr="00B338F0">
              <w:rPr>
                <w:rFonts w:ascii="Arial" w:hAnsi="Arial"/>
                <w:sz w:val="16"/>
              </w:rPr>
              <w:t xml:space="preserve">Unterschrift der </w:t>
            </w:r>
            <w:r>
              <w:rPr>
                <w:rFonts w:ascii="Arial" w:hAnsi="Arial"/>
                <w:sz w:val="16"/>
              </w:rPr>
              <w:t xml:space="preserve">IVSE </w:t>
            </w:r>
            <w:r w:rsidRPr="00B338F0">
              <w:rPr>
                <w:rFonts w:ascii="Arial" w:hAnsi="Arial"/>
                <w:sz w:val="16"/>
              </w:rPr>
              <w:t>Verbindungsstelle</w:t>
            </w:r>
            <w:r w:rsidRPr="00B338F0">
              <w:rPr>
                <w:sz w:val="16"/>
              </w:rPr>
              <w:br/>
            </w:r>
            <w:r w:rsidRPr="00B338F0">
              <w:rPr>
                <w:rFonts w:ascii="Arial" w:hAnsi="Arial"/>
                <w:sz w:val="16"/>
              </w:rPr>
              <w:t>des Standortkantons</w:t>
            </w:r>
            <w:r>
              <w:rPr>
                <w:rFonts w:ascii="Arial" w:hAnsi="Arial"/>
                <w:sz w:val="16"/>
              </w:rPr>
              <w:t xml:space="preserve"> St.Gallen</w:t>
            </w:r>
            <w:r w:rsidRPr="00B338F0">
              <w:rPr>
                <w:rFonts w:ascii="Arial" w:hAnsi="Arial"/>
                <w:sz w:val="16"/>
              </w:rPr>
              <w:t>:</w:t>
            </w:r>
          </w:p>
          <w:p w:rsidR="003B09B1" w:rsidRDefault="003B09B1" w:rsidP="003B09B1">
            <w:pPr>
              <w:spacing w:before="40" w:after="40"/>
              <w:rPr>
                <w:rFonts w:ascii="Arial" w:hAnsi="Arial" w:cs="Helvetica"/>
                <w:sz w:val="16"/>
              </w:rPr>
            </w:pPr>
          </w:p>
          <w:p w:rsidR="003B09B1" w:rsidRPr="00B338F0" w:rsidRDefault="003B09B1" w:rsidP="003B09B1">
            <w:pPr>
              <w:spacing w:before="40" w:after="40"/>
              <w:rPr>
                <w:rFonts w:ascii="Arial" w:hAnsi="Arial" w:cs="Helvetica"/>
                <w:sz w:val="16"/>
              </w:rPr>
            </w:pPr>
          </w:p>
          <w:p w:rsidR="003B09B1" w:rsidRPr="00A677B3" w:rsidRDefault="003B09B1" w:rsidP="003B09B1">
            <w:pPr>
              <w:spacing w:before="40" w:after="40"/>
              <w:rPr>
                <w:rFonts w:ascii="Arial" w:hAnsi="Arial" w:cs="Arial"/>
                <w:sz w:val="16"/>
                <w:szCs w:val="16"/>
              </w:rPr>
            </w:pPr>
            <w:r w:rsidRPr="00F03510">
              <w:rPr>
                <w:rFonts w:ascii="Arial" w:hAnsi="Arial" w:cs="Helvetica"/>
                <w:sz w:val="16"/>
              </w:rPr>
              <w:t xml:space="preserve">Unterschrift: </w:t>
            </w:r>
            <w:r>
              <w:rPr>
                <w:rFonts w:ascii="Arial" w:hAnsi="Arial" w:cs="Helvetica"/>
                <w:sz w:val="16"/>
              </w:rPr>
              <w:t>.</w:t>
            </w:r>
            <w:r w:rsidRPr="00B338F0">
              <w:rPr>
                <w:rFonts w:ascii="Arial" w:hAnsi="Arial" w:cs="Helvetica"/>
                <w:sz w:val="16"/>
              </w:rPr>
              <w:t>.....................................................................................</w:t>
            </w:r>
          </w:p>
        </w:tc>
      </w:tr>
      <w:tr w:rsidR="003B09B1" w:rsidRPr="00A677B3" w:rsidTr="00C33724">
        <w:tc>
          <w:tcPr>
            <w:tcW w:w="2121" w:type="dxa"/>
          </w:tcPr>
          <w:p w:rsidR="003B09B1" w:rsidRPr="00B338F0" w:rsidRDefault="003B09B1" w:rsidP="003B09B1">
            <w:pPr>
              <w:spacing w:before="40" w:after="40"/>
              <w:rPr>
                <w:rFonts w:ascii="Arial" w:hAnsi="Arial" w:cs="Helvetica"/>
                <w:sz w:val="16"/>
              </w:rPr>
            </w:pPr>
            <w:r>
              <w:rPr>
                <w:rFonts w:ascii="Arial" w:hAnsi="Arial" w:cs="Helvetica"/>
                <w:sz w:val="16"/>
              </w:rPr>
              <w:t>Kontakt</w:t>
            </w:r>
          </w:p>
          <w:p w:rsidR="003B09B1" w:rsidRDefault="003B09B1" w:rsidP="003B09B1">
            <w:pPr>
              <w:spacing w:before="40" w:after="40"/>
              <w:rPr>
                <w:rFonts w:ascii="Arial" w:hAnsi="Arial" w:cs="Helvetica"/>
                <w:sz w:val="16"/>
              </w:rPr>
            </w:pPr>
            <w:r w:rsidRPr="00B338F0">
              <w:rPr>
                <w:rFonts w:ascii="Arial" w:hAnsi="Arial" w:cs="Helvetica"/>
                <w:sz w:val="16"/>
              </w:rPr>
              <w:t>Telefon</w:t>
            </w:r>
          </w:p>
          <w:p w:rsidR="003B09B1" w:rsidRPr="00B338F0" w:rsidRDefault="003B09B1" w:rsidP="003B09B1">
            <w:pPr>
              <w:spacing w:before="40" w:after="40"/>
              <w:rPr>
                <w:rFonts w:ascii="Arial" w:hAnsi="Arial" w:cs="Helvetica"/>
                <w:sz w:val="16"/>
              </w:rPr>
            </w:pPr>
            <w:r>
              <w:rPr>
                <w:rFonts w:ascii="Arial" w:hAnsi="Arial" w:cs="Helvetica"/>
                <w:sz w:val="16"/>
              </w:rPr>
              <w:t>E-Mail</w:t>
            </w:r>
          </w:p>
        </w:tc>
        <w:tc>
          <w:tcPr>
            <w:tcW w:w="3037" w:type="dxa"/>
            <w:gridSpan w:val="3"/>
          </w:tcPr>
          <w:p w:rsidR="00055D7C" w:rsidRPr="00616EAF" w:rsidRDefault="00055D7C" w:rsidP="00055D7C">
            <w:pPr>
              <w:pStyle w:val="berschrift4"/>
              <w:tabs>
                <w:tab w:val="clear" w:pos="1276"/>
                <w:tab w:val="left" w:pos="1557"/>
              </w:tabs>
              <w:spacing w:before="40" w:after="40"/>
              <w:ind w:left="34"/>
              <w:outlineLvl w:val="3"/>
              <w:rPr>
                <w:rFonts w:cs="Helvetica"/>
                <w:noProof/>
                <w:sz w:val="16"/>
              </w:rPr>
            </w:pPr>
            <w:r>
              <w:rPr>
                <w:rFonts w:cs="Helvetica"/>
                <w:noProof/>
                <w:sz w:val="16"/>
              </w:rPr>
              <w:t>Manulea Galfano</w:t>
            </w:r>
          </w:p>
          <w:p w:rsidR="00055D7C" w:rsidRDefault="00055D7C" w:rsidP="00055D7C">
            <w:pPr>
              <w:spacing w:before="40" w:after="40"/>
              <w:ind w:left="34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0</w:t>
            </w:r>
            <w:r w:rsidRPr="00AA69F6">
              <w:rPr>
                <w:rFonts w:ascii="Arial" w:hAnsi="Arial" w:cs="Arial"/>
                <w:b/>
                <w:sz w:val="16"/>
                <w:szCs w:val="16"/>
              </w:rPr>
              <w:t>58 229 69</w:t>
            </w:r>
            <w:r>
              <w:t xml:space="preserve"> </w:t>
            </w:r>
            <w:r w:rsidRPr="00AA69F6">
              <w:rPr>
                <w:rFonts w:ascii="Arial" w:hAnsi="Arial" w:cs="Arial"/>
                <w:b/>
                <w:sz w:val="16"/>
                <w:szCs w:val="16"/>
              </w:rPr>
              <w:t>87</w:t>
            </w:r>
          </w:p>
          <w:p w:rsidR="003B09B1" w:rsidRPr="00392C1F" w:rsidRDefault="00055D7C" w:rsidP="00055D7C">
            <w:pPr>
              <w:spacing w:before="40" w:after="40"/>
              <w:ind w:left="34"/>
              <w:rPr>
                <w:rFonts w:ascii="Arial" w:hAnsi="Arial" w:cs="Helvetica"/>
                <w:b/>
                <w:sz w:val="16"/>
              </w:rPr>
            </w:pPr>
            <w:r w:rsidRPr="00AA69F6">
              <w:rPr>
                <w:rFonts w:cs="Helvetica"/>
                <w:b/>
                <w:noProof/>
                <w:sz w:val="16"/>
              </w:rPr>
              <w:t>manuela.galfano@sg.ch</w:t>
            </w:r>
          </w:p>
        </w:tc>
        <w:tc>
          <w:tcPr>
            <w:tcW w:w="2066" w:type="dxa"/>
            <w:gridSpan w:val="2"/>
          </w:tcPr>
          <w:p w:rsidR="003B09B1" w:rsidRPr="00B338F0" w:rsidRDefault="003B09B1" w:rsidP="003B09B1">
            <w:pPr>
              <w:spacing w:before="40" w:after="40"/>
              <w:ind w:left="6"/>
              <w:rPr>
                <w:rFonts w:ascii="Arial" w:hAnsi="Arial" w:cs="Helvetica"/>
                <w:sz w:val="16"/>
              </w:rPr>
            </w:pPr>
            <w:r>
              <w:rPr>
                <w:rFonts w:ascii="Arial" w:hAnsi="Arial" w:cs="Helvetica"/>
                <w:sz w:val="16"/>
              </w:rPr>
              <w:t>Kontakt</w:t>
            </w:r>
          </w:p>
          <w:p w:rsidR="003B09B1" w:rsidRDefault="003B09B1" w:rsidP="003B09B1">
            <w:pPr>
              <w:spacing w:before="40" w:after="40"/>
              <w:ind w:left="6"/>
              <w:rPr>
                <w:rFonts w:ascii="Arial" w:hAnsi="Arial" w:cs="Helvetica"/>
                <w:sz w:val="16"/>
              </w:rPr>
            </w:pPr>
            <w:r w:rsidRPr="00B338F0">
              <w:rPr>
                <w:rFonts w:ascii="Arial" w:hAnsi="Arial" w:cs="Helvetica"/>
                <w:sz w:val="16"/>
              </w:rPr>
              <w:t>Telefon</w:t>
            </w:r>
          </w:p>
          <w:p w:rsidR="003B09B1" w:rsidRPr="00B338F0" w:rsidRDefault="003B09B1" w:rsidP="003B09B1">
            <w:pPr>
              <w:spacing w:before="40" w:after="40"/>
              <w:ind w:left="6"/>
              <w:rPr>
                <w:rFonts w:ascii="Arial" w:hAnsi="Arial" w:cs="Helvetica"/>
                <w:sz w:val="16"/>
              </w:rPr>
            </w:pPr>
            <w:r>
              <w:rPr>
                <w:rFonts w:ascii="Arial" w:hAnsi="Arial" w:cs="Helvetica"/>
                <w:sz w:val="16"/>
              </w:rPr>
              <w:t>E-Mail</w:t>
            </w:r>
          </w:p>
        </w:tc>
        <w:tc>
          <w:tcPr>
            <w:tcW w:w="3183" w:type="dxa"/>
            <w:gridSpan w:val="2"/>
          </w:tcPr>
          <w:p w:rsidR="003B09B1" w:rsidRPr="007D6187" w:rsidRDefault="00C554BD" w:rsidP="003B09B1">
            <w:pPr>
              <w:pStyle w:val="berschrift4"/>
              <w:tabs>
                <w:tab w:val="clear" w:pos="1276"/>
                <w:tab w:val="left" w:pos="1557"/>
              </w:tabs>
              <w:spacing w:before="40" w:after="40"/>
              <w:outlineLvl w:val="3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Nicole Hutter</w:t>
            </w:r>
          </w:p>
          <w:p w:rsidR="007D6187" w:rsidRDefault="007D6187" w:rsidP="007D6187">
            <w:pPr>
              <w:spacing w:before="40" w:after="40"/>
              <w:rPr>
                <w:rFonts w:ascii="Arial" w:hAnsi="Arial" w:cs="Arial"/>
                <w:b/>
                <w:sz w:val="16"/>
                <w:szCs w:val="16"/>
              </w:rPr>
            </w:pPr>
            <w:r w:rsidRPr="007D6187">
              <w:rPr>
                <w:rFonts w:ascii="Arial" w:hAnsi="Arial" w:cs="Arial"/>
                <w:b/>
                <w:sz w:val="16"/>
                <w:szCs w:val="16"/>
              </w:rPr>
              <w:t>058 229 24 42</w:t>
            </w:r>
          </w:p>
          <w:p w:rsidR="007D6187" w:rsidRPr="007D6187" w:rsidRDefault="00C554BD" w:rsidP="007D6187">
            <w:pPr>
              <w:spacing w:before="40" w:after="40"/>
            </w:pPr>
            <w:r>
              <w:rPr>
                <w:rFonts w:ascii="Arial" w:hAnsi="Arial" w:cs="Arial"/>
                <w:b/>
                <w:sz w:val="16"/>
                <w:szCs w:val="16"/>
              </w:rPr>
              <w:t>nicole.hutter</w:t>
            </w:r>
            <w:r w:rsidR="007D6187">
              <w:rPr>
                <w:rFonts w:ascii="Arial" w:hAnsi="Arial" w:cs="Arial"/>
                <w:b/>
                <w:sz w:val="16"/>
                <w:szCs w:val="16"/>
              </w:rPr>
              <w:t>@sg.ch</w:t>
            </w:r>
          </w:p>
        </w:tc>
      </w:tr>
    </w:tbl>
    <w:p w:rsidR="00890880" w:rsidRPr="004240C4" w:rsidRDefault="004240C4" w:rsidP="007D6187">
      <w:pPr>
        <w:spacing w:before="120"/>
        <w:ind w:left="-425"/>
        <w:rPr>
          <w:sz w:val="16"/>
          <w:szCs w:val="16"/>
        </w:rPr>
      </w:pPr>
      <w:r>
        <w:rPr>
          <w:sz w:val="16"/>
          <w:szCs w:val="16"/>
        </w:rPr>
        <w:t>(</w:t>
      </w:r>
      <w:r w:rsidR="00AD2DF6" w:rsidRPr="004240C4">
        <w:rPr>
          <w:sz w:val="16"/>
          <w:szCs w:val="16"/>
        </w:rPr>
        <w:t xml:space="preserve">Bitte das Gesuch </w:t>
      </w:r>
      <w:r w:rsidR="00183F70">
        <w:rPr>
          <w:sz w:val="16"/>
          <w:szCs w:val="16"/>
        </w:rPr>
        <w:t>3-fach</w:t>
      </w:r>
      <w:r w:rsidRPr="004240C4">
        <w:rPr>
          <w:sz w:val="16"/>
          <w:szCs w:val="16"/>
        </w:rPr>
        <w:t xml:space="preserve"> e</w:t>
      </w:r>
      <w:r w:rsidR="00BF2C37" w:rsidRPr="004240C4">
        <w:rPr>
          <w:sz w:val="16"/>
          <w:szCs w:val="16"/>
        </w:rPr>
        <w:t>inreichen</w:t>
      </w:r>
      <w:r>
        <w:rPr>
          <w:sz w:val="16"/>
          <w:szCs w:val="16"/>
        </w:rPr>
        <w:t>)</w:t>
      </w:r>
    </w:p>
    <w:sectPr w:rsidR="00890880" w:rsidRPr="004240C4" w:rsidSect="00C33724">
      <w:headerReference w:type="even" r:id="rId7"/>
      <w:headerReference w:type="default" r:id="rId8"/>
      <w:footerReference w:type="even" r:id="rId9"/>
      <w:pgSz w:w="11907" w:h="16840" w:code="9"/>
      <w:pgMar w:top="284" w:right="567" w:bottom="284" w:left="1361" w:header="397" w:footer="53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3F6" w:rsidRDefault="00FE63F6">
      <w:r>
        <w:separator/>
      </w:r>
    </w:p>
  </w:endnote>
  <w:endnote w:type="continuationSeparator" w:id="0">
    <w:p w:rsidR="00FE63F6" w:rsidRDefault="00FE63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CC" w:rsidRDefault="00B542B7" w:rsidP="00705709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813C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041E5">
      <w:rPr>
        <w:rStyle w:val="Seitenzahl"/>
      </w:rPr>
      <w:t>0</w:t>
    </w:r>
    <w:r>
      <w:rPr>
        <w:rStyle w:val="Seitenzahl"/>
      </w:rPr>
      <w:fldChar w:fldCharType="end"/>
    </w:r>
  </w:p>
  <w:p w:rsidR="00F813CC" w:rsidRDefault="00F813CC" w:rsidP="00705709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3F6" w:rsidRDefault="00FE63F6">
      <w:r>
        <w:separator/>
      </w:r>
    </w:p>
  </w:footnote>
  <w:footnote w:type="continuationSeparator" w:id="0">
    <w:p w:rsidR="00FE63F6" w:rsidRDefault="00FE63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13CC" w:rsidRDefault="00B542B7" w:rsidP="00705709">
    <w:pPr>
      <w:pStyle w:val="Kopf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F813CC"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8041E5">
      <w:rPr>
        <w:rStyle w:val="Seitenzahl"/>
        <w:noProof/>
      </w:rPr>
      <w:t>0</w:t>
    </w:r>
    <w:r>
      <w:rPr>
        <w:rStyle w:val="Seitenzahl"/>
      </w:rPr>
      <w:fldChar w:fldCharType="end"/>
    </w:r>
  </w:p>
  <w:p w:rsidR="00F813CC" w:rsidRDefault="00F813CC" w:rsidP="00705709">
    <w:pPr>
      <w:pStyle w:val="Kopfzeil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13" w:type="dxa"/>
      <w:tblInd w:w="-382" w:type="dxa"/>
      <w:tblLayout w:type="fixed"/>
      <w:tblLook w:val="04A0" w:firstRow="1" w:lastRow="0" w:firstColumn="1" w:lastColumn="0" w:noHBand="0" w:noVBand="1"/>
    </w:tblPr>
    <w:tblGrid>
      <w:gridCol w:w="1100"/>
      <w:gridCol w:w="5486"/>
      <w:gridCol w:w="3827"/>
    </w:tblGrid>
    <w:tr w:rsidR="005570AC" w:rsidRPr="00FA18F5" w:rsidTr="00FA18F5">
      <w:tc>
        <w:tcPr>
          <w:tcW w:w="1100" w:type="dxa"/>
        </w:tcPr>
        <w:p w:rsidR="005A563B" w:rsidRPr="00FA18F5" w:rsidRDefault="00B96AF0" w:rsidP="00FA18F5">
          <w:pPr>
            <w:pStyle w:val="Kopfzeile"/>
            <w:ind w:right="360"/>
            <w:rPr>
              <w:rFonts w:ascii="Arial" w:hAnsi="Arial"/>
              <w:sz w:val="18"/>
              <w:szCs w:val="18"/>
              <w:lang w:val="de-CH"/>
            </w:rPr>
          </w:pPr>
          <w:r>
            <w:rPr>
              <w:rFonts w:ascii="Arial" w:hAnsi="Arial"/>
              <w:noProof/>
              <w:sz w:val="18"/>
              <w:szCs w:val="18"/>
              <w:lang w:val="de-CH"/>
            </w:rPr>
            <w:drawing>
              <wp:inline distT="0" distB="0" distL="0" distR="0">
                <wp:extent cx="466725" cy="590550"/>
                <wp:effectExtent l="19050" t="0" r="9525" b="0"/>
                <wp:docPr id="11" name="Grafik 11" descr="sg_wappen_1c_13mm(600dpi)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sg_wappen_1c_13mm(600dpi)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6725" cy="5905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86" w:type="dxa"/>
        </w:tcPr>
        <w:p w:rsidR="005A563B" w:rsidRPr="00FA18F5" w:rsidRDefault="005A563B" w:rsidP="00FA18F5">
          <w:pPr>
            <w:pStyle w:val="Kopfzeile"/>
            <w:ind w:right="360"/>
            <w:rPr>
              <w:rFonts w:ascii="Arial" w:hAnsi="Arial"/>
              <w:sz w:val="18"/>
              <w:szCs w:val="18"/>
              <w:lang w:val="de-CH"/>
            </w:rPr>
          </w:pPr>
          <w:r w:rsidRPr="00FA18F5">
            <w:rPr>
              <w:rFonts w:ascii="Arial" w:hAnsi="Arial"/>
              <w:sz w:val="18"/>
              <w:szCs w:val="18"/>
              <w:lang w:val="de-CH"/>
            </w:rPr>
            <w:t>Interkantonale Vereinbarung für soziale Einrichtungen (IVSE)</w:t>
          </w:r>
        </w:p>
        <w:p w:rsidR="005A563B" w:rsidRPr="00FA18F5" w:rsidRDefault="005A563B" w:rsidP="00FA18F5">
          <w:pPr>
            <w:pStyle w:val="Kopfzeile"/>
            <w:ind w:right="360"/>
            <w:rPr>
              <w:rFonts w:ascii="Arial" w:hAnsi="Arial"/>
              <w:sz w:val="18"/>
              <w:szCs w:val="18"/>
              <w:lang w:val="de-CH"/>
            </w:rPr>
          </w:pPr>
          <w:r w:rsidRPr="00FA18F5">
            <w:rPr>
              <w:rFonts w:ascii="Arial" w:hAnsi="Arial"/>
              <w:sz w:val="18"/>
              <w:szCs w:val="18"/>
              <w:lang w:val="de-CH"/>
            </w:rPr>
            <w:t>Verbindungsstelle des Kantons St.Gallen</w:t>
          </w:r>
        </w:p>
        <w:p w:rsidR="005A563B" w:rsidRPr="00FA18F5" w:rsidRDefault="005A563B" w:rsidP="00FA18F5">
          <w:pPr>
            <w:pStyle w:val="Kopfzeile"/>
            <w:ind w:right="360"/>
            <w:rPr>
              <w:rFonts w:ascii="Arial" w:hAnsi="Arial"/>
              <w:sz w:val="18"/>
              <w:szCs w:val="18"/>
              <w:lang w:val="de-CH"/>
            </w:rPr>
          </w:pPr>
        </w:p>
      </w:tc>
      <w:tc>
        <w:tcPr>
          <w:tcW w:w="3827" w:type="dxa"/>
        </w:tcPr>
        <w:p w:rsidR="005A563B" w:rsidRPr="00FA18F5" w:rsidRDefault="00DB5ECD" w:rsidP="00DB5ECD">
          <w:pPr>
            <w:pStyle w:val="Kopfzeile"/>
            <w:ind w:right="360"/>
            <w:jc w:val="right"/>
            <w:rPr>
              <w:rFonts w:ascii="Arial" w:hAnsi="Arial"/>
              <w:sz w:val="18"/>
              <w:szCs w:val="18"/>
              <w:lang w:val="de-CH"/>
            </w:rPr>
          </w:pPr>
          <w:r>
            <w:rPr>
              <w:rFonts w:ascii="Arial" w:hAnsi="Arial"/>
              <w:noProof/>
              <w:sz w:val="18"/>
              <w:szCs w:val="18"/>
              <w:lang w:val="de-CH"/>
            </w:rPr>
            <w:drawing>
              <wp:anchor distT="0" distB="0" distL="114300" distR="114300" simplePos="0" relativeHeight="251660288" behindDoc="0" locked="1" layoutInCell="0" allowOverlap="1">
                <wp:simplePos x="0" y="0"/>
                <wp:positionH relativeFrom="page">
                  <wp:posOffset>139700</wp:posOffset>
                </wp:positionH>
                <wp:positionV relativeFrom="page">
                  <wp:posOffset>-26035</wp:posOffset>
                </wp:positionV>
                <wp:extent cx="2298065" cy="687705"/>
                <wp:effectExtent l="0" t="0" r="0" b="0"/>
                <wp:wrapNone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gb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298065" cy="687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noProof/>
              <w:sz w:val="18"/>
              <w:szCs w:val="18"/>
              <w:lang w:val="de-CH"/>
            </w:rPr>
            <w:drawing>
              <wp:anchor distT="0" distB="0" distL="114300" distR="114300" simplePos="0" relativeHeight="251659264" behindDoc="0" locked="1" layoutInCell="0" allowOverlap="1">
                <wp:simplePos x="0" y="0"/>
                <wp:positionH relativeFrom="page">
                  <wp:posOffset>4571365</wp:posOffset>
                </wp:positionH>
                <wp:positionV relativeFrom="page">
                  <wp:posOffset>259080</wp:posOffset>
                </wp:positionV>
                <wp:extent cx="2487295" cy="744855"/>
                <wp:effectExtent l="0" t="0" r="8255" b="0"/>
                <wp:wrapNone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gb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>
            <w:rPr>
              <w:rFonts w:ascii="Arial" w:hAnsi="Arial"/>
              <w:noProof/>
              <w:sz w:val="18"/>
              <w:szCs w:val="18"/>
              <w:lang w:val="de-CH"/>
            </w:rPr>
            <w:drawing>
              <wp:anchor distT="0" distB="0" distL="114300" distR="114300" simplePos="0" relativeHeight="251658240" behindDoc="0" locked="1" layoutInCell="0" allowOverlap="1">
                <wp:simplePos x="0" y="0"/>
                <wp:positionH relativeFrom="page">
                  <wp:posOffset>4571365</wp:posOffset>
                </wp:positionH>
                <wp:positionV relativeFrom="page">
                  <wp:posOffset>259080</wp:posOffset>
                </wp:positionV>
                <wp:extent cx="2487295" cy="744855"/>
                <wp:effectExtent l="0" t="0" r="8255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_rgb_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8729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7D6187" w:rsidRDefault="007D6187" w:rsidP="007D6187">
    <w:pPr>
      <w:tabs>
        <w:tab w:val="clear" w:pos="7938"/>
        <w:tab w:val="decimal" w:pos="6663"/>
      </w:tabs>
      <w:spacing w:after="60"/>
      <w:ind w:left="-462"/>
      <w:rPr>
        <w:rFonts w:ascii="Arial" w:hAnsi="Arial" w:cs="Helvetica"/>
        <w:b/>
        <w:sz w:val="24"/>
        <w:szCs w:val="24"/>
      </w:rPr>
    </w:pPr>
    <w:r w:rsidRPr="00984C26">
      <w:rPr>
        <w:rFonts w:ascii="Arial" w:hAnsi="Arial" w:cs="Helvetica"/>
        <w:b/>
        <w:sz w:val="24"/>
        <w:szCs w:val="24"/>
      </w:rPr>
      <w:t>Gesuch für die Kostenübernahmegarantie (KÜG)</w:t>
    </w:r>
  </w:p>
  <w:p w:rsidR="00F813CC" w:rsidRDefault="00F813CC" w:rsidP="00465FFD">
    <w:pPr>
      <w:pStyle w:val="Kopfzeile"/>
      <w:ind w:left="426" w:right="360"/>
      <w:rPr>
        <w:rFonts w:ascii="Arial" w:hAnsi="Arial"/>
        <w:sz w:val="18"/>
        <w:szCs w:val="18"/>
        <w:lang w:val="de-CH"/>
      </w:rPr>
    </w:pPr>
  </w:p>
  <w:p w:rsidR="00F813CC" w:rsidRPr="00F90EEF" w:rsidRDefault="00F813CC" w:rsidP="00705709">
    <w:pPr>
      <w:pStyle w:val="Kopfzeile"/>
      <w:jc w:val="right"/>
      <w:rPr>
        <w:rFonts w:ascii="Arial" w:hAnsi="Arial"/>
        <w:sz w:val="18"/>
        <w:szCs w:val="18"/>
        <w:lang w:val="de-CH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intFractionalCharacterWidth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/hJMbdvp63wyDiNZkhjPjEqCvtRPr8d6fW2SyAmpJ7Me9YgboPZux/6QfI11Wia7LQe+RJV7EYslkP0fhxh1mA==" w:salt="nt4/RNdfQVGL13GqpR7Qwg=="/>
  <w:defaultTabStop w:val="709"/>
  <w:hyphenationZone w:val="426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1EA"/>
    <w:rsid w:val="000010DB"/>
    <w:rsid w:val="00015F8A"/>
    <w:rsid w:val="00020408"/>
    <w:rsid w:val="000512BB"/>
    <w:rsid w:val="00055D7C"/>
    <w:rsid w:val="000C0AF1"/>
    <w:rsid w:val="000C55A9"/>
    <w:rsid w:val="000E2EC4"/>
    <w:rsid w:val="0010028D"/>
    <w:rsid w:val="00123BD2"/>
    <w:rsid w:val="00183F70"/>
    <w:rsid w:val="001A2418"/>
    <w:rsid w:val="001B4742"/>
    <w:rsid w:val="001F3A8C"/>
    <w:rsid w:val="00265463"/>
    <w:rsid w:val="002A6D2E"/>
    <w:rsid w:val="002B1862"/>
    <w:rsid w:val="002C6B68"/>
    <w:rsid w:val="00342F5D"/>
    <w:rsid w:val="00385303"/>
    <w:rsid w:val="00386FF1"/>
    <w:rsid w:val="003913B5"/>
    <w:rsid w:val="00392C1F"/>
    <w:rsid w:val="003A5AA2"/>
    <w:rsid w:val="003B09B1"/>
    <w:rsid w:val="003D325A"/>
    <w:rsid w:val="0041231A"/>
    <w:rsid w:val="004240C4"/>
    <w:rsid w:val="00441B5A"/>
    <w:rsid w:val="0044370F"/>
    <w:rsid w:val="004611C5"/>
    <w:rsid w:val="004647C4"/>
    <w:rsid w:val="00464CE9"/>
    <w:rsid w:val="00465FFD"/>
    <w:rsid w:val="004876FC"/>
    <w:rsid w:val="00492B20"/>
    <w:rsid w:val="004A3199"/>
    <w:rsid w:val="004C1674"/>
    <w:rsid w:val="004C5190"/>
    <w:rsid w:val="004F58D6"/>
    <w:rsid w:val="004F61EA"/>
    <w:rsid w:val="005570AC"/>
    <w:rsid w:val="00571F10"/>
    <w:rsid w:val="00584E5D"/>
    <w:rsid w:val="00593925"/>
    <w:rsid w:val="005A563B"/>
    <w:rsid w:val="005C1D23"/>
    <w:rsid w:val="005C69EE"/>
    <w:rsid w:val="005C7BAC"/>
    <w:rsid w:val="00602BE9"/>
    <w:rsid w:val="00616EAF"/>
    <w:rsid w:val="006844CB"/>
    <w:rsid w:val="006D489A"/>
    <w:rsid w:val="006F3C3A"/>
    <w:rsid w:val="00705709"/>
    <w:rsid w:val="007A15A0"/>
    <w:rsid w:val="007C0206"/>
    <w:rsid w:val="007D2241"/>
    <w:rsid w:val="007D6187"/>
    <w:rsid w:val="007E08E2"/>
    <w:rsid w:val="007E3292"/>
    <w:rsid w:val="007F4048"/>
    <w:rsid w:val="008041E5"/>
    <w:rsid w:val="00825479"/>
    <w:rsid w:val="00832A4C"/>
    <w:rsid w:val="008511F6"/>
    <w:rsid w:val="00890880"/>
    <w:rsid w:val="00890E98"/>
    <w:rsid w:val="008A3C4E"/>
    <w:rsid w:val="008B54D7"/>
    <w:rsid w:val="008F3241"/>
    <w:rsid w:val="00901738"/>
    <w:rsid w:val="009269E2"/>
    <w:rsid w:val="0093574A"/>
    <w:rsid w:val="00936EC3"/>
    <w:rsid w:val="00980E8E"/>
    <w:rsid w:val="009A564E"/>
    <w:rsid w:val="009E61B9"/>
    <w:rsid w:val="00A0354B"/>
    <w:rsid w:val="00A06DDB"/>
    <w:rsid w:val="00A06E8A"/>
    <w:rsid w:val="00A1185E"/>
    <w:rsid w:val="00A14911"/>
    <w:rsid w:val="00A46C70"/>
    <w:rsid w:val="00A677B3"/>
    <w:rsid w:val="00A733FD"/>
    <w:rsid w:val="00A96B03"/>
    <w:rsid w:val="00AA4DE9"/>
    <w:rsid w:val="00AD2DF6"/>
    <w:rsid w:val="00B00865"/>
    <w:rsid w:val="00B23522"/>
    <w:rsid w:val="00B24D95"/>
    <w:rsid w:val="00B26905"/>
    <w:rsid w:val="00B542B7"/>
    <w:rsid w:val="00B54CE0"/>
    <w:rsid w:val="00B61511"/>
    <w:rsid w:val="00B96AF0"/>
    <w:rsid w:val="00B97167"/>
    <w:rsid w:val="00BD4C45"/>
    <w:rsid w:val="00BF2C37"/>
    <w:rsid w:val="00C12E1A"/>
    <w:rsid w:val="00C33724"/>
    <w:rsid w:val="00C33D63"/>
    <w:rsid w:val="00C52636"/>
    <w:rsid w:val="00C554BD"/>
    <w:rsid w:val="00CA7286"/>
    <w:rsid w:val="00CB1F6C"/>
    <w:rsid w:val="00CC7D6A"/>
    <w:rsid w:val="00CC7E81"/>
    <w:rsid w:val="00CF1C6F"/>
    <w:rsid w:val="00D02F26"/>
    <w:rsid w:val="00D53C11"/>
    <w:rsid w:val="00D946BF"/>
    <w:rsid w:val="00DB5ECD"/>
    <w:rsid w:val="00DD3F95"/>
    <w:rsid w:val="00DD6CDE"/>
    <w:rsid w:val="00DF4309"/>
    <w:rsid w:val="00E1121A"/>
    <w:rsid w:val="00E244B7"/>
    <w:rsid w:val="00E72F84"/>
    <w:rsid w:val="00E800BB"/>
    <w:rsid w:val="00E9169C"/>
    <w:rsid w:val="00EC4698"/>
    <w:rsid w:val="00EC512A"/>
    <w:rsid w:val="00F50128"/>
    <w:rsid w:val="00F74210"/>
    <w:rsid w:val="00F74E9D"/>
    <w:rsid w:val="00F813CC"/>
    <w:rsid w:val="00F81891"/>
    <w:rsid w:val="00F95D0F"/>
    <w:rsid w:val="00F975A6"/>
    <w:rsid w:val="00FA18F5"/>
    <w:rsid w:val="00FC57D4"/>
    <w:rsid w:val="00FE63F6"/>
    <w:rsid w:val="00FF77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5:docId w15:val="{649B8CF3-5F69-4770-82E3-08D93F235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02BE9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rPr>
      <w:rFonts w:ascii="Helvetica" w:hAnsi="Helvetica"/>
      <w:sz w:val="22"/>
      <w:lang w:val="de-DE"/>
    </w:rPr>
  </w:style>
  <w:style w:type="paragraph" w:styleId="berschrift1">
    <w:name w:val="heading 1"/>
    <w:basedOn w:val="Standard"/>
    <w:next w:val="Standard"/>
    <w:qFormat/>
    <w:rsid w:val="00602BE9"/>
    <w:pPr>
      <w:keepNext/>
      <w:tabs>
        <w:tab w:val="clear" w:pos="426"/>
        <w:tab w:val="clear" w:pos="7938"/>
        <w:tab w:val="left" w:pos="1701"/>
      </w:tabs>
      <w:spacing w:after="120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602BE9"/>
    <w:pPr>
      <w:keepNext/>
      <w:tabs>
        <w:tab w:val="clear" w:pos="426"/>
        <w:tab w:val="clear" w:pos="7938"/>
        <w:tab w:val="left" w:pos="1701"/>
      </w:tabs>
      <w:spacing w:after="120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602BE9"/>
    <w:pPr>
      <w:keepNext/>
      <w:tabs>
        <w:tab w:val="clear" w:pos="426"/>
        <w:tab w:val="clear" w:pos="7938"/>
        <w:tab w:val="left" w:pos="1701"/>
      </w:tabs>
      <w:spacing w:after="120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602BE9"/>
    <w:pPr>
      <w:keepNext/>
      <w:spacing w:before="80" w:after="80"/>
      <w:outlineLvl w:val="3"/>
    </w:pPr>
    <w:rPr>
      <w:b/>
      <w:sz w:val="20"/>
    </w:rPr>
  </w:style>
  <w:style w:type="paragraph" w:styleId="berschrift5">
    <w:name w:val="heading 5"/>
    <w:basedOn w:val="Standard"/>
    <w:next w:val="Standard"/>
    <w:qFormat/>
    <w:rsid w:val="00602BE9"/>
    <w:pPr>
      <w:keepNext/>
      <w:spacing w:before="80" w:after="80" w:line="288" w:lineRule="exact"/>
      <w:outlineLvl w:val="4"/>
    </w:pPr>
    <w:rPr>
      <w:vanish/>
      <w:color w:val="FF0000"/>
      <w:sz w:val="18"/>
    </w:rPr>
  </w:style>
  <w:style w:type="paragraph" w:styleId="berschrift6">
    <w:name w:val="heading 6"/>
    <w:basedOn w:val="Standard"/>
    <w:next w:val="Standard"/>
    <w:qFormat/>
    <w:rsid w:val="00602BE9"/>
    <w:pPr>
      <w:keepNext/>
      <w:spacing w:before="80" w:after="80"/>
      <w:outlineLvl w:val="5"/>
    </w:pPr>
    <w:rPr>
      <w:vanish/>
      <w:sz w:val="18"/>
    </w:rPr>
  </w:style>
  <w:style w:type="paragraph" w:styleId="berschrift7">
    <w:name w:val="heading 7"/>
    <w:basedOn w:val="Standard"/>
    <w:next w:val="Standard"/>
    <w:qFormat/>
    <w:rsid w:val="00602BE9"/>
    <w:pPr>
      <w:keepNext/>
      <w:tabs>
        <w:tab w:val="clear" w:pos="426"/>
        <w:tab w:val="clear" w:pos="851"/>
        <w:tab w:val="clear" w:pos="1276"/>
      </w:tabs>
      <w:spacing w:before="90" w:after="90"/>
      <w:outlineLvl w:val="6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3">
    <w:name w:val="toc 3"/>
    <w:basedOn w:val="Standard"/>
    <w:next w:val="Standard"/>
    <w:semiHidden/>
    <w:rsid w:val="00602BE9"/>
    <w:pPr>
      <w:tabs>
        <w:tab w:val="clear" w:pos="426"/>
        <w:tab w:val="clear" w:pos="1276"/>
        <w:tab w:val="clear" w:pos="5216"/>
        <w:tab w:val="clear" w:pos="7938"/>
        <w:tab w:val="left" w:pos="1560"/>
        <w:tab w:val="right" w:leader="dot" w:pos="9299"/>
      </w:tabs>
      <w:ind w:left="851"/>
    </w:pPr>
  </w:style>
  <w:style w:type="paragraph" w:styleId="Verzeichnis2">
    <w:name w:val="toc 2"/>
    <w:basedOn w:val="Standard"/>
    <w:next w:val="Standard"/>
    <w:semiHidden/>
    <w:rsid w:val="00602BE9"/>
    <w:pPr>
      <w:tabs>
        <w:tab w:val="clear" w:pos="1276"/>
        <w:tab w:val="clear" w:pos="5216"/>
        <w:tab w:val="clear" w:pos="7938"/>
        <w:tab w:val="right" w:leader="dot" w:pos="9299"/>
      </w:tabs>
      <w:ind w:left="426"/>
    </w:pPr>
  </w:style>
  <w:style w:type="paragraph" w:styleId="Verzeichnis1">
    <w:name w:val="toc 1"/>
    <w:basedOn w:val="Standard"/>
    <w:next w:val="Standard"/>
    <w:semiHidden/>
    <w:rsid w:val="00602BE9"/>
    <w:pPr>
      <w:tabs>
        <w:tab w:val="clear" w:pos="1276"/>
        <w:tab w:val="clear" w:pos="5216"/>
        <w:tab w:val="clear" w:pos="7938"/>
        <w:tab w:val="right" w:leader="dot" w:pos="9299"/>
      </w:tabs>
      <w:spacing w:before="120"/>
    </w:pPr>
  </w:style>
  <w:style w:type="paragraph" w:styleId="Fuzeile">
    <w:name w:val="footer"/>
    <w:basedOn w:val="Standard"/>
    <w:rsid w:val="00602BE9"/>
    <w:pPr>
      <w:tabs>
        <w:tab w:val="clear" w:pos="7938"/>
      </w:tabs>
    </w:pPr>
    <w:rPr>
      <w:noProof/>
      <w:sz w:val="12"/>
    </w:rPr>
  </w:style>
  <w:style w:type="paragraph" w:styleId="Kopfzeile">
    <w:name w:val="header"/>
    <w:basedOn w:val="Standard"/>
    <w:rsid w:val="00602BE9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character" w:styleId="Funotenzeichen">
    <w:name w:val="footnote reference"/>
    <w:basedOn w:val="Absatz-Standardschriftart"/>
    <w:semiHidden/>
    <w:rsid w:val="00602BE9"/>
    <w:rPr>
      <w:position w:val="6"/>
      <w:sz w:val="16"/>
    </w:rPr>
  </w:style>
  <w:style w:type="paragraph" w:styleId="Funotentext">
    <w:name w:val="footnote text"/>
    <w:basedOn w:val="Standard"/>
    <w:semiHidden/>
    <w:rsid w:val="00602BE9"/>
    <w:pPr>
      <w:ind w:left="426" w:hanging="426"/>
    </w:pPr>
    <w:rPr>
      <w:sz w:val="18"/>
    </w:rPr>
  </w:style>
  <w:style w:type="paragraph" w:styleId="Standardeinzug">
    <w:name w:val="Normal Indent"/>
    <w:basedOn w:val="Standard"/>
    <w:rsid w:val="00602BE9"/>
    <w:pPr>
      <w:ind w:left="426" w:hanging="426"/>
    </w:pPr>
  </w:style>
  <w:style w:type="paragraph" w:customStyle="1" w:styleId="Aufzhlung1">
    <w:name w:val="Aufzählung1"/>
    <w:basedOn w:val="Standard"/>
    <w:next w:val="Standard"/>
    <w:rsid w:val="00602BE9"/>
    <w:pPr>
      <w:ind w:left="426" w:hanging="426"/>
    </w:pPr>
  </w:style>
  <w:style w:type="paragraph" w:customStyle="1" w:styleId="Aufzhlung2">
    <w:name w:val="Aufzählung2"/>
    <w:basedOn w:val="Standard"/>
    <w:next w:val="Standard"/>
    <w:rsid w:val="00602BE9"/>
    <w:pPr>
      <w:ind w:left="851" w:hanging="426"/>
    </w:pPr>
  </w:style>
  <w:style w:type="paragraph" w:customStyle="1" w:styleId="Aufzhlung3">
    <w:name w:val="Aufzählung3"/>
    <w:basedOn w:val="Standard"/>
    <w:next w:val="Standard"/>
    <w:rsid w:val="00602BE9"/>
    <w:pPr>
      <w:ind w:left="1276" w:hanging="426"/>
    </w:pPr>
  </w:style>
  <w:style w:type="paragraph" w:customStyle="1" w:styleId="RRBKopfinfos">
    <w:name w:val="RRB_Kopfinfos"/>
    <w:basedOn w:val="Standard"/>
    <w:rsid w:val="00602BE9"/>
    <w:pPr>
      <w:tabs>
        <w:tab w:val="clear" w:pos="426"/>
        <w:tab w:val="clear" w:pos="851"/>
        <w:tab w:val="clear" w:pos="1276"/>
        <w:tab w:val="clear" w:pos="5216"/>
        <w:tab w:val="clear" w:pos="9299"/>
        <w:tab w:val="left" w:pos="1701"/>
        <w:tab w:val="left" w:pos="5160"/>
      </w:tabs>
      <w:ind w:left="1701" w:hanging="1701"/>
    </w:pPr>
  </w:style>
  <w:style w:type="paragraph" w:customStyle="1" w:styleId="Randtitel">
    <w:name w:val="Randtitel"/>
    <w:basedOn w:val="Standard"/>
    <w:next w:val="Standard"/>
    <w:rsid w:val="00602BE9"/>
    <w:pPr>
      <w:keepNext/>
      <w:tabs>
        <w:tab w:val="clear" w:pos="5216"/>
        <w:tab w:val="clear" w:pos="9299"/>
        <w:tab w:val="left" w:pos="5160"/>
        <w:tab w:val="right" w:pos="9185"/>
      </w:tabs>
      <w:spacing w:after="120"/>
    </w:pPr>
    <w:rPr>
      <w:b/>
      <w:i/>
      <w:sz w:val="20"/>
    </w:rPr>
  </w:style>
  <w:style w:type="paragraph" w:customStyle="1" w:styleId="GRInterpellationTitel">
    <w:name w:val="GR_Interpellation_Titel"/>
    <w:basedOn w:val="Standard"/>
    <w:rsid w:val="00602BE9"/>
    <w:pPr>
      <w:tabs>
        <w:tab w:val="clear" w:pos="426"/>
        <w:tab w:val="clear" w:pos="851"/>
        <w:tab w:val="clear" w:pos="1276"/>
        <w:tab w:val="clear" w:pos="5216"/>
        <w:tab w:val="left" w:pos="1701"/>
        <w:tab w:val="left" w:pos="5160"/>
      </w:tabs>
      <w:spacing w:after="120"/>
      <w:ind w:left="1701" w:hanging="1701"/>
    </w:pPr>
    <w:rPr>
      <w:b/>
    </w:rPr>
  </w:style>
  <w:style w:type="paragraph" w:customStyle="1" w:styleId="GRKopf">
    <w:name w:val="GR_Kopf"/>
    <w:basedOn w:val="Standard"/>
    <w:rsid w:val="00602BE9"/>
    <w:pPr>
      <w:tabs>
        <w:tab w:val="clear" w:pos="426"/>
        <w:tab w:val="clear" w:pos="851"/>
        <w:tab w:val="clear" w:pos="1276"/>
        <w:tab w:val="clear" w:pos="5216"/>
        <w:tab w:val="clear" w:pos="7938"/>
      </w:tabs>
    </w:pPr>
  </w:style>
  <w:style w:type="paragraph" w:customStyle="1" w:styleId="Medienmitteilung">
    <w:name w:val="Medienmitteilung"/>
    <w:basedOn w:val="Standard"/>
    <w:rsid w:val="00602BE9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right" w:pos="7541"/>
      </w:tabs>
      <w:spacing w:line="360" w:lineRule="atLeast"/>
      <w:ind w:left="1418" w:right="1701"/>
    </w:pPr>
  </w:style>
  <w:style w:type="paragraph" w:customStyle="1" w:styleId="Amtsbericht">
    <w:name w:val="Amtsbericht"/>
    <w:basedOn w:val="Standard"/>
    <w:rsid w:val="00602BE9"/>
    <w:pPr>
      <w:spacing w:line="360" w:lineRule="atLeast"/>
      <w:ind w:right="1134"/>
    </w:pPr>
  </w:style>
  <w:style w:type="paragraph" w:customStyle="1" w:styleId="Adressbereich">
    <w:name w:val="Adressbereich"/>
    <w:basedOn w:val="Standard"/>
    <w:rsid w:val="00602BE9"/>
    <w:pPr>
      <w:tabs>
        <w:tab w:val="clear" w:pos="426"/>
        <w:tab w:val="clear" w:pos="851"/>
        <w:tab w:val="clear" w:pos="1276"/>
        <w:tab w:val="clear" w:pos="5216"/>
        <w:tab w:val="clear" w:pos="7938"/>
        <w:tab w:val="clear" w:pos="9299"/>
        <w:tab w:val="left" w:pos="2268"/>
      </w:tabs>
    </w:pPr>
  </w:style>
  <w:style w:type="paragraph" w:styleId="z-Formularende">
    <w:name w:val="HTML Bottom of Form"/>
    <w:basedOn w:val="Standard"/>
    <w:next w:val="Standard"/>
    <w:hidden/>
    <w:rsid w:val="0039787A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Formularbeginn">
    <w:name w:val="HTML Top of Form"/>
    <w:basedOn w:val="Standard"/>
    <w:next w:val="Standard"/>
    <w:hidden/>
    <w:rsid w:val="0039787A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table" w:styleId="Tabellenraster">
    <w:name w:val="Table Grid"/>
    <w:basedOn w:val="NormaleTabelle"/>
    <w:rsid w:val="007519E2"/>
    <w:pPr>
      <w:tabs>
        <w:tab w:val="left" w:pos="426"/>
        <w:tab w:val="left" w:pos="851"/>
        <w:tab w:val="left" w:pos="1276"/>
        <w:tab w:val="left" w:pos="5216"/>
        <w:tab w:val="decimal" w:pos="7938"/>
        <w:tab w:val="right" w:pos="9299"/>
      </w:tabs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B60A13"/>
  </w:style>
  <w:style w:type="paragraph" w:styleId="Sprechblasentext">
    <w:name w:val="Balloon Text"/>
    <w:basedOn w:val="Standard"/>
    <w:semiHidden/>
    <w:rsid w:val="00776C1E"/>
    <w:rPr>
      <w:rFonts w:ascii="Lucida Grande" w:hAnsi="Lucida Grande"/>
      <w:sz w:val="18"/>
      <w:szCs w:val="18"/>
    </w:rPr>
  </w:style>
  <w:style w:type="character" w:styleId="Kommentarzeichen">
    <w:name w:val="annotation reference"/>
    <w:basedOn w:val="Absatz-Standardschriftart"/>
    <w:semiHidden/>
    <w:rsid w:val="00695C18"/>
    <w:rPr>
      <w:sz w:val="16"/>
      <w:szCs w:val="16"/>
    </w:rPr>
  </w:style>
  <w:style w:type="paragraph" w:styleId="Kommentartext">
    <w:name w:val="annotation text"/>
    <w:basedOn w:val="Standard"/>
    <w:semiHidden/>
    <w:rsid w:val="00695C18"/>
    <w:rPr>
      <w:sz w:val="20"/>
    </w:rPr>
  </w:style>
  <w:style w:type="paragraph" w:styleId="Kommentarthema">
    <w:name w:val="annotation subject"/>
    <w:basedOn w:val="Kommentartext"/>
    <w:next w:val="Kommentartext"/>
    <w:semiHidden/>
    <w:rsid w:val="00695C18"/>
    <w:rPr>
      <w:b/>
      <w:bCs/>
    </w:rPr>
  </w:style>
  <w:style w:type="character" w:styleId="Hyperlink">
    <w:name w:val="Hyperlink"/>
    <w:basedOn w:val="Absatz-Standardschriftart"/>
    <w:rsid w:val="00616EAF"/>
    <w:rPr>
      <w:color w:val="0000FF"/>
      <w:u w:val="single"/>
    </w:rPr>
  </w:style>
  <w:style w:type="character" w:styleId="Platzhaltertext">
    <w:name w:val="Placeholder Text"/>
    <w:basedOn w:val="Absatz-Standardschriftart"/>
    <w:uiPriority w:val="99"/>
    <w:semiHidden/>
    <w:rsid w:val="007E32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meini\Lokale%20Einstellungen\Temporary%20Internet%20Files\OLKC3\Kostengutsprachegesuch%20IVSE%20(BspSG)4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1BAFF-C992-423A-8B39-656742A18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Kostengutsprachegesuch IVSE (BspSG)4</Template>
  <TotalTime>0</TotalTime>
  <Pages>1</Pages>
  <Words>448</Words>
  <Characters>2829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Kostengutsprachegesuch</vt:lpstr>
    </vt:vector>
  </TitlesOfParts>
  <Company>Digital Equipment Corporation</Company>
  <LinksUpToDate>false</LinksUpToDate>
  <CharactersWithSpaces>3271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Kostengutsprachegesuch</dc:title>
  <dc:subject>Heimvereinbarung</dc:subject>
  <dc:creator>meini</dc:creator>
  <dc:description>Variante Kanton St. Gallen</dc:description>
  <cp:lastModifiedBy>Hutter Nicole DI-AfSO-CII</cp:lastModifiedBy>
  <cp:revision>5</cp:revision>
  <cp:lastPrinted>2011-02-28T10:07:00Z</cp:lastPrinted>
  <dcterms:created xsi:type="dcterms:W3CDTF">2017-09-26T13:17:00Z</dcterms:created>
  <dcterms:modified xsi:type="dcterms:W3CDTF">2022-05-09T11:57:00Z</dcterms:modified>
</cp:coreProperties>
</file>