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AA94D" w14:textId="3C8F1C78" w:rsidR="003D6605" w:rsidRDefault="00FB6CC0" w:rsidP="00FB6CC0">
      <w:pPr>
        <w:rPr>
          <w:rFonts w:eastAsia="Arial" w:cs="Arial"/>
          <w:b/>
          <w:sz w:val="28"/>
        </w:rPr>
      </w:pPr>
      <w:r>
        <w:rPr>
          <w:rFonts w:eastAsia="Arial" w:cs="Arial"/>
          <w:b/>
          <w:sz w:val="28"/>
        </w:rPr>
        <w:t xml:space="preserve">Personenliste </w:t>
      </w:r>
      <w:r w:rsidR="00ED1BDA">
        <w:rPr>
          <w:rFonts w:eastAsia="Arial" w:cs="Arial"/>
          <w:b/>
          <w:sz w:val="28"/>
        </w:rPr>
        <w:t xml:space="preserve">Tagespflegeeltern </w:t>
      </w:r>
      <w:r w:rsidR="003D6605" w:rsidRPr="00FB6CC0">
        <w:rPr>
          <w:rFonts w:eastAsia="Arial" w:cs="Arial"/>
          <w:b/>
          <w:sz w:val="28"/>
        </w:rPr>
        <w:t>ausserfamiliäre Kinderbetreuung</w:t>
      </w:r>
      <w:r>
        <w:rPr>
          <w:rFonts w:eastAsia="Arial" w:cs="Arial"/>
          <w:b/>
          <w:sz w:val="28"/>
        </w:rPr>
        <w:t xml:space="preserve"> – </w:t>
      </w:r>
      <w:r w:rsidRPr="00FB6CC0">
        <w:rPr>
          <w:rFonts w:eastAsia="Arial" w:cs="Arial"/>
          <w:b/>
          <w:sz w:val="28"/>
          <w:highlight w:val="yellow"/>
        </w:rPr>
        <w:t>Datum</w:t>
      </w:r>
    </w:p>
    <w:p w14:paraId="2A8B7D7A" w14:textId="77777777" w:rsidR="00FB6CC0" w:rsidRPr="00FB6CC0" w:rsidRDefault="00FB6CC0" w:rsidP="00FB6CC0">
      <w:pPr>
        <w:rPr>
          <w:rFonts w:eastAsia="Arial" w:cs="Arial"/>
          <w:b/>
          <w:sz w:val="28"/>
        </w:rPr>
      </w:pPr>
    </w:p>
    <w:p w14:paraId="55AEE24B" w14:textId="47CD43F7" w:rsidR="00A03E3F" w:rsidRDefault="00A03E3F" w:rsidP="003D6605">
      <w:pPr>
        <w:rPr>
          <w:rFonts w:eastAsia="Arial" w:cs="Arial"/>
        </w:rPr>
      </w:pPr>
    </w:p>
    <w:p w14:paraId="28B54834" w14:textId="77777777" w:rsidR="00B4244A" w:rsidRDefault="00B4244A" w:rsidP="003D6605">
      <w:pPr>
        <w:rPr>
          <w:rFonts w:eastAsia="Arial" w:cs="Arial"/>
        </w:rPr>
      </w:pPr>
    </w:p>
    <w:tbl>
      <w:tblPr>
        <w:tblStyle w:val="TableGrid"/>
        <w:tblW w:w="13575" w:type="dxa"/>
        <w:tblInd w:w="-113" w:type="dxa"/>
        <w:tblCellMar>
          <w:top w:w="6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3510"/>
        <w:gridCol w:w="10065"/>
      </w:tblGrid>
      <w:tr w:rsidR="00F12F59" w:rsidRPr="009249EA" w14:paraId="07F42BAD" w14:textId="77777777" w:rsidTr="000E22C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FCF1" w14:textId="1970FDAC" w:rsidR="00F12F59" w:rsidRPr="00504D11" w:rsidRDefault="00F12F59" w:rsidP="00ED1BDA">
            <w:pPr>
              <w:rPr>
                <w:rFonts w:cs="Arial"/>
                <w:sz w:val="17"/>
                <w:szCs w:val="17"/>
              </w:rPr>
            </w:pPr>
            <w:r w:rsidRPr="00A03E3F">
              <w:rPr>
                <w:rFonts w:ascii="Arial" w:eastAsia="Arial" w:hAnsi="Arial" w:cs="Arial"/>
                <w:b/>
                <w:noProof/>
                <w:sz w:val="17"/>
                <w:szCs w:val="17"/>
              </w:rPr>
              <w:t>Ersuchende</w:t>
            </w:r>
            <w:r w:rsidRPr="00A03E3F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ED1BDA">
              <w:rPr>
                <w:rFonts w:ascii="Arial" w:eastAsia="Arial" w:hAnsi="Arial" w:cs="Arial"/>
                <w:b/>
                <w:sz w:val="17"/>
                <w:szCs w:val="17"/>
              </w:rPr>
              <w:t>Gemeinde / Fachstelle</w:t>
            </w:r>
            <w:r w:rsidRPr="00A03E3F"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6DF5" w14:textId="1EC06AE8" w:rsidR="00F12F59" w:rsidRPr="00D35B67" w:rsidRDefault="00F12F59" w:rsidP="00F12F59">
            <w:pPr>
              <w:rPr>
                <w:rFonts w:cs="Arial"/>
                <w:sz w:val="17"/>
                <w:szCs w:val="17"/>
                <w:highlight w:val="yellow"/>
              </w:rPr>
            </w:pPr>
          </w:p>
        </w:tc>
      </w:tr>
    </w:tbl>
    <w:p w14:paraId="49927F14" w14:textId="77777777" w:rsidR="00F12F59" w:rsidRDefault="00F12F59" w:rsidP="003D6605">
      <w:pPr>
        <w:rPr>
          <w:rFonts w:eastAsia="Arial" w:cs="Arial"/>
        </w:rPr>
      </w:pPr>
    </w:p>
    <w:tbl>
      <w:tblPr>
        <w:tblStyle w:val="TableGrid"/>
        <w:tblW w:w="13575" w:type="dxa"/>
        <w:tblInd w:w="-113" w:type="dxa"/>
        <w:tblCellMar>
          <w:top w:w="6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6095"/>
        <w:gridCol w:w="1985"/>
      </w:tblGrid>
      <w:tr w:rsidR="003D6605" w14:paraId="370DE1FA" w14:textId="77777777" w:rsidTr="000E22C4">
        <w:trPr>
          <w:trHeight w:val="13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C463" w14:textId="08650CE7" w:rsidR="003D6605" w:rsidRPr="00504D11" w:rsidRDefault="00D35B67" w:rsidP="00D42C9A">
            <w:pPr>
              <w:ind w:left="2"/>
              <w:rPr>
                <w:rFonts w:ascii="Arial" w:eastAsia="Arial" w:hAnsi="Arial" w:cs="Arial"/>
                <w:b/>
                <w:sz w:val="17"/>
                <w:szCs w:val="17"/>
              </w:rPr>
            </w:pPr>
            <w:bookmarkStart w:id="0" w:name="OLE_LINK1"/>
            <w:r>
              <w:rPr>
                <w:rFonts w:ascii="Arial" w:eastAsia="Arial" w:hAnsi="Arial" w:cs="Arial"/>
                <w:b/>
                <w:sz w:val="17"/>
                <w:szCs w:val="17"/>
              </w:rPr>
              <w:t>Administrative Erhebung</w:t>
            </w:r>
            <w:r w:rsidR="003D6605" w:rsidRPr="00504D11">
              <w:rPr>
                <w:rFonts w:ascii="Arial" w:eastAsia="Arial" w:hAnsi="Arial" w:cs="Arial"/>
                <w:b/>
                <w:sz w:val="17"/>
                <w:szCs w:val="17"/>
              </w:rPr>
              <w:t xml:space="preserve"> aus dem </w:t>
            </w:r>
            <w:r w:rsidR="003D6605" w:rsidRPr="00504D11">
              <w:rPr>
                <w:rFonts w:ascii="Arial" w:eastAsia="Arial" w:hAnsi="Arial" w:cs="Arial"/>
                <w:b/>
                <w:noProof/>
                <w:sz w:val="17"/>
                <w:szCs w:val="17"/>
              </w:rPr>
              <w:t>Strafregister</w:t>
            </w:r>
            <w:r w:rsidR="003D6605" w:rsidRPr="00504D11">
              <w:rPr>
                <w:rFonts w:ascii="Arial" w:eastAsia="Arial" w:hAnsi="Arial" w:cs="Arial"/>
                <w:b/>
                <w:sz w:val="17"/>
                <w:szCs w:val="17"/>
              </w:rPr>
              <w:t xml:space="preserve">-Informationssystem VOSTRA </w:t>
            </w:r>
          </w:p>
          <w:bookmarkEnd w:id="0"/>
          <w:p w14:paraId="23E5D86B" w14:textId="77777777" w:rsidR="003D6605" w:rsidRPr="00504D11" w:rsidRDefault="003D6605" w:rsidP="00D42C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03C" w14:textId="3BD70007" w:rsidR="003D6605" w:rsidRPr="00504D11" w:rsidRDefault="003D6605" w:rsidP="00504D11">
            <w:pPr>
              <w:spacing w:after="43"/>
              <w:ind w:left="2"/>
              <w:rPr>
                <w:rFonts w:ascii="Arial" w:hAnsi="Arial" w:cs="Arial"/>
                <w:sz w:val="17"/>
                <w:szCs w:val="17"/>
              </w:rPr>
            </w:pPr>
            <w:r w:rsidRPr="00A03E3F">
              <w:rPr>
                <w:rFonts w:ascii="Arial" w:eastAsia="Arial" w:hAnsi="Arial" w:cs="Arial"/>
                <w:b/>
                <w:sz w:val="17"/>
                <w:szCs w:val="17"/>
              </w:rPr>
              <w:t>Zweck der Anfrage:</w:t>
            </w:r>
            <w:r w:rsidRPr="00504D1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04D11">
              <w:rPr>
                <w:rFonts w:ascii="Arial" w:eastAsia="Arial" w:hAnsi="Arial" w:cs="Arial"/>
                <w:sz w:val="17"/>
                <w:szCs w:val="17"/>
              </w:rPr>
              <w:br/>
              <w:t>Art. 51 Bst</w:t>
            </w:r>
            <w:r w:rsidRPr="00504D11">
              <w:rPr>
                <w:rFonts w:ascii="Arial" w:eastAsia="Arial" w:hAnsi="Arial" w:cs="Arial"/>
                <w:sz w:val="17"/>
                <w:szCs w:val="17"/>
              </w:rPr>
              <w:t xml:space="preserve">. c </w:t>
            </w:r>
            <w:proofErr w:type="spellStart"/>
            <w:r w:rsidRPr="00504D11">
              <w:rPr>
                <w:rFonts w:ascii="Arial" w:eastAsia="Arial" w:hAnsi="Arial" w:cs="Arial"/>
                <w:sz w:val="17"/>
                <w:szCs w:val="17"/>
              </w:rPr>
              <w:t>StReG</w:t>
            </w:r>
            <w:proofErr w:type="spellEnd"/>
            <w:r w:rsidRPr="00504D1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FFCE" w14:textId="7BCCC389" w:rsidR="003D6605" w:rsidRPr="00504D11" w:rsidRDefault="003D6605" w:rsidP="0049733A">
            <w:pPr>
              <w:rPr>
                <w:rFonts w:ascii="Arial" w:hAnsi="Arial" w:cs="Arial"/>
                <w:sz w:val="17"/>
                <w:szCs w:val="17"/>
              </w:rPr>
            </w:pPr>
            <w:r w:rsidRPr="00504D11">
              <w:rPr>
                <w:rFonts w:ascii="Arial" w:eastAsia="Arial" w:hAnsi="Arial" w:cs="Arial"/>
                <w:sz w:val="17"/>
                <w:szCs w:val="17"/>
              </w:rPr>
              <w:t xml:space="preserve">Leumundsprüfung von </w:t>
            </w:r>
            <w:r w:rsidR="0049733A">
              <w:rPr>
                <w:rFonts w:ascii="Arial" w:eastAsia="Arial" w:hAnsi="Arial" w:cs="Arial"/>
                <w:sz w:val="17"/>
                <w:szCs w:val="17"/>
              </w:rPr>
              <w:t>Tagespflege</w:t>
            </w:r>
            <w:r w:rsidRPr="00504D11">
              <w:rPr>
                <w:rFonts w:ascii="Arial" w:eastAsia="Arial" w:hAnsi="Arial" w:cs="Arial"/>
                <w:sz w:val="17"/>
                <w:szCs w:val="17"/>
              </w:rPr>
              <w:t>familien, die einer Bewilligungspflicht und einer Beaufsichtigung nach Bundesrecht od</w:t>
            </w:r>
            <w:r w:rsidR="00F12F59">
              <w:rPr>
                <w:rFonts w:ascii="Arial" w:eastAsia="Arial" w:hAnsi="Arial" w:cs="Arial"/>
                <w:sz w:val="17"/>
                <w:szCs w:val="17"/>
              </w:rPr>
              <w:t>er kantonalem Recht unterstehen</w:t>
            </w:r>
            <w:r w:rsidR="00D35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BCB" w14:textId="77777777" w:rsidR="003D6605" w:rsidRPr="00504D11" w:rsidRDefault="003D6605" w:rsidP="00D42C9A">
            <w:pPr>
              <w:spacing w:after="36"/>
              <w:rPr>
                <w:rFonts w:ascii="Arial" w:hAnsi="Arial" w:cs="Arial"/>
                <w:sz w:val="17"/>
                <w:szCs w:val="17"/>
              </w:rPr>
            </w:pPr>
            <w:r w:rsidRPr="00504D11">
              <w:rPr>
                <w:rFonts w:ascii="Arial" w:eastAsia="Arial" w:hAnsi="Arial" w:cs="Arial"/>
                <w:b/>
                <w:sz w:val="17"/>
                <w:szCs w:val="17"/>
              </w:rPr>
              <w:t xml:space="preserve">Zustellung an: </w:t>
            </w:r>
          </w:p>
          <w:p w14:paraId="10C9C2FF" w14:textId="14C660D6" w:rsidR="003D6605" w:rsidRPr="00504D11" w:rsidRDefault="00504D11" w:rsidP="00D42C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Kanton St.Gallen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 w:rsidR="003D6605" w:rsidRPr="00504D11">
              <w:rPr>
                <w:rFonts w:ascii="Arial" w:eastAsia="Arial" w:hAnsi="Arial" w:cs="Arial"/>
                <w:sz w:val="17"/>
                <w:szCs w:val="17"/>
              </w:rPr>
              <w:t>Staatsanwaltschaft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 w:rsidR="003D6605" w:rsidRPr="00504D11">
              <w:rPr>
                <w:rFonts w:ascii="Arial" w:eastAsia="Arial" w:hAnsi="Arial" w:cs="Arial"/>
                <w:sz w:val="17"/>
                <w:szCs w:val="17"/>
              </w:rPr>
              <w:t xml:space="preserve">Stabsdienste </w:t>
            </w:r>
          </w:p>
          <w:p w14:paraId="6C7977FF" w14:textId="5F347C73" w:rsidR="003D6605" w:rsidRPr="00504D11" w:rsidRDefault="00504D11" w:rsidP="00D42C9A">
            <w:pPr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St.</w:t>
            </w:r>
            <w:r w:rsidR="003D6605" w:rsidRPr="00504D11">
              <w:rPr>
                <w:rFonts w:ascii="Arial" w:eastAsia="Arial" w:hAnsi="Arial" w:cs="Arial"/>
                <w:sz w:val="17"/>
                <w:szCs w:val="17"/>
              </w:rPr>
              <w:t>Georgen</w:t>
            </w:r>
            <w:proofErr w:type="spellEnd"/>
            <w:r w:rsidR="003D6605" w:rsidRPr="00504D11">
              <w:rPr>
                <w:rFonts w:ascii="Arial" w:eastAsia="Arial" w:hAnsi="Arial" w:cs="Arial"/>
                <w:sz w:val="17"/>
                <w:szCs w:val="17"/>
              </w:rPr>
              <w:t>-Strasse 13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 w:rsidR="003D6605" w:rsidRPr="00504D11">
              <w:rPr>
                <w:rFonts w:ascii="Arial" w:eastAsia="Arial" w:hAnsi="Arial" w:cs="Arial"/>
                <w:sz w:val="17"/>
                <w:szCs w:val="17"/>
              </w:rPr>
              <w:t xml:space="preserve">9001 St.Gallen </w:t>
            </w:r>
          </w:p>
          <w:p w14:paraId="0AFD6B66" w14:textId="520B8B8A" w:rsidR="003D6605" w:rsidRPr="00A03E3F" w:rsidRDefault="002C200F" w:rsidP="00D42C9A">
            <w:pPr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 w:rsidR="00504D11" w:rsidRPr="00A03E3F">
                <w:rPr>
                  <w:rStyle w:val="Hyperlink"/>
                  <w:rFonts w:ascii="Arial" w:eastAsia="Arial" w:hAnsi="Arial" w:cs="Arial"/>
                  <w:sz w:val="17"/>
                  <w:szCs w:val="17"/>
                </w:rPr>
                <w:t>stat.mitteilung@sg.ch</w:t>
              </w:r>
            </w:hyperlink>
          </w:p>
        </w:tc>
      </w:tr>
    </w:tbl>
    <w:p w14:paraId="4CDE3A1A" w14:textId="77777777" w:rsidR="00A03E3F" w:rsidRDefault="00A03E3F" w:rsidP="003D6605">
      <w:pPr>
        <w:rPr>
          <w:rFonts w:eastAsia="Arial" w:cs="Arial"/>
        </w:rPr>
      </w:pPr>
    </w:p>
    <w:tbl>
      <w:tblPr>
        <w:tblStyle w:val="TableGrid"/>
        <w:tblW w:w="13575" w:type="dxa"/>
        <w:tblInd w:w="-113" w:type="dxa"/>
        <w:tblCellMar>
          <w:top w:w="65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  <w:gridCol w:w="1488"/>
        <w:gridCol w:w="1489"/>
      </w:tblGrid>
      <w:tr w:rsidR="000E22C4" w14:paraId="63C1E8E0" w14:textId="77777777" w:rsidTr="000E22C4">
        <w:trPr>
          <w:trHeight w:val="775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5425" w14:textId="0FC62D51" w:rsidR="003D6605" w:rsidRPr="00504D11" w:rsidRDefault="003D6605" w:rsidP="00A03E3F">
            <w:pPr>
              <w:spacing w:after="43"/>
              <w:ind w:left="2"/>
              <w:rPr>
                <w:sz w:val="17"/>
                <w:szCs w:val="17"/>
              </w:rPr>
            </w:pPr>
            <w:r w:rsidRPr="00504D11">
              <w:rPr>
                <w:rFonts w:ascii="Arial" w:eastAsia="Arial" w:hAnsi="Arial" w:cs="Arial"/>
                <w:b/>
                <w:sz w:val="17"/>
                <w:szCs w:val="17"/>
              </w:rPr>
              <w:t>Name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F74B" w14:textId="5E341994" w:rsidR="003D6605" w:rsidRPr="00504D11" w:rsidRDefault="00A03E3F" w:rsidP="00D42C9A">
            <w:pPr>
              <w:ind w:left="2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Vorname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C8A4" w14:textId="442651A9" w:rsidR="003D6605" w:rsidRPr="00504D11" w:rsidRDefault="00A03E3F" w:rsidP="00D42C9A">
            <w:pPr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AHVN 13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FED" w14:textId="52EEE6DD" w:rsidR="00A03E3F" w:rsidRPr="00D35B67" w:rsidRDefault="00D35B67" w:rsidP="00D42C9A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Geburtsdatum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0C8E" w14:textId="3195AF47" w:rsidR="003D6605" w:rsidRPr="00504D11" w:rsidRDefault="00504D11" w:rsidP="00D42C9A">
            <w:pPr>
              <w:ind w:left="2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Heimatort</w:t>
            </w:r>
            <w:r w:rsidR="003D6605" w:rsidRPr="00504D11">
              <w:rPr>
                <w:rFonts w:ascii="Arial" w:eastAsia="Arial" w:hAnsi="Arial" w:cs="Arial"/>
                <w:b/>
                <w:sz w:val="17"/>
                <w:szCs w:val="17"/>
              </w:rPr>
              <w:t xml:space="preserve"> / Nationalität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468C09" w14:textId="40C53B24" w:rsidR="003D6605" w:rsidRPr="00504D11" w:rsidRDefault="003D6605" w:rsidP="00D42C9A">
            <w:pPr>
              <w:spacing w:after="43"/>
              <w:ind w:left="1"/>
              <w:rPr>
                <w:sz w:val="17"/>
                <w:szCs w:val="17"/>
              </w:rPr>
            </w:pPr>
            <w:r w:rsidRPr="00504D11">
              <w:rPr>
                <w:rFonts w:ascii="Arial" w:eastAsia="Arial" w:hAnsi="Arial" w:cs="Arial"/>
                <w:b/>
                <w:sz w:val="17"/>
                <w:szCs w:val="17"/>
              </w:rPr>
              <w:t>KOST</w:t>
            </w:r>
          </w:p>
          <w:p w14:paraId="30771734" w14:textId="77777777" w:rsidR="003D6605" w:rsidRPr="00504D11" w:rsidRDefault="003D6605" w:rsidP="00D42C9A">
            <w:pPr>
              <w:ind w:left="1"/>
              <w:rPr>
                <w:sz w:val="17"/>
                <w:szCs w:val="17"/>
              </w:rPr>
            </w:pPr>
            <w:r w:rsidRPr="00504D11">
              <w:rPr>
                <w:rFonts w:ascii="Arial" w:eastAsia="Arial" w:hAnsi="Arial" w:cs="Arial"/>
                <w:sz w:val="17"/>
                <w:szCs w:val="17"/>
              </w:rPr>
              <w:t xml:space="preserve">In </w:t>
            </w:r>
            <w:proofErr w:type="spellStart"/>
            <w:r w:rsidRPr="00504D11">
              <w:rPr>
                <w:rFonts w:ascii="Arial" w:eastAsia="Arial" w:hAnsi="Arial" w:cs="Arial"/>
                <w:sz w:val="17"/>
                <w:szCs w:val="17"/>
              </w:rPr>
              <w:t>Vostra</w:t>
            </w:r>
            <w:proofErr w:type="spellEnd"/>
            <w:r w:rsidRPr="00504D11">
              <w:rPr>
                <w:rFonts w:ascii="Arial" w:eastAsia="Arial" w:hAnsi="Arial" w:cs="Arial"/>
                <w:sz w:val="17"/>
                <w:szCs w:val="17"/>
              </w:rPr>
              <w:t xml:space="preserve"> verzeichnet? </w:t>
            </w:r>
          </w:p>
        </w:tc>
      </w:tr>
      <w:tr w:rsidR="000E22C4" w14:paraId="6B14C043" w14:textId="77777777" w:rsidTr="000E22C4">
        <w:trPr>
          <w:trHeight w:val="326"/>
        </w:trPr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20D" w14:textId="77777777" w:rsidR="003D6605" w:rsidRPr="00504D11" w:rsidRDefault="003D6605" w:rsidP="00D42C9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3D0B" w14:textId="77777777" w:rsidR="003D6605" w:rsidRPr="00504D11" w:rsidRDefault="003D6605" w:rsidP="00D42C9A">
            <w:pPr>
              <w:rPr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C468" w14:textId="77777777" w:rsidR="003D6605" w:rsidRPr="00504D11" w:rsidRDefault="003D6605" w:rsidP="00D42C9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BBE6" w14:textId="77777777" w:rsidR="003D6605" w:rsidRPr="00504D11" w:rsidRDefault="003D6605" w:rsidP="00D42C9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29C" w14:textId="77777777" w:rsidR="003D6605" w:rsidRPr="00504D11" w:rsidRDefault="003D6605" w:rsidP="00D42C9A">
            <w:pPr>
              <w:rPr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44C29" w14:textId="62A8B7AA" w:rsidR="003D6605" w:rsidRPr="00504D11" w:rsidRDefault="003D6605" w:rsidP="000E22C4">
            <w:pPr>
              <w:ind w:left="32"/>
              <w:jc w:val="center"/>
              <w:rPr>
                <w:sz w:val="17"/>
                <w:szCs w:val="17"/>
              </w:rPr>
            </w:pPr>
            <w:r w:rsidRPr="00504D11">
              <w:rPr>
                <w:rFonts w:ascii="Arial" w:eastAsia="Arial" w:hAnsi="Arial" w:cs="Arial"/>
                <w:sz w:val="17"/>
                <w:szCs w:val="17"/>
              </w:rPr>
              <w:t>Nein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2A914B" w14:textId="7D9ACE72" w:rsidR="003D6605" w:rsidRPr="00504D11" w:rsidRDefault="003D6605" w:rsidP="000E22C4">
            <w:pPr>
              <w:ind w:right="44"/>
              <w:jc w:val="center"/>
              <w:rPr>
                <w:sz w:val="17"/>
                <w:szCs w:val="17"/>
              </w:rPr>
            </w:pPr>
            <w:r w:rsidRPr="00504D11">
              <w:rPr>
                <w:rFonts w:ascii="Arial" w:eastAsia="Arial" w:hAnsi="Arial" w:cs="Arial"/>
                <w:sz w:val="17"/>
                <w:szCs w:val="17"/>
              </w:rPr>
              <w:t>Ja</w:t>
            </w:r>
            <w:r w:rsidRPr="00504D11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</w:t>
            </w:r>
          </w:p>
        </w:tc>
      </w:tr>
      <w:tr w:rsidR="000E22C4" w14:paraId="3B01C5CF" w14:textId="77777777" w:rsidTr="000E22C4">
        <w:trPr>
          <w:trHeight w:val="32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843" w14:textId="321B8A8C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A7CD" w14:textId="659EE3AA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2590" w14:textId="70A80C1B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0BC" w14:textId="13E1A4F4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AFBC" w14:textId="4B5841D0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0850E" w14:textId="5548CEB2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3D480C" w14:textId="3FC7A537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E22C4" w14:paraId="443EF124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5AAF" w14:textId="1B90E38D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62A" w14:textId="20765631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03E3" w14:textId="76D55197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202" w14:textId="5281D6B1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8B3" w14:textId="12330BCC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489ED" w14:textId="26611702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C2D34" w14:textId="57093FCB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6120" w14:paraId="37D17C79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180E" w14:textId="37575E75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859D" w14:textId="7135C870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982D" w14:textId="79E56A8E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BC68" w14:textId="2DCF8C64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B540" w14:textId="0E49A2A9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C3F6C" w14:textId="121B05F1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A1703" w14:textId="20B4ACD6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6120" w14:paraId="71924470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9103" w14:textId="39F1E810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F416" w14:textId="10609046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BB39" w14:textId="638B7477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3B45" w14:textId="77FFEB6B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9D6F" w14:textId="2FF7612E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F7D39" w14:textId="07816F96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93BBA3" w14:textId="71AB1940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6120" w14:paraId="357DC31C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B4F" w14:textId="4057FE8C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7D2C" w14:textId="0ACD1CBA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B57" w14:textId="79D3B334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2A46" w14:textId="498ED577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87F6" w14:textId="07A00E93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11BB9D" w14:textId="018C124B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57484F" w14:textId="0D464DD3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6120" w14:paraId="2253456D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F93E" w14:textId="225BD6CD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6775" w14:textId="384C2F32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EC96" w14:textId="5DBB57E5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4B5" w14:textId="7727D803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B72" w14:textId="4E96D38A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B82D2" w14:textId="5679AA9B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67640" w14:textId="6039C0F5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6120" w14:paraId="2B70852A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1DF8" w14:textId="0B3E3711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194" w14:textId="6CD34A29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67B" w14:textId="00D0EF93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4CBF" w14:textId="6A83846F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20D7" w14:textId="67ED35BA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BAFB3" w14:textId="4ADC5B27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202677" w14:textId="13FD29D0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6120" w14:paraId="39353409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B20" w14:textId="527C92B5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A314" w14:textId="1014FCC7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28E9" w14:textId="10321BAA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22AC" w14:textId="6D5BF32A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AE3" w14:textId="7B8C8B1D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F3573E" w14:textId="2F504338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66C8E1" w14:textId="7CFC836F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606120" w14:paraId="2F3F460C" w14:textId="77777777" w:rsidTr="000E22C4">
        <w:trPr>
          <w:trHeight w:val="3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C5E1" w14:textId="59C1D749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30D1" w14:textId="7C6D002E" w:rsidR="00606120" w:rsidRPr="00606120" w:rsidRDefault="00606120" w:rsidP="00606120">
            <w:pPr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80DE" w14:textId="7CACDDCB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8E4D" w14:textId="0EC5A2F8" w:rsidR="00606120" w:rsidRPr="00606120" w:rsidRDefault="00606120" w:rsidP="0060612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592" w14:textId="77777777" w:rsidR="00606120" w:rsidRDefault="00606120" w:rsidP="00606120">
            <w:pPr>
              <w:ind w:left="2"/>
              <w:rPr>
                <w:rFonts w:cs="Arial"/>
                <w:sz w:val="17"/>
                <w:szCs w:val="17"/>
              </w:rPr>
            </w:pPr>
          </w:p>
          <w:p w14:paraId="2B9F0F05" w14:textId="43F3A0C7" w:rsidR="00D35B67" w:rsidRPr="00606120" w:rsidRDefault="00D35B67" w:rsidP="00D35B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0FEDA3" w14:textId="254714AC" w:rsidR="00606120" w:rsidRPr="00606120" w:rsidRDefault="00606120" w:rsidP="00606120">
            <w:pPr>
              <w:ind w:left="2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C503E" w14:textId="5D9F5F65" w:rsidR="00606120" w:rsidRPr="00606120" w:rsidRDefault="00606120" w:rsidP="00606120">
            <w:pPr>
              <w:ind w:left="26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606120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C200F">
              <w:rPr>
                <w:rFonts w:cs="Arial"/>
                <w:sz w:val="17"/>
                <w:szCs w:val="17"/>
              </w:rPr>
            </w:r>
            <w:r w:rsidR="002C200F">
              <w:rPr>
                <w:rFonts w:cs="Arial"/>
                <w:sz w:val="17"/>
                <w:szCs w:val="17"/>
              </w:rPr>
              <w:fldChar w:fldCharType="separate"/>
            </w:r>
            <w:r w:rsidRPr="00606120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4004F8F3" w14:textId="77777777" w:rsidR="00F467F3" w:rsidRPr="003D6605" w:rsidRDefault="00F467F3" w:rsidP="00B4244A"/>
    <w:sectPr w:rsidR="00F467F3" w:rsidRPr="003D6605" w:rsidSect="00B4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814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57D6" w14:textId="77777777" w:rsidR="002C200F" w:rsidRDefault="002C200F" w:rsidP="00F950AA">
      <w:pPr>
        <w:spacing w:line="240" w:lineRule="auto"/>
      </w:pPr>
      <w:r>
        <w:separator/>
      </w:r>
    </w:p>
  </w:endnote>
  <w:endnote w:type="continuationSeparator" w:id="0">
    <w:p w14:paraId="6E9DA83B" w14:textId="77777777" w:rsidR="002C200F" w:rsidRDefault="002C200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92A9F" w14:textId="77777777" w:rsidR="0049733A" w:rsidRDefault="004973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D172" w14:textId="77777777" w:rsidR="0049733A" w:rsidRDefault="004973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12AE" w14:textId="77777777" w:rsidR="0049733A" w:rsidRDefault="004973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FDD3" w14:textId="77777777" w:rsidR="002C200F" w:rsidRDefault="002C200F" w:rsidP="00F950AA">
      <w:pPr>
        <w:spacing w:line="240" w:lineRule="auto"/>
      </w:pPr>
      <w:r>
        <w:separator/>
      </w:r>
    </w:p>
  </w:footnote>
  <w:footnote w:type="continuationSeparator" w:id="0">
    <w:p w14:paraId="1D69806D" w14:textId="77777777" w:rsidR="002C200F" w:rsidRDefault="002C200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39B8" w14:textId="77777777" w:rsidR="0049733A" w:rsidRDefault="004973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EF0" w14:textId="77777777" w:rsidR="0049733A" w:rsidRDefault="004973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444D" w14:textId="77777777" w:rsidR="009558F5" w:rsidRDefault="009558F5">
    <w:pPr>
      <w:pStyle w:val="Kopfzeile"/>
      <w:rPr>
        <w:b/>
      </w:rPr>
    </w:pPr>
    <w:bookmarkStart w:id="1" w:name="_GoBack"/>
    <w:bookmarkEnd w:id="1"/>
  </w:p>
  <w:p w14:paraId="470E1EA1" w14:textId="77777777" w:rsidR="009558F5" w:rsidRPr="00C76E53" w:rsidRDefault="009558F5">
    <w:pPr>
      <w:pStyle w:val="Kopfzeile"/>
      <w:rPr>
        <w:b/>
      </w:rPr>
    </w:pPr>
  </w:p>
  <w:p w14:paraId="03B9EC78" w14:textId="77777777" w:rsidR="009558F5" w:rsidRPr="00225FA4" w:rsidRDefault="009558F5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attachedTemplate r:id="rId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C"/>
    <w:rsid w:val="00002231"/>
    <w:rsid w:val="00010207"/>
    <w:rsid w:val="00020F17"/>
    <w:rsid w:val="00043B4C"/>
    <w:rsid w:val="000766C5"/>
    <w:rsid w:val="00080AC1"/>
    <w:rsid w:val="00094AB5"/>
    <w:rsid w:val="000A6C83"/>
    <w:rsid w:val="000D0484"/>
    <w:rsid w:val="000D7DF3"/>
    <w:rsid w:val="000E061D"/>
    <w:rsid w:val="000E0F92"/>
    <w:rsid w:val="000E22C4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3D65"/>
    <w:rsid w:val="001750EC"/>
    <w:rsid w:val="00183966"/>
    <w:rsid w:val="00186230"/>
    <w:rsid w:val="0019462A"/>
    <w:rsid w:val="00195C2F"/>
    <w:rsid w:val="001A0E8E"/>
    <w:rsid w:val="001C313A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C200F"/>
    <w:rsid w:val="002C288C"/>
    <w:rsid w:val="002E1138"/>
    <w:rsid w:val="002E79F9"/>
    <w:rsid w:val="002F34B3"/>
    <w:rsid w:val="002F4EA8"/>
    <w:rsid w:val="002F7734"/>
    <w:rsid w:val="0030001D"/>
    <w:rsid w:val="00305245"/>
    <w:rsid w:val="00317ABC"/>
    <w:rsid w:val="003214C5"/>
    <w:rsid w:val="00321917"/>
    <w:rsid w:val="00322543"/>
    <w:rsid w:val="00335654"/>
    <w:rsid w:val="003361F9"/>
    <w:rsid w:val="003750EF"/>
    <w:rsid w:val="0038106E"/>
    <w:rsid w:val="003813B6"/>
    <w:rsid w:val="00387F76"/>
    <w:rsid w:val="003A7A0D"/>
    <w:rsid w:val="003B3C9C"/>
    <w:rsid w:val="003D25A1"/>
    <w:rsid w:val="003D3F8A"/>
    <w:rsid w:val="003D6605"/>
    <w:rsid w:val="003E39A9"/>
    <w:rsid w:val="003E78A4"/>
    <w:rsid w:val="00400242"/>
    <w:rsid w:val="00420909"/>
    <w:rsid w:val="00434C01"/>
    <w:rsid w:val="00437ADA"/>
    <w:rsid w:val="0045302C"/>
    <w:rsid w:val="0045415B"/>
    <w:rsid w:val="00457FFE"/>
    <w:rsid w:val="00473144"/>
    <w:rsid w:val="00475B10"/>
    <w:rsid w:val="00480776"/>
    <w:rsid w:val="0048273E"/>
    <w:rsid w:val="0048751B"/>
    <w:rsid w:val="004911AC"/>
    <w:rsid w:val="0049733A"/>
    <w:rsid w:val="004B56C5"/>
    <w:rsid w:val="004C5E16"/>
    <w:rsid w:val="004E667C"/>
    <w:rsid w:val="004F5BF2"/>
    <w:rsid w:val="004F6743"/>
    <w:rsid w:val="00504D11"/>
    <w:rsid w:val="00527AF4"/>
    <w:rsid w:val="00535D71"/>
    <w:rsid w:val="005645A5"/>
    <w:rsid w:val="005736FE"/>
    <w:rsid w:val="005959CC"/>
    <w:rsid w:val="005A5476"/>
    <w:rsid w:val="005D0669"/>
    <w:rsid w:val="005D15A7"/>
    <w:rsid w:val="005D7DC1"/>
    <w:rsid w:val="005E2C8B"/>
    <w:rsid w:val="005F5C85"/>
    <w:rsid w:val="00606120"/>
    <w:rsid w:val="0062265E"/>
    <w:rsid w:val="0062691E"/>
    <w:rsid w:val="00640C3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51225"/>
    <w:rsid w:val="00786FD9"/>
    <w:rsid w:val="007A45ED"/>
    <w:rsid w:val="007A502E"/>
    <w:rsid w:val="007B29A7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F4199"/>
    <w:rsid w:val="00916FEC"/>
    <w:rsid w:val="009249EA"/>
    <w:rsid w:val="0093453E"/>
    <w:rsid w:val="0094470A"/>
    <w:rsid w:val="00944747"/>
    <w:rsid w:val="009470A7"/>
    <w:rsid w:val="009538EA"/>
    <w:rsid w:val="009558F5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3E3F"/>
    <w:rsid w:val="00A24AC0"/>
    <w:rsid w:val="00A3762E"/>
    <w:rsid w:val="00A449E3"/>
    <w:rsid w:val="00A501BC"/>
    <w:rsid w:val="00A506C7"/>
    <w:rsid w:val="00A70AD6"/>
    <w:rsid w:val="00AA32B5"/>
    <w:rsid w:val="00AB38D6"/>
    <w:rsid w:val="00AC6F07"/>
    <w:rsid w:val="00AD4320"/>
    <w:rsid w:val="00B0693E"/>
    <w:rsid w:val="00B1302B"/>
    <w:rsid w:val="00B2067D"/>
    <w:rsid w:val="00B4244A"/>
    <w:rsid w:val="00B665AC"/>
    <w:rsid w:val="00B719A3"/>
    <w:rsid w:val="00B72875"/>
    <w:rsid w:val="00BA213E"/>
    <w:rsid w:val="00BD1F5D"/>
    <w:rsid w:val="00BD6A49"/>
    <w:rsid w:val="00BE7264"/>
    <w:rsid w:val="00BF51AD"/>
    <w:rsid w:val="00C23FB5"/>
    <w:rsid w:val="00C2664D"/>
    <w:rsid w:val="00C726C1"/>
    <w:rsid w:val="00C76E53"/>
    <w:rsid w:val="00C975F7"/>
    <w:rsid w:val="00CA3BCA"/>
    <w:rsid w:val="00CA6880"/>
    <w:rsid w:val="00CA7F1D"/>
    <w:rsid w:val="00CC09CF"/>
    <w:rsid w:val="00CD41EE"/>
    <w:rsid w:val="00CE30D4"/>
    <w:rsid w:val="00CF1B67"/>
    <w:rsid w:val="00D000C7"/>
    <w:rsid w:val="00D00A11"/>
    <w:rsid w:val="00D15A40"/>
    <w:rsid w:val="00D21E90"/>
    <w:rsid w:val="00D2284A"/>
    <w:rsid w:val="00D239C2"/>
    <w:rsid w:val="00D25328"/>
    <w:rsid w:val="00D27645"/>
    <w:rsid w:val="00D316F7"/>
    <w:rsid w:val="00D32EF4"/>
    <w:rsid w:val="00D35B67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B7CDB"/>
    <w:rsid w:val="00ED1080"/>
    <w:rsid w:val="00ED1BDA"/>
    <w:rsid w:val="00EE4021"/>
    <w:rsid w:val="00F03143"/>
    <w:rsid w:val="00F0414F"/>
    <w:rsid w:val="00F11608"/>
    <w:rsid w:val="00F12F59"/>
    <w:rsid w:val="00F211D5"/>
    <w:rsid w:val="00F226F1"/>
    <w:rsid w:val="00F33D45"/>
    <w:rsid w:val="00F467F3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B6CC0"/>
    <w:rsid w:val="00FC5760"/>
    <w:rsid w:val="00FC6545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BC27EF"/>
  <w15:docId w15:val="{2A4D3B8F-C9FC-42AC-BB2E-2867B4C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Aufzhlung2"/>
    <w:next w:val="Standard"/>
    <w:uiPriority w:val="10"/>
    <w:qFormat/>
    <w:rsid w:val="00173D65"/>
    <w:pPr>
      <w:ind w:left="227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67F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6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67F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8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8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88C"/>
    <w:rPr>
      <w:b/>
      <w:bCs/>
      <w:sz w:val="20"/>
      <w:szCs w:val="20"/>
    </w:rPr>
  </w:style>
  <w:style w:type="table" w:customStyle="1" w:styleId="TableGrid">
    <w:name w:val="TableGrid"/>
    <w:rsid w:val="003D6605"/>
    <w:pPr>
      <w:spacing w:line="240" w:lineRule="auto"/>
    </w:pPr>
    <w:rPr>
      <w:rFonts w:asciiTheme="minorHAnsi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D6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.mitteilung@s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5%20leeres%20Dokument%20mit%20Logo%20AfSO_qu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9F8A-B6BE-44BF-8B3A-D557202A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leeres Dokument mit Logo AfSO_quer.dotx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Märkli Roger DI-AfSO-KJ</dc:creator>
  <dc:description>Version 1.1 / 06.02.2011</dc:description>
  <cp:lastModifiedBy>Wüst Brigitte DI-AfSO-FS</cp:lastModifiedBy>
  <cp:revision>20</cp:revision>
  <cp:lastPrinted>2011-01-17T13:42:00Z</cp:lastPrinted>
  <dcterms:created xsi:type="dcterms:W3CDTF">2023-03-24T13:49:00Z</dcterms:created>
  <dcterms:modified xsi:type="dcterms:W3CDTF">2023-04-12T07:23:00Z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