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BB15" w14:textId="77777777" w:rsidR="00161698" w:rsidRPr="00161698" w:rsidRDefault="00161698" w:rsidP="00161698">
      <w:pPr>
        <w:pStyle w:val="berschrift1"/>
        <w:numPr>
          <w:ilvl w:val="0"/>
          <w:numId w:val="0"/>
        </w:numPr>
      </w:pPr>
      <w:r w:rsidRPr="00161698">
        <w:t>Projektabschlussbericht</w:t>
      </w:r>
    </w:p>
    <w:p w14:paraId="7461E6AC" w14:textId="77777777" w:rsidR="00161698" w:rsidRDefault="00161698" w:rsidP="00161698">
      <w:pPr>
        <w:rPr>
          <w:b/>
        </w:rPr>
      </w:pPr>
    </w:p>
    <w:p w14:paraId="6ADB50B7" w14:textId="77777777" w:rsidR="00A0768D" w:rsidRDefault="00A0768D" w:rsidP="00161698">
      <w:pPr>
        <w:rPr>
          <w:b/>
        </w:rPr>
      </w:pPr>
    </w:p>
    <w:p w14:paraId="7AB45C9C" w14:textId="780EFE6E" w:rsidR="00A0768D" w:rsidRPr="00A0768D" w:rsidRDefault="00A0768D" w:rsidP="00161698">
      <w:r w:rsidRPr="00A0768D">
        <w:t>Mit diesem Formular können Projekte mit anrechenbaren Kosten bis Fr. 4'000.– abgeschlossen werden.</w:t>
      </w:r>
    </w:p>
    <w:p w14:paraId="7451CEAB" w14:textId="77777777" w:rsidR="00A0768D" w:rsidRPr="00161698" w:rsidRDefault="00A0768D" w:rsidP="00161698">
      <w:pPr>
        <w:rPr>
          <w:b/>
        </w:rPr>
      </w:pPr>
    </w:p>
    <w:p w14:paraId="01727C06" w14:textId="77777777" w:rsidR="00161698" w:rsidRPr="00161698" w:rsidRDefault="00161698" w:rsidP="00161698">
      <w:pPr>
        <w:rPr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151"/>
      </w:tblGrid>
      <w:tr w:rsidR="00161698" w:rsidRPr="00161698" w14:paraId="66D7A651" w14:textId="77777777" w:rsidTr="00E25CAD">
        <w:trPr>
          <w:trHeight w:val="73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200C9613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  <w:r w:rsidRPr="00161698">
              <w:rPr>
                <w:b/>
              </w:rPr>
              <w:t>Name des Projekts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1507C9DB" w14:textId="125E72B5" w:rsidR="00161698" w:rsidRPr="00161698" w:rsidRDefault="00161698" w:rsidP="00C6300B">
            <w:pPr>
              <w:spacing w:before="60" w:after="60"/>
              <w:rPr>
                <w:b/>
              </w:rPr>
            </w:pPr>
            <w:r w:rsidRPr="001F1534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161698">
              <w:rPr>
                <w:b/>
              </w:rPr>
              <w:instrText xml:space="preserve"> FORMTEXT </w:instrText>
            </w:r>
            <w:r w:rsidRPr="001F1534">
              <w:rPr>
                <w:b/>
              </w:rPr>
            </w:r>
            <w:r w:rsidRPr="001F1534">
              <w:rPr>
                <w:b/>
              </w:rPr>
              <w:fldChar w:fldCharType="separate"/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Pr="001F1534">
              <w:rPr>
                <w:b/>
              </w:rPr>
              <w:fldChar w:fldCharType="end"/>
            </w:r>
            <w:bookmarkEnd w:id="0"/>
          </w:p>
        </w:tc>
      </w:tr>
      <w:tr w:rsidR="00161698" w:rsidRPr="00161698" w14:paraId="2A5BCC32" w14:textId="77777777" w:rsidTr="00E25CAD">
        <w:trPr>
          <w:trHeight w:val="73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7A146C1E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  <w:r w:rsidRPr="00161698">
              <w:rPr>
                <w:b/>
              </w:rPr>
              <w:t>Trägerschaft</w:t>
            </w:r>
          </w:p>
          <w:p w14:paraId="7C84B8A0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55189011" w14:textId="091F9F1E" w:rsidR="00161698" w:rsidRPr="00161698" w:rsidRDefault="00161698" w:rsidP="00C6300B">
            <w:pPr>
              <w:spacing w:before="60" w:after="60"/>
              <w:rPr>
                <w:b/>
              </w:rPr>
            </w:pPr>
            <w:r w:rsidRPr="00E25CAD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61698">
              <w:rPr>
                <w:b/>
              </w:rPr>
              <w:instrText xml:space="preserve"> FORMTEXT </w:instrText>
            </w:r>
            <w:r w:rsidRPr="00E25CAD">
              <w:rPr>
                <w:b/>
              </w:rPr>
            </w:r>
            <w:r w:rsidRPr="00E25CAD">
              <w:rPr>
                <w:b/>
              </w:rPr>
              <w:fldChar w:fldCharType="separate"/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="00C6300B">
              <w:rPr>
                <w:b/>
              </w:rPr>
              <w:t> </w:t>
            </w:r>
            <w:r w:rsidRPr="00E25CAD">
              <w:rPr>
                <w:b/>
              </w:rPr>
              <w:fldChar w:fldCharType="end"/>
            </w:r>
            <w:bookmarkEnd w:id="1"/>
          </w:p>
        </w:tc>
      </w:tr>
      <w:tr w:rsidR="00161698" w:rsidRPr="00161698" w14:paraId="5EE3C303" w14:textId="77777777" w:rsidTr="00E25CAD">
        <w:trPr>
          <w:trHeight w:val="73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1EB562D9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  <w:r w:rsidRPr="00161698">
              <w:rPr>
                <w:b/>
              </w:rPr>
              <w:t>Adresse</w:t>
            </w: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67E8892F" w14:textId="73B86052" w:rsidR="00161698" w:rsidRPr="00161698" w:rsidRDefault="00161698" w:rsidP="001F1534">
            <w:pPr>
              <w:spacing w:before="60" w:after="60"/>
              <w:rPr>
                <w:b/>
              </w:rPr>
            </w:pPr>
            <w:r w:rsidRPr="001F1534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1698">
              <w:rPr>
                <w:b/>
              </w:rPr>
              <w:instrText xml:space="preserve"> FORMTEXT </w:instrText>
            </w:r>
            <w:r w:rsidRPr="001F1534">
              <w:rPr>
                <w:b/>
              </w:rPr>
            </w:r>
            <w:r w:rsidRPr="001F1534">
              <w:rPr>
                <w:b/>
              </w:rPr>
              <w:fldChar w:fldCharType="separate"/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F1534">
              <w:rPr>
                <w:b/>
              </w:rPr>
              <w:fldChar w:fldCharType="end"/>
            </w:r>
          </w:p>
        </w:tc>
      </w:tr>
      <w:tr w:rsidR="00161698" w:rsidRPr="00161698" w14:paraId="38D633D8" w14:textId="77777777" w:rsidTr="00E25CAD">
        <w:trPr>
          <w:trHeight w:val="737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</w:tcPr>
          <w:p w14:paraId="62BD3C5B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  <w:r w:rsidRPr="00161698">
              <w:rPr>
                <w:b/>
              </w:rPr>
              <w:t>Kontaktperson</w:t>
            </w:r>
          </w:p>
          <w:p w14:paraId="10C148FA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0BC5A84C" w14:textId="4E99A9EB" w:rsidR="00161698" w:rsidRPr="00161698" w:rsidRDefault="00161698" w:rsidP="001F1534">
            <w:pPr>
              <w:spacing w:before="60" w:after="60"/>
              <w:rPr>
                <w:b/>
              </w:rPr>
            </w:pPr>
            <w:r w:rsidRPr="001F153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61698">
              <w:rPr>
                <w:b/>
              </w:rPr>
              <w:instrText xml:space="preserve"> FORMTEXT </w:instrText>
            </w:r>
            <w:r w:rsidRPr="001F1534">
              <w:rPr>
                <w:b/>
              </w:rPr>
            </w:r>
            <w:r w:rsidRPr="001F1534">
              <w:rPr>
                <w:b/>
              </w:rPr>
              <w:fldChar w:fldCharType="separate"/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F1534">
              <w:rPr>
                <w:b/>
              </w:rPr>
              <w:fldChar w:fldCharType="end"/>
            </w:r>
            <w:bookmarkEnd w:id="2"/>
          </w:p>
        </w:tc>
      </w:tr>
      <w:tr w:rsidR="00E91530" w:rsidRPr="00161698" w14:paraId="6E98F72D" w14:textId="77777777" w:rsidTr="00E25CAD">
        <w:trPr>
          <w:trHeight w:val="737"/>
        </w:trPr>
        <w:tc>
          <w:tcPr>
            <w:tcW w:w="3528" w:type="dxa"/>
            <w:tcBorders>
              <w:top w:val="single" w:sz="4" w:space="0" w:color="auto"/>
            </w:tcBorders>
          </w:tcPr>
          <w:p w14:paraId="0C8FAB39" w14:textId="77777777" w:rsidR="00E91530" w:rsidRPr="00161698" w:rsidRDefault="00E91530" w:rsidP="00E25CAD">
            <w:pPr>
              <w:spacing w:before="60" w:after="60"/>
              <w:ind w:left="-113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56E6C824" w14:textId="601F5FE6" w:rsidR="00E91530" w:rsidRPr="00161698" w:rsidRDefault="00E91530" w:rsidP="001F1534">
            <w:pPr>
              <w:spacing w:before="60" w:after="60"/>
              <w:rPr>
                <w:b/>
              </w:rPr>
            </w:pPr>
            <w:r w:rsidRPr="001F153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698">
              <w:rPr>
                <w:b/>
              </w:rPr>
              <w:instrText xml:space="preserve"> FORMTEXT </w:instrText>
            </w:r>
            <w:r w:rsidRPr="001F1534">
              <w:rPr>
                <w:b/>
              </w:rPr>
            </w:r>
            <w:r w:rsidRPr="001F1534">
              <w:rPr>
                <w:b/>
              </w:rPr>
              <w:fldChar w:fldCharType="separate"/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F1534">
              <w:rPr>
                <w:b/>
              </w:rPr>
              <w:fldChar w:fldCharType="end"/>
            </w:r>
          </w:p>
        </w:tc>
      </w:tr>
      <w:tr w:rsidR="00E91530" w:rsidRPr="00161698" w14:paraId="7979C15A" w14:textId="77777777" w:rsidTr="00E25CAD">
        <w:trPr>
          <w:trHeight w:val="737"/>
        </w:trPr>
        <w:tc>
          <w:tcPr>
            <w:tcW w:w="3528" w:type="dxa"/>
            <w:tcBorders>
              <w:top w:val="single" w:sz="4" w:space="0" w:color="auto"/>
            </w:tcBorders>
          </w:tcPr>
          <w:p w14:paraId="7D4F5AFA" w14:textId="77777777" w:rsidR="00E91530" w:rsidRPr="00161698" w:rsidRDefault="00E91530" w:rsidP="00E25CAD">
            <w:pPr>
              <w:spacing w:before="60" w:after="60"/>
              <w:ind w:left="-113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57913A63" w14:textId="070256BE" w:rsidR="00E91530" w:rsidRPr="00161698" w:rsidRDefault="00E91530" w:rsidP="001F1534">
            <w:pPr>
              <w:spacing w:before="60" w:after="60"/>
              <w:rPr>
                <w:b/>
              </w:rPr>
            </w:pPr>
            <w:r w:rsidRPr="001F153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698">
              <w:rPr>
                <w:b/>
              </w:rPr>
              <w:instrText xml:space="preserve"> FORMTEXT </w:instrText>
            </w:r>
            <w:r w:rsidRPr="001F1534">
              <w:rPr>
                <w:b/>
              </w:rPr>
            </w:r>
            <w:r w:rsidRPr="001F1534">
              <w:rPr>
                <w:b/>
              </w:rPr>
              <w:fldChar w:fldCharType="separate"/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F1534">
              <w:rPr>
                <w:b/>
              </w:rPr>
              <w:fldChar w:fldCharType="end"/>
            </w:r>
          </w:p>
        </w:tc>
      </w:tr>
      <w:tr w:rsidR="00161698" w:rsidRPr="00161698" w14:paraId="6BB7D46F" w14:textId="77777777" w:rsidTr="00E25CAD">
        <w:trPr>
          <w:trHeight w:val="737"/>
        </w:trPr>
        <w:tc>
          <w:tcPr>
            <w:tcW w:w="3528" w:type="dxa"/>
            <w:tcBorders>
              <w:top w:val="single" w:sz="4" w:space="0" w:color="auto"/>
            </w:tcBorders>
          </w:tcPr>
          <w:p w14:paraId="4EFB8E48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  <w:r w:rsidRPr="00161698">
              <w:rPr>
                <w:b/>
              </w:rPr>
              <w:t>Datum</w:t>
            </w:r>
          </w:p>
          <w:p w14:paraId="238E5246" w14:textId="77777777" w:rsidR="00161698" w:rsidRPr="00161698" w:rsidRDefault="00161698" w:rsidP="00E25CAD">
            <w:pPr>
              <w:spacing w:before="60" w:after="60"/>
              <w:ind w:left="-113"/>
              <w:rPr>
                <w:b/>
              </w:rPr>
            </w:pPr>
          </w:p>
        </w:tc>
        <w:tc>
          <w:tcPr>
            <w:tcW w:w="5910" w:type="dxa"/>
            <w:tcBorders>
              <w:top w:val="single" w:sz="4" w:space="0" w:color="auto"/>
            </w:tcBorders>
          </w:tcPr>
          <w:p w14:paraId="13061748" w14:textId="7A46BE4A" w:rsidR="00161698" w:rsidRPr="00161698" w:rsidRDefault="00161698" w:rsidP="001F1534">
            <w:pPr>
              <w:spacing w:before="60" w:after="60"/>
              <w:rPr>
                <w:b/>
              </w:rPr>
            </w:pPr>
            <w:r w:rsidRPr="0016169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1698">
              <w:rPr>
                <w:b/>
              </w:rPr>
              <w:instrText xml:space="preserve"> FORMTEXT </w:instrText>
            </w:r>
            <w:r w:rsidRPr="00161698">
              <w:rPr>
                <w:b/>
              </w:rPr>
            </w:r>
            <w:r w:rsidRPr="00161698">
              <w:rPr>
                <w:b/>
              </w:rPr>
              <w:fldChar w:fldCharType="separate"/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rPr>
                <w:b/>
              </w:rPr>
              <w:t> </w:t>
            </w:r>
            <w:r w:rsidRPr="00161698">
              <w:fldChar w:fldCharType="end"/>
            </w:r>
          </w:p>
        </w:tc>
      </w:tr>
    </w:tbl>
    <w:p w14:paraId="065D97C5" w14:textId="77777777" w:rsidR="00161698" w:rsidRPr="00161698" w:rsidRDefault="00161698" w:rsidP="00161698"/>
    <w:p w14:paraId="4F941457" w14:textId="77777777" w:rsidR="00161698" w:rsidRPr="00161698" w:rsidRDefault="00161698" w:rsidP="00161698"/>
    <w:p w14:paraId="7EDD3B26" w14:textId="77777777" w:rsidR="00161698" w:rsidRPr="00161698" w:rsidRDefault="00F46F88" w:rsidP="00161698">
      <w:pPr>
        <w:pStyle w:val="berschrift2"/>
        <w:spacing w:after="260"/>
      </w:pPr>
      <w:r>
        <w:t xml:space="preserve"> </w:t>
      </w:r>
      <w:r w:rsidR="008B765F">
        <w:t xml:space="preserve">Projektverlauf </w:t>
      </w:r>
    </w:p>
    <w:p w14:paraId="08331014" w14:textId="77777777" w:rsidR="00161698" w:rsidRPr="00161698" w:rsidRDefault="008B765F" w:rsidP="00161698">
      <w:pPr>
        <w:rPr>
          <w:i/>
        </w:rPr>
      </w:pPr>
      <w:r>
        <w:rPr>
          <w:i/>
        </w:rPr>
        <w:t xml:space="preserve">Wie ist die Umsetzung des Projektes </w:t>
      </w:r>
      <w:r w:rsidR="00951D1C">
        <w:rPr>
          <w:i/>
        </w:rPr>
        <w:t xml:space="preserve">von der Planung bis zur Umsetzung </w:t>
      </w:r>
      <w:r>
        <w:rPr>
          <w:i/>
        </w:rPr>
        <w:t>verlaufen</w:t>
      </w:r>
      <w:r w:rsidRPr="00161698">
        <w:rPr>
          <w:i/>
        </w:rPr>
        <w:t>?</w:t>
      </w:r>
      <w:r>
        <w:rPr>
          <w:i/>
        </w:rPr>
        <w:t xml:space="preserve"> Was ist gelungen, wo lagen die </w:t>
      </w:r>
      <w:r w:rsidR="00DA2D3C">
        <w:rPr>
          <w:i/>
        </w:rPr>
        <w:t>Stolpersteine</w:t>
      </w:r>
      <w:r w:rsidR="00951D1C">
        <w:rPr>
          <w:i/>
        </w:rPr>
        <w:t>?</w:t>
      </w:r>
      <w:r>
        <w:rPr>
          <w:i/>
        </w:rPr>
        <w:t xml:space="preserve">  </w:t>
      </w:r>
      <w:r w:rsidRPr="00161698">
        <w:rPr>
          <w:i/>
        </w:rPr>
        <w:t xml:space="preserve"> </w:t>
      </w:r>
    </w:p>
    <w:p w14:paraId="29FC78B4" w14:textId="77777777" w:rsidR="00161698" w:rsidRPr="00161698" w:rsidRDefault="00161698" w:rsidP="00161698">
      <w:r w:rsidRPr="00161698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3"/>
    </w:p>
    <w:p w14:paraId="55AF5606" w14:textId="77777777" w:rsidR="00161698" w:rsidRDefault="00161698" w:rsidP="00161698"/>
    <w:p w14:paraId="42840CB4" w14:textId="77777777" w:rsidR="00B70CD5" w:rsidRPr="00161698" w:rsidRDefault="00B70CD5" w:rsidP="00161698"/>
    <w:p w14:paraId="5EE83E24" w14:textId="77777777" w:rsidR="00161698" w:rsidRPr="00161698" w:rsidRDefault="00161698" w:rsidP="00161698">
      <w:pPr>
        <w:pStyle w:val="berschrift2"/>
        <w:spacing w:after="260"/>
      </w:pPr>
      <w:r w:rsidRPr="00161698">
        <w:t xml:space="preserve"> </w:t>
      </w:r>
      <w:r w:rsidR="00B70CD5">
        <w:t>Auswertung Ziele und Zielgruppen</w:t>
      </w:r>
      <w:r w:rsidR="008B765F" w:rsidRPr="00161698">
        <w:t xml:space="preserve"> </w:t>
      </w:r>
    </w:p>
    <w:p w14:paraId="0EA4C25F" w14:textId="3DB59094" w:rsidR="00161698" w:rsidRPr="00161698" w:rsidRDefault="008B765F" w:rsidP="00161698">
      <w:pPr>
        <w:rPr>
          <w:i/>
        </w:rPr>
      </w:pPr>
      <w:r>
        <w:rPr>
          <w:i/>
        </w:rPr>
        <w:t>Welche Wirkungen konnten für Kinder und Jugendliche er</w:t>
      </w:r>
      <w:r w:rsidR="00951D1C">
        <w:rPr>
          <w:i/>
        </w:rPr>
        <w:t>zielt</w:t>
      </w:r>
      <w:r>
        <w:rPr>
          <w:i/>
        </w:rPr>
        <w:t xml:space="preserve"> werden? </w:t>
      </w:r>
      <w:r w:rsidR="00951D1C">
        <w:rPr>
          <w:i/>
        </w:rPr>
        <w:t>Sind sie nachhaltig</w:t>
      </w:r>
      <w:r w:rsidR="00B70CD5">
        <w:rPr>
          <w:i/>
        </w:rPr>
        <w:t>? Wie</w:t>
      </w:r>
      <w:r w:rsidR="00995F8B">
        <w:rPr>
          <w:i/>
        </w:rPr>
        <w:t xml:space="preserve"> </w:t>
      </w:r>
      <w:r w:rsidR="00B70CD5">
        <w:rPr>
          <w:i/>
        </w:rPr>
        <w:t>viele Kinder und Jugendliche wurden mit dem Projekt angesprochen? Wer war am Projekt beteiligt</w:t>
      </w:r>
      <w:r w:rsidR="00B70CD5" w:rsidRPr="00161698">
        <w:rPr>
          <w:i/>
        </w:rPr>
        <w:t>?</w:t>
      </w:r>
      <w:r w:rsidR="00B70CD5">
        <w:rPr>
          <w:i/>
        </w:rPr>
        <w:t xml:space="preserve"> Wie konnten sich Kinder und Jugendliche im Projekt beteiligen?</w:t>
      </w:r>
    </w:p>
    <w:p w14:paraId="61C18170" w14:textId="77777777" w:rsidR="00161698" w:rsidRPr="00161698" w:rsidRDefault="00161698" w:rsidP="00161698"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4"/>
    </w:p>
    <w:p w14:paraId="578F981A" w14:textId="77777777" w:rsidR="00161698" w:rsidRDefault="00161698" w:rsidP="00161698">
      <w:pPr>
        <w:rPr>
          <w:i/>
        </w:rPr>
      </w:pPr>
    </w:p>
    <w:p w14:paraId="3ACB054C" w14:textId="77777777" w:rsidR="00B70CD5" w:rsidRPr="00161698" w:rsidRDefault="00B70CD5" w:rsidP="00161698">
      <w:pPr>
        <w:rPr>
          <w:i/>
        </w:rPr>
      </w:pPr>
    </w:p>
    <w:p w14:paraId="5FA5DB42" w14:textId="21BF06EE" w:rsidR="00161698" w:rsidRPr="00161698" w:rsidRDefault="00DA2D3C" w:rsidP="00161698">
      <w:pPr>
        <w:pStyle w:val="berschrift2"/>
        <w:spacing w:after="260"/>
      </w:pPr>
      <w:r>
        <w:lastRenderedPageBreak/>
        <w:t>Öffentlichkeitsarbeit</w:t>
      </w:r>
      <w:r w:rsidR="007672B3">
        <w:t xml:space="preserve">, </w:t>
      </w:r>
      <w:r>
        <w:t>Sensibilisierung</w:t>
      </w:r>
      <w:r w:rsidR="007672B3">
        <w:t xml:space="preserve"> und Erkenntnisgewinn</w:t>
      </w:r>
      <w:r>
        <w:t xml:space="preserve"> </w:t>
      </w:r>
    </w:p>
    <w:p w14:paraId="78D94E03" w14:textId="612D64F6" w:rsidR="00FD36AA" w:rsidRPr="00161698" w:rsidRDefault="00951D1C" w:rsidP="00FD36AA">
      <w:pPr>
        <w:rPr>
          <w:lang w:val="de-DE"/>
        </w:rPr>
      </w:pPr>
      <w:r>
        <w:rPr>
          <w:i/>
        </w:rPr>
        <w:t>Hat eine öffentliche Wahrnehmung des Projekts stattgefunden</w:t>
      </w:r>
      <w:r w:rsidR="00DA2D3C">
        <w:rPr>
          <w:i/>
        </w:rPr>
        <w:t>?</w:t>
      </w:r>
      <w:r w:rsidR="007672B3">
        <w:rPr>
          <w:i/>
        </w:rPr>
        <w:t xml:space="preserve"> Welche Erkenntnisse konnten mit der Umsetzung des Projektes gewonnen werden? Wie wird das neu erworbene Wissen für die Umsetzung weiterer Projekte gesichert?</w:t>
      </w:r>
    </w:p>
    <w:p w14:paraId="4392BD87" w14:textId="77777777" w:rsidR="00161698" w:rsidRPr="00161698" w:rsidRDefault="00161698" w:rsidP="00161698">
      <w:pPr>
        <w:rPr>
          <w:b/>
        </w:rPr>
      </w:pPr>
      <w:r w:rsidRPr="00161698">
        <w:fldChar w:fldCharType="begin">
          <w:ffData>
            <w:name w:val="Text10"/>
            <w:enabled/>
            <w:calcOnExit w:val="0"/>
            <w:textInput/>
          </w:ffData>
        </w:fldChar>
      </w:r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</w:p>
    <w:p w14:paraId="6F7DC85F" w14:textId="77777777" w:rsidR="00161698" w:rsidRDefault="00161698" w:rsidP="00161698"/>
    <w:p w14:paraId="477CC6AB" w14:textId="77777777" w:rsidR="00951D1C" w:rsidRPr="00161698" w:rsidRDefault="00951D1C" w:rsidP="00161698"/>
    <w:p w14:paraId="18DE662A" w14:textId="77777777" w:rsidR="00161698" w:rsidRPr="00161698" w:rsidRDefault="00532FE5" w:rsidP="00161698">
      <w:pPr>
        <w:pStyle w:val="berschrift2"/>
        <w:spacing w:after="260"/>
      </w:pPr>
      <w:r>
        <w:t>Abrechnung</w:t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4536"/>
      </w:tblGrid>
      <w:tr w:rsidR="003E47EF" w:rsidRPr="00B61918" w14:paraId="258AA466" w14:textId="77777777" w:rsidTr="00D34E29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4FF74" w14:textId="77777777" w:rsidR="003E47EF" w:rsidRPr="00177648" w:rsidRDefault="003E47EF" w:rsidP="00D34E29">
            <w:pPr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Aufwand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8F6A8" w14:textId="77777777" w:rsidR="003E47EF" w:rsidRPr="00177648" w:rsidRDefault="003E47EF" w:rsidP="00D34E29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Ausgaben in Fr.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B6BFD" w14:textId="77777777" w:rsidR="003E47EF" w:rsidRPr="00177648" w:rsidRDefault="003E47EF" w:rsidP="00D34E29">
            <w:pPr>
              <w:ind w:left="113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Bemerkungen oder genauere Bezeichnungen</w:t>
            </w:r>
          </w:p>
        </w:tc>
      </w:tr>
      <w:tr w:rsidR="003E47EF" w:rsidRPr="00B61918" w14:paraId="4DD74DCF" w14:textId="77777777" w:rsidTr="00D34E29">
        <w:trPr>
          <w:trHeight w:val="340"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1AE93" w14:textId="77777777" w:rsidR="003E47EF" w:rsidRPr="00177648" w:rsidRDefault="003E47EF" w:rsidP="00D34E29">
            <w:pPr>
              <w:ind w:left="-57"/>
              <w:rPr>
                <w:rFonts w:cs="Arial"/>
                <w:i/>
                <w:i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i/>
                <w:iCs/>
                <w:color w:val="000000"/>
                <w:sz w:val="17"/>
                <w:szCs w:val="17"/>
              </w:rPr>
              <w:t>Personalaufwand</w:t>
            </w:r>
          </w:p>
        </w:tc>
        <w:tc>
          <w:tcPr>
            <w:tcW w:w="60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32F38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color w:val="000000"/>
                <w:sz w:val="17"/>
                <w:szCs w:val="17"/>
              </w:rPr>
              <w:t> </w:t>
            </w:r>
          </w:p>
        </w:tc>
      </w:tr>
      <w:tr w:rsidR="003E47EF" w:rsidRPr="00B61918" w14:paraId="49E1A377" w14:textId="77777777" w:rsidTr="00D34E29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D0EF91" w14:textId="77777777" w:rsidR="003E47EF" w:rsidRPr="00177648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58360B3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217065" w14:textId="77777777" w:rsidR="003E47EF" w:rsidRPr="00177648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30F71615" w14:textId="77777777" w:rsidTr="00D34E29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8DEB9" w14:textId="77777777" w:rsidR="003E47EF" w:rsidRPr="00177648" w:rsidRDefault="003E47EF" w:rsidP="00D34E29">
            <w:pPr>
              <w:ind w:left="-57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55EE3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F1B9" w14:textId="77777777" w:rsidR="003E47EF" w:rsidRPr="00177648" w:rsidRDefault="003E47EF" w:rsidP="00D34E29">
            <w:pPr>
              <w:ind w:left="113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3DEA686B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16EF3C" w14:textId="77777777" w:rsidR="003E47EF" w:rsidRPr="00177648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4E48ED7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4890DE" w14:textId="77777777" w:rsidR="003E47EF" w:rsidRPr="00177648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3E47EF" w:rsidRPr="00D607A2" w14:paraId="2ED3931B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6137C" w14:textId="77777777" w:rsidR="003E47EF" w:rsidRPr="00D607A2" w:rsidRDefault="003E47EF" w:rsidP="00D34E29">
            <w:pPr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b/>
                <w:bCs/>
                <w:color w:val="000000"/>
                <w:sz w:val="17"/>
                <w:szCs w:val="17"/>
              </w:rPr>
              <w:t>Summe Personalaufwand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4655E3" w14:textId="77777777" w:rsidR="003E47EF" w:rsidRPr="00D607A2" w:rsidRDefault="003E47EF" w:rsidP="00D34E29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b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b/>
                <w:sz w:val="17"/>
                <w:szCs w:val="17"/>
              </w:rPr>
              <w:instrText xml:space="preserve"> FORMTEXT </w:instrText>
            </w:r>
            <w:r w:rsidRPr="00D607A2">
              <w:rPr>
                <w:b/>
                <w:sz w:val="17"/>
                <w:szCs w:val="17"/>
              </w:rPr>
            </w:r>
            <w:r w:rsidRPr="00D607A2">
              <w:rPr>
                <w:b/>
                <w:sz w:val="17"/>
                <w:szCs w:val="17"/>
              </w:rPr>
              <w:fldChar w:fldCharType="separate"/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9B724" w14:textId="77777777" w:rsidR="003E47EF" w:rsidRPr="00D607A2" w:rsidRDefault="003E47EF" w:rsidP="00D34E29">
            <w:pPr>
              <w:ind w:left="113"/>
              <w:rPr>
                <w:rFonts w:cs="Arial"/>
                <w:b/>
                <w:color w:val="000000"/>
                <w:sz w:val="17"/>
                <w:szCs w:val="17"/>
              </w:rPr>
            </w:pPr>
          </w:p>
        </w:tc>
      </w:tr>
      <w:tr w:rsidR="003E47EF" w:rsidRPr="00B61918" w14:paraId="5C68DB6A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F410A" w14:textId="77777777" w:rsidR="003E47EF" w:rsidRPr="00177648" w:rsidRDefault="003E47EF" w:rsidP="00D34E29">
            <w:pPr>
              <w:ind w:left="-57"/>
              <w:rPr>
                <w:rFonts w:cs="Arial"/>
                <w:i/>
                <w:i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EC206" w14:textId="77777777" w:rsidR="003E47EF" w:rsidRPr="00177648" w:rsidRDefault="003E47EF" w:rsidP="00D34E29">
            <w:pPr>
              <w:jc w:val="right"/>
              <w:rPr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D62C28" w14:textId="77777777" w:rsidR="003E47EF" w:rsidRPr="00177648" w:rsidRDefault="003E47EF" w:rsidP="00D34E29">
            <w:pPr>
              <w:ind w:left="113"/>
              <w:rPr>
                <w:sz w:val="17"/>
                <w:szCs w:val="17"/>
              </w:rPr>
            </w:pPr>
          </w:p>
        </w:tc>
      </w:tr>
      <w:tr w:rsidR="003E47EF" w:rsidRPr="00B61918" w14:paraId="51CAFDF1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64607" w14:textId="77777777" w:rsidR="003E47EF" w:rsidRPr="00177648" w:rsidRDefault="003E47EF" w:rsidP="00D34E29">
            <w:pPr>
              <w:ind w:left="-57"/>
              <w:rPr>
                <w:rFonts w:cs="Arial"/>
                <w:i/>
                <w:i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i/>
                <w:iCs/>
                <w:color w:val="000000"/>
                <w:sz w:val="17"/>
                <w:szCs w:val="17"/>
              </w:rPr>
              <w:t>Sachaufwand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A95030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C84" w14:textId="77777777" w:rsidR="003E47EF" w:rsidRPr="00177648" w:rsidRDefault="003E47EF" w:rsidP="00D34E29">
            <w:pPr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3E47EF" w:rsidRPr="00B61918" w14:paraId="474EBD09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7CE628" w14:textId="77777777" w:rsidR="003E47EF" w:rsidRPr="00177648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1996840B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4690C" w14:textId="77777777" w:rsidR="003E47EF" w:rsidRPr="00177648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6E8AB798" w14:textId="77777777" w:rsidTr="00D34E29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EDA5" w14:textId="77777777" w:rsidR="003E47EF" w:rsidRPr="00177648" w:rsidRDefault="003E47EF" w:rsidP="00D34E29">
            <w:pPr>
              <w:ind w:left="-57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C79195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8D546" w14:textId="77777777" w:rsidR="003E47EF" w:rsidRPr="00177648" w:rsidRDefault="003E47EF" w:rsidP="00D34E29">
            <w:pPr>
              <w:ind w:left="113"/>
              <w:rPr>
                <w:rFonts w:cs="Arial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0577599A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B221E7" w14:textId="77777777" w:rsidR="003E47EF" w:rsidRPr="00177648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ECB731B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0BCAFE" w14:textId="77777777" w:rsidR="003E47EF" w:rsidRPr="00177648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177648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77648">
              <w:rPr>
                <w:sz w:val="17"/>
                <w:szCs w:val="17"/>
              </w:rPr>
              <w:instrText xml:space="preserve"> FORMTEXT </w:instrText>
            </w:r>
            <w:r w:rsidRPr="00177648">
              <w:rPr>
                <w:sz w:val="17"/>
                <w:szCs w:val="17"/>
              </w:rPr>
            </w:r>
            <w:r w:rsidRPr="00177648">
              <w:rPr>
                <w:sz w:val="17"/>
                <w:szCs w:val="17"/>
              </w:rPr>
              <w:fldChar w:fldCharType="separate"/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noProof/>
                <w:sz w:val="17"/>
                <w:szCs w:val="17"/>
              </w:rPr>
              <w:t> </w:t>
            </w:r>
            <w:r w:rsidRPr="00177648">
              <w:rPr>
                <w:sz w:val="17"/>
                <w:szCs w:val="17"/>
              </w:rPr>
              <w:fldChar w:fldCharType="end"/>
            </w:r>
          </w:p>
        </w:tc>
      </w:tr>
      <w:tr w:rsidR="003E47EF" w:rsidRPr="00D607A2" w14:paraId="63DC6853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A7C69" w14:textId="77777777" w:rsidR="003E47EF" w:rsidRPr="00D607A2" w:rsidRDefault="003E47EF" w:rsidP="00D34E29">
            <w:pPr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b/>
                <w:bCs/>
                <w:color w:val="000000"/>
                <w:sz w:val="17"/>
                <w:szCs w:val="17"/>
              </w:rPr>
              <w:t>Summe Sachaufwand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39ED6" w14:textId="77777777" w:rsidR="003E47EF" w:rsidRPr="00D607A2" w:rsidRDefault="003E47EF" w:rsidP="00D34E29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D607A2">
              <w:rPr>
                <w:b/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b/>
                <w:sz w:val="17"/>
                <w:szCs w:val="17"/>
              </w:rPr>
              <w:instrText xml:space="preserve"> FORMTEXT </w:instrText>
            </w:r>
            <w:r w:rsidRPr="00D607A2">
              <w:rPr>
                <w:b/>
                <w:sz w:val="17"/>
                <w:szCs w:val="17"/>
              </w:rPr>
            </w:r>
            <w:r w:rsidRPr="00D607A2">
              <w:rPr>
                <w:b/>
                <w:sz w:val="17"/>
                <w:szCs w:val="17"/>
              </w:rPr>
              <w:fldChar w:fldCharType="separate"/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noProof/>
                <w:sz w:val="17"/>
                <w:szCs w:val="17"/>
              </w:rPr>
              <w:t> </w:t>
            </w:r>
            <w:r w:rsidRPr="00D607A2">
              <w:rPr>
                <w:b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157A6" w14:textId="77777777" w:rsidR="003E47EF" w:rsidRPr="00D607A2" w:rsidRDefault="003E47EF" w:rsidP="00D34E29">
            <w:pPr>
              <w:ind w:left="113"/>
              <w:rPr>
                <w:rFonts w:cs="Arial"/>
                <w:b/>
                <w:color w:val="000000"/>
                <w:sz w:val="17"/>
                <w:szCs w:val="17"/>
              </w:rPr>
            </w:pPr>
          </w:p>
        </w:tc>
      </w:tr>
      <w:tr w:rsidR="003E47EF" w:rsidRPr="00B61918" w14:paraId="20BB63A6" w14:textId="77777777" w:rsidTr="00D34E29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9B1D15" w14:textId="77777777" w:rsidR="003E47EF" w:rsidRPr="00177648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B77BCD" w14:textId="77777777" w:rsidR="003E47EF" w:rsidRPr="00177648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156B20" w14:textId="77777777" w:rsidR="003E47EF" w:rsidRPr="00177648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</w:p>
        </w:tc>
      </w:tr>
      <w:tr w:rsidR="003E47EF" w:rsidRPr="00B61918" w14:paraId="66E6D961" w14:textId="77777777" w:rsidTr="00D34E29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A938C" w14:textId="77777777" w:rsidR="003E47EF" w:rsidRPr="00177648" w:rsidRDefault="003E47EF" w:rsidP="00D34E29">
            <w:pPr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Total Aufwand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2B3D32" w14:textId="4C9920E5" w:rsidR="003E47EF" w:rsidRPr="00177648" w:rsidRDefault="009E35E2" w:rsidP="00D34E29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7911E" w14:textId="77777777" w:rsidR="003E47EF" w:rsidRPr="00177648" w:rsidRDefault="003E47EF" w:rsidP="00D34E29">
            <w:pPr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3E47EF" w:rsidRPr="00B61918" w14:paraId="26A2B7FF" w14:textId="77777777" w:rsidTr="00D34E29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1E5" w14:textId="77777777" w:rsidR="003E47EF" w:rsidRPr="00177648" w:rsidRDefault="003E47EF" w:rsidP="00D34E2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47EF" w:rsidRPr="00B61918" w14:paraId="106CFE8E" w14:textId="77777777" w:rsidTr="00D34E29">
        <w:trPr>
          <w:trHeight w:val="34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8841" w14:textId="77777777" w:rsidR="003E47EF" w:rsidRPr="00177648" w:rsidRDefault="003E47EF" w:rsidP="00D34E29">
            <w:pPr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3E47EF" w:rsidRPr="00B61918" w14:paraId="1D0E6FFA" w14:textId="77777777" w:rsidTr="00D34E29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E585D" w14:textId="77777777" w:rsidR="003E47EF" w:rsidRPr="00177648" w:rsidRDefault="003E47EF" w:rsidP="00D34E29">
            <w:pPr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Ertrag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40CC43" w14:textId="77777777" w:rsidR="003E47EF" w:rsidRPr="00177648" w:rsidRDefault="003E47EF" w:rsidP="00D34E29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Einnahmen in Fr.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9166F" w14:textId="77777777" w:rsidR="003E47EF" w:rsidRPr="00177648" w:rsidRDefault="003E47EF" w:rsidP="00D34E29">
            <w:pPr>
              <w:ind w:left="113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 w:rsidRPr="00177648">
              <w:rPr>
                <w:rFonts w:cs="Arial"/>
                <w:b/>
                <w:bCs/>
                <w:color w:val="000000"/>
                <w:sz w:val="17"/>
                <w:szCs w:val="17"/>
              </w:rPr>
              <w:t>Bemerkungen oder genauere Bezeichnungen</w:t>
            </w:r>
          </w:p>
        </w:tc>
      </w:tr>
      <w:tr w:rsidR="003E47EF" w:rsidRPr="00B61918" w14:paraId="711A86CD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A8084" w14:textId="77777777" w:rsidR="003E47EF" w:rsidRPr="00D607A2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Beitrag Trägerorganisation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5138B9" w14:textId="77777777" w:rsidR="003E47EF" w:rsidRPr="00D607A2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D2D9" w14:textId="77777777" w:rsidR="003E47EF" w:rsidRPr="00D607A2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6505C81D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25A9D" w14:textId="77777777" w:rsidR="003E47EF" w:rsidRPr="00D607A2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color w:val="000000"/>
                <w:sz w:val="17"/>
                <w:szCs w:val="17"/>
              </w:rPr>
              <w:t>Beiträge Teilnehmende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B017D" w14:textId="77777777" w:rsidR="003E47EF" w:rsidRPr="00D607A2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50B0D" w14:textId="77777777" w:rsidR="003E47EF" w:rsidRPr="00D607A2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780FBC49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DAEAEF" w14:textId="77777777" w:rsidR="003E47EF" w:rsidRPr="00D607A2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Beitrag Gemeinde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73A9F7" w14:textId="77777777" w:rsidR="003E47EF" w:rsidRPr="00D607A2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4C16" w14:textId="77777777" w:rsidR="003E47EF" w:rsidRPr="00D607A2" w:rsidRDefault="003E47EF" w:rsidP="00D34E29">
            <w:pPr>
              <w:ind w:left="113"/>
              <w:rPr>
                <w:rFonts w:cs="Arial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2ECFFF4A" w14:textId="77777777" w:rsidTr="00E403BD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723A0" w14:textId="1C1A28F7" w:rsidR="003E47EF" w:rsidRPr="00D607A2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Beitrag Kinder- und Jugendkredit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DE6235" w14:textId="77777777" w:rsidR="003E47EF" w:rsidRPr="00D607A2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A3DC1" w14:textId="77777777" w:rsidR="003E47EF" w:rsidRPr="00D607A2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76C3DEB5" w14:textId="77777777" w:rsidTr="00E403BD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AC064" w14:textId="77777777" w:rsidR="003E47EF" w:rsidRPr="00D607A2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weitere Beiträge, bitte bezeichnen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038FF3" w14:textId="77777777" w:rsidR="003E47EF" w:rsidRPr="00D607A2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C07" w14:textId="77777777" w:rsidR="003E47EF" w:rsidRPr="00D607A2" w:rsidRDefault="003E47EF" w:rsidP="00D34E29">
            <w:pPr>
              <w:ind w:left="113"/>
              <w:rPr>
                <w:rFonts w:cs="Arial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3E47EF" w:rsidRPr="00B61918" w14:paraId="3D12BF84" w14:textId="77777777" w:rsidTr="00D34E29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3C19C" w14:textId="77777777" w:rsidR="003E47EF" w:rsidRPr="00D607A2" w:rsidRDefault="003E47EF" w:rsidP="00D34E29">
            <w:pPr>
              <w:ind w:left="-57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rFonts w:cs="Arial"/>
                <w:color w:val="000000"/>
                <w:sz w:val="17"/>
                <w:szCs w:val="17"/>
              </w:rPr>
              <w:t>weitere Beiträge, bitte bezeichnen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676140" w14:textId="77777777" w:rsidR="003E47EF" w:rsidRPr="00D607A2" w:rsidRDefault="003E47EF" w:rsidP="00D34E29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ABD73" w14:textId="77777777" w:rsidR="003E47EF" w:rsidRPr="00D607A2" w:rsidRDefault="003E47EF" w:rsidP="00D34E29">
            <w:pPr>
              <w:ind w:left="113"/>
              <w:rPr>
                <w:rFonts w:cs="Arial"/>
                <w:color w:val="000000"/>
                <w:sz w:val="17"/>
                <w:szCs w:val="17"/>
              </w:rPr>
            </w:pPr>
            <w:r w:rsidRPr="00D607A2">
              <w:rPr>
                <w:sz w:val="17"/>
                <w:szCs w:val="17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607A2">
              <w:rPr>
                <w:sz w:val="17"/>
                <w:szCs w:val="17"/>
              </w:rPr>
              <w:instrText xml:space="preserve"> FORMTEXT </w:instrText>
            </w:r>
            <w:r w:rsidRPr="00D607A2">
              <w:rPr>
                <w:sz w:val="17"/>
                <w:szCs w:val="17"/>
              </w:rPr>
            </w:r>
            <w:r w:rsidRPr="00D607A2">
              <w:rPr>
                <w:sz w:val="17"/>
                <w:szCs w:val="17"/>
              </w:rPr>
              <w:fldChar w:fldCharType="separate"/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noProof/>
                <w:sz w:val="17"/>
                <w:szCs w:val="17"/>
              </w:rPr>
              <w:t> </w:t>
            </w:r>
            <w:r w:rsidRPr="00D607A2">
              <w:rPr>
                <w:sz w:val="17"/>
                <w:szCs w:val="17"/>
              </w:rPr>
              <w:fldChar w:fldCharType="end"/>
            </w:r>
          </w:p>
        </w:tc>
      </w:tr>
      <w:tr w:rsidR="008C08E4" w:rsidRPr="00B61918" w14:paraId="499D981E" w14:textId="77777777" w:rsidTr="007427CE">
        <w:trPr>
          <w:trHeight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0385" w14:textId="35B4EF06" w:rsidR="008C08E4" w:rsidRPr="00177648" w:rsidRDefault="008C08E4" w:rsidP="008C08E4">
            <w:pPr>
              <w:ind w:left="-57"/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975D39F" w14:textId="1CD7C156" w:rsidR="008C08E4" w:rsidRPr="00177648" w:rsidRDefault="008C08E4" w:rsidP="008C08E4">
            <w:pPr>
              <w:jc w:val="right"/>
              <w:rPr>
                <w:rFonts w:cs="Arial"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4271E" w14:textId="77777777" w:rsidR="008C08E4" w:rsidRPr="00177648" w:rsidRDefault="008C08E4" w:rsidP="008C08E4">
            <w:pPr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8C08E4" w:rsidRPr="00B61918" w14:paraId="62831C89" w14:textId="77777777" w:rsidTr="008C08E4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10543" w14:textId="75DC2674" w:rsidR="008C08E4" w:rsidRPr="00177648" w:rsidRDefault="008C08E4" w:rsidP="008C08E4">
            <w:pPr>
              <w:ind w:left="-57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Total Ertrag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5393E9" w14:textId="13A10220" w:rsidR="008C08E4" w:rsidRDefault="008C08E4" w:rsidP="008C08E4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instrText xml:space="preserve"> FORMTEXT </w:instrText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</w: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separate"/>
            </w:r>
            <w:bookmarkStart w:id="6" w:name="_GoBack"/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r>
              <w:rPr>
                <w:rFonts w:cs="Arial"/>
                <w:b/>
                <w:bCs/>
                <w:noProof/>
                <w:color w:val="000000"/>
                <w:sz w:val="17"/>
                <w:szCs w:val="17"/>
              </w:rPr>
              <w:t> </w:t>
            </w:r>
            <w:bookmarkEnd w:id="6"/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fldChar w:fldCharType="end"/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5E30CE" w14:textId="77777777" w:rsidR="008C08E4" w:rsidRPr="00177648" w:rsidRDefault="008C08E4" w:rsidP="008C08E4">
            <w:pPr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070607" w:rsidRPr="00B61918" w14:paraId="632A8B4A" w14:textId="77777777" w:rsidTr="00070607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3CD92D" w14:textId="77777777" w:rsidR="00070607" w:rsidRPr="00177648" w:rsidRDefault="00070607" w:rsidP="00D34E29">
            <w:pPr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647DD3" w14:textId="77777777" w:rsidR="00070607" w:rsidRDefault="00070607" w:rsidP="00D34E29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3BBF66" w14:textId="77777777" w:rsidR="00070607" w:rsidRPr="00177648" w:rsidRDefault="00070607" w:rsidP="00D34E29">
            <w:pPr>
              <w:ind w:left="113"/>
              <w:rPr>
                <w:rFonts w:cs="Arial"/>
                <w:sz w:val="17"/>
                <w:szCs w:val="17"/>
              </w:rPr>
            </w:pPr>
          </w:p>
        </w:tc>
      </w:tr>
      <w:tr w:rsidR="003E47EF" w:rsidRPr="00B61918" w14:paraId="502151D5" w14:textId="77777777" w:rsidTr="00070607">
        <w:trPr>
          <w:trHeight w:val="340"/>
        </w:trPr>
        <w:tc>
          <w:tcPr>
            <w:tcW w:w="340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029B910" w14:textId="77D7AF57" w:rsidR="003E47EF" w:rsidRPr="00177648" w:rsidRDefault="003E47EF" w:rsidP="00D34E29">
            <w:pPr>
              <w:ind w:left="-57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cs="Arial"/>
                <w:b/>
                <w:bCs/>
                <w:color w:val="000000"/>
                <w:sz w:val="17"/>
                <w:szCs w:val="17"/>
              </w:rPr>
              <w:t>Gewinn/Verlust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BAD8A02" w14:textId="77777777" w:rsidR="003E47EF" w:rsidRPr="00177648" w:rsidRDefault="003E47EF" w:rsidP="00D34E29">
            <w:pPr>
              <w:jc w:val="right"/>
              <w:rPr>
                <w:rFonts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4377C" w14:textId="77777777" w:rsidR="003E47EF" w:rsidRPr="00177648" w:rsidRDefault="003E47EF" w:rsidP="00D34E29">
            <w:pPr>
              <w:ind w:left="113"/>
              <w:rPr>
                <w:rFonts w:cs="Arial"/>
                <w:sz w:val="17"/>
                <w:szCs w:val="17"/>
              </w:rPr>
            </w:pPr>
          </w:p>
        </w:tc>
      </w:tr>
    </w:tbl>
    <w:p w14:paraId="27021D25" w14:textId="5AE0C190" w:rsidR="00161698" w:rsidRPr="00161698" w:rsidRDefault="00161698" w:rsidP="00161698">
      <w:pPr>
        <w:rPr>
          <w:i/>
        </w:rPr>
      </w:pPr>
    </w:p>
    <w:p w14:paraId="1724DDA6" w14:textId="77777777" w:rsidR="00161698" w:rsidRDefault="00161698" w:rsidP="00161698"/>
    <w:p w14:paraId="5466F7AD" w14:textId="77777777" w:rsidR="00161698" w:rsidRPr="00161698" w:rsidRDefault="00161698" w:rsidP="00161698">
      <w:pPr>
        <w:pStyle w:val="berschrift2"/>
        <w:spacing w:after="260"/>
      </w:pPr>
      <w:r w:rsidRPr="00161698">
        <w:t>Rückmeldungen an</w:t>
      </w:r>
      <w:r w:rsidR="00FD36AA">
        <w:t xml:space="preserve"> da</w:t>
      </w:r>
      <w:r w:rsidRPr="00161698">
        <w:t xml:space="preserve">s Amt für Soziales </w:t>
      </w:r>
    </w:p>
    <w:p w14:paraId="0D389612" w14:textId="77777777" w:rsidR="00161698" w:rsidRPr="00161698" w:rsidRDefault="00161698" w:rsidP="00161698">
      <w:r w:rsidRPr="00161698">
        <w:t>Sind sie zufrieden mit</w:t>
      </w:r>
      <w:r w:rsidR="00FD36AA">
        <w:t>…</w:t>
      </w:r>
      <w:r w:rsidRPr="00161698">
        <w:t xml:space="preserve"> </w:t>
      </w:r>
    </w:p>
    <w:p w14:paraId="4EE1EB6F" w14:textId="77777777" w:rsidR="00161698" w:rsidRPr="00161698" w:rsidRDefault="00161698" w:rsidP="00161698">
      <w:r w:rsidRPr="00161698">
        <w:tab/>
      </w:r>
      <w:r w:rsidRPr="00161698">
        <w:tab/>
      </w:r>
      <w:r w:rsidRPr="00161698">
        <w:tab/>
      </w:r>
      <w:r w:rsidRPr="00161698">
        <w:tab/>
      </w:r>
      <w:r w:rsidRPr="00161698">
        <w:tab/>
      </w:r>
      <w:r>
        <w:tab/>
      </w:r>
      <w:r>
        <w:tab/>
      </w:r>
      <w:r>
        <w:tab/>
      </w:r>
      <w:r>
        <w:tab/>
      </w:r>
      <w:r>
        <w:tab/>
        <w:t>JA</w:t>
      </w:r>
      <w:r>
        <w:tab/>
      </w:r>
      <w:r w:rsidRPr="00161698">
        <w:t>NEIN</w:t>
      </w:r>
    </w:p>
    <w:p w14:paraId="4C11D252" w14:textId="77777777" w:rsidR="00161698" w:rsidRPr="00161698" w:rsidRDefault="00161698" w:rsidP="00161698">
      <w:pPr>
        <w:pStyle w:val="Listenabsatz"/>
        <w:numPr>
          <w:ilvl w:val="0"/>
          <w:numId w:val="13"/>
        </w:numPr>
        <w:ind w:left="454" w:hanging="454"/>
      </w:pPr>
      <w:r w:rsidRPr="00161698">
        <w:t xml:space="preserve">der Ausrichtung des Kinder- und Jugendkredits? </w:t>
      </w:r>
      <w:r w:rsidRPr="00161698">
        <w:tab/>
      </w:r>
      <w:r w:rsidR="00FD36AA">
        <w:tab/>
      </w:r>
      <w:r w:rsidR="00FD36AA">
        <w:tab/>
      </w:r>
      <w:r w:rsidRPr="0016169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7"/>
      <w:r w:rsidRPr="00161698">
        <w:t xml:space="preserve"> </w:t>
      </w:r>
      <w:r w:rsidRPr="00161698">
        <w:tab/>
      </w:r>
      <w:r w:rsidRPr="0016169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8"/>
    </w:p>
    <w:p w14:paraId="62BE7B30" w14:textId="77777777" w:rsidR="00161698" w:rsidRPr="00161698" w:rsidRDefault="00F46F88" w:rsidP="00161698">
      <w:pPr>
        <w:pStyle w:val="Listenabsatz"/>
        <w:numPr>
          <w:ilvl w:val="0"/>
          <w:numId w:val="13"/>
        </w:numPr>
        <w:ind w:left="454" w:hanging="454"/>
      </w:pPr>
      <w:r>
        <w:t>der Dauer der Gesuch</w:t>
      </w:r>
      <w:r w:rsidR="00161698" w:rsidRPr="00161698">
        <w:t>be</w:t>
      </w:r>
      <w:r w:rsidR="00FD36AA">
        <w:t>arbeitung</w:t>
      </w:r>
      <w:r w:rsidR="00161698" w:rsidRPr="00161698">
        <w:t>?</w:t>
      </w:r>
      <w:r w:rsidR="00161698" w:rsidRPr="00161698">
        <w:tab/>
      </w:r>
      <w:r w:rsidR="00161698" w:rsidRPr="00161698">
        <w:tab/>
      </w:r>
      <w:r w:rsidR="00161698">
        <w:tab/>
      </w:r>
      <w:r w:rsidR="00161698">
        <w:tab/>
      </w:r>
      <w:r w:rsidR="00161698">
        <w:tab/>
      </w:r>
      <w:r w:rsidR="00161698" w:rsidRPr="0016169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="00161698" w:rsidRPr="00161698">
        <w:instrText xml:space="preserve"> FORMCHECKBOX </w:instrText>
      </w:r>
      <w:r w:rsidR="00986B4B">
        <w:fldChar w:fldCharType="separate"/>
      </w:r>
      <w:r w:rsidR="00161698" w:rsidRPr="00161698">
        <w:fldChar w:fldCharType="end"/>
      </w:r>
      <w:bookmarkEnd w:id="9"/>
      <w:r w:rsidR="00161698" w:rsidRPr="00161698">
        <w:tab/>
      </w:r>
      <w:r w:rsidR="00161698" w:rsidRPr="001616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="00161698" w:rsidRPr="00161698">
        <w:instrText xml:space="preserve"> FORMCHECKBOX </w:instrText>
      </w:r>
      <w:r w:rsidR="00986B4B">
        <w:fldChar w:fldCharType="separate"/>
      </w:r>
      <w:r w:rsidR="00161698" w:rsidRPr="00161698">
        <w:fldChar w:fldCharType="end"/>
      </w:r>
      <w:bookmarkEnd w:id="10"/>
    </w:p>
    <w:p w14:paraId="4088D3C1" w14:textId="77777777" w:rsidR="00161698" w:rsidRPr="00161698" w:rsidRDefault="00161698" w:rsidP="00161698">
      <w:pPr>
        <w:ind w:left="454" w:hanging="454"/>
      </w:pPr>
      <w:r>
        <w:t>c.</w:t>
      </w:r>
      <w:r>
        <w:tab/>
      </w:r>
      <w:r w:rsidRPr="00161698">
        <w:t>der Höhe des Ihnen zugesprochenen Beitrags?</w:t>
      </w:r>
      <w:r w:rsidRPr="00161698">
        <w:tab/>
      </w:r>
      <w:r w:rsidRPr="00161698">
        <w:tab/>
      </w:r>
      <w:r>
        <w:tab/>
      </w:r>
      <w:r w:rsidRPr="0016169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11"/>
      <w:r w:rsidRPr="00161698">
        <w:tab/>
      </w:r>
      <w:r w:rsidRPr="0016169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12"/>
    </w:p>
    <w:p w14:paraId="5C305B7E" w14:textId="77777777" w:rsidR="00161698" w:rsidRPr="00161698" w:rsidRDefault="00161698" w:rsidP="00161698">
      <w:pPr>
        <w:ind w:left="454" w:hanging="454"/>
      </w:pPr>
      <w:r>
        <w:t>d.</w:t>
      </w:r>
      <w:r>
        <w:tab/>
      </w:r>
      <w:r w:rsidR="00FD36AA">
        <w:t>allfälligen</w:t>
      </w:r>
      <w:r w:rsidRPr="00161698">
        <w:t xml:space="preserve"> persönlichen Auskünften? </w:t>
      </w:r>
      <w:r w:rsidRPr="00161698">
        <w:tab/>
      </w:r>
      <w:r w:rsidRPr="00161698"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13"/>
      <w:r w:rsidRPr="00161698">
        <w:tab/>
      </w:r>
      <w:r w:rsidRPr="00161698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14"/>
    </w:p>
    <w:p w14:paraId="4632DC72" w14:textId="77777777" w:rsidR="00161698" w:rsidRPr="00161698" w:rsidRDefault="00161698" w:rsidP="00161698">
      <w:pPr>
        <w:ind w:left="454" w:hanging="454"/>
      </w:pPr>
      <w:r>
        <w:t>e.</w:t>
      </w:r>
      <w:r>
        <w:tab/>
      </w:r>
      <w:r w:rsidRPr="00161698">
        <w:t>den Informationen im Internet</w:t>
      </w:r>
      <w:r w:rsidRPr="00161698">
        <w:tab/>
      </w:r>
      <w:r w:rsidRPr="00161698">
        <w:tab/>
      </w:r>
      <w:bookmarkStart w:id="15" w:name="Kontrollkästchen9"/>
      <w:r>
        <w:tab/>
      </w:r>
      <w:r>
        <w:tab/>
      </w:r>
      <w:r>
        <w:tab/>
      </w:r>
      <w:r>
        <w:tab/>
      </w:r>
      <w:r w:rsidRPr="00161698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15"/>
      <w:r w:rsidRPr="00161698">
        <w:tab/>
      </w:r>
      <w:r w:rsidRPr="00161698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161698">
        <w:instrText xml:space="preserve"> FORMCHECKBOX </w:instrText>
      </w:r>
      <w:r w:rsidR="00986B4B">
        <w:fldChar w:fldCharType="separate"/>
      </w:r>
      <w:r w:rsidRPr="00161698">
        <w:fldChar w:fldCharType="end"/>
      </w:r>
      <w:bookmarkEnd w:id="16"/>
    </w:p>
    <w:p w14:paraId="283FDBEE" w14:textId="77777777" w:rsidR="00161698" w:rsidRDefault="00161698" w:rsidP="00161698"/>
    <w:p w14:paraId="34E4FD1F" w14:textId="77777777" w:rsidR="00532FE5" w:rsidRPr="00161698" w:rsidRDefault="00532FE5" w:rsidP="00161698"/>
    <w:p w14:paraId="4FCF68ED" w14:textId="77777777" w:rsidR="00161698" w:rsidRPr="00161698" w:rsidRDefault="00161698" w:rsidP="00161698">
      <w:pPr>
        <w:pStyle w:val="berschrift2"/>
        <w:spacing w:after="260"/>
      </w:pPr>
      <w:r w:rsidRPr="00161698">
        <w:t>Weitere Bemerkungen</w:t>
      </w:r>
    </w:p>
    <w:p w14:paraId="62F91DB1" w14:textId="77777777" w:rsidR="00161698" w:rsidRPr="00161698" w:rsidRDefault="00161698" w:rsidP="00161698">
      <w:r w:rsidRPr="00161698"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161698">
        <w:instrText xml:space="preserve"> FORMTEXT </w:instrText>
      </w:r>
      <w:r w:rsidRPr="00161698">
        <w:fldChar w:fldCharType="separate"/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t> </w:t>
      </w:r>
      <w:r w:rsidRPr="00161698">
        <w:fldChar w:fldCharType="end"/>
      </w:r>
      <w:bookmarkEnd w:id="17"/>
    </w:p>
    <w:p w14:paraId="09F50817" w14:textId="77777777" w:rsidR="00161698" w:rsidRDefault="00161698" w:rsidP="00161698"/>
    <w:p w14:paraId="18440657" w14:textId="77777777" w:rsidR="00532FE5" w:rsidRPr="00161698" w:rsidRDefault="00532FE5" w:rsidP="00161698"/>
    <w:p w14:paraId="04B402FD" w14:textId="3A7B129D" w:rsidR="00161698" w:rsidRPr="00161698" w:rsidRDefault="00FD36AA" w:rsidP="00161698">
      <w:r>
        <w:t>Abschlussbericht</w:t>
      </w:r>
      <w:r w:rsidR="00161698" w:rsidRPr="00161698">
        <w:t xml:space="preserve"> per </w:t>
      </w:r>
      <w:r w:rsidR="00995F8B">
        <w:t>E-Mail</w:t>
      </w:r>
      <w:r w:rsidR="00161698" w:rsidRPr="00161698">
        <w:t xml:space="preserve"> </w:t>
      </w:r>
      <w:r>
        <w:t xml:space="preserve">senden </w:t>
      </w:r>
      <w:r w:rsidR="00161698" w:rsidRPr="00161698">
        <w:t>an:</w:t>
      </w:r>
    </w:p>
    <w:p w14:paraId="08E34D0D" w14:textId="77777777" w:rsidR="00161698" w:rsidRPr="00161698" w:rsidRDefault="00161698" w:rsidP="00161698"/>
    <w:p w14:paraId="130F947D" w14:textId="77777777" w:rsidR="00161698" w:rsidRPr="00161698" w:rsidRDefault="00161698" w:rsidP="00161698">
      <w:r w:rsidRPr="00161698">
        <w:t>Amt für Soziales</w:t>
      </w:r>
    </w:p>
    <w:p w14:paraId="57C02BB1" w14:textId="77777777" w:rsidR="00161698" w:rsidRPr="00161698" w:rsidRDefault="00FD36AA" w:rsidP="00161698">
      <w:r>
        <w:t xml:space="preserve">Kinder- und </w:t>
      </w:r>
      <w:r w:rsidR="00161698" w:rsidRPr="00161698">
        <w:t>Jugendkoordination</w:t>
      </w:r>
    </w:p>
    <w:p w14:paraId="02590C8E" w14:textId="77777777" w:rsidR="00161698" w:rsidRPr="00161698" w:rsidRDefault="00161698" w:rsidP="00161698">
      <w:r w:rsidRPr="00161698">
        <w:t>Spisergasse 41</w:t>
      </w:r>
    </w:p>
    <w:p w14:paraId="2D43629A" w14:textId="77777777" w:rsidR="00161698" w:rsidRPr="00161698" w:rsidRDefault="00161698" w:rsidP="00161698">
      <w:r w:rsidRPr="00161698">
        <w:t>9001 St.Gallen</w:t>
      </w:r>
    </w:p>
    <w:p w14:paraId="0D2A7E93" w14:textId="77777777" w:rsidR="00532FE5" w:rsidRDefault="00161698" w:rsidP="00161698">
      <w:r w:rsidRPr="00161698">
        <w:t xml:space="preserve">Tel: </w:t>
      </w:r>
      <w:r>
        <w:t>058 229 33 18</w:t>
      </w:r>
    </w:p>
    <w:p w14:paraId="3246829A" w14:textId="77777777" w:rsidR="0062691E" w:rsidRPr="00161698" w:rsidRDefault="00161698" w:rsidP="00161698">
      <w:r w:rsidRPr="00161698">
        <w:t>E-Mail: jugend@sg.ch</w:t>
      </w:r>
    </w:p>
    <w:sectPr w:rsidR="0062691E" w:rsidRPr="00161698" w:rsidSect="003E0C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090" w:right="181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292E" w14:textId="77777777" w:rsidR="00986B4B" w:rsidRDefault="00986B4B" w:rsidP="00F950AA">
      <w:pPr>
        <w:spacing w:line="240" w:lineRule="auto"/>
      </w:pPr>
      <w:r>
        <w:separator/>
      </w:r>
    </w:p>
  </w:endnote>
  <w:endnote w:type="continuationSeparator" w:id="0">
    <w:p w14:paraId="06A28940" w14:textId="77777777" w:rsidR="00986B4B" w:rsidRDefault="00986B4B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E77D" w14:textId="77777777" w:rsidR="00183966" w:rsidRDefault="00DC74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7208708" wp14:editId="25E8FDD2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4310C" w14:textId="7A377F9F" w:rsidR="009D31F8" w:rsidRDefault="00A4525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986B4B">
                            <w:fldChar w:fldCharType="begin"/>
                          </w:r>
                          <w:r w:rsidR="00986B4B">
                            <w:instrText xml:space="preserve"> NUMPAGES  \* Arabic </w:instrText>
                          </w:r>
                          <w:r w:rsidR="00986B4B">
                            <w:fldChar w:fldCharType="separate"/>
                          </w:r>
                          <w:r w:rsidR="004E4AA9">
                            <w:rPr>
                              <w:noProof/>
                            </w:rPr>
                            <w:instrText>3</w:instrText>
                          </w:r>
                          <w:r w:rsidR="00986B4B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91530">
                            <w:fldChar w:fldCharType="begin"/>
                          </w:r>
                          <w:r w:rsidR="00E91530">
                            <w:instrText xml:space="preserve"> PAGE  \* Arabic \* MERGEFORMAT </w:instrText>
                          </w:r>
                          <w:r w:rsidR="00E91530">
                            <w:fldChar w:fldCharType="separate"/>
                          </w:r>
                          <w:r w:rsidR="004E4AA9">
                            <w:rPr>
                              <w:noProof/>
                            </w:rPr>
                            <w:instrText>2</w:instrText>
                          </w:r>
                          <w:r w:rsidR="00E9153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4E4AA9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E4AA9">
                            <w:rPr>
                              <w:noProof/>
                            </w:rPr>
                            <w:t>2</w:t>
                          </w:r>
                          <w:r w:rsidR="004E4AA9" w:rsidRPr="008E2142">
                            <w:rPr>
                              <w:noProof/>
                            </w:rPr>
                            <w:t>/</w:t>
                          </w:r>
                          <w:r w:rsidR="004E4AA9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087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D5twIAANI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" filled="f" stroked="f">
              <o:lock v:ext="edit" aspectratio="t"/>
              <v:textbox inset="1mm,1mm,1mm,1mm">
                <w:txbxContent>
                  <w:p w14:paraId="6E54310C" w14:textId="7A377F9F" w:rsidR="009D31F8" w:rsidRDefault="00A4525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986B4B">
                      <w:fldChar w:fldCharType="begin"/>
                    </w:r>
                    <w:r w:rsidR="00986B4B">
                      <w:instrText xml:space="preserve"> NUMPAGES  \* Arabic </w:instrText>
                    </w:r>
                    <w:r w:rsidR="00986B4B">
                      <w:fldChar w:fldCharType="separate"/>
                    </w:r>
                    <w:r w:rsidR="004E4AA9">
                      <w:rPr>
                        <w:noProof/>
                      </w:rPr>
                      <w:instrText>3</w:instrText>
                    </w:r>
                    <w:r w:rsidR="00986B4B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91530">
                      <w:fldChar w:fldCharType="begin"/>
                    </w:r>
                    <w:r w:rsidR="00E91530">
                      <w:instrText xml:space="preserve"> PAGE  \* Arabic \* MERGEFORMAT </w:instrText>
                    </w:r>
                    <w:r w:rsidR="00E91530">
                      <w:fldChar w:fldCharType="separate"/>
                    </w:r>
                    <w:r w:rsidR="004E4AA9">
                      <w:rPr>
                        <w:noProof/>
                      </w:rPr>
                      <w:instrText>2</w:instrText>
                    </w:r>
                    <w:r w:rsidR="00E9153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4E4AA9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E4AA9">
                      <w:rPr>
                        <w:noProof/>
                      </w:rPr>
                      <w:t>2</w:t>
                    </w:r>
                    <w:r w:rsidR="004E4AA9" w:rsidRPr="008E2142">
                      <w:rPr>
                        <w:noProof/>
                      </w:rPr>
                      <w:t>/</w:t>
                    </w:r>
                    <w:r w:rsidR="004E4AA9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B0347" w14:textId="77777777" w:rsidR="00183966" w:rsidRDefault="00DC74E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F908440" wp14:editId="262E54D5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9B739" w14:textId="3E41F0BB" w:rsidR="009D31F8" w:rsidRDefault="00A45252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r w:rsidR="00986B4B">
                            <w:fldChar w:fldCharType="begin"/>
                          </w:r>
                          <w:r w:rsidR="00986B4B">
                            <w:instrText xml:space="preserve"> NUMPAGES  \* Arabic </w:instrText>
                          </w:r>
                          <w:r w:rsidR="00986B4B">
                            <w:fldChar w:fldCharType="separate"/>
                          </w:r>
                          <w:r w:rsidR="004E4AA9">
                            <w:rPr>
                              <w:noProof/>
                            </w:rPr>
                            <w:instrText>3</w:instrText>
                          </w:r>
                          <w:r w:rsidR="00986B4B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 &gt; 1  "</w:instrText>
                          </w:r>
                          <w:r w:rsidR="00E91530">
                            <w:fldChar w:fldCharType="begin"/>
                          </w:r>
                          <w:r w:rsidR="00E91530">
                            <w:instrText xml:space="preserve"> PAGE  \* Arabic \* MERGEFORMAT </w:instrText>
                          </w:r>
                          <w:r w:rsidR="00E91530">
                            <w:fldChar w:fldCharType="separate"/>
                          </w:r>
                          <w:r w:rsidR="004E4AA9">
                            <w:rPr>
                              <w:noProof/>
                            </w:rPr>
                            <w:instrText>1</w:instrText>
                          </w:r>
                          <w:r w:rsidR="00E91530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fldSimple w:instr=" NUMPAGES  \* Arabic \* MERGEFORMAT ">
                            <w:r w:rsidR="004E4AA9">
                              <w:rPr>
                                <w:noProof/>
                              </w:rPr>
                              <w:instrText>3</w:instrText>
                            </w:r>
                          </w:fldSimple>
                          <w:r w:rsidR="008E2142" w:rsidRPr="008E2142">
                            <w:instrText xml:space="preserve">" "" </w:instrText>
                          </w:r>
                          <w:r w:rsidR="008C08E4">
                            <w:fldChar w:fldCharType="separate"/>
                          </w:r>
                          <w:r w:rsidR="004E4AA9">
                            <w:rPr>
                              <w:noProof/>
                            </w:rPr>
                            <w:t>1</w:t>
                          </w:r>
                          <w:r w:rsidR="004E4AA9" w:rsidRPr="008E2142">
                            <w:rPr>
                              <w:noProof/>
                            </w:rPr>
                            <w:t>/</w:t>
                          </w:r>
                          <w:r w:rsidR="004E4AA9">
                            <w:rPr>
                              <w:noProof/>
                            </w:rPr>
                            <w:t>3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84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FCkQGG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58B9B739" w14:textId="3E41F0BB" w:rsidR="009D31F8" w:rsidRDefault="00A45252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r w:rsidR="00986B4B">
                      <w:fldChar w:fldCharType="begin"/>
                    </w:r>
                    <w:r w:rsidR="00986B4B">
                      <w:instrText xml:space="preserve"> NUMPAGES  \* Arabic </w:instrText>
                    </w:r>
                    <w:r w:rsidR="00986B4B">
                      <w:fldChar w:fldCharType="separate"/>
                    </w:r>
                    <w:r w:rsidR="004E4AA9">
                      <w:rPr>
                        <w:noProof/>
                      </w:rPr>
                      <w:instrText>3</w:instrText>
                    </w:r>
                    <w:r w:rsidR="00986B4B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 &gt; 1  "</w:instrText>
                    </w:r>
                    <w:r w:rsidR="00E91530">
                      <w:fldChar w:fldCharType="begin"/>
                    </w:r>
                    <w:r w:rsidR="00E91530">
                      <w:instrText xml:space="preserve"> PAGE  \* Arabic \* MERGEFORMAT </w:instrText>
                    </w:r>
                    <w:r w:rsidR="00E91530">
                      <w:fldChar w:fldCharType="separate"/>
                    </w:r>
                    <w:r w:rsidR="004E4AA9">
                      <w:rPr>
                        <w:noProof/>
                      </w:rPr>
                      <w:instrText>1</w:instrText>
                    </w:r>
                    <w:r w:rsidR="00E91530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fldSimple w:instr=" NUMPAGES  \* Arabic \* MERGEFORMAT ">
                      <w:r w:rsidR="004E4AA9">
                        <w:rPr>
                          <w:noProof/>
                        </w:rPr>
                        <w:instrText>3</w:instrText>
                      </w:r>
                    </w:fldSimple>
                    <w:r w:rsidR="008E2142" w:rsidRPr="008E2142">
                      <w:instrText xml:space="preserve">" "" </w:instrText>
                    </w:r>
                    <w:r w:rsidR="008C08E4">
                      <w:fldChar w:fldCharType="separate"/>
                    </w:r>
                    <w:r w:rsidR="004E4AA9">
                      <w:rPr>
                        <w:noProof/>
                      </w:rPr>
                      <w:t>1</w:t>
                    </w:r>
                    <w:r w:rsidR="004E4AA9" w:rsidRPr="008E2142">
                      <w:rPr>
                        <w:noProof/>
                      </w:rPr>
                      <w:t>/</w:t>
                    </w:r>
                    <w:r w:rsidR="004E4AA9">
                      <w:rPr>
                        <w:noProof/>
                      </w:rPr>
                      <w:t>3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6169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06BC" w14:textId="77777777" w:rsidR="00986B4B" w:rsidRDefault="00986B4B" w:rsidP="00F950AA">
      <w:pPr>
        <w:spacing w:line="240" w:lineRule="auto"/>
      </w:pPr>
      <w:r>
        <w:separator/>
      </w:r>
    </w:p>
  </w:footnote>
  <w:footnote w:type="continuationSeparator" w:id="0">
    <w:p w14:paraId="61F632C3" w14:textId="77777777" w:rsidR="00986B4B" w:rsidRDefault="00986B4B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21343" w14:textId="77777777" w:rsidR="00002231" w:rsidRDefault="00DC74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54F91B1" wp14:editId="1894FFA8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93117" w14:textId="77777777" w:rsidR="00002231" w:rsidRDefault="005736FE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D4C768" wp14:editId="1EF2A2A5">
                                <wp:extent cx="467869" cy="589789"/>
                                <wp:effectExtent l="19050" t="0" r="8381" b="0"/>
                                <wp:docPr id="3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F91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14:paraId="5A793117" w14:textId="77777777" w:rsidR="00002231" w:rsidRDefault="005736FE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5D4C768" wp14:editId="1EF2A2A5">
                          <wp:extent cx="467869" cy="589789"/>
                          <wp:effectExtent l="19050" t="0" r="8381" b="0"/>
                          <wp:docPr id="3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C634B" w14:textId="77777777" w:rsidR="00F950AA" w:rsidRDefault="00DC74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65E38CD" wp14:editId="17B616AC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82988B" w14:textId="77777777"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5660D1" wp14:editId="55CD19B3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E38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7682988B" w14:textId="77777777"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5660D1" wp14:editId="55CD19B3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183966">
      <w:t>Kanton St.Gallen</w:t>
    </w:r>
  </w:p>
  <w:p w14:paraId="35A9DD4F" w14:textId="77777777" w:rsidR="00F950AA" w:rsidRDefault="003E0C2F">
    <w:pPr>
      <w:pStyle w:val="Kopfzeile"/>
    </w:pPr>
    <w:bookmarkStart w:id="18" w:name="Tab1Name"/>
    <w:r>
      <w:t>Departement des Innern</w:t>
    </w:r>
    <w:bookmarkEnd w:id="18"/>
  </w:p>
  <w:p w14:paraId="509BE7DB" w14:textId="77777777" w:rsidR="00F950AA" w:rsidRDefault="00F950AA">
    <w:pPr>
      <w:pStyle w:val="Kopfzeile"/>
    </w:pPr>
  </w:p>
  <w:p w14:paraId="081A9354" w14:textId="77777777" w:rsidR="00F950AA" w:rsidRPr="00F33D45" w:rsidRDefault="003E0C2F">
    <w:pPr>
      <w:pStyle w:val="Kopfzeile"/>
      <w:rPr>
        <w:b/>
      </w:rPr>
    </w:pPr>
    <w:bookmarkStart w:id="19" w:name="Tab2Name"/>
    <w:r>
      <w:rPr>
        <w:b/>
      </w:rPr>
      <w:t>Amt für Soziales</w:t>
    </w:r>
    <w:bookmarkEnd w:id="19"/>
  </w:p>
  <w:p w14:paraId="7E92BE07" w14:textId="77777777"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83442"/>
    <w:multiLevelType w:val="multilevel"/>
    <w:tmpl w:val="AC3E671A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78814DC"/>
    <w:multiLevelType w:val="hybridMultilevel"/>
    <w:tmpl w:val="677C5EAC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069A7"/>
    <w:multiLevelType w:val="hybridMultilevel"/>
    <w:tmpl w:val="B1CA29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attachedTemplate r:id="rId1"/>
  <w:documentProtection w:edit="forms" w:enforcement="1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88"/>
    <w:rsid w:val="00002231"/>
    <w:rsid w:val="00020F17"/>
    <w:rsid w:val="00043B4C"/>
    <w:rsid w:val="00070607"/>
    <w:rsid w:val="00080AC1"/>
    <w:rsid w:val="00094AB5"/>
    <w:rsid w:val="000D0484"/>
    <w:rsid w:val="000D7DF3"/>
    <w:rsid w:val="000E061D"/>
    <w:rsid w:val="000E0F92"/>
    <w:rsid w:val="000E7EAA"/>
    <w:rsid w:val="000F3735"/>
    <w:rsid w:val="001022B8"/>
    <w:rsid w:val="001153DF"/>
    <w:rsid w:val="001275FC"/>
    <w:rsid w:val="00147B8D"/>
    <w:rsid w:val="00150E09"/>
    <w:rsid w:val="001577CA"/>
    <w:rsid w:val="00157F5A"/>
    <w:rsid w:val="00161698"/>
    <w:rsid w:val="00163CA6"/>
    <w:rsid w:val="00167994"/>
    <w:rsid w:val="001706DB"/>
    <w:rsid w:val="001750EC"/>
    <w:rsid w:val="00176742"/>
    <w:rsid w:val="00182CDE"/>
    <w:rsid w:val="00183966"/>
    <w:rsid w:val="00186230"/>
    <w:rsid w:val="001952B2"/>
    <w:rsid w:val="00195C2F"/>
    <w:rsid w:val="001A0E8E"/>
    <w:rsid w:val="001A0F28"/>
    <w:rsid w:val="001C55D7"/>
    <w:rsid w:val="001D0464"/>
    <w:rsid w:val="001F1534"/>
    <w:rsid w:val="001F27B1"/>
    <w:rsid w:val="001F29D8"/>
    <w:rsid w:val="001F71B6"/>
    <w:rsid w:val="0021171D"/>
    <w:rsid w:val="002209E6"/>
    <w:rsid w:val="00224406"/>
    <w:rsid w:val="00225FA4"/>
    <w:rsid w:val="00242095"/>
    <w:rsid w:val="00242FE1"/>
    <w:rsid w:val="00252E1B"/>
    <w:rsid w:val="00260856"/>
    <w:rsid w:val="00264D4E"/>
    <w:rsid w:val="00266934"/>
    <w:rsid w:val="002725AA"/>
    <w:rsid w:val="00274442"/>
    <w:rsid w:val="00281B3C"/>
    <w:rsid w:val="002B0C42"/>
    <w:rsid w:val="002B4AB9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508B1"/>
    <w:rsid w:val="0038106E"/>
    <w:rsid w:val="003813B6"/>
    <w:rsid w:val="00387F76"/>
    <w:rsid w:val="003A7A0D"/>
    <w:rsid w:val="003B3598"/>
    <w:rsid w:val="003B3C9C"/>
    <w:rsid w:val="003D25A1"/>
    <w:rsid w:val="003D61EC"/>
    <w:rsid w:val="003E0C2F"/>
    <w:rsid w:val="003E39A9"/>
    <w:rsid w:val="003E47EF"/>
    <w:rsid w:val="003E78A4"/>
    <w:rsid w:val="00400242"/>
    <w:rsid w:val="00420909"/>
    <w:rsid w:val="00422E1A"/>
    <w:rsid w:val="00434C01"/>
    <w:rsid w:val="0045415B"/>
    <w:rsid w:val="00457FFE"/>
    <w:rsid w:val="00473144"/>
    <w:rsid w:val="00475B10"/>
    <w:rsid w:val="00480776"/>
    <w:rsid w:val="0048751B"/>
    <w:rsid w:val="004911AC"/>
    <w:rsid w:val="004B56C5"/>
    <w:rsid w:val="004C5E16"/>
    <w:rsid w:val="004E4AA9"/>
    <w:rsid w:val="004F5BF2"/>
    <w:rsid w:val="004F6743"/>
    <w:rsid w:val="00527AF4"/>
    <w:rsid w:val="00532FE5"/>
    <w:rsid w:val="00535D71"/>
    <w:rsid w:val="00543AD6"/>
    <w:rsid w:val="005645A5"/>
    <w:rsid w:val="005736FE"/>
    <w:rsid w:val="005A5476"/>
    <w:rsid w:val="005D0669"/>
    <w:rsid w:val="005D15A7"/>
    <w:rsid w:val="005D7DC1"/>
    <w:rsid w:val="005E2C8B"/>
    <w:rsid w:val="005F5C85"/>
    <w:rsid w:val="0062265E"/>
    <w:rsid w:val="0062691E"/>
    <w:rsid w:val="00645D4E"/>
    <w:rsid w:val="006475A6"/>
    <w:rsid w:val="00652866"/>
    <w:rsid w:val="00657C1D"/>
    <w:rsid w:val="00661E00"/>
    <w:rsid w:val="006818BC"/>
    <w:rsid w:val="00682BDF"/>
    <w:rsid w:val="00692754"/>
    <w:rsid w:val="006B3AAA"/>
    <w:rsid w:val="006B438C"/>
    <w:rsid w:val="006B6E33"/>
    <w:rsid w:val="006C6795"/>
    <w:rsid w:val="006D768F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427CE"/>
    <w:rsid w:val="007672B3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6FF1"/>
    <w:rsid w:val="008B6F8A"/>
    <w:rsid w:val="008B765F"/>
    <w:rsid w:val="008C08E4"/>
    <w:rsid w:val="008C0EC0"/>
    <w:rsid w:val="008D0C91"/>
    <w:rsid w:val="008D1AAE"/>
    <w:rsid w:val="008E2142"/>
    <w:rsid w:val="00916C1B"/>
    <w:rsid w:val="00916FEC"/>
    <w:rsid w:val="0093453E"/>
    <w:rsid w:val="0094470A"/>
    <w:rsid w:val="00944747"/>
    <w:rsid w:val="009470A7"/>
    <w:rsid w:val="00951D1C"/>
    <w:rsid w:val="009538EA"/>
    <w:rsid w:val="009725F3"/>
    <w:rsid w:val="00986B4B"/>
    <w:rsid w:val="00995F8B"/>
    <w:rsid w:val="009A78DC"/>
    <w:rsid w:val="009B2BB0"/>
    <w:rsid w:val="009D0BE3"/>
    <w:rsid w:val="009D31F8"/>
    <w:rsid w:val="009E35E2"/>
    <w:rsid w:val="009E44E7"/>
    <w:rsid w:val="009E557B"/>
    <w:rsid w:val="009F6714"/>
    <w:rsid w:val="009F721F"/>
    <w:rsid w:val="00A02147"/>
    <w:rsid w:val="00A02A20"/>
    <w:rsid w:val="00A0768D"/>
    <w:rsid w:val="00A24AC0"/>
    <w:rsid w:val="00A3762E"/>
    <w:rsid w:val="00A449E3"/>
    <w:rsid w:val="00A45252"/>
    <w:rsid w:val="00A501BC"/>
    <w:rsid w:val="00A506C7"/>
    <w:rsid w:val="00AA32B5"/>
    <w:rsid w:val="00AB38D6"/>
    <w:rsid w:val="00AC6F07"/>
    <w:rsid w:val="00AD4320"/>
    <w:rsid w:val="00B0693E"/>
    <w:rsid w:val="00B1302B"/>
    <w:rsid w:val="00B1637D"/>
    <w:rsid w:val="00B2067D"/>
    <w:rsid w:val="00B43105"/>
    <w:rsid w:val="00B527FA"/>
    <w:rsid w:val="00B665AC"/>
    <w:rsid w:val="00B70CD5"/>
    <w:rsid w:val="00B72875"/>
    <w:rsid w:val="00BB5B8B"/>
    <w:rsid w:val="00BD1F5D"/>
    <w:rsid w:val="00BD6A49"/>
    <w:rsid w:val="00BE7264"/>
    <w:rsid w:val="00BF51AD"/>
    <w:rsid w:val="00C23FB5"/>
    <w:rsid w:val="00C2664D"/>
    <w:rsid w:val="00C6300B"/>
    <w:rsid w:val="00C726C1"/>
    <w:rsid w:val="00C91D87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D3C"/>
    <w:rsid w:val="00DA2F63"/>
    <w:rsid w:val="00DC2141"/>
    <w:rsid w:val="00DC74E2"/>
    <w:rsid w:val="00DD57AB"/>
    <w:rsid w:val="00DF3879"/>
    <w:rsid w:val="00E03572"/>
    <w:rsid w:val="00E220EE"/>
    <w:rsid w:val="00E25CAD"/>
    <w:rsid w:val="00E32EDF"/>
    <w:rsid w:val="00E33F1F"/>
    <w:rsid w:val="00E354F3"/>
    <w:rsid w:val="00E35D41"/>
    <w:rsid w:val="00E403BD"/>
    <w:rsid w:val="00E43B2E"/>
    <w:rsid w:val="00E43BC4"/>
    <w:rsid w:val="00E72A1B"/>
    <w:rsid w:val="00E745FB"/>
    <w:rsid w:val="00E829EA"/>
    <w:rsid w:val="00E91530"/>
    <w:rsid w:val="00E963F9"/>
    <w:rsid w:val="00EB3B4D"/>
    <w:rsid w:val="00ED1080"/>
    <w:rsid w:val="00EE4021"/>
    <w:rsid w:val="00F0414F"/>
    <w:rsid w:val="00F11608"/>
    <w:rsid w:val="00F211D5"/>
    <w:rsid w:val="00F226F1"/>
    <w:rsid w:val="00F33D45"/>
    <w:rsid w:val="00F46F88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36AA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FE76D6D"/>
  <w15:docId w15:val="{3A50AC35-5AD6-4F45-A760-C3EE4C3E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51D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1D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1D1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1D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1D1C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95F8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E3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2F11-A6CE-4A59-B842-7408B863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Logo AfSO</Template>
  <TotalTime>0</TotalTime>
  <Pages>1</Pages>
  <Words>408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Allgemein</dc:subject>
  <dc:creator>Bettina Brunner</dc:creator>
  <dc:description>Version 1.1 / 06.02.2011</dc:description>
  <cp:lastModifiedBy>Meier Claudia DI-AfSO-Stab</cp:lastModifiedBy>
  <cp:revision>17</cp:revision>
  <cp:lastPrinted>2022-07-20T08:52:00Z</cp:lastPrinted>
  <dcterms:created xsi:type="dcterms:W3CDTF">2022-07-18T10:10:00Z</dcterms:created>
  <dcterms:modified xsi:type="dcterms:W3CDTF">2022-07-20T08:53:00Z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