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4DC01" w14:textId="0100EC49" w:rsidR="00B85923" w:rsidRDefault="00B85923" w:rsidP="003E3C91">
      <w:pPr>
        <w:pStyle w:val="berschrift1"/>
        <w:numPr>
          <w:ilvl w:val="0"/>
          <w:numId w:val="0"/>
        </w:numPr>
        <w:tabs>
          <w:tab w:val="clear" w:pos="425"/>
          <w:tab w:val="clear" w:pos="510"/>
          <w:tab w:val="clear" w:pos="851"/>
          <w:tab w:val="clear" w:pos="1276"/>
          <w:tab w:val="clear" w:pos="5216"/>
          <w:tab w:val="clear" w:pos="7938"/>
          <w:tab w:val="clear" w:pos="9299"/>
        </w:tabs>
      </w:pPr>
      <w:r w:rsidRPr="00B85923">
        <w:t>Gesuch um finanzielle Unterstützung</w:t>
      </w:r>
      <w:r w:rsidR="00B61918">
        <w:t xml:space="preserve"> für Kleinprojekte</w:t>
      </w:r>
    </w:p>
    <w:p w14:paraId="1BB2B04E" w14:textId="22EBEB71" w:rsidR="002962BF" w:rsidRDefault="002962BF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1"/>
          <w:szCs w:val="21"/>
        </w:rPr>
      </w:pPr>
    </w:p>
    <w:p w14:paraId="4FB41B4D" w14:textId="77777777" w:rsidR="003E3C91" w:rsidRDefault="003E3C91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1"/>
          <w:szCs w:val="21"/>
        </w:rPr>
      </w:pPr>
    </w:p>
    <w:p w14:paraId="1B7553B6" w14:textId="28016967" w:rsidR="00B61918" w:rsidRPr="00B61918" w:rsidRDefault="00B61918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1"/>
          <w:szCs w:val="21"/>
        </w:rPr>
      </w:pPr>
      <w:r w:rsidRPr="00B61918">
        <w:rPr>
          <w:sz w:val="21"/>
          <w:szCs w:val="21"/>
        </w:rPr>
        <w:t>Mit diesem Formular können Beiträge für Projekte mit anre</w:t>
      </w:r>
      <w:r>
        <w:rPr>
          <w:sz w:val="21"/>
          <w:szCs w:val="21"/>
        </w:rPr>
        <w:t>chenbaren Kosten bis Fr.</w:t>
      </w:r>
      <w:r w:rsidR="002962BF">
        <w:rPr>
          <w:sz w:val="21"/>
          <w:szCs w:val="21"/>
        </w:rPr>
        <w:t> </w:t>
      </w:r>
      <w:r>
        <w:rPr>
          <w:sz w:val="21"/>
          <w:szCs w:val="21"/>
        </w:rPr>
        <w:t>4'000.</w:t>
      </w:r>
      <w:r w:rsidRPr="00B61918">
        <w:rPr>
          <w:sz w:val="21"/>
          <w:szCs w:val="21"/>
        </w:rPr>
        <w:t>– beantragt werden.</w:t>
      </w:r>
    </w:p>
    <w:p w14:paraId="21D29465" w14:textId="762A6693" w:rsidR="00B61918" w:rsidRDefault="00B61918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14:paraId="53AE16CD" w14:textId="77777777" w:rsidR="003E3C91" w:rsidRPr="00B61918" w:rsidRDefault="003E3C91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14:paraId="1308E72F" w14:textId="77777777" w:rsidR="00B85923" w:rsidRPr="00B85923" w:rsidRDefault="00B85923" w:rsidP="00D85044">
      <w:pPr>
        <w:pStyle w:val="berschrift2"/>
        <w:numPr>
          <w:ilvl w:val="0"/>
          <w:numId w:val="0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</w:pPr>
      <w:r w:rsidRPr="00B85923">
        <w:t>Projekteingabe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134FA9" w:rsidRPr="00B85923" w14:paraId="56A94E6A" w14:textId="77777777" w:rsidTr="003E3C9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9C13A" w14:textId="77777777" w:rsidR="00B85923" w:rsidRPr="00B85923" w:rsidRDefault="00B85923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Name des Projekts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DB36F" w14:textId="56739CFB" w:rsidR="00134FA9" w:rsidRPr="00B85923" w:rsidRDefault="00134FA9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</w:tc>
      </w:tr>
      <w:tr w:rsidR="00134FA9" w:rsidRPr="00B85923" w14:paraId="00B76A7C" w14:textId="77777777" w:rsidTr="003E3C9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557D2" w14:textId="00C974D8" w:rsidR="00B85923" w:rsidRPr="00B85923" w:rsidRDefault="00B85923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Trägerschaft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13CD4" w14:textId="0C5AC5DC" w:rsidR="00B85923" w:rsidRPr="00B85923" w:rsidRDefault="00B85923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  <w:bookmarkEnd w:id="0"/>
          </w:p>
        </w:tc>
      </w:tr>
      <w:tr w:rsidR="00134FA9" w:rsidRPr="00B85923" w14:paraId="2AB5E579" w14:textId="77777777" w:rsidTr="003E3C9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CC5E1" w14:textId="77777777" w:rsidR="00B85923" w:rsidRPr="00B85923" w:rsidRDefault="00B85923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Adresse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5AFCC" w14:textId="0520AC04" w:rsidR="00B85923" w:rsidRPr="00B85923" w:rsidRDefault="00B85923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</w:tc>
      </w:tr>
      <w:tr w:rsidR="00134FA9" w:rsidRPr="00B85923" w14:paraId="0ABF2EA1" w14:textId="77777777" w:rsidTr="003E3C9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B7DD8" w14:textId="2874104E" w:rsidR="00B85923" w:rsidRPr="00B85923" w:rsidRDefault="00B85923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Kontaktperson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78967" w14:textId="77777777" w:rsidR="00B85923" w:rsidRPr="00B85923" w:rsidRDefault="00B85923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134FA9" w:rsidRPr="00B85923" w14:paraId="44C25F0F" w14:textId="77777777" w:rsidTr="003E3C9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C93DA" w14:textId="77777777" w:rsidR="00B85923" w:rsidRPr="00B85923" w:rsidRDefault="00B85923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Telefon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34031" w14:textId="114BFA58" w:rsidR="00B85923" w:rsidRPr="00B85923" w:rsidRDefault="00B85923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</w:tc>
      </w:tr>
      <w:tr w:rsidR="00134FA9" w:rsidRPr="00B85923" w14:paraId="7D8132EC" w14:textId="77777777" w:rsidTr="003E3C9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59252" w14:textId="77777777" w:rsidR="00B85923" w:rsidRPr="00B85923" w:rsidRDefault="00B85923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E4DF2" w14:textId="4D2F15C2" w:rsidR="00B85923" w:rsidRPr="00B85923" w:rsidRDefault="00B85923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</w:tc>
      </w:tr>
      <w:tr w:rsidR="003E3C91" w:rsidRPr="00B85923" w14:paraId="55A64F75" w14:textId="77777777" w:rsidTr="003E3C9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5994C" w14:textId="11B85F8A" w:rsidR="003E3C91" w:rsidRPr="003E3C91" w:rsidRDefault="003E3C91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Projektdauer</w:t>
            </w:r>
            <w:r w:rsidRPr="00B85923">
              <w:rPr>
                <w:sz w:val="21"/>
                <w:szCs w:val="21"/>
              </w:rPr>
              <w:t xml:space="preserve"> (Monat/Jahr)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989BF" w14:textId="3593299C" w:rsidR="003E3C91" w:rsidRPr="00B85923" w:rsidRDefault="003E3C91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</w:tc>
      </w:tr>
      <w:tr w:rsidR="00134FA9" w:rsidRPr="00B85923" w14:paraId="478D9863" w14:textId="77777777" w:rsidTr="003E3C9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B8B5F" w14:textId="5AF6CA65" w:rsidR="00B85923" w:rsidRPr="003E3C91" w:rsidRDefault="00B85923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Durchführungsort(e)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16573" w14:textId="378A6408" w:rsidR="00B85923" w:rsidRPr="00B85923" w:rsidRDefault="00B85923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134FA9" w:rsidRPr="00B85923" w14:paraId="58659C01" w14:textId="77777777" w:rsidTr="003E3C9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A3F95" w14:textId="6D90BEBF" w:rsidR="00B85923" w:rsidRPr="00B85923" w:rsidRDefault="00B85923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Gesamtkosten des Projekts</w:t>
            </w:r>
            <w:r w:rsidR="003E3C91">
              <w:rPr>
                <w:b/>
                <w:sz w:val="21"/>
                <w:szCs w:val="21"/>
              </w:rPr>
              <w:t xml:space="preserve"> </w:t>
            </w:r>
            <w:r w:rsidRPr="00B85923">
              <w:rPr>
                <w:sz w:val="21"/>
                <w:szCs w:val="21"/>
              </w:rPr>
              <w:t>(aus Budget)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5F506" w14:textId="77777777" w:rsidR="00B85923" w:rsidRPr="00B85923" w:rsidRDefault="00B85923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t xml:space="preserve">Fr. </w:t>
            </w:r>
            <w:r w:rsidRPr="00B85923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134FA9" w:rsidRPr="00B85923" w14:paraId="2E6036DA" w14:textId="77777777" w:rsidTr="003E3C9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22489" w14:textId="1DE077D0" w:rsidR="00B85923" w:rsidRPr="00B85923" w:rsidRDefault="00B85923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beantragter Beitrag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04E80" w14:textId="77777777" w:rsidR="00B85923" w:rsidRPr="00B85923" w:rsidRDefault="00B85923" w:rsidP="003E3C91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t xml:space="preserve">Fr. </w:t>
            </w:r>
            <w:r w:rsidRPr="00B85923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3C25256F" w14:textId="77777777" w:rsidR="00B85923" w:rsidRPr="003E3C91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7819DDCD" w14:textId="77777777" w:rsidR="00B85923" w:rsidRPr="003E3C91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135EF072" w14:textId="77777777" w:rsidR="00B85923" w:rsidRPr="003E3C91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3C3AF957" w14:textId="77777777" w:rsidR="00B85923" w:rsidRPr="00B85923" w:rsidRDefault="00B85923" w:rsidP="003E3C91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left" w:pos="3119"/>
        </w:tabs>
        <w:spacing w:after="120" w:line="260" w:lineRule="atLeast"/>
        <w:rPr>
          <w:b/>
          <w:sz w:val="21"/>
          <w:szCs w:val="21"/>
        </w:rPr>
      </w:pPr>
      <w:r w:rsidRPr="00B85923">
        <w:rPr>
          <w:b/>
          <w:sz w:val="21"/>
          <w:szCs w:val="21"/>
        </w:rPr>
        <w:t>Ort, Datum:</w:t>
      </w:r>
      <w:r w:rsidRPr="00B85923">
        <w:rPr>
          <w:b/>
          <w:sz w:val="21"/>
          <w:szCs w:val="21"/>
        </w:rPr>
        <w:tab/>
        <w:t xml:space="preserve">Unterschrift: </w:t>
      </w:r>
    </w:p>
    <w:p w14:paraId="3D7C53B9" w14:textId="77777777" w:rsidR="00B85923" w:rsidRPr="00B85923" w:rsidRDefault="00B85923" w:rsidP="003E3C91">
      <w:pPr>
        <w:pStyle w:val="berschrift1"/>
        <w:numPr>
          <w:ilvl w:val="0"/>
          <w:numId w:val="0"/>
        </w:numPr>
        <w:tabs>
          <w:tab w:val="clear" w:pos="425"/>
          <w:tab w:val="clear" w:pos="510"/>
          <w:tab w:val="clear" w:pos="851"/>
          <w:tab w:val="clear" w:pos="1276"/>
          <w:tab w:val="clear" w:pos="5216"/>
          <w:tab w:val="clear" w:pos="7938"/>
          <w:tab w:val="clear" w:pos="9299"/>
          <w:tab w:val="left" w:pos="311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r w:rsidRPr="00B85923">
        <w:rPr>
          <w:sz w:val="21"/>
          <w:szCs w:val="21"/>
        </w:rPr>
        <w:tab/>
      </w:r>
      <w:r w:rsidRPr="00B85923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</w:p>
    <w:p w14:paraId="65A4C73B" w14:textId="4A32F937" w:rsidR="00B85923" w:rsidRPr="00B85923" w:rsidRDefault="00B8592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  <w:pPrChange w:id="5" w:author="Brunner, Bettina" w:date="2020-01-08T08:16:00Z">
          <w:pPr>
            <w:pStyle w:val="berschrift2"/>
            <w:numPr>
              <w:ilvl w:val="0"/>
              <w:numId w:val="13"/>
            </w:numPr>
            <w:tabs>
              <w:tab w:val="clear" w:pos="425"/>
              <w:tab w:val="clear" w:pos="510"/>
              <w:tab w:val="clear" w:pos="680"/>
              <w:tab w:val="clear" w:pos="851"/>
              <w:tab w:val="clear" w:pos="1021"/>
              <w:tab w:val="clear" w:pos="1276"/>
              <w:tab w:val="clear" w:pos="5216"/>
              <w:tab w:val="clear" w:pos="7938"/>
              <w:tab w:val="clear" w:pos="9299"/>
            </w:tabs>
            <w:spacing w:after="260"/>
            <w:ind w:left="720" w:hanging="360"/>
          </w:pPr>
        </w:pPrChange>
      </w:pPr>
      <w:r w:rsidRPr="00B85923">
        <w:br w:type="page"/>
      </w:r>
      <w:r w:rsidR="00B61918">
        <w:lastRenderedPageBreak/>
        <w:t>Projektbeschreibung</w:t>
      </w:r>
      <w:r w:rsidRPr="00B85923">
        <w:t xml:space="preserve"> </w:t>
      </w:r>
    </w:p>
    <w:p w14:paraId="7D7C1944" w14:textId="3FBD2AB2" w:rsidR="00B85923" w:rsidRPr="00B85923" w:rsidRDefault="00134FA9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Um was geht es? </w:t>
      </w:r>
      <w:r w:rsidR="00261384">
        <w:rPr>
          <w:i/>
          <w:sz w:val="21"/>
          <w:szCs w:val="21"/>
        </w:rPr>
        <w:t xml:space="preserve">Was sind die geplanten Aktivitäten? </w:t>
      </w:r>
    </w:p>
    <w:p w14:paraId="1CE2490E" w14:textId="77777777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b/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</w:p>
    <w:p w14:paraId="30196199" w14:textId="77777777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58C1F74F" w14:textId="4EF1D379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24396B8A" w14:textId="46F69A9B" w:rsidR="00B85923" w:rsidRPr="00B85923" w:rsidRDefault="00EE19A4" w:rsidP="00D85044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t xml:space="preserve">Ziele und Zielgruppen </w:t>
      </w:r>
    </w:p>
    <w:p w14:paraId="49DF5ECE" w14:textId="520C7D1D" w:rsidR="00B85923" w:rsidRPr="00B85923" w:rsidRDefault="00EE19A4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>
        <w:rPr>
          <w:i/>
          <w:sz w:val="21"/>
          <w:szCs w:val="21"/>
        </w:rPr>
        <w:t>Was sind die Ziele, wer die Zielgruppen des Projekts? Wie können sich Kinder und Jugendliche im Projekt beteiligen?</w:t>
      </w:r>
    </w:p>
    <w:p w14:paraId="1944DE3A" w14:textId="1684A698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bookmarkEnd w:id="6"/>
    </w:p>
    <w:p w14:paraId="3B6964B3" w14:textId="4BBF94B8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</w:p>
    <w:p w14:paraId="5549080F" w14:textId="77777777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</w:p>
    <w:p w14:paraId="6DC709E7" w14:textId="2985FE6B" w:rsidR="00B85923" w:rsidRPr="00B85923" w:rsidRDefault="00261384" w:rsidP="00D85044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t>Zeitplan</w:t>
      </w:r>
    </w:p>
    <w:p w14:paraId="07D3D6B0" w14:textId="77777777" w:rsidR="00B85923" w:rsidRPr="00B85923" w:rsidRDefault="00B87540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>
        <w:rPr>
          <w:i/>
          <w:sz w:val="21"/>
          <w:szCs w:val="21"/>
        </w:rPr>
        <w:t>Wie ist der Projektzeitplan</w:t>
      </w:r>
      <w:r w:rsidR="00B85923" w:rsidRPr="00B85923">
        <w:rPr>
          <w:i/>
          <w:sz w:val="21"/>
          <w:szCs w:val="21"/>
        </w:rPr>
        <w:t>?</w:t>
      </w:r>
      <w:r>
        <w:rPr>
          <w:i/>
          <w:sz w:val="21"/>
          <w:szCs w:val="21"/>
        </w:rPr>
        <w:t xml:space="preserve"> </w:t>
      </w:r>
      <w:r w:rsidR="008D43B8">
        <w:rPr>
          <w:i/>
          <w:sz w:val="21"/>
          <w:szCs w:val="21"/>
        </w:rPr>
        <w:t xml:space="preserve">Projektstart und -ende? </w:t>
      </w:r>
      <w:r>
        <w:rPr>
          <w:i/>
          <w:sz w:val="21"/>
          <w:szCs w:val="21"/>
        </w:rPr>
        <w:t>Meilensteine?</w:t>
      </w:r>
      <w:r w:rsidR="00B85923" w:rsidRPr="00B85923">
        <w:rPr>
          <w:i/>
          <w:sz w:val="21"/>
          <w:szCs w:val="21"/>
        </w:rPr>
        <w:t xml:space="preserve"> Wie ist das Vorgehen?</w:t>
      </w:r>
    </w:p>
    <w:p w14:paraId="64DFC37A" w14:textId="77777777" w:rsid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bookmarkEnd w:id="7"/>
    </w:p>
    <w:p w14:paraId="775AF93B" w14:textId="77777777" w:rsidR="00B87540" w:rsidRPr="00B85923" w:rsidRDefault="00B87540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78184B6F" w14:textId="77777777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5712DD08" w14:textId="77777777" w:rsidR="00B85923" w:rsidRPr="00B85923" w:rsidRDefault="00B85923" w:rsidP="00D85044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 w:rsidRPr="00B85923">
        <w:t>Projektorganisation</w:t>
      </w:r>
      <w:r w:rsidR="00B87540">
        <w:t xml:space="preserve"> und Steuerung</w:t>
      </w:r>
    </w:p>
    <w:p w14:paraId="09B6518E" w14:textId="79061AE5" w:rsidR="00B85923" w:rsidRPr="00B85923" w:rsidRDefault="008D43B8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>
        <w:rPr>
          <w:i/>
          <w:sz w:val="21"/>
          <w:szCs w:val="21"/>
        </w:rPr>
        <w:t>Wie ist d</w:t>
      </w:r>
      <w:r w:rsidR="00006A9E">
        <w:rPr>
          <w:i/>
          <w:sz w:val="21"/>
          <w:szCs w:val="21"/>
        </w:rPr>
        <w:t>ie Projektorganisation zusammen</w:t>
      </w:r>
      <w:r w:rsidR="00261384">
        <w:rPr>
          <w:i/>
          <w:sz w:val="21"/>
          <w:szCs w:val="21"/>
        </w:rPr>
        <w:t>gesetzt und aufgestellt?</w:t>
      </w:r>
    </w:p>
    <w:p w14:paraId="3263594D" w14:textId="77777777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b/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</w:p>
    <w:p w14:paraId="30260AAD" w14:textId="0753CBE4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3E744D6A" w14:textId="77777777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0ECAA8B0" w14:textId="77777777" w:rsidR="00B85923" w:rsidRPr="00B85923" w:rsidRDefault="00B85923" w:rsidP="00D85044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 w:rsidRPr="00B85923">
        <w:t>Öffentlichkeitsarbeit</w:t>
      </w:r>
    </w:p>
    <w:p w14:paraId="0FB61EDD" w14:textId="6C42A3AF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 w:rsidRPr="00B85923">
        <w:rPr>
          <w:i/>
          <w:sz w:val="21"/>
          <w:szCs w:val="21"/>
        </w:rPr>
        <w:t xml:space="preserve">Wie werden die Zielgruppen erreicht? </w:t>
      </w:r>
    </w:p>
    <w:p w14:paraId="58CABD3B" w14:textId="77777777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bookmarkEnd w:id="8"/>
    </w:p>
    <w:p w14:paraId="74CA5C11" w14:textId="77777777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123AFE00" w14:textId="5961FE9C" w:rsid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1F7192F2" w14:textId="778D9196" w:rsidR="002962BF" w:rsidRDefault="002962BF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7C2F095B" w14:textId="22729730" w:rsidR="00B85923" w:rsidRPr="00B85923" w:rsidRDefault="00261384" w:rsidP="00D85044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lastRenderedPageBreak/>
        <w:t>Budget und Finanzierungsplan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177648" w:rsidRPr="00B61918" w14:paraId="2980C4BC" w14:textId="77777777" w:rsidTr="003E3C91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BA3C" w14:textId="77777777" w:rsidR="00B61918" w:rsidRPr="00177648" w:rsidRDefault="00B6191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>Aufwand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235A2" w14:textId="17BD9E32" w:rsidR="00B61918" w:rsidRPr="00177648" w:rsidRDefault="00B6191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>Ausgaben</w:t>
            </w:r>
            <w:r w:rsidR="00177648"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>in Fr.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07DA3" w14:textId="77777777" w:rsidR="00B61918" w:rsidRPr="00177648" w:rsidRDefault="00B6191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>Bemerkungen oder genauere Bezeichnungen</w:t>
            </w:r>
          </w:p>
        </w:tc>
      </w:tr>
      <w:tr w:rsidR="00177648" w:rsidRPr="00B61918" w14:paraId="1C87E1ED" w14:textId="77777777" w:rsidTr="003E3C91">
        <w:trPr>
          <w:trHeight w:val="340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83723" w14:textId="77777777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i/>
                <w:i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i/>
                <w:iCs/>
                <w:color w:val="000000"/>
                <w:sz w:val="17"/>
                <w:szCs w:val="17"/>
              </w:rPr>
              <w:t>Personalaufwand</w:t>
            </w:r>
          </w:p>
        </w:tc>
        <w:tc>
          <w:tcPr>
            <w:tcW w:w="60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D995" w14:textId="478AFFBF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177648" w:rsidRPr="00B61918" w14:paraId="2F0996D9" w14:textId="77777777" w:rsidTr="003E3C91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8E107" w14:textId="25A09BAC" w:rsidR="00177648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47D8170" w14:textId="795E665B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FCA1D" w14:textId="62ABFED3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</w:tr>
      <w:tr w:rsidR="00177648" w:rsidRPr="00B61918" w14:paraId="630349F2" w14:textId="77777777" w:rsidTr="003E3C91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782A" w14:textId="1D5F9253" w:rsidR="00177648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94D43F" w14:textId="76DCCDFA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1F88" w14:textId="31011979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</w:tr>
      <w:tr w:rsidR="00D607A2" w:rsidRPr="00B61918" w14:paraId="181EC101" w14:textId="77777777" w:rsidTr="003E3C9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23239" w14:textId="77777777" w:rsidR="00D607A2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76D9285" w14:textId="77777777" w:rsidR="00D607A2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ABBAE" w14:textId="77777777" w:rsidR="00D607A2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</w:tr>
      <w:tr w:rsidR="00D607A2" w:rsidRPr="00B61918" w14:paraId="77D99970" w14:textId="77777777" w:rsidTr="003E3C9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71F3C" w14:textId="77777777" w:rsidR="00D607A2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21629FF" w14:textId="77777777" w:rsidR="00D607A2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55F660" w14:textId="77777777" w:rsidR="00D607A2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</w:tr>
      <w:tr w:rsidR="00177648" w:rsidRPr="00B61918" w14:paraId="5F5374DB" w14:textId="77777777" w:rsidTr="003E3C9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89148" w14:textId="2B2799B0" w:rsidR="00177648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A9A5A10" w14:textId="2F56D0E5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DE8AA" w14:textId="2D5F99F7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</w:tr>
      <w:tr w:rsidR="00177648" w:rsidRPr="00D607A2" w14:paraId="6DCDB934" w14:textId="77777777" w:rsidTr="003E3C9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B5078" w14:textId="77777777" w:rsidR="00177648" w:rsidRPr="00D607A2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D607A2">
              <w:rPr>
                <w:rFonts w:cs="Arial"/>
                <w:b/>
                <w:bCs/>
                <w:color w:val="000000"/>
                <w:sz w:val="17"/>
                <w:szCs w:val="17"/>
              </w:rPr>
              <w:t>Summe Personalaufwand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9B10AC" w14:textId="70C96978" w:rsidR="00177648" w:rsidRPr="00D607A2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D607A2">
              <w:rPr>
                <w:b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b/>
                <w:sz w:val="17"/>
                <w:szCs w:val="17"/>
              </w:rPr>
              <w:instrText xml:space="preserve"> FORMTEXT </w:instrText>
            </w:r>
            <w:r w:rsidRPr="00D607A2">
              <w:rPr>
                <w:b/>
                <w:sz w:val="17"/>
                <w:szCs w:val="17"/>
              </w:rPr>
            </w:r>
            <w:r w:rsidRPr="00D607A2">
              <w:rPr>
                <w:b/>
                <w:sz w:val="17"/>
                <w:szCs w:val="17"/>
              </w:rPr>
              <w:fldChar w:fldCharType="separate"/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EADC8" w14:textId="2DA4BAC3" w:rsidR="00177648" w:rsidRPr="00D607A2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b/>
                <w:color w:val="000000"/>
                <w:sz w:val="17"/>
                <w:szCs w:val="17"/>
              </w:rPr>
            </w:pPr>
          </w:p>
        </w:tc>
      </w:tr>
      <w:tr w:rsidR="00177648" w:rsidRPr="00B61918" w14:paraId="23A24AA3" w14:textId="77777777" w:rsidTr="003E3C9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139EF" w14:textId="77777777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887E7" w14:textId="77777777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A268FB" w14:textId="77777777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sz w:val="17"/>
                <w:szCs w:val="17"/>
              </w:rPr>
            </w:pPr>
          </w:p>
        </w:tc>
      </w:tr>
      <w:tr w:rsidR="00177648" w:rsidRPr="00B61918" w14:paraId="6ABACC73" w14:textId="77777777" w:rsidTr="003E3C9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70125" w14:textId="77777777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i/>
                <w:i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i/>
                <w:iCs/>
                <w:color w:val="000000"/>
                <w:sz w:val="17"/>
                <w:szCs w:val="17"/>
              </w:rPr>
              <w:t>Sachaufwand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3A8A8" w14:textId="6EF6A047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FA8" w14:textId="5F73AD4C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sz w:val="17"/>
                <w:szCs w:val="17"/>
              </w:rPr>
            </w:pPr>
          </w:p>
        </w:tc>
      </w:tr>
      <w:tr w:rsidR="00D607A2" w:rsidRPr="00B61918" w14:paraId="39B1C3EB" w14:textId="77777777" w:rsidTr="003E3C9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0C453" w14:textId="16E46D2F" w:rsidR="00D607A2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C7889E8" w14:textId="77777777" w:rsidR="00D607A2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F5661" w14:textId="77777777" w:rsidR="00D607A2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</w:tr>
      <w:tr w:rsidR="00D607A2" w:rsidRPr="00B61918" w14:paraId="48D4CE5A" w14:textId="77777777" w:rsidTr="003E3C91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F1CC" w14:textId="6C5EDBAE" w:rsidR="00D607A2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0A20BD" w14:textId="77777777" w:rsidR="00D607A2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AF6D" w14:textId="77777777" w:rsidR="00D607A2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</w:tr>
      <w:tr w:rsidR="00177648" w:rsidRPr="00B61918" w14:paraId="3AB2B7B7" w14:textId="77777777" w:rsidTr="003E3C9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BFE75" w14:textId="00FE5530" w:rsidR="00177648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79DBE73" w14:textId="4C0FED0C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0037D" w14:textId="49FB51B6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</w:tr>
      <w:tr w:rsidR="00D607A2" w:rsidRPr="00B61918" w14:paraId="2DFA036B" w14:textId="77777777" w:rsidTr="003E3C9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628F1" w14:textId="0BC0B504" w:rsidR="00D607A2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0D933F" w14:textId="77777777" w:rsidR="00D607A2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AEBB" w14:textId="77777777" w:rsidR="00D607A2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</w:tr>
      <w:tr w:rsidR="00177648" w:rsidRPr="00B61918" w14:paraId="0DA72626" w14:textId="77777777" w:rsidTr="003E3C9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EB122" w14:textId="70E7334A" w:rsidR="00177648" w:rsidRPr="00177648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1E5466" w14:textId="1EEDE304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88807" w14:textId="6312D98C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</w:tr>
      <w:tr w:rsidR="00177648" w:rsidRPr="00D607A2" w14:paraId="36CF031A" w14:textId="77777777" w:rsidTr="003E3C9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C7A0B" w14:textId="77777777" w:rsidR="00177648" w:rsidRPr="00D607A2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D607A2">
              <w:rPr>
                <w:rFonts w:cs="Arial"/>
                <w:b/>
                <w:bCs/>
                <w:color w:val="000000"/>
                <w:sz w:val="17"/>
                <w:szCs w:val="17"/>
              </w:rPr>
              <w:t>Summe Sachaufwand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72C493" w14:textId="34A3DA2D" w:rsidR="00177648" w:rsidRPr="00D607A2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D607A2">
              <w:rPr>
                <w:b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b/>
                <w:sz w:val="17"/>
                <w:szCs w:val="17"/>
              </w:rPr>
              <w:instrText xml:space="preserve"> FORMTEXT </w:instrText>
            </w:r>
            <w:r w:rsidRPr="00D607A2">
              <w:rPr>
                <w:b/>
                <w:sz w:val="17"/>
                <w:szCs w:val="17"/>
              </w:rPr>
            </w:r>
            <w:r w:rsidRPr="00D607A2">
              <w:rPr>
                <w:b/>
                <w:sz w:val="17"/>
                <w:szCs w:val="17"/>
              </w:rPr>
              <w:fldChar w:fldCharType="separate"/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9D01A" w14:textId="7AE36B78" w:rsidR="00177648" w:rsidRPr="00D607A2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b/>
                <w:color w:val="000000"/>
                <w:sz w:val="17"/>
                <w:szCs w:val="17"/>
              </w:rPr>
            </w:pPr>
          </w:p>
        </w:tc>
      </w:tr>
      <w:tr w:rsidR="00177648" w:rsidRPr="00B61918" w14:paraId="7F4931E5" w14:textId="77777777" w:rsidTr="003E3C91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341F9" w14:textId="77777777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6E977" w14:textId="77777777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88848" w14:textId="77777777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177648" w:rsidRPr="00B61918" w14:paraId="6A8846F4" w14:textId="77777777" w:rsidTr="003E3C91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4F04" w14:textId="77777777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>Total Aufwand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D33B32" w14:textId="21945925" w:rsidR="00177648" w:rsidRPr="00177648" w:rsidRDefault="00186ACB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D706" w14:textId="77777777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sz w:val="17"/>
                <w:szCs w:val="17"/>
              </w:rPr>
            </w:pPr>
          </w:p>
        </w:tc>
      </w:tr>
      <w:tr w:rsidR="002962BF" w:rsidRPr="00B61918" w14:paraId="363C912C" w14:textId="77777777" w:rsidTr="003E3C91">
        <w:trPr>
          <w:trHeight w:val="34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4ECA" w14:textId="77777777" w:rsidR="002962BF" w:rsidRPr="00177648" w:rsidRDefault="002962BF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962BF" w:rsidRPr="00B61918" w14:paraId="7BFE00DF" w14:textId="77777777" w:rsidTr="003E3C91">
        <w:trPr>
          <w:trHeight w:val="34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A709" w14:textId="77777777" w:rsidR="002962BF" w:rsidRPr="00177648" w:rsidRDefault="002962BF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77648" w:rsidRPr="00B61918" w14:paraId="658CFCDD" w14:textId="77777777" w:rsidTr="003E3C91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46DE9" w14:textId="77777777" w:rsidR="00B61918" w:rsidRPr="00177648" w:rsidRDefault="00B6191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>Ertrag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A96A12" w14:textId="4E1EC5B2" w:rsidR="00B61918" w:rsidRPr="00177648" w:rsidRDefault="00B6191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>Einnahmen</w:t>
            </w:r>
            <w:r w:rsidR="00177648"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>in Fr.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719FE" w14:textId="77777777" w:rsidR="00B61918" w:rsidRPr="00177648" w:rsidRDefault="00B6191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>Bemerkungen oder genauere Bezeichnungen</w:t>
            </w:r>
          </w:p>
        </w:tc>
      </w:tr>
      <w:tr w:rsidR="00177648" w:rsidRPr="00B61918" w14:paraId="649002A2" w14:textId="77777777" w:rsidTr="003E3C9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D9116" w14:textId="77777777" w:rsidR="00177648" w:rsidRPr="00D607A2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rFonts w:cs="Arial"/>
                <w:color w:val="000000"/>
                <w:sz w:val="17"/>
                <w:szCs w:val="17"/>
              </w:rPr>
              <w:t>Beitrag Trägerorganisation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43DAED" w14:textId="2310367C" w:rsidR="00177648" w:rsidRPr="00D607A2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E4DA5" w14:textId="25439397" w:rsidR="00177648" w:rsidRPr="00D607A2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</w:tr>
      <w:tr w:rsidR="00177648" w:rsidRPr="00B61918" w14:paraId="3819A5C5" w14:textId="77777777" w:rsidTr="003E3C9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1E7BB" w14:textId="6B38EBAF" w:rsidR="00177648" w:rsidRPr="00D607A2" w:rsidRDefault="00D85044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Beiträge Teilnehmende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E3B378" w14:textId="15BE9BF9" w:rsidR="00177648" w:rsidRPr="00D607A2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A054" w14:textId="21AB37C3" w:rsidR="00177648" w:rsidRPr="00D607A2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</w:tr>
      <w:tr w:rsidR="00177648" w:rsidRPr="00B61918" w14:paraId="0955C136" w14:textId="77777777" w:rsidTr="003E3C9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938F4" w14:textId="77777777" w:rsidR="00177648" w:rsidRPr="00D607A2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rFonts w:cs="Arial"/>
                <w:color w:val="000000"/>
                <w:sz w:val="17"/>
                <w:szCs w:val="17"/>
              </w:rPr>
              <w:t>Beitrag Gemeinde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ABFEE" w14:textId="3C88A689" w:rsidR="00177648" w:rsidRPr="00D607A2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D770" w14:textId="69571AEB" w:rsidR="00177648" w:rsidRPr="00D607A2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</w:tr>
      <w:tr w:rsidR="00177648" w:rsidRPr="00B61918" w14:paraId="4962AD90" w14:textId="77777777" w:rsidTr="003E3C91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EAB9" w14:textId="01F96EE9" w:rsidR="00177648" w:rsidRPr="00D607A2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rFonts w:cs="Arial"/>
                <w:color w:val="000000"/>
                <w:sz w:val="17"/>
                <w:szCs w:val="17"/>
              </w:rPr>
              <w:t>ersuchter Beitrag Kinder- und Jugendkredit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EDAB00" w14:textId="755A6162" w:rsidR="00177648" w:rsidRPr="00D607A2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950AF" w14:textId="6A80551A" w:rsidR="00177648" w:rsidRPr="00D607A2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</w:tr>
      <w:tr w:rsidR="00177648" w:rsidRPr="00B61918" w14:paraId="1B4F0DB9" w14:textId="77777777" w:rsidTr="003E3C9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77B1B" w14:textId="70F8AB10" w:rsidR="00177648" w:rsidRPr="00D607A2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rFonts w:cs="Arial"/>
                <w:color w:val="000000"/>
                <w:sz w:val="17"/>
                <w:szCs w:val="17"/>
              </w:rPr>
              <w:t>Beitrag Bund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1A85BC" w14:textId="3AE50DDA" w:rsidR="00177648" w:rsidRPr="00D607A2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09CB" w14:textId="3AA6A58A" w:rsidR="00177648" w:rsidRPr="00D607A2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</w:tr>
      <w:tr w:rsidR="00177648" w:rsidRPr="00B61918" w14:paraId="55F95D48" w14:textId="77777777" w:rsidTr="003E3C91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E2D7A" w14:textId="1E465344" w:rsidR="00177648" w:rsidRPr="00D607A2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rFonts w:cs="Arial"/>
                <w:color w:val="000000"/>
                <w:sz w:val="17"/>
                <w:szCs w:val="17"/>
              </w:rPr>
              <w:t>weitere Beiträge, bitte bezeichnen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B36ECB" w14:textId="6EDCF5CE" w:rsidR="00177648" w:rsidRPr="00D607A2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F42C" w14:textId="4703F46C" w:rsidR="00177648" w:rsidRPr="00D607A2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</w:tr>
      <w:tr w:rsidR="00177648" w:rsidRPr="00B61918" w14:paraId="0C7209CB" w14:textId="77777777" w:rsidTr="003E3C9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C7D1B" w14:textId="36F704DF" w:rsidR="00177648" w:rsidRPr="00D607A2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rFonts w:cs="Arial"/>
                <w:color w:val="000000"/>
                <w:sz w:val="17"/>
                <w:szCs w:val="17"/>
              </w:rPr>
              <w:t>weitere Beiträge, bitte bezeichnen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D84880" w14:textId="1A6C5CF6" w:rsidR="00177648" w:rsidRPr="00D607A2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C51F7" w14:textId="453D3E73" w:rsidR="00177648" w:rsidRPr="00D607A2" w:rsidRDefault="00D607A2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</w:tr>
      <w:tr w:rsidR="00177648" w:rsidRPr="00B61918" w14:paraId="06510B18" w14:textId="77777777" w:rsidTr="00B81DFA">
        <w:trPr>
          <w:trHeight w:val="34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CCC0" w14:textId="77777777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9C6B" w14:textId="77777777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941E" w14:textId="77777777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sz w:val="17"/>
                <w:szCs w:val="17"/>
              </w:rPr>
            </w:pPr>
          </w:p>
        </w:tc>
      </w:tr>
      <w:tr w:rsidR="00177648" w:rsidRPr="00B61918" w14:paraId="1FDE16EF" w14:textId="77777777" w:rsidTr="00B81DFA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FC9DD" w14:textId="6512D596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>Total Ertrag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E00E0E" w14:textId="6BFDCCC8" w:rsidR="00177648" w:rsidRPr="00177648" w:rsidRDefault="00186ACB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F75E" w14:textId="77777777" w:rsidR="00177648" w:rsidRPr="00177648" w:rsidRDefault="00177648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sz w:val="17"/>
                <w:szCs w:val="17"/>
              </w:rPr>
            </w:pPr>
          </w:p>
        </w:tc>
      </w:tr>
      <w:tr w:rsidR="00B81DFA" w:rsidRPr="00B61918" w14:paraId="0E09260C" w14:textId="77777777" w:rsidTr="00B81DF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8EEDBB" w14:textId="77777777" w:rsidR="00B81DFA" w:rsidRPr="00177648" w:rsidRDefault="00B81DFA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-57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B431458" w14:textId="77777777" w:rsidR="00B81DFA" w:rsidRDefault="00B81DFA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06615" w14:textId="77777777" w:rsidR="00B81DFA" w:rsidRPr="00177648" w:rsidRDefault="00B81DFA" w:rsidP="00D85044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ind w:left="113"/>
              <w:rPr>
                <w:rFonts w:cs="Arial"/>
                <w:sz w:val="17"/>
                <w:szCs w:val="17"/>
              </w:rPr>
            </w:pPr>
          </w:p>
        </w:tc>
      </w:tr>
    </w:tbl>
    <w:p w14:paraId="4E966799" w14:textId="0B5B6B99" w:rsid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39B68E9A" w14:textId="7CEECA4C" w:rsidR="002962BF" w:rsidRDefault="002962BF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7B1143E0" w14:textId="77777777" w:rsidR="00B85923" w:rsidRPr="00B85923" w:rsidRDefault="00B85923" w:rsidP="00D85044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 w:rsidRPr="00B85923">
        <w:lastRenderedPageBreak/>
        <w:t>Weitere Bemerkungen</w:t>
      </w:r>
    </w:p>
    <w:p w14:paraId="6065ECC6" w14:textId="77777777" w:rsid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bookmarkStart w:id="12" w:name="_GoBack"/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bookmarkEnd w:id="12"/>
      <w:r w:rsidRPr="00B85923">
        <w:rPr>
          <w:sz w:val="21"/>
          <w:szCs w:val="21"/>
        </w:rPr>
        <w:fldChar w:fldCharType="end"/>
      </w:r>
      <w:bookmarkEnd w:id="11"/>
    </w:p>
    <w:p w14:paraId="41394045" w14:textId="77777777" w:rsidR="00DF14E8" w:rsidRDefault="00DF14E8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4C6376D3" w14:textId="77777777" w:rsidR="00DF14E8" w:rsidRPr="00B85923" w:rsidRDefault="00DF14E8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1ED25BBD" w14:textId="77777777" w:rsidR="00DF14E8" w:rsidRDefault="00DF14E8" w:rsidP="00D070D2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t>Gesucheinreichung</w:t>
      </w:r>
    </w:p>
    <w:p w14:paraId="78187026" w14:textId="77777777" w:rsidR="00B85923" w:rsidRPr="00DF14E8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  <w:r w:rsidRPr="00DF14E8">
        <w:rPr>
          <w:sz w:val="21"/>
          <w:szCs w:val="21"/>
        </w:rPr>
        <w:t>Legen Sie dem Gesuch folgende Unterlagen bei:</w:t>
      </w:r>
    </w:p>
    <w:p w14:paraId="1994818C" w14:textId="77777777" w:rsidR="00B85923" w:rsidRPr="00B85923" w:rsidRDefault="00B85923" w:rsidP="00D85044">
      <w:pPr>
        <w:pStyle w:val="Listenabsatz"/>
        <w:numPr>
          <w:ilvl w:val="0"/>
          <w:numId w:val="12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227" w:hanging="227"/>
        <w:rPr>
          <w:sz w:val="21"/>
          <w:szCs w:val="21"/>
        </w:rPr>
      </w:pPr>
      <w:r w:rsidRPr="00B85923">
        <w:rPr>
          <w:sz w:val="21"/>
          <w:szCs w:val="21"/>
        </w:rPr>
        <w:t>Einzahlungsschein</w:t>
      </w:r>
    </w:p>
    <w:p w14:paraId="713A9AD8" w14:textId="6AA87594" w:rsidR="00C24F1E" w:rsidRDefault="00C24F1E" w:rsidP="00D85044">
      <w:pPr>
        <w:pStyle w:val="Listenabsatz"/>
        <w:numPr>
          <w:ilvl w:val="0"/>
          <w:numId w:val="12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227" w:hanging="227"/>
        <w:rPr>
          <w:sz w:val="21"/>
          <w:szCs w:val="21"/>
        </w:rPr>
      </w:pPr>
      <w:r w:rsidRPr="00B85923">
        <w:rPr>
          <w:sz w:val="21"/>
          <w:szCs w:val="21"/>
        </w:rPr>
        <w:t xml:space="preserve">Unterlagen zur Projektträgerin </w:t>
      </w:r>
      <w:r w:rsidR="002962BF">
        <w:rPr>
          <w:sz w:val="21"/>
          <w:szCs w:val="21"/>
        </w:rPr>
        <w:t>bzw.</w:t>
      </w:r>
      <w:r w:rsidR="002962BF" w:rsidRPr="00B85923">
        <w:rPr>
          <w:sz w:val="21"/>
          <w:szCs w:val="21"/>
        </w:rPr>
        <w:t xml:space="preserve"> </w:t>
      </w:r>
      <w:r w:rsidRPr="00B85923">
        <w:rPr>
          <w:sz w:val="21"/>
          <w:szCs w:val="21"/>
        </w:rPr>
        <w:t>zum Projektträger (z.B.</w:t>
      </w:r>
      <w:r>
        <w:rPr>
          <w:sz w:val="21"/>
          <w:szCs w:val="21"/>
        </w:rPr>
        <w:t xml:space="preserve"> Flyer, Adresse </w:t>
      </w:r>
      <w:r w:rsidR="00F96DA3">
        <w:rPr>
          <w:sz w:val="21"/>
          <w:szCs w:val="21"/>
        </w:rPr>
        <w:t>Webseite</w:t>
      </w:r>
      <w:r>
        <w:rPr>
          <w:sz w:val="21"/>
          <w:szCs w:val="21"/>
        </w:rPr>
        <w:t>, Vereinsstatuten</w:t>
      </w:r>
      <w:r w:rsidR="002962BF">
        <w:rPr>
          <w:sz w:val="21"/>
          <w:szCs w:val="21"/>
        </w:rPr>
        <w:t xml:space="preserve"> usw.</w:t>
      </w:r>
      <w:r w:rsidRPr="00B85923">
        <w:rPr>
          <w:sz w:val="21"/>
          <w:szCs w:val="21"/>
        </w:rPr>
        <w:t>)</w:t>
      </w:r>
    </w:p>
    <w:p w14:paraId="70533924" w14:textId="77777777" w:rsidR="00C24F1E" w:rsidRPr="00B85923" w:rsidRDefault="00C24F1E" w:rsidP="00D85044">
      <w:pPr>
        <w:pStyle w:val="Listenabsatz"/>
        <w:numPr>
          <w:ilvl w:val="0"/>
          <w:numId w:val="12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227" w:hanging="227"/>
        <w:rPr>
          <w:sz w:val="21"/>
          <w:szCs w:val="21"/>
        </w:rPr>
      </w:pPr>
      <w:r>
        <w:rPr>
          <w:sz w:val="21"/>
          <w:szCs w:val="21"/>
        </w:rPr>
        <w:t xml:space="preserve">Flyer und Plakate zum Projekt (falls schon vorhanden) </w:t>
      </w:r>
    </w:p>
    <w:p w14:paraId="43C410D7" w14:textId="77777777" w:rsid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53C6DE32" w14:textId="77777777" w:rsidR="00006A9E" w:rsidRPr="00B85923" w:rsidRDefault="00006A9E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0F47190E" w14:textId="23ED7E4A" w:rsidR="00B85923" w:rsidRPr="00B85923" w:rsidRDefault="00C24F1E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 xml:space="preserve">Gesuch </w:t>
      </w:r>
      <w:r w:rsidR="008245AE">
        <w:rPr>
          <w:sz w:val="21"/>
          <w:szCs w:val="21"/>
        </w:rPr>
        <w:t>per E-Mail senden an:</w:t>
      </w:r>
    </w:p>
    <w:p w14:paraId="3598EF59" w14:textId="77777777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47230B30" w14:textId="77777777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t>Amt für Soziales</w:t>
      </w:r>
    </w:p>
    <w:p w14:paraId="267112D2" w14:textId="77777777" w:rsidR="00B85923" w:rsidRPr="00B85923" w:rsidRDefault="00134FA9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 xml:space="preserve">Kinder- und </w:t>
      </w:r>
      <w:r w:rsidR="00B85923" w:rsidRPr="00B85923">
        <w:rPr>
          <w:sz w:val="21"/>
          <w:szCs w:val="21"/>
        </w:rPr>
        <w:t>Jugendkoordination</w:t>
      </w:r>
    </w:p>
    <w:p w14:paraId="5AEBC8B8" w14:textId="77777777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t>Spisergasse 41</w:t>
      </w:r>
    </w:p>
    <w:p w14:paraId="22803128" w14:textId="77777777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t>9001 St.Gallen</w:t>
      </w:r>
    </w:p>
    <w:p w14:paraId="05C02BBB" w14:textId="77777777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t xml:space="preserve">Tel: </w:t>
      </w:r>
      <w:r>
        <w:rPr>
          <w:sz w:val="21"/>
          <w:szCs w:val="21"/>
        </w:rPr>
        <w:t>058</w:t>
      </w:r>
      <w:r w:rsidRPr="00B85923">
        <w:rPr>
          <w:sz w:val="21"/>
          <w:szCs w:val="21"/>
        </w:rPr>
        <w:t xml:space="preserve"> 229 </w:t>
      </w:r>
      <w:r>
        <w:rPr>
          <w:sz w:val="21"/>
          <w:szCs w:val="21"/>
        </w:rPr>
        <w:t>33 18</w:t>
      </w:r>
    </w:p>
    <w:p w14:paraId="385A6812" w14:textId="77777777" w:rsidR="00B85923" w:rsidRPr="00B85923" w:rsidRDefault="00B85923" w:rsidP="00D8504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  <w:lang w:val="de-DE"/>
        </w:rPr>
      </w:pPr>
      <w:r w:rsidRPr="00B85923">
        <w:rPr>
          <w:sz w:val="21"/>
          <w:szCs w:val="21"/>
        </w:rPr>
        <w:t>E-Mail: jugend@sg.ch</w:t>
      </w:r>
    </w:p>
    <w:sectPr w:rsidR="00B85923" w:rsidRPr="00B85923" w:rsidSect="003E3C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BEC8D" w14:textId="77777777" w:rsidR="00435AA4" w:rsidRDefault="00435AA4" w:rsidP="00F950AA">
      <w:r>
        <w:separator/>
      </w:r>
    </w:p>
  </w:endnote>
  <w:endnote w:type="continuationSeparator" w:id="0">
    <w:p w14:paraId="6AE9B49C" w14:textId="77777777" w:rsidR="00435AA4" w:rsidRDefault="00435AA4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7BF2B" w14:textId="77777777" w:rsidR="00183966" w:rsidRDefault="0081394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0B13210" wp14:editId="08DA682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CDB13" w14:textId="59DCB4D2" w:rsidR="009D31F8" w:rsidRDefault="00266BB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435AA4">
                            <w:fldChar w:fldCharType="begin"/>
                          </w:r>
                          <w:r w:rsidR="00435AA4">
                            <w:instrText xml:space="preserve"> NUMPAGES  \* Arabic </w:instrText>
                          </w:r>
                          <w:r w:rsidR="00435AA4">
                            <w:fldChar w:fldCharType="separate"/>
                          </w:r>
                          <w:r w:rsidR="003B33F0">
                            <w:rPr>
                              <w:noProof/>
                            </w:rPr>
                            <w:instrText>4</w:instrText>
                          </w:r>
                          <w:r w:rsidR="00435AA4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84936">
                            <w:fldChar w:fldCharType="begin"/>
                          </w:r>
                          <w:r w:rsidR="00E84936">
                            <w:instrText xml:space="preserve"> PAGE  \* Arabic \* MERGEFORMAT </w:instrText>
                          </w:r>
                          <w:r w:rsidR="00E84936">
                            <w:fldChar w:fldCharType="separate"/>
                          </w:r>
                          <w:r w:rsidR="003B33F0">
                            <w:rPr>
                              <w:noProof/>
                            </w:rPr>
                            <w:instrText>3</w:instrText>
                          </w:r>
                          <w:r w:rsidR="00E849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3B33F0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3B33F0">
                            <w:rPr>
                              <w:noProof/>
                            </w:rPr>
                            <w:t>3</w:t>
                          </w:r>
                          <w:r w:rsidR="003B33F0" w:rsidRPr="008E2142">
                            <w:rPr>
                              <w:noProof/>
                            </w:rPr>
                            <w:t>/</w:t>
                          </w:r>
                          <w:r w:rsidR="003B33F0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132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6E2CDB13" w14:textId="59DCB4D2" w:rsidR="009D31F8" w:rsidRDefault="00266BB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435AA4">
                      <w:fldChar w:fldCharType="begin"/>
                    </w:r>
                    <w:r w:rsidR="00435AA4">
                      <w:instrText xml:space="preserve"> NUMPAGES  \* Arabic </w:instrText>
                    </w:r>
                    <w:r w:rsidR="00435AA4">
                      <w:fldChar w:fldCharType="separate"/>
                    </w:r>
                    <w:r w:rsidR="003B33F0">
                      <w:rPr>
                        <w:noProof/>
                      </w:rPr>
                      <w:instrText>4</w:instrText>
                    </w:r>
                    <w:r w:rsidR="00435AA4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84936">
                      <w:fldChar w:fldCharType="begin"/>
                    </w:r>
                    <w:r w:rsidR="00E84936">
                      <w:instrText xml:space="preserve"> PAGE  \* Arabic \* MERGEFORMAT </w:instrText>
                    </w:r>
                    <w:r w:rsidR="00E84936">
                      <w:fldChar w:fldCharType="separate"/>
                    </w:r>
                    <w:r w:rsidR="003B33F0">
                      <w:rPr>
                        <w:noProof/>
                      </w:rPr>
                      <w:instrText>3</w:instrText>
                    </w:r>
                    <w:r w:rsidR="00E849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3B33F0">
                        <w:rPr>
                          <w:noProof/>
                        </w:rPr>
                        <w:instrText>4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3B33F0">
                      <w:rPr>
                        <w:noProof/>
                      </w:rPr>
                      <w:t>3</w:t>
                    </w:r>
                    <w:r w:rsidR="003B33F0" w:rsidRPr="008E2142">
                      <w:rPr>
                        <w:noProof/>
                      </w:rPr>
                      <w:t>/</w:t>
                    </w:r>
                    <w:r w:rsidR="003B33F0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592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42DD" w14:textId="77777777" w:rsidR="00183966" w:rsidRDefault="0081394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BAA7FCE" wp14:editId="66F5EDA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6F658" w14:textId="7233CD62" w:rsidR="009D31F8" w:rsidRDefault="00266BB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435AA4">
                            <w:fldChar w:fldCharType="begin"/>
                          </w:r>
                          <w:r w:rsidR="00435AA4">
                            <w:instrText xml:space="preserve"> NUMPAGES  \* Arabic </w:instrText>
                          </w:r>
                          <w:r w:rsidR="00435AA4">
                            <w:fldChar w:fldCharType="separate"/>
                          </w:r>
                          <w:r w:rsidR="003B33F0">
                            <w:rPr>
                              <w:noProof/>
                            </w:rPr>
                            <w:instrText>4</w:instrText>
                          </w:r>
                          <w:r w:rsidR="00435AA4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84936">
                            <w:fldChar w:fldCharType="begin"/>
                          </w:r>
                          <w:r w:rsidR="00E84936">
                            <w:instrText xml:space="preserve"> PAGE  \* Arabic \* MERGEFORMAT </w:instrText>
                          </w:r>
                          <w:r w:rsidR="00E84936">
                            <w:fldChar w:fldCharType="separate"/>
                          </w:r>
                          <w:r w:rsidR="003B33F0">
                            <w:rPr>
                              <w:noProof/>
                            </w:rPr>
                            <w:instrText>1</w:instrText>
                          </w:r>
                          <w:r w:rsidR="00E849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3B33F0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3B33F0">
                            <w:fldChar w:fldCharType="separate"/>
                          </w:r>
                          <w:r w:rsidR="003B33F0">
                            <w:rPr>
                              <w:noProof/>
                            </w:rPr>
                            <w:t>1</w:t>
                          </w:r>
                          <w:r w:rsidR="003B33F0" w:rsidRPr="008E2142">
                            <w:rPr>
                              <w:noProof/>
                            </w:rPr>
                            <w:t>/</w:t>
                          </w:r>
                          <w:r w:rsidR="003B33F0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A7F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0B86F658" w14:textId="7233CD62" w:rsidR="009D31F8" w:rsidRDefault="00266BB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435AA4">
                      <w:fldChar w:fldCharType="begin"/>
                    </w:r>
                    <w:r w:rsidR="00435AA4">
                      <w:instrText xml:space="preserve"> NUMPAGES  \* Arabic </w:instrText>
                    </w:r>
                    <w:r w:rsidR="00435AA4">
                      <w:fldChar w:fldCharType="separate"/>
                    </w:r>
                    <w:r w:rsidR="003B33F0">
                      <w:rPr>
                        <w:noProof/>
                      </w:rPr>
                      <w:instrText>4</w:instrText>
                    </w:r>
                    <w:r w:rsidR="00435AA4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84936">
                      <w:fldChar w:fldCharType="begin"/>
                    </w:r>
                    <w:r w:rsidR="00E84936">
                      <w:instrText xml:space="preserve"> PAGE  \* Arabic \* MERGEFORMAT </w:instrText>
                    </w:r>
                    <w:r w:rsidR="00E84936">
                      <w:fldChar w:fldCharType="separate"/>
                    </w:r>
                    <w:r w:rsidR="003B33F0">
                      <w:rPr>
                        <w:noProof/>
                      </w:rPr>
                      <w:instrText>1</w:instrText>
                    </w:r>
                    <w:r w:rsidR="00E849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3B33F0">
                        <w:rPr>
                          <w:noProof/>
                        </w:rPr>
                        <w:instrText>4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3B33F0">
                      <w:fldChar w:fldCharType="separate"/>
                    </w:r>
                    <w:r w:rsidR="003B33F0">
                      <w:rPr>
                        <w:noProof/>
                      </w:rPr>
                      <w:t>1</w:t>
                    </w:r>
                    <w:r w:rsidR="003B33F0" w:rsidRPr="008E2142">
                      <w:rPr>
                        <w:noProof/>
                      </w:rPr>
                      <w:t>/</w:t>
                    </w:r>
                    <w:r w:rsidR="003B33F0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59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7E2B2" w14:textId="77777777" w:rsidR="00435AA4" w:rsidRDefault="00435AA4" w:rsidP="00F950AA">
      <w:r>
        <w:separator/>
      </w:r>
    </w:p>
  </w:footnote>
  <w:footnote w:type="continuationSeparator" w:id="0">
    <w:p w14:paraId="481D010C" w14:textId="77777777" w:rsidR="00435AA4" w:rsidRDefault="00435AA4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D3E5F" w14:textId="77777777" w:rsidR="00002231" w:rsidRDefault="0081394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D2AD21D" wp14:editId="7ECB84C3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B457D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3DC908" wp14:editId="775613B1">
                                <wp:extent cx="467869" cy="589789"/>
                                <wp:effectExtent l="19050" t="0" r="8381" b="0"/>
                                <wp:docPr id="19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AD2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03AB457D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3DC908" wp14:editId="775613B1">
                          <wp:extent cx="467869" cy="589789"/>
                          <wp:effectExtent l="19050" t="0" r="8381" b="0"/>
                          <wp:docPr id="19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ED7C" w14:textId="77777777" w:rsidR="00F950AA" w:rsidRDefault="0081394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DDA7FED" wp14:editId="026A8630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26024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3E5AB2" wp14:editId="3F2A3FFF">
                                <wp:extent cx="467869" cy="589789"/>
                                <wp:effectExtent l="19050" t="0" r="8381" b="0"/>
                                <wp:docPr id="20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7F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4BA26024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3E5AB2" wp14:editId="3F2A3FFF">
                          <wp:extent cx="467869" cy="589789"/>
                          <wp:effectExtent l="19050" t="0" r="8381" b="0"/>
                          <wp:docPr id="20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7E2A99DE" w14:textId="77777777" w:rsidR="00F950AA" w:rsidRDefault="003E0C2F">
    <w:pPr>
      <w:pStyle w:val="Kopfzeile"/>
    </w:pPr>
    <w:bookmarkStart w:id="13" w:name="Tab1Name"/>
    <w:r>
      <w:t>Departement des Innern</w:t>
    </w:r>
    <w:bookmarkEnd w:id="13"/>
  </w:p>
  <w:p w14:paraId="435DCD90" w14:textId="77777777" w:rsidR="00F950AA" w:rsidRDefault="00F950AA">
    <w:pPr>
      <w:pStyle w:val="Kopfzeile"/>
    </w:pPr>
  </w:p>
  <w:p w14:paraId="00A3E728" w14:textId="77777777" w:rsidR="00F950AA" w:rsidRPr="00F33D45" w:rsidRDefault="003E0C2F">
    <w:pPr>
      <w:pStyle w:val="Kopfzeile"/>
      <w:rPr>
        <w:b/>
      </w:rPr>
    </w:pPr>
    <w:bookmarkStart w:id="14" w:name="Tab2Name"/>
    <w:r>
      <w:rPr>
        <w:b/>
      </w:rPr>
      <w:t>Amt für Soziales</w:t>
    </w:r>
    <w:bookmarkEnd w:id="14"/>
  </w:p>
  <w:p w14:paraId="2AE794D7" w14:textId="77777777"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EB6324F"/>
    <w:multiLevelType w:val="hybridMultilevel"/>
    <w:tmpl w:val="C0B22420"/>
    <w:lvl w:ilvl="0" w:tplc="DD0E1DA6">
      <w:start w:val="10"/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2" w15:restartNumberingAfterBreak="0">
    <w:nsid w:val="67AB4FCB"/>
    <w:multiLevelType w:val="hybridMultilevel"/>
    <w:tmpl w:val="00F63388"/>
    <w:lvl w:ilvl="0" w:tplc="D2524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nner, Bettina">
    <w15:presenceInfo w15:providerId="None" w15:userId="Brunner, Bet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ocumentProtection w:edit="forms" w:enforcement="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4B"/>
    <w:rsid w:val="00002231"/>
    <w:rsid w:val="00006A9E"/>
    <w:rsid w:val="00020F17"/>
    <w:rsid w:val="00043B4C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35EA"/>
    <w:rsid w:val="001153DF"/>
    <w:rsid w:val="001275FC"/>
    <w:rsid w:val="00134FA9"/>
    <w:rsid w:val="00147B8D"/>
    <w:rsid w:val="00150E09"/>
    <w:rsid w:val="001577CA"/>
    <w:rsid w:val="00157F5A"/>
    <w:rsid w:val="00163CA6"/>
    <w:rsid w:val="00167994"/>
    <w:rsid w:val="001706DB"/>
    <w:rsid w:val="001750EC"/>
    <w:rsid w:val="00177648"/>
    <w:rsid w:val="00183966"/>
    <w:rsid w:val="00186230"/>
    <w:rsid w:val="00186ACB"/>
    <w:rsid w:val="00195C2F"/>
    <w:rsid w:val="001A0E8E"/>
    <w:rsid w:val="001B2A43"/>
    <w:rsid w:val="001C55D7"/>
    <w:rsid w:val="001C5637"/>
    <w:rsid w:val="001C5BFB"/>
    <w:rsid w:val="001D0464"/>
    <w:rsid w:val="001F27B1"/>
    <w:rsid w:val="001F29D8"/>
    <w:rsid w:val="001F71B6"/>
    <w:rsid w:val="0021171D"/>
    <w:rsid w:val="002209E6"/>
    <w:rsid w:val="00224406"/>
    <w:rsid w:val="00225FA4"/>
    <w:rsid w:val="0023130F"/>
    <w:rsid w:val="00242095"/>
    <w:rsid w:val="00242FE1"/>
    <w:rsid w:val="00252E1B"/>
    <w:rsid w:val="00260856"/>
    <w:rsid w:val="00261384"/>
    <w:rsid w:val="00264D4E"/>
    <w:rsid w:val="00266934"/>
    <w:rsid w:val="00266BB7"/>
    <w:rsid w:val="002725AA"/>
    <w:rsid w:val="00274442"/>
    <w:rsid w:val="00281B3C"/>
    <w:rsid w:val="002962BF"/>
    <w:rsid w:val="002B0C42"/>
    <w:rsid w:val="002E1138"/>
    <w:rsid w:val="002F34B3"/>
    <w:rsid w:val="002F4EA8"/>
    <w:rsid w:val="0030001D"/>
    <w:rsid w:val="00305245"/>
    <w:rsid w:val="00317ABC"/>
    <w:rsid w:val="003214C5"/>
    <w:rsid w:val="00321917"/>
    <w:rsid w:val="00322543"/>
    <w:rsid w:val="00335654"/>
    <w:rsid w:val="003361F9"/>
    <w:rsid w:val="0038106E"/>
    <w:rsid w:val="003813B6"/>
    <w:rsid w:val="00387F76"/>
    <w:rsid w:val="003A7A0D"/>
    <w:rsid w:val="003B2265"/>
    <w:rsid w:val="003B33F0"/>
    <w:rsid w:val="003B3C9C"/>
    <w:rsid w:val="003D25A1"/>
    <w:rsid w:val="003D61EC"/>
    <w:rsid w:val="003E0C2F"/>
    <w:rsid w:val="003E39A9"/>
    <w:rsid w:val="003E3C91"/>
    <w:rsid w:val="003E78A4"/>
    <w:rsid w:val="00400242"/>
    <w:rsid w:val="00420909"/>
    <w:rsid w:val="00430DAA"/>
    <w:rsid w:val="00434C01"/>
    <w:rsid w:val="00435AA4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F5BF2"/>
    <w:rsid w:val="004F6743"/>
    <w:rsid w:val="00527AF4"/>
    <w:rsid w:val="00535D71"/>
    <w:rsid w:val="005645A5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85862"/>
    <w:rsid w:val="006B3AAA"/>
    <w:rsid w:val="006B438C"/>
    <w:rsid w:val="006B620C"/>
    <w:rsid w:val="006B6E33"/>
    <w:rsid w:val="006C6795"/>
    <w:rsid w:val="006D768F"/>
    <w:rsid w:val="006E7AC6"/>
    <w:rsid w:val="006F0559"/>
    <w:rsid w:val="006F5AD7"/>
    <w:rsid w:val="0070407C"/>
    <w:rsid w:val="007055B1"/>
    <w:rsid w:val="00715D07"/>
    <w:rsid w:val="00716B9A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394B"/>
    <w:rsid w:val="00815FF7"/>
    <w:rsid w:val="008245AE"/>
    <w:rsid w:val="00827B89"/>
    <w:rsid w:val="00831246"/>
    <w:rsid w:val="00831C97"/>
    <w:rsid w:val="0086630E"/>
    <w:rsid w:val="008715DA"/>
    <w:rsid w:val="0089024B"/>
    <w:rsid w:val="00896FF1"/>
    <w:rsid w:val="008B371B"/>
    <w:rsid w:val="008B6F8A"/>
    <w:rsid w:val="008C0EC0"/>
    <w:rsid w:val="008D0C91"/>
    <w:rsid w:val="008D1AAE"/>
    <w:rsid w:val="008D43B8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D7E15"/>
    <w:rsid w:val="009E44E7"/>
    <w:rsid w:val="009E557B"/>
    <w:rsid w:val="009F6714"/>
    <w:rsid w:val="009F721F"/>
    <w:rsid w:val="00A02147"/>
    <w:rsid w:val="00A02A20"/>
    <w:rsid w:val="00A16F68"/>
    <w:rsid w:val="00A24AC0"/>
    <w:rsid w:val="00A3762E"/>
    <w:rsid w:val="00A449E3"/>
    <w:rsid w:val="00A501BC"/>
    <w:rsid w:val="00A506C7"/>
    <w:rsid w:val="00AA1F90"/>
    <w:rsid w:val="00AA32B5"/>
    <w:rsid w:val="00AB38D6"/>
    <w:rsid w:val="00AC6F07"/>
    <w:rsid w:val="00AD4320"/>
    <w:rsid w:val="00B0693E"/>
    <w:rsid w:val="00B1302B"/>
    <w:rsid w:val="00B2067D"/>
    <w:rsid w:val="00B61918"/>
    <w:rsid w:val="00B665AC"/>
    <w:rsid w:val="00B72875"/>
    <w:rsid w:val="00B81DFA"/>
    <w:rsid w:val="00B85923"/>
    <w:rsid w:val="00B87540"/>
    <w:rsid w:val="00BB5B8B"/>
    <w:rsid w:val="00BD1F5D"/>
    <w:rsid w:val="00BD6A49"/>
    <w:rsid w:val="00BE7264"/>
    <w:rsid w:val="00BF51AD"/>
    <w:rsid w:val="00C23FB5"/>
    <w:rsid w:val="00C24F1E"/>
    <w:rsid w:val="00C2664D"/>
    <w:rsid w:val="00C726C1"/>
    <w:rsid w:val="00C975F7"/>
    <w:rsid w:val="00CA3BCA"/>
    <w:rsid w:val="00CA596C"/>
    <w:rsid w:val="00CA6880"/>
    <w:rsid w:val="00CA7F1D"/>
    <w:rsid w:val="00CD0D96"/>
    <w:rsid w:val="00CD41EE"/>
    <w:rsid w:val="00CE30D4"/>
    <w:rsid w:val="00D000C7"/>
    <w:rsid w:val="00D00A11"/>
    <w:rsid w:val="00D070D2"/>
    <w:rsid w:val="00D15A40"/>
    <w:rsid w:val="00D239C2"/>
    <w:rsid w:val="00D27645"/>
    <w:rsid w:val="00D32EF4"/>
    <w:rsid w:val="00D468C3"/>
    <w:rsid w:val="00D46B67"/>
    <w:rsid w:val="00D542AE"/>
    <w:rsid w:val="00D607A2"/>
    <w:rsid w:val="00D81485"/>
    <w:rsid w:val="00D85044"/>
    <w:rsid w:val="00D85CFB"/>
    <w:rsid w:val="00D907EE"/>
    <w:rsid w:val="00D90D3A"/>
    <w:rsid w:val="00D93CDF"/>
    <w:rsid w:val="00D979EE"/>
    <w:rsid w:val="00DA0BC4"/>
    <w:rsid w:val="00DA2F63"/>
    <w:rsid w:val="00DC2141"/>
    <w:rsid w:val="00DD57AB"/>
    <w:rsid w:val="00DF14E8"/>
    <w:rsid w:val="00DF32B9"/>
    <w:rsid w:val="00DF3879"/>
    <w:rsid w:val="00E03572"/>
    <w:rsid w:val="00E07270"/>
    <w:rsid w:val="00E220EE"/>
    <w:rsid w:val="00E32EDF"/>
    <w:rsid w:val="00E33F1F"/>
    <w:rsid w:val="00E354F3"/>
    <w:rsid w:val="00E35D41"/>
    <w:rsid w:val="00E37662"/>
    <w:rsid w:val="00E43B2E"/>
    <w:rsid w:val="00E43BC4"/>
    <w:rsid w:val="00E72A1B"/>
    <w:rsid w:val="00E745FB"/>
    <w:rsid w:val="00E829EA"/>
    <w:rsid w:val="00E84936"/>
    <w:rsid w:val="00E963F9"/>
    <w:rsid w:val="00EB3B4D"/>
    <w:rsid w:val="00ED1080"/>
    <w:rsid w:val="00EE19A4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DA3"/>
    <w:rsid w:val="00F96EE6"/>
    <w:rsid w:val="00FA3A9F"/>
    <w:rsid w:val="00FB1B42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728439"/>
  <w15:docId w15:val="{9AC32E80-90C0-4460-AA7D-1CA85E5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923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27645"/>
    <w:pPr>
      <w:keepNext/>
      <w:keepLines/>
      <w:numPr>
        <w:ilvl w:val="2"/>
        <w:numId w:val="10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D27645"/>
    <w:rPr>
      <w:rFonts w:eastAsiaTheme="majorEastAsia" w:cstheme="majorBidi"/>
      <w:b/>
      <w:bCs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 w:val="22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A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A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A9E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A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A9E"/>
    <w:rPr>
      <w:rFonts w:eastAsia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962BF"/>
    <w:pPr>
      <w:spacing w:line="240" w:lineRule="auto"/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1360-490C-42C9-8065-C8BAA532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</Template>
  <TotalTime>0</TotalTime>
  <Pages>4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Bettina Brunner</dc:creator>
  <dc:description>Version 1.1 / 06.02.2011</dc:description>
  <cp:lastModifiedBy>Meier Claudia DI-AfSO-Stab</cp:lastModifiedBy>
  <cp:revision>9</cp:revision>
  <cp:lastPrinted>2020-01-08T07:10:00Z</cp:lastPrinted>
  <dcterms:created xsi:type="dcterms:W3CDTF">2022-07-20T07:36:00Z</dcterms:created>
  <dcterms:modified xsi:type="dcterms:W3CDTF">2022-07-20T09:09:00Z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