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DC01" w14:textId="77777777" w:rsidR="00B85923" w:rsidRPr="00B85923" w:rsidRDefault="00B85923" w:rsidP="000A7453">
      <w:pPr>
        <w:pStyle w:val="berschrift1"/>
        <w:numPr>
          <w:ilvl w:val="0"/>
          <w:numId w:val="0"/>
        </w:numPr>
        <w:tabs>
          <w:tab w:val="clear" w:pos="425"/>
          <w:tab w:val="clear" w:pos="510"/>
          <w:tab w:val="clear" w:pos="851"/>
          <w:tab w:val="clear" w:pos="1276"/>
          <w:tab w:val="clear" w:pos="5216"/>
          <w:tab w:val="clear" w:pos="7938"/>
          <w:tab w:val="clear" w:pos="9299"/>
        </w:tabs>
      </w:pPr>
      <w:r w:rsidRPr="00B85923">
        <w:t>Gesuch um finanzielle Unterstützung</w:t>
      </w:r>
    </w:p>
    <w:p w14:paraId="100B485A" w14:textId="77777777" w:rsidR="000A7453" w:rsidRPr="000A7453" w:rsidRDefault="000A7453" w:rsidP="000A745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FF81583" w14:textId="77777777" w:rsidR="000A7453" w:rsidRPr="000A7453" w:rsidRDefault="000A7453" w:rsidP="000A745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308E72F" w14:textId="6E4E7C06" w:rsidR="00B85923" w:rsidRDefault="00B85923" w:rsidP="000A745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</w:pPr>
      <w:r w:rsidRPr="00B85923">
        <w:t>Projekteingabe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0A7453" w:rsidRPr="00B85923" w14:paraId="39E73678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A7C1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Name des Projekts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4976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3305C07B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16425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Trägerschaft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BD560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32ED104D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0B37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Adresse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949B3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60324A18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71D42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Kontaktperson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A4B28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498701BA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171A2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11171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19EFA918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A2911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64B9E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680CE3EA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6B624" w14:textId="77777777" w:rsidR="000A7453" w:rsidRPr="003E3C91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Projektdauer</w:t>
            </w:r>
            <w:r w:rsidRPr="00B85923">
              <w:rPr>
                <w:sz w:val="21"/>
                <w:szCs w:val="21"/>
              </w:rPr>
              <w:t xml:space="preserve"> (Monat/Jahr)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6544D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1877F81F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06EF5" w14:textId="77777777" w:rsidR="000A7453" w:rsidRPr="003E3C91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Durchführungsort(e)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D9CE0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0047A388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68052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Gesamtkosten des Projekts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85923">
              <w:rPr>
                <w:sz w:val="21"/>
                <w:szCs w:val="21"/>
              </w:rPr>
              <w:t>(aus Budget)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96E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  <w:tr w:rsidR="000A7453" w:rsidRPr="00B85923" w14:paraId="7F598AE6" w14:textId="77777777" w:rsidTr="00CC6B01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94177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ind w:left="-113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beantragter Beitrag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60C1" w14:textId="77777777" w:rsidR="000A7453" w:rsidRPr="00B85923" w:rsidRDefault="000A7453" w:rsidP="000A7453">
            <w:pPr>
              <w:tabs>
                <w:tab w:val="clear" w:pos="425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t xml:space="preserve">Fr. </w:t>
            </w:r>
            <w:r w:rsidRPr="00B85923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</w:tc>
      </w:tr>
    </w:tbl>
    <w:p w14:paraId="2932A200" w14:textId="77777777" w:rsidR="000A7453" w:rsidRPr="003E3C91" w:rsidRDefault="000A745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67DAB00" w14:textId="77777777" w:rsidR="000A7453" w:rsidRPr="003E3C91" w:rsidRDefault="000A745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E15E009" w14:textId="77777777" w:rsidR="000A7453" w:rsidRPr="003E3C91" w:rsidRDefault="000A745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840AC95" w14:textId="77777777" w:rsidR="000A7453" w:rsidRPr="00B85923" w:rsidRDefault="000A745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b/>
          <w:sz w:val="21"/>
          <w:szCs w:val="21"/>
        </w:rPr>
      </w:pPr>
      <w:r w:rsidRPr="00B85923">
        <w:rPr>
          <w:b/>
          <w:sz w:val="21"/>
          <w:szCs w:val="21"/>
        </w:rPr>
        <w:t>Ort, Datum:</w:t>
      </w:r>
      <w:r w:rsidRPr="00B85923">
        <w:rPr>
          <w:b/>
          <w:sz w:val="21"/>
          <w:szCs w:val="21"/>
        </w:rPr>
        <w:tab/>
        <w:t xml:space="preserve">Unterschrift: </w:t>
      </w:r>
    </w:p>
    <w:p w14:paraId="4429BEF3" w14:textId="77777777" w:rsidR="000A7453" w:rsidRPr="00B85923" w:rsidRDefault="000A7453" w:rsidP="000A7453">
      <w:pPr>
        <w:pStyle w:val="berschrift1"/>
        <w:numPr>
          <w:ilvl w:val="0"/>
          <w:numId w:val="0"/>
        </w:numPr>
        <w:tabs>
          <w:tab w:val="clear" w:pos="425"/>
          <w:tab w:val="clear" w:pos="510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65A4C73B" w14:textId="77777777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br w:type="page"/>
      </w:r>
      <w:r w:rsidRPr="00B85923">
        <w:lastRenderedPageBreak/>
        <w:t xml:space="preserve">Kurzbeschrieb (1'000 bis 2'000 Zeichen) </w:t>
      </w:r>
    </w:p>
    <w:p w14:paraId="7D7C1944" w14:textId="495F1A8D" w:rsidR="00B85923" w:rsidRPr="00B85923" w:rsidRDefault="00134FA9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Um was geht es? </w:t>
      </w:r>
      <w:r w:rsidR="00B85923" w:rsidRPr="00B85923">
        <w:rPr>
          <w:i/>
          <w:sz w:val="21"/>
          <w:szCs w:val="21"/>
        </w:rPr>
        <w:t xml:space="preserve">Für eine allfällige Publikation auf der </w:t>
      </w:r>
      <w:r w:rsidR="00B73C09">
        <w:rPr>
          <w:i/>
          <w:sz w:val="21"/>
          <w:szCs w:val="21"/>
        </w:rPr>
        <w:t>Kantonswebseite und dem Kinder- und Jugendweb.</w:t>
      </w:r>
    </w:p>
    <w:p w14:paraId="1CE2490E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30196199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8C1F74F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24396B8A" w14:textId="77777777" w:rsidR="00B85923" w:rsidRPr="00B85923" w:rsidRDefault="0081394B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Projektbegründung </w:t>
      </w:r>
    </w:p>
    <w:p w14:paraId="49DF5ECE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Auf welche Bedürfnisse </w:t>
      </w:r>
      <w:r w:rsidR="00B87540">
        <w:rPr>
          <w:i/>
          <w:sz w:val="21"/>
          <w:szCs w:val="21"/>
        </w:rPr>
        <w:t xml:space="preserve">von Kindern und Jugendlichen </w:t>
      </w:r>
      <w:r w:rsidR="00134FA9">
        <w:rPr>
          <w:i/>
          <w:sz w:val="21"/>
          <w:szCs w:val="21"/>
        </w:rPr>
        <w:t xml:space="preserve">antwortet </w:t>
      </w:r>
      <w:r w:rsidRPr="00B85923">
        <w:rPr>
          <w:i/>
          <w:sz w:val="21"/>
          <w:szCs w:val="21"/>
        </w:rPr>
        <w:t>das Projekt</w:t>
      </w:r>
      <w:r w:rsidR="0081394B">
        <w:rPr>
          <w:i/>
          <w:sz w:val="21"/>
          <w:szCs w:val="21"/>
        </w:rPr>
        <w:t xml:space="preserve">, welchen sozialen Bedarf </w:t>
      </w:r>
      <w:r w:rsidR="00134FA9">
        <w:rPr>
          <w:i/>
          <w:sz w:val="21"/>
          <w:szCs w:val="21"/>
        </w:rPr>
        <w:t>erfüllt es</w:t>
      </w:r>
      <w:r w:rsidRPr="00B85923">
        <w:rPr>
          <w:i/>
          <w:sz w:val="21"/>
          <w:szCs w:val="21"/>
        </w:rPr>
        <w:t xml:space="preserve">? </w:t>
      </w:r>
      <w:r w:rsidR="00B87540">
        <w:rPr>
          <w:i/>
          <w:sz w:val="21"/>
          <w:szCs w:val="21"/>
        </w:rPr>
        <w:t xml:space="preserve">Beschrieb der Ausgangslage. </w:t>
      </w:r>
    </w:p>
    <w:p w14:paraId="1944DE3A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1"/>
    </w:p>
    <w:p w14:paraId="020E254D" w14:textId="77777777" w:rsid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3B9A05C" w14:textId="77777777" w:rsidR="00134FA9" w:rsidRPr="00B85923" w:rsidRDefault="00134FA9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349DBC4" w14:textId="77777777" w:rsidR="00B87540" w:rsidRDefault="00B87540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Projektinhalt</w:t>
      </w:r>
    </w:p>
    <w:p w14:paraId="3380BFCD" w14:textId="77777777" w:rsidR="00B87540" w:rsidRPr="00B87540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7540">
        <w:rPr>
          <w:i/>
          <w:sz w:val="21"/>
          <w:szCs w:val="21"/>
        </w:rPr>
        <w:t>Was sind die geplanten Aktivitäten?</w:t>
      </w:r>
    </w:p>
    <w:p w14:paraId="6D4AEDE4" w14:textId="77777777" w:rsidR="00B87540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6E953C89" w14:textId="77777777" w:rsidR="00B87540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E404595" w14:textId="77777777" w:rsidR="00B87540" w:rsidRPr="00B85923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2BA6209" w14:textId="1E2F4934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Ziele</w:t>
      </w:r>
      <w:r w:rsidR="00CD7487">
        <w:t xml:space="preserve">, Wirkungen </w:t>
      </w:r>
      <w:r w:rsidRPr="00B85923">
        <w:t>und Indikatoren</w:t>
      </w:r>
    </w:p>
    <w:p w14:paraId="334FC551" w14:textId="15F9AB24" w:rsidR="00B85923" w:rsidRPr="00B85923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Welche Ziele verfolgt das Projekt</w:t>
      </w:r>
      <w:r w:rsidR="00B85923" w:rsidRPr="00B85923">
        <w:rPr>
          <w:i/>
          <w:sz w:val="21"/>
          <w:szCs w:val="21"/>
        </w:rPr>
        <w:t xml:space="preserve">? </w:t>
      </w:r>
      <w:r>
        <w:rPr>
          <w:i/>
          <w:sz w:val="21"/>
          <w:szCs w:val="21"/>
        </w:rPr>
        <w:t xml:space="preserve">Welche Wirkungen werden angestrebt (z.B. Förderung der Lebenskompetenzen, Schaffung von kinder- und jugendfreundlichen Rahmenbedingungen, </w:t>
      </w:r>
      <w:r w:rsidR="00CD7487">
        <w:rPr>
          <w:i/>
          <w:sz w:val="21"/>
          <w:szCs w:val="21"/>
        </w:rPr>
        <w:t xml:space="preserve">Beteiligung </w:t>
      </w:r>
      <w:r>
        <w:rPr>
          <w:i/>
          <w:sz w:val="21"/>
          <w:szCs w:val="21"/>
        </w:rPr>
        <w:t xml:space="preserve">ermöglichen </w:t>
      </w:r>
      <w:r w:rsidR="000A7453">
        <w:rPr>
          <w:i/>
          <w:sz w:val="21"/>
          <w:szCs w:val="21"/>
        </w:rPr>
        <w:t>usw</w:t>
      </w:r>
      <w:r>
        <w:rPr>
          <w:i/>
          <w:sz w:val="21"/>
          <w:szCs w:val="21"/>
        </w:rPr>
        <w:t xml:space="preserve">.)? Wie werden die Ziele überprüft? </w:t>
      </w:r>
    </w:p>
    <w:p w14:paraId="16518A4C" w14:textId="77777777" w:rsidR="00B87540" w:rsidRPr="00B85923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51333F3A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360D880F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4029882F" w14:textId="77777777" w:rsidR="00B85923" w:rsidRPr="00B85923" w:rsidRDefault="00B87540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Zielgruppe </w:t>
      </w:r>
    </w:p>
    <w:p w14:paraId="145A39A9" w14:textId="4012CB8D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Wer wird mit dem Projekt angesprochen? Alter?</w:t>
      </w:r>
      <w:r w:rsidR="00377E2D" w:rsidRPr="00377E2D">
        <w:rPr>
          <w:i/>
          <w:sz w:val="21"/>
          <w:szCs w:val="21"/>
        </w:rPr>
        <w:t xml:space="preserve"> </w:t>
      </w:r>
      <w:r w:rsidR="00377E2D" w:rsidRPr="00B85923">
        <w:rPr>
          <w:i/>
          <w:sz w:val="21"/>
          <w:szCs w:val="21"/>
        </w:rPr>
        <w:t>Geschlecht?</w:t>
      </w:r>
    </w:p>
    <w:p w14:paraId="6462BFEA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2"/>
    </w:p>
    <w:p w14:paraId="3B6964B3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5549080F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6DC709E7" w14:textId="77777777" w:rsidR="00B85923" w:rsidRPr="00B85923" w:rsidRDefault="00B87540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 xml:space="preserve">Planung und </w:t>
      </w:r>
      <w:r w:rsidR="00B85923" w:rsidRPr="00B85923">
        <w:t>Umsetzung</w:t>
      </w:r>
    </w:p>
    <w:p w14:paraId="07D3D6B0" w14:textId="669614B9" w:rsidR="00B85923" w:rsidRPr="00B85923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Wie ist der Projektzeitplan </w:t>
      </w:r>
      <w:r w:rsidR="00377E2D">
        <w:rPr>
          <w:i/>
          <w:sz w:val="21"/>
          <w:szCs w:val="21"/>
        </w:rPr>
        <w:t>(</w:t>
      </w:r>
      <w:r w:rsidR="008D43B8">
        <w:rPr>
          <w:i/>
          <w:sz w:val="21"/>
          <w:szCs w:val="21"/>
        </w:rPr>
        <w:t xml:space="preserve">Projektstart und </w:t>
      </w:r>
      <w:r w:rsidR="00B73C09">
        <w:rPr>
          <w:i/>
          <w:sz w:val="21"/>
          <w:szCs w:val="21"/>
        </w:rPr>
        <w:t>-</w:t>
      </w:r>
      <w:r w:rsidR="008D43B8">
        <w:rPr>
          <w:i/>
          <w:sz w:val="21"/>
          <w:szCs w:val="21"/>
        </w:rPr>
        <w:t>ende</w:t>
      </w:r>
      <w:r w:rsidR="00377E2D">
        <w:rPr>
          <w:i/>
          <w:sz w:val="21"/>
          <w:szCs w:val="21"/>
        </w:rPr>
        <w:t>,</w:t>
      </w:r>
      <w:r w:rsidR="008D43B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Meilensteine</w:t>
      </w:r>
      <w:r w:rsidR="00377E2D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?</w:t>
      </w:r>
      <w:r w:rsidR="00B85923" w:rsidRPr="00B85923">
        <w:rPr>
          <w:i/>
          <w:sz w:val="21"/>
          <w:szCs w:val="21"/>
        </w:rPr>
        <w:t xml:space="preserve"> Wie ist das Vorgehen?</w:t>
      </w:r>
    </w:p>
    <w:p w14:paraId="64DFC37A" w14:textId="77777777" w:rsid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3"/>
    </w:p>
    <w:p w14:paraId="775AF93B" w14:textId="77777777" w:rsidR="00B87540" w:rsidRPr="00B85923" w:rsidRDefault="00B87540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8184B6F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228D3235" w14:textId="7B613769" w:rsidR="00CD7487" w:rsidRDefault="00CD7487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lastRenderedPageBreak/>
        <w:t>Nachhaltigkeit</w:t>
      </w:r>
    </w:p>
    <w:p w14:paraId="172FFA68" w14:textId="6A32A08E" w:rsidR="00CD7487" w:rsidRPr="00B85923" w:rsidRDefault="00CD7487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246C20">
        <w:rPr>
          <w:i/>
          <w:sz w:val="21"/>
          <w:szCs w:val="21"/>
        </w:rPr>
        <w:t xml:space="preserve">Handelt es sich um ein einmaliges Projekt? Welche Überlegungen bestehen aktuell, um die Idee als längerfristiges Angebot verankern zu können (Evaluation, Finanzierung, Strukturen </w:t>
      </w:r>
      <w:r w:rsidR="000A7453">
        <w:rPr>
          <w:i/>
          <w:sz w:val="21"/>
          <w:szCs w:val="21"/>
        </w:rPr>
        <w:t>usw</w:t>
      </w:r>
      <w:r w:rsidRPr="00246C20">
        <w:rPr>
          <w:i/>
          <w:sz w:val="21"/>
          <w:szCs w:val="21"/>
        </w:rPr>
        <w:t>.)</w:t>
      </w:r>
      <w:r>
        <w:rPr>
          <w:i/>
          <w:sz w:val="21"/>
          <w:szCs w:val="21"/>
        </w:rPr>
        <w:t>, sofern sich dieses bewährt</w:t>
      </w:r>
      <w:r w:rsidRPr="00246C20">
        <w:rPr>
          <w:i/>
          <w:sz w:val="21"/>
          <w:szCs w:val="21"/>
        </w:rPr>
        <w:t>?</w:t>
      </w:r>
      <w:r w:rsidRPr="00CD7487">
        <w:rPr>
          <w:i/>
          <w:sz w:val="21"/>
          <w:szCs w:val="21"/>
        </w:rPr>
        <w:t xml:space="preserve"> </w:t>
      </w:r>
    </w:p>
    <w:p w14:paraId="26A61F01" w14:textId="77777777" w:rsidR="00CD7487" w:rsidRDefault="00CD7487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4E003E2E" w14:textId="77777777" w:rsidR="00CD7487" w:rsidRPr="00B85923" w:rsidRDefault="00CD7487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B97B2B3" w14:textId="66562C75" w:rsidR="00CD7487" w:rsidRPr="00CD7487" w:rsidRDefault="00CD7487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5712DD08" w14:textId="0C909ABE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Projektorganisation</w:t>
      </w:r>
      <w:r w:rsidR="00B87540">
        <w:t xml:space="preserve"> und Steuerung</w:t>
      </w:r>
    </w:p>
    <w:p w14:paraId="09B6518E" w14:textId="3AA54CE0" w:rsidR="00B85923" w:rsidRPr="00B85923" w:rsidRDefault="008D43B8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Wie ist d</w:t>
      </w:r>
      <w:r w:rsidR="00006A9E">
        <w:rPr>
          <w:i/>
          <w:sz w:val="21"/>
          <w:szCs w:val="21"/>
        </w:rPr>
        <w:t>ie Projektorganisation zusammen</w:t>
      </w:r>
      <w:r>
        <w:rPr>
          <w:i/>
          <w:sz w:val="21"/>
          <w:szCs w:val="21"/>
        </w:rPr>
        <w:t xml:space="preserve">gesetzt und aufgestellt (evtl. Organigramm beilegen)? Wer hat welche Aufgaben, wie sind die Verantwortlichkeiten? </w:t>
      </w:r>
    </w:p>
    <w:p w14:paraId="3263594D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2865B8F7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617594F9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76E10BF7" w14:textId="77777777" w:rsidR="00006A9E" w:rsidRDefault="00006A9E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Beteiligung von Kindern und Jugendlichen</w:t>
      </w:r>
    </w:p>
    <w:p w14:paraId="3294F812" w14:textId="736B7419" w:rsidR="00006A9E" w:rsidRPr="00CD7487" w:rsidRDefault="00006A9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>
        <w:rPr>
          <w:i/>
          <w:sz w:val="21"/>
          <w:szCs w:val="21"/>
        </w:rPr>
        <w:t>Wie werden Kinder und Jugendliche in Planung und Umsetzung des Projekts beteiligt</w:t>
      </w:r>
      <w:r w:rsidRPr="00CD7487">
        <w:rPr>
          <w:i/>
          <w:sz w:val="21"/>
          <w:szCs w:val="21"/>
        </w:rPr>
        <w:t xml:space="preserve">? </w:t>
      </w:r>
      <w:r>
        <w:rPr>
          <w:i/>
          <w:sz w:val="21"/>
          <w:szCs w:val="21"/>
        </w:rPr>
        <w:t xml:space="preserve">(siehe </w:t>
      </w:r>
      <w:hyperlink r:id="rId8" w:history="1">
        <w:r w:rsidRPr="00243D42">
          <w:rPr>
            <w:rStyle w:val="Hyperlink"/>
            <w:i/>
            <w:sz w:val="21"/>
            <w:szCs w:val="21"/>
          </w:rPr>
          <w:t>Merkblatt «Beteiligung von Kindern und Jugendlichen in der Projektarbeit»</w:t>
        </w:r>
      </w:hyperlink>
      <w:r>
        <w:rPr>
          <w:i/>
          <w:sz w:val="21"/>
          <w:szCs w:val="21"/>
        </w:rPr>
        <w:t>)</w:t>
      </w:r>
    </w:p>
    <w:p w14:paraId="17FD8F67" w14:textId="77777777" w:rsidR="00006A9E" w:rsidRPr="00CD7487" w:rsidRDefault="00006A9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CD7487">
        <w:rPr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D7487">
        <w:rPr>
          <w:sz w:val="21"/>
          <w:szCs w:val="21"/>
        </w:rPr>
        <w:instrText xml:space="preserve"> FORMTEXT </w:instrText>
      </w:r>
      <w:r w:rsidRPr="00CD7487">
        <w:rPr>
          <w:sz w:val="21"/>
          <w:szCs w:val="21"/>
        </w:rPr>
      </w:r>
      <w:r w:rsidRPr="00CD7487">
        <w:rPr>
          <w:sz w:val="21"/>
          <w:szCs w:val="21"/>
        </w:rPr>
        <w:fldChar w:fldCharType="separate"/>
      </w:r>
      <w:r w:rsidRPr="00B85923">
        <w:rPr>
          <w:noProof/>
        </w:rPr>
        <w:t> </w:t>
      </w:r>
      <w:r w:rsidRPr="00B85923">
        <w:rPr>
          <w:noProof/>
        </w:rPr>
        <w:t> </w:t>
      </w:r>
      <w:r w:rsidRPr="00B85923">
        <w:rPr>
          <w:noProof/>
        </w:rPr>
        <w:t> </w:t>
      </w:r>
      <w:r w:rsidRPr="00B85923">
        <w:rPr>
          <w:noProof/>
        </w:rPr>
        <w:t> </w:t>
      </w:r>
      <w:r w:rsidRPr="00B85923">
        <w:rPr>
          <w:noProof/>
        </w:rPr>
        <w:t> </w:t>
      </w:r>
      <w:r w:rsidRPr="00CD7487">
        <w:rPr>
          <w:sz w:val="21"/>
          <w:szCs w:val="21"/>
        </w:rPr>
        <w:fldChar w:fldCharType="end"/>
      </w:r>
    </w:p>
    <w:p w14:paraId="7573131E" w14:textId="77777777" w:rsidR="00006A9E" w:rsidRDefault="00006A9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14:paraId="5AB168A6" w14:textId="77777777" w:rsidR="00006A9E" w:rsidRPr="00006A9E" w:rsidRDefault="00006A9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14:paraId="630880CB" w14:textId="77777777" w:rsidR="00B85923" w:rsidRPr="00B85923" w:rsidRDefault="008D43B8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Zusammenarbeit und</w:t>
      </w:r>
      <w:r w:rsidR="00B85923" w:rsidRPr="00B85923">
        <w:t xml:space="preserve"> Vernetzung </w:t>
      </w:r>
    </w:p>
    <w:p w14:paraId="5841D971" w14:textId="728311C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Mit wem wird in welcher Form zusammengearbeitet? </w:t>
      </w:r>
      <w:r w:rsidR="008D43B8">
        <w:rPr>
          <w:i/>
          <w:sz w:val="21"/>
          <w:szCs w:val="21"/>
        </w:rPr>
        <w:t xml:space="preserve">Kooperationen? Wie ist das Projekt vernetzt </w:t>
      </w:r>
      <w:r w:rsidR="00377E2D">
        <w:rPr>
          <w:i/>
          <w:sz w:val="21"/>
          <w:szCs w:val="21"/>
        </w:rPr>
        <w:t xml:space="preserve">(z.B. </w:t>
      </w:r>
      <w:r w:rsidR="008D43B8">
        <w:rPr>
          <w:i/>
          <w:sz w:val="21"/>
          <w:szCs w:val="21"/>
        </w:rPr>
        <w:t>in der Gemeinde</w:t>
      </w:r>
      <w:r w:rsidR="00377E2D">
        <w:rPr>
          <w:i/>
          <w:sz w:val="21"/>
          <w:szCs w:val="21"/>
        </w:rPr>
        <w:t>,</w:t>
      </w:r>
      <w:r w:rsidR="008D43B8">
        <w:rPr>
          <w:i/>
          <w:sz w:val="21"/>
          <w:szCs w:val="21"/>
        </w:rPr>
        <w:t xml:space="preserve"> mit anderen artverwandten Projekten</w:t>
      </w:r>
      <w:r w:rsidR="00377E2D">
        <w:rPr>
          <w:i/>
          <w:sz w:val="21"/>
          <w:szCs w:val="21"/>
        </w:rPr>
        <w:t>)</w:t>
      </w:r>
      <w:r w:rsidR="008D43B8">
        <w:rPr>
          <w:i/>
          <w:sz w:val="21"/>
          <w:szCs w:val="21"/>
        </w:rPr>
        <w:t>?</w:t>
      </w:r>
    </w:p>
    <w:p w14:paraId="713F9AE4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4"/>
    </w:p>
    <w:p w14:paraId="30260AAD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3E744D6A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ECAA8B0" w14:textId="77777777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Öffentlichkeitsarbeit</w:t>
      </w:r>
    </w:p>
    <w:p w14:paraId="0FB61EDD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Wie werden die Zielgruppen erreicht? Was wird im Bereich Öffentlichkeitsarbeit unternommen?</w:t>
      </w:r>
    </w:p>
    <w:p w14:paraId="58CABD3B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5"/>
    </w:p>
    <w:p w14:paraId="74CA5C11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23AFE00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C2F095B" w14:textId="77777777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Budget und Finanzierungsplan (dem Gesuch beilegen)</w:t>
      </w:r>
    </w:p>
    <w:p w14:paraId="3386F393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>Bitte separates Budgetformular verwenden.</w:t>
      </w:r>
    </w:p>
    <w:p w14:paraId="5B3B30A2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08C595B7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</w:p>
    <w:p w14:paraId="1F0D3F4F" w14:textId="77777777" w:rsidR="00B85923" w:rsidRPr="00B85923" w:rsidRDefault="008D43B8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lastRenderedPageBreak/>
        <w:t>Auswertung und</w:t>
      </w:r>
      <w:r w:rsidR="00B85923" w:rsidRPr="00B85923">
        <w:t xml:space="preserve"> Evaluation</w:t>
      </w:r>
    </w:p>
    <w:p w14:paraId="5A428B85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i/>
          <w:sz w:val="21"/>
          <w:szCs w:val="21"/>
        </w:rPr>
      </w:pPr>
      <w:r w:rsidRPr="00B85923">
        <w:rPr>
          <w:i/>
          <w:sz w:val="21"/>
          <w:szCs w:val="21"/>
        </w:rPr>
        <w:t xml:space="preserve">Wie und bis wann wird das Projekt überprüft und ausgewertet? </w:t>
      </w:r>
    </w:p>
    <w:p w14:paraId="45EF54A4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6"/>
    </w:p>
    <w:p w14:paraId="098F03EE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E966799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B1143E0" w14:textId="77777777" w:rsidR="00B85923" w:rsidRPr="00B85923" w:rsidRDefault="00B85923" w:rsidP="000A74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 w:rsidRPr="00B85923">
        <w:t>Weitere Bemerkungen</w:t>
      </w:r>
    </w:p>
    <w:p w14:paraId="6065ECC6" w14:textId="77777777" w:rsid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bookmarkEnd w:id="7"/>
    </w:p>
    <w:p w14:paraId="41394045" w14:textId="77777777" w:rsidR="00DF14E8" w:rsidRDefault="00DF14E8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C6376D3" w14:textId="77777777" w:rsidR="00DF14E8" w:rsidRPr="00B85923" w:rsidRDefault="00DF14E8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ED25BBD" w14:textId="77777777" w:rsidR="00DF14E8" w:rsidRDefault="00DF14E8" w:rsidP="00676353">
      <w:pPr>
        <w:pStyle w:val="berschrift2"/>
        <w:numPr>
          <w:ilvl w:val="0"/>
          <w:numId w:val="13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ind w:left="454" w:hanging="454"/>
      </w:pPr>
      <w:r>
        <w:t>Gesucheinreichung</w:t>
      </w:r>
    </w:p>
    <w:p w14:paraId="78187026" w14:textId="77777777" w:rsidR="00B85923" w:rsidRPr="00DF14E8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i/>
          <w:sz w:val="21"/>
          <w:szCs w:val="21"/>
        </w:rPr>
      </w:pPr>
      <w:r w:rsidRPr="00DF14E8">
        <w:rPr>
          <w:sz w:val="21"/>
          <w:szCs w:val="21"/>
        </w:rPr>
        <w:t>Legen Sie dem Gesuch folgende Unterlagen bei:</w:t>
      </w:r>
    </w:p>
    <w:p w14:paraId="5C934A41" w14:textId="77777777" w:rsidR="00B85923" w:rsidRPr="00B85923" w:rsidRDefault="00B85923" w:rsidP="000A745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Budgetformular</w:t>
      </w:r>
    </w:p>
    <w:p w14:paraId="1994818C" w14:textId="77777777" w:rsidR="00B85923" w:rsidRPr="00B85923" w:rsidRDefault="00B85923" w:rsidP="000A745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>Einzahlungsschein</w:t>
      </w:r>
    </w:p>
    <w:p w14:paraId="713A9AD8" w14:textId="32F96AB1" w:rsidR="00C24F1E" w:rsidRDefault="00C24F1E" w:rsidP="000A745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B85923">
        <w:rPr>
          <w:sz w:val="21"/>
          <w:szCs w:val="21"/>
        </w:rPr>
        <w:t xml:space="preserve">Unterlagen zur Projektträgerin </w:t>
      </w:r>
      <w:r w:rsidR="000A7453">
        <w:rPr>
          <w:sz w:val="21"/>
          <w:szCs w:val="21"/>
        </w:rPr>
        <w:t>bzw.</w:t>
      </w:r>
      <w:r w:rsidR="000A7453" w:rsidRPr="00B85923">
        <w:rPr>
          <w:sz w:val="21"/>
          <w:szCs w:val="21"/>
        </w:rPr>
        <w:t xml:space="preserve"> </w:t>
      </w:r>
      <w:r w:rsidRPr="00B85923">
        <w:rPr>
          <w:sz w:val="21"/>
          <w:szCs w:val="21"/>
        </w:rPr>
        <w:t>zum Projektträger (z.B.</w:t>
      </w:r>
      <w:r>
        <w:rPr>
          <w:sz w:val="21"/>
          <w:szCs w:val="21"/>
        </w:rPr>
        <w:t xml:space="preserve"> Flyer, Adresse </w:t>
      </w:r>
      <w:r w:rsidR="000A7453">
        <w:rPr>
          <w:sz w:val="21"/>
          <w:szCs w:val="21"/>
        </w:rPr>
        <w:t>Webseite</w:t>
      </w:r>
      <w:r>
        <w:rPr>
          <w:sz w:val="21"/>
          <w:szCs w:val="21"/>
        </w:rPr>
        <w:t>, Vereinsstatuten</w:t>
      </w:r>
      <w:r w:rsidR="000A7453">
        <w:rPr>
          <w:sz w:val="21"/>
          <w:szCs w:val="21"/>
        </w:rPr>
        <w:t xml:space="preserve"> usw.</w:t>
      </w:r>
      <w:r w:rsidRPr="00B85923">
        <w:rPr>
          <w:sz w:val="21"/>
          <w:szCs w:val="21"/>
        </w:rPr>
        <w:t>)</w:t>
      </w:r>
    </w:p>
    <w:p w14:paraId="70533924" w14:textId="77777777" w:rsidR="00C24F1E" w:rsidRPr="00B85923" w:rsidRDefault="00C24F1E" w:rsidP="000A7453">
      <w:pPr>
        <w:pStyle w:val="Listenabsatz"/>
        <w:numPr>
          <w:ilvl w:val="0"/>
          <w:numId w:val="12"/>
        </w:num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>
        <w:rPr>
          <w:sz w:val="21"/>
          <w:szCs w:val="21"/>
        </w:rPr>
        <w:t xml:space="preserve">Flyer und Plakate zum Projekt (falls schon vorhanden) </w:t>
      </w:r>
    </w:p>
    <w:p w14:paraId="43C410D7" w14:textId="77777777" w:rsid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53C6DE32" w14:textId="77777777" w:rsidR="00006A9E" w:rsidRPr="00B85923" w:rsidRDefault="00006A9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F47190E" w14:textId="5F5E47F9" w:rsidR="00B85923" w:rsidRPr="00B85923" w:rsidRDefault="00C24F1E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Gesuch </w:t>
      </w:r>
      <w:r w:rsidR="00B85923" w:rsidRPr="00B85923">
        <w:rPr>
          <w:sz w:val="21"/>
          <w:szCs w:val="21"/>
        </w:rPr>
        <w:t xml:space="preserve">per </w:t>
      </w:r>
      <w:r w:rsidR="0040362E">
        <w:rPr>
          <w:sz w:val="21"/>
          <w:szCs w:val="21"/>
        </w:rPr>
        <w:t>E-Mail senden an:</w:t>
      </w:r>
    </w:p>
    <w:p w14:paraId="3598EF59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47230B30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Amt für Soziales</w:t>
      </w:r>
    </w:p>
    <w:p w14:paraId="267112D2" w14:textId="77777777" w:rsidR="00B85923" w:rsidRPr="00B85923" w:rsidRDefault="00134FA9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 xml:space="preserve">Kinder- und </w:t>
      </w:r>
      <w:r w:rsidR="00B85923" w:rsidRPr="00B85923">
        <w:rPr>
          <w:sz w:val="21"/>
          <w:szCs w:val="21"/>
        </w:rPr>
        <w:t>Jugendkoordination</w:t>
      </w:r>
    </w:p>
    <w:p w14:paraId="5AEBC8B8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Spisergasse 41</w:t>
      </w:r>
    </w:p>
    <w:p w14:paraId="22803128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>9001 St.Gallen</w:t>
      </w:r>
    </w:p>
    <w:p w14:paraId="05C02BBB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t xml:space="preserve">Tel: </w:t>
      </w:r>
      <w:r>
        <w:rPr>
          <w:sz w:val="21"/>
          <w:szCs w:val="21"/>
        </w:rPr>
        <w:t>058</w:t>
      </w:r>
      <w:r w:rsidRPr="00B85923">
        <w:rPr>
          <w:sz w:val="21"/>
          <w:szCs w:val="21"/>
        </w:rPr>
        <w:t xml:space="preserve"> 229 </w:t>
      </w:r>
      <w:r>
        <w:rPr>
          <w:sz w:val="21"/>
          <w:szCs w:val="21"/>
        </w:rPr>
        <w:t>33 18</w:t>
      </w:r>
    </w:p>
    <w:p w14:paraId="385A6812" w14:textId="77777777" w:rsidR="00B85923" w:rsidRPr="00B85923" w:rsidRDefault="00B85923" w:rsidP="000A7453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  <w:lang w:val="de-DE"/>
        </w:rPr>
      </w:pPr>
      <w:r w:rsidRPr="00B85923">
        <w:rPr>
          <w:sz w:val="21"/>
          <w:szCs w:val="21"/>
        </w:rPr>
        <w:t>E-Mail: jugend@sg.ch</w:t>
      </w:r>
    </w:p>
    <w:sectPr w:rsidR="00B85923" w:rsidRPr="00B85923" w:rsidSect="000A74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F0ABD" w14:textId="77777777" w:rsidR="00B85923" w:rsidRDefault="00B85923" w:rsidP="00F950AA">
      <w:r>
        <w:separator/>
      </w:r>
    </w:p>
  </w:endnote>
  <w:endnote w:type="continuationSeparator" w:id="0">
    <w:p w14:paraId="50841871" w14:textId="77777777" w:rsidR="00B85923" w:rsidRDefault="00B85923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BF2B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B13210" wp14:editId="08DA682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DB13" w14:textId="16F7FB76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0866E3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0866E3">
                            <w:rPr>
                              <w:noProof/>
                            </w:rPr>
                            <w:instrText>4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0866E3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866E3">
                            <w:rPr>
                              <w:noProof/>
                            </w:rPr>
                            <w:t>4</w:t>
                          </w:r>
                          <w:r w:rsidR="000866E3" w:rsidRPr="008E2142">
                            <w:rPr>
                              <w:noProof/>
                            </w:rPr>
                            <w:t>/</w:t>
                          </w:r>
                          <w:r w:rsidR="000866E3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32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E2CDB13" w14:textId="16F7FB76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0866E3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0866E3">
                      <w:rPr>
                        <w:noProof/>
                      </w:rPr>
                      <w:instrText>4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0866E3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866E3">
                      <w:rPr>
                        <w:noProof/>
                      </w:rPr>
                      <w:t>4</w:t>
                    </w:r>
                    <w:r w:rsidR="000866E3" w:rsidRPr="008E2142">
                      <w:rPr>
                        <w:noProof/>
                      </w:rPr>
                      <w:t>/</w:t>
                    </w:r>
                    <w:r w:rsidR="000866E3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42DD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BAA7FCE" wp14:editId="66F5EDA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6F658" w14:textId="4B2A526D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0866E3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0866E3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0866E3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40362E">
                            <w:fldChar w:fldCharType="separate"/>
                          </w:r>
                          <w:r w:rsidR="000866E3">
                            <w:rPr>
                              <w:noProof/>
                            </w:rPr>
                            <w:t>1</w:t>
                          </w:r>
                          <w:r w:rsidR="000866E3" w:rsidRPr="008E2142">
                            <w:rPr>
                              <w:noProof/>
                            </w:rPr>
                            <w:t>/</w:t>
                          </w:r>
                          <w:r w:rsidR="000866E3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7F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B86F658" w14:textId="4B2A526D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0866E3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0866E3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0866E3">
                        <w:rPr>
                          <w:noProof/>
                        </w:rPr>
                        <w:instrText>4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40362E">
                      <w:fldChar w:fldCharType="separate"/>
                    </w:r>
                    <w:r w:rsidR="000866E3">
                      <w:rPr>
                        <w:noProof/>
                      </w:rPr>
                      <w:t>1</w:t>
                    </w:r>
                    <w:r w:rsidR="000866E3" w:rsidRPr="008E2142">
                      <w:rPr>
                        <w:noProof/>
                      </w:rPr>
                      <w:t>/</w:t>
                    </w:r>
                    <w:r w:rsidR="000866E3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A33A" w14:textId="77777777" w:rsidR="00B85923" w:rsidRDefault="00B85923" w:rsidP="00F950AA">
      <w:r>
        <w:separator/>
      </w:r>
    </w:p>
  </w:footnote>
  <w:footnote w:type="continuationSeparator" w:id="0">
    <w:p w14:paraId="1D0870A7" w14:textId="77777777" w:rsidR="00B85923" w:rsidRDefault="00B85923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3E5F" w14:textId="77777777"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2AD21D" wp14:editId="7ECB84C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B457D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DC908" wp14:editId="775613B1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AD2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3AB457D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3DC908" wp14:editId="775613B1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ED7C" w14:textId="77777777"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DDA7FED" wp14:editId="026A863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6024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E5AB2" wp14:editId="3F2A3FFF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7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BA26024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3E5AB2" wp14:editId="3F2A3FFF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E2A99DE" w14:textId="77777777" w:rsidR="00F950AA" w:rsidRDefault="003E0C2F">
    <w:pPr>
      <w:pStyle w:val="Kopfzeile"/>
    </w:pPr>
    <w:bookmarkStart w:id="8" w:name="Tab1Name"/>
    <w:r>
      <w:t>Departement des Innern</w:t>
    </w:r>
    <w:bookmarkEnd w:id="8"/>
  </w:p>
  <w:p w14:paraId="435DCD90" w14:textId="77777777" w:rsidR="00F950AA" w:rsidRDefault="00F950AA">
    <w:pPr>
      <w:pStyle w:val="Kopfzeile"/>
    </w:pPr>
  </w:p>
  <w:p w14:paraId="00A3E728" w14:textId="77777777" w:rsidR="00F950AA" w:rsidRPr="00F33D45" w:rsidRDefault="003E0C2F">
    <w:pPr>
      <w:pStyle w:val="Kopfzeile"/>
      <w:rPr>
        <w:b/>
      </w:rPr>
    </w:pPr>
    <w:bookmarkStart w:id="9" w:name="Tab2Name"/>
    <w:r>
      <w:rPr>
        <w:b/>
      </w:rPr>
      <w:t>Amt für Soziales</w:t>
    </w:r>
    <w:bookmarkEnd w:id="9"/>
  </w:p>
  <w:p w14:paraId="2AE794D7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06A9E"/>
    <w:rsid w:val="00020F17"/>
    <w:rsid w:val="00043B4C"/>
    <w:rsid w:val="00080AC1"/>
    <w:rsid w:val="000866E3"/>
    <w:rsid w:val="00094AB5"/>
    <w:rsid w:val="000A7453"/>
    <w:rsid w:val="000D0484"/>
    <w:rsid w:val="000D3955"/>
    <w:rsid w:val="000D7DF3"/>
    <w:rsid w:val="000E061D"/>
    <w:rsid w:val="000E0F92"/>
    <w:rsid w:val="000E7EAA"/>
    <w:rsid w:val="000F3735"/>
    <w:rsid w:val="001022B8"/>
    <w:rsid w:val="001153DF"/>
    <w:rsid w:val="001275FC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C5BFB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43D42"/>
    <w:rsid w:val="00246C20"/>
    <w:rsid w:val="00252E1B"/>
    <w:rsid w:val="00260856"/>
    <w:rsid w:val="00264D4E"/>
    <w:rsid w:val="00266934"/>
    <w:rsid w:val="00266BB7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77E2D"/>
    <w:rsid w:val="0038106E"/>
    <w:rsid w:val="003813B6"/>
    <w:rsid w:val="00387F76"/>
    <w:rsid w:val="003A057C"/>
    <w:rsid w:val="003A7A0D"/>
    <w:rsid w:val="003B2265"/>
    <w:rsid w:val="003B3C9C"/>
    <w:rsid w:val="003D25A1"/>
    <w:rsid w:val="003D61EC"/>
    <w:rsid w:val="003E0C2F"/>
    <w:rsid w:val="003E39A9"/>
    <w:rsid w:val="003E78A4"/>
    <w:rsid w:val="00400242"/>
    <w:rsid w:val="0040362E"/>
    <w:rsid w:val="00420909"/>
    <w:rsid w:val="00434C01"/>
    <w:rsid w:val="0045415B"/>
    <w:rsid w:val="00457FFE"/>
    <w:rsid w:val="00473144"/>
    <w:rsid w:val="00475B10"/>
    <w:rsid w:val="00480776"/>
    <w:rsid w:val="0048417A"/>
    <w:rsid w:val="0048751B"/>
    <w:rsid w:val="004911AC"/>
    <w:rsid w:val="004B56C5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76353"/>
    <w:rsid w:val="006818BC"/>
    <w:rsid w:val="00682BDF"/>
    <w:rsid w:val="00685862"/>
    <w:rsid w:val="006B3AAA"/>
    <w:rsid w:val="006B438C"/>
    <w:rsid w:val="006B620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394B"/>
    <w:rsid w:val="00815217"/>
    <w:rsid w:val="00815FF7"/>
    <w:rsid w:val="00831246"/>
    <w:rsid w:val="00831C97"/>
    <w:rsid w:val="0086630E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2142"/>
    <w:rsid w:val="00916FEC"/>
    <w:rsid w:val="0093453E"/>
    <w:rsid w:val="0094470A"/>
    <w:rsid w:val="00944747"/>
    <w:rsid w:val="009470A7"/>
    <w:rsid w:val="009538EA"/>
    <w:rsid w:val="00957D4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6F6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AF75EF"/>
    <w:rsid w:val="00B0693E"/>
    <w:rsid w:val="00B1302B"/>
    <w:rsid w:val="00B2067D"/>
    <w:rsid w:val="00B57514"/>
    <w:rsid w:val="00B665AC"/>
    <w:rsid w:val="00B72875"/>
    <w:rsid w:val="00B73C09"/>
    <w:rsid w:val="00B85923"/>
    <w:rsid w:val="00B87540"/>
    <w:rsid w:val="00BB5B8B"/>
    <w:rsid w:val="00BD1F5D"/>
    <w:rsid w:val="00BD6A49"/>
    <w:rsid w:val="00BE7264"/>
    <w:rsid w:val="00BF51AD"/>
    <w:rsid w:val="00C14EB5"/>
    <w:rsid w:val="00C23FB5"/>
    <w:rsid w:val="00C24F1E"/>
    <w:rsid w:val="00C2664D"/>
    <w:rsid w:val="00C726C1"/>
    <w:rsid w:val="00C975F7"/>
    <w:rsid w:val="00CA3BCA"/>
    <w:rsid w:val="00CA6880"/>
    <w:rsid w:val="00CA7E11"/>
    <w:rsid w:val="00CA7F1D"/>
    <w:rsid w:val="00CD41EE"/>
    <w:rsid w:val="00CD7487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8625B"/>
    <w:rsid w:val="00D907EE"/>
    <w:rsid w:val="00D90D3A"/>
    <w:rsid w:val="00D93CDF"/>
    <w:rsid w:val="00D979EE"/>
    <w:rsid w:val="00DA0BC4"/>
    <w:rsid w:val="00DA2F63"/>
    <w:rsid w:val="00DC2141"/>
    <w:rsid w:val="00DD57AB"/>
    <w:rsid w:val="00DF14E8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84936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A728439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A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A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A9E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A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A9E"/>
    <w:rPr>
      <w:rFonts w:eastAsia="Times New Roman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5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gesundheit-soziales/soziales/kinder-und-jugendliche/kinder--und-jugendfoerderung/finanzielle-projektunterstuetzung/kinder--und-jugendkredit/_jcr_content/Par/sgch_downloadlist/DownloadListPar/sgch_download.ocFile/Merkblatt%20Beteiligu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8D55-35A2-4204-859F-08C0BBB6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4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Meier Claudia DI-AfSO-Stab</cp:lastModifiedBy>
  <cp:revision>4</cp:revision>
  <cp:lastPrinted>2011-01-17T13:42:00Z</cp:lastPrinted>
  <dcterms:created xsi:type="dcterms:W3CDTF">2022-07-20T07:30:00Z</dcterms:created>
  <dcterms:modified xsi:type="dcterms:W3CDTF">2022-07-20T07:32:00Z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