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0393" w14:textId="260226B3" w:rsidR="00413A07" w:rsidRDefault="00413A07" w:rsidP="00FF3583">
      <w:pPr>
        <w:pStyle w:val="berschrift1"/>
        <w:numPr>
          <w:ilvl w:val="0"/>
          <w:numId w:val="0"/>
        </w:numPr>
      </w:pPr>
      <w:r w:rsidRPr="00384F57">
        <w:t>Projektunterstützung</w:t>
      </w:r>
      <w:r w:rsidR="00827D3A">
        <w:br/>
        <w:t xml:space="preserve">«Zusammenleben und </w:t>
      </w:r>
      <w:r w:rsidR="00CF3629">
        <w:t>Gemeinwesenarbeit</w:t>
      </w:r>
      <w:r w:rsidR="00520DDD" w:rsidRPr="00384F57">
        <w:t>»</w:t>
      </w:r>
    </w:p>
    <w:p w14:paraId="59B1F0E6" w14:textId="77777777" w:rsidR="00FF3583" w:rsidRPr="00FF3583" w:rsidRDefault="00FF3583" w:rsidP="00FF3583"/>
    <w:p w14:paraId="1A7380DF" w14:textId="77777777" w:rsidR="00965381" w:rsidRDefault="00827D3A" w:rsidP="00196A43">
      <w:pPr>
        <w:pStyle w:val="berschrift2"/>
        <w:numPr>
          <w:ilvl w:val="0"/>
          <w:numId w:val="0"/>
        </w:numPr>
      </w:pPr>
      <w:r>
        <w:t xml:space="preserve">Gesuch </w:t>
      </w: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2977"/>
        <w:gridCol w:w="6237"/>
      </w:tblGrid>
      <w:tr w:rsidR="002860AA" w:rsidRPr="00D26B7E" w14:paraId="62AE7927" w14:textId="77777777" w:rsidTr="003E5731">
        <w:trPr>
          <w:trHeight w:val="158"/>
        </w:trPr>
        <w:tc>
          <w:tcPr>
            <w:tcW w:w="2977" w:type="dxa"/>
          </w:tcPr>
          <w:p w14:paraId="5C23B244" w14:textId="77777777" w:rsidR="002860AA" w:rsidRPr="00D26B7E" w:rsidRDefault="00D515DB" w:rsidP="008B0E22">
            <w:pPr>
              <w:spacing w:line="200" w:lineRule="atLeast"/>
              <w:rPr>
                <w:b/>
                <w:sz w:val="21"/>
              </w:rPr>
            </w:pPr>
            <w:bookmarkStart w:id="0" w:name="TempEnde"/>
            <w:bookmarkStart w:id="1" w:name="zzBATemp"/>
            <w:bookmarkStart w:id="2" w:name="TempAnfang"/>
            <w:bookmarkEnd w:id="0"/>
            <w:bookmarkEnd w:id="1"/>
            <w:bookmarkEnd w:id="2"/>
            <w:r w:rsidRPr="00D26B7E">
              <w:rPr>
                <w:b/>
                <w:sz w:val="21"/>
              </w:rPr>
              <w:t>Projekt</w:t>
            </w:r>
            <w:r w:rsidR="00B72AFB" w:rsidRPr="00D26B7E">
              <w:rPr>
                <w:b/>
                <w:sz w:val="21"/>
              </w:rPr>
              <w:t>name</w:t>
            </w:r>
          </w:p>
        </w:tc>
        <w:tc>
          <w:tcPr>
            <w:tcW w:w="6237" w:type="dxa"/>
          </w:tcPr>
          <w:p w14:paraId="607AD0F0" w14:textId="77777777" w:rsidR="002860AA" w:rsidRPr="00D26B7E" w:rsidRDefault="00A86B17" w:rsidP="008B0E22">
            <w:pPr>
              <w:spacing w:line="200" w:lineRule="atLeast"/>
              <w:rPr>
                <w:b/>
                <w:sz w:val="21"/>
              </w:rPr>
            </w:pPr>
            <w:r w:rsidRPr="00D26B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Projekts"/>
                  </w:textInput>
                </w:ffData>
              </w:fldChar>
            </w:r>
            <w:r w:rsidRPr="00D26B7E">
              <w:rPr>
                <w:rFonts w:cs="Arial"/>
                <w:sz w:val="21"/>
              </w:rPr>
              <w:instrText xml:space="preserve"> FORMTEXT </w:instrText>
            </w:r>
            <w:r w:rsidRPr="00D26B7E">
              <w:rPr>
                <w:rFonts w:cs="Arial"/>
              </w:rPr>
            </w:r>
            <w:r w:rsidRPr="00D26B7E">
              <w:rPr>
                <w:rFonts w:cs="Arial"/>
              </w:rPr>
              <w:fldChar w:fldCharType="separate"/>
            </w:r>
            <w:r w:rsidRPr="00D26B7E">
              <w:rPr>
                <w:rFonts w:cs="Arial"/>
                <w:noProof/>
                <w:sz w:val="21"/>
              </w:rPr>
              <w:t>Name d</w:t>
            </w:r>
            <w:bookmarkStart w:id="3" w:name="_GoBack"/>
            <w:bookmarkEnd w:id="3"/>
            <w:r w:rsidRPr="00D26B7E">
              <w:rPr>
                <w:rFonts w:cs="Arial"/>
                <w:noProof/>
                <w:sz w:val="21"/>
              </w:rPr>
              <w:t>es Projekts</w:t>
            </w:r>
            <w:r w:rsidRPr="00D26B7E">
              <w:rPr>
                <w:rFonts w:cs="Arial"/>
              </w:rPr>
              <w:fldChar w:fldCharType="end"/>
            </w:r>
          </w:p>
        </w:tc>
      </w:tr>
      <w:tr w:rsidR="002860AA" w:rsidRPr="00D26B7E" w14:paraId="72247A06" w14:textId="77777777" w:rsidTr="003E5731">
        <w:trPr>
          <w:trHeight w:val="158"/>
        </w:trPr>
        <w:tc>
          <w:tcPr>
            <w:tcW w:w="2977" w:type="dxa"/>
          </w:tcPr>
          <w:p w14:paraId="5A6AB192" w14:textId="77777777" w:rsidR="002860AA" w:rsidRPr="00D26B7E" w:rsidDel="008478B4" w:rsidRDefault="00D515DB" w:rsidP="008B0E22">
            <w:pPr>
              <w:spacing w:line="200" w:lineRule="atLeast"/>
              <w:rPr>
                <w:b/>
                <w:sz w:val="21"/>
              </w:rPr>
            </w:pPr>
            <w:r w:rsidRPr="00D26B7E">
              <w:rPr>
                <w:b/>
                <w:sz w:val="21"/>
              </w:rPr>
              <w:t>Trägerschaft</w:t>
            </w:r>
          </w:p>
        </w:tc>
        <w:tc>
          <w:tcPr>
            <w:tcW w:w="6237" w:type="dxa"/>
          </w:tcPr>
          <w:p w14:paraId="4A2B172A" w14:textId="77777777" w:rsidR="002860AA" w:rsidRPr="00D26B7E" w:rsidRDefault="00D515DB" w:rsidP="008B0E22">
            <w:pPr>
              <w:spacing w:line="200" w:lineRule="atLeast"/>
              <w:rPr>
                <w:rFonts w:cs="Arial"/>
                <w:sz w:val="21"/>
              </w:rPr>
            </w:pPr>
            <w:r w:rsidRPr="00D26B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Adresse, Funktion/Rechtsform"/>
                  </w:textInput>
                </w:ffData>
              </w:fldChar>
            </w:r>
            <w:r w:rsidRPr="00D26B7E">
              <w:rPr>
                <w:rFonts w:cs="Arial"/>
                <w:sz w:val="21"/>
              </w:rPr>
              <w:instrText xml:space="preserve"> FORMTEXT </w:instrText>
            </w:r>
            <w:r w:rsidRPr="00D26B7E">
              <w:rPr>
                <w:rFonts w:cs="Arial"/>
              </w:rPr>
            </w:r>
            <w:r w:rsidRPr="00D26B7E">
              <w:rPr>
                <w:rFonts w:cs="Arial"/>
              </w:rPr>
              <w:fldChar w:fldCharType="separate"/>
            </w:r>
            <w:r w:rsidRPr="00D26B7E">
              <w:rPr>
                <w:rFonts w:cs="Arial"/>
                <w:noProof/>
                <w:sz w:val="21"/>
              </w:rPr>
              <w:t>Name, Adresse, Funktion/Rechtsform</w:t>
            </w:r>
            <w:r w:rsidRPr="00D26B7E">
              <w:rPr>
                <w:rFonts w:cs="Arial"/>
              </w:rPr>
              <w:fldChar w:fldCharType="end"/>
            </w:r>
          </w:p>
        </w:tc>
      </w:tr>
      <w:tr w:rsidR="002860AA" w:rsidRPr="00D26B7E" w14:paraId="4A6FC39C" w14:textId="77777777" w:rsidTr="003E5731">
        <w:trPr>
          <w:trHeight w:val="158"/>
        </w:trPr>
        <w:tc>
          <w:tcPr>
            <w:tcW w:w="2977" w:type="dxa"/>
          </w:tcPr>
          <w:p w14:paraId="7C6A3B3A" w14:textId="77777777" w:rsidR="002860AA" w:rsidRPr="00D26B7E" w:rsidRDefault="00D515DB" w:rsidP="008B0E22">
            <w:pPr>
              <w:spacing w:line="200" w:lineRule="atLeast"/>
              <w:rPr>
                <w:b/>
                <w:sz w:val="21"/>
              </w:rPr>
            </w:pPr>
            <w:r w:rsidRPr="00D26B7E">
              <w:rPr>
                <w:b/>
                <w:sz w:val="21"/>
              </w:rPr>
              <w:t>Kontaktperson</w:t>
            </w:r>
          </w:p>
        </w:tc>
        <w:tc>
          <w:tcPr>
            <w:tcW w:w="6237" w:type="dxa"/>
          </w:tcPr>
          <w:p w14:paraId="126F1470" w14:textId="77777777" w:rsidR="002860AA" w:rsidRPr="00D26B7E" w:rsidRDefault="00D515DB" w:rsidP="008B0E22">
            <w:pPr>
              <w:spacing w:line="200" w:lineRule="atLeast"/>
              <w:rPr>
                <w:rFonts w:cs="Arial"/>
                <w:sz w:val="21"/>
              </w:rPr>
            </w:pPr>
            <w:r w:rsidRPr="00D26B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Adresse, Telefon, E-Mail"/>
                  </w:textInput>
                </w:ffData>
              </w:fldChar>
            </w:r>
            <w:r w:rsidRPr="00D26B7E">
              <w:rPr>
                <w:rFonts w:cs="Arial"/>
                <w:sz w:val="21"/>
              </w:rPr>
              <w:instrText xml:space="preserve"> FORMTEXT </w:instrText>
            </w:r>
            <w:r w:rsidRPr="00D26B7E">
              <w:rPr>
                <w:rFonts w:cs="Arial"/>
              </w:rPr>
            </w:r>
            <w:r w:rsidRPr="00D26B7E">
              <w:rPr>
                <w:rFonts w:cs="Arial"/>
              </w:rPr>
              <w:fldChar w:fldCharType="separate"/>
            </w:r>
            <w:r w:rsidRPr="00D26B7E">
              <w:rPr>
                <w:rFonts w:cs="Arial"/>
                <w:noProof/>
                <w:sz w:val="21"/>
              </w:rPr>
              <w:t>Name, Adresse, Telefon, E-Mail</w:t>
            </w:r>
            <w:r w:rsidRPr="00D26B7E">
              <w:rPr>
                <w:rFonts w:cs="Arial"/>
              </w:rPr>
              <w:fldChar w:fldCharType="end"/>
            </w:r>
          </w:p>
        </w:tc>
      </w:tr>
      <w:tr w:rsidR="002860AA" w:rsidRPr="00D26B7E" w14:paraId="0AD135C0" w14:textId="77777777" w:rsidTr="008B0E22">
        <w:trPr>
          <w:trHeight w:val="21"/>
        </w:trPr>
        <w:tc>
          <w:tcPr>
            <w:tcW w:w="2977" w:type="dxa"/>
          </w:tcPr>
          <w:p w14:paraId="3CB016FB" w14:textId="77777777" w:rsidR="002860AA" w:rsidRPr="00D26B7E" w:rsidDel="008478B4" w:rsidRDefault="00D515DB" w:rsidP="008B0E22">
            <w:pPr>
              <w:spacing w:line="200" w:lineRule="atLeast"/>
              <w:rPr>
                <w:b/>
                <w:sz w:val="21"/>
              </w:rPr>
            </w:pPr>
            <w:r w:rsidRPr="00D26B7E">
              <w:rPr>
                <w:b/>
                <w:sz w:val="21"/>
              </w:rPr>
              <w:t>Zeitplan</w:t>
            </w:r>
          </w:p>
        </w:tc>
        <w:tc>
          <w:tcPr>
            <w:tcW w:w="6237" w:type="dxa"/>
          </w:tcPr>
          <w:p w14:paraId="4A6E76D2" w14:textId="77777777" w:rsidR="002860AA" w:rsidRPr="00D26B7E" w:rsidRDefault="00292826" w:rsidP="008B0E22">
            <w:pPr>
              <w:spacing w:line="200" w:lineRule="atLeast"/>
              <w:rPr>
                <w:b/>
                <w:sz w:val="21"/>
              </w:rPr>
            </w:pPr>
            <w:r w:rsidRPr="00D26B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n wann bis wann findet das Projekt statt? Dauer einschliesslich Vor- und Nachbereitungszeit"/>
                  </w:textInput>
                </w:ffData>
              </w:fldChar>
            </w:r>
            <w:r w:rsidRPr="00D26B7E">
              <w:rPr>
                <w:rFonts w:cs="Arial"/>
                <w:sz w:val="21"/>
              </w:rPr>
              <w:instrText xml:space="preserve"> FORMTEXT </w:instrText>
            </w:r>
            <w:r w:rsidRPr="00D26B7E">
              <w:rPr>
                <w:rFonts w:cs="Arial"/>
              </w:rPr>
            </w:r>
            <w:r w:rsidRPr="00D26B7E">
              <w:rPr>
                <w:rFonts w:cs="Arial"/>
              </w:rPr>
              <w:fldChar w:fldCharType="separate"/>
            </w:r>
            <w:r w:rsidRPr="00D26B7E">
              <w:rPr>
                <w:rFonts w:cs="Arial"/>
                <w:noProof/>
                <w:sz w:val="21"/>
              </w:rPr>
              <w:t>Von wann bis wann findet das Projekt statt? Dauer einschliesslich Vor- und Nachbereitungszeit</w:t>
            </w:r>
            <w:r w:rsidRPr="00D26B7E">
              <w:rPr>
                <w:rFonts w:cs="Arial"/>
              </w:rPr>
              <w:fldChar w:fldCharType="end"/>
            </w:r>
          </w:p>
        </w:tc>
      </w:tr>
      <w:tr w:rsidR="002860AA" w:rsidRPr="00D26B7E" w14:paraId="286B7374" w14:textId="77777777" w:rsidTr="003E5731">
        <w:trPr>
          <w:trHeight w:val="17"/>
        </w:trPr>
        <w:tc>
          <w:tcPr>
            <w:tcW w:w="2977" w:type="dxa"/>
          </w:tcPr>
          <w:p w14:paraId="1707C9F7" w14:textId="77777777" w:rsidR="002860AA" w:rsidRPr="00D26B7E" w:rsidRDefault="00D515DB" w:rsidP="008B0E22">
            <w:pPr>
              <w:spacing w:line="200" w:lineRule="atLeast"/>
              <w:rPr>
                <w:b/>
                <w:sz w:val="21"/>
              </w:rPr>
            </w:pPr>
            <w:r w:rsidRPr="00D26B7E">
              <w:rPr>
                <w:b/>
                <w:sz w:val="21"/>
              </w:rPr>
              <w:t>Durchführungsort</w:t>
            </w:r>
          </w:p>
        </w:tc>
        <w:tc>
          <w:tcPr>
            <w:tcW w:w="6237" w:type="dxa"/>
          </w:tcPr>
          <w:p w14:paraId="20DBB996" w14:textId="77777777" w:rsidR="002860AA" w:rsidRPr="00D26B7E" w:rsidRDefault="00D515DB" w:rsidP="008B0E22">
            <w:pPr>
              <w:spacing w:line="200" w:lineRule="atLeast"/>
              <w:rPr>
                <w:b/>
                <w:sz w:val="21"/>
              </w:rPr>
            </w:pPr>
            <w:r w:rsidRPr="00D26B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 wird das Projekt durchgeführt?"/>
                  </w:textInput>
                </w:ffData>
              </w:fldChar>
            </w:r>
            <w:r w:rsidRPr="00D26B7E">
              <w:rPr>
                <w:rFonts w:cs="Arial"/>
                <w:sz w:val="21"/>
              </w:rPr>
              <w:instrText xml:space="preserve"> FORMTEXT </w:instrText>
            </w:r>
            <w:r w:rsidRPr="00D26B7E">
              <w:rPr>
                <w:rFonts w:cs="Arial"/>
              </w:rPr>
            </w:r>
            <w:r w:rsidRPr="00D26B7E">
              <w:rPr>
                <w:rFonts w:cs="Arial"/>
              </w:rPr>
              <w:fldChar w:fldCharType="separate"/>
            </w:r>
            <w:r w:rsidRPr="00D26B7E">
              <w:rPr>
                <w:rFonts w:cs="Arial"/>
                <w:noProof/>
                <w:sz w:val="21"/>
              </w:rPr>
              <w:t>Wo wird das Projekt durchgeführt?</w:t>
            </w:r>
            <w:r w:rsidRPr="00D26B7E">
              <w:rPr>
                <w:rFonts w:cs="Arial"/>
              </w:rPr>
              <w:fldChar w:fldCharType="end"/>
            </w:r>
          </w:p>
        </w:tc>
      </w:tr>
      <w:tr w:rsidR="002860AA" w:rsidRPr="00D26B7E" w14:paraId="0D94D70E" w14:textId="77777777" w:rsidTr="003E5731">
        <w:trPr>
          <w:trHeight w:val="17"/>
        </w:trPr>
        <w:tc>
          <w:tcPr>
            <w:tcW w:w="2977" w:type="dxa"/>
          </w:tcPr>
          <w:p w14:paraId="3D38F950" w14:textId="77777777" w:rsidR="002860AA" w:rsidRPr="00D26B7E" w:rsidRDefault="00D515DB" w:rsidP="008B0E22">
            <w:pPr>
              <w:spacing w:line="200" w:lineRule="atLeast"/>
              <w:rPr>
                <w:b/>
                <w:sz w:val="21"/>
              </w:rPr>
            </w:pPr>
            <w:r w:rsidRPr="00D26B7E">
              <w:rPr>
                <w:b/>
                <w:sz w:val="21"/>
              </w:rPr>
              <w:t>Projektart</w:t>
            </w:r>
          </w:p>
        </w:tc>
        <w:tc>
          <w:tcPr>
            <w:tcW w:w="6237" w:type="dxa"/>
          </w:tcPr>
          <w:p w14:paraId="4DC1598A" w14:textId="77777777" w:rsidR="002860AA" w:rsidRPr="00D26B7E" w:rsidRDefault="00A86B17" w:rsidP="00827D3A">
            <w:pPr>
              <w:spacing w:line="200" w:lineRule="atLeast"/>
              <w:rPr>
                <w:b/>
                <w:sz w:val="21"/>
              </w:rPr>
            </w:pPr>
            <w:r w:rsidRPr="00D26B7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definition, z.B. Begegnungsort, Begegnungsfest etc."/>
                  </w:textInput>
                </w:ffData>
              </w:fldChar>
            </w:r>
            <w:r w:rsidRPr="00D26B7E">
              <w:rPr>
                <w:rFonts w:cs="Arial"/>
                <w:sz w:val="21"/>
              </w:rPr>
              <w:instrText xml:space="preserve"> FORMTEXT </w:instrText>
            </w:r>
            <w:r w:rsidRPr="00D26B7E">
              <w:rPr>
                <w:rFonts w:cs="Arial"/>
              </w:rPr>
            </w:r>
            <w:r w:rsidRPr="00D26B7E">
              <w:rPr>
                <w:rFonts w:cs="Arial"/>
              </w:rPr>
              <w:fldChar w:fldCharType="separate"/>
            </w:r>
            <w:r w:rsidRPr="00D26B7E">
              <w:rPr>
                <w:rFonts w:cs="Arial"/>
                <w:noProof/>
                <w:sz w:val="21"/>
              </w:rPr>
              <w:t>Kurz</w:t>
            </w:r>
            <w:r w:rsidR="00827D3A" w:rsidRPr="00D26B7E">
              <w:rPr>
                <w:rFonts w:cs="Arial"/>
                <w:noProof/>
                <w:sz w:val="21"/>
              </w:rPr>
              <w:t>beschreibung</w:t>
            </w:r>
            <w:r w:rsidRPr="00D26B7E">
              <w:rPr>
                <w:rFonts w:cs="Arial"/>
              </w:rPr>
              <w:fldChar w:fldCharType="end"/>
            </w:r>
          </w:p>
        </w:tc>
      </w:tr>
    </w:tbl>
    <w:p w14:paraId="220AF859" w14:textId="77777777" w:rsidR="000E15D8" w:rsidRDefault="000E15D8" w:rsidP="00F8162D">
      <w:pPr>
        <w:rPr>
          <w:rFonts w:cs="Arial"/>
        </w:rPr>
      </w:pPr>
    </w:p>
    <w:p w14:paraId="19E63405" w14:textId="4098E0A7" w:rsidR="00644C17" w:rsidRPr="00AF79D5" w:rsidRDefault="00644C17" w:rsidP="00F8162D">
      <w:pPr>
        <w:rPr>
          <w:b/>
          <w:szCs w:val="17"/>
        </w:rPr>
      </w:pPr>
      <w:r>
        <w:rPr>
          <w:b/>
          <w:szCs w:val="17"/>
        </w:rPr>
        <w:t>Förderungsvoraussetzungen (</w:t>
      </w:r>
      <w:r w:rsidR="00196A43">
        <w:rPr>
          <w:b/>
          <w:szCs w:val="17"/>
        </w:rPr>
        <w:t>bitte im</w:t>
      </w:r>
      <w:r>
        <w:rPr>
          <w:b/>
          <w:szCs w:val="17"/>
        </w:rPr>
        <w:t xml:space="preserve"> Gesuch erörter</w:t>
      </w:r>
      <w:r w:rsidR="00196A43">
        <w:rPr>
          <w:b/>
          <w:szCs w:val="17"/>
        </w:rPr>
        <w:t>n</w:t>
      </w:r>
      <w:r>
        <w:rPr>
          <w:b/>
          <w:szCs w:val="17"/>
        </w:rPr>
        <w:t>)</w:t>
      </w:r>
      <w:r w:rsidRPr="00AF79D5">
        <w:rPr>
          <w:b/>
          <w:szCs w:val="17"/>
        </w:rPr>
        <w:t>:</w:t>
      </w:r>
    </w:p>
    <w:p w14:paraId="2F665472" w14:textId="77777777" w:rsidR="00644C17" w:rsidRPr="00644C17" w:rsidRDefault="00644C17" w:rsidP="008B0E22">
      <w:pPr>
        <w:pStyle w:val="Aufzhlung2"/>
        <w:tabs>
          <w:tab w:val="clear" w:pos="454"/>
        </w:tabs>
        <w:ind w:left="227"/>
      </w:pPr>
      <w:r>
        <w:t xml:space="preserve">Das </w:t>
      </w:r>
      <w:r w:rsidRPr="00644C17">
        <w:t xml:space="preserve">Vorhaben trägt in hohem Mass zur </w:t>
      </w:r>
      <w:r w:rsidR="0012525A">
        <w:t>Teilhabe von Menschen mit Migrationsgeschichte</w:t>
      </w:r>
      <w:r w:rsidRPr="00644C17">
        <w:t xml:space="preserve"> </w:t>
      </w:r>
      <w:r w:rsidR="008A1FC9">
        <w:t xml:space="preserve">in ihrem Sozialraum </w:t>
      </w:r>
      <w:r w:rsidRPr="00644C17">
        <w:t>bei</w:t>
      </w:r>
      <w:r>
        <w:t>.</w:t>
      </w:r>
    </w:p>
    <w:p w14:paraId="03C26ED6" w14:textId="77777777" w:rsidR="00644C17" w:rsidRPr="00644C17" w:rsidRDefault="00644C17" w:rsidP="008B0E22">
      <w:pPr>
        <w:pStyle w:val="Aufzhlung2"/>
        <w:tabs>
          <w:tab w:val="clear" w:pos="454"/>
        </w:tabs>
        <w:ind w:left="227"/>
      </w:pPr>
      <w:r>
        <w:t xml:space="preserve">Das </w:t>
      </w:r>
      <w:r w:rsidRPr="00644C17">
        <w:t xml:space="preserve">Vorhaben </w:t>
      </w:r>
      <w:r w:rsidR="00AD0E44">
        <w:t>zeichnet sich durch den Einsatz von Gemeinwesenarbeit aus</w:t>
      </w:r>
      <w:r>
        <w:t>.</w:t>
      </w:r>
    </w:p>
    <w:p w14:paraId="5522BDEA" w14:textId="77777777" w:rsidR="00644C17" w:rsidRPr="00644C17" w:rsidRDefault="00644C17" w:rsidP="008B0E22">
      <w:pPr>
        <w:pStyle w:val="Aufzhlung2"/>
        <w:tabs>
          <w:tab w:val="clear" w:pos="454"/>
        </w:tabs>
        <w:ind w:left="227"/>
      </w:pPr>
      <w:r>
        <w:t xml:space="preserve">Das </w:t>
      </w:r>
      <w:r w:rsidRPr="00644C17">
        <w:t xml:space="preserve">Vorhaben zeichnet sich durch </w:t>
      </w:r>
      <w:r w:rsidR="00AD0E44">
        <w:t xml:space="preserve">eine nachhaltige Beteiligung </w:t>
      </w:r>
      <w:r w:rsidR="007B36B5">
        <w:t>von</w:t>
      </w:r>
      <w:r w:rsidR="00AD0E44">
        <w:t xml:space="preserve"> Trägerschaft, Fachpersonen und</w:t>
      </w:r>
      <w:r w:rsidR="003549F9">
        <w:t xml:space="preserve"> Menschen mit Migrationsgeschichte</w:t>
      </w:r>
      <w:r w:rsidR="008A1FC9">
        <w:t xml:space="preserve"> </w:t>
      </w:r>
      <w:r w:rsidR="007B36B5">
        <w:t>an der Bedarfserhebung sowie</w:t>
      </w:r>
      <w:r w:rsidR="008A1FC9">
        <w:t xml:space="preserve"> Projektplanung und -umsetzung</w:t>
      </w:r>
      <w:r w:rsidR="003549F9">
        <w:t xml:space="preserve"> aus.</w:t>
      </w:r>
    </w:p>
    <w:p w14:paraId="30DCA05C" w14:textId="77777777" w:rsidR="00644C17" w:rsidRDefault="00644C17" w:rsidP="008B0E22">
      <w:pPr>
        <w:rPr>
          <w:szCs w:val="17"/>
        </w:rPr>
      </w:pPr>
    </w:p>
    <w:p w14:paraId="1B00C7E9" w14:textId="77777777" w:rsidR="002A047C" w:rsidRPr="00F8162D" w:rsidRDefault="002A047C" w:rsidP="008B0E22">
      <w:pPr>
        <w:rPr>
          <w:szCs w:val="17"/>
        </w:rPr>
      </w:pPr>
    </w:p>
    <w:p w14:paraId="0801EAFF" w14:textId="77777777" w:rsidR="00361B2D" w:rsidRPr="002860AA" w:rsidRDefault="00361B2D" w:rsidP="00FF3583">
      <w:pPr>
        <w:pStyle w:val="berschrift1"/>
      </w:pPr>
      <w:r w:rsidRPr="002860AA">
        <w:t>Ausgangslage</w:t>
      </w:r>
    </w:p>
    <w:p w14:paraId="4CA0F8B3" w14:textId="77777777" w:rsidR="00361B2D" w:rsidRPr="007B36B5" w:rsidRDefault="00361B2D" w:rsidP="00FF3583">
      <w:pPr>
        <w:keepNext/>
        <w:rPr>
          <w:rFonts w:cs="Arial"/>
          <w:i/>
          <w:iCs/>
          <w:color w:val="7F7F7F" w:themeColor="text1" w:themeTint="80"/>
        </w:rPr>
      </w:pPr>
      <w:r w:rsidRPr="007B36B5">
        <w:rPr>
          <w:rFonts w:cs="Arial"/>
          <w:i/>
          <w:iCs/>
          <w:color w:val="7F7F7F" w:themeColor="text1" w:themeTint="80"/>
        </w:rPr>
        <w:t>Beschreiben Sie d</w:t>
      </w:r>
      <w:r w:rsidR="002A047C" w:rsidRPr="007B36B5">
        <w:rPr>
          <w:rFonts w:cs="Arial"/>
          <w:i/>
          <w:iCs/>
          <w:color w:val="7F7F7F" w:themeColor="text1" w:themeTint="80"/>
        </w:rPr>
        <w:t xml:space="preserve">as von Menschen mit Migrationsgeschichte im Sozialraum konkret erlebte Anliegen </w:t>
      </w:r>
      <w:r w:rsidR="007B36B5" w:rsidRPr="007B36B5">
        <w:rPr>
          <w:rFonts w:cs="Arial"/>
          <w:i/>
          <w:iCs/>
          <w:color w:val="7F7F7F" w:themeColor="text1" w:themeTint="80"/>
        </w:rPr>
        <w:t>an das Projekt</w:t>
      </w:r>
      <w:r w:rsidRPr="007B36B5">
        <w:rPr>
          <w:rFonts w:cs="Arial"/>
          <w:i/>
          <w:iCs/>
          <w:color w:val="7F7F7F" w:themeColor="text1" w:themeTint="80"/>
        </w:rPr>
        <w:t>. Auf welche Bedürfnisse will das Projekt</w:t>
      </w:r>
      <w:r w:rsidR="00396AD1" w:rsidRPr="007B36B5">
        <w:rPr>
          <w:rFonts w:cs="Arial"/>
          <w:i/>
          <w:iCs/>
          <w:color w:val="7F7F7F" w:themeColor="text1" w:themeTint="80"/>
        </w:rPr>
        <w:t xml:space="preserve"> im Sozialraum</w:t>
      </w:r>
      <w:r w:rsidRPr="007B36B5">
        <w:rPr>
          <w:rFonts w:cs="Arial"/>
          <w:i/>
          <w:iCs/>
          <w:color w:val="7F7F7F" w:themeColor="text1" w:themeTint="80"/>
        </w:rPr>
        <w:t xml:space="preserve"> antworten und Verbesserungen erzielen?</w:t>
      </w:r>
      <w:r w:rsidR="00CC0BBF" w:rsidRPr="007B36B5">
        <w:rPr>
          <w:rFonts w:cs="Arial"/>
          <w:i/>
          <w:iCs/>
          <w:color w:val="7F7F7F" w:themeColor="text1" w:themeTint="80"/>
        </w:rPr>
        <w:t xml:space="preserve"> </w:t>
      </w:r>
      <w:r w:rsidR="00D515DB" w:rsidRPr="007B36B5">
        <w:rPr>
          <w:rFonts w:cs="Arial"/>
          <w:i/>
          <w:iCs/>
          <w:color w:val="7F7F7F" w:themeColor="text1" w:themeTint="80"/>
        </w:rPr>
        <w:t>Welche Ansätze für die Problemlösung gibt es bereits? Wie ist die Relevanz der Bedürfnisse?</w:t>
      </w:r>
    </w:p>
    <w:p w14:paraId="5671D07B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6757D646" w14:textId="77777777" w:rsidR="00361B2D" w:rsidRDefault="00485C72" w:rsidP="00F8162D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4"/>
    </w:p>
    <w:p w14:paraId="2FC4223C" w14:textId="77777777" w:rsidR="002A047C" w:rsidRDefault="002A047C" w:rsidP="00F8162D">
      <w:pPr>
        <w:keepNext/>
        <w:rPr>
          <w:rFonts w:cs="Arial"/>
        </w:rPr>
      </w:pPr>
    </w:p>
    <w:p w14:paraId="1262135E" w14:textId="77777777" w:rsidR="002A047C" w:rsidRPr="00571C9F" w:rsidRDefault="002A047C" w:rsidP="00F8162D">
      <w:pPr>
        <w:keepNext/>
        <w:rPr>
          <w:rFonts w:cs="Arial"/>
        </w:rPr>
      </w:pPr>
    </w:p>
    <w:p w14:paraId="578DC022" w14:textId="77777777" w:rsidR="002A047C" w:rsidRPr="007B36B5" w:rsidRDefault="002A047C" w:rsidP="00FF3583">
      <w:pPr>
        <w:pStyle w:val="berschrift1"/>
      </w:pPr>
      <w:r w:rsidRPr="00D26B7E">
        <w:t>Partizipation</w:t>
      </w:r>
    </w:p>
    <w:p w14:paraId="7410C106" w14:textId="77777777" w:rsidR="00396AD1" w:rsidRPr="007B36B5" w:rsidRDefault="002A047C">
      <w:pPr>
        <w:rPr>
          <w:rFonts w:cs="Arial"/>
          <w:i/>
          <w:color w:val="7F7F7F" w:themeColor="text1" w:themeTint="80"/>
        </w:rPr>
      </w:pPr>
      <w:r w:rsidRPr="007B36B5">
        <w:rPr>
          <w:rFonts w:cs="Arial"/>
          <w:i/>
          <w:color w:val="7F7F7F" w:themeColor="text1" w:themeTint="80"/>
        </w:rPr>
        <w:t>Wie wurden die Bedürfnisse abgeklärt? Wie und in welchem Umfang wurden Menschen mit Migrationsgeschichte in die Bedarfsklärung</w:t>
      </w:r>
      <w:r w:rsidR="007B36B5">
        <w:rPr>
          <w:rFonts w:cs="Arial"/>
          <w:i/>
          <w:color w:val="7F7F7F" w:themeColor="text1" w:themeTint="80"/>
        </w:rPr>
        <w:t xml:space="preserve"> und Projektplanung einbezogen? Wie und in welchem Umfang werden Menschen mit Migrationsgeschichte in die Projektumsetzung einbezogen? </w:t>
      </w:r>
      <w:r w:rsidR="00396AD1" w:rsidRPr="007B36B5">
        <w:rPr>
          <w:rFonts w:cs="Arial"/>
          <w:i/>
          <w:color w:val="7F7F7F" w:themeColor="text1" w:themeTint="80"/>
        </w:rPr>
        <w:t>Wie und in welchem Umfang wurden Gemeinden</w:t>
      </w:r>
      <w:r w:rsidR="007B36B5">
        <w:rPr>
          <w:rFonts w:cs="Arial"/>
          <w:i/>
          <w:color w:val="7F7F7F" w:themeColor="text1" w:themeTint="80"/>
        </w:rPr>
        <w:t>, Trägerschaft</w:t>
      </w:r>
      <w:r w:rsidR="00396AD1" w:rsidRPr="007B36B5">
        <w:rPr>
          <w:rFonts w:cs="Arial"/>
          <w:i/>
          <w:color w:val="7F7F7F" w:themeColor="text1" w:themeTint="80"/>
        </w:rPr>
        <w:t xml:space="preserve"> und Fachpersonen in die Bedarfsklärung und Projektplanung einbezogen?</w:t>
      </w:r>
      <w:r w:rsidR="008A1FC9" w:rsidRPr="007B36B5">
        <w:rPr>
          <w:rFonts w:cs="Arial"/>
          <w:i/>
          <w:color w:val="7F7F7F" w:themeColor="text1" w:themeTint="80"/>
        </w:rPr>
        <w:t xml:space="preserve"> Falls vorhanden, Dokumentation und Auswertung von Partizipations</w:t>
      </w:r>
      <w:r w:rsidR="007B36B5">
        <w:rPr>
          <w:rFonts w:cs="Arial"/>
          <w:i/>
          <w:color w:val="7F7F7F" w:themeColor="text1" w:themeTint="80"/>
        </w:rPr>
        <w:t>v</w:t>
      </w:r>
      <w:r w:rsidR="008A1FC9" w:rsidRPr="007B36B5">
        <w:rPr>
          <w:rFonts w:cs="Arial"/>
          <w:i/>
          <w:color w:val="7F7F7F" w:themeColor="text1" w:themeTint="80"/>
        </w:rPr>
        <w:t xml:space="preserve">eranstaltungen beilegen. </w:t>
      </w:r>
    </w:p>
    <w:p w14:paraId="41C9F9DE" w14:textId="77777777" w:rsidR="002A047C" w:rsidRDefault="002A047C">
      <w:pPr>
        <w:rPr>
          <w:rFonts w:cs="Arial"/>
        </w:rPr>
      </w:pPr>
    </w:p>
    <w:p w14:paraId="7C8388B2" w14:textId="77777777" w:rsidR="002A047C" w:rsidRDefault="002A047C">
      <w:pPr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</w:p>
    <w:p w14:paraId="5D2006B4" w14:textId="77777777" w:rsidR="002A047C" w:rsidRDefault="002A047C">
      <w:pPr>
        <w:rPr>
          <w:rFonts w:cs="Arial"/>
        </w:rPr>
      </w:pPr>
    </w:p>
    <w:p w14:paraId="30AE12EA" w14:textId="77777777" w:rsidR="002A047C" w:rsidRDefault="002A047C">
      <w:pPr>
        <w:rPr>
          <w:rFonts w:cs="Arial"/>
        </w:rPr>
      </w:pPr>
    </w:p>
    <w:p w14:paraId="21186796" w14:textId="77777777" w:rsidR="00D515DB" w:rsidRPr="00571C9F" w:rsidRDefault="00D515DB" w:rsidP="00FF3583">
      <w:pPr>
        <w:pStyle w:val="berschrift1"/>
      </w:pPr>
      <w:r w:rsidRPr="00571C9F">
        <w:lastRenderedPageBreak/>
        <w:t>Zielgruppe</w:t>
      </w:r>
      <w:r w:rsidR="00CC0BBF">
        <w:t>(n)</w:t>
      </w:r>
    </w:p>
    <w:p w14:paraId="404AB165" w14:textId="77777777" w:rsidR="00D515DB" w:rsidRPr="007B36B5" w:rsidRDefault="00D515DB" w:rsidP="00F8162D">
      <w:pPr>
        <w:keepNext/>
        <w:rPr>
          <w:rFonts w:cs="Arial"/>
          <w:i/>
          <w:iCs/>
          <w:color w:val="7F7F7F" w:themeColor="text1" w:themeTint="80"/>
        </w:rPr>
      </w:pPr>
      <w:r w:rsidRPr="007B36B5">
        <w:rPr>
          <w:rFonts w:cs="Arial"/>
          <w:i/>
          <w:iCs/>
          <w:color w:val="7F7F7F" w:themeColor="text1" w:themeTint="80"/>
        </w:rPr>
        <w:t>Beschrieb der Zielgruppe</w:t>
      </w:r>
      <w:r w:rsidR="00CC0BBF" w:rsidRPr="007B36B5">
        <w:rPr>
          <w:rFonts w:cs="Arial"/>
          <w:i/>
          <w:iCs/>
          <w:color w:val="7F7F7F" w:themeColor="text1" w:themeTint="80"/>
        </w:rPr>
        <w:t>(n)</w:t>
      </w:r>
      <w:r w:rsidRPr="007B36B5">
        <w:rPr>
          <w:rFonts w:cs="Arial"/>
          <w:i/>
          <w:iCs/>
          <w:color w:val="7F7F7F" w:themeColor="text1" w:themeTint="80"/>
        </w:rPr>
        <w:t xml:space="preserve">. Wer profitiert direkt vom Projekt (z.B. Teilnehmende)? </w:t>
      </w:r>
      <w:r w:rsidRPr="007B36B5">
        <w:rPr>
          <w:rFonts w:cs="Arial"/>
          <w:i/>
          <w:color w:val="7F7F7F" w:themeColor="text1" w:themeTint="80"/>
        </w:rPr>
        <w:t xml:space="preserve">Wer profitiert indirekt </w:t>
      </w:r>
      <w:r w:rsidR="003549F9" w:rsidRPr="007B36B5">
        <w:rPr>
          <w:rFonts w:cs="Arial"/>
          <w:i/>
          <w:color w:val="7F7F7F" w:themeColor="text1" w:themeTint="80"/>
        </w:rPr>
        <w:t>davon</w:t>
      </w:r>
      <w:r w:rsidRPr="007B36B5">
        <w:rPr>
          <w:rFonts w:cs="Arial"/>
          <w:i/>
          <w:color w:val="7F7F7F" w:themeColor="text1" w:themeTint="80"/>
        </w:rPr>
        <w:t xml:space="preserve"> (z.B. </w:t>
      </w:r>
      <w:r w:rsidR="00A86B17" w:rsidRPr="007B36B5">
        <w:rPr>
          <w:rFonts w:cs="Arial"/>
          <w:i/>
          <w:color w:val="7F7F7F" w:themeColor="text1" w:themeTint="80"/>
        </w:rPr>
        <w:t>weitere Betroffene</w:t>
      </w:r>
      <w:r w:rsidRPr="007B36B5">
        <w:rPr>
          <w:rFonts w:cs="Arial"/>
          <w:i/>
          <w:color w:val="7F7F7F" w:themeColor="text1" w:themeTint="80"/>
        </w:rPr>
        <w:t>)?</w:t>
      </w:r>
      <w:r w:rsidR="00CC0BBF" w:rsidRPr="007B36B5">
        <w:rPr>
          <w:rFonts w:cs="Arial"/>
          <w:i/>
          <w:color w:val="7F7F7F" w:themeColor="text1" w:themeTint="80"/>
        </w:rPr>
        <w:t xml:space="preserve"> Warum ist es wichtig, diese Ziel</w:t>
      </w:r>
      <w:r w:rsidR="00F8162D" w:rsidRPr="007B36B5">
        <w:rPr>
          <w:rFonts w:cs="Arial"/>
          <w:i/>
          <w:color w:val="7F7F7F" w:themeColor="text1" w:themeTint="80"/>
        </w:rPr>
        <w:softHyphen/>
      </w:r>
      <w:r w:rsidR="00CC0BBF" w:rsidRPr="007B36B5">
        <w:rPr>
          <w:rFonts w:cs="Arial"/>
          <w:i/>
          <w:color w:val="7F7F7F" w:themeColor="text1" w:themeTint="80"/>
        </w:rPr>
        <w:t>gruppe(n) zu erreichen?</w:t>
      </w:r>
      <w:r w:rsidR="002A047C" w:rsidRPr="007B36B5">
        <w:rPr>
          <w:rFonts w:cs="Arial"/>
          <w:i/>
          <w:color w:val="7F7F7F" w:themeColor="text1" w:themeTint="80"/>
        </w:rPr>
        <w:t xml:space="preserve"> Wie sind insbesondere Menschen mit Migrationsgeschichte vom Projekt betroffen?</w:t>
      </w:r>
    </w:p>
    <w:p w14:paraId="0C84499C" w14:textId="77777777" w:rsidR="00D515DB" w:rsidRPr="003E5731" w:rsidRDefault="00D515DB" w:rsidP="00F8162D">
      <w:pPr>
        <w:keepNext/>
        <w:rPr>
          <w:rFonts w:cs="Arial"/>
          <w:i/>
          <w:iCs/>
        </w:rPr>
      </w:pPr>
    </w:p>
    <w:p w14:paraId="4A0897F3" w14:textId="77777777" w:rsidR="00D515DB" w:rsidRPr="00571C9F" w:rsidRDefault="00D515DB" w:rsidP="00F8162D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5"/>
    </w:p>
    <w:p w14:paraId="46BA1A8C" w14:textId="77777777" w:rsidR="005F6A72" w:rsidRDefault="005F6A72">
      <w:pPr>
        <w:rPr>
          <w:rFonts w:cs="Arial"/>
        </w:rPr>
      </w:pPr>
    </w:p>
    <w:p w14:paraId="6C993B75" w14:textId="77777777" w:rsidR="00D515DB" w:rsidRPr="00571C9F" w:rsidRDefault="00D515DB">
      <w:pPr>
        <w:rPr>
          <w:rFonts w:cs="Arial"/>
        </w:rPr>
      </w:pPr>
    </w:p>
    <w:p w14:paraId="4D8AE619" w14:textId="77777777" w:rsidR="00361B2D" w:rsidRPr="00571C9F" w:rsidRDefault="00361B2D" w:rsidP="00FF3583">
      <w:pPr>
        <w:pStyle w:val="berschrift1"/>
      </w:pPr>
      <w:r w:rsidRPr="007B36B5">
        <w:t>Ziele</w:t>
      </w:r>
      <w:r w:rsidRPr="00571C9F">
        <w:t xml:space="preserve"> </w:t>
      </w:r>
    </w:p>
    <w:p w14:paraId="64AA2AD1" w14:textId="77777777" w:rsidR="00361B2D" w:rsidRPr="003D7C06" w:rsidRDefault="00361B2D" w:rsidP="00F8162D">
      <w:pPr>
        <w:keepNext/>
        <w:rPr>
          <w:rFonts w:cs="Arial"/>
          <w:i/>
          <w:iCs/>
          <w:color w:val="7F7F7F" w:themeColor="text1" w:themeTint="80"/>
        </w:rPr>
      </w:pPr>
      <w:r w:rsidRPr="003D7C06">
        <w:rPr>
          <w:rFonts w:cs="Arial"/>
          <w:i/>
          <w:iCs/>
          <w:color w:val="7F7F7F" w:themeColor="text1" w:themeTint="80"/>
        </w:rPr>
        <w:t xml:space="preserve">Was bewirkt das Projekt? </w:t>
      </w:r>
      <w:r w:rsidR="00D515DB" w:rsidRPr="003D7C06">
        <w:rPr>
          <w:rFonts w:cs="Arial"/>
          <w:i/>
          <w:iCs/>
          <w:color w:val="7F7F7F" w:themeColor="text1" w:themeTint="80"/>
        </w:rPr>
        <w:t xml:space="preserve">Welche Ziele </w:t>
      </w:r>
      <w:r w:rsidR="003549F9" w:rsidRPr="003D7C06">
        <w:rPr>
          <w:rFonts w:cs="Arial"/>
          <w:i/>
          <w:iCs/>
          <w:color w:val="7F7F7F" w:themeColor="text1" w:themeTint="80"/>
        </w:rPr>
        <w:t>werden</w:t>
      </w:r>
      <w:r w:rsidR="00D515DB" w:rsidRPr="003D7C06">
        <w:rPr>
          <w:rFonts w:cs="Arial"/>
          <w:i/>
          <w:iCs/>
          <w:color w:val="7F7F7F" w:themeColor="text1" w:themeTint="80"/>
        </w:rPr>
        <w:t xml:space="preserve"> erreicht? </w:t>
      </w:r>
      <w:r w:rsidR="00644C17" w:rsidRPr="003D7C06">
        <w:rPr>
          <w:rFonts w:cs="Arial"/>
          <w:i/>
          <w:iCs/>
          <w:color w:val="7F7F7F" w:themeColor="text1" w:themeTint="80"/>
        </w:rPr>
        <w:t xml:space="preserve">Wie </w:t>
      </w:r>
      <w:r w:rsidR="003549F9" w:rsidRPr="003D7C06">
        <w:rPr>
          <w:rFonts w:cs="Arial"/>
          <w:i/>
          <w:iCs/>
          <w:color w:val="7F7F7F" w:themeColor="text1" w:themeTint="80"/>
        </w:rPr>
        <w:t xml:space="preserve">wird </w:t>
      </w:r>
      <w:r w:rsidR="00087F68" w:rsidRPr="003D7C06">
        <w:rPr>
          <w:rFonts w:cs="Arial"/>
          <w:i/>
          <w:iCs/>
          <w:color w:val="7F7F7F" w:themeColor="text1" w:themeTint="80"/>
        </w:rPr>
        <w:t>das</w:t>
      </w:r>
      <w:r w:rsidR="00816104" w:rsidRPr="003D7C06">
        <w:rPr>
          <w:rFonts w:cs="Arial"/>
          <w:i/>
          <w:iCs/>
          <w:color w:val="7F7F7F" w:themeColor="text1" w:themeTint="80"/>
        </w:rPr>
        <w:t xml:space="preserve"> Zusammenleben von Menschen mit und ohne Migrationsgeschichte gefördert und/oder </w:t>
      </w:r>
      <w:r w:rsidR="003549F9" w:rsidRPr="003D7C06">
        <w:rPr>
          <w:rFonts w:cs="Arial"/>
          <w:i/>
          <w:iCs/>
          <w:color w:val="7F7F7F" w:themeColor="text1" w:themeTint="80"/>
        </w:rPr>
        <w:t xml:space="preserve">die Teilhabe von Menschen mit Migrationsgeschichte </w:t>
      </w:r>
      <w:r w:rsidR="00A1543D" w:rsidRPr="003D7C06">
        <w:rPr>
          <w:rFonts w:cs="Arial"/>
          <w:i/>
          <w:iCs/>
          <w:color w:val="7F7F7F" w:themeColor="text1" w:themeTint="80"/>
        </w:rPr>
        <w:t>gefördert</w:t>
      </w:r>
      <w:r w:rsidR="00644C17" w:rsidRPr="003D7C06">
        <w:rPr>
          <w:rFonts w:cs="Arial"/>
          <w:i/>
          <w:iCs/>
          <w:color w:val="7F7F7F" w:themeColor="text1" w:themeTint="80"/>
        </w:rPr>
        <w:t xml:space="preserve">? </w:t>
      </w:r>
      <w:r w:rsidR="003D7C06" w:rsidRPr="003D7C06">
        <w:rPr>
          <w:rFonts w:cs="Arial"/>
          <w:i/>
          <w:iCs/>
          <w:color w:val="7F7F7F" w:themeColor="text1" w:themeTint="80"/>
        </w:rPr>
        <w:t>Formulieren Sie messbare Projektergebnisse und d</w:t>
      </w:r>
      <w:r w:rsidR="00644C17" w:rsidRPr="003D7C06">
        <w:rPr>
          <w:rFonts w:cs="Arial"/>
          <w:i/>
          <w:iCs/>
          <w:color w:val="7F7F7F" w:themeColor="text1" w:themeTint="80"/>
        </w:rPr>
        <w:t>efinieren Sie Indikatoren</w:t>
      </w:r>
      <w:r w:rsidR="00196A43">
        <w:rPr>
          <w:rFonts w:cs="Arial"/>
          <w:i/>
          <w:iCs/>
          <w:color w:val="7F7F7F" w:themeColor="text1" w:themeTint="80"/>
        </w:rPr>
        <w:t>,</w:t>
      </w:r>
      <w:r w:rsidR="003D7C06" w:rsidRPr="003D7C06">
        <w:rPr>
          <w:rFonts w:cs="Arial"/>
          <w:i/>
          <w:iCs/>
          <w:color w:val="7F7F7F" w:themeColor="text1" w:themeTint="80"/>
        </w:rPr>
        <w:t xml:space="preserve"> über die Sie Bericht erstatten können.</w:t>
      </w:r>
    </w:p>
    <w:p w14:paraId="6F3976AE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0A8ADA7D" w14:textId="77777777" w:rsidR="00361B2D" w:rsidRPr="00571C9F" w:rsidRDefault="00485C72" w:rsidP="00F8162D">
      <w:pPr>
        <w:rPr>
          <w:rFonts w:cs="Arial"/>
          <w:sz w:val="20"/>
          <w:szCs w:val="20"/>
        </w:rPr>
      </w:pPr>
      <w:r w:rsidRPr="00571C9F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361B2D" w:rsidRPr="00571C9F">
        <w:rPr>
          <w:rFonts w:cs="Arial"/>
          <w:sz w:val="20"/>
          <w:szCs w:val="20"/>
        </w:rPr>
        <w:instrText xml:space="preserve"> FORMTEXT </w:instrText>
      </w:r>
      <w:r w:rsidRPr="00571C9F">
        <w:rPr>
          <w:rFonts w:cs="Arial"/>
          <w:sz w:val="20"/>
          <w:szCs w:val="20"/>
        </w:rPr>
      </w:r>
      <w:r w:rsidRPr="00571C9F">
        <w:rPr>
          <w:rFonts w:cs="Arial"/>
          <w:sz w:val="20"/>
          <w:szCs w:val="20"/>
        </w:rPr>
        <w:fldChar w:fldCharType="separate"/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Pr="00571C9F">
        <w:rPr>
          <w:rFonts w:cs="Arial"/>
          <w:sz w:val="20"/>
          <w:szCs w:val="20"/>
        </w:rPr>
        <w:fldChar w:fldCharType="end"/>
      </w:r>
      <w:bookmarkEnd w:id="6"/>
    </w:p>
    <w:p w14:paraId="0BECA8D5" w14:textId="77777777" w:rsidR="005F6A72" w:rsidRDefault="005F6A72">
      <w:pPr>
        <w:rPr>
          <w:rFonts w:cs="Arial"/>
        </w:rPr>
      </w:pPr>
    </w:p>
    <w:p w14:paraId="1115A86E" w14:textId="77777777" w:rsidR="00D26B7E" w:rsidRPr="00571C9F" w:rsidRDefault="00D26B7E">
      <w:pPr>
        <w:rPr>
          <w:rFonts w:cs="Arial"/>
        </w:rPr>
      </w:pPr>
    </w:p>
    <w:p w14:paraId="06EB4E85" w14:textId="77777777" w:rsidR="00361B2D" w:rsidRDefault="00361B2D" w:rsidP="00FF3583">
      <w:pPr>
        <w:pStyle w:val="berschrift1"/>
      </w:pPr>
      <w:r w:rsidRPr="00571C9F">
        <w:t>Geplante Massnah</w:t>
      </w:r>
      <w:r w:rsidR="00B7502E">
        <w:t>men/Projektinhalt</w:t>
      </w:r>
    </w:p>
    <w:p w14:paraId="0C2FED88" w14:textId="1D4DED10" w:rsidR="000E15D8" w:rsidRPr="00D26B7E" w:rsidRDefault="00D515DB" w:rsidP="00F8162D">
      <w:pPr>
        <w:keepNext/>
        <w:rPr>
          <w:rFonts w:cs="Arial"/>
          <w:i/>
          <w:color w:val="7F7F7F" w:themeColor="text1" w:themeTint="80"/>
        </w:rPr>
      </w:pPr>
      <w:r w:rsidRPr="00D26B7E">
        <w:rPr>
          <w:rFonts w:cs="Arial"/>
          <w:i/>
          <w:color w:val="7F7F7F" w:themeColor="text1" w:themeTint="80"/>
        </w:rPr>
        <w:t xml:space="preserve">Welche Massnahmen/Aktivitäten werden zur Zielerreichung umgesetzt und wie? </w:t>
      </w:r>
      <w:r w:rsidR="00B75540" w:rsidRPr="00D26B7E">
        <w:rPr>
          <w:rFonts w:cs="Arial"/>
          <w:i/>
          <w:color w:val="7F7F7F" w:themeColor="text1" w:themeTint="80"/>
        </w:rPr>
        <w:t xml:space="preserve">Welche Ressourcen, Fähigkeiten und Potenziale </w:t>
      </w:r>
      <w:r w:rsidR="003D7C06" w:rsidRPr="00D26B7E">
        <w:rPr>
          <w:rFonts w:cs="Arial"/>
          <w:i/>
          <w:color w:val="7F7F7F" w:themeColor="text1" w:themeTint="80"/>
        </w:rPr>
        <w:t xml:space="preserve">von </w:t>
      </w:r>
      <w:r w:rsidR="00B75540" w:rsidRPr="00D26B7E">
        <w:rPr>
          <w:rFonts w:cs="Arial"/>
          <w:i/>
          <w:color w:val="7F7F7F" w:themeColor="text1" w:themeTint="80"/>
        </w:rPr>
        <w:t>Menschen</w:t>
      </w:r>
      <w:r w:rsidR="008A1FC9" w:rsidRPr="00D26B7E">
        <w:rPr>
          <w:rFonts w:cs="Arial"/>
          <w:i/>
          <w:color w:val="7F7F7F" w:themeColor="text1" w:themeTint="80"/>
        </w:rPr>
        <w:t xml:space="preserve"> mit und ohne Migrationsgeschichte</w:t>
      </w:r>
      <w:r w:rsidR="003D7C06" w:rsidRPr="00D26B7E">
        <w:rPr>
          <w:rFonts w:cs="Arial"/>
          <w:i/>
          <w:color w:val="7F7F7F" w:themeColor="text1" w:themeTint="80"/>
        </w:rPr>
        <w:t>, von Fachpersonen und Gemeinden</w:t>
      </w:r>
      <w:r w:rsidR="00B75540" w:rsidRPr="00D26B7E">
        <w:rPr>
          <w:rFonts w:cs="Arial"/>
          <w:i/>
          <w:color w:val="7F7F7F" w:themeColor="text1" w:themeTint="80"/>
        </w:rPr>
        <w:t xml:space="preserve"> werden erschlossen und einbezogen? </w:t>
      </w:r>
      <w:r w:rsidRPr="00D26B7E">
        <w:rPr>
          <w:rFonts w:cs="Arial"/>
          <w:i/>
          <w:noProof/>
          <w:color w:val="7F7F7F" w:themeColor="text1" w:themeTint="80"/>
        </w:rPr>
        <w:t>Massnahmen</w:t>
      </w:r>
      <w:r w:rsidRPr="00D26B7E">
        <w:rPr>
          <w:rFonts w:cs="Arial"/>
          <w:i/>
          <w:color w:val="7F7F7F" w:themeColor="text1" w:themeTint="80"/>
        </w:rPr>
        <w:t xml:space="preserve"> einzeln auflisten.</w:t>
      </w:r>
      <w:r w:rsidR="008A1FC9" w:rsidRPr="00D26B7E">
        <w:rPr>
          <w:rFonts w:cs="Arial"/>
          <w:i/>
          <w:color w:val="7F7F7F" w:themeColor="text1" w:themeTint="80"/>
        </w:rPr>
        <w:t xml:space="preserve"> Falls vorhanden, Massnahmenplan beilegen.</w:t>
      </w:r>
    </w:p>
    <w:p w14:paraId="25B82A23" w14:textId="77777777" w:rsidR="00CE392C" w:rsidRPr="00D26B7E" w:rsidRDefault="00CE392C" w:rsidP="00F8162D">
      <w:pPr>
        <w:keepNext/>
        <w:rPr>
          <w:rFonts w:cs="Arial"/>
          <w:i/>
          <w:color w:val="7F7F7F" w:themeColor="text1" w:themeTint="80"/>
        </w:rPr>
      </w:pPr>
    </w:p>
    <w:p w14:paraId="25354F3E" w14:textId="77777777" w:rsidR="00D515DB" w:rsidRDefault="00D515DB" w:rsidP="00F8162D">
      <w:pPr>
        <w:keepNext/>
        <w:rPr>
          <w:rFonts w:cs="Arial"/>
        </w:rPr>
      </w:pP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14:paraId="092DBECA" w14:textId="77777777" w:rsidR="00D515DB" w:rsidRDefault="00D515DB">
      <w:pPr>
        <w:keepNext/>
        <w:rPr>
          <w:rFonts w:cs="Arial"/>
        </w:rPr>
      </w:pPr>
    </w:p>
    <w:p w14:paraId="3AFD06E0" w14:textId="77777777" w:rsidR="00D515DB" w:rsidRDefault="00D515DB">
      <w:pPr>
        <w:keepNext/>
        <w:rPr>
          <w:rFonts w:cs="Arial"/>
        </w:rPr>
      </w:pPr>
    </w:p>
    <w:p w14:paraId="17FDA1C2" w14:textId="77777777" w:rsidR="00361B2D" w:rsidRPr="00384F57" w:rsidRDefault="00B7502E" w:rsidP="00FF3583">
      <w:pPr>
        <w:pStyle w:val="berschrift1"/>
      </w:pPr>
      <w:r>
        <w:t>Projekto</w:t>
      </w:r>
      <w:r w:rsidR="00A90D8A" w:rsidRPr="00384F57">
        <w:t>rganisation</w:t>
      </w:r>
    </w:p>
    <w:p w14:paraId="783355E8" w14:textId="6D60D2F9" w:rsidR="00361B2D" w:rsidRPr="00D26B7E" w:rsidRDefault="00D515DB" w:rsidP="00F8162D">
      <w:pPr>
        <w:keepNext/>
        <w:rPr>
          <w:rFonts w:cs="Arial"/>
          <w:i/>
          <w:iCs/>
          <w:color w:val="7F7F7F" w:themeColor="text1" w:themeTint="80"/>
        </w:rPr>
      </w:pPr>
      <w:r w:rsidRPr="00D26B7E">
        <w:rPr>
          <w:rFonts w:cs="Arial"/>
          <w:i/>
          <w:iCs/>
          <w:color w:val="7F7F7F" w:themeColor="text1" w:themeTint="80"/>
        </w:rPr>
        <w:t xml:space="preserve">Wer macht was? </w:t>
      </w:r>
      <w:r w:rsidR="00361B2D" w:rsidRPr="00D26B7E">
        <w:rPr>
          <w:rFonts w:cs="Arial"/>
          <w:i/>
          <w:iCs/>
          <w:color w:val="7F7F7F" w:themeColor="text1" w:themeTint="80"/>
        </w:rPr>
        <w:t>Wer ist alles involviert</w:t>
      </w:r>
      <w:r w:rsidRPr="00D26B7E">
        <w:rPr>
          <w:rFonts w:cs="Arial"/>
          <w:i/>
          <w:iCs/>
          <w:color w:val="7F7F7F" w:themeColor="text1" w:themeTint="80"/>
        </w:rPr>
        <w:t xml:space="preserve"> </w:t>
      </w:r>
      <w:r w:rsidR="0084502E" w:rsidRPr="00D26B7E">
        <w:rPr>
          <w:rFonts w:cs="Arial"/>
          <w:i/>
          <w:iCs/>
          <w:color w:val="7F7F7F" w:themeColor="text1" w:themeTint="80"/>
        </w:rPr>
        <w:t xml:space="preserve">und in welcher Funktion </w:t>
      </w:r>
      <w:r w:rsidRPr="00D26B7E">
        <w:rPr>
          <w:rFonts w:cs="Arial"/>
          <w:i/>
          <w:iCs/>
          <w:color w:val="7F7F7F" w:themeColor="text1" w:themeTint="80"/>
        </w:rPr>
        <w:t>(</w:t>
      </w:r>
      <w:r w:rsidR="0084502E" w:rsidRPr="00D26B7E">
        <w:rPr>
          <w:rFonts w:cs="Arial"/>
          <w:i/>
          <w:iCs/>
          <w:color w:val="7F7F7F" w:themeColor="text1" w:themeTint="80"/>
        </w:rPr>
        <w:t>L</w:t>
      </w:r>
      <w:r w:rsidRPr="00D26B7E">
        <w:rPr>
          <w:rFonts w:cs="Arial"/>
          <w:i/>
          <w:iCs/>
          <w:color w:val="7F7F7F" w:themeColor="text1" w:themeTint="80"/>
        </w:rPr>
        <w:t xml:space="preserve">eitung, </w:t>
      </w:r>
      <w:r w:rsidR="0084502E" w:rsidRPr="00D26B7E">
        <w:rPr>
          <w:rFonts w:cs="Arial"/>
          <w:i/>
          <w:iCs/>
          <w:color w:val="7F7F7F" w:themeColor="text1" w:themeTint="80"/>
        </w:rPr>
        <w:t>A</w:t>
      </w:r>
      <w:r w:rsidRPr="00D26B7E">
        <w:rPr>
          <w:rFonts w:cs="Arial"/>
          <w:i/>
          <w:iCs/>
          <w:color w:val="7F7F7F" w:themeColor="text1" w:themeTint="80"/>
        </w:rPr>
        <w:t xml:space="preserve">dministration, </w:t>
      </w:r>
      <w:r w:rsidR="0084502E" w:rsidRPr="00D26B7E">
        <w:rPr>
          <w:rFonts w:cs="Arial"/>
          <w:i/>
          <w:iCs/>
          <w:color w:val="7F7F7F" w:themeColor="text1" w:themeTint="80"/>
        </w:rPr>
        <w:t>M</w:t>
      </w:r>
      <w:r w:rsidRPr="00D26B7E">
        <w:rPr>
          <w:rFonts w:cs="Arial"/>
          <w:i/>
          <w:iCs/>
          <w:color w:val="7F7F7F" w:themeColor="text1" w:themeTint="80"/>
        </w:rPr>
        <w:t>itarbeit, Freiwillige</w:t>
      </w:r>
      <w:r w:rsidR="0084502E" w:rsidRPr="00D26B7E">
        <w:rPr>
          <w:rFonts w:cs="Arial"/>
          <w:i/>
          <w:iCs/>
          <w:color w:val="7F7F7F" w:themeColor="text1" w:themeTint="80"/>
        </w:rPr>
        <w:t>, Einbezogene</w:t>
      </w:r>
      <w:r w:rsidR="00CC52D2" w:rsidRPr="00D26B7E">
        <w:rPr>
          <w:rFonts w:cs="Arial"/>
          <w:i/>
          <w:iCs/>
          <w:color w:val="7F7F7F" w:themeColor="text1" w:themeTint="80"/>
        </w:rPr>
        <w:t>, Unterstützende</w:t>
      </w:r>
      <w:r w:rsidRPr="00D26B7E">
        <w:rPr>
          <w:rFonts w:cs="Arial"/>
          <w:i/>
          <w:iCs/>
          <w:color w:val="7F7F7F" w:themeColor="text1" w:themeTint="80"/>
        </w:rPr>
        <w:t>)</w:t>
      </w:r>
      <w:r w:rsidR="00361B2D" w:rsidRPr="00D26B7E">
        <w:rPr>
          <w:rFonts w:cs="Arial"/>
          <w:i/>
          <w:iCs/>
          <w:color w:val="7F7F7F" w:themeColor="text1" w:themeTint="80"/>
        </w:rPr>
        <w:t xml:space="preserve">? Wer hat welche Aufgaben/Verantwortlichkeiten? </w:t>
      </w:r>
      <w:r w:rsidR="00CC0BBF" w:rsidRPr="00D26B7E">
        <w:rPr>
          <w:rFonts w:cs="Arial"/>
          <w:i/>
          <w:iCs/>
          <w:color w:val="7F7F7F" w:themeColor="text1" w:themeTint="80"/>
        </w:rPr>
        <w:t>Wi</w:t>
      </w:r>
      <w:r w:rsidR="0084502E" w:rsidRPr="00D26B7E">
        <w:rPr>
          <w:rFonts w:cs="Arial"/>
          <w:i/>
          <w:iCs/>
          <w:color w:val="7F7F7F" w:themeColor="text1" w:themeTint="80"/>
        </w:rPr>
        <w:t>e</w:t>
      </w:r>
      <w:r w:rsidR="00CC0BBF" w:rsidRPr="00D26B7E">
        <w:rPr>
          <w:rFonts w:cs="Arial"/>
          <w:i/>
          <w:iCs/>
          <w:color w:val="7F7F7F" w:themeColor="text1" w:themeTint="80"/>
        </w:rPr>
        <w:t xml:space="preserve"> </w:t>
      </w:r>
      <w:r w:rsidR="0084502E" w:rsidRPr="00D26B7E">
        <w:rPr>
          <w:rFonts w:cs="Arial"/>
          <w:i/>
          <w:iCs/>
          <w:color w:val="7F7F7F" w:themeColor="text1" w:themeTint="80"/>
        </w:rPr>
        <w:t xml:space="preserve">wird </w:t>
      </w:r>
      <w:r w:rsidR="00CC0BBF" w:rsidRPr="00D26B7E">
        <w:rPr>
          <w:rFonts w:cs="Arial"/>
          <w:i/>
          <w:iCs/>
          <w:color w:val="7F7F7F" w:themeColor="text1" w:themeTint="80"/>
        </w:rPr>
        <w:t xml:space="preserve">die Zielgruppe in die Planung </w:t>
      </w:r>
      <w:r w:rsidR="0084502E" w:rsidRPr="00D26B7E">
        <w:rPr>
          <w:rFonts w:cs="Arial"/>
          <w:i/>
          <w:iCs/>
          <w:color w:val="7F7F7F" w:themeColor="text1" w:themeTint="80"/>
        </w:rPr>
        <w:t xml:space="preserve">und Umsetzung </w:t>
      </w:r>
      <w:r w:rsidR="00CC0BBF" w:rsidRPr="00D26B7E">
        <w:rPr>
          <w:rFonts w:cs="Arial"/>
          <w:i/>
          <w:iCs/>
          <w:color w:val="7F7F7F" w:themeColor="text1" w:themeTint="80"/>
        </w:rPr>
        <w:t>miteinbezogen</w:t>
      </w:r>
      <w:r w:rsidR="00B75540" w:rsidRPr="00D26B7E">
        <w:rPr>
          <w:rFonts w:cs="Arial"/>
          <w:i/>
          <w:iCs/>
          <w:color w:val="7F7F7F" w:themeColor="text1" w:themeTint="80"/>
        </w:rPr>
        <w:t xml:space="preserve"> und auf welcher Partizipationsstufe</w:t>
      </w:r>
      <w:r w:rsidR="00CC0BBF" w:rsidRPr="00D26B7E">
        <w:rPr>
          <w:rFonts w:cs="Arial"/>
          <w:i/>
          <w:iCs/>
          <w:color w:val="7F7F7F" w:themeColor="text1" w:themeTint="80"/>
        </w:rPr>
        <w:t xml:space="preserve">? </w:t>
      </w:r>
      <w:r w:rsidR="002E7D6D" w:rsidRPr="00D26B7E">
        <w:rPr>
          <w:rFonts w:cs="Arial"/>
          <w:i/>
          <w:iCs/>
          <w:color w:val="7F7F7F" w:themeColor="text1" w:themeTint="80"/>
        </w:rPr>
        <w:t xml:space="preserve">Wie wird eine nachhaltige Ressourcenbeteiligung der verschiedenen Parteien (Trägerschaft, Fachpersonen, Menschen mit Migrationsgeschichte) gesichert? </w:t>
      </w:r>
      <w:r w:rsidR="00811EF2" w:rsidRPr="00D26B7E">
        <w:rPr>
          <w:rFonts w:cs="Arial"/>
          <w:i/>
          <w:iCs/>
          <w:color w:val="7F7F7F" w:themeColor="text1" w:themeTint="80"/>
        </w:rPr>
        <w:t>Falls vorhanden,</w:t>
      </w:r>
      <w:r w:rsidR="00361B2D" w:rsidRPr="00D26B7E">
        <w:rPr>
          <w:rFonts w:cs="Arial"/>
          <w:i/>
          <w:iCs/>
          <w:color w:val="7F7F7F" w:themeColor="text1" w:themeTint="80"/>
        </w:rPr>
        <w:t xml:space="preserve"> Organigramm beilegen.</w:t>
      </w:r>
    </w:p>
    <w:p w14:paraId="64739B97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4224E8DD" w14:textId="77777777" w:rsidR="00361B2D" w:rsidRPr="00571C9F" w:rsidRDefault="00485C72" w:rsidP="00F8162D">
      <w:pPr>
        <w:keepNext/>
        <w:rPr>
          <w:rFonts w:cs="Arial"/>
          <w:sz w:val="20"/>
          <w:szCs w:val="20"/>
        </w:rPr>
      </w:pPr>
      <w:r w:rsidRPr="00571C9F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361B2D" w:rsidRPr="00571C9F">
        <w:rPr>
          <w:rFonts w:cs="Arial"/>
          <w:sz w:val="20"/>
          <w:szCs w:val="20"/>
        </w:rPr>
        <w:instrText xml:space="preserve"> FORMTEXT </w:instrText>
      </w:r>
      <w:r w:rsidRPr="00571C9F">
        <w:rPr>
          <w:rFonts w:cs="Arial"/>
          <w:sz w:val="20"/>
          <w:szCs w:val="20"/>
        </w:rPr>
      </w:r>
      <w:r w:rsidRPr="00571C9F">
        <w:rPr>
          <w:rFonts w:cs="Arial"/>
          <w:sz w:val="20"/>
          <w:szCs w:val="20"/>
        </w:rPr>
        <w:fldChar w:fldCharType="separate"/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Pr="00571C9F">
        <w:rPr>
          <w:rFonts w:cs="Arial"/>
          <w:sz w:val="20"/>
          <w:szCs w:val="20"/>
        </w:rPr>
        <w:fldChar w:fldCharType="end"/>
      </w:r>
      <w:bookmarkEnd w:id="8"/>
    </w:p>
    <w:p w14:paraId="1D064D8A" w14:textId="77777777" w:rsidR="00361B2D" w:rsidRDefault="00361B2D">
      <w:pPr>
        <w:rPr>
          <w:rFonts w:cs="Arial"/>
          <w:sz w:val="20"/>
          <w:szCs w:val="20"/>
        </w:rPr>
      </w:pPr>
    </w:p>
    <w:p w14:paraId="15D96627" w14:textId="77777777" w:rsidR="002860AA" w:rsidRPr="00571C9F" w:rsidRDefault="002860AA">
      <w:pPr>
        <w:rPr>
          <w:rFonts w:cs="Arial"/>
          <w:sz w:val="20"/>
          <w:szCs w:val="20"/>
        </w:rPr>
      </w:pPr>
    </w:p>
    <w:p w14:paraId="5030906D" w14:textId="77777777" w:rsidR="00361B2D" w:rsidRPr="00571C9F" w:rsidRDefault="00361B2D" w:rsidP="00FF3583">
      <w:pPr>
        <w:pStyle w:val="berschrift1"/>
      </w:pPr>
      <w:bookmarkStart w:id="9" w:name="OLE_LINK1"/>
      <w:bookmarkStart w:id="10" w:name="OLE_LINK2"/>
      <w:r w:rsidRPr="00571C9F">
        <w:t>Zeitplan</w:t>
      </w:r>
    </w:p>
    <w:p w14:paraId="72219085" w14:textId="77777777" w:rsidR="00361B2D" w:rsidRPr="00D26B7E" w:rsidRDefault="00AF5184" w:rsidP="00F8162D">
      <w:pPr>
        <w:keepNext/>
        <w:rPr>
          <w:rFonts w:cs="Arial"/>
          <w:i/>
          <w:iCs/>
          <w:color w:val="7F7F7F" w:themeColor="text1" w:themeTint="80"/>
        </w:rPr>
      </w:pPr>
      <w:r w:rsidRPr="00D26B7E">
        <w:rPr>
          <w:rFonts w:cs="Arial"/>
          <w:i/>
          <w:iCs/>
          <w:color w:val="7F7F7F" w:themeColor="text1" w:themeTint="80"/>
        </w:rPr>
        <w:t xml:space="preserve">Projektstart und </w:t>
      </w:r>
      <w:r w:rsidR="00B7502E" w:rsidRPr="00D26B7E">
        <w:rPr>
          <w:rFonts w:cs="Arial"/>
          <w:i/>
          <w:iCs/>
          <w:color w:val="7F7F7F" w:themeColor="text1" w:themeTint="80"/>
        </w:rPr>
        <w:t>-</w:t>
      </w:r>
      <w:r w:rsidRPr="00D26B7E">
        <w:rPr>
          <w:rFonts w:cs="Arial"/>
          <w:i/>
          <w:iCs/>
          <w:color w:val="7F7F7F" w:themeColor="text1" w:themeTint="80"/>
        </w:rPr>
        <w:t>ende bezeichnen. W</w:t>
      </w:r>
      <w:r w:rsidR="00361B2D" w:rsidRPr="00D26B7E">
        <w:rPr>
          <w:rFonts w:cs="Arial"/>
          <w:i/>
          <w:iCs/>
          <w:color w:val="7F7F7F" w:themeColor="text1" w:themeTint="80"/>
        </w:rPr>
        <w:t>ann f</w:t>
      </w:r>
      <w:r w:rsidRPr="00D26B7E">
        <w:rPr>
          <w:rFonts w:cs="Arial"/>
          <w:i/>
          <w:iCs/>
          <w:color w:val="7F7F7F" w:themeColor="text1" w:themeTint="80"/>
        </w:rPr>
        <w:t>inden welche Aktivitäten</w:t>
      </w:r>
      <w:r w:rsidR="008A1FC9" w:rsidRPr="00D26B7E">
        <w:rPr>
          <w:rFonts w:cs="Arial"/>
          <w:i/>
          <w:iCs/>
          <w:color w:val="7F7F7F" w:themeColor="text1" w:themeTint="80"/>
        </w:rPr>
        <w:t>/Massnahmen</w:t>
      </w:r>
      <w:r w:rsidRPr="00D26B7E">
        <w:rPr>
          <w:rFonts w:cs="Arial"/>
          <w:i/>
          <w:iCs/>
          <w:color w:val="7F7F7F" w:themeColor="text1" w:themeTint="80"/>
        </w:rPr>
        <w:t xml:space="preserve"> statt</w:t>
      </w:r>
      <w:r w:rsidR="00811EF2" w:rsidRPr="00D26B7E">
        <w:rPr>
          <w:rFonts w:cs="Arial"/>
          <w:i/>
          <w:iCs/>
          <w:color w:val="7F7F7F" w:themeColor="text1" w:themeTint="80"/>
        </w:rPr>
        <w:t>? Wann</w:t>
      </w:r>
      <w:r w:rsidR="008A1FC9" w:rsidRPr="00D26B7E">
        <w:rPr>
          <w:rFonts w:cs="Arial"/>
          <w:i/>
          <w:iCs/>
          <w:color w:val="7F7F7F" w:themeColor="text1" w:themeTint="80"/>
        </w:rPr>
        <w:t xml:space="preserve"> sind</w:t>
      </w:r>
      <w:r w:rsidR="00811EF2" w:rsidRPr="00D26B7E">
        <w:rPr>
          <w:rFonts w:cs="Arial"/>
          <w:i/>
          <w:iCs/>
          <w:color w:val="7F7F7F" w:themeColor="text1" w:themeTint="80"/>
        </w:rPr>
        <w:t xml:space="preserve"> welche Personen/Gruppen</w:t>
      </w:r>
      <w:r w:rsidR="00CC52D2" w:rsidRPr="00D26B7E">
        <w:rPr>
          <w:rFonts w:cs="Arial"/>
          <w:i/>
          <w:iCs/>
          <w:color w:val="7F7F7F" w:themeColor="text1" w:themeTint="80"/>
        </w:rPr>
        <w:t>/Gremien</w:t>
      </w:r>
      <w:r w:rsidR="00811EF2" w:rsidRPr="00D26B7E">
        <w:rPr>
          <w:rFonts w:cs="Arial"/>
          <w:i/>
          <w:iCs/>
          <w:color w:val="7F7F7F" w:themeColor="text1" w:themeTint="80"/>
        </w:rPr>
        <w:t xml:space="preserve"> </w:t>
      </w:r>
      <w:r w:rsidR="008A1FC9" w:rsidRPr="00D26B7E">
        <w:rPr>
          <w:rFonts w:cs="Arial"/>
          <w:i/>
          <w:iCs/>
          <w:color w:val="7F7F7F" w:themeColor="text1" w:themeTint="80"/>
        </w:rPr>
        <w:t>beteiligt</w:t>
      </w:r>
      <w:r w:rsidR="00811EF2" w:rsidRPr="00D26B7E">
        <w:rPr>
          <w:rFonts w:cs="Arial"/>
          <w:i/>
          <w:iCs/>
          <w:color w:val="7F7F7F" w:themeColor="text1" w:themeTint="80"/>
        </w:rPr>
        <w:t>?</w:t>
      </w:r>
    </w:p>
    <w:p w14:paraId="0CB21FE0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287D9B09" w14:textId="77777777" w:rsidR="00361B2D" w:rsidRDefault="00485C72" w:rsidP="008B0E22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9"/>
      <w:bookmarkEnd w:id="10"/>
      <w:bookmarkEnd w:id="11"/>
    </w:p>
    <w:p w14:paraId="75B166C2" w14:textId="77777777" w:rsidR="002860AA" w:rsidRDefault="002860AA" w:rsidP="00F8162D">
      <w:pPr>
        <w:rPr>
          <w:rFonts w:cs="Arial"/>
        </w:rPr>
      </w:pPr>
    </w:p>
    <w:p w14:paraId="31C00D0D" w14:textId="77777777" w:rsidR="00514063" w:rsidRPr="00571C9F" w:rsidRDefault="00514063" w:rsidP="00F8162D">
      <w:pPr>
        <w:rPr>
          <w:rFonts w:cs="Arial"/>
        </w:rPr>
      </w:pPr>
    </w:p>
    <w:p w14:paraId="2FC166D8" w14:textId="77777777" w:rsidR="00361B2D" w:rsidRPr="00571C9F" w:rsidRDefault="00361B2D" w:rsidP="00FF3583">
      <w:pPr>
        <w:pStyle w:val="berschrift1"/>
      </w:pPr>
      <w:r w:rsidRPr="00571C9F">
        <w:lastRenderedPageBreak/>
        <w:t xml:space="preserve">Zusammenarbeit, Vernetzung </w:t>
      </w:r>
    </w:p>
    <w:p w14:paraId="29932C02" w14:textId="77777777" w:rsidR="00CE392C" w:rsidRPr="00D26B7E" w:rsidRDefault="00361B2D" w:rsidP="00F8162D">
      <w:pPr>
        <w:keepNext/>
        <w:rPr>
          <w:rFonts w:cs="Arial"/>
          <w:i/>
          <w:iCs/>
          <w:color w:val="7F7F7F" w:themeColor="text1" w:themeTint="80"/>
        </w:rPr>
      </w:pPr>
      <w:r w:rsidRPr="00D26B7E">
        <w:rPr>
          <w:rFonts w:cs="Arial"/>
          <w:i/>
          <w:iCs/>
          <w:color w:val="7F7F7F" w:themeColor="text1" w:themeTint="80"/>
        </w:rPr>
        <w:t xml:space="preserve">Mit wem wird in welcher Form zusammengearbeitet? Was wird unternommen, um das </w:t>
      </w:r>
      <w:r w:rsidR="00B7502E" w:rsidRPr="00D26B7E">
        <w:rPr>
          <w:rFonts w:cs="Arial"/>
          <w:i/>
          <w:iCs/>
          <w:color w:val="7F7F7F" w:themeColor="text1" w:themeTint="80"/>
        </w:rPr>
        <w:t>Projekt</w:t>
      </w:r>
      <w:r w:rsidR="002E7D6D" w:rsidRPr="00D26B7E">
        <w:rPr>
          <w:rFonts w:cs="Arial"/>
          <w:i/>
          <w:iCs/>
          <w:color w:val="7F7F7F" w:themeColor="text1" w:themeTint="80"/>
        </w:rPr>
        <w:t xml:space="preserve"> nach aussen </w:t>
      </w:r>
      <w:r w:rsidRPr="00D26B7E">
        <w:rPr>
          <w:rFonts w:cs="Arial"/>
          <w:i/>
          <w:iCs/>
          <w:color w:val="7F7F7F" w:themeColor="text1" w:themeTint="80"/>
        </w:rPr>
        <w:t>zu vernetzen?</w:t>
      </w:r>
    </w:p>
    <w:p w14:paraId="0E0C23C5" w14:textId="77777777" w:rsidR="00361B2D" w:rsidRPr="003E5731" w:rsidRDefault="00361B2D" w:rsidP="00F8162D">
      <w:pPr>
        <w:keepNext/>
        <w:rPr>
          <w:rFonts w:cs="Arial"/>
          <w:i/>
          <w:iCs/>
        </w:rPr>
      </w:pPr>
    </w:p>
    <w:p w14:paraId="02C4E448" w14:textId="77777777" w:rsidR="00890FEE" w:rsidRPr="004E7359" w:rsidRDefault="002860AA" w:rsidP="00F8162D">
      <w:pPr>
        <w:keepNext/>
        <w:rPr>
          <w:rFonts w:cs="Arial"/>
          <w:sz w:val="18"/>
          <w:szCs w:val="18"/>
        </w:rPr>
      </w:pPr>
      <w:r w:rsidRPr="00571C9F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</w:p>
    <w:p w14:paraId="56765BF9" w14:textId="77777777" w:rsidR="00361B2D" w:rsidRDefault="00361B2D" w:rsidP="00F8162D">
      <w:pPr>
        <w:rPr>
          <w:rFonts w:cs="Arial"/>
        </w:rPr>
      </w:pPr>
    </w:p>
    <w:p w14:paraId="15B333AF" w14:textId="77777777" w:rsidR="002860AA" w:rsidRPr="00571C9F" w:rsidRDefault="002860AA">
      <w:pPr>
        <w:rPr>
          <w:rFonts w:cs="Arial"/>
        </w:rPr>
      </w:pPr>
    </w:p>
    <w:p w14:paraId="16D26AFD" w14:textId="77777777" w:rsidR="00361B2D" w:rsidRPr="003E5731" w:rsidRDefault="00361B2D" w:rsidP="00FF3583">
      <w:pPr>
        <w:pStyle w:val="berschrift1"/>
      </w:pPr>
      <w:r w:rsidRPr="003E5731">
        <w:t>Erreichung der Zielgruppe</w:t>
      </w:r>
      <w:r w:rsidR="00CC0BBF">
        <w:t>(n)</w:t>
      </w:r>
      <w:r w:rsidRPr="003E5731">
        <w:t xml:space="preserve"> und Öffentlichkeitsarbeit</w:t>
      </w:r>
    </w:p>
    <w:p w14:paraId="215F180C" w14:textId="77777777" w:rsidR="00361B2D" w:rsidRPr="00D26B7E" w:rsidRDefault="00644C17" w:rsidP="00F8162D">
      <w:pPr>
        <w:keepNext/>
        <w:rPr>
          <w:rFonts w:cs="Arial"/>
          <w:i/>
          <w:iCs/>
          <w:color w:val="7F7F7F" w:themeColor="text1" w:themeTint="80"/>
        </w:rPr>
      </w:pPr>
      <w:r w:rsidRPr="00D26B7E">
        <w:rPr>
          <w:rFonts w:cs="Arial"/>
          <w:i/>
          <w:color w:val="7F7F7F" w:themeColor="text1" w:themeTint="80"/>
        </w:rPr>
        <w:t>Wie wird dafür gesorgt, dass grosse Teile der Zielgruppe</w:t>
      </w:r>
      <w:r w:rsidR="00CC0BBF" w:rsidRPr="00D26B7E">
        <w:rPr>
          <w:rFonts w:cs="Arial"/>
          <w:i/>
          <w:color w:val="7F7F7F" w:themeColor="text1" w:themeTint="80"/>
        </w:rPr>
        <w:t>(n)</w:t>
      </w:r>
      <w:r w:rsidRPr="00D26B7E">
        <w:rPr>
          <w:rFonts w:cs="Arial"/>
          <w:i/>
          <w:color w:val="7F7F7F" w:themeColor="text1" w:themeTint="80"/>
        </w:rPr>
        <w:t xml:space="preserve"> erreicht</w:t>
      </w:r>
      <w:r w:rsidR="008A1FC9" w:rsidRPr="00D26B7E">
        <w:rPr>
          <w:rFonts w:cs="Arial"/>
          <w:i/>
          <w:color w:val="7F7F7F" w:themeColor="text1" w:themeTint="80"/>
        </w:rPr>
        <w:t xml:space="preserve"> und beteiligt</w:t>
      </w:r>
      <w:r w:rsidRPr="00D26B7E">
        <w:rPr>
          <w:rFonts w:cs="Arial"/>
          <w:i/>
          <w:color w:val="7F7F7F" w:themeColor="text1" w:themeTint="80"/>
        </w:rPr>
        <w:t xml:space="preserve"> werden? </w:t>
      </w:r>
      <w:r w:rsidR="00361B2D" w:rsidRPr="00D26B7E">
        <w:rPr>
          <w:rFonts w:cs="Arial"/>
          <w:i/>
          <w:iCs/>
          <w:color w:val="7F7F7F" w:themeColor="text1" w:themeTint="80"/>
        </w:rPr>
        <w:t>Was wird im Bereich Öffentlichkeitsarbeit unternommen?</w:t>
      </w:r>
    </w:p>
    <w:p w14:paraId="582A374F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6698BF51" w14:textId="77777777" w:rsidR="00361B2D" w:rsidRPr="00571C9F" w:rsidRDefault="00485C72" w:rsidP="00F8162D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12"/>
    </w:p>
    <w:p w14:paraId="0CF07CAB" w14:textId="77777777" w:rsidR="00B4626A" w:rsidRDefault="00B4626A">
      <w:pPr>
        <w:rPr>
          <w:rFonts w:cs="Arial"/>
        </w:rPr>
      </w:pPr>
    </w:p>
    <w:p w14:paraId="00EB515D" w14:textId="77777777" w:rsidR="002860AA" w:rsidRDefault="002860AA">
      <w:pPr>
        <w:rPr>
          <w:rFonts w:cs="Arial"/>
        </w:rPr>
      </w:pPr>
    </w:p>
    <w:p w14:paraId="5E9D1AD3" w14:textId="77777777" w:rsidR="00361B2D" w:rsidRPr="00B4626A" w:rsidRDefault="00361B2D" w:rsidP="00FF3583">
      <w:pPr>
        <w:pStyle w:val="berschrift1"/>
      </w:pPr>
      <w:r w:rsidRPr="00B4626A">
        <w:t>Evaluation/</w:t>
      </w:r>
      <w:r w:rsidR="0052315D" w:rsidRPr="00B4626A">
        <w:t>Auswertung</w:t>
      </w:r>
    </w:p>
    <w:p w14:paraId="4C1AF9C7" w14:textId="21844231" w:rsidR="00361B2D" w:rsidRDefault="00D515DB" w:rsidP="00F8162D">
      <w:pPr>
        <w:keepNext/>
        <w:rPr>
          <w:rFonts w:cs="Arial"/>
          <w:i/>
          <w:iCs/>
        </w:rPr>
      </w:pPr>
      <w:r w:rsidRPr="00D26B7E">
        <w:rPr>
          <w:rFonts w:cs="Arial"/>
          <w:i/>
          <w:iCs/>
          <w:color w:val="7F7F7F" w:themeColor="text1" w:themeTint="80"/>
        </w:rPr>
        <w:t xml:space="preserve">Wie wird das </w:t>
      </w:r>
      <w:r w:rsidR="00B7502E" w:rsidRPr="00D26B7E">
        <w:rPr>
          <w:rFonts w:cs="Arial"/>
          <w:i/>
          <w:iCs/>
          <w:color w:val="7F7F7F" w:themeColor="text1" w:themeTint="80"/>
        </w:rPr>
        <w:t>Projekt</w:t>
      </w:r>
      <w:r w:rsidRPr="00D26B7E">
        <w:rPr>
          <w:rFonts w:cs="Arial"/>
          <w:i/>
          <w:iCs/>
          <w:color w:val="7F7F7F" w:themeColor="text1" w:themeTint="80"/>
        </w:rPr>
        <w:t xml:space="preserve"> überprüft und ausgewertet</w:t>
      </w:r>
      <w:r w:rsidR="009C7DC4" w:rsidRPr="00D26B7E">
        <w:rPr>
          <w:rFonts w:cs="Arial"/>
          <w:i/>
          <w:iCs/>
          <w:color w:val="7F7F7F" w:themeColor="text1" w:themeTint="80"/>
        </w:rPr>
        <w:t xml:space="preserve"> bezüglich Zielerreichung und Umsetzung der Massnahmen</w:t>
      </w:r>
      <w:r w:rsidRPr="00D26B7E">
        <w:rPr>
          <w:rFonts w:cs="Arial"/>
          <w:i/>
          <w:iCs/>
          <w:color w:val="7F7F7F" w:themeColor="text1" w:themeTint="80"/>
        </w:rPr>
        <w:t>?</w:t>
      </w:r>
      <w:r w:rsidR="00644C17" w:rsidRPr="00D26B7E">
        <w:rPr>
          <w:rFonts w:cs="Arial"/>
          <w:i/>
          <w:iCs/>
          <w:color w:val="7F7F7F" w:themeColor="text1" w:themeTint="80"/>
        </w:rPr>
        <w:t xml:space="preserve"> </w:t>
      </w:r>
      <w:r w:rsidR="007C2D10" w:rsidRPr="00D26B7E">
        <w:rPr>
          <w:rFonts w:cs="Arial"/>
          <w:i/>
          <w:iCs/>
          <w:color w:val="7F7F7F" w:themeColor="text1" w:themeTint="80"/>
        </w:rPr>
        <w:t>Wie werden die</w:t>
      </w:r>
      <w:r w:rsidR="00644C17" w:rsidRPr="00D26B7E">
        <w:rPr>
          <w:rFonts w:cs="Arial"/>
          <w:i/>
          <w:iCs/>
          <w:color w:val="7F7F7F" w:themeColor="text1" w:themeTint="80"/>
        </w:rPr>
        <w:t xml:space="preserve"> vordefinierten Indikato</w:t>
      </w:r>
      <w:r w:rsidR="00514063" w:rsidRPr="00D26B7E">
        <w:rPr>
          <w:rFonts w:cs="Arial"/>
          <w:i/>
          <w:iCs/>
          <w:color w:val="7F7F7F" w:themeColor="text1" w:themeTint="80"/>
        </w:rPr>
        <w:softHyphen/>
      </w:r>
      <w:r w:rsidR="00644C17" w:rsidRPr="00D26B7E">
        <w:rPr>
          <w:rFonts w:cs="Arial"/>
          <w:i/>
          <w:iCs/>
          <w:color w:val="7F7F7F" w:themeColor="text1" w:themeTint="80"/>
        </w:rPr>
        <w:t>re</w:t>
      </w:r>
      <w:r w:rsidR="007C2D10" w:rsidRPr="00D26B7E">
        <w:rPr>
          <w:rFonts w:cs="Arial"/>
          <w:i/>
          <w:iCs/>
          <w:color w:val="7F7F7F" w:themeColor="text1" w:themeTint="80"/>
        </w:rPr>
        <w:t>n (</w:t>
      </w:r>
      <w:r w:rsidR="009A5111">
        <w:rPr>
          <w:rFonts w:cs="Arial"/>
          <w:i/>
          <w:iCs/>
          <w:color w:val="7F7F7F" w:themeColor="text1" w:themeTint="80"/>
        </w:rPr>
        <w:t>Abschnitt</w:t>
      </w:r>
      <w:r w:rsidR="009A5111" w:rsidRPr="00D26B7E">
        <w:rPr>
          <w:rFonts w:cs="Arial"/>
          <w:i/>
          <w:iCs/>
          <w:color w:val="7F7F7F" w:themeColor="text1" w:themeTint="80"/>
        </w:rPr>
        <w:t xml:space="preserve"> </w:t>
      </w:r>
      <w:r w:rsidR="007C2D10" w:rsidRPr="00D26B7E">
        <w:rPr>
          <w:rFonts w:cs="Arial"/>
          <w:i/>
          <w:iCs/>
          <w:color w:val="7F7F7F" w:themeColor="text1" w:themeTint="80"/>
        </w:rPr>
        <w:t xml:space="preserve">3) gemessen und </w:t>
      </w:r>
      <w:r w:rsidR="009C7DC4" w:rsidRPr="00D26B7E">
        <w:rPr>
          <w:rFonts w:cs="Arial"/>
          <w:i/>
          <w:iCs/>
          <w:color w:val="7F7F7F" w:themeColor="text1" w:themeTint="80"/>
        </w:rPr>
        <w:t>ausgewertet</w:t>
      </w:r>
      <w:r w:rsidR="007C2D10" w:rsidRPr="00D26B7E">
        <w:rPr>
          <w:rFonts w:cs="Arial"/>
          <w:i/>
          <w:iCs/>
          <w:color w:val="7F7F7F" w:themeColor="text1" w:themeTint="80"/>
        </w:rPr>
        <w:t>?</w:t>
      </w:r>
    </w:p>
    <w:p w14:paraId="41ED2687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41EBDDB6" w14:textId="77777777" w:rsidR="00361B2D" w:rsidRPr="00571C9F" w:rsidRDefault="00485C72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13"/>
    </w:p>
    <w:p w14:paraId="10A572B3" w14:textId="77777777" w:rsidR="00361B2D" w:rsidRDefault="00361B2D">
      <w:pPr>
        <w:rPr>
          <w:rFonts w:cs="Arial"/>
        </w:rPr>
      </w:pPr>
    </w:p>
    <w:p w14:paraId="362DFFDD" w14:textId="77777777" w:rsidR="00514063" w:rsidRDefault="00514063">
      <w:pPr>
        <w:rPr>
          <w:rFonts w:cs="Arial"/>
        </w:rPr>
      </w:pPr>
    </w:p>
    <w:p w14:paraId="1DBD9C07" w14:textId="77777777" w:rsidR="00152D44" w:rsidRPr="00B4626A" w:rsidRDefault="00CC0BBF" w:rsidP="00FF3583">
      <w:pPr>
        <w:pStyle w:val="berschrift1"/>
      </w:pPr>
      <w:r>
        <w:t>Verstetigung/</w:t>
      </w:r>
      <w:r w:rsidR="00514063">
        <w:t>l</w:t>
      </w:r>
      <w:r>
        <w:t>angfristige Sicherung</w:t>
      </w:r>
    </w:p>
    <w:p w14:paraId="0E176AC0" w14:textId="77777777" w:rsidR="00152D44" w:rsidRPr="00D26B7E" w:rsidRDefault="008A1FC9" w:rsidP="00F8162D">
      <w:pPr>
        <w:keepNext/>
        <w:rPr>
          <w:rFonts w:cs="Arial"/>
          <w:i/>
          <w:iCs/>
          <w:color w:val="7F7F7F" w:themeColor="text1" w:themeTint="80"/>
        </w:rPr>
      </w:pPr>
      <w:r w:rsidRPr="00D26B7E">
        <w:rPr>
          <w:rFonts w:cs="Arial"/>
          <w:i/>
          <w:iCs/>
          <w:color w:val="7F7F7F" w:themeColor="text1" w:themeTint="80"/>
        </w:rPr>
        <w:t>Wie wird das</w:t>
      </w:r>
      <w:r w:rsidR="00CC0BBF" w:rsidRPr="00D26B7E">
        <w:rPr>
          <w:rFonts w:cs="Arial"/>
          <w:i/>
          <w:iCs/>
          <w:color w:val="7F7F7F" w:themeColor="text1" w:themeTint="80"/>
        </w:rPr>
        <w:t xml:space="preserve"> Projekt verstetig</w:t>
      </w:r>
      <w:r w:rsidRPr="00D26B7E">
        <w:rPr>
          <w:rFonts w:cs="Arial"/>
          <w:i/>
          <w:iCs/>
          <w:color w:val="7F7F7F" w:themeColor="text1" w:themeTint="80"/>
        </w:rPr>
        <w:t>t</w:t>
      </w:r>
      <w:r w:rsidR="00CC0BBF" w:rsidRPr="00D26B7E">
        <w:rPr>
          <w:rFonts w:cs="Arial"/>
          <w:i/>
          <w:iCs/>
          <w:color w:val="7F7F7F" w:themeColor="text1" w:themeTint="80"/>
        </w:rPr>
        <w:t>?</w:t>
      </w:r>
      <w:r w:rsidRPr="00D26B7E">
        <w:rPr>
          <w:rFonts w:cs="Arial"/>
          <w:i/>
          <w:iCs/>
          <w:color w:val="7F7F7F" w:themeColor="text1" w:themeTint="80"/>
        </w:rPr>
        <w:t xml:space="preserve"> Wie </w:t>
      </w:r>
      <w:r w:rsidR="00D26B7E" w:rsidRPr="00D26B7E">
        <w:rPr>
          <w:rFonts w:cs="Arial"/>
          <w:i/>
          <w:iCs/>
          <w:color w:val="7F7F7F" w:themeColor="text1" w:themeTint="80"/>
        </w:rPr>
        <w:t>ist</w:t>
      </w:r>
      <w:r w:rsidRPr="00D26B7E">
        <w:rPr>
          <w:rFonts w:cs="Arial"/>
          <w:i/>
          <w:iCs/>
          <w:color w:val="7F7F7F" w:themeColor="text1" w:themeTint="80"/>
        </w:rPr>
        <w:t xml:space="preserve"> die langfristige Tragfähigkeit gesichert?</w:t>
      </w:r>
    </w:p>
    <w:p w14:paraId="3366EFB0" w14:textId="77777777" w:rsidR="00152D44" w:rsidRPr="003E5731" w:rsidRDefault="00152D44" w:rsidP="00F8162D">
      <w:pPr>
        <w:keepNext/>
        <w:rPr>
          <w:rFonts w:cs="Arial"/>
          <w:i/>
          <w:iCs/>
        </w:rPr>
      </w:pPr>
    </w:p>
    <w:p w14:paraId="0F0605A9" w14:textId="77777777" w:rsidR="00152D44" w:rsidRPr="00571C9F" w:rsidRDefault="00152D44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</w:p>
    <w:p w14:paraId="7513EC3F" w14:textId="77777777" w:rsidR="002860AA" w:rsidRDefault="002860AA">
      <w:pPr>
        <w:rPr>
          <w:rFonts w:cs="Arial"/>
        </w:rPr>
      </w:pPr>
    </w:p>
    <w:p w14:paraId="185B3482" w14:textId="77777777" w:rsidR="00152D44" w:rsidRPr="00571C9F" w:rsidRDefault="00152D44">
      <w:pPr>
        <w:rPr>
          <w:rFonts w:cs="Arial"/>
        </w:rPr>
      </w:pPr>
    </w:p>
    <w:p w14:paraId="7DFA305F" w14:textId="77777777" w:rsidR="00361B2D" w:rsidRPr="00384F57" w:rsidRDefault="00361B2D" w:rsidP="00FF3583">
      <w:pPr>
        <w:pStyle w:val="berschrift1"/>
      </w:pPr>
      <w:r w:rsidRPr="00384F57">
        <w:t>Angaben zur Trägerschaft</w:t>
      </w:r>
    </w:p>
    <w:p w14:paraId="021EA1DB" w14:textId="77777777" w:rsidR="00F8162D" w:rsidRPr="00D26B7E" w:rsidRDefault="00361B2D" w:rsidP="00F8162D">
      <w:pPr>
        <w:keepNext/>
        <w:rPr>
          <w:rFonts w:cs="Arial"/>
          <w:i/>
          <w:iCs/>
          <w:color w:val="7F7F7F" w:themeColor="text1" w:themeTint="80"/>
        </w:rPr>
      </w:pPr>
      <w:r w:rsidRPr="00D26B7E">
        <w:rPr>
          <w:rFonts w:cs="Arial"/>
          <w:i/>
          <w:iCs/>
          <w:color w:val="7F7F7F" w:themeColor="text1" w:themeTint="80"/>
        </w:rPr>
        <w:t>Nur bei nichtstaatlichen Organisationen ausfüllen!</w:t>
      </w:r>
    </w:p>
    <w:p w14:paraId="6C33ED0D" w14:textId="77777777" w:rsidR="00361B2D" w:rsidRPr="00D26B7E" w:rsidRDefault="00361B2D" w:rsidP="00F8162D">
      <w:pPr>
        <w:keepNext/>
        <w:rPr>
          <w:rFonts w:cs="Arial"/>
          <w:i/>
          <w:iCs/>
          <w:color w:val="7F7F7F" w:themeColor="text1" w:themeTint="80"/>
        </w:rPr>
      </w:pPr>
      <w:r w:rsidRPr="00D26B7E">
        <w:rPr>
          <w:rFonts w:cs="Arial"/>
          <w:i/>
          <w:iCs/>
          <w:color w:val="7F7F7F" w:themeColor="text1" w:themeTint="80"/>
        </w:rPr>
        <w:t>Organisationsform: z.B. Verein, Stiftung usw., ev</w:t>
      </w:r>
      <w:r w:rsidR="00CE392C" w:rsidRPr="00D26B7E">
        <w:rPr>
          <w:rFonts w:cs="Arial"/>
          <w:i/>
          <w:iCs/>
          <w:color w:val="7F7F7F" w:themeColor="text1" w:themeTint="80"/>
        </w:rPr>
        <w:t>tl</w:t>
      </w:r>
      <w:r w:rsidRPr="00D26B7E">
        <w:rPr>
          <w:rFonts w:cs="Arial"/>
          <w:i/>
          <w:iCs/>
          <w:color w:val="7F7F7F" w:themeColor="text1" w:themeTint="80"/>
        </w:rPr>
        <w:t>. Statuten, Flyer und Konzepte beilegen.</w:t>
      </w:r>
    </w:p>
    <w:p w14:paraId="1F1A0928" w14:textId="77777777" w:rsidR="00CE392C" w:rsidRPr="003E5731" w:rsidRDefault="00CE392C" w:rsidP="00F8162D">
      <w:pPr>
        <w:keepNext/>
        <w:rPr>
          <w:rFonts w:cs="Arial"/>
          <w:i/>
          <w:iCs/>
        </w:rPr>
      </w:pPr>
    </w:p>
    <w:p w14:paraId="44DE10A2" w14:textId="77777777" w:rsidR="00361B2D" w:rsidRPr="00571C9F" w:rsidRDefault="00485C72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14"/>
    </w:p>
    <w:p w14:paraId="1630ED2C" w14:textId="77777777" w:rsidR="00361B2D" w:rsidRDefault="00361B2D">
      <w:pPr>
        <w:rPr>
          <w:rFonts w:cs="Arial"/>
        </w:rPr>
      </w:pPr>
    </w:p>
    <w:p w14:paraId="6E076E0C" w14:textId="77777777" w:rsidR="002860AA" w:rsidRPr="00571C9F" w:rsidRDefault="002860AA">
      <w:pPr>
        <w:rPr>
          <w:rFonts w:cs="Arial"/>
        </w:rPr>
      </w:pPr>
    </w:p>
    <w:p w14:paraId="2E15C3FD" w14:textId="77777777" w:rsidR="00571C9F" w:rsidRPr="00B4626A" w:rsidRDefault="00571C9F" w:rsidP="00FF3583">
      <w:pPr>
        <w:pStyle w:val="berschrift1"/>
      </w:pPr>
      <w:r w:rsidRPr="00B4626A">
        <w:t xml:space="preserve">Budget und Finanzierungsplan </w:t>
      </w:r>
      <w:r w:rsidRPr="008B0E22">
        <w:t>(dem Gesuch beilegen)</w:t>
      </w:r>
    </w:p>
    <w:p w14:paraId="140C7DAE" w14:textId="77777777" w:rsidR="00571C9F" w:rsidRPr="00D26B7E" w:rsidRDefault="00D561EF" w:rsidP="00F8162D">
      <w:pPr>
        <w:keepNext/>
        <w:keepLines/>
        <w:rPr>
          <w:rFonts w:cs="Arial"/>
          <w:i/>
          <w:iCs/>
          <w:color w:val="7F7F7F" w:themeColor="text1" w:themeTint="80"/>
        </w:rPr>
      </w:pPr>
      <w:r w:rsidRPr="00D26B7E">
        <w:rPr>
          <w:rFonts w:cs="Arial"/>
          <w:i/>
          <w:iCs/>
          <w:color w:val="7F7F7F" w:themeColor="text1" w:themeTint="80"/>
        </w:rPr>
        <w:t xml:space="preserve">Verwenden Sie dazu die Vorlage </w:t>
      </w:r>
      <w:r w:rsidR="00A86687" w:rsidRPr="00D26B7E">
        <w:rPr>
          <w:rFonts w:cs="Arial"/>
          <w:i/>
          <w:iCs/>
          <w:color w:val="7F7F7F" w:themeColor="text1" w:themeTint="80"/>
        </w:rPr>
        <w:t>«</w:t>
      </w:r>
      <w:r w:rsidRPr="00D26B7E">
        <w:rPr>
          <w:rFonts w:cs="Arial"/>
          <w:i/>
          <w:iCs/>
          <w:color w:val="7F7F7F" w:themeColor="text1" w:themeTint="80"/>
        </w:rPr>
        <w:t>Budget</w:t>
      </w:r>
      <w:r w:rsidR="00A86687" w:rsidRPr="00D26B7E">
        <w:rPr>
          <w:rFonts w:cs="Arial"/>
          <w:i/>
          <w:iCs/>
          <w:color w:val="7F7F7F" w:themeColor="text1" w:themeTint="80"/>
        </w:rPr>
        <w:t>»</w:t>
      </w:r>
      <w:r w:rsidRPr="00D26B7E">
        <w:rPr>
          <w:rFonts w:cs="Arial"/>
          <w:i/>
          <w:iCs/>
          <w:color w:val="7F7F7F" w:themeColor="text1" w:themeTint="80"/>
        </w:rPr>
        <w:t xml:space="preserve"> (Excel-Datei)</w:t>
      </w:r>
      <w:r w:rsidR="00151B3F" w:rsidRPr="00D26B7E">
        <w:rPr>
          <w:rFonts w:cs="Arial"/>
          <w:i/>
          <w:iCs/>
          <w:color w:val="7F7F7F" w:themeColor="text1" w:themeTint="80"/>
        </w:rPr>
        <w:t>.</w:t>
      </w:r>
    </w:p>
    <w:p w14:paraId="3E3E3B9A" w14:textId="77777777" w:rsidR="00361B2D" w:rsidRPr="00571C9F" w:rsidRDefault="00361B2D" w:rsidP="00F8162D">
      <w:pPr>
        <w:rPr>
          <w:rFonts w:cs="Arial"/>
        </w:rPr>
      </w:pPr>
    </w:p>
    <w:p w14:paraId="7481500B" w14:textId="77777777" w:rsidR="00A54592" w:rsidRDefault="00A54592"/>
    <w:p w14:paraId="1FE8B2AE" w14:textId="77777777" w:rsidR="00A86687" w:rsidRDefault="00A86687"/>
    <w:p w14:paraId="3D1B7A47" w14:textId="77777777" w:rsidR="00D51F12" w:rsidRDefault="00D51F12"/>
    <w:p w14:paraId="622ED10E" w14:textId="77777777" w:rsidR="009C20EB" w:rsidRDefault="009C20EB">
      <w:pPr>
        <w:keepNext/>
        <w:keepLines/>
      </w:pPr>
      <w:r>
        <w:lastRenderedPageBreak/>
        <w:t>Mit Ihrer Unterschrift bestätigen Sie die Richtigkeit der Angaben.</w:t>
      </w:r>
    </w:p>
    <w:p w14:paraId="3916E911" w14:textId="77777777" w:rsidR="009C20EB" w:rsidRDefault="009C20EB">
      <w:pPr>
        <w:keepNext/>
        <w:keepLines/>
      </w:pPr>
    </w:p>
    <w:p w14:paraId="3EF808FE" w14:textId="77777777" w:rsidR="00C5548A" w:rsidRDefault="00C5548A">
      <w:pPr>
        <w:keepNext/>
        <w:keepLines/>
      </w:pPr>
    </w:p>
    <w:p w14:paraId="4C7DCD9E" w14:textId="77777777" w:rsidR="00C5548A" w:rsidRDefault="00C5548A">
      <w:pPr>
        <w:keepNext/>
        <w:keepLines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A86687" w:rsidRPr="00F0247B" w14:paraId="64CD3200" w14:textId="77777777" w:rsidTr="00CC52D2">
        <w:tc>
          <w:tcPr>
            <w:tcW w:w="2268" w:type="dxa"/>
          </w:tcPr>
          <w:p w14:paraId="1145FBF8" w14:textId="77777777" w:rsidR="00A86687" w:rsidRPr="00F0247B" w:rsidRDefault="00A86687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F0247B">
              <w:rPr>
                <w:noProof/>
                <w:sz w:val="21"/>
              </w:rPr>
              <w:instrText xml:space="preserve"> FORMTEXT </w:instrText>
            </w:r>
            <w:r w:rsidRPr="00F0247B">
              <w:rPr>
                <w:noProof/>
              </w:rPr>
            </w:r>
            <w:r w:rsidRPr="00F0247B">
              <w:rPr>
                <w:noProof/>
              </w:rPr>
              <w:fldChar w:fldCharType="separate"/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</w:rPr>
              <w:fldChar w:fldCharType="end"/>
            </w:r>
            <w:bookmarkEnd w:id="15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4E01D34" w14:textId="77777777" w:rsidR="00A86687" w:rsidRPr="00F0247B" w:rsidRDefault="00A86687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A86687" w:rsidRPr="00F0247B" w14:paraId="4B0813CF" w14:textId="77777777" w:rsidTr="00CC52D2">
        <w:tc>
          <w:tcPr>
            <w:tcW w:w="2268" w:type="dxa"/>
          </w:tcPr>
          <w:p w14:paraId="2F04093C" w14:textId="77777777" w:rsidR="00A86687" w:rsidRPr="00F0247B" w:rsidRDefault="00A86687" w:rsidP="00F8162D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8E31777" w14:textId="77777777" w:rsidR="00A86687" w:rsidRPr="00F0247B" w:rsidRDefault="00A86687" w:rsidP="00F8162D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Unterschrift der Trägerschaft</w:t>
            </w:r>
          </w:p>
        </w:tc>
      </w:tr>
    </w:tbl>
    <w:p w14:paraId="0FECD567" w14:textId="77777777" w:rsidR="00A86687" w:rsidRPr="00F0247B" w:rsidRDefault="00A86687" w:rsidP="00F8162D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0BC384CC" w14:textId="77777777" w:rsidR="00A86687" w:rsidRPr="00F0247B" w:rsidRDefault="00A86687" w:rsidP="00F8162D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66CA384F" w14:textId="77777777" w:rsidR="00A86687" w:rsidRPr="00F0247B" w:rsidRDefault="00A86687">
      <w:pPr>
        <w:keepNext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A86687" w:rsidRPr="00F0247B" w14:paraId="1BAE3816" w14:textId="77777777" w:rsidTr="00CC52D2">
        <w:tc>
          <w:tcPr>
            <w:tcW w:w="2268" w:type="dxa"/>
          </w:tcPr>
          <w:p w14:paraId="76DF235C" w14:textId="77777777" w:rsidR="00A86687" w:rsidRPr="00F0247B" w:rsidRDefault="00A86687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0247B">
              <w:rPr>
                <w:noProof/>
                <w:sz w:val="21"/>
              </w:rPr>
              <w:instrText xml:space="preserve"> FORMTEXT </w:instrText>
            </w:r>
            <w:r w:rsidRPr="00F0247B">
              <w:rPr>
                <w:noProof/>
              </w:rPr>
            </w:r>
            <w:r w:rsidRPr="00F0247B">
              <w:rPr>
                <w:noProof/>
              </w:rPr>
              <w:fldChar w:fldCharType="separate"/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95C7981" w14:textId="77777777" w:rsidR="00A86687" w:rsidRPr="00F0247B" w:rsidRDefault="00A86687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A86687" w:rsidRPr="00F0247B" w14:paraId="4AE9C545" w14:textId="77777777" w:rsidTr="00CC52D2">
        <w:tc>
          <w:tcPr>
            <w:tcW w:w="2268" w:type="dxa"/>
          </w:tcPr>
          <w:p w14:paraId="05AA5EE4" w14:textId="77777777" w:rsidR="00A86687" w:rsidRPr="00F0247B" w:rsidRDefault="00A86687" w:rsidP="00F8162D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7406FB76" w14:textId="77777777" w:rsidR="00A86687" w:rsidRPr="00F0247B" w:rsidRDefault="00A86687" w:rsidP="00F8162D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Unterschrift der Projektleitung</w:t>
            </w:r>
          </w:p>
        </w:tc>
      </w:tr>
    </w:tbl>
    <w:p w14:paraId="0541B506" w14:textId="77777777" w:rsidR="009C20EB" w:rsidRPr="00151DF3" w:rsidRDefault="009C20EB" w:rsidP="00F8162D"/>
    <w:p w14:paraId="44CA4932" w14:textId="77777777" w:rsidR="009C20EB" w:rsidRPr="00151DF3" w:rsidRDefault="009C20EB" w:rsidP="00F8162D"/>
    <w:p w14:paraId="1F66EED7" w14:textId="77777777" w:rsidR="000A6FA4" w:rsidRPr="00151DF3" w:rsidRDefault="000A6FA4"/>
    <w:p w14:paraId="4AE56241" w14:textId="77777777" w:rsidR="000A6FA4" w:rsidRPr="00151DF3" w:rsidRDefault="000A6FA4"/>
    <w:p w14:paraId="5CF741A3" w14:textId="77777777" w:rsidR="000A6FA4" w:rsidRPr="00913F92" w:rsidRDefault="002F6658" w:rsidP="008B0E22">
      <w:pPr>
        <w:keepNext/>
        <w:rPr>
          <w:b/>
        </w:rPr>
      </w:pPr>
      <w:r w:rsidRPr="002F6658">
        <w:t xml:space="preserve">Senden Sie ein unterzeichnetes Exemplar </w:t>
      </w:r>
      <w:r w:rsidR="009270A6">
        <w:t>einschliesslich</w:t>
      </w:r>
      <w:r w:rsidRPr="002F6658">
        <w:t xml:space="preserve"> Budget </w:t>
      </w:r>
      <w:r w:rsidRPr="002F6658">
        <w:rPr>
          <w:b/>
        </w:rPr>
        <w:t>elektronisch (als Word</w:t>
      </w:r>
      <w:r w:rsidR="00913F92">
        <w:rPr>
          <w:b/>
        </w:rPr>
        <w:t xml:space="preserve"> bzw. Excel</w:t>
      </w:r>
      <w:r w:rsidRPr="002F6658">
        <w:rPr>
          <w:b/>
        </w:rPr>
        <w:t xml:space="preserve">) </w:t>
      </w:r>
      <w:r w:rsidR="00913F92">
        <w:rPr>
          <w:b/>
        </w:rPr>
        <w:t xml:space="preserve">per </w:t>
      </w:r>
      <w:r w:rsidR="00F8162D">
        <w:rPr>
          <w:b/>
        </w:rPr>
        <w:t>E-</w:t>
      </w:r>
      <w:r w:rsidR="00913F92">
        <w:rPr>
          <w:b/>
        </w:rPr>
        <w:t>Mail</w:t>
      </w:r>
      <w:r w:rsidR="00913F92">
        <w:t xml:space="preserve"> an </w:t>
      </w:r>
      <w:hyperlink r:id="rId11" w:history="1">
        <w:r w:rsidR="00477822" w:rsidRPr="008904EA">
          <w:rPr>
            <w:rStyle w:val="Hyperlink"/>
            <w:lang w:val="it-IT"/>
          </w:rPr>
          <w:t>integration@sg.ch</w:t>
        </w:r>
      </w:hyperlink>
      <w:r w:rsidR="00F8162D">
        <w:rPr>
          <w:lang w:val="it-IT"/>
        </w:rPr>
        <w:t>.</w:t>
      </w:r>
    </w:p>
    <w:p w14:paraId="149DE4E2" w14:textId="77777777" w:rsidR="000A6FA4" w:rsidRDefault="000A6FA4" w:rsidP="008B0E22">
      <w:pPr>
        <w:keepNext/>
        <w:rPr>
          <w:lang w:val="it-IT"/>
        </w:rPr>
      </w:pPr>
    </w:p>
    <w:p w14:paraId="08625D57" w14:textId="77777777" w:rsidR="00D26B7E" w:rsidRPr="00E93FE0" w:rsidRDefault="000A6FA4" w:rsidP="008B0E22">
      <w:pPr>
        <w:keepNext/>
      </w:pPr>
      <w:r w:rsidRPr="00E93FE0">
        <w:t xml:space="preserve">Bei Fragen zögern Sie nicht, uns </w:t>
      </w:r>
      <w:r w:rsidR="00C03E08" w:rsidRPr="00E93FE0">
        <w:t xml:space="preserve">oder die </w:t>
      </w:r>
      <w:hyperlink r:id="rId12" w:history="1">
        <w:r w:rsidR="00C03E08" w:rsidRPr="00E93FE0">
          <w:rPr>
            <w:rStyle w:val="Hyperlink"/>
          </w:rPr>
          <w:t>zuständige RFI</w:t>
        </w:r>
      </w:hyperlink>
      <w:r w:rsidR="00C03E08" w:rsidRPr="00E93FE0">
        <w:t xml:space="preserve"> </w:t>
      </w:r>
      <w:r w:rsidRPr="00E93FE0">
        <w:t>zu kontaktieren.</w:t>
      </w:r>
    </w:p>
    <w:p w14:paraId="40A37EAA" w14:textId="77777777" w:rsidR="00D26B7E" w:rsidRDefault="00D26B7E">
      <w:pPr>
        <w:rPr>
          <w:lang w:val="it-IT"/>
        </w:rPr>
      </w:pPr>
      <w:r>
        <w:rPr>
          <w:lang w:val="it-IT"/>
        </w:rPr>
        <w:br w:type="page"/>
      </w:r>
    </w:p>
    <w:p w14:paraId="5B3F121A" w14:textId="77777777" w:rsidR="00D26B7E" w:rsidRDefault="00D26B7E" w:rsidP="008B0E22">
      <w:pPr>
        <w:keepNext/>
        <w:sectPr w:rsidR="00D26B7E" w:rsidSect="003E573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090" w:right="1814" w:bottom="1219" w:left="1701" w:header="510" w:footer="567" w:gutter="0"/>
          <w:cols w:space="708"/>
          <w:titlePg/>
          <w:docGrid w:linePitch="360"/>
        </w:sectPr>
      </w:pPr>
    </w:p>
    <w:p w14:paraId="1DA66130" w14:textId="77777777" w:rsidR="00D26B7E" w:rsidRPr="00FB7116" w:rsidRDefault="00D26B7E" w:rsidP="00D26B7E">
      <w:pPr>
        <w:rPr>
          <w:rFonts w:cs="Arial"/>
          <w:b/>
          <w:sz w:val="28"/>
          <w:szCs w:val="28"/>
        </w:rPr>
      </w:pPr>
      <w:r w:rsidRPr="00D26B7E">
        <w:rPr>
          <w:rFonts w:cs="Arial"/>
          <w:sz w:val="28"/>
          <w:szCs w:val="28"/>
        </w:rPr>
        <w:lastRenderedPageBreak/>
        <w:t>Vorschlag einfacher</w:t>
      </w:r>
      <w:r>
        <w:rPr>
          <w:rFonts w:cs="Arial"/>
          <w:b/>
          <w:sz w:val="28"/>
          <w:szCs w:val="28"/>
        </w:rPr>
        <w:t xml:space="preserve"> </w:t>
      </w:r>
      <w:r w:rsidRPr="00FB7116">
        <w:rPr>
          <w:rFonts w:cs="Arial"/>
          <w:b/>
          <w:sz w:val="28"/>
          <w:szCs w:val="28"/>
        </w:rPr>
        <w:t>Massnahmenplan</w:t>
      </w:r>
    </w:p>
    <w:p w14:paraId="12EB3DF1" w14:textId="77777777" w:rsidR="00D26B7E" w:rsidRDefault="00D26B7E" w:rsidP="00D26B7E">
      <w:pPr>
        <w:rPr>
          <w:rFonts w:cs="Arial"/>
        </w:rPr>
      </w:pPr>
    </w:p>
    <w:tbl>
      <w:tblPr>
        <w:tblStyle w:val="Tabellenraster"/>
        <w:tblW w:w="147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823"/>
        <w:gridCol w:w="2693"/>
        <w:gridCol w:w="2126"/>
        <w:gridCol w:w="1731"/>
        <w:gridCol w:w="4369"/>
      </w:tblGrid>
      <w:tr w:rsidR="00D26B7E" w:rsidRPr="0084753E" w14:paraId="42F0A2B5" w14:textId="77777777" w:rsidTr="0084753E">
        <w:trPr>
          <w:cantSplit/>
          <w:tblHeader/>
        </w:trPr>
        <w:tc>
          <w:tcPr>
            <w:tcW w:w="1474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B3EF4F" w14:textId="77777777" w:rsidR="00D26B7E" w:rsidRPr="0084753E" w:rsidRDefault="00D26B7E" w:rsidP="0084753E">
            <w:pPr>
              <w:spacing w:line="200" w:lineRule="atLeast"/>
              <w:rPr>
                <w:rFonts w:cs="Arial"/>
                <w:b/>
                <w:szCs w:val="17"/>
              </w:rPr>
            </w:pPr>
            <w:r w:rsidRPr="0084753E">
              <w:rPr>
                <w:rFonts w:cs="Arial"/>
                <w:b/>
                <w:szCs w:val="17"/>
              </w:rPr>
              <w:t>Ziel / Wirkung – Was soll mit dem Projekt erreicht werden?</w:t>
            </w:r>
          </w:p>
        </w:tc>
      </w:tr>
      <w:tr w:rsidR="00D26B7E" w:rsidRPr="0084753E" w14:paraId="709A4120" w14:textId="77777777" w:rsidTr="0084753E">
        <w:trPr>
          <w:cantSplit/>
          <w:tblHeader/>
        </w:trPr>
        <w:tc>
          <w:tcPr>
            <w:tcW w:w="3823" w:type="dxa"/>
            <w:tcBorders>
              <w:top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49EE102" w14:textId="77777777" w:rsidR="00D26B7E" w:rsidRPr="0084753E" w:rsidRDefault="00D26B7E" w:rsidP="0084753E">
            <w:pPr>
              <w:spacing w:line="200" w:lineRule="atLeast"/>
              <w:rPr>
                <w:rFonts w:cs="Arial"/>
                <w:b/>
                <w:szCs w:val="17"/>
              </w:rPr>
            </w:pPr>
            <w:r w:rsidRPr="0084753E">
              <w:rPr>
                <w:rFonts w:cs="Arial"/>
                <w:b/>
                <w:szCs w:val="17"/>
              </w:rPr>
              <w:t>Massnahmen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2F2F2" w:themeFill="background1" w:themeFillShade="F2"/>
          </w:tcPr>
          <w:p w14:paraId="7E2AC8BD" w14:textId="77777777" w:rsidR="00D26B7E" w:rsidRPr="0084753E" w:rsidRDefault="00D26B7E" w:rsidP="0084753E">
            <w:pPr>
              <w:spacing w:line="200" w:lineRule="atLeast"/>
              <w:rPr>
                <w:rFonts w:cs="Arial"/>
                <w:b/>
                <w:szCs w:val="17"/>
              </w:rPr>
            </w:pPr>
            <w:r w:rsidRPr="0084753E">
              <w:rPr>
                <w:rFonts w:cs="Arial"/>
                <w:b/>
                <w:szCs w:val="17"/>
              </w:rPr>
              <w:t xml:space="preserve">Beteiligte / </w:t>
            </w:r>
            <w:r w:rsidRPr="0084753E">
              <w:rPr>
                <w:rFonts w:cs="Arial"/>
                <w:b/>
                <w:szCs w:val="17"/>
              </w:rPr>
              <w:br/>
              <w:t>Art der Beteiligung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2F2F2" w:themeFill="background1" w:themeFillShade="F2"/>
          </w:tcPr>
          <w:p w14:paraId="4A63F1A5" w14:textId="77777777" w:rsidR="00D26B7E" w:rsidRPr="0084753E" w:rsidRDefault="00D26B7E" w:rsidP="0084753E">
            <w:pPr>
              <w:spacing w:line="200" w:lineRule="atLeast"/>
              <w:rPr>
                <w:rFonts w:cs="Arial"/>
                <w:b/>
                <w:szCs w:val="17"/>
              </w:rPr>
            </w:pPr>
            <w:r w:rsidRPr="0084753E">
              <w:rPr>
                <w:rFonts w:cs="Arial"/>
                <w:b/>
                <w:szCs w:val="17"/>
              </w:rPr>
              <w:t xml:space="preserve">Input / </w:t>
            </w:r>
            <w:r w:rsidRPr="0084753E">
              <w:rPr>
                <w:rFonts w:cs="Arial"/>
                <w:b/>
                <w:szCs w:val="17"/>
              </w:rPr>
              <w:br/>
              <w:t>Kosten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2F2F2" w:themeFill="background1" w:themeFillShade="F2"/>
          </w:tcPr>
          <w:p w14:paraId="773A31DC" w14:textId="77777777" w:rsidR="00D26B7E" w:rsidRPr="0084753E" w:rsidRDefault="00D26B7E" w:rsidP="0084753E">
            <w:pPr>
              <w:spacing w:line="200" w:lineRule="atLeast"/>
              <w:rPr>
                <w:rFonts w:cs="Arial"/>
                <w:b/>
                <w:szCs w:val="17"/>
              </w:rPr>
            </w:pPr>
            <w:r w:rsidRPr="0084753E">
              <w:rPr>
                <w:rFonts w:cs="Arial"/>
                <w:b/>
                <w:szCs w:val="17"/>
              </w:rPr>
              <w:t>von-bis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nil"/>
            </w:tcBorders>
            <w:shd w:val="clear" w:color="auto" w:fill="F2F2F2" w:themeFill="background1" w:themeFillShade="F2"/>
          </w:tcPr>
          <w:p w14:paraId="0E97CCD8" w14:textId="77777777" w:rsidR="00D26B7E" w:rsidRPr="0084753E" w:rsidRDefault="00D26B7E" w:rsidP="0084753E">
            <w:pPr>
              <w:spacing w:line="200" w:lineRule="atLeast"/>
              <w:rPr>
                <w:rFonts w:cs="Arial"/>
                <w:b/>
                <w:szCs w:val="17"/>
              </w:rPr>
            </w:pPr>
            <w:r w:rsidRPr="0084753E">
              <w:rPr>
                <w:rFonts w:cs="Arial"/>
                <w:b/>
                <w:szCs w:val="17"/>
              </w:rPr>
              <w:t>messbare Indikatoren</w:t>
            </w:r>
          </w:p>
        </w:tc>
      </w:tr>
      <w:tr w:rsidR="009A5111" w:rsidRPr="0084753E" w14:paraId="48F4DB1A" w14:textId="77777777" w:rsidTr="0084753E">
        <w:trPr>
          <w:cantSplit/>
        </w:trPr>
        <w:tc>
          <w:tcPr>
            <w:tcW w:w="3823" w:type="dxa"/>
            <w:tcBorders>
              <w:top w:val="single" w:sz="4" w:space="0" w:color="000000" w:themeColor="text1"/>
              <w:right w:val="nil"/>
            </w:tcBorders>
          </w:tcPr>
          <w:p w14:paraId="68C14D7A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t xml:space="preserve">1. </w:t>
            </w: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5AC62E0A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</w:instrText>
            </w:r>
            <w:bookmarkStart w:id="16" w:name="Text36"/>
            <w:r w:rsidRPr="0084753E">
              <w:rPr>
                <w:rFonts w:cs="Arial"/>
                <w:szCs w:val="17"/>
              </w:rPr>
              <w:instrText xml:space="preserve">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  <w:bookmarkEnd w:id="16"/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7FE124F9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7B546182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nil"/>
            </w:tcBorders>
          </w:tcPr>
          <w:p w14:paraId="6F2DBE92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</w:tr>
      <w:tr w:rsidR="009A5111" w:rsidRPr="0084753E" w14:paraId="382066ED" w14:textId="77777777" w:rsidTr="0084753E">
        <w:trPr>
          <w:cantSplit/>
        </w:trPr>
        <w:tc>
          <w:tcPr>
            <w:tcW w:w="3823" w:type="dxa"/>
            <w:tcBorders>
              <w:top w:val="single" w:sz="4" w:space="0" w:color="000000" w:themeColor="text1"/>
              <w:right w:val="nil"/>
            </w:tcBorders>
          </w:tcPr>
          <w:p w14:paraId="74865C38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t xml:space="preserve">2. </w:t>
            </w: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618CC023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6FB3D8DA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619310BD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nil"/>
            </w:tcBorders>
          </w:tcPr>
          <w:p w14:paraId="61F61214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</w:tr>
      <w:tr w:rsidR="009A5111" w:rsidRPr="0084753E" w14:paraId="7DABEDC2" w14:textId="77777777" w:rsidTr="0084753E">
        <w:trPr>
          <w:cantSplit/>
        </w:trPr>
        <w:tc>
          <w:tcPr>
            <w:tcW w:w="3823" w:type="dxa"/>
            <w:tcBorders>
              <w:top w:val="single" w:sz="4" w:space="0" w:color="000000" w:themeColor="text1"/>
              <w:right w:val="nil"/>
            </w:tcBorders>
          </w:tcPr>
          <w:p w14:paraId="4E196DE2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t xml:space="preserve">3. </w:t>
            </w: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4099647F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57B13D78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458FFC8F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nil"/>
            </w:tcBorders>
          </w:tcPr>
          <w:p w14:paraId="3FD8DD3B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</w:tr>
      <w:tr w:rsidR="009A5111" w:rsidRPr="0084753E" w14:paraId="376CD6A9" w14:textId="77777777" w:rsidTr="0084753E">
        <w:trPr>
          <w:cantSplit/>
        </w:trPr>
        <w:tc>
          <w:tcPr>
            <w:tcW w:w="3823" w:type="dxa"/>
            <w:tcBorders>
              <w:top w:val="single" w:sz="4" w:space="0" w:color="000000" w:themeColor="text1"/>
              <w:right w:val="nil"/>
            </w:tcBorders>
          </w:tcPr>
          <w:p w14:paraId="47CD16B3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t xml:space="preserve">4. </w:t>
            </w: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21ECA82C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0EFC5CFB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0287B71E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nil"/>
            </w:tcBorders>
          </w:tcPr>
          <w:p w14:paraId="2B88BAA3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</w:tr>
      <w:tr w:rsidR="009A5111" w:rsidRPr="0084753E" w14:paraId="621FD1F2" w14:textId="77777777" w:rsidTr="0084753E">
        <w:trPr>
          <w:cantSplit/>
        </w:trPr>
        <w:tc>
          <w:tcPr>
            <w:tcW w:w="3823" w:type="dxa"/>
            <w:tcBorders>
              <w:top w:val="single" w:sz="4" w:space="0" w:color="000000" w:themeColor="text1"/>
              <w:right w:val="nil"/>
            </w:tcBorders>
          </w:tcPr>
          <w:p w14:paraId="6573DAE6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t xml:space="preserve">5. </w:t>
            </w: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28A18AAA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58515ED1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44AF6792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nil"/>
            </w:tcBorders>
          </w:tcPr>
          <w:p w14:paraId="1825183E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</w:tr>
      <w:tr w:rsidR="009A5111" w:rsidRPr="0084753E" w14:paraId="6EA06843" w14:textId="77777777" w:rsidTr="0084753E">
        <w:trPr>
          <w:cantSplit/>
        </w:trPr>
        <w:tc>
          <w:tcPr>
            <w:tcW w:w="3823" w:type="dxa"/>
            <w:tcBorders>
              <w:top w:val="single" w:sz="4" w:space="0" w:color="000000" w:themeColor="text1"/>
              <w:right w:val="nil"/>
            </w:tcBorders>
          </w:tcPr>
          <w:p w14:paraId="79C61F6E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t xml:space="preserve">6. </w:t>
            </w: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40B0BC17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572CA561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66D17113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nil"/>
            </w:tcBorders>
          </w:tcPr>
          <w:p w14:paraId="0BEBC2E4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</w:tr>
      <w:tr w:rsidR="009A5111" w:rsidRPr="0084753E" w14:paraId="38A8A001" w14:textId="77777777" w:rsidTr="0084753E">
        <w:trPr>
          <w:cantSplit/>
        </w:trPr>
        <w:tc>
          <w:tcPr>
            <w:tcW w:w="3823" w:type="dxa"/>
            <w:tcBorders>
              <w:top w:val="single" w:sz="4" w:space="0" w:color="000000" w:themeColor="text1"/>
              <w:right w:val="nil"/>
            </w:tcBorders>
          </w:tcPr>
          <w:p w14:paraId="1ACCBE77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t xml:space="preserve">7. </w:t>
            </w: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3BB392E7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7317802E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679D63DD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nil"/>
            </w:tcBorders>
          </w:tcPr>
          <w:p w14:paraId="1C0CF891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</w:tr>
      <w:tr w:rsidR="009A5111" w:rsidRPr="0084753E" w14:paraId="4681C757" w14:textId="77777777" w:rsidTr="0084753E">
        <w:trPr>
          <w:cantSplit/>
        </w:trPr>
        <w:tc>
          <w:tcPr>
            <w:tcW w:w="3823" w:type="dxa"/>
            <w:tcBorders>
              <w:top w:val="single" w:sz="4" w:space="0" w:color="000000" w:themeColor="text1"/>
              <w:right w:val="nil"/>
            </w:tcBorders>
          </w:tcPr>
          <w:p w14:paraId="380F0B39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t xml:space="preserve">8. </w:t>
            </w: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342E60C6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72436850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1F05C3D8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nil"/>
            </w:tcBorders>
          </w:tcPr>
          <w:p w14:paraId="3B36F5D5" w14:textId="77777777" w:rsidR="009A5111" w:rsidRPr="0084753E" w:rsidRDefault="009A5111" w:rsidP="0084753E">
            <w:pPr>
              <w:spacing w:line="200" w:lineRule="atLeast"/>
              <w:rPr>
                <w:rFonts w:cs="Arial"/>
                <w:szCs w:val="17"/>
              </w:rPr>
            </w:pPr>
            <w:r w:rsidRPr="0084753E">
              <w:rPr>
                <w:rFonts w:cs="Arial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753E">
              <w:rPr>
                <w:rFonts w:cs="Arial"/>
                <w:szCs w:val="17"/>
              </w:rPr>
              <w:instrText xml:space="preserve"> FORMTEXT </w:instrText>
            </w:r>
            <w:r w:rsidRPr="0084753E">
              <w:rPr>
                <w:rFonts w:cs="Arial"/>
                <w:szCs w:val="17"/>
              </w:rPr>
            </w:r>
            <w:r w:rsidRPr="0084753E">
              <w:rPr>
                <w:rFonts w:cs="Arial"/>
                <w:szCs w:val="17"/>
              </w:rPr>
              <w:fldChar w:fldCharType="separate"/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noProof/>
                <w:szCs w:val="17"/>
              </w:rPr>
              <w:t> </w:t>
            </w:r>
            <w:r w:rsidRPr="0084753E">
              <w:rPr>
                <w:rFonts w:cs="Arial"/>
                <w:szCs w:val="17"/>
              </w:rPr>
              <w:fldChar w:fldCharType="end"/>
            </w:r>
          </w:p>
        </w:tc>
      </w:tr>
    </w:tbl>
    <w:p w14:paraId="6D744906" w14:textId="77777777" w:rsidR="009C20EB" w:rsidRDefault="009C20EB" w:rsidP="0084753E">
      <w:pPr>
        <w:keepNext/>
      </w:pPr>
    </w:p>
    <w:sectPr w:rsidR="009C20EB" w:rsidSect="00D26B7E">
      <w:headerReference w:type="first" r:id="rId17"/>
      <w:pgSz w:w="16838" w:h="11906" w:orient="landscape" w:code="9"/>
      <w:pgMar w:top="1701" w:right="3090" w:bottom="1814" w:left="1219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7DE04" w14:textId="77777777" w:rsidR="00155333" w:rsidRDefault="00155333" w:rsidP="00F950AA">
      <w:pPr>
        <w:spacing w:line="240" w:lineRule="auto"/>
      </w:pPr>
      <w:r>
        <w:separator/>
      </w:r>
    </w:p>
  </w:endnote>
  <w:endnote w:type="continuationSeparator" w:id="0">
    <w:p w14:paraId="6057EBE1" w14:textId="77777777" w:rsidR="00155333" w:rsidRDefault="0015533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-Light">
    <w:altName w:val="FedraSans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7B59" w14:textId="77777777" w:rsidR="00CC52D2" w:rsidRDefault="00CC52D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38FEC70" wp14:editId="636E5A7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282EC" w14:textId="73EF86AB" w:rsidR="00CC52D2" w:rsidRDefault="00CC52D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155333">
                            <w:fldChar w:fldCharType="begin"/>
                          </w:r>
                          <w:r w:rsidR="00155333">
                            <w:instrText xml:space="preserve"> NUMPAGES  \* Arabic </w:instrText>
                          </w:r>
                          <w:r w:rsidR="00155333">
                            <w:fldChar w:fldCharType="separate"/>
                          </w:r>
                          <w:r w:rsidR="00BD5FA1">
                            <w:rPr>
                              <w:noProof/>
                            </w:rPr>
                            <w:instrText>5</w:instrText>
                          </w:r>
                          <w:r w:rsidR="0015533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BD5FA1">
                            <w:rPr>
                              <w:noProof/>
                            </w:rPr>
                            <w:instrText>4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155333">
                            <w:fldChar w:fldCharType="begin"/>
                          </w:r>
                          <w:r w:rsidR="00155333">
                            <w:instrText xml:space="preserve"> NUMPAGES  \* Arabic \* MERGEFORMAT </w:instrText>
                          </w:r>
                          <w:r w:rsidR="00155333">
                            <w:fldChar w:fldCharType="separate"/>
                          </w:r>
                          <w:r w:rsidR="00BD5FA1">
                            <w:rPr>
                              <w:noProof/>
                            </w:rPr>
                            <w:instrText>5</w:instrText>
                          </w:r>
                          <w:r w:rsidR="0015533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D5FA1">
                            <w:rPr>
                              <w:noProof/>
                            </w:rPr>
                            <w:t>4</w:t>
                          </w:r>
                          <w:r w:rsidR="00BD5FA1" w:rsidRPr="008E2142">
                            <w:rPr>
                              <w:noProof/>
                            </w:rPr>
                            <w:t>/</w:t>
                          </w:r>
                          <w:r w:rsidR="00BD5FA1">
                            <w:rPr>
                              <w:noProof/>
                            </w:rPr>
                            <w:t>5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FEC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36D282EC" w14:textId="73EF86AB" w:rsidR="00CC52D2" w:rsidRDefault="00CC52D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155333">
                      <w:fldChar w:fldCharType="begin"/>
                    </w:r>
                    <w:r w:rsidR="00155333">
                      <w:instrText xml:space="preserve"> NUMPAGES  \* Arabic </w:instrText>
                    </w:r>
                    <w:r w:rsidR="00155333">
                      <w:fldChar w:fldCharType="separate"/>
                    </w:r>
                    <w:r w:rsidR="00BD5FA1">
                      <w:rPr>
                        <w:noProof/>
                      </w:rPr>
                      <w:instrText>5</w:instrText>
                    </w:r>
                    <w:r w:rsidR="0015533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BD5FA1">
                      <w:rPr>
                        <w:noProof/>
                      </w:rPr>
                      <w:instrText>4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155333">
                      <w:fldChar w:fldCharType="begin"/>
                    </w:r>
                    <w:r w:rsidR="00155333">
                      <w:instrText xml:space="preserve"> NUMPAGES  \* Arabic \* MERGEFORMAT </w:instrText>
                    </w:r>
                    <w:r w:rsidR="00155333">
                      <w:fldChar w:fldCharType="separate"/>
                    </w:r>
                    <w:r w:rsidR="00BD5FA1">
                      <w:rPr>
                        <w:noProof/>
                      </w:rPr>
                      <w:instrText>5</w:instrText>
                    </w:r>
                    <w:r w:rsidR="0015533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D5FA1">
                      <w:rPr>
                        <w:noProof/>
                      </w:rPr>
                      <w:t>4</w:t>
                    </w:r>
                    <w:r w:rsidR="00BD5FA1" w:rsidRPr="008E2142">
                      <w:rPr>
                        <w:noProof/>
                      </w:rPr>
                      <w:t>/</w:t>
                    </w:r>
                    <w:r w:rsidR="00BD5FA1">
                      <w:rPr>
                        <w:noProof/>
                      </w:rPr>
                      <w:t>5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Del="002860A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25C4" w14:textId="77777777" w:rsidR="00CC52D2" w:rsidRPr="00FF3583" w:rsidRDefault="00FF3583" w:rsidP="00FF358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C5AA14A" wp14:editId="0BEA5DFE">
              <wp:simplePos x="0" y="0"/>
              <wp:positionH relativeFrom="page">
                <wp:posOffset>9613265</wp:posOffset>
              </wp:positionH>
              <wp:positionV relativeFrom="page">
                <wp:posOffset>7024370</wp:posOffset>
              </wp:positionV>
              <wp:extent cx="756285" cy="360045"/>
              <wp:effectExtent l="2540" t="4445" r="3175" b="0"/>
              <wp:wrapNone/>
              <wp:docPr id="11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1042B" w14:textId="3589A92E" w:rsidR="00FF3583" w:rsidRDefault="00FF3583" w:rsidP="00FF3583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fldSimple w:instr=" NUMPAGES  \* Arabic ">
                            <w:r w:rsidR="00BD5FA1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BD5FA1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>/</w:instrText>
                          </w:r>
                          <w:fldSimple w:instr=" NUMPAGES  \* Arabic \* MERGEFORMAT ">
                            <w:r w:rsidR="00BD5FA1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>
                            <w:instrText xml:space="preserve">" "" </w:instrText>
                          </w:r>
                          <w:r w:rsidR="00BD5FA1">
                            <w:fldChar w:fldCharType="separate"/>
                          </w:r>
                          <w:r w:rsidR="00BD5FA1">
                            <w:rPr>
                              <w:noProof/>
                            </w:rPr>
                            <w:t>1/5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AA14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56.95pt;margin-top:553.1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dhugIAANQ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" filled="f" stroked="f">
              <o:lock v:ext="edit" aspectratio="t"/>
              <v:textbox inset="1mm,1mm,1mm,1mm">
                <w:txbxContent>
                  <w:p w14:paraId="7921042B" w14:textId="3589A92E" w:rsidR="00FF3583" w:rsidRDefault="00FF3583" w:rsidP="00FF3583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fldSimple w:instr=" NUMPAGES  \* Arabic ">
                      <w:r w:rsidR="00BD5FA1">
                        <w:rPr>
                          <w:noProof/>
                        </w:rPr>
                        <w:instrText>5</w:instrText>
                      </w:r>
                    </w:fldSimple>
                    <w:r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BD5FA1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instrText>/</w:instrText>
                    </w:r>
                    <w:fldSimple w:instr=" NUMPAGES  \* Arabic \* MERGEFORMAT ">
                      <w:r w:rsidR="00BD5FA1">
                        <w:rPr>
                          <w:noProof/>
                        </w:rPr>
                        <w:instrText>5</w:instrText>
                      </w:r>
                    </w:fldSimple>
                    <w:r>
                      <w:instrText xml:space="preserve">" "" </w:instrText>
                    </w:r>
                    <w:r w:rsidR="00BD5FA1">
                      <w:fldChar w:fldCharType="separate"/>
                    </w:r>
                    <w:r w:rsidR="00BD5FA1">
                      <w:rPr>
                        <w:noProof/>
                      </w:rPr>
                      <w:t>1/5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F0013" w14:textId="77777777" w:rsidR="00155333" w:rsidRDefault="00155333" w:rsidP="00F950AA">
      <w:pPr>
        <w:spacing w:line="240" w:lineRule="auto"/>
      </w:pPr>
      <w:r>
        <w:separator/>
      </w:r>
    </w:p>
  </w:footnote>
  <w:footnote w:type="continuationSeparator" w:id="0">
    <w:p w14:paraId="782F8F05" w14:textId="77777777" w:rsidR="00155333" w:rsidRDefault="0015533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CCF5" w14:textId="77777777" w:rsidR="00CC52D2" w:rsidRDefault="00CC52D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8FBAB6" wp14:editId="4DFAA4C5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1DA3" w14:textId="77777777" w:rsidR="00CC52D2" w:rsidRDefault="00CC52D2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04B1A7" wp14:editId="1A202438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FBA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1E5B1DA3" w14:textId="77777777" w:rsidR="00CC52D2" w:rsidRDefault="00CC52D2" w:rsidP="005736FE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4704B1A7" wp14:editId="1A202438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01CF" w14:textId="77777777" w:rsidR="00FF3583" w:rsidRDefault="00FF3583" w:rsidP="00FF358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B91F9B3" wp14:editId="4A2519C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6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B6ABC" w14:textId="77777777" w:rsidR="00FF3583" w:rsidRDefault="00FF3583" w:rsidP="00FF358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1A35EF" wp14:editId="2E93F781">
                                <wp:extent cx="467869" cy="589789"/>
                                <wp:effectExtent l="19050" t="0" r="8381" b="0"/>
                                <wp:docPr id="2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1F9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UEuQIAANM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UcP1&#10;BL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16AB6ABC" w14:textId="77777777" w:rsidR="00FF3583" w:rsidRDefault="00FF3583" w:rsidP="00FF3583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5E1A35EF" wp14:editId="2E93F781">
                          <wp:extent cx="467869" cy="589789"/>
                          <wp:effectExtent l="19050" t="0" r="8381" b="0"/>
                          <wp:docPr id="2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3565415C" w14:textId="77777777" w:rsidR="00FF3583" w:rsidRDefault="00FF3583" w:rsidP="00FF3583">
    <w:pPr>
      <w:pStyle w:val="Kopfzeile"/>
    </w:pPr>
    <w:r>
      <w:t>Departement des Innern</w:t>
    </w:r>
  </w:p>
  <w:p w14:paraId="08893420" w14:textId="77777777" w:rsidR="00FF3583" w:rsidRDefault="00FF3583" w:rsidP="00FF3583">
    <w:pPr>
      <w:pStyle w:val="Kopfzeile"/>
    </w:pPr>
  </w:p>
  <w:p w14:paraId="12A170F7" w14:textId="77777777" w:rsidR="00FF3583" w:rsidRDefault="00FF3583" w:rsidP="00FF3583">
    <w:pPr>
      <w:pStyle w:val="Kopfzeile"/>
      <w:rPr>
        <w:b/>
      </w:rPr>
    </w:pPr>
    <w:r>
      <w:rPr>
        <w:b/>
      </w:rPr>
      <w:t>Amt für Soziales</w:t>
    </w:r>
  </w:p>
  <w:p w14:paraId="56777631" w14:textId="77777777" w:rsidR="00FF3583" w:rsidRDefault="00FF3583" w:rsidP="00FF3583">
    <w:pPr>
      <w:pStyle w:val="Kopfzeile"/>
    </w:pPr>
  </w:p>
  <w:p w14:paraId="3FFE1410" w14:textId="77777777" w:rsidR="00FF3583" w:rsidRDefault="00FF3583" w:rsidP="00FF3583">
    <w:pPr>
      <w:pStyle w:val="Kopfzeile"/>
    </w:pPr>
  </w:p>
  <w:p w14:paraId="1154709F" w14:textId="77777777" w:rsidR="00CC52D2" w:rsidRPr="00FF3583" w:rsidRDefault="00CC52D2" w:rsidP="00FF35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2B2F" w14:textId="77777777" w:rsidR="00FF3583" w:rsidRDefault="00FF3583" w:rsidP="00FF358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9247F0A" wp14:editId="482A6B17">
              <wp:simplePos x="0" y="0"/>
              <wp:positionH relativeFrom="page">
                <wp:posOffset>9721215</wp:posOffset>
              </wp:positionH>
              <wp:positionV relativeFrom="page">
                <wp:posOffset>323850</wp:posOffset>
              </wp:positionV>
              <wp:extent cx="647700" cy="791845"/>
              <wp:effectExtent l="0" t="0" r="3810" b="0"/>
              <wp:wrapNone/>
              <wp:docPr id="12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6A58A" w14:textId="77777777" w:rsidR="00FF3583" w:rsidRDefault="00FF3583" w:rsidP="00FF358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8AD5FE" wp14:editId="52407213">
                                <wp:extent cx="467869" cy="589789"/>
                                <wp:effectExtent l="19050" t="0" r="8381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47F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765.45pt;margin-top:25.5pt;width:51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BPugIAANQ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" filled="f" stroked="f">
              <o:lock v:ext="edit" aspectratio="t"/>
              <v:textbox inset="1mm,1mm,1mm,1mm">
                <w:txbxContent>
                  <w:p w14:paraId="4A86A58A" w14:textId="77777777" w:rsidR="00FF3583" w:rsidRDefault="00FF3583" w:rsidP="00FF3583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7D8AD5FE" wp14:editId="52407213">
                          <wp:extent cx="467869" cy="589789"/>
                          <wp:effectExtent l="19050" t="0" r="8381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49A8243" w14:textId="77777777" w:rsidR="00FF3583" w:rsidRPr="00FF3583" w:rsidRDefault="00FF3583" w:rsidP="00FF35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23431A0"/>
    <w:multiLevelType w:val="hybridMultilevel"/>
    <w:tmpl w:val="03264A5A"/>
    <w:lvl w:ilvl="0" w:tplc="5650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E722BED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6FF69F4"/>
    <w:multiLevelType w:val="hybridMultilevel"/>
    <w:tmpl w:val="E81064D2"/>
    <w:lvl w:ilvl="0" w:tplc="9B38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2B5040"/>
    <w:multiLevelType w:val="hybridMultilevel"/>
    <w:tmpl w:val="D81AD8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D243C6"/>
    <w:multiLevelType w:val="hybridMultilevel"/>
    <w:tmpl w:val="DC46F702"/>
    <w:lvl w:ilvl="0" w:tplc="B78CF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FC6EFE"/>
    <w:multiLevelType w:val="hybridMultilevel"/>
    <w:tmpl w:val="9BB2A9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4F6236"/>
    <w:multiLevelType w:val="hybridMultilevel"/>
    <w:tmpl w:val="AB6830FA"/>
    <w:lvl w:ilvl="0" w:tplc="5650B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0" w15:restartNumberingAfterBreak="0">
    <w:nsid w:val="6A3C45D5"/>
    <w:multiLevelType w:val="hybridMultilevel"/>
    <w:tmpl w:val="64CEA6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FB060E"/>
    <w:multiLevelType w:val="multilevel"/>
    <w:tmpl w:val="1D34A90E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D5168F3"/>
    <w:multiLevelType w:val="hybridMultilevel"/>
    <w:tmpl w:val="CADCD41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3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4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13"/>
  </w:num>
  <w:num w:numId="22">
    <w:abstractNumId w:val="32"/>
  </w:num>
  <w:num w:numId="23">
    <w:abstractNumId w:val="26"/>
  </w:num>
  <w:num w:numId="24">
    <w:abstractNumId w:val="10"/>
  </w:num>
  <w:num w:numId="25">
    <w:abstractNumId w:val="17"/>
  </w:num>
  <w:num w:numId="26">
    <w:abstractNumId w:val="22"/>
  </w:num>
  <w:num w:numId="27">
    <w:abstractNumId w:val="20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8"/>
  </w:num>
  <w:num w:numId="38">
    <w:abstractNumId w:val="30"/>
  </w:num>
  <w:num w:numId="39">
    <w:abstractNumId w:val="11"/>
  </w:num>
  <w:num w:numId="40">
    <w:abstractNumId w:val="25"/>
  </w:num>
  <w:num w:numId="41">
    <w:abstractNumId w:val="18"/>
  </w:num>
  <w:num w:numId="42">
    <w:abstractNumId w:val="34"/>
  </w:num>
  <w:num w:numId="43">
    <w:abstractNumId w:val="34"/>
  </w:num>
  <w:num w:numId="44">
    <w:abstractNumId w:val="15"/>
  </w:num>
  <w:num w:numId="45">
    <w:abstractNumId w:val="23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  <w:num w:numId="50">
    <w:abstractNumId w:val="14"/>
  </w:num>
  <w:num w:numId="51">
    <w:abstractNumId w:val="14"/>
  </w:num>
  <w:num w:numId="52">
    <w:abstractNumId w:val="14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3"/>
    <w:rsid w:val="00002231"/>
    <w:rsid w:val="00020F17"/>
    <w:rsid w:val="0003484A"/>
    <w:rsid w:val="00043B4C"/>
    <w:rsid w:val="00053D9C"/>
    <w:rsid w:val="00072515"/>
    <w:rsid w:val="00080AC1"/>
    <w:rsid w:val="00087F68"/>
    <w:rsid w:val="00094AB5"/>
    <w:rsid w:val="000A6666"/>
    <w:rsid w:val="000A6FA4"/>
    <w:rsid w:val="000B3C78"/>
    <w:rsid w:val="000B46D8"/>
    <w:rsid w:val="000C3E02"/>
    <w:rsid w:val="000D0484"/>
    <w:rsid w:val="000D7DF3"/>
    <w:rsid w:val="000E061D"/>
    <w:rsid w:val="000E0F92"/>
    <w:rsid w:val="000E15D8"/>
    <w:rsid w:val="000E6E4F"/>
    <w:rsid w:val="000E7EAA"/>
    <w:rsid w:val="000F3735"/>
    <w:rsid w:val="001022B8"/>
    <w:rsid w:val="00111F17"/>
    <w:rsid w:val="001153DF"/>
    <w:rsid w:val="001209BD"/>
    <w:rsid w:val="0012525A"/>
    <w:rsid w:val="001275FC"/>
    <w:rsid w:val="00147B8D"/>
    <w:rsid w:val="00150E09"/>
    <w:rsid w:val="00150ED8"/>
    <w:rsid w:val="00151B3F"/>
    <w:rsid w:val="00151DF3"/>
    <w:rsid w:val="00152D44"/>
    <w:rsid w:val="00153698"/>
    <w:rsid w:val="00155333"/>
    <w:rsid w:val="001577CA"/>
    <w:rsid w:val="00157F5A"/>
    <w:rsid w:val="00163CA6"/>
    <w:rsid w:val="001646C5"/>
    <w:rsid w:val="00167994"/>
    <w:rsid w:val="001706DB"/>
    <w:rsid w:val="001750EC"/>
    <w:rsid w:val="00183966"/>
    <w:rsid w:val="00186230"/>
    <w:rsid w:val="00195C2F"/>
    <w:rsid w:val="00196A43"/>
    <w:rsid w:val="001A0E8E"/>
    <w:rsid w:val="001B0A5B"/>
    <w:rsid w:val="001C55D7"/>
    <w:rsid w:val="001D0464"/>
    <w:rsid w:val="001D7B90"/>
    <w:rsid w:val="001F27B1"/>
    <w:rsid w:val="001F29D8"/>
    <w:rsid w:val="001F71B6"/>
    <w:rsid w:val="0021171D"/>
    <w:rsid w:val="002209E6"/>
    <w:rsid w:val="00224406"/>
    <w:rsid w:val="00225FA4"/>
    <w:rsid w:val="00227346"/>
    <w:rsid w:val="00242095"/>
    <w:rsid w:val="00242FE1"/>
    <w:rsid w:val="00260856"/>
    <w:rsid w:val="00264D4E"/>
    <w:rsid w:val="002664E5"/>
    <w:rsid w:val="00266934"/>
    <w:rsid w:val="002725AA"/>
    <w:rsid w:val="00272FE7"/>
    <w:rsid w:val="00274442"/>
    <w:rsid w:val="00281B3C"/>
    <w:rsid w:val="00281BBD"/>
    <w:rsid w:val="002860AA"/>
    <w:rsid w:val="00292826"/>
    <w:rsid w:val="002936BA"/>
    <w:rsid w:val="0029728C"/>
    <w:rsid w:val="002A047C"/>
    <w:rsid w:val="002B0C42"/>
    <w:rsid w:val="002B4AB1"/>
    <w:rsid w:val="002C4145"/>
    <w:rsid w:val="002D1496"/>
    <w:rsid w:val="002E1138"/>
    <w:rsid w:val="002E7A67"/>
    <w:rsid w:val="002E7D6D"/>
    <w:rsid w:val="002F34B3"/>
    <w:rsid w:val="002F4EA8"/>
    <w:rsid w:val="002F6658"/>
    <w:rsid w:val="0030001D"/>
    <w:rsid w:val="00302009"/>
    <w:rsid w:val="00305245"/>
    <w:rsid w:val="003079D7"/>
    <w:rsid w:val="00317ABC"/>
    <w:rsid w:val="00321917"/>
    <w:rsid w:val="00322543"/>
    <w:rsid w:val="00335654"/>
    <w:rsid w:val="003361F9"/>
    <w:rsid w:val="003549F9"/>
    <w:rsid w:val="00361B2D"/>
    <w:rsid w:val="00365C66"/>
    <w:rsid w:val="0038106E"/>
    <w:rsid w:val="003813B6"/>
    <w:rsid w:val="00384F57"/>
    <w:rsid w:val="003864B9"/>
    <w:rsid w:val="00387F76"/>
    <w:rsid w:val="00396AD1"/>
    <w:rsid w:val="003A38DF"/>
    <w:rsid w:val="003A7A0D"/>
    <w:rsid w:val="003B0F59"/>
    <w:rsid w:val="003B31A9"/>
    <w:rsid w:val="003B365E"/>
    <w:rsid w:val="003B3C9C"/>
    <w:rsid w:val="003D25A1"/>
    <w:rsid w:val="003D5E5C"/>
    <w:rsid w:val="003D7C06"/>
    <w:rsid w:val="003E39A9"/>
    <w:rsid w:val="003E5731"/>
    <w:rsid w:val="003E78A4"/>
    <w:rsid w:val="003F4514"/>
    <w:rsid w:val="003F5A52"/>
    <w:rsid w:val="00400242"/>
    <w:rsid w:val="00413A07"/>
    <w:rsid w:val="00420909"/>
    <w:rsid w:val="00420CA5"/>
    <w:rsid w:val="00434C01"/>
    <w:rsid w:val="004413EC"/>
    <w:rsid w:val="0044286B"/>
    <w:rsid w:val="0045269A"/>
    <w:rsid w:val="0045415B"/>
    <w:rsid w:val="00457FFE"/>
    <w:rsid w:val="00473144"/>
    <w:rsid w:val="00475B10"/>
    <w:rsid w:val="00477822"/>
    <w:rsid w:val="00480776"/>
    <w:rsid w:val="00485C72"/>
    <w:rsid w:val="0048751B"/>
    <w:rsid w:val="004911AC"/>
    <w:rsid w:val="004A1327"/>
    <w:rsid w:val="004A5BD0"/>
    <w:rsid w:val="004B56C5"/>
    <w:rsid w:val="004C5E16"/>
    <w:rsid w:val="004D2091"/>
    <w:rsid w:val="004E7359"/>
    <w:rsid w:val="004F5BF2"/>
    <w:rsid w:val="004F6743"/>
    <w:rsid w:val="005131EF"/>
    <w:rsid w:val="00514063"/>
    <w:rsid w:val="00514515"/>
    <w:rsid w:val="00520DDD"/>
    <w:rsid w:val="0052315D"/>
    <w:rsid w:val="00524B79"/>
    <w:rsid w:val="0052508B"/>
    <w:rsid w:val="00527AF4"/>
    <w:rsid w:val="005302E2"/>
    <w:rsid w:val="00535D71"/>
    <w:rsid w:val="0055404A"/>
    <w:rsid w:val="00563FA0"/>
    <w:rsid w:val="005645A5"/>
    <w:rsid w:val="00571C9F"/>
    <w:rsid w:val="005736FE"/>
    <w:rsid w:val="00573947"/>
    <w:rsid w:val="0059530C"/>
    <w:rsid w:val="005955E7"/>
    <w:rsid w:val="005A40EB"/>
    <w:rsid w:val="005A5476"/>
    <w:rsid w:val="005B1567"/>
    <w:rsid w:val="005B6C8B"/>
    <w:rsid w:val="005C1C20"/>
    <w:rsid w:val="005C3A2D"/>
    <w:rsid w:val="005C4084"/>
    <w:rsid w:val="005D0669"/>
    <w:rsid w:val="005D15A7"/>
    <w:rsid w:val="005D7DC1"/>
    <w:rsid w:val="005E2C8B"/>
    <w:rsid w:val="005E694F"/>
    <w:rsid w:val="005F4BFD"/>
    <w:rsid w:val="005F5C85"/>
    <w:rsid w:val="005F6A72"/>
    <w:rsid w:val="0062265E"/>
    <w:rsid w:val="0062691E"/>
    <w:rsid w:val="00630D4E"/>
    <w:rsid w:val="006431BF"/>
    <w:rsid w:val="00644C17"/>
    <w:rsid w:val="00645D4E"/>
    <w:rsid w:val="006508EC"/>
    <w:rsid w:val="00652866"/>
    <w:rsid w:val="0065564A"/>
    <w:rsid w:val="00657C1D"/>
    <w:rsid w:val="00661E00"/>
    <w:rsid w:val="006818BC"/>
    <w:rsid w:val="00682BDF"/>
    <w:rsid w:val="0069323A"/>
    <w:rsid w:val="006A5760"/>
    <w:rsid w:val="006B3AAA"/>
    <w:rsid w:val="006B438C"/>
    <w:rsid w:val="006B6E33"/>
    <w:rsid w:val="006C6795"/>
    <w:rsid w:val="006D25BC"/>
    <w:rsid w:val="006E5DD5"/>
    <w:rsid w:val="006E70B3"/>
    <w:rsid w:val="006E7590"/>
    <w:rsid w:val="006E7AC6"/>
    <w:rsid w:val="006F0559"/>
    <w:rsid w:val="006F5AD7"/>
    <w:rsid w:val="00701AA3"/>
    <w:rsid w:val="0070407C"/>
    <w:rsid w:val="00704E07"/>
    <w:rsid w:val="007055B1"/>
    <w:rsid w:val="00711DB0"/>
    <w:rsid w:val="007132F3"/>
    <w:rsid w:val="00716B9A"/>
    <w:rsid w:val="007221FF"/>
    <w:rsid w:val="00723576"/>
    <w:rsid w:val="00727882"/>
    <w:rsid w:val="0073263E"/>
    <w:rsid w:val="007549D8"/>
    <w:rsid w:val="00757C47"/>
    <w:rsid w:val="00786FD9"/>
    <w:rsid w:val="007A2381"/>
    <w:rsid w:val="007A45ED"/>
    <w:rsid w:val="007A502E"/>
    <w:rsid w:val="007B36B5"/>
    <w:rsid w:val="007B4FAE"/>
    <w:rsid w:val="007B5413"/>
    <w:rsid w:val="007C2D10"/>
    <w:rsid w:val="007D26E2"/>
    <w:rsid w:val="007D5F67"/>
    <w:rsid w:val="007D7944"/>
    <w:rsid w:val="007E0AB6"/>
    <w:rsid w:val="007E3199"/>
    <w:rsid w:val="007E7E1C"/>
    <w:rsid w:val="007F413D"/>
    <w:rsid w:val="007F4780"/>
    <w:rsid w:val="007F6A3F"/>
    <w:rsid w:val="00807EFA"/>
    <w:rsid w:val="00811EF2"/>
    <w:rsid w:val="00815FF7"/>
    <w:rsid w:val="00816104"/>
    <w:rsid w:val="0082032F"/>
    <w:rsid w:val="00827D3A"/>
    <w:rsid w:val="0083049B"/>
    <w:rsid w:val="00831246"/>
    <w:rsid w:val="00831C97"/>
    <w:rsid w:val="0084502E"/>
    <w:rsid w:val="00845B3A"/>
    <w:rsid w:val="0084753E"/>
    <w:rsid w:val="00850CA0"/>
    <w:rsid w:val="0086630E"/>
    <w:rsid w:val="008715DA"/>
    <w:rsid w:val="008738BD"/>
    <w:rsid w:val="00874313"/>
    <w:rsid w:val="0089024B"/>
    <w:rsid w:val="00890FEE"/>
    <w:rsid w:val="00892AA8"/>
    <w:rsid w:val="00895796"/>
    <w:rsid w:val="00896B61"/>
    <w:rsid w:val="00896FF1"/>
    <w:rsid w:val="008A1FC9"/>
    <w:rsid w:val="008B002F"/>
    <w:rsid w:val="008B0169"/>
    <w:rsid w:val="008B0E22"/>
    <w:rsid w:val="008B0FB0"/>
    <w:rsid w:val="008B6F8A"/>
    <w:rsid w:val="008C0EC0"/>
    <w:rsid w:val="008C5D19"/>
    <w:rsid w:val="008D0C91"/>
    <w:rsid w:val="008D1AAE"/>
    <w:rsid w:val="008E0C66"/>
    <w:rsid w:val="008E2142"/>
    <w:rsid w:val="008E64BB"/>
    <w:rsid w:val="00913F92"/>
    <w:rsid w:val="00916FEC"/>
    <w:rsid w:val="009270A6"/>
    <w:rsid w:val="0093453E"/>
    <w:rsid w:val="0094470A"/>
    <w:rsid w:val="00944747"/>
    <w:rsid w:val="009470A7"/>
    <w:rsid w:val="009538EA"/>
    <w:rsid w:val="00965381"/>
    <w:rsid w:val="009725F3"/>
    <w:rsid w:val="00981740"/>
    <w:rsid w:val="009A5111"/>
    <w:rsid w:val="009A78DC"/>
    <w:rsid w:val="009B2BB0"/>
    <w:rsid w:val="009C20EB"/>
    <w:rsid w:val="009C7DC4"/>
    <w:rsid w:val="009D0BE3"/>
    <w:rsid w:val="009D31F8"/>
    <w:rsid w:val="009E44E7"/>
    <w:rsid w:val="009E557B"/>
    <w:rsid w:val="009E7EC8"/>
    <w:rsid w:val="009F6714"/>
    <w:rsid w:val="009F721F"/>
    <w:rsid w:val="00A01913"/>
    <w:rsid w:val="00A02147"/>
    <w:rsid w:val="00A02A20"/>
    <w:rsid w:val="00A02C08"/>
    <w:rsid w:val="00A1543D"/>
    <w:rsid w:val="00A24AC0"/>
    <w:rsid w:val="00A26CFB"/>
    <w:rsid w:val="00A33B9F"/>
    <w:rsid w:val="00A3762E"/>
    <w:rsid w:val="00A4099C"/>
    <w:rsid w:val="00A449E3"/>
    <w:rsid w:val="00A501BC"/>
    <w:rsid w:val="00A506C7"/>
    <w:rsid w:val="00A54592"/>
    <w:rsid w:val="00A7280F"/>
    <w:rsid w:val="00A84E3E"/>
    <w:rsid w:val="00A86687"/>
    <w:rsid w:val="00A86B17"/>
    <w:rsid w:val="00A90D8A"/>
    <w:rsid w:val="00A917D7"/>
    <w:rsid w:val="00AA1368"/>
    <w:rsid w:val="00AA32B5"/>
    <w:rsid w:val="00AB38D6"/>
    <w:rsid w:val="00AC11D4"/>
    <w:rsid w:val="00AC6F07"/>
    <w:rsid w:val="00AD0E44"/>
    <w:rsid w:val="00AD4320"/>
    <w:rsid w:val="00AE1C53"/>
    <w:rsid w:val="00AE2003"/>
    <w:rsid w:val="00AE35B3"/>
    <w:rsid w:val="00AF0231"/>
    <w:rsid w:val="00AF5184"/>
    <w:rsid w:val="00B0693E"/>
    <w:rsid w:val="00B1302B"/>
    <w:rsid w:val="00B13E5B"/>
    <w:rsid w:val="00B2067D"/>
    <w:rsid w:val="00B20F3E"/>
    <w:rsid w:val="00B21E29"/>
    <w:rsid w:val="00B239EA"/>
    <w:rsid w:val="00B367EA"/>
    <w:rsid w:val="00B4626A"/>
    <w:rsid w:val="00B6043C"/>
    <w:rsid w:val="00B665AC"/>
    <w:rsid w:val="00B72875"/>
    <w:rsid w:val="00B72AFB"/>
    <w:rsid w:val="00B7502E"/>
    <w:rsid w:val="00B75540"/>
    <w:rsid w:val="00B8403E"/>
    <w:rsid w:val="00BA0DEE"/>
    <w:rsid w:val="00BB1FEC"/>
    <w:rsid w:val="00BB4A6D"/>
    <w:rsid w:val="00BB7733"/>
    <w:rsid w:val="00BC38C5"/>
    <w:rsid w:val="00BD1F5D"/>
    <w:rsid w:val="00BD564F"/>
    <w:rsid w:val="00BD5FA1"/>
    <w:rsid w:val="00BD6328"/>
    <w:rsid w:val="00BD6A49"/>
    <w:rsid w:val="00BD73DE"/>
    <w:rsid w:val="00BE7264"/>
    <w:rsid w:val="00BF51AD"/>
    <w:rsid w:val="00C03E08"/>
    <w:rsid w:val="00C23FB5"/>
    <w:rsid w:val="00C2664D"/>
    <w:rsid w:val="00C54B8E"/>
    <w:rsid w:val="00C5548A"/>
    <w:rsid w:val="00C55DE6"/>
    <w:rsid w:val="00C565FE"/>
    <w:rsid w:val="00C726C1"/>
    <w:rsid w:val="00C730E8"/>
    <w:rsid w:val="00C83BD8"/>
    <w:rsid w:val="00C85634"/>
    <w:rsid w:val="00C87AE1"/>
    <w:rsid w:val="00C93A73"/>
    <w:rsid w:val="00C975F7"/>
    <w:rsid w:val="00CA3BCA"/>
    <w:rsid w:val="00CA6880"/>
    <w:rsid w:val="00CA7F1D"/>
    <w:rsid w:val="00CC0BBF"/>
    <w:rsid w:val="00CC52D2"/>
    <w:rsid w:val="00CD41EE"/>
    <w:rsid w:val="00CE1B29"/>
    <w:rsid w:val="00CE30D4"/>
    <w:rsid w:val="00CE392C"/>
    <w:rsid w:val="00CF3629"/>
    <w:rsid w:val="00D0003A"/>
    <w:rsid w:val="00D000C7"/>
    <w:rsid w:val="00D00A11"/>
    <w:rsid w:val="00D10D59"/>
    <w:rsid w:val="00D115A0"/>
    <w:rsid w:val="00D15A40"/>
    <w:rsid w:val="00D239C2"/>
    <w:rsid w:val="00D24149"/>
    <w:rsid w:val="00D26B7E"/>
    <w:rsid w:val="00D27645"/>
    <w:rsid w:val="00D32EF4"/>
    <w:rsid w:val="00D345F9"/>
    <w:rsid w:val="00D36982"/>
    <w:rsid w:val="00D401B2"/>
    <w:rsid w:val="00D468C3"/>
    <w:rsid w:val="00D46B67"/>
    <w:rsid w:val="00D515DB"/>
    <w:rsid w:val="00D51F12"/>
    <w:rsid w:val="00D53662"/>
    <w:rsid w:val="00D542AE"/>
    <w:rsid w:val="00D561EF"/>
    <w:rsid w:val="00D81485"/>
    <w:rsid w:val="00D907EE"/>
    <w:rsid w:val="00D90D3A"/>
    <w:rsid w:val="00D91BDB"/>
    <w:rsid w:val="00D93CDF"/>
    <w:rsid w:val="00D93D7C"/>
    <w:rsid w:val="00D979EE"/>
    <w:rsid w:val="00DA2F63"/>
    <w:rsid w:val="00DA3B09"/>
    <w:rsid w:val="00DC0883"/>
    <w:rsid w:val="00DC2141"/>
    <w:rsid w:val="00DD57AB"/>
    <w:rsid w:val="00DF3879"/>
    <w:rsid w:val="00E011D6"/>
    <w:rsid w:val="00E03572"/>
    <w:rsid w:val="00E220EE"/>
    <w:rsid w:val="00E31625"/>
    <w:rsid w:val="00E32EDF"/>
    <w:rsid w:val="00E33F1F"/>
    <w:rsid w:val="00E354F3"/>
    <w:rsid w:val="00E35D41"/>
    <w:rsid w:val="00E43BC4"/>
    <w:rsid w:val="00E4603A"/>
    <w:rsid w:val="00E50657"/>
    <w:rsid w:val="00E578B4"/>
    <w:rsid w:val="00E72A1B"/>
    <w:rsid w:val="00E745FB"/>
    <w:rsid w:val="00E829EA"/>
    <w:rsid w:val="00E852D3"/>
    <w:rsid w:val="00E93FE0"/>
    <w:rsid w:val="00E95B90"/>
    <w:rsid w:val="00E963F9"/>
    <w:rsid w:val="00E96C0A"/>
    <w:rsid w:val="00E97C9D"/>
    <w:rsid w:val="00EB0484"/>
    <w:rsid w:val="00EB3B4D"/>
    <w:rsid w:val="00EB595E"/>
    <w:rsid w:val="00ED073F"/>
    <w:rsid w:val="00ED1080"/>
    <w:rsid w:val="00ED372F"/>
    <w:rsid w:val="00ED50A5"/>
    <w:rsid w:val="00EE4021"/>
    <w:rsid w:val="00EE623B"/>
    <w:rsid w:val="00F0247B"/>
    <w:rsid w:val="00F0411F"/>
    <w:rsid w:val="00F0414F"/>
    <w:rsid w:val="00F11608"/>
    <w:rsid w:val="00F11B8F"/>
    <w:rsid w:val="00F211D5"/>
    <w:rsid w:val="00F226F1"/>
    <w:rsid w:val="00F33D45"/>
    <w:rsid w:val="00F60665"/>
    <w:rsid w:val="00F64444"/>
    <w:rsid w:val="00F66866"/>
    <w:rsid w:val="00F6781D"/>
    <w:rsid w:val="00F70FE3"/>
    <w:rsid w:val="00F71344"/>
    <w:rsid w:val="00F8162D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5091"/>
    <w:rsid w:val="00FE7C62"/>
    <w:rsid w:val="00FE7E02"/>
    <w:rsid w:val="00FF3583"/>
    <w:rsid w:val="00FF5EDB"/>
    <w:rsid w:val="00FF696C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C70E6A8"/>
  <w15:docId w15:val="{B48AFE17-9980-4C11-BB8E-EF7A99B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FF3583"/>
    <w:pPr>
      <w:keepNext/>
      <w:keepLines/>
      <w:numPr>
        <w:numId w:val="19"/>
      </w:numPr>
      <w:tabs>
        <w:tab w:val="clear" w:pos="340"/>
      </w:tabs>
      <w:spacing w:line="340" w:lineRule="exact"/>
      <w:ind w:left="907" w:hanging="90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5731"/>
    <w:pPr>
      <w:keepNext/>
      <w:keepLines/>
      <w:numPr>
        <w:ilvl w:val="2"/>
        <w:numId w:val="42"/>
      </w:numPr>
      <w:tabs>
        <w:tab w:val="left" w:pos="851"/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3583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5731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8403E"/>
    <w:rPr>
      <w:color w:val="808080"/>
    </w:rPr>
  </w:style>
  <w:style w:type="paragraph" w:customStyle="1" w:styleId="Default">
    <w:name w:val="Default"/>
    <w:rsid w:val="00227346"/>
    <w:pPr>
      <w:autoSpaceDE w:val="0"/>
      <w:autoSpaceDN w:val="0"/>
      <w:adjustRightInd w:val="0"/>
      <w:spacing w:line="240" w:lineRule="auto"/>
    </w:pPr>
    <w:rPr>
      <w:rFonts w:ascii="FedraSans-Light" w:hAnsi="FedraSans-Light" w:cs="FedraSans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2734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27346"/>
    <w:rPr>
      <w:rFonts w:cs="FedraSans-Light"/>
      <w:color w:val="000000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C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C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C5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rsid w:val="00361B2D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5" w:hanging="425"/>
    </w:pPr>
    <w:rPr>
      <w:rFonts w:eastAsia="Times New Roman" w:cs="Times New Roman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361B2D"/>
    <w:rPr>
      <w:rFonts w:eastAsia="Times New Roman" w:cs="Times New Roman"/>
      <w:sz w:val="18"/>
      <w:szCs w:val="18"/>
    </w:rPr>
  </w:style>
  <w:style w:type="character" w:styleId="Funotenzeichen">
    <w:name w:val="footnote reference"/>
    <w:basedOn w:val="Absatz-Standardschriftart"/>
    <w:rsid w:val="00361B2D"/>
    <w:rPr>
      <w:rFonts w:ascii="Arial" w:hAnsi="Arial"/>
      <w:position w:val="6"/>
      <w:sz w:val="16"/>
      <w:szCs w:val="16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5A40E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60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g.ch/gesundheit-soziales/soziales/integration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gration@sg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GP\leeres%20Dokument%20mit%20IGP%20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61F0B9A6B1C4D9320620CE24843C9" ma:contentTypeVersion="2" ma:contentTypeDescription="Ein neues Dokument erstellen." ma:contentTypeScope="" ma:versionID="b08b613e0c2a848a1a2a135ff744c4bd">
  <xsd:schema xmlns:xsd="http://www.w3.org/2001/XMLSchema" xmlns:xs="http://www.w3.org/2001/XMLSchema" xmlns:p="http://schemas.microsoft.com/office/2006/metadata/properties" xmlns:ns2="4518b1b8-13db-44dc-8256-5df8794066c5" targetNamespace="http://schemas.microsoft.com/office/2006/metadata/properties" ma:root="true" ma:fieldsID="ce1238c570f2adc026c6e70a10d178a3" ns2:_="">
    <xsd:import namespace="4518b1b8-13db-44dc-8256-5df879406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8b1b8-13db-44dc-8256-5df8794066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51FF-0053-445C-82A0-221C939CB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5A353-C4DA-40FE-B461-AD4F67ABB8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A673FB-7B2D-4011-9220-A883D2BF4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8b1b8-13db-44dc-8256-5df879406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2D3B2-0553-4AAC-A29D-AE021585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IGP Kopf</Template>
  <TotalTime>0</TotalTime>
  <Pages>5</Pages>
  <Words>834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judith.siering</dc:creator>
  <dc:description>Version 1.1 / 06.02.2011</dc:description>
  <cp:lastModifiedBy>Huber Viviane DI-AfSO-Stab</cp:lastModifiedBy>
  <cp:revision>20</cp:revision>
  <cp:lastPrinted>2014-04-17T07:39:00Z</cp:lastPrinted>
  <dcterms:created xsi:type="dcterms:W3CDTF">2023-06-05T11:48:00Z</dcterms:created>
  <dcterms:modified xsi:type="dcterms:W3CDTF">2024-01-25T09:33:00Z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0x010100CC061F0B9A6B1C4D9320620CE24843C9</vt:lpwstr>
  </property>
</Properties>
</file>