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76D3" w14:textId="5C65A80E" w:rsidR="00025B6B" w:rsidRDefault="00025B6B" w:rsidP="009B1F3F">
      <w:pPr>
        <w:tabs>
          <w:tab w:val="left" w:pos="426"/>
        </w:tabs>
        <w:spacing w:after="260"/>
        <w:rPr>
          <w:b/>
          <w:sz w:val="22"/>
          <w:szCs w:val="22"/>
        </w:rPr>
      </w:pPr>
      <w:bookmarkStart w:id="0" w:name="TempEnde"/>
      <w:bookmarkStart w:id="1" w:name="zzBATemp"/>
      <w:bookmarkStart w:id="2" w:name="TempAnfang"/>
      <w:bookmarkEnd w:id="0"/>
      <w:bookmarkEnd w:id="1"/>
      <w:bookmarkEnd w:id="2"/>
      <w:r>
        <w:rPr>
          <w:b/>
          <w:sz w:val="28"/>
          <w:szCs w:val="28"/>
        </w:rPr>
        <w:t>Formular</w:t>
      </w:r>
      <w:r w:rsidR="00BB31ED">
        <w:rPr>
          <w:b/>
          <w:sz w:val="28"/>
          <w:szCs w:val="28"/>
        </w:rPr>
        <w:t xml:space="preserve"> Anerkennung Deutschkursanbietende</w:t>
      </w:r>
    </w:p>
    <w:p w14:paraId="3C583E4A" w14:textId="2852BAE2" w:rsidR="00025B6B" w:rsidRPr="009B1F3F" w:rsidRDefault="00025B6B" w:rsidP="009B1F3F">
      <w:pPr>
        <w:tabs>
          <w:tab w:val="left" w:pos="426"/>
        </w:tabs>
      </w:pPr>
      <w:r w:rsidRPr="009B1F3F">
        <w:t>Bitte</w:t>
      </w:r>
      <w:r w:rsidR="00E874BF" w:rsidRPr="009B1F3F">
        <w:t xml:space="preserve"> füllen Sie das Formular aus und senden Sie dieses </w:t>
      </w:r>
      <w:r w:rsidR="000254A1" w:rsidRPr="009B1F3F">
        <w:t xml:space="preserve">unterschrieben </w:t>
      </w:r>
      <w:r w:rsidR="00E874BF" w:rsidRPr="009B1F3F">
        <w:rPr>
          <w:b/>
        </w:rPr>
        <w:t>elektronisch und</w:t>
      </w:r>
      <w:r w:rsidR="00E874BF" w:rsidRPr="009B1F3F">
        <w:t xml:space="preserve"> </w:t>
      </w:r>
      <w:r w:rsidR="00E874BF" w:rsidRPr="009B1F3F">
        <w:rPr>
          <w:b/>
        </w:rPr>
        <w:t>per Post</w:t>
      </w:r>
      <w:r w:rsidR="00E874BF" w:rsidRPr="009B1F3F">
        <w:t xml:space="preserve"> an</w:t>
      </w:r>
      <w:r w:rsidR="00D911DF" w:rsidRPr="009B1F3F">
        <w:t xml:space="preserve"> die nachstehende Adresse. Die zusätzlich </w:t>
      </w:r>
      <w:r w:rsidR="00975785">
        <w:t>geforderten</w:t>
      </w:r>
      <w:r w:rsidR="00D911DF" w:rsidRPr="009B1F3F">
        <w:t xml:space="preserve"> Unterlagen müssen </w:t>
      </w:r>
      <w:r w:rsidR="00975785">
        <w:t>nur</w:t>
      </w:r>
      <w:r w:rsidR="00D911DF" w:rsidRPr="009B1F3F">
        <w:t xml:space="preserve"> </w:t>
      </w:r>
      <w:r w:rsidR="00975785">
        <w:t>elektronisch</w:t>
      </w:r>
      <w:r w:rsidR="00D911DF" w:rsidRPr="009B1F3F">
        <w:t xml:space="preserve"> </w:t>
      </w:r>
      <w:r w:rsidR="0074259E">
        <w:t>(</w:t>
      </w:r>
      <w:r w:rsidR="00C9375F">
        <w:t>per E-Mail:</w:t>
      </w:r>
      <w:r w:rsidR="0074259E">
        <w:t xml:space="preserve"> </w:t>
      </w:r>
      <w:hyperlink r:id="rId8" w:history="1">
        <w:r w:rsidR="002D3DF3" w:rsidRPr="008C77C6">
          <w:rPr>
            <w:rStyle w:val="Hyperlink"/>
          </w:rPr>
          <w:t>integration@sg.ch</w:t>
        </w:r>
      </w:hyperlink>
      <w:r w:rsidR="0074259E">
        <w:t xml:space="preserve">) </w:t>
      </w:r>
      <w:r w:rsidR="00D911DF" w:rsidRPr="009B1F3F">
        <w:t>eingereicht werden.</w:t>
      </w:r>
      <w:r w:rsidR="009F535B">
        <w:t xml:space="preserve"> </w:t>
      </w:r>
    </w:p>
    <w:p w14:paraId="205A7B38" w14:textId="77777777" w:rsidR="004C125E" w:rsidRPr="009B1F3F" w:rsidRDefault="004C125E" w:rsidP="009B1F3F">
      <w:pPr>
        <w:tabs>
          <w:tab w:val="left" w:pos="426"/>
        </w:tabs>
      </w:pPr>
    </w:p>
    <w:p w14:paraId="4A35E11E" w14:textId="77777777" w:rsidR="000254A1" w:rsidRPr="009B1F3F" w:rsidRDefault="000254A1" w:rsidP="009B1F3F">
      <w:pPr>
        <w:tabs>
          <w:tab w:val="left" w:pos="426"/>
        </w:tabs>
      </w:pPr>
      <w:r w:rsidRPr="009B1F3F">
        <w:t>Amt für Soziales</w:t>
      </w:r>
    </w:p>
    <w:p w14:paraId="100A2A92" w14:textId="7333E1C3" w:rsidR="000254A1" w:rsidRPr="009B1F3F" w:rsidRDefault="002D3DF3" w:rsidP="009B1F3F">
      <w:pPr>
        <w:tabs>
          <w:tab w:val="left" w:pos="426"/>
        </w:tabs>
      </w:pPr>
      <w:r>
        <w:t>Abteilung</w:t>
      </w:r>
      <w:r w:rsidR="000254A1" w:rsidRPr="009B1F3F">
        <w:t xml:space="preserve"> Integration und Gleichstellung</w:t>
      </w:r>
    </w:p>
    <w:p w14:paraId="094624E0" w14:textId="77777777" w:rsidR="000254A1" w:rsidRPr="009B1F3F" w:rsidRDefault="000254A1" w:rsidP="009B1F3F">
      <w:pPr>
        <w:tabs>
          <w:tab w:val="left" w:pos="426"/>
        </w:tabs>
      </w:pPr>
      <w:r w:rsidRPr="009B1F3F">
        <w:t>Spisergasse 41</w:t>
      </w:r>
    </w:p>
    <w:p w14:paraId="5180480E" w14:textId="35DFDEB6" w:rsidR="0074259E" w:rsidRPr="009B1F3F" w:rsidRDefault="000254A1" w:rsidP="009B1F3F">
      <w:pPr>
        <w:tabs>
          <w:tab w:val="left" w:pos="426"/>
        </w:tabs>
      </w:pPr>
      <w:r w:rsidRPr="009B1F3F">
        <w:t>9000 St.Gallen</w:t>
      </w:r>
    </w:p>
    <w:p w14:paraId="6F71F2DB" w14:textId="77777777" w:rsidR="00E874BF" w:rsidRPr="009B1F3F" w:rsidRDefault="00E874BF" w:rsidP="009B1F3F">
      <w:pPr>
        <w:tabs>
          <w:tab w:val="left" w:pos="426"/>
        </w:tabs>
      </w:pPr>
    </w:p>
    <w:p w14:paraId="017EB2D9" w14:textId="77777777" w:rsidR="00E874BF" w:rsidRPr="009B1F3F" w:rsidRDefault="00E874BF" w:rsidP="009B1F3F">
      <w:pPr>
        <w:tabs>
          <w:tab w:val="left" w:pos="426"/>
        </w:tabs>
      </w:pPr>
      <w:r w:rsidRPr="009B1F3F">
        <w:t xml:space="preserve">Wenn Sie Fragen zum Akkreditierungsverfahren haben, zögern Sie nicht uns zu kontaktieren. Wir sind Ihnen gerne behilflich. </w:t>
      </w:r>
    </w:p>
    <w:p w14:paraId="749FE8E6" w14:textId="77777777" w:rsidR="00025B6B" w:rsidRPr="009B1F3F" w:rsidRDefault="00025B6B" w:rsidP="009B1F3F">
      <w:pPr>
        <w:tabs>
          <w:tab w:val="left" w:pos="426"/>
        </w:tabs>
        <w:rPr>
          <w:sz w:val="22"/>
          <w:szCs w:val="22"/>
        </w:rPr>
      </w:pPr>
    </w:p>
    <w:p w14:paraId="35B6B6FE" w14:textId="77777777" w:rsidR="000254A1" w:rsidRPr="009B1F3F" w:rsidRDefault="000254A1" w:rsidP="009B1F3F">
      <w:pPr>
        <w:tabs>
          <w:tab w:val="left" w:pos="426"/>
        </w:tabs>
        <w:rPr>
          <w:sz w:val="22"/>
          <w:szCs w:val="22"/>
        </w:rPr>
      </w:pPr>
    </w:p>
    <w:p w14:paraId="3D9701D2" w14:textId="1C2FE83A" w:rsidR="008D2FAA" w:rsidRDefault="008D2FAA" w:rsidP="009B1F3F">
      <w:pPr>
        <w:tabs>
          <w:tab w:val="left" w:pos="426"/>
        </w:tabs>
        <w:rPr>
          <w:b/>
          <w:sz w:val="24"/>
          <w:szCs w:val="24"/>
        </w:rPr>
      </w:pPr>
      <w:r w:rsidRPr="0027205A">
        <w:rPr>
          <w:b/>
          <w:sz w:val="24"/>
          <w:szCs w:val="24"/>
        </w:rPr>
        <w:t>Kontaktdaten</w:t>
      </w:r>
      <w:r w:rsidR="00E976CA" w:rsidRPr="0027205A">
        <w:rPr>
          <w:b/>
          <w:sz w:val="24"/>
          <w:szCs w:val="24"/>
        </w:rPr>
        <w:t xml:space="preserve"> </w:t>
      </w:r>
      <w:r w:rsidR="00BB31ED">
        <w:rPr>
          <w:b/>
          <w:sz w:val="24"/>
          <w:szCs w:val="24"/>
        </w:rPr>
        <w:t>Anbieterin oder Anbieter von Deutschunterricht</w:t>
      </w:r>
    </w:p>
    <w:p w14:paraId="56B29E81" w14:textId="77777777" w:rsidR="00DC03AA" w:rsidRPr="00DC03AA" w:rsidRDefault="00DC03AA" w:rsidP="009B1F3F">
      <w:pPr>
        <w:tabs>
          <w:tab w:val="left" w:pos="426"/>
        </w:tabs>
        <w:rPr>
          <w:b/>
        </w:rPr>
      </w:pPr>
    </w:p>
    <w:tbl>
      <w:tblPr>
        <w:tblStyle w:val="Tabellenraster"/>
        <w:tblW w:w="8523" w:type="dxa"/>
        <w:tblLook w:val="04A0" w:firstRow="1" w:lastRow="0" w:firstColumn="1" w:lastColumn="0" w:noHBand="0" w:noVBand="1"/>
      </w:tblPr>
      <w:tblGrid>
        <w:gridCol w:w="3539"/>
        <w:gridCol w:w="4984"/>
      </w:tblGrid>
      <w:tr w:rsidR="00DC03AA" w14:paraId="294F0014" w14:textId="77777777" w:rsidTr="000666E0">
        <w:tc>
          <w:tcPr>
            <w:tcW w:w="3539" w:type="dxa"/>
          </w:tcPr>
          <w:p w14:paraId="5E2370D0" w14:textId="23E8347B" w:rsidR="00DC03AA" w:rsidRPr="00DC03AA" w:rsidRDefault="00DC03AA" w:rsidP="009B1F3F">
            <w:pPr>
              <w:tabs>
                <w:tab w:val="left" w:pos="426"/>
              </w:tabs>
              <w:rPr>
                <w:b/>
                <w:sz w:val="21"/>
              </w:rPr>
            </w:pPr>
            <w:r w:rsidRPr="00DC03AA">
              <w:rPr>
                <w:b/>
                <w:sz w:val="21"/>
              </w:rPr>
              <w:t>Name der Trägerschaft</w:t>
            </w:r>
          </w:p>
        </w:tc>
        <w:tc>
          <w:tcPr>
            <w:tcW w:w="4984" w:type="dxa"/>
          </w:tcPr>
          <w:p w14:paraId="10ABC91C" w14:textId="77777777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</w:p>
        </w:tc>
      </w:tr>
      <w:tr w:rsidR="00DC03AA" w14:paraId="2A1D1AD6" w14:textId="77777777" w:rsidTr="000666E0">
        <w:tc>
          <w:tcPr>
            <w:tcW w:w="3539" w:type="dxa"/>
          </w:tcPr>
          <w:p w14:paraId="56C2CEFD" w14:textId="4ECE0043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  <w:r>
              <w:rPr>
                <w:sz w:val="21"/>
              </w:rPr>
              <w:t>Adresse der Trägerschaft</w:t>
            </w:r>
          </w:p>
        </w:tc>
        <w:tc>
          <w:tcPr>
            <w:tcW w:w="4984" w:type="dxa"/>
          </w:tcPr>
          <w:p w14:paraId="0A8BA3F1" w14:textId="77777777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</w:p>
        </w:tc>
      </w:tr>
      <w:tr w:rsidR="00DC03AA" w14:paraId="049B7EA3" w14:textId="77777777" w:rsidTr="000666E0">
        <w:tc>
          <w:tcPr>
            <w:tcW w:w="3539" w:type="dxa"/>
          </w:tcPr>
          <w:p w14:paraId="399B45C1" w14:textId="3E160B01" w:rsidR="00DC03AA" w:rsidRPr="00DC03AA" w:rsidRDefault="00DC03AA" w:rsidP="009B1F3F">
            <w:pPr>
              <w:tabs>
                <w:tab w:val="left" w:pos="426"/>
              </w:tabs>
              <w:rPr>
                <w:b/>
                <w:sz w:val="21"/>
              </w:rPr>
            </w:pPr>
            <w:r w:rsidRPr="00DC03AA">
              <w:rPr>
                <w:b/>
                <w:sz w:val="21"/>
              </w:rPr>
              <w:t>Kontaktperson</w:t>
            </w:r>
            <w:r w:rsidR="000666E0">
              <w:rPr>
                <w:b/>
                <w:sz w:val="21"/>
              </w:rPr>
              <w:t xml:space="preserve">: </w:t>
            </w:r>
            <w:r w:rsidR="000666E0" w:rsidRPr="000666E0">
              <w:rPr>
                <w:sz w:val="21"/>
              </w:rPr>
              <w:t>Name, Vorname</w:t>
            </w:r>
          </w:p>
        </w:tc>
        <w:tc>
          <w:tcPr>
            <w:tcW w:w="4984" w:type="dxa"/>
          </w:tcPr>
          <w:p w14:paraId="14CFD7EE" w14:textId="77777777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</w:p>
        </w:tc>
      </w:tr>
      <w:tr w:rsidR="00DC03AA" w14:paraId="4C29E7B3" w14:textId="77777777" w:rsidTr="000666E0">
        <w:tc>
          <w:tcPr>
            <w:tcW w:w="3539" w:type="dxa"/>
          </w:tcPr>
          <w:p w14:paraId="5C55D707" w14:textId="3FCB02CE" w:rsidR="00DC03AA" w:rsidRPr="00DC03AA" w:rsidRDefault="00DC03AA" w:rsidP="00DC03AA">
            <w:pPr>
              <w:tabs>
                <w:tab w:val="left" w:pos="426"/>
              </w:tabs>
              <w:rPr>
                <w:sz w:val="21"/>
              </w:rPr>
            </w:pPr>
            <w:r>
              <w:rPr>
                <w:sz w:val="21"/>
              </w:rPr>
              <w:t xml:space="preserve">E-Mail </w:t>
            </w:r>
          </w:p>
        </w:tc>
        <w:tc>
          <w:tcPr>
            <w:tcW w:w="4984" w:type="dxa"/>
          </w:tcPr>
          <w:p w14:paraId="64272100" w14:textId="77777777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</w:p>
        </w:tc>
      </w:tr>
      <w:tr w:rsidR="00DC03AA" w14:paraId="101DE393" w14:textId="77777777" w:rsidTr="000666E0">
        <w:tc>
          <w:tcPr>
            <w:tcW w:w="3539" w:type="dxa"/>
          </w:tcPr>
          <w:p w14:paraId="7EAA8AAD" w14:textId="56987293" w:rsidR="00DC03AA" w:rsidRPr="00DC03AA" w:rsidRDefault="00DC03AA" w:rsidP="00DC03AA">
            <w:pPr>
              <w:tabs>
                <w:tab w:val="left" w:pos="426"/>
              </w:tabs>
              <w:rPr>
                <w:sz w:val="21"/>
              </w:rPr>
            </w:pPr>
            <w:r>
              <w:rPr>
                <w:sz w:val="21"/>
              </w:rPr>
              <w:t xml:space="preserve">Telefon </w:t>
            </w:r>
          </w:p>
        </w:tc>
        <w:tc>
          <w:tcPr>
            <w:tcW w:w="4984" w:type="dxa"/>
          </w:tcPr>
          <w:p w14:paraId="6F970814" w14:textId="77777777" w:rsidR="00DC03AA" w:rsidRPr="00DC03AA" w:rsidRDefault="00DC03AA" w:rsidP="009B1F3F">
            <w:pPr>
              <w:tabs>
                <w:tab w:val="left" w:pos="426"/>
              </w:tabs>
              <w:rPr>
                <w:sz w:val="21"/>
              </w:rPr>
            </w:pPr>
          </w:p>
        </w:tc>
      </w:tr>
    </w:tbl>
    <w:p w14:paraId="4D23F58E" w14:textId="77777777" w:rsidR="001E5FC1" w:rsidRDefault="001E5FC1" w:rsidP="009B1F3F">
      <w:pPr>
        <w:tabs>
          <w:tab w:val="left" w:pos="426"/>
        </w:tabs>
        <w:rPr>
          <w:b/>
        </w:rPr>
      </w:pPr>
    </w:p>
    <w:p w14:paraId="517932E7" w14:textId="77777777" w:rsidR="000666E0" w:rsidRPr="00DC03AA" w:rsidRDefault="000666E0" w:rsidP="009B1F3F">
      <w:pPr>
        <w:tabs>
          <w:tab w:val="left" w:pos="426"/>
        </w:tabs>
        <w:rPr>
          <w:b/>
        </w:rPr>
      </w:pPr>
    </w:p>
    <w:p w14:paraId="6D36F6BA" w14:textId="51CFB714" w:rsidR="00AC0737" w:rsidRPr="00C9375F" w:rsidRDefault="0027205A" w:rsidP="009B1F3F">
      <w:pPr>
        <w:pStyle w:val="berschrift1"/>
      </w:pPr>
      <w:r w:rsidRPr="00C9375F">
        <w:t xml:space="preserve">Organisation </w:t>
      </w:r>
      <w:r w:rsidR="00BB31ED">
        <w:t>Deutschschule</w:t>
      </w:r>
    </w:p>
    <w:p w14:paraId="70A4353A" w14:textId="77777777" w:rsidR="00AC0737" w:rsidRPr="009B1F3F" w:rsidRDefault="00AC0737" w:rsidP="009B1F3F">
      <w:pPr>
        <w:pStyle w:val="berschrift2"/>
        <w:spacing w:after="0"/>
        <w:rPr>
          <w:rFonts w:eastAsiaTheme="minorEastAsia"/>
          <w:i/>
          <w:sz w:val="18"/>
          <w:szCs w:val="18"/>
        </w:rPr>
      </w:pPr>
      <w:r w:rsidRPr="00AC0737">
        <w:t xml:space="preserve">Welche </w:t>
      </w:r>
      <w:r w:rsidRPr="00D056C2">
        <w:t>Rechtsform</w:t>
      </w:r>
      <w:r w:rsidRPr="00AC0737">
        <w:t xml:space="preserve"> hat die Organisation? </w:t>
      </w:r>
      <w:r w:rsidR="00FF42CD">
        <w:br/>
      </w:r>
      <w:r w:rsidR="00FF42CD" w:rsidRPr="009B1F3F">
        <w:rPr>
          <w:rFonts w:eastAsiaTheme="minorEastAsia"/>
          <w:i/>
          <w:sz w:val="18"/>
          <w:szCs w:val="18"/>
        </w:rPr>
        <w:t>(nur bei nichtstaatlichen Organisationen auszufüllen)</w:t>
      </w:r>
    </w:p>
    <w:p w14:paraId="5F571874" w14:textId="77777777" w:rsidR="0074259E" w:rsidRPr="0074259E" w:rsidRDefault="0074259E" w:rsidP="009B1F3F">
      <w:pPr>
        <w:spacing w:line="240" w:lineRule="auto"/>
      </w:pPr>
    </w:p>
    <w:p w14:paraId="669AF56B" w14:textId="1E16F28E" w:rsidR="00AC0737" w:rsidRDefault="0074259E" w:rsidP="009B1F3F">
      <w:pPr>
        <w:tabs>
          <w:tab w:val="left" w:pos="426"/>
          <w:tab w:val="left" w:pos="567"/>
          <w:tab w:val="left" w:pos="1418"/>
          <w:tab w:val="left" w:pos="2694"/>
          <w:tab w:val="left" w:pos="4111"/>
          <w:tab w:val="left" w:pos="5670"/>
        </w:tabs>
        <w:spacing w:line="312" w:lineRule="auto"/>
        <w:rPr>
          <w:rFonts w:cs="Arial"/>
        </w:rPr>
      </w:pPr>
      <w:r>
        <w:rPr>
          <w:sz w:val="20"/>
        </w:rPr>
        <w:tab/>
      </w:r>
      <w:bookmarkStart w:id="3" w:name="_GoBack"/>
      <w:r w:rsidR="00AC0737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AC0737" w:rsidRPr="00AC0737">
        <w:rPr>
          <w:sz w:val="20"/>
        </w:rPr>
        <w:fldChar w:fldCharType="end"/>
      </w:r>
      <w:bookmarkEnd w:id="3"/>
      <w:r w:rsidR="00AC0737" w:rsidRPr="00AC0737">
        <w:rPr>
          <w:rFonts w:cs="Arial"/>
        </w:rPr>
        <w:t xml:space="preserve"> AG</w:t>
      </w:r>
      <w:r w:rsidR="000F569E">
        <w:rPr>
          <w:rFonts w:cs="Arial"/>
        </w:rPr>
        <w:tab/>
      </w:r>
      <w:r w:rsidR="00AC0737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AC0737" w:rsidRPr="00AC0737">
        <w:rPr>
          <w:sz w:val="20"/>
        </w:rPr>
        <w:fldChar w:fldCharType="end"/>
      </w:r>
      <w:r w:rsidR="00AC0737" w:rsidRPr="00AC0737">
        <w:rPr>
          <w:rFonts w:cs="Arial"/>
        </w:rPr>
        <w:t xml:space="preserve"> GmbH</w:t>
      </w:r>
      <w:r w:rsidR="00AC0737" w:rsidRPr="00AC0737">
        <w:rPr>
          <w:rFonts w:cs="Arial"/>
        </w:rPr>
        <w:tab/>
      </w:r>
      <w:r w:rsidR="00AC0737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AC0737" w:rsidRPr="00AC0737">
        <w:rPr>
          <w:sz w:val="20"/>
        </w:rPr>
        <w:fldChar w:fldCharType="end"/>
      </w:r>
      <w:r w:rsidR="00AC0737" w:rsidRPr="00AC0737">
        <w:rPr>
          <w:rFonts w:cs="Arial"/>
        </w:rPr>
        <w:t xml:space="preserve"> Verein</w:t>
      </w:r>
      <w:r w:rsidR="00AC0737" w:rsidRPr="00AC0737">
        <w:rPr>
          <w:rFonts w:cs="Arial"/>
        </w:rPr>
        <w:tab/>
      </w:r>
      <w:r w:rsidR="00AC0737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AC0737" w:rsidRPr="00AC0737">
        <w:rPr>
          <w:sz w:val="20"/>
        </w:rPr>
        <w:fldChar w:fldCharType="end"/>
      </w:r>
      <w:r w:rsidR="00AC0737" w:rsidRPr="00AC0737">
        <w:rPr>
          <w:rFonts w:cs="Arial"/>
        </w:rPr>
        <w:t xml:space="preserve"> Stiftung</w:t>
      </w:r>
      <w:r w:rsidR="00A76CE9">
        <w:rPr>
          <w:rFonts w:cs="Arial"/>
        </w:rPr>
        <w:t xml:space="preserve"> </w:t>
      </w:r>
      <w:r w:rsidR="000F569E">
        <w:rPr>
          <w:rFonts w:cs="Arial"/>
        </w:rPr>
        <w:tab/>
      </w:r>
      <w:r w:rsidR="000F569E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69E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0F569E" w:rsidRPr="00AC0737">
        <w:rPr>
          <w:sz w:val="20"/>
        </w:rPr>
        <w:fldChar w:fldCharType="end"/>
      </w:r>
      <w:r w:rsidR="000F569E" w:rsidRPr="00AC0737">
        <w:rPr>
          <w:rFonts w:cs="Arial"/>
        </w:rPr>
        <w:t xml:space="preserve"> Genossenschaft</w:t>
      </w:r>
    </w:p>
    <w:p w14:paraId="61C5F3BE" w14:textId="2DF5DD6C" w:rsidR="00AC0737" w:rsidRDefault="0074259E" w:rsidP="009B1F3F">
      <w:pPr>
        <w:tabs>
          <w:tab w:val="left" w:pos="426"/>
          <w:tab w:val="right" w:leader="underscore" w:pos="4111"/>
        </w:tabs>
        <w:spacing w:line="312" w:lineRule="auto"/>
        <w:rPr>
          <w:b/>
          <w:sz w:val="24"/>
          <w:szCs w:val="24"/>
        </w:rPr>
      </w:pPr>
      <w:r>
        <w:rPr>
          <w:sz w:val="20"/>
        </w:rPr>
        <w:tab/>
      </w:r>
      <w:r w:rsidR="00AC0737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AC0737" w:rsidRPr="00AC0737">
        <w:rPr>
          <w:sz w:val="20"/>
        </w:rPr>
        <w:fldChar w:fldCharType="end"/>
      </w:r>
      <w:r w:rsidR="00AC0737" w:rsidRPr="00AC0737">
        <w:rPr>
          <w:rFonts w:cs="Arial"/>
        </w:rPr>
        <w:t xml:space="preserve"> Andere: </w:t>
      </w:r>
      <w:r w:rsidR="00EA2F56">
        <w:rPr>
          <w:rFonts w:cs="Arial"/>
        </w:rPr>
        <w:t>______________________</w:t>
      </w:r>
    </w:p>
    <w:p w14:paraId="0224B31E" w14:textId="77777777" w:rsidR="00AC0737" w:rsidRDefault="00AC0737" w:rsidP="009B1F3F">
      <w:pPr>
        <w:tabs>
          <w:tab w:val="left" w:pos="426"/>
        </w:tabs>
        <w:rPr>
          <w:b/>
          <w:sz w:val="24"/>
          <w:szCs w:val="24"/>
        </w:rPr>
      </w:pPr>
    </w:p>
    <w:p w14:paraId="54F83960" w14:textId="77777777" w:rsidR="00AC0737" w:rsidRPr="00AC0737" w:rsidRDefault="00AC0737" w:rsidP="009B1F3F">
      <w:pPr>
        <w:pStyle w:val="berschrift2"/>
      </w:pPr>
      <w:r w:rsidRPr="00AC0737">
        <w:t>Verfügt die Organisation über ein Qualitätszertifikat?</w:t>
      </w:r>
    </w:p>
    <w:p w14:paraId="51BDE98C" w14:textId="21938546" w:rsidR="00AC0737" w:rsidRPr="0074259E" w:rsidRDefault="0074259E" w:rsidP="009B1F3F">
      <w:pPr>
        <w:tabs>
          <w:tab w:val="left" w:pos="454"/>
          <w:tab w:val="left" w:pos="1418"/>
        </w:tabs>
        <w:spacing w:line="312" w:lineRule="auto"/>
      </w:pPr>
      <w:r>
        <w:tab/>
      </w:r>
      <w:r w:rsidR="00FD12F3" w:rsidRPr="009B1F3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12F3" w:rsidRPr="0074259E">
        <w:rPr>
          <w:rPrChange w:id="4" w:author="Rajakumaran, Regina" w:date="2017-07-18T08:39:00Z">
            <w:rPr>
              <w:sz w:val="20"/>
            </w:rPr>
          </w:rPrChange>
        </w:rPr>
        <w:instrText xml:space="preserve"> FORMCHECKBOX </w:instrText>
      </w:r>
      <w:r w:rsidR="00DC6003">
        <w:fldChar w:fldCharType="separate"/>
      </w:r>
      <w:r w:rsidR="00FD12F3" w:rsidRPr="009B1F3F">
        <w:fldChar w:fldCharType="end"/>
      </w:r>
      <w:r w:rsidR="00FD12F3" w:rsidRPr="0074259E">
        <w:t xml:space="preserve"> </w:t>
      </w:r>
      <w:r w:rsidR="00FD12F3">
        <w:t>ja</w:t>
      </w:r>
      <w:r w:rsidR="00AC0737" w:rsidRPr="0074259E">
        <w:tab/>
      </w:r>
      <w:r w:rsidR="00AC0737" w:rsidRPr="009B1F3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74259E">
        <w:rPr>
          <w:rPrChange w:id="5" w:author="Rajakumaran, Regina" w:date="2017-07-18T08:39:00Z">
            <w:rPr>
              <w:sz w:val="20"/>
            </w:rPr>
          </w:rPrChange>
        </w:rPr>
        <w:instrText xml:space="preserve"> FORMCHECKBOX </w:instrText>
      </w:r>
      <w:r w:rsidR="00DC6003">
        <w:fldChar w:fldCharType="separate"/>
      </w:r>
      <w:r w:rsidR="00AC0737" w:rsidRPr="009B1F3F">
        <w:fldChar w:fldCharType="end"/>
      </w:r>
      <w:r w:rsidR="00AC0737" w:rsidRPr="0074259E">
        <w:t xml:space="preserve"> nein</w:t>
      </w:r>
    </w:p>
    <w:p w14:paraId="7DB59040" w14:textId="77777777" w:rsidR="00AC0737" w:rsidRDefault="00AC0737" w:rsidP="009B1F3F">
      <w:pPr>
        <w:tabs>
          <w:tab w:val="left" w:pos="426"/>
        </w:tabs>
        <w:spacing w:line="240" w:lineRule="auto"/>
        <w:rPr>
          <w:b/>
          <w:sz w:val="24"/>
          <w:szCs w:val="24"/>
        </w:rPr>
      </w:pPr>
    </w:p>
    <w:p w14:paraId="396BD2C6" w14:textId="77777777" w:rsidR="00F12C69" w:rsidRDefault="00F12C69" w:rsidP="009B1F3F">
      <w:pPr>
        <w:pStyle w:val="berschrift2"/>
        <w:numPr>
          <w:ilvl w:val="0"/>
          <w:numId w:val="0"/>
        </w:numPr>
        <w:spacing w:after="0"/>
        <w:rPr>
          <w:rFonts w:eastAsiaTheme="minorEastAsia" w:cs="Arial"/>
          <w:i/>
          <w:sz w:val="18"/>
          <w:szCs w:val="18"/>
        </w:rPr>
      </w:pPr>
      <w:r>
        <w:t>Falls nein, hat die Organisation ein eigenes Qualitätssicherungssystem?</w:t>
      </w:r>
      <w:r>
        <w:br/>
      </w:r>
      <w:r>
        <w:rPr>
          <w:rFonts w:eastAsiaTheme="minorEastAsia" w:cs="Arial"/>
          <w:i/>
          <w:sz w:val="18"/>
          <w:szCs w:val="18"/>
        </w:rPr>
        <w:t>(Falls ja, füllen Sie bitte das Beiblatt zur Qualitätssicherung aus)</w:t>
      </w:r>
    </w:p>
    <w:p w14:paraId="3C7FE832" w14:textId="77777777" w:rsidR="0074259E" w:rsidRPr="009B1F3F" w:rsidRDefault="0074259E" w:rsidP="00F239BE">
      <w:pPr>
        <w:spacing w:line="240" w:lineRule="auto"/>
        <w:rPr>
          <w:bCs/>
        </w:rPr>
      </w:pPr>
    </w:p>
    <w:p w14:paraId="7881C294" w14:textId="22EF3106" w:rsidR="00AC0737" w:rsidRPr="0074259E" w:rsidRDefault="0074259E" w:rsidP="009B1F3F">
      <w:pPr>
        <w:tabs>
          <w:tab w:val="left" w:pos="454"/>
          <w:tab w:val="left" w:pos="1418"/>
        </w:tabs>
        <w:spacing w:line="312" w:lineRule="auto"/>
      </w:pPr>
      <w:r>
        <w:tab/>
      </w:r>
      <w:r w:rsidR="00AC0737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74259E">
        <w:rPr>
          <w:rPrChange w:id="6" w:author="Rajakumaran, Regina" w:date="2017-07-18T08:39:00Z">
            <w:rPr>
              <w:sz w:val="20"/>
            </w:rPr>
          </w:rPrChange>
        </w:rPr>
        <w:instrText xml:space="preserve"> FORMCHECKBOX </w:instrText>
      </w:r>
      <w:r w:rsidR="00DC6003">
        <w:fldChar w:fldCharType="separate"/>
      </w:r>
      <w:r w:rsidR="00AC0737" w:rsidRPr="00F239BE">
        <w:fldChar w:fldCharType="end"/>
      </w:r>
      <w:r w:rsidR="00AC0737" w:rsidRPr="0074259E">
        <w:t xml:space="preserve"> ja</w:t>
      </w:r>
      <w:r w:rsidR="00AC0737" w:rsidRPr="0074259E">
        <w:tab/>
      </w:r>
      <w:r w:rsidR="00AC0737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0737" w:rsidRPr="0074259E">
        <w:rPr>
          <w:rPrChange w:id="7" w:author="Rajakumaran, Regina" w:date="2017-07-18T08:39:00Z">
            <w:rPr>
              <w:sz w:val="20"/>
            </w:rPr>
          </w:rPrChange>
        </w:rPr>
        <w:instrText xml:space="preserve"> FORMCHECKBOX </w:instrText>
      </w:r>
      <w:r w:rsidR="00DC6003">
        <w:fldChar w:fldCharType="separate"/>
      </w:r>
      <w:r w:rsidR="00AC0737" w:rsidRPr="00F239BE">
        <w:fldChar w:fldCharType="end"/>
      </w:r>
      <w:r w:rsidR="00AC0737" w:rsidRPr="0074259E">
        <w:t xml:space="preserve"> nein</w:t>
      </w:r>
    </w:p>
    <w:p w14:paraId="2512A100" w14:textId="77777777" w:rsidR="009025DA" w:rsidRDefault="009025DA" w:rsidP="00F239BE">
      <w:pPr>
        <w:tabs>
          <w:tab w:val="left" w:pos="426"/>
        </w:tabs>
        <w:rPr>
          <w:sz w:val="24"/>
          <w:szCs w:val="24"/>
        </w:rPr>
      </w:pPr>
    </w:p>
    <w:p w14:paraId="56B752F1" w14:textId="166AFC67" w:rsidR="008D2257" w:rsidRDefault="008D2257" w:rsidP="00F239B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F5CE80" w14:textId="77777777" w:rsidR="007356DE" w:rsidRPr="00C9375F" w:rsidRDefault="0027205A" w:rsidP="00F239BE">
      <w:pPr>
        <w:pStyle w:val="berschrift1"/>
      </w:pPr>
      <w:r w:rsidRPr="00C9375F">
        <w:lastRenderedPageBreak/>
        <w:t>Lernangebot und Infrastruktur</w:t>
      </w:r>
    </w:p>
    <w:p w14:paraId="6F28CD7E" w14:textId="5F71078C" w:rsidR="0074259E" w:rsidRPr="0074259E" w:rsidRDefault="00F9024C" w:rsidP="00F239BE">
      <w:pPr>
        <w:pStyle w:val="berschrift2"/>
      </w:pPr>
      <w:r w:rsidRPr="00F9024C">
        <w:t>Erhalten die Kursteilnehmenden nach Ende des Kurses eine Kursbestätigung?</w:t>
      </w:r>
    </w:p>
    <w:p w14:paraId="3F4E9B42" w14:textId="06251EBB" w:rsidR="00F9024C" w:rsidRPr="001E5FC1" w:rsidRDefault="008D2257" w:rsidP="00F239BE">
      <w:pPr>
        <w:tabs>
          <w:tab w:val="left" w:pos="454"/>
          <w:tab w:val="left" w:pos="1418"/>
        </w:tabs>
        <w:spacing w:line="312" w:lineRule="auto"/>
      </w:pPr>
      <w:r w:rsidRPr="00F239BE">
        <w:tab/>
      </w:r>
      <w:r w:rsidR="00F9024C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24C" w:rsidRPr="00F239BE">
        <w:instrText xml:space="preserve"> FORMCHECKBOX </w:instrText>
      </w:r>
      <w:r w:rsidR="00DC6003">
        <w:fldChar w:fldCharType="separate"/>
      </w:r>
      <w:r w:rsidR="00F9024C" w:rsidRPr="00F239BE">
        <w:fldChar w:fldCharType="end"/>
      </w:r>
      <w:r w:rsidR="00F9024C" w:rsidRPr="001E5FC1">
        <w:t xml:space="preserve"> ja</w:t>
      </w:r>
      <w:r w:rsidRPr="001E5FC1">
        <w:tab/>
      </w:r>
      <w:r w:rsidR="00F9024C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24C" w:rsidRPr="00047167">
        <w:instrText xml:space="preserve"> FORMCHECKBOX </w:instrText>
      </w:r>
      <w:r w:rsidR="00DC6003">
        <w:fldChar w:fldCharType="separate"/>
      </w:r>
      <w:r w:rsidR="00F9024C" w:rsidRPr="00F239BE">
        <w:fldChar w:fldCharType="end"/>
      </w:r>
      <w:r w:rsidR="00F9024C" w:rsidRPr="001E5FC1">
        <w:t xml:space="preserve"> nein</w:t>
      </w:r>
    </w:p>
    <w:p w14:paraId="45A6F60A" w14:textId="77777777" w:rsidR="00F9024C" w:rsidRDefault="00F9024C" w:rsidP="00F239BE">
      <w:pPr>
        <w:tabs>
          <w:tab w:val="left" w:pos="426"/>
        </w:tabs>
        <w:spacing w:line="312" w:lineRule="auto"/>
        <w:rPr>
          <w:rFonts w:cs="Arial"/>
        </w:rPr>
      </w:pPr>
    </w:p>
    <w:p w14:paraId="3139A6EA" w14:textId="77777777" w:rsidR="00F9024C" w:rsidRDefault="00F9024C" w:rsidP="00F239BE">
      <w:pPr>
        <w:pStyle w:val="berschrift2"/>
      </w:pPr>
      <w:r>
        <w:t>Ist bei Ausfall der Kursleitung eine Stellvertretung gewährleistet?</w:t>
      </w:r>
    </w:p>
    <w:p w14:paraId="0BC52B37" w14:textId="44B51FBC" w:rsidR="00F9024C" w:rsidRPr="001E5FC1" w:rsidRDefault="008D2257" w:rsidP="00F239BE">
      <w:pPr>
        <w:tabs>
          <w:tab w:val="left" w:pos="454"/>
          <w:tab w:val="left" w:pos="1418"/>
        </w:tabs>
        <w:spacing w:line="312" w:lineRule="auto"/>
      </w:pPr>
      <w:r w:rsidRPr="00F239BE">
        <w:tab/>
      </w:r>
      <w:r w:rsidR="00F9024C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24C" w:rsidRPr="00F239BE">
        <w:instrText xml:space="preserve"> FORMCHECKBOX </w:instrText>
      </w:r>
      <w:r w:rsidR="00DC6003">
        <w:fldChar w:fldCharType="separate"/>
      </w:r>
      <w:r w:rsidR="00F9024C" w:rsidRPr="00F239BE">
        <w:fldChar w:fldCharType="end"/>
      </w:r>
      <w:r w:rsidR="00F9024C" w:rsidRPr="001E5FC1">
        <w:t xml:space="preserve"> ja</w:t>
      </w:r>
      <w:r w:rsidR="00F9024C" w:rsidRPr="001E5FC1">
        <w:tab/>
      </w:r>
      <w:r w:rsidR="00F9024C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24C" w:rsidRPr="00047167">
        <w:instrText xml:space="preserve"> FORMCHECKBOX </w:instrText>
      </w:r>
      <w:r w:rsidR="00DC6003">
        <w:fldChar w:fldCharType="separate"/>
      </w:r>
      <w:r w:rsidR="00F9024C" w:rsidRPr="00F239BE">
        <w:fldChar w:fldCharType="end"/>
      </w:r>
      <w:r w:rsidR="00F9024C" w:rsidRPr="001E5FC1">
        <w:t xml:space="preserve"> nein</w:t>
      </w:r>
    </w:p>
    <w:p w14:paraId="2617860B" w14:textId="77777777" w:rsidR="00C03C64" w:rsidRDefault="00C03C64" w:rsidP="00F239BE">
      <w:pPr>
        <w:tabs>
          <w:tab w:val="left" w:pos="426"/>
        </w:tabs>
        <w:spacing w:line="312" w:lineRule="auto"/>
        <w:rPr>
          <w:rFonts w:cs="Arial"/>
        </w:rPr>
      </w:pPr>
    </w:p>
    <w:p w14:paraId="0A5F14C8" w14:textId="7CAD027C" w:rsidR="0074259E" w:rsidRDefault="00C03C64" w:rsidP="00F239BE">
      <w:pPr>
        <w:tabs>
          <w:tab w:val="left" w:pos="426"/>
        </w:tabs>
        <w:spacing w:after="120" w:line="240" w:lineRule="auto"/>
        <w:rPr>
          <w:rFonts w:cs="Arial"/>
        </w:rPr>
      </w:pPr>
      <w:r>
        <w:rPr>
          <w:rFonts w:cs="Arial"/>
          <w:sz w:val="24"/>
          <w:szCs w:val="24"/>
        </w:rPr>
        <w:t>Falls</w:t>
      </w:r>
      <w:r w:rsidRPr="00AC0737">
        <w:rPr>
          <w:rFonts w:cs="Arial"/>
          <w:sz w:val="24"/>
          <w:szCs w:val="24"/>
        </w:rPr>
        <w:t xml:space="preserve"> ja, </w:t>
      </w:r>
      <w:r>
        <w:rPr>
          <w:rFonts w:cs="Arial"/>
          <w:sz w:val="24"/>
          <w:szCs w:val="24"/>
        </w:rPr>
        <w:t>wie ist die Stellvertretung organisiert</w:t>
      </w:r>
      <w:r w:rsidRPr="00AC0737">
        <w:rPr>
          <w:rFonts w:cs="Arial"/>
          <w:sz w:val="24"/>
          <w:szCs w:val="24"/>
        </w:rPr>
        <w:t>?</w:t>
      </w:r>
      <w:r>
        <w:rPr>
          <w:rFonts w:cs="Arial"/>
        </w:rPr>
        <w:t xml:space="preserve"> </w:t>
      </w:r>
    </w:p>
    <w:p w14:paraId="0E51428C" w14:textId="7A3810C8" w:rsidR="009872D4" w:rsidRDefault="000F569E" w:rsidP="00F239BE">
      <w:pPr>
        <w:tabs>
          <w:tab w:val="left" w:pos="426"/>
          <w:tab w:val="right" w:leader="underscore" w:pos="7371"/>
        </w:tabs>
        <w:spacing w:line="312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2B1EC6F" w14:textId="77777777" w:rsidR="00C03C64" w:rsidRDefault="00C03C64" w:rsidP="00F239BE">
      <w:pPr>
        <w:tabs>
          <w:tab w:val="left" w:pos="0"/>
          <w:tab w:val="right" w:leader="underscore" w:pos="7371"/>
        </w:tabs>
        <w:spacing w:line="312" w:lineRule="auto"/>
        <w:rPr>
          <w:rFonts w:cs="Arial"/>
        </w:rPr>
      </w:pPr>
    </w:p>
    <w:p w14:paraId="7EC815EB" w14:textId="77777777" w:rsidR="00936847" w:rsidRDefault="00936847" w:rsidP="00F239BE">
      <w:pPr>
        <w:tabs>
          <w:tab w:val="left" w:pos="426"/>
        </w:tabs>
        <w:spacing w:line="312" w:lineRule="auto"/>
        <w:rPr>
          <w:rFonts w:cs="Arial"/>
        </w:rPr>
      </w:pPr>
    </w:p>
    <w:p w14:paraId="5CFDD008" w14:textId="77777777" w:rsidR="00F9024C" w:rsidRPr="009F088B" w:rsidRDefault="00F9024C" w:rsidP="00F239BE">
      <w:pPr>
        <w:tabs>
          <w:tab w:val="left" w:pos="426"/>
        </w:tabs>
        <w:spacing w:after="120" w:line="240" w:lineRule="auto"/>
        <w:rPr>
          <w:rFonts w:cs="Arial"/>
          <w:sz w:val="24"/>
          <w:szCs w:val="24"/>
        </w:rPr>
      </w:pPr>
      <w:r w:rsidRPr="009F088B">
        <w:rPr>
          <w:rFonts w:cs="Arial"/>
          <w:sz w:val="24"/>
          <w:szCs w:val="24"/>
        </w:rPr>
        <w:t xml:space="preserve">2.3 </w:t>
      </w:r>
      <w:r w:rsidR="00C03C64" w:rsidRPr="009F088B">
        <w:rPr>
          <w:rFonts w:cs="Arial"/>
          <w:sz w:val="24"/>
          <w:szCs w:val="24"/>
        </w:rPr>
        <w:t xml:space="preserve">Mit welchem </w:t>
      </w:r>
      <w:r w:rsidR="00396268" w:rsidRPr="009F088B">
        <w:rPr>
          <w:rFonts w:cs="Arial"/>
          <w:sz w:val="24"/>
          <w:szCs w:val="24"/>
        </w:rPr>
        <w:t>Equipment</w:t>
      </w:r>
      <w:r w:rsidR="00C03C64" w:rsidRPr="009F088B">
        <w:rPr>
          <w:rFonts w:cs="Arial"/>
          <w:sz w:val="24"/>
          <w:szCs w:val="24"/>
        </w:rPr>
        <w:t xml:space="preserve"> sind die Schulungsräume ausgestattet? </w:t>
      </w:r>
    </w:p>
    <w:p w14:paraId="1022B6D3" w14:textId="0377C3C7" w:rsidR="00F9024C" w:rsidRDefault="00F9024C" w:rsidP="00F239BE">
      <w:pPr>
        <w:tabs>
          <w:tab w:val="left" w:pos="426"/>
          <w:tab w:val="left" w:pos="2694"/>
          <w:tab w:val="left" w:pos="5245"/>
          <w:tab w:val="left" w:pos="5387"/>
          <w:tab w:val="left" w:pos="6946"/>
        </w:tabs>
        <w:spacing w:line="312" w:lineRule="auto"/>
        <w:ind w:left="426"/>
        <w:rPr>
          <w:rFonts w:cs="Arial"/>
        </w:rPr>
      </w:pP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 w:rsidR="00C03C64">
        <w:rPr>
          <w:rFonts w:cs="Arial"/>
        </w:rPr>
        <w:t>Overheadprojektor</w:t>
      </w:r>
      <w:r w:rsidRPr="00AC0737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 w:rsidR="00C03C64">
        <w:rPr>
          <w:rFonts w:cs="Arial"/>
        </w:rPr>
        <w:t>Wandtafel</w:t>
      </w:r>
      <w:r w:rsidRPr="00AC0737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 w:rsidR="00C03C64">
        <w:rPr>
          <w:rFonts w:cs="Arial"/>
        </w:rPr>
        <w:t>Flipchart</w:t>
      </w:r>
      <w:r w:rsidR="00C03C64">
        <w:rPr>
          <w:rFonts w:cs="Arial"/>
        </w:rPr>
        <w:tab/>
      </w:r>
      <w:r w:rsidRPr="00AC0737">
        <w:rPr>
          <w:rFonts w:cs="Arial"/>
        </w:rPr>
        <w:t xml:space="preserve"> </w:t>
      </w:r>
    </w:p>
    <w:p w14:paraId="1ECC700E" w14:textId="164C6B4F" w:rsidR="00F9024C" w:rsidRDefault="00F9024C" w:rsidP="00F239BE">
      <w:pPr>
        <w:tabs>
          <w:tab w:val="left" w:pos="426"/>
          <w:tab w:val="left" w:pos="2694"/>
          <w:tab w:val="left" w:pos="5245"/>
          <w:tab w:val="left" w:pos="5387"/>
        </w:tabs>
        <w:spacing w:line="312" w:lineRule="auto"/>
        <w:ind w:left="426"/>
        <w:rPr>
          <w:rFonts w:cs="Arial"/>
        </w:rPr>
      </w:pP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 w:rsidR="00C03C64">
        <w:rPr>
          <w:rFonts w:cs="Arial"/>
        </w:rPr>
        <w:t>Computer</w:t>
      </w:r>
      <w:r w:rsidR="00C03C64">
        <w:rPr>
          <w:rFonts w:cs="Arial"/>
        </w:rPr>
        <w:tab/>
      </w:r>
      <w:r w:rsidR="00C03C64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C64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C03C64" w:rsidRPr="00AC0737">
        <w:rPr>
          <w:sz w:val="20"/>
        </w:rPr>
        <w:fldChar w:fldCharType="end"/>
      </w:r>
      <w:r w:rsidR="00C03C64" w:rsidRPr="00AC0737">
        <w:rPr>
          <w:rFonts w:cs="Arial"/>
        </w:rPr>
        <w:t xml:space="preserve"> </w:t>
      </w:r>
      <w:r w:rsidR="00C03C64">
        <w:rPr>
          <w:rFonts w:cs="Arial"/>
        </w:rPr>
        <w:t>Tablets</w:t>
      </w:r>
      <w:r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 w:rsidR="00C03C64">
        <w:rPr>
          <w:rFonts w:cs="Arial"/>
        </w:rPr>
        <w:t>CD-Player/Audiogerät</w:t>
      </w:r>
    </w:p>
    <w:p w14:paraId="23F393CB" w14:textId="57E8C235" w:rsidR="00C03C64" w:rsidRDefault="0074259E" w:rsidP="00856AA6">
      <w:pPr>
        <w:tabs>
          <w:tab w:val="left" w:pos="426"/>
          <w:tab w:val="left" w:pos="2694"/>
          <w:tab w:val="left" w:pos="5245"/>
        </w:tabs>
        <w:spacing w:line="312" w:lineRule="auto"/>
        <w:ind w:left="426"/>
        <w:rPr>
          <w:rFonts w:cs="Arial"/>
        </w:rPr>
      </w:pP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Beamer</w:t>
      </w:r>
      <w:r w:rsidRPr="00AC0737">
        <w:rPr>
          <w:rFonts w:cs="Arial"/>
        </w:rPr>
        <w:t xml:space="preserve"> </w:t>
      </w:r>
      <w:r>
        <w:rPr>
          <w:rFonts w:cs="Arial"/>
        </w:rPr>
        <w:tab/>
      </w:r>
      <w:r w:rsidR="00C03C64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C64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C03C64" w:rsidRPr="00AC0737">
        <w:rPr>
          <w:sz w:val="20"/>
        </w:rPr>
        <w:fldChar w:fldCharType="end"/>
      </w:r>
      <w:r w:rsidR="00C03C64" w:rsidRPr="00AC0737">
        <w:rPr>
          <w:rFonts w:cs="Arial"/>
        </w:rPr>
        <w:t xml:space="preserve"> </w:t>
      </w:r>
      <w:r w:rsidR="00C03C64">
        <w:rPr>
          <w:rFonts w:cs="Arial"/>
        </w:rPr>
        <w:t>Internet in den Räumen</w:t>
      </w:r>
      <w:r>
        <w:rPr>
          <w:rFonts w:cs="Arial"/>
        </w:rPr>
        <w:tab/>
      </w:r>
      <w:r w:rsidR="00C03C64"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3C64"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="00C03C64" w:rsidRPr="00AC0737">
        <w:rPr>
          <w:sz w:val="20"/>
        </w:rPr>
        <w:fldChar w:fldCharType="end"/>
      </w:r>
      <w:r w:rsidR="00C03C64" w:rsidRPr="00AC0737">
        <w:rPr>
          <w:rFonts w:cs="Arial"/>
        </w:rPr>
        <w:t xml:space="preserve"> </w:t>
      </w:r>
      <w:r w:rsidR="00C03C64">
        <w:rPr>
          <w:rFonts w:cs="Arial"/>
        </w:rPr>
        <w:t>Andere:</w:t>
      </w:r>
      <w:r>
        <w:rPr>
          <w:rFonts w:cs="Arial"/>
        </w:rPr>
        <w:t xml:space="preserve"> </w:t>
      </w:r>
      <w:r w:rsidR="00EA2F56">
        <w:rPr>
          <w:rFonts w:cs="Arial"/>
        </w:rPr>
        <w:t>____________</w:t>
      </w:r>
    </w:p>
    <w:p w14:paraId="527989E4" w14:textId="77777777" w:rsidR="00C03C64" w:rsidRDefault="00C03C64" w:rsidP="00F239BE">
      <w:pPr>
        <w:tabs>
          <w:tab w:val="left" w:pos="426"/>
          <w:tab w:val="left" w:pos="2694"/>
        </w:tabs>
        <w:spacing w:line="312" w:lineRule="auto"/>
        <w:rPr>
          <w:b/>
          <w:sz w:val="24"/>
          <w:szCs w:val="24"/>
        </w:rPr>
      </w:pPr>
    </w:p>
    <w:p w14:paraId="1BABE40B" w14:textId="77777777" w:rsidR="009F088B" w:rsidRDefault="009F088B" w:rsidP="00856AA6">
      <w:pPr>
        <w:tabs>
          <w:tab w:val="left" w:pos="426"/>
        </w:tabs>
        <w:spacing w:after="120" w:line="240" w:lineRule="auto"/>
        <w:rPr>
          <w:rFonts w:cs="Arial"/>
        </w:rPr>
      </w:pPr>
      <w:r>
        <w:rPr>
          <w:rFonts w:cs="Arial"/>
          <w:sz w:val="24"/>
          <w:szCs w:val="24"/>
        </w:rPr>
        <w:t>Bitte beschreiben Sie kurz die Raum- und Infrastruktursituation</w:t>
      </w:r>
      <w:r>
        <w:rPr>
          <w:rFonts w:cs="Arial"/>
        </w:rPr>
        <w:t xml:space="preserve"> </w:t>
      </w:r>
    </w:p>
    <w:p w14:paraId="740CE4ED" w14:textId="09CC8CC1" w:rsidR="009872D4" w:rsidRDefault="000F569E" w:rsidP="00856AA6">
      <w:pPr>
        <w:tabs>
          <w:tab w:val="left" w:pos="0"/>
          <w:tab w:val="left" w:pos="426"/>
          <w:tab w:val="right" w:leader="underscore" w:pos="7371"/>
        </w:tabs>
        <w:spacing w:line="312" w:lineRule="auto"/>
      </w:pPr>
      <w:r w:rsidRPr="0074259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4259E">
        <w:instrText xml:space="preserve"> FORMTEXT </w:instrText>
      </w:r>
      <w:r w:rsidRPr="0074259E">
        <w:fldChar w:fldCharType="separate"/>
      </w:r>
      <w:r w:rsidRPr="00856AA6">
        <w:t> </w:t>
      </w:r>
      <w:r w:rsidRPr="00856AA6">
        <w:t> </w:t>
      </w:r>
      <w:r w:rsidRPr="00856AA6">
        <w:t> </w:t>
      </w:r>
      <w:r w:rsidRPr="00856AA6">
        <w:t> </w:t>
      </w:r>
      <w:r w:rsidRPr="00856AA6">
        <w:t> </w:t>
      </w:r>
      <w:r w:rsidRPr="0074259E">
        <w:fldChar w:fldCharType="end"/>
      </w:r>
      <w:bookmarkEnd w:id="9"/>
    </w:p>
    <w:p w14:paraId="2421813F" w14:textId="5E72AC14" w:rsidR="001E5FC1" w:rsidRDefault="001E5FC1" w:rsidP="00856AA6">
      <w:pPr>
        <w:tabs>
          <w:tab w:val="left" w:pos="0"/>
          <w:tab w:val="right" w:leader="underscore" w:pos="7371"/>
        </w:tabs>
        <w:spacing w:line="312" w:lineRule="auto"/>
      </w:pPr>
    </w:p>
    <w:p w14:paraId="278B24FB" w14:textId="77777777" w:rsidR="004602FA" w:rsidRPr="009872D4" w:rsidRDefault="004602FA" w:rsidP="00856AA6">
      <w:pPr>
        <w:tabs>
          <w:tab w:val="left" w:pos="0"/>
          <w:tab w:val="right" w:leader="underscore" w:pos="7371"/>
        </w:tabs>
        <w:spacing w:line="312" w:lineRule="auto"/>
      </w:pPr>
    </w:p>
    <w:p w14:paraId="1051425E" w14:textId="77777777" w:rsidR="00387D5A" w:rsidRDefault="00387D5A" w:rsidP="00856AA6">
      <w:pPr>
        <w:tabs>
          <w:tab w:val="left" w:pos="426"/>
        </w:tabs>
        <w:spacing w:line="312" w:lineRule="auto"/>
        <w:rPr>
          <w:rFonts w:cs="Arial"/>
        </w:rPr>
      </w:pPr>
    </w:p>
    <w:p w14:paraId="186BD9CE" w14:textId="77777777" w:rsidR="0027205A" w:rsidRPr="00C9375F" w:rsidRDefault="0027205A" w:rsidP="00856AA6">
      <w:pPr>
        <w:pStyle w:val="berschrift1"/>
      </w:pPr>
      <w:r w:rsidRPr="00C9375F">
        <w:t>Unterrichts- und Kurskonzept</w:t>
      </w:r>
    </w:p>
    <w:p w14:paraId="7C8F7C83" w14:textId="77777777" w:rsidR="009F088B" w:rsidRPr="003A28EC" w:rsidRDefault="00387D5A" w:rsidP="00856AA6">
      <w:pPr>
        <w:pStyle w:val="berschrift2"/>
      </w:pPr>
      <w:r>
        <w:t>Gibt es</w:t>
      </w:r>
      <w:r w:rsidR="00936847" w:rsidRPr="00936847">
        <w:t xml:space="preserve"> ein didaktisches Konzept</w:t>
      </w:r>
      <w:r w:rsidR="00405A80">
        <w:t xml:space="preserve"> für den Deutschunterricht</w:t>
      </w:r>
      <w:r w:rsidR="00936847" w:rsidRPr="00936847">
        <w:t>?</w:t>
      </w:r>
    </w:p>
    <w:p w14:paraId="27A8B523" w14:textId="3D136923" w:rsidR="00936847" w:rsidRPr="001E5FC1" w:rsidRDefault="008D2257" w:rsidP="00856AA6">
      <w:pPr>
        <w:tabs>
          <w:tab w:val="left" w:pos="454"/>
          <w:tab w:val="left" w:pos="1418"/>
        </w:tabs>
        <w:spacing w:line="312" w:lineRule="auto"/>
      </w:pPr>
      <w:r w:rsidRPr="00856AA6">
        <w:tab/>
      </w:r>
      <w:r w:rsidR="00936847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847" w:rsidRPr="00047167">
        <w:instrText xml:space="preserve"> FORMCHECKBOX </w:instrText>
      </w:r>
      <w:r w:rsidR="00DC6003">
        <w:fldChar w:fldCharType="separate"/>
      </w:r>
      <w:r w:rsidR="00936847" w:rsidRPr="00856AA6">
        <w:fldChar w:fldCharType="end"/>
      </w:r>
      <w:r w:rsidR="00936847" w:rsidRPr="001E5FC1">
        <w:t xml:space="preserve"> ja</w:t>
      </w:r>
      <w:r w:rsidR="00936847" w:rsidRPr="001E5FC1">
        <w:tab/>
      </w:r>
      <w:r w:rsidR="00936847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847" w:rsidRPr="00047167">
        <w:instrText xml:space="preserve"> FORMCHECKBOX </w:instrText>
      </w:r>
      <w:r w:rsidR="00DC6003">
        <w:fldChar w:fldCharType="separate"/>
      </w:r>
      <w:r w:rsidR="00936847" w:rsidRPr="00856AA6">
        <w:fldChar w:fldCharType="end"/>
      </w:r>
      <w:r w:rsidR="00936847" w:rsidRPr="001E5FC1">
        <w:t xml:space="preserve"> nein</w:t>
      </w:r>
    </w:p>
    <w:p w14:paraId="0E39C9D3" w14:textId="77777777" w:rsidR="009F088B" w:rsidRDefault="009F088B" w:rsidP="00856AA6">
      <w:pPr>
        <w:tabs>
          <w:tab w:val="left" w:pos="426"/>
        </w:tabs>
      </w:pPr>
    </w:p>
    <w:p w14:paraId="5A00496A" w14:textId="77777777" w:rsidR="00F95913" w:rsidRPr="003A28EC" w:rsidRDefault="00F95913" w:rsidP="00856AA6">
      <w:pPr>
        <w:pStyle w:val="berschrift2"/>
      </w:pPr>
      <w:r>
        <w:t>Sind für die angebotenen Kurse Lehrpläne vorhanden</w:t>
      </w:r>
      <w:r w:rsidRPr="00936847">
        <w:t>?</w:t>
      </w:r>
    </w:p>
    <w:p w14:paraId="580D5653" w14:textId="534F48B7" w:rsidR="00F95913" w:rsidRPr="001E5FC1" w:rsidRDefault="008D2257" w:rsidP="00856AA6">
      <w:pPr>
        <w:tabs>
          <w:tab w:val="left" w:pos="454"/>
          <w:tab w:val="left" w:pos="1418"/>
        </w:tabs>
        <w:spacing w:line="312" w:lineRule="auto"/>
      </w:pPr>
      <w:r>
        <w:tab/>
      </w:r>
      <w:r w:rsidR="00F95913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5913" w:rsidRPr="00047167">
        <w:instrText xml:space="preserve"> FORMCHECKBOX </w:instrText>
      </w:r>
      <w:r w:rsidR="00DC6003">
        <w:fldChar w:fldCharType="separate"/>
      </w:r>
      <w:r w:rsidR="00F95913" w:rsidRPr="00856AA6">
        <w:fldChar w:fldCharType="end"/>
      </w:r>
      <w:r w:rsidR="00F95913" w:rsidRPr="001E5FC1">
        <w:t xml:space="preserve"> ja</w:t>
      </w:r>
      <w:r w:rsidR="00F95913" w:rsidRPr="001E5FC1">
        <w:tab/>
      </w:r>
      <w:r w:rsidR="00F95913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5913" w:rsidRPr="00047167">
        <w:instrText xml:space="preserve"> FORMCHECKBOX </w:instrText>
      </w:r>
      <w:r w:rsidR="00DC6003">
        <w:fldChar w:fldCharType="separate"/>
      </w:r>
      <w:r w:rsidR="00F95913" w:rsidRPr="00856AA6">
        <w:fldChar w:fldCharType="end"/>
      </w:r>
      <w:r w:rsidR="00F95913" w:rsidRPr="001E5FC1">
        <w:t xml:space="preserve"> nein</w:t>
      </w:r>
    </w:p>
    <w:p w14:paraId="12B5A0CC" w14:textId="77777777" w:rsidR="009F088B" w:rsidRDefault="009F088B" w:rsidP="00856AA6">
      <w:pPr>
        <w:tabs>
          <w:tab w:val="left" w:pos="426"/>
        </w:tabs>
      </w:pPr>
    </w:p>
    <w:p w14:paraId="5CE66223" w14:textId="77777777" w:rsidR="003A28EC" w:rsidRDefault="003A28EC" w:rsidP="00856AA6">
      <w:pPr>
        <w:pStyle w:val="berschrift2"/>
      </w:pPr>
      <w:r>
        <w:t>Sind für die angebotenen Kurse Kursbeschriebe vorhanden</w:t>
      </w:r>
      <w:r w:rsidRPr="00936847">
        <w:t>?</w:t>
      </w:r>
    </w:p>
    <w:p w14:paraId="0D4FC31E" w14:textId="1E5A4110" w:rsidR="003A28EC" w:rsidRPr="001E5FC1" w:rsidRDefault="008D2257" w:rsidP="00856AA6">
      <w:pPr>
        <w:tabs>
          <w:tab w:val="left" w:pos="454"/>
          <w:tab w:val="left" w:pos="1418"/>
        </w:tabs>
        <w:spacing w:line="312" w:lineRule="auto"/>
      </w:pPr>
      <w:r>
        <w:tab/>
      </w:r>
      <w:r w:rsidR="003A28EC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28EC" w:rsidRPr="00047167">
        <w:instrText xml:space="preserve"> FORMCHECKBOX </w:instrText>
      </w:r>
      <w:r w:rsidR="00DC6003">
        <w:fldChar w:fldCharType="separate"/>
      </w:r>
      <w:r w:rsidR="003A28EC" w:rsidRPr="00856AA6">
        <w:fldChar w:fldCharType="end"/>
      </w:r>
      <w:r w:rsidR="003A28EC" w:rsidRPr="001E5FC1">
        <w:t xml:space="preserve"> ja</w:t>
      </w:r>
      <w:r w:rsidR="003A28EC" w:rsidRPr="001E5FC1">
        <w:tab/>
      </w:r>
      <w:r w:rsidR="003A28EC" w:rsidRPr="00856AA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28EC" w:rsidRPr="00047167">
        <w:instrText xml:space="preserve"> FORMCHECKBOX </w:instrText>
      </w:r>
      <w:r w:rsidR="00DC6003">
        <w:fldChar w:fldCharType="separate"/>
      </w:r>
      <w:r w:rsidR="003A28EC" w:rsidRPr="00856AA6">
        <w:fldChar w:fldCharType="end"/>
      </w:r>
      <w:r w:rsidR="003A28EC" w:rsidRPr="001E5FC1">
        <w:t xml:space="preserve"> nein</w:t>
      </w:r>
    </w:p>
    <w:p w14:paraId="47FD06AD" w14:textId="77777777" w:rsidR="003A28EC" w:rsidRDefault="003A28EC" w:rsidP="00856AA6">
      <w:pPr>
        <w:tabs>
          <w:tab w:val="left" w:pos="426"/>
        </w:tabs>
      </w:pPr>
    </w:p>
    <w:p w14:paraId="50F5FE34" w14:textId="77777777" w:rsidR="003A28EC" w:rsidRDefault="003A28EC" w:rsidP="00856AA6">
      <w:pPr>
        <w:pStyle w:val="berschrift2"/>
        <w:spacing w:after="0"/>
        <w:rPr>
          <w:rFonts w:eastAsiaTheme="minorEastAsia"/>
          <w:i/>
          <w:sz w:val="18"/>
          <w:szCs w:val="18"/>
        </w:rPr>
      </w:pPr>
      <w:r>
        <w:t>Wie erfolgt die Einstufung?</w:t>
      </w:r>
      <w:r>
        <w:br/>
      </w:r>
      <w:r w:rsidRPr="00856AA6">
        <w:rPr>
          <w:rFonts w:eastAsiaTheme="minorEastAsia"/>
          <w:i/>
          <w:sz w:val="18"/>
          <w:szCs w:val="18"/>
        </w:rPr>
        <w:t>(mehrere Antworten sind möglich)</w:t>
      </w:r>
    </w:p>
    <w:p w14:paraId="08155018" w14:textId="77777777" w:rsidR="0074259E" w:rsidRPr="0074259E" w:rsidRDefault="0074259E" w:rsidP="00856AA6">
      <w:pPr>
        <w:spacing w:line="240" w:lineRule="auto"/>
      </w:pPr>
    </w:p>
    <w:p w14:paraId="0825E530" w14:textId="78300661" w:rsidR="003A28EC" w:rsidRDefault="003A28EC" w:rsidP="00856AA6">
      <w:pPr>
        <w:tabs>
          <w:tab w:val="left" w:pos="426"/>
          <w:tab w:val="left" w:pos="2694"/>
          <w:tab w:val="left" w:pos="5245"/>
        </w:tabs>
        <w:spacing w:line="312" w:lineRule="auto"/>
        <w:ind w:left="426"/>
        <w:rPr>
          <w:rFonts w:cs="Arial"/>
        </w:rPr>
      </w:pP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Einstufungstest</w:t>
      </w:r>
      <w:r w:rsidR="001E5FC1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durch die Kursleitung</w:t>
      </w:r>
      <w:r w:rsidR="001E5FC1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Selbsteinstufung</w:t>
      </w:r>
    </w:p>
    <w:p w14:paraId="30D6232D" w14:textId="6DCD1BA0" w:rsidR="003A28EC" w:rsidRDefault="003A28EC" w:rsidP="00856AA6">
      <w:pPr>
        <w:tabs>
          <w:tab w:val="left" w:pos="426"/>
          <w:tab w:val="left" w:pos="2694"/>
          <w:tab w:val="left" w:pos="5245"/>
          <w:tab w:val="right" w:leader="underscore" w:pos="7938"/>
        </w:tabs>
        <w:spacing w:line="312" w:lineRule="auto"/>
        <w:ind w:left="426"/>
        <w:rPr>
          <w:rFonts w:cs="Arial"/>
        </w:rPr>
      </w:pP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Einstufungsgespräc</w:t>
      </w:r>
      <w:r w:rsidR="0074259E">
        <w:rPr>
          <w:rFonts w:cs="Arial"/>
        </w:rPr>
        <w:t>h</w:t>
      </w:r>
      <w:r w:rsidR="00C00DD9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Probelektion</w:t>
      </w:r>
      <w:r w:rsidR="001E5FC1">
        <w:rPr>
          <w:rFonts w:cs="Arial"/>
        </w:rPr>
        <w:tab/>
      </w:r>
      <w:r w:rsidRPr="00AC0737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0737">
        <w:rPr>
          <w:sz w:val="20"/>
        </w:rPr>
        <w:instrText xml:space="preserve"> FORMCHECKBOX </w:instrText>
      </w:r>
      <w:r w:rsidR="00DC6003">
        <w:rPr>
          <w:sz w:val="20"/>
        </w:rPr>
      </w:r>
      <w:r w:rsidR="00DC6003">
        <w:rPr>
          <w:sz w:val="20"/>
        </w:rPr>
        <w:fldChar w:fldCharType="separate"/>
      </w:r>
      <w:r w:rsidRPr="00AC0737">
        <w:rPr>
          <w:sz w:val="20"/>
        </w:rPr>
        <w:fldChar w:fldCharType="end"/>
      </w:r>
      <w:r w:rsidRPr="00AC0737">
        <w:rPr>
          <w:rFonts w:cs="Arial"/>
        </w:rPr>
        <w:t xml:space="preserve"> </w:t>
      </w:r>
      <w:r>
        <w:rPr>
          <w:rFonts w:cs="Arial"/>
        </w:rPr>
        <w:t>Anders:</w:t>
      </w:r>
      <w:r w:rsidR="009872D4">
        <w:rPr>
          <w:rFonts w:cs="Arial"/>
        </w:rPr>
        <w:t xml:space="preserve"> </w:t>
      </w:r>
      <w:r w:rsidR="00EA2F56">
        <w:rPr>
          <w:rFonts w:cs="Arial"/>
        </w:rPr>
        <w:t>_________________</w:t>
      </w:r>
    </w:p>
    <w:p w14:paraId="22104CCB" w14:textId="77777777" w:rsidR="00F95913" w:rsidRDefault="00F95913" w:rsidP="00856AA6">
      <w:pPr>
        <w:tabs>
          <w:tab w:val="left" w:pos="426"/>
        </w:tabs>
        <w:spacing w:line="312" w:lineRule="auto"/>
      </w:pPr>
    </w:p>
    <w:p w14:paraId="665EBA3F" w14:textId="77777777" w:rsidR="00D273B0" w:rsidRDefault="00D273B0" w:rsidP="00F239BE">
      <w:pPr>
        <w:pStyle w:val="berschrift2"/>
        <w:rPr>
          <w:sz w:val="18"/>
          <w:szCs w:val="18"/>
        </w:rPr>
      </w:pPr>
      <w:r w:rsidRPr="00D273B0">
        <w:t>Besteht die Möglichkeit, anerkannte Deutschprüfungen zu absolvieren?</w:t>
      </w:r>
      <w:r w:rsidRPr="0059530C">
        <w:rPr>
          <w:sz w:val="18"/>
          <w:szCs w:val="18"/>
        </w:rPr>
        <w:t xml:space="preserve"> </w:t>
      </w:r>
    </w:p>
    <w:p w14:paraId="5B1BED0F" w14:textId="72A8F0F3" w:rsidR="00D273B0" w:rsidRPr="001E5FC1" w:rsidRDefault="008D2257" w:rsidP="00F239BE">
      <w:pPr>
        <w:tabs>
          <w:tab w:val="left" w:pos="454"/>
          <w:tab w:val="left" w:pos="1418"/>
        </w:tabs>
        <w:spacing w:line="312" w:lineRule="auto"/>
      </w:pPr>
      <w:r>
        <w:tab/>
      </w:r>
      <w:r w:rsidR="00D273B0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3B0" w:rsidRPr="00047167">
        <w:instrText xml:space="preserve"> FORMCHECKBOX </w:instrText>
      </w:r>
      <w:r w:rsidR="00DC6003">
        <w:fldChar w:fldCharType="separate"/>
      </w:r>
      <w:r w:rsidR="00D273B0" w:rsidRPr="00F239BE">
        <w:fldChar w:fldCharType="end"/>
      </w:r>
      <w:r w:rsidR="00D273B0" w:rsidRPr="001E5FC1">
        <w:t xml:space="preserve"> ja</w:t>
      </w:r>
      <w:r w:rsidR="00D273B0" w:rsidRPr="001E5FC1">
        <w:tab/>
      </w:r>
      <w:r w:rsidR="00D273B0" w:rsidRPr="00F239B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3B0" w:rsidRPr="00047167">
        <w:instrText xml:space="preserve"> FORMCHECKBOX </w:instrText>
      </w:r>
      <w:r w:rsidR="00DC6003">
        <w:fldChar w:fldCharType="separate"/>
      </w:r>
      <w:r w:rsidR="00D273B0" w:rsidRPr="00F239BE">
        <w:fldChar w:fldCharType="end"/>
      </w:r>
      <w:r w:rsidR="00D273B0" w:rsidRPr="001E5FC1">
        <w:t xml:space="preserve"> nein</w:t>
      </w:r>
    </w:p>
    <w:p w14:paraId="5962410C" w14:textId="77777777" w:rsidR="00D273B0" w:rsidRPr="00D273B0" w:rsidRDefault="00D273B0" w:rsidP="00F239BE">
      <w:pPr>
        <w:tabs>
          <w:tab w:val="left" w:pos="426"/>
        </w:tabs>
      </w:pPr>
    </w:p>
    <w:p w14:paraId="29665914" w14:textId="77777777" w:rsidR="00AF50E8" w:rsidRPr="00D273B0" w:rsidRDefault="00D273B0" w:rsidP="00F239BE">
      <w:pPr>
        <w:tabs>
          <w:tab w:val="left" w:pos="426"/>
        </w:tabs>
        <w:spacing w:after="120" w:line="240" w:lineRule="auto"/>
        <w:rPr>
          <w:rFonts w:cs="Arial"/>
          <w:sz w:val="24"/>
          <w:szCs w:val="24"/>
        </w:rPr>
      </w:pPr>
      <w:r w:rsidRPr="00D273B0">
        <w:rPr>
          <w:rFonts w:cs="Arial"/>
          <w:sz w:val="24"/>
          <w:szCs w:val="24"/>
        </w:rPr>
        <w:t>Falls nicht, an welche Einrichtungen (Sprachschulen) werden Prüfungswillige verwiesen</w:t>
      </w:r>
      <w:r>
        <w:rPr>
          <w:rFonts w:cs="Arial"/>
          <w:sz w:val="24"/>
          <w:szCs w:val="24"/>
        </w:rPr>
        <w:t>?</w:t>
      </w:r>
    </w:p>
    <w:p w14:paraId="5674276F" w14:textId="77777777" w:rsidR="00D273B0" w:rsidRPr="00F239BE" w:rsidRDefault="00A66D1C" w:rsidP="00F239BE">
      <w:pPr>
        <w:tabs>
          <w:tab w:val="left" w:pos="426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119BEFE" w14:textId="77777777" w:rsidR="00D273B0" w:rsidRPr="00F239BE" w:rsidRDefault="00D273B0" w:rsidP="00F239BE">
      <w:pPr>
        <w:tabs>
          <w:tab w:val="left" w:pos="426"/>
        </w:tabs>
      </w:pPr>
    </w:p>
    <w:p w14:paraId="3E933554" w14:textId="77777777" w:rsidR="00A51D1C" w:rsidRDefault="00A51D1C" w:rsidP="00F239BE">
      <w:pPr>
        <w:tabs>
          <w:tab w:val="left" w:pos="426"/>
        </w:tabs>
      </w:pPr>
    </w:p>
    <w:p w14:paraId="5919646D" w14:textId="77777777" w:rsidR="004602FA" w:rsidRPr="009F088B" w:rsidRDefault="004602FA" w:rsidP="00F239BE">
      <w:pPr>
        <w:tabs>
          <w:tab w:val="left" w:pos="426"/>
        </w:tabs>
      </w:pPr>
    </w:p>
    <w:p w14:paraId="3071AB36" w14:textId="77777777" w:rsidR="0027205A" w:rsidRPr="00C9375F" w:rsidRDefault="0027205A" w:rsidP="00F239BE">
      <w:pPr>
        <w:pStyle w:val="berschrift1"/>
      </w:pPr>
      <w:r w:rsidRPr="00C9375F">
        <w:t>Qualifikation</w:t>
      </w:r>
      <w:r w:rsidR="00C61BC0" w:rsidRPr="00C9375F">
        <w:t>en</w:t>
      </w:r>
      <w:r w:rsidRPr="00C9375F">
        <w:t xml:space="preserve"> der Kursleitung</w:t>
      </w:r>
    </w:p>
    <w:p w14:paraId="13C20C57" w14:textId="77777777" w:rsidR="00025B6B" w:rsidRDefault="00100021" w:rsidP="00F239BE">
      <w:pPr>
        <w:pStyle w:val="berschrift2"/>
      </w:pPr>
      <w:r>
        <w:t xml:space="preserve">Bitte </w:t>
      </w:r>
      <w:r w:rsidR="00CC1995">
        <w:t>b</w:t>
      </w:r>
      <w:r>
        <w:t>eschreiben Sie die Qualifikationen, über welche die Kursleitenden verfügen müssen</w:t>
      </w:r>
    </w:p>
    <w:p w14:paraId="4404ADAC" w14:textId="1C10257E" w:rsidR="00A66D1C" w:rsidRDefault="00A66D1C" w:rsidP="00F239BE">
      <w:pPr>
        <w:tabs>
          <w:tab w:val="left" w:pos="426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28782C5" w14:textId="77777777" w:rsidR="00A66D1C" w:rsidRDefault="00A66D1C" w:rsidP="00F239BE">
      <w:pPr>
        <w:tabs>
          <w:tab w:val="left" w:pos="426"/>
        </w:tabs>
      </w:pPr>
    </w:p>
    <w:p w14:paraId="1660114B" w14:textId="5308C986" w:rsidR="00D13812" w:rsidRDefault="00D13812" w:rsidP="00F239BE">
      <w:pPr>
        <w:tabs>
          <w:tab w:val="left" w:pos="426"/>
        </w:tabs>
      </w:pPr>
    </w:p>
    <w:p w14:paraId="7A826440" w14:textId="77777777" w:rsidR="004602FA" w:rsidRDefault="004602FA" w:rsidP="00F239BE">
      <w:pPr>
        <w:tabs>
          <w:tab w:val="left" w:pos="426"/>
        </w:tabs>
      </w:pPr>
    </w:p>
    <w:p w14:paraId="36243E41" w14:textId="77777777" w:rsidR="004602FA" w:rsidRDefault="004602FA" w:rsidP="00F239BE">
      <w:pPr>
        <w:tabs>
          <w:tab w:val="left" w:pos="426"/>
        </w:tabs>
      </w:pPr>
    </w:p>
    <w:p w14:paraId="2AF48C00" w14:textId="77777777" w:rsidR="00D13812" w:rsidRPr="009B1F3F" w:rsidRDefault="00D13812" w:rsidP="00F239BE">
      <w:r w:rsidRPr="00F239BE">
        <w:rPr>
          <w:b/>
        </w:rPr>
        <w:t>Einzureichende Unterlagen</w:t>
      </w:r>
      <w:r w:rsidR="00A51D1C" w:rsidRPr="00F239BE">
        <w:rPr>
          <w:b/>
        </w:rPr>
        <w:t>:</w:t>
      </w:r>
    </w:p>
    <w:p w14:paraId="209D0B03" w14:textId="3B174847" w:rsidR="00FC332E" w:rsidRDefault="00FC332E" w:rsidP="00FC332E">
      <w:pPr>
        <w:pStyle w:val="Aufzhlung2"/>
        <w:tabs>
          <w:tab w:val="clear" w:pos="227"/>
          <w:tab w:val="left" w:pos="426"/>
          <w:tab w:val="num" w:pos="454"/>
        </w:tabs>
      </w:pPr>
      <w:r w:rsidRPr="007B7C58">
        <w:t xml:space="preserve">Stiftungsurkunde oder Statuten </w:t>
      </w:r>
    </w:p>
    <w:p w14:paraId="02AB9D57" w14:textId="77777777" w:rsidR="00A51D1C" w:rsidRDefault="00A51D1C" w:rsidP="00F239BE">
      <w:pPr>
        <w:pStyle w:val="Aufzhlung2"/>
        <w:tabs>
          <w:tab w:val="left" w:pos="426"/>
        </w:tabs>
      </w:pPr>
      <w:r w:rsidRPr="00F239BE">
        <w:t xml:space="preserve">Organigramm </w:t>
      </w:r>
    </w:p>
    <w:p w14:paraId="3C82CB56" w14:textId="1237D6E9" w:rsidR="00FC332E" w:rsidRDefault="00FC332E" w:rsidP="00FC332E">
      <w:pPr>
        <w:pStyle w:val="Aufzhlung2"/>
        <w:tabs>
          <w:tab w:val="left" w:pos="426"/>
        </w:tabs>
      </w:pPr>
      <w:r w:rsidRPr="007B7C58">
        <w:t xml:space="preserve">Kopie aktuelles Qualitätszertifikat oder </w:t>
      </w:r>
      <w:r w:rsidR="00424A7A">
        <w:t>Beiblatt Qualitätssicherung</w:t>
      </w:r>
      <w:r w:rsidRPr="007B7C58">
        <w:t xml:space="preserve"> </w:t>
      </w:r>
    </w:p>
    <w:p w14:paraId="17EB7BFB" w14:textId="7BA4C5CF" w:rsidR="00FC332E" w:rsidRPr="00FC332E" w:rsidRDefault="00FC332E" w:rsidP="00FC332E">
      <w:pPr>
        <w:pStyle w:val="Aufzhlung2"/>
        <w:tabs>
          <w:tab w:val="clear" w:pos="227"/>
          <w:tab w:val="left" w:pos="426"/>
          <w:tab w:val="num" w:pos="454"/>
        </w:tabs>
      </w:pPr>
      <w:r w:rsidRPr="007B7C58">
        <w:t xml:space="preserve">Beschreibung interner Beschwerdeweg </w:t>
      </w:r>
      <w:r w:rsidR="00424A7A">
        <w:t>inkl</w:t>
      </w:r>
      <w:r w:rsidRPr="007B7C58">
        <w:t xml:space="preserve">. Nennung </w:t>
      </w:r>
      <w:r w:rsidR="00424A7A">
        <w:t xml:space="preserve">der </w:t>
      </w:r>
      <w:r w:rsidRPr="007B7C58">
        <w:t>zuständige</w:t>
      </w:r>
      <w:r w:rsidR="00424A7A">
        <w:t>(n)</w:t>
      </w:r>
      <w:r w:rsidRPr="007B7C58">
        <w:t xml:space="preserve"> Person</w:t>
      </w:r>
      <w:r w:rsidR="00424A7A">
        <w:t>(en)</w:t>
      </w:r>
    </w:p>
    <w:p w14:paraId="0CBFD512" w14:textId="77777777" w:rsidR="00A51D1C" w:rsidRPr="00F239BE" w:rsidRDefault="00A51D1C" w:rsidP="00F239BE">
      <w:pPr>
        <w:pStyle w:val="Aufzhlung2"/>
        <w:tabs>
          <w:tab w:val="left" w:pos="426"/>
        </w:tabs>
      </w:pPr>
      <w:r w:rsidRPr="00F239BE">
        <w:t xml:space="preserve">Fragebogen Evaluation Teilnehmerzufriedenheit </w:t>
      </w:r>
    </w:p>
    <w:p w14:paraId="365DCB70" w14:textId="77777777" w:rsidR="00A51D1C" w:rsidRPr="00F239BE" w:rsidRDefault="00A51D1C" w:rsidP="00F239BE">
      <w:pPr>
        <w:pStyle w:val="Aufzhlung2"/>
        <w:tabs>
          <w:tab w:val="left" w:pos="426"/>
        </w:tabs>
      </w:pPr>
      <w:r w:rsidRPr="00F239BE">
        <w:t>Didaktisches Konzept</w:t>
      </w:r>
    </w:p>
    <w:p w14:paraId="4752657D" w14:textId="77777777" w:rsidR="00A51D1C" w:rsidRPr="00F239BE" w:rsidRDefault="00A51D1C" w:rsidP="00F239BE">
      <w:pPr>
        <w:pStyle w:val="Aufzhlung2"/>
        <w:tabs>
          <w:tab w:val="left" w:pos="426"/>
        </w:tabs>
      </w:pPr>
      <w:r w:rsidRPr="00F239BE">
        <w:t xml:space="preserve">Beispiel einer Kursbestätigung </w:t>
      </w:r>
    </w:p>
    <w:p w14:paraId="3F0C46D9" w14:textId="77777777" w:rsidR="00A51D1C" w:rsidRPr="00105872" w:rsidRDefault="00A51D1C" w:rsidP="005E5758">
      <w:pPr>
        <w:pStyle w:val="Aufzhlung2"/>
        <w:numPr>
          <w:ilvl w:val="1"/>
          <w:numId w:val="22"/>
        </w:numPr>
        <w:tabs>
          <w:tab w:val="left" w:pos="426"/>
        </w:tabs>
        <w:spacing w:line="240" w:lineRule="auto"/>
        <w:ind w:left="227"/>
        <w:rPr>
          <w:sz w:val="18"/>
          <w:szCs w:val="18"/>
        </w:rPr>
      </w:pPr>
      <w:r w:rsidRPr="00F239BE">
        <w:t xml:space="preserve">Beispiel Kursbeschrieb </w:t>
      </w:r>
      <w:r w:rsidRPr="00F239BE">
        <w:br/>
      </w:r>
      <w:r w:rsidRPr="00105872">
        <w:rPr>
          <w:rFonts w:cs="Arial"/>
          <w:i/>
          <w:sz w:val="18"/>
          <w:szCs w:val="18"/>
        </w:rPr>
        <w:t>(Hinweis: für sämtliche Kurse muss ein Kursbeschrieb vorhanden und öffentlich zugänglich sein)</w:t>
      </w:r>
    </w:p>
    <w:p w14:paraId="5506D5E3" w14:textId="77777777" w:rsidR="00D13812" w:rsidRPr="007B7C58" w:rsidRDefault="00D13812" w:rsidP="005E5758">
      <w:pPr>
        <w:pStyle w:val="Aufzhlung2"/>
        <w:tabs>
          <w:tab w:val="left" w:pos="426"/>
        </w:tabs>
        <w:spacing w:before="60" w:line="240" w:lineRule="auto"/>
      </w:pPr>
      <w:r w:rsidRPr="007B7C58">
        <w:t>Beispiel Stellenausschreibung</w:t>
      </w:r>
    </w:p>
    <w:p w14:paraId="02484441" w14:textId="77777777" w:rsidR="00A51D1C" w:rsidRDefault="00D13812" w:rsidP="00F239BE">
      <w:pPr>
        <w:pStyle w:val="Aufzhlung2"/>
        <w:tabs>
          <w:tab w:val="left" w:pos="426"/>
        </w:tabs>
      </w:pPr>
      <w:r w:rsidRPr="007B7C58">
        <w:t>Liste aller Lehrpersonen inkl. deren Ausbildung</w:t>
      </w:r>
    </w:p>
    <w:p w14:paraId="4DA66F41" w14:textId="77777777" w:rsidR="00A66D1C" w:rsidRDefault="00A66D1C" w:rsidP="00F239BE">
      <w:pPr>
        <w:tabs>
          <w:tab w:val="left" w:pos="426"/>
        </w:tabs>
      </w:pPr>
    </w:p>
    <w:p w14:paraId="28725E08" w14:textId="731F6ED3" w:rsidR="00A51D1C" w:rsidRDefault="00A51D1C" w:rsidP="00FC332E">
      <w:pPr>
        <w:pStyle w:val="Aufzhlung2"/>
        <w:numPr>
          <w:ilvl w:val="0"/>
          <w:numId w:val="0"/>
        </w:numPr>
        <w:tabs>
          <w:tab w:val="left" w:pos="426"/>
        </w:tabs>
        <w:ind w:left="227"/>
      </w:pPr>
    </w:p>
    <w:p w14:paraId="6C21F42F" w14:textId="77777777" w:rsidR="00FC332E" w:rsidRPr="00FC332E" w:rsidRDefault="00FC332E" w:rsidP="00FC332E"/>
    <w:p w14:paraId="4F508A71" w14:textId="77777777" w:rsidR="008D2257" w:rsidRPr="008D2257" w:rsidRDefault="008D2257" w:rsidP="00856AA6"/>
    <w:p w14:paraId="468E147A" w14:textId="77777777" w:rsidR="008A51B8" w:rsidRDefault="008A51B8" w:rsidP="00856AA6">
      <w:pPr>
        <w:tabs>
          <w:tab w:val="left" w:pos="426"/>
        </w:tabs>
        <w:spacing w:line="312" w:lineRule="auto"/>
        <w:rPr>
          <w:rFonts w:cs="Arial"/>
        </w:rPr>
      </w:pPr>
    </w:p>
    <w:p w14:paraId="53B4664F" w14:textId="77777777" w:rsidR="008A51B8" w:rsidRDefault="008A51B8" w:rsidP="00856AA6">
      <w:pPr>
        <w:tabs>
          <w:tab w:val="left" w:pos="426"/>
        </w:tabs>
        <w:spacing w:line="312" w:lineRule="auto"/>
        <w:rPr>
          <w:rFonts w:cs="Arial"/>
        </w:rPr>
      </w:pPr>
    </w:p>
    <w:p w14:paraId="4AC5C44F" w14:textId="77777777" w:rsidR="008A51B8" w:rsidRDefault="008A51B8" w:rsidP="00856AA6">
      <w:pPr>
        <w:tabs>
          <w:tab w:val="left" w:pos="426"/>
        </w:tabs>
        <w:spacing w:line="312" w:lineRule="auto"/>
        <w:rPr>
          <w:rFonts w:cs="Arial"/>
        </w:rPr>
      </w:pPr>
    </w:p>
    <w:p w14:paraId="2008DBD9" w14:textId="77777777" w:rsidR="008A51B8" w:rsidRPr="00F239BE" w:rsidRDefault="008A51B8" w:rsidP="00856AA6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F239BE">
        <w:rPr>
          <w:rFonts w:cs="Arial"/>
          <w:color w:val="000000"/>
        </w:rPr>
        <w:t>Mit Ihrer Unterschrift bestätigen Sie die Richtigkeit der Angaben.</w:t>
      </w:r>
    </w:p>
    <w:p w14:paraId="0EE6E2CF" w14:textId="476732B2" w:rsidR="008A51B8" w:rsidRPr="00DC03AA" w:rsidRDefault="008A51B8" w:rsidP="00856AA6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00F2AC6" w14:textId="77777777" w:rsidR="008A51B8" w:rsidRPr="00DC03AA" w:rsidRDefault="008A51B8" w:rsidP="00856AA6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20E8D290" w14:textId="06D4C15E" w:rsidR="008A51B8" w:rsidRPr="00DC03AA" w:rsidRDefault="00211CCF" w:rsidP="00856AA6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59CEE0" w14:textId="01213211" w:rsidR="00A66D1C" w:rsidRPr="00F239BE" w:rsidRDefault="00856AA6" w:rsidP="00856AA6">
      <w:pPr>
        <w:tabs>
          <w:tab w:val="left" w:pos="426"/>
          <w:tab w:val="left" w:pos="4253"/>
          <w:tab w:val="right" w:leader="underscore" w:pos="7513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  <w:r w:rsidR="00C9375F">
        <w:rPr>
          <w:rFonts w:cs="Arial"/>
          <w:color w:val="000000"/>
        </w:rPr>
        <w:tab/>
      </w:r>
      <w:r>
        <w:rPr>
          <w:rFonts w:cs="Arial"/>
          <w:color w:val="000000"/>
        </w:rPr>
        <w:t>__________________________</w:t>
      </w:r>
    </w:p>
    <w:p w14:paraId="74AC67CD" w14:textId="18C671C8" w:rsidR="008A51B8" w:rsidRPr="00F239BE" w:rsidRDefault="008A51B8" w:rsidP="00F239BE">
      <w:pPr>
        <w:tabs>
          <w:tab w:val="left" w:pos="426"/>
          <w:tab w:val="left" w:pos="4253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 w:rsidRPr="00F239BE">
        <w:rPr>
          <w:rFonts w:cs="Arial"/>
          <w:color w:val="000000"/>
        </w:rPr>
        <w:t xml:space="preserve">Ort, Datum </w:t>
      </w:r>
      <w:r w:rsidR="00A66D1C" w:rsidRPr="00F239BE">
        <w:rPr>
          <w:rFonts w:cs="Arial"/>
          <w:color w:val="000000"/>
        </w:rPr>
        <w:tab/>
      </w:r>
      <w:r w:rsidRPr="00F239BE">
        <w:rPr>
          <w:rFonts w:cs="Arial"/>
          <w:color w:val="000000"/>
        </w:rPr>
        <w:t xml:space="preserve">Unterschrift der Trägerschaft </w:t>
      </w:r>
    </w:p>
    <w:sectPr w:rsidR="008A51B8" w:rsidRPr="00F239BE" w:rsidSect="003E0C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A29C" w14:textId="77777777" w:rsidR="00A90C51" w:rsidRDefault="00A90C51" w:rsidP="00F950AA">
      <w:pPr>
        <w:spacing w:line="240" w:lineRule="auto"/>
      </w:pPr>
      <w:r>
        <w:separator/>
      </w:r>
    </w:p>
  </w:endnote>
  <w:endnote w:type="continuationSeparator" w:id="0">
    <w:p w14:paraId="400E4FB0" w14:textId="77777777" w:rsidR="00A90C51" w:rsidRDefault="00A90C51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4468" w14:textId="11DAB636" w:rsidR="00183966" w:rsidRPr="009F088B" w:rsidRDefault="00133E37">
    <w:pPr>
      <w:pStyle w:val="Fuzeile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D0E4CD" wp14:editId="46E68F9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31AD5" w14:textId="19A59ED5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2230F5">
                            <w:rPr>
                              <w:noProof/>
                            </w:rPr>
                            <w:fldChar w:fldCharType="begin"/>
                          </w:r>
                          <w:r w:rsidR="002230F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2230F5">
                            <w:rPr>
                              <w:noProof/>
                            </w:rPr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3</w:instrText>
                          </w:r>
                          <w:r w:rsidR="002230F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3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FA3DEC">
                            <w:rPr>
                              <w:noProof/>
                            </w:rPr>
                            <w:fldChar w:fldCharType="begin"/>
                          </w:r>
                          <w:r w:rsidR="00FA3DE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FA3DEC">
                            <w:rPr>
                              <w:noProof/>
                            </w:rPr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3</w:instrText>
                          </w:r>
                          <w:r w:rsidR="00FA3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t>3</w:t>
                          </w:r>
                          <w:r w:rsidR="00DC6003" w:rsidRPr="008E2142">
                            <w:rPr>
                              <w:noProof/>
                            </w:rPr>
                            <w:t>/</w:t>
                          </w:r>
                          <w:r w:rsidR="00DC6003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0E4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37531AD5" w14:textId="19A59ED5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2230F5">
                      <w:rPr>
                        <w:noProof/>
                      </w:rPr>
                      <w:fldChar w:fldCharType="begin"/>
                    </w:r>
                    <w:r w:rsidR="002230F5">
                      <w:rPr>
                        <w:noProof/>
                      </w:rPr>
                      <w:instrText xml:space="preserve"> NUMPAGES  \* Arabic </w:instrText>
                    </w:r>
                    <w:r w:rsidR="002230F5">
                      <w:rPr>
                        <w:noProof/>
                      </w:rPr>
                      <w:fldChar w:fldCharType="separate"/>
                    </w:r>
                    <w:r w:rsidR="00DC6003">
                      <w:rPr>
                        <w:noProof/>
                      </w:rPr>
                      <w:instrText>3</w:instrText>
                    </w:r>
                    <w:r w:rsidR="002230F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DC6003">
                      <w:rPr>
                        <w:noProof/>
                      </w:rPr>
                      <w:instrText>3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FA3DEC">
                      <w:rPr>
                        <w:noProof/>
                      </w:rPr>
                      <w:fldChar w:fldCharType="begin"/>
                    </w:r>
                    <w:r w:rsidR="00FA3DEC">
                      <w:rPr>
                        <w:noProof/>
                      </w:rPr>
                      <w:instrText xml:space="preserve"> NUMPAGES  \* Arabic \* MERGEFORMAT </w:instrText>
                    </w:r>
                    <w:r w:rsidR="00FA3DEC">
                      <w:rPr>
                        <w:noProof/>
                      </w:rPr>
                      <w:fldChar w:fldCharType="separate"/>
                    </w:r>
                    <w:r w:rsidR="00DC6003">
                      <w:rPr>
                        <w:noProof/>
                      </w:rPr>
                      <w:instrText>3</w:instrText>
                    </w:r>
                    <w:r w:rsidR="00FA3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C6003">
                      <w:rPr>
                        <w:noProof/>
                      </w:rPr>
                      <w:t>3</w:t>
                    </w:r>
                    <w:r w:rsidR="00DC6003" w:rsidRPr="008E2142">
                      <w:rPr>
                        <w:noProof/>
                      </w:rPr>
                      <w:t>/</w:t>
                    </w:r>
                    <w:r w:rsidR="00DC6003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60C9" w14:textId="77777777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2592EAB" wp14:editId="726032B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D0934" w14:textId="6693FDA1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FA3DEC">
                            <w:rPr>
                              <w:noProof/>
                            </w:rPr>
                            <w:fldChar w:fldCharType="begin"/>
                          </w:r>
                          <w:r w:rsidR="00FA3DEC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FA3DEC">
                            <w:rPr>
                              <w:noProof/>
                            </w:rPr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3</w:instrText>
                          </w:r>
                          <w:r w:rsidR="00FA3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1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FA3DEC">
                            <w:rPr>
                              <w:noProof/>
                            </w:rPr>
                            <w:fldChar w:fldCharType="begin"/>
                          </w:r>
                          <w:r w:rsidR="00FA3DEC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FA3DEC">
                            <w:rPr>
                              <w:noProof/>
                            </w:rPr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instrText>3</w:instrText>
                          </w:r>
                          <w:r w:rsidR="00FA3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047167">
                            <w:rPr>
                              <w:noProof/>
                            </w:rPr>
                            <w:instrText>1</w:instrText>
                          </w:r>
                          <w:r w:rsidR="00047167" w:rsidRPr="008E2142">
                            <w:rPr>
                              <w:noProof/>
                            </w:rPr>
                            <w:instrText>/</w:instrText>
                          </w:r>
                          <w:r w:rsidR="00047167">
                            <w:rPr>
                              <w:noProof/>
                            </w:rPr>
                            <w:instrText>3</w:instrText>
                          </w:r>
                          <w:r w:rsidR="00DC6003">
                            <w:fldChar w:fldCharType="separate"/>
                          </w:r>
                          <w:r w:rsidR="00DC6003">
                            <w:rPr>
                              <w:noProof/>
                            </w:rPr>
                            <w:t>1</w:t>
                          </w:r>
                          <w:r w:rsidR="00DC6003" w:rsidRPr="008E2142">
                            <w:rPr>
                              <w:noProof/>
                            </w:rPr>
                            <w:t>/</w:t>
                          </w:r>
                          <w:r w:rsidR="00DC6003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2E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760D0934" w14:textId="6693FDA1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FA3DEC">
                      <w:rPr>
                        <w:noProof/>
                      </w:rPr>
                      <w:fldChar w:fldCharType="begin"/>
                    </w:r>
                    <w:r w:rsidR="00FA3DEC">
                      <w:rPr>
                        <w:noProof/>
                      </w:rPr>
                      <w:instrText xml:space="preserve"> NUMPAGES  \* Arabic </w:instrText>
                    </w:r>
                    <w:r w:rsidR="00FA3DEC">
                      <w:rPr>
                        <w:noProof/>
                      </w:rPr>
                      <w:fldChar w:fldCharType="separate"/>
                    </w:r>
                    <w:r w:rsidR="00DC6003">
                      <w:rPr>
                        <w:noProof/>
                      </w:rPr>
                      <w:instrText>3</w:instrText>
                    </w:r>
                    <w:r w:rsidR="00FA3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DC6003">
                      <w:rPr>
                        <w:noProof/>
                      </w:rPr>
                      <w:instrText>1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FA3DEC">
                      <w:rPr>
                        <w:noProof/>
                      </w:rPr>
                      <w:fldChar w:fldCharType="begin"/>
                    </w:r>
                    <w:r w:rsidR="00FA3DEC">
                      <w:rPr>
                        <w:noProof/>
                      </w:rPr>
                      <w:instrText xml:space="preserve"> NUMPAGES  \* Arabic \* MERGEFORMAT </w:instrText>
                    </w:r>
                    <w:r w:rsidR="00FA3DEC">
                      <w:rPr>
                        <w:noProof/>
                      </w:rPr>
                      <w:fldChar w:fldCharType="separate"/>
                    </w:r>
                    <w:r w:rsidR="00DC6003">
                      <w:rPr>
                        <w:noProof/>
                      </w:rPr>
                      <w:instrText>3</w:instrText>
                    </w:r>
                    <w:r w:rsidR="00FA3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047167">
                      <w:rPr>
                        <w:noProof/>
                      </w:rPr>
                      <w:instrText>1</w:instrText>
                    </w:r>
                    <w:r w:rsidR="00047167" w:rsidRPr="008E2142">
                      <w:rPr>
                        <w:noProof/>
                      </w:rPr>
                      <w:instrText>/</w:instrText>
                    </w:r>
                    <w:r w:rsidR="00047167">
                      <w:rPr>
                        <w:noProof/>
                      </w:rPr>
                      <w:instrText>3</w:instrText>
                    </w:r>
                    <w:r w:rsidR="00DC6003">
                      <w:fldChar w:fldCharType="separate"/>
                    </w:r>
                    <w:r w:rsidR="00DC6003">
                      <w:rPr>
                        <w:noProof/>
                      </w:rPr>
                      <w:t>1</w:t>
                    </w:r>
                    <w:r w:rsidR="00DC6003" w:rsidRPr="008E2142">
                      <w:rPr>
                        <w:noProof/>
                      </w:rPr>
                      <w:t>/</w:t>
                    </w:r>
                    <w:r w:rsidR="00DC6003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4F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76F6" w14:textId="77777777" w:rsidR="00A90C51" w:rsidRDefault="00A90C51" w:rsidP="00F950AA">
      <w:pPr>
        <w:spacing w:line="240" w:lineRule="auto"/>
      </w:pPr>
      <w:r>
        <w:separator/>
      </w:r>
    </w:p>
  </w:footnote>
  <w:footnote w:type="continuationSeparator" w:id="0">
    <w:p w14:paraId="43DD53C7" w14:textId="77777777" w:rsidR="00A90C51" w:rsidRDefault="00A90C51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1A3C" w14:textId="77777777"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F22B18" wp14:editId="1C6C038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EC9C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9C7B8" wp14:editId="78FFA938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22B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5565EC9C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C9C7B8" wp14:editId="78FFA938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82B6" w14:textId="77777777"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61FB5A1" wp14:editId="59879B2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C3527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0BBF36" wp14:editId="74B32373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FB5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4FAC3527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0BBF36" wp14:editId="74B32373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A697813" w14:textId="77777777" w:rsidR="00F950AA" w:rsidRDefault="003E0C2F">
    <w:pPr>
      <w:pStyle w:val="Kopfzeile"/>
    </w:pPr>
    <w:bookmarkStart w:id="12" w:name="Tab1Name"/>
    <w:r>
      <w:t>Departement des Innern</w:t>
    </w:r>
    <w:bookmarkEnd w:id="12"/>
  </w:p>
  <w:p w14:paraId="3B3069C3" w14:textId="77777777" w:rsidR="00F950AA" w:rsidRDefault="00F950AA">
    <w:pPr>
      <w:pStyle w:val="Kopfzeile"/>
    </w:pPr>
  </w:p>
  <w:p w14:paraId="4B56373B" w14:textId="77777777" w:rsidR="00F950AA" w:rsidRDefault="003E0C2F">
    <w:pPr>
      <w:pStyle w:val="Kopfzeile"/>
      <w:rPr>
        <w:b/>
      </w:rPr>
    </w:pPr>
    <w:bookmarkStart w:id="13" w:name="Tab2Name"/>
    <w:r>
      <w:rPr>
        <w:b/>
      </w:rPr>
      <w:t>Amt für Soziales</w:t>
    </w:r>
    <w:bookmarkEnd w:id="13"/>
  </w:p>
  <w:p w14:paraId="4591A0A9" w14:textId="62707895" w:rsidR="00ED4F63" w:rsidRPr="00ED4F63" w:rsidRDefault="002D3DF3" w:rsidP="00ED4F63">
    <w:pPr>
      <w:pStyle w:val="Kopfzeile"/>
    </w:pPr>
    <w:bookmarkStart w:id="14" w:name="Tab3Name"/>
    <w:r>
      <w:t>Abteilung</w:t>
    </w:r>
    <w:r w:rsidR="00ED4F63" w:rsidRPr="00ED4F63">
      <w:t xml:space="preserve"> Integration und Gleichstellung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94C0F"/>
    <w:multiLevelType w:val="hybridMultilevel"/>
    <w:tmpl w:val="61A678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442"/>
    <w:multiLevelType w:val="multilevel"/>
    <w:tmpl w:val="BB4827F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426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5E32819"/>
    <w:multiLevelType w:val="hybridMultilevel"/>
    <w:tmpl w:val="070839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A09"/>
    <w:multiLevelType w:val="hybridMultilevel"/>
    <w:tmpl w:val="5D90B062"/>
    <w:lvl w:ilvl="0" w:tplc="08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6EFE5A20"/>
    <w:multiLevelType w:val="multilevel"/>
    <w:tmpl w:val="E0F6D7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9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eastAsiaTheme="minorEastAsia" w:hAnsi="Arial" w:cs="Arial" w:hint="default"/>
        <w:sz w:val="21"/>
        <w:szCs w:val="2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0"/>
  </w:num>
  <w:num w:numId="21">
    <w:abstractNumId w:val="10"/>
  </w:num>
  <w:num w:numId="22">
    <w:abstractNumId w:val="14"/>
  </w:num>
  <w:num w:numId="23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akumaran, Regina">
    <w15:presenceInfo w15:providerId="AD" w15:userId="S-1-5-21-2109130332-968164008-972369679-8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formatting="1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B"/>
    <w:rsid w:val="00002231"/>
    <w:rsid w:val="00020F17"/>
    <w:rsid w:val="000254A1"/>
    <w:rsid w:val="00025B6B"/>
    <w:rsid w:val="00043B4C"/>
    <w:rsid w:val="00047167"/>
    <w:rsid w:val="00062AE7"/>
    <w:rsid w:val="000666E0"/>
    <w:rsid w:val="00080AC1"/>
    <w:rsid w:val="00094AB5"/>
    <w:rsid w:val="000A2788"/>
    <w:rsid w:val="000A739A"/>
    <w:rsid w:val="000B1250"/>
    <w:rsid w:val="000D0484"/>
    <w:rsid w:val="000D7DF3"/>
    <w:rsid w:val="000E061D"/>
    <w:rsid w:val="000E0F92"/>
    <w:rsid w:val="000E4F71"/>
    <w:rsid w:val="000E7EAA"/>
    <w:rsid w:val="000F3735"/>
    <w:rsid w:val="000F569E"/>
    <w:rsid w:val="00100021"/>
    <w:rsid w:val="001022B8"/>
    <w:rsid w:val="00105872"/>
    <w:rsid w:val="001153DF"/>
    <w:rsid w:val="00117A00"/>
    <w:rsid w:val="001275FC"/>
    <w:rsid w:val="00133E37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5219"/>
    <w:rsid w:val="001C55D7"/>
    <w:rsid w:val="001D0464"/>
    <w:rsid w:val="001D775F"/>
    <w:rsid w:val="001E5FC1"/>
    <w:rsid w:val="001F27B1"/>
    <w:rsid w:val="001F29D8"/>
    <w:rsid w:val="001F3A61"/>
    <w:rsid w:val="001F71B6"/>
    <w:rsid w:val="0021171D"/>
    <w:rsid w:val="00211CCF"/>
    <w:rsid w:val="002209E6"/>
    <w:rsid w:val="002230F5"/>
    <w:rsid w:val="00224406"/>
    <w:rsid w:val="00225FA4"/>
    <w:rsid w:val="00242095"/>
    <w:rsid w:val="00242FE1"/>
    <w:rsid w:val="00252E1B"/>
    <w:rsid w:val="00260856"/>
    <w:rsid w:val="00264D4E"/>
    <w:rsid w:val="00266934"/>
    <w:rsid w:val="0027205A"/>
    <w:rsid w:val="002725AA"/>
    <w:rsid w:val="00274442"/>
    <w:rsid w:val="00281975"/>
    <w:rsid w:val="00281B3C"/>
    <w:rsid w:val="002B0C42"/>
    <w:rsid w:val="002D3DF3"/>
    <w:rsid w:val="002E1138"/>
    <w:rsid w:val="002F34B3"/>
    <w:rsid w:val="002F4EA8"/>
    <w:rsid w:val="002F609E"/>
    <w:rsid w:val="0030001D"/>
    <w:rsid w:val="00305245"/>
    <w:rsid w:val="00307EE5"/>
    <w:rsid w:val="00317ABC"/>
    <w:rsid w:val="0032095D"/>
    <w:rsid w:val="003214C5"/>
    <w:rsid w:val="00321917"/>
    <w:rsid w:val="00322543"/>
    <w:rsid w:val="00335654"/>
    <w:rsid w:val="003361F9"/>
    <w:rsid w:val="00351BB4"/>
    <w:rsid w:val="00374232"/>
    <w:rsid w:val="0037689C"/>
    <w:rsid w:val="0038106E"/>
    <w:rsid w:val="003813B6"/>
    <w:rsid w:val="00387D5A"/>
    <w:rsid w:val="00387F76"/>
    <w:rsid w:val="003948A1"/>
    <w:rsid w:val="00396268"/>
    <w:rsid w:val="003A28EC"/>
    <w:rsid w:val="003A7A0D"/>
    <w:rsid w:val="003B3C9C"/>
    <w:rsid w:val="003D25A1"/>
    <w:rsid w:val="003D61EC"/>
    <w:rsid w:val="003E0C2F"/>
    <w:rsid w:val="003E39A9"/>
    <w:rsid w:val="003E78A4"/>
    <w:rsid w:val="00400242"/>
    <w:rsid w:val="00405A80"/>
    <w:rsid w:val="00420909"/>
    <w:rsid w:val="00424A7A"/>
    <w:rsid w:val="00434C01"/>
    <w:rsid w:val="0045415B"/>
    <w:rsid w:val="00457FFE"/>
    <w:rsid w:val="004602FA"/>
    <w:rsid w:val="0046577D"/>
    <w:rsid w:val="00473144"/>
    <w:rsid w:val="00475B10"/>
    <w:rsid w:val="00480776"/>
    <w:rsid w:val="00483648"/>
    <w:rsid w:val="0048751B"/>
    <w:rsid w:val="004911AC"/>
    <w:rsid w:val="004B56C5"/>
    <w:rsid w:val="004C125E"/>
    <w:rsid w:val="004C5E16"/>
    <w:rsid w:val="004F5BF2"/>
    <w:rsid w:val="004F6743"/>
    <w:rsid w:val="0050224D"/>
    <w:rsid w:val="00527AF4"/>
    <w:rsid w:val="00535859"/>
    <w:rsid w:val="00535AA6"/>
    <w:rsid w:val="00535D71"/>
    <w:rsid w:val="005571B7"/>
    <w:rsid w:val="00561F22"/>
    <w:rsid w:val="005645A5"/>
    <w:rsid w:val="005736FE"/>
    <w:rsid w:val="005A5476"/>
    <w:rsid w:val="005D0669"/>
    <w:rsid w:val="005D15A7"/>
    <w:rsid w:val="005D7DC1"/>
    <w:rsid w:val="005E2C8B"/>
    <w:rsid w:val="005E5758"/>
    <w:rsid w:val="005F5C85"/>
    <w:rsid w:val="0062265E"/>
    <w:rsid w:val="0062691E"/>
    <w:rsid w:val="00640CD2"/>
    <w:rsid w:val="00643E5D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4AF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56DE"/>
    <w:rsid w:val="0074259E"/>
    <w:rsid w:val="007759D3"/>
    <w:rsid w:val="00786FD9"/>
    <w:rsid w:val="00794FA3"/>
    <w:rsid w:val="007A45ED"/>
    <w:rsid w:val="007A502E"/>
    <w:rsid w:val="007B5413"/>
    <w:rsid w:val="007B7C58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5A20"/>
    <w:rsid w:val="00856AA6"/>
    <w:rsid w:val="0086630E"/>
    <w:rsid w:val="008715DA"/>
    <w:rsid w:val="0089024B"/>
    <w:rsid w:val="00896FF1"/>
    <w:rsid w:val="008A51B8"/>
    <w:rsid w:val="008B6F8A"/>
    <w:rsid w:val="008C0EC0"/>
    <w:rsid w:val="008D0C91"/>
    <w:rsid w:val="008D1AAE"/>
    <w:rsid w:val="008D2257"/>
    <w:rsid w:val="008D2FAA"/>
    <w:rsid w:val="008E2142"/>
    <w:rsid w:val="008E7E32"/>
    <w:rsid w:val="009025DA"/>
    <w:rsid w:val="00916FEC"/>
    <w:rsid w:val="0093453E"/>
    <w:rsid w:val="00936847"/>
    <w:rsid w:val="0094470A"/>
    <w:rsid w:val="00944747"/>
    <w:rsid w:val="00945C37"/>
    <w:rsid w:val="009470A7"/>
    <w:rsid w:val="009538EA"/>
    <w:rsid w:val="0096167D"/>
    <w:rsid w:val="009725F3"/>
    <w:rsid w:val="00975785"/>
    <w:rsid w:val="0098046E"/>
    <w:rsid w:val="009872D4"/>
    <w:rsid w:val="009A78DC"/>
    <w:rsid w:val="009B1F3F"/>
    <w:rsid w:val="009B2BB0"/>
    <w:rsid w:val="009D0BE3"/>
    <w:rsid w:val="009D10A4"/>
    <w:rsid w:val="009D31F8"/>
    <w:rsid w:val="009E44E7"/>
    <w:rsid w:val="009E557B"/>
    <w:rsid w:val="009F088B"/>
    <w:rsid w:val="009F535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1D1C"/>
    <w:rsid w:val="00A66D1C"/>
    <w:rsid w:val="00A711D0"/>
    <w:rsid w:val="00A76CE9"/>
    <w:rsid w:val="00A90C51"/>
    <w:rsid w:val="00A9648E"/>
    <w:rsid w:val="00AA32B5"/>
    <w:rsid w:val="00AB38D6"/>
    <w:rsid w:val="00AC0737"/>
    <w:rsid w:val="00AC6F07"/>
    <w:rsid w:val="00AD4320"/>
    <w:rsid w:val="00AE13B8"/>
    <w:rsid w:val="00AF50E8"/>
    <w:rsid w:val="00B024AC"/>
    <w:rsid w:val="00B0693E"/>
    <w:rsid w:val="00B1302B"/>
    <w:rsid w:val="00B1562F"/>
    <w:rsid w:val="00B2067D"/>
    <w:rsid w:val="00B64F12"/>
    <w:rsid w:val="00B665AC"/>
    <w:rsid w:val="00B72875"/>
    <w:rsid w:val="00B76497"/>
    <w:rsid w:val="00B76A40"/>
    <w:rsid w:val="00B77E65"/>
    <w:rsid w:val="00BB11FC"/>
    <w:rsid w:val="00BB1A70"/>
    <w:rsid w:val="00BB31ED"/>
    <w:rsid w:val="00BB5B8B"/>
    <w:rsid w:val="00BC62E5"/>
    <w:rsid w:val="00BD1F5D"/>
    <w:rsid w:val="00BD6A49"/>
    <w:rsid w:val="00BE7264"/>
    <w:rsid w:val="00BF2389"/>
    <w:rsid w:val="00BF51AD"/>
    <w:rsid w:val="00C00DD9"/>
    <w:rsid w:val="00C03C64"/>
    <w:rsid w:val="00C15BEA"/>
    <w:rsid w:val="00C23FB5"/>
    <w:rsid w:val="00C2664D"/>
    <w:rsid w:val="00C61BC0"/>
    <w:rsid w:val="00C726C1"/>
    <w:rsid w:val="00C9375F"/>
    <w:rsid w:val="00C975F7"/>
    <w:rsid w:val="00CA3BCA"/>
    <w:rsid w:val="00CA6880"/>
    <w:rsid w:val="00CA7F1D"/>
    <w:rsid w:val="00CC1995"/>
    <w:rsid w:val="00CD41EE"/>
    <w:rsid w:val="00CE30D4"/>
    <w:rsid w:val="00D000C7"/>
    <w:rsid w:val="00D00A11"/>
    <w:rsid w:val="00D056C2"/>
    <w:rsid w:val="00D13812"/>
    <w:rsid w:val="00D15A40"/>
    <w:rsid w:val="00D239C2"/>
    <w:rsid w:val="00D273B0"/>
    <w:rsid w:val="00D27645"/>
    <w:rsid w:val="00D32EF4"/>
    <w:rsid w:val="00D468C3"/>
    <w:rsid w:val="00D46B67"/>
    <w:rsid w:val="00D542AE"/>
    <w:rsid w:val="00D81485"/>
    <w:rsid w:val="00D907EE"/>
    <w:rsid w:val="00D90D3A"/>
    <w:rsid w:val="00D911DF"/>
    <w:rsid w:val="00D93CDF"/>
    <w:rsid w:val="00D979EE"/>
    <w:rsid w:val="00DA0BC4"/>
    <w:rsid w:val="00DA2F63"/>
    <w:rsid w:val="00DA74EB"/>
    <w:rsid w:val="00DC03AA"/>
    <w:rsid w:val="00DC2141"/>
    <w:rsid w:val="00DC3BB8"/>
    <w:rsid w:val="00DC6003"/>
    <w:rsid w:val="00DD57AB"/>
    <w:rsid w:val="00DF3879"/>
    <w:rsid w:val="00E03572"/>
    <w:rsid w:val="00E07D0E"/>
    <w:rsid w:val="00E15536"/>
    <w:rsid w:val="00E220EE"/>
    <w:rsid w:val="00E32EDF"/>
    <w:rsid w:val="00E33F1F"/>
    <w:rsid w:val="00E354F3"/>
    <w:rsid w:val="00E35D41"/>
    <w:rsid w:val="00E43B2E"/>
    <w:rsid w:val="00E43BC4"/>
    <w:rsid w:val="00E72A1B"/>
    <w:rsid w:val="00E745FB"/>
    <w:rsid w:val="00E829EA"/>
    <w:rsid w:val="00E874BF"/>
    <w:rsid w:val="00E948B7"/>
    <w:rsid w:val="00E963F9"/>
    <w:rsid w:val="00E976CA"/>
    <w:rsid w:val="00EA2F56"/>
    <w:rsid w:val="00EB3B4D"/>
    <w:rsid w:val="00EB7464"/>
    <w:rsid w:val="00ED0DCF"/>
    <w:rsid w:val="00ED1080"/>
    <w:rsid w:val="00ED4F63"/>
    <w:rsid w:val="00EE4021"/>
    <w:rsid w:val="00F0414F"/>
    <w:rsid w:val="00F11608"/>
    <w:rsid w:val="00F12C69"/>
    <w:rsid w:val="00F211D5"/>
    <w:rsid w:val="00F226F1"/>
    <w:rsid w:val="00F239BE"/>
    <w:rsid w:val="00F26146"/>
    <w:rsid w:val="00F33D45"/>
    <w:rsid w:val="00F43711"/>
    <w:rsid w:val="00F60665"/>
    <w:rsid w:val="00F6781D"/>
    <w:rsid w:val="00F70FE3"/>
    <w:rsid w:val="00F8398B"/>
    <w:rsid w:val="00F9024C"/>
    <w:rsid w:val="00F950AA"/>
    <w:rsid w:val="00F95913"/>
    <w:rsid w:val="00F96EE6"/>
    <w:rsid w:val="00FA3A9F"/>
    <w:rsid w:val="00FA3DEC"/>
    <w:rsid w:val="00FB3752"/>
    <w:rsid w:val="00FB6B27"/>
    <w:rsid w:val="00FC332E"/>
    <w:rsid w:val="00FC612F"/>
    <w:rsid w:val="00FC68D9"/>
    <w:rsid w:val="00FD12F3"/>
    <w:rsid w:val="00FD436A"/>
    <w:rsid w:val="00FE2BCD"/>
    <w:rsid w:val="00FE7C62"/>
    <w:rsid w:val="00FE7E02"/>
    <w:rsid w:val="00FF42C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7A35984"/>
  <w15:docId w15:val="{C28A1C7D-9C3B-4A1F-8FEA-E59EE73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B6B"/>
  </w:style>
  <w:style w:type="paragraph" w:styleId="berschrift1">
    <w:name w:val="heading 1"/>
    <w:basedOn w:val="Standard"/>
    <w:next w:val="Standard"/>
    <w:link w:val="berschrift1Zchn"/>
    <w:uiPriority w:val="9"/>
    <w:qFormat/>
    <w:rsid w:val="00C9375F"/>
    <w:pPr>
      <w:keepNext/>
      <w:keepLines/>
      <w:numPr>
        <w:numId w:val="10"/>
      </w:numPr>
      <w:tabs>
        <w:tab w:val="clear" w:pos="340"/>
      </w:tabs>
      <w:spacing w:after="260" w:line="240" w:lineRule="auto"/>
      <w:ind w:left="454" w:hanging="454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259E"/>
    <w:pPr>
      <w:keepNext/>
      <w:keepLines/>
      <w:numPr>
        <w:ilvl w:val="1"/>
        <w:numId w:val="10"/>
      </w:numPr>
      <w:tabs>
        <w:tab w:val="left" w:pos="426"/>
      </w:tabs>
      <w:spacing w:after="120" w:line="240" w:lineRule="auto"/>
      <w:ind w:left="454" w:hanging="454"/>
      <w:outlineLvl w:val="1"/>
    </w:pPr>
    <w:rPr>
      <w:rFonts w:eastAsiaTheme="majorEastAsia" w:cstheme="majorBidi"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75F"/>
    <w:rPr>
      <w:rFonts w:eastAsiaTheme="majorEastAsia" w:cstheme="majorBidi"/>
      <w:b/>
      <w:bCs/>
      <w:sz w:val="28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259E"/>
    <w:rPr>
      <w:rFonts w:eastAsiaTheme="majorEastAsia" w:cstheme="majorBidi"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25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2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25E"/>
    <w:rPr>
      <w:vertAlign w:val="superscript"/>
    </w:rPr>
  </w:style>
  <w:style w:type="paragraph" w:customStyle="1" w:styleId="Default">
    <w:name w:val="Default"/>
    <w:rsid w:val="007356DE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0587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8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8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87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058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7F89-C1A7-4FC0-BF15-338C1596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</Template>
  <TotalTime>0</TotalTime>
  <Pages>3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Eicher, Angela</dc:creator>
  <dc:description>Version 1.1 / 06.02.2011</dc:description>
  <cp:lastModifiedBy>Müller Claudia DI-AfSO-Stab</cp:lastModifiedBy>
  <cp:revision>2</cp:revision>
  <cp:lastPrinted>2017-07-20T07:27:00Z</cp:lastPrinted>
  <dcterms:created xsi:type="dcterms:W3CDTF">2023-08-07T11:58:00Z</dcterms:created>
  <dcterms:modified xsi:type="dcterms:W3CDTF">2023-08-07T11:58:00Z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