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83DED" w14:textId="77777777" w:rsidR="005D1698" w:rsidRDefault="005D1698" w:rsidP="00F45CCD">
      <w:pPr>
        <w:pStyle w:val="berschrift1"/>
        <w:numPr>
          <w:ilvl w:val="0"/>
          <w:numId w:val="0"/>
        </w:numPr>
        <w:spacing w:after="260"/>
      </w:pPr>
      <w:bookmarkStart w:id="0" w:name="_Toc285643649"/>
      <w:r>
        <w:t>Deutschkurs</w:t>
      </w:r>
      <w:r w:rsidR="002D6340">
        <w:t>förderung</w:t>
      </w:r>
      <w:r>
        <w:t xml:space="preserve"> im Kanton St.Gallen</w:t>
      </w:r>
    </w:p>
    <w:p w14:paraId="141C7DCC" w14:textId="77777777" w:rsidR="005D1698" w:rsidRPr="008C4C57" w:rsidRDefault="005D1698" w:rsidP="00F45CCD">
      <w:pPr>
        <w:pStyle w:val="berschrift2"/>
        <w:numPr>
          <w:ilvl w:val="0"/>
          <w:numId w:val="0"/>
        </w:numPr>
      </w:pPr>
      <w:r>
        <w:t xml:space="preserve">Berichterstattung </w:t>
      </w:r>
      <w:r w:rsidR="00275780">
        <w:t>20</w:t>
      </w:r>
      <w:r w:rsidR="005976D7">
        <w:t>23</w:t>
      </w:r>
    </w:p>
    <w:bookmarkEnd w:id="0"/>
    <w:p w14:paraId="2412C6A4" w14:textId="77777777" w:rsidR="0062691E" w:rsidRDefault="0062691E" w:rsidP="00F45CCD"/>
    <w:p w14:paraId="7F5B38A6" w14:textId="77777777" w:rsidR="00EC1B0D" w:rsidRDefault="00EC1B0D" w:rsidP="00F45CCD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958"/>
      </w:tblGrid>
      <w:tr w:rsidR="00791E49" w14:paraId="5F98769E" w14:textId="77777777" w:rsidTr="002F26D3">
        <w:tc>
          <w:tcPr>
            <w:tcW w:w="3256" w:type="dxa"/>
          </w:tcPr>
          <w:p w14:paraId="6999258C" w14:textId="044D74DC" w:rsidR="00791E49" w:rsidRDefault="00791E49" w:rsidP="00F45CCD">
            <w:pPr>
              <w:spacing w:line="260" w:lineRule="atLeast"/>
              <w:ind w:left="-113"/>
              <w:rPr>
                <w:b/>
                <w:szCs w:val="17"/>
              </w:rPr>
            </w:pPr>
            <w:r w:rsidRPr="00F45CCD">
              <w:rPr>
                <w:b/>
                <w:szCs w:val="17"/>
              </w:rPr>
              <w:t>Name der Schule:</w:t>
            </w:r>
          </w:p>
          <w:p w14:paraId="334265C5" w14:textId="77777777" w:rsidR="00F45CCD" w:rsidRPr="00F45CCD" w:rsidRDefault="00F45CCD" w:rsidP="00F45CCD">
            <w:pPr>
              <w:spacing w:line="260" w:lineRule="atLeast"/>
              <w:ind w:left="-113"/>
              <w:rPr>
                <w:b/>
                <w:szCs w:val="17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1546FE5A" w14:textId="77777777" w:rsidR="00791E49" w:rsidRPr="00F45CCD" w:rsidRDefault="00F45CCD" w:rsidP="00F45CCD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  <w:bookmarkEnd w:id="1"/>
          </w:p>
        </w:tc>
      </w:tr>
      <w:tr w:rsidR="002F26D3" w14:paraId="26A068B5" w14:textId="77777777" w:rsidTr="002F26D3">
        <w:tc>
          <w:tcPr>
            <w:tcW w:w="3256" w:type="dxa"/>
          </w:tcPr>
          <w:p w14:paraId="770B86E1" w14:textId="77777777" w:rsidR="002F26D3" w:rsidRDefault="002F26D3" w:rsidP="00EB7AF7">
            <w:pPr>
              <w:spacing w:line="260" w:lineRule="atLeast"/>
              <w:ind w:left="-113"/>
              <w:rPr>
                <w:b/>
                <w:szCs w:val="17"/>
              </w:rPr>
            </w:pPr>
            <w:r>
              <w:rPr>
                <w:b/>
                <w:szCs w:val="17"/>
              </w:rPr>
              <w:t>Adresse</w:t>
            </w:r>
            <w:r w:rsidRPr="00F45CCD">
              <w:rPr>
                <w:b/>
                <w:szCs w:val="17"/>
              </w:rPr>
              <w:t xml:space="preserve"> der Schule:</w:t>
            </w:r>
          </w:p>
          <w:p w14:paraId="10424CC5" w14:textId="77777777" w:rsidR="002F26D3" w:rsidRPr="00F45CCD" w:rsidRDefault="002F26D3" w:rsidP="00EB7AF7">
            <w:pPr>
              <w:spacing w:line="260" w:lineRule="atLeast"/>
              <w:ind w:left="-113"/>
              <w:rPr>
                <w:b/>
                <w:szCs w:val="17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5A87CBC0" w14:textId="77777777" w:rsidR="002F26D3" w:rsidRPr="00F45CCD" w:rsidRDefault="002F26D3" w:rsidP="00EB7AF7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791E49" w14:paraId="7481DBC9" w14:textId="77777777" w:rsidTr="002F26D3">
        <w:tc>
          <w:tcPr>
            <w:tcW w:w="3256" w:type="dxa"/>
          </w:tcPr>
          <w:p w14:paraId="72DDA711" w14:textId="77777777" w:rsidR="00791E49" w:rsidRDefault="00791E49" w:rsidP="00F45CCD">
            <w:pPr>
              <w:spacing w:line="260" w:lineRule="atLeast"/>
              <w:ind w:left="-113"/>
              <w:rPr>
                <w:b/>
                <w:szCs w:val="17"/>
              </w:rPr>
            </w:pPr>
            <w:r w:rsidRPr="00F45CCD">
              <w:rPr>
                <w:b/>
                <w:szCs w:val="17"/>
              </w:rPr>
              <w:t>Organisationsform:</w:t>
            </w:r>
          </w:p>
          <w:p w14:paraId="3C5F23AC" w14:textId="77777777" w:rsidR="00F45CCD" w:rsidRPr="00F45CCD" w:rsidRDefault="00F45CCD" w:rsidP="00F45CCD">
            <w:pPr>
              <w:spacing w:line="260" w:lineRule="atLeast"/>
              <w:ind w:left="-113"/>
              <w:rPr>
                <w:b/>
                <w:szCs w:val="17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28E857ED" w14:textId="77777777" w:rsidR="00791E49" w:rsidRPr="00F45CCD" w:rsidRDefault="00F45CCD" w:rsidP="00F45CCD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2F26D3" w14:paraId="7B7841FC" w14:textId="77777777" w:rsidTr="002F26D3">
        <w:tc>
          <w:tcPr>
            <w:tcW w:w="3256" w:type="dxa"/>
          </w:tcPr>
          <w:p w14:paraId="34D9B32B" w14:textId="77777777" w:rsidR="002F26D3" w:rsidRDefault="002F26D3" w:rsidP="00EB7AF7">
            <w:pPr>
              <w:spacing w:line="260" w:lineRule="atLeast"/>
              <w:ind w:left="-113"/>
              <w:rPr>
                <w:b/>
                <w:szCs w:val="17"/>
              </w:rPr>
            </w:pPr>
            <w:r>
              <w:rPr>
                <w:b/>
                <w:szCs w:val="17"/>
              </w:rPr>
              <w:t>Zuständige Person für Berichterstattung</w:t>
            </w:r>
            <w:r w:rsidRPr="00F45CCD">
              <w:rPr>
                <w:b/>
                <w:szCs w:val="17"/>
              </w:rPr>
              <w:t>:</w:t>
            </w:r>
          </w:p>
          <w:p w14:paraId="1EBB49EC" w14:textId="77777777" w:rsidR="002F26D3" w:rsidRPr="00F45CCD" w:rsidRDefault="002F26D3" w:rsidP="002F26D3">
            <w:pPr>
              <w:spacing w:line="260" w:lineRule="atLeast"/>
              <w:rPr>
                <w:b/>
                <w:szCs w:val="17"/>
              </w:rPr>
            </w:pP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120F9949" w14:textId="77777777" w:rsidR="002F26D3" w:rsidRPr="00F45CCD" w:rsidRDefault="002F26D3" w:rsidP="00EB7AF7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791E49" w14:paraId="4BBB37F1" w14:textId="77777777" w:rsidTr="002F26D3">
        <w:tc>
          <w:tcPr>
            <w:tcW w:w="3256" w:type="dxa"/>
          </w:tcPr>
          <w:p w14:paraId="4F8850CA" w14:textId="2A88BBEB" w:rsidR="00791E49" w:rsidRDefault="008F69EB" w:rsidP="00F45CCD">
            <w:pPr>
              <w:spacing w:line="260" w:lineRule="atLeast"/>
              <w:ind w:left="-113"/>
              <w:rPr>
                <w:b/>
                <w:szCs w:val="17"/>
              </w:rPr>
            </w:pPr>
            <w:r>
              <w:rPr>
                <w:b/>
                <w:szCs w:val="17"/>
              </w:rPr>
              <w:t>V</w:t>
            </w:r>
            <w:r w:rsidR="00791E49" w:rsidRPr="00F45CCD">
              <w:rPr>
                <w:b/>
                <w:szCs w:val="17"/>
              </w:rPr>
              <w:t>erantwortliche Person</w:t>
            </w:r>
            <w:r w:rsidR="002F26D3">
              <w:rPr>
                <w:b/>
                <w:szCs w:val="17"/>
              </w:rPr>
              <w:t xml:space="preserve"> (evtl. die gleiche Person, dann bitte vermerken)</w:t>
            </w:r>
            <w:r w:rsidR="00791E49" w:rsidRPr="00F45CCD">
              <w:rPr>
                <w:b/>
                <w:szCs w:val="17"/>
              </w:rPr>
              <w:t>:</w:t>
            </w:r>
          </w:p>
          <w:p w14:paraId="3B90331E" w14:textId="77777777" w:rsidR="00F45CCD" w:rsidRPr="00F45CCD" w:rsidRDefault="00F45CCD" w:rsidP="00F45CCD">
            <w:pPr>
              <w:spacing w:line="260" w:lineRule="atLeast"/>
              <w:ind w:left="-113"/>
              <w:rPr>
                <w:b/>
                <w:szCs w:val="17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2605E8A8" w14:textId="77777777" w:rsidR="00791E49" w:rsidRPr="00F45CCD" w:rsidRDefault="00F45CCD" w:rsidP="00F45CCD">
            <w:pPr>
              <w:spacing w:line="260" w:lineRule="atLeast"/>
              <w:ind w:left="-85"/>
              <w:rPr>
                <w:szCs w:val="17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14:paraId="685DFA41" w14:textId="77777777" w:rsidR="00EC1B0D" w:rsidRDefault="00EC1B0D" w:rsidP="00F45CCD"/>
    <w:p w14:paraId="78568A6B" w14:textId="77777777" w:rsidR="00F45CCD" w:rsidRDefault="00F45CCD" w:rsidP="00F45CCD"/>
    <w:p w14:paraId="2B091FE9" w14:textId="77777777" w:rsidR="00EC1B0D" w:rsidRDefault="00EC1B0D" w:rsidP="00F45CCD">
      <w:r>
        <w:t xml:space="preserve">Wir bitten Sie, dieses Formular auszufüllen und mit den </w:t>
      </w:r>
      <w:r w:rsidR="00445D43">
        <w:t>erforderlichen</w:t>
      </w:r>
      <w:r>
        <w:t xml:space="preserve"> Beilagen bis spätestens </w:t>
      </w:r>
      <w:r w:rsidR="000334D5">
        <w:rPr>
          <w:b/>
        </w:rPr>
        <w:t>20. April</w:t>
      </w:r>
      <w:r w:rsidR="005976D7">
        <w:rPr>
          <w:b/>
        </w:rPr>
        <w:t xml:space="preserve"> 2024</w:t>
      </w:r>
      <w:r>
        <w:t xml:space="preserve"> </w:t>
      </w:r>
      <w:r w:rsidR="00AD4E2A">
        <w:t xml:space="preserve">an </w:t>
      </w:r>
      <w:hyperlink r:id="rId8" w:history="1">
        <w:r w:rsidR="005D4FB2" w:rsidRPr="005D1EEA">
          <w:rPr>
            <w:rStyle w:val="Hyperlink"/>
          </w:rPr>
          <w:t>integration@sg.ch</w:t>
        </w:r>
      </w:hyperlink>
      <w:r w:rsidR="00AD4E2A" w:rsidRPr="004F2060">
        <w:rPr>
          <w:rStyle w:val="Hyperlink"/>
          <w:u w:val="none"/>
        </w:rPr>
        <w:t xml:space="preserve"> </w:t>
      </w:r>
      <w:r>
        <w:t>einzureichen.</w:t>
      </w:r>
    </w:p>
    <w:p w14:paraId="1819FCFF" w14:textId="77777777" w:rsidR="00772032" w:rsidRDefault="00772032" w:rsidP="00F45CCD"/>
    <w:p w14:paraId="380B83D3" w14:textId="77777777" w:rsidR="00772032" w:rsidRDefault="00772032" w:rsidP="00F45CCD">
      <w:r>
        <w:t xml:space="preserve">Bei Fragen </w:t>
      </w:r>
      <w:r w:rsidR="004F2060">
        <w:t>können Sie sich</w:t>
      </w:r>
      <w:r>
        <w:t xml:space="preserve"> </w:t>
      </w:r>
      <w:r w:rsidR="004F2060">
        <w:t xml:space="preserve">ebenfalls an </w:t>
      </w:r>
      <w:hyperlink r:id="rId9" w:history="1">
        <w:r w:rsidR="005D4FB2" w:rsidRPr="005D1EEA">
          <w:rPr>
            <w:rStyle w:val="Hyperlink"/>
          </w:rPr>
          <w:t>integration@sg.ch</w:t>
        </w:r>
      </w:hyperlink>
      <w:r>
        <w:t xml:space="preserve"> wenden.</w:t>
      </w:r>
    </w:p>
    <w:p w14:paraId="2CCD108B" w14:textId="77777777" w:rsidR="00EC1B0D" w:rsidRDefault="00EC1B0D" w:rsidP="00F45CCD"/>
    <w:p w14:paraId="520064A2" w14:textId="77777777" w:rsidR="00F45CCD" w:rsidRDefault="00F45CCD" w:rsidP="00F45CCD"/>
    <w:p w14:paraId="74218745" w14:textId="77777777" w:rsidR="00EC1B0D" w:rsidRPr="00445D43" w:rsidRDefault="00445D43" w:rsidP="00F45CCD">
      <w:pPr>
        <w:pStyle w:val="berschrift3"/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>
        <w:t xml:space="preserve">Vergangene Herausforderungen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C1B0D" w14:paraId="10856DE2" w14:textId="77777777" w:rsidTr="00F45CCD">
        <w:tc>
          <w:tcPr>
            <w:tcW w:w="9214" w:type="dxa"/>
          </w:tcPr>
          <w:p w14:paraId="454F5BE6" w14:textId="77777777" w:rsidR="00EC1B0D" w:rsidRDefault="00F45CCD" w:rsidP="00F45CCD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14:paraId="69D53D15" w14:textId="77777777" w:rsidR="00EC1B0D" w:rsidRDefault="00EC1B0D" w:rsidP="00EC1B0D"/>
    <w:p w14:paraId="3495417F" w14:textId="77777777" w:rsidR="00F45CCD" w:rsidRDefault="00F45CCD" w:rsidP="00EC1B0D"/>
    <w:p w14:paraId="5CFE6A12" w14:textId="77777777" w:rsidR="00EC1B0D" w:rsidRPr="00F45CCD" w:rsidRDefault="00EC1B0D" w:rsidP="00F45CCD">
      <w:pPr>
        <w:pStyle w:val="berschrift3"/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3F27BF">
        <w:t xml:space="preserve">Neu eingestellte Lehrpersonen und deren Ausbildung seit </w:t>
      </w:r>
      <w:r w:rsidR="00D93BA2">
        <w:t xml:space="preserve">der </w:t>
      </w:r>
      <w:r w:rsidR="00F45CCD">
        <w:br/>
      </w:r>
      <w:r w:rsidRPr="003F27BF">
        <w:t>Akkreditierung durch das KIG</w:t>
      </w:r>
      <w:r w:rsidR="00D93BA2">
        <w:t xml:space="preserve"> oder seit der letzten Berichterstattung</w:t>
      </w:r>
      <w:r w:rsidRPr="003F27BF">
        <w:t>: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EC1B0D" w:rsidRPr="00F45CCD" w14:paraId="423B9DE9" w14:textId="77777777" w:rsidTr="00F45CCD">
        <w:tc>
          <w:tcPr>
            <w:tcW w:w="3544" w:type="dxa"/>
            <w:tcBorders>
              <w:bottom w:val="single" w:sz="4" w:space="0" w:color="auto"/>
            </w:tcBorders>
          </w:tcPr>
          <w:p w14:paraId="27381293" w14:textId="77777777" w:rsidR="00EC1B0D" w:rsidRPr="00F45CCD" w:rsidRDefault="00EC1B0D" w:rsidP="00F45CCD">
            <w:pPr>
              <w:spacing w:line="260" w:lineRule="atLeast"/>
              <w:ind w:left="-113"/>
              <w:rPr>
                <w:b/>
              </w:rPr>
            </w:pPr>
            <w:r w:rsidRPr="00F45CCD">
              <w:rPr>
                <w:b/>
              </w:rPr>
              <w:t>Name Vorname Lehrperson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D2D69AB" w14:textId="77777777" w:rsidR="00EC1B0D" w:rsidRPr="00F45CCD" w:rsidRDefault="00EC1B0D" w:rsidP="00F45CCD">
            <w:pPr>
              <w:spacing w:line="260" w:lineRule="atLeast"/>
              <w:ind w:left="-113"/>
              <w:rPr>
                <w:b/>
              </w:rPr>
            </w:pPr>
            <w:r w:rsidRPr="00F45CCD">
              <w:rPr>
                <w:b/>
              </w:rPr>
              <w:t>Ausbildung (Kurzfassung)</w:t>
            </w:r>
          </w:p>
        </w:tc>
      </w:tr>
      <w:tr w:rsidR="00EC1B0D" w14:paraId="141D2392" w14:textId="77777777" w:rsidTr="00F45CC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425D6DB" w14:textId="77777777" w:rsidR="00EC1B0D" w:rsidRDefault="00F45CCD" w:rsidP="00F45CCD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3AB02F8E" w14:textId="77777777" w:rsidR="00EC1B0D" w:rsidRDefault="00F45CCD" w:rsidP="00F45CCD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EC1B0D" w14:paraId="7778EC1B" w14:textId="77777777" w:rsidTr="00F45CC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CEA485E" w14:textId="77777777" w:rsidR="00EC1B0D" w:rsidRDefault="00F45CCD" w:rsidP="00F45CCD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2E71E10" w14:textId="77777777" w:rsidR="00EC1B0D" w:rsidRDefault="00F45CCD" w:rsidP="00F45CCD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EC1B0D" w14:paraId="4C1F2C61" w14:textId="77777777" w:rsidTr="00F45CC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506ACA9" w14:textId="77777777" w:rsidR="00EC1B0D" w:rsidRDefault="00F45CCD" w:rsidP="00F45CCD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C1AD30C" w14:textId="77777777" w:rsidR="00EC1B0D" w:rsidRDefault="00F45CCD" w:rsidP="00F45CCD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14:paraId="62F667D8" w14:textId="77777777" w:rsidR="00EC1B0D" w:rsidRDefault="00EC1B0D" w:rsidP="00EC1B0D">
      <w:pPr>
        <w:rPr>
          <w:b/>
        </w:rPr>
      </w:pPr>
    </w:p>
    <w:p w14:paraId="21FAA4CF" w14:textId="77777777" w:rsidR="00F45CCD" w:rsidRPr="00383FD4" w:rsidRDefault="00F45CCD" w:rsidP="00EC1B0D">
      <w:pPr>
        <w:rPr>
          <w:b/>
        </w:rPr>
      </w:pPr>
    </w:p>
    <w:p w14:paraId="27915CC9" w14:textId="77777777" w:rsidR="001F70D0" w:rsidRDefault="00E47429" w:rsidP="00F45CCD">
      <w:pPr>
        <w:pStyle w:val="berschrift3"/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>
        <w:t>Aktuelle und erwartete</w:t>
      </w:r>
      <w:r w:rsidR="00445D43">
        <w:t xml:space="preserve"> Herausforderungen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72032" w14:paraId="5FBB6832" w14:textId="77777777" w:rsidTr="00ED7522">
        <w:tc>
          <w:tcPr>
            <w:tcW w:w="9214" w:type="dxa"/>
          </w:tcPr>
          <w:p w14:paraId="0EA15EB8" w14:textId="77777777" w:rsidR="00772032" w:rsidRDefault="00772032" w:rsidP="00ED7522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14:paraId="33993E93" w14:textId="77777777" w:rsidR="00772032" w:rsidRDefault="00772032" w:rsidP="00772032"/>
    <w:p w14:paraId="19026346" w14:textId="77777777" w:rsidR="00772032" w:rsidRPr="00772032" w:rsidRDefault="00772032" w:rsidP="00772032"/>
    <w:p w14:paraId="0BA72E0E" w14:textId="77777777" w:rsidR="00EC1B0D" w:rsidRDefault="00EC1B0D" w:rsidP="00F45CCD">
      <w:pPr>
        <w:pStyle w:val="berschrift3"/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>
        <w:lastRenderedPageBreak/>
        <w:t xml:space="preserve">Geplante Neuerungen </w:t>
      </w:r>
      <w:r w:rsidR="000334D5">
        <w:t>im kommenden</w:t>
      </w:r>
      <w:r w:rsidR="002F26D3">
        <w:t xml:space="preserve"> bzw. laufenden</w:t>
      </w:r>
      <w:r w:rsidR="000334D5">
        <w:t xml:space="preserve"> Jahr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72032" w14:paraId="052F1512" w14:textId="77777777" w:rsidTr="00ED7522">
        <w:tc>
          <w:tcPr>
            <w:tcW w:w="9214" w:type="dxa"/>
          </w:tcPr>
          <w:p w14:paraId="279E765A" w14:textId="77777777" w:rsidR="00772032" w:rsidRDefault="00772032" w:rsidP="00ED7522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14:paraId="7A47F3C1" w14:textId="77777777" w:rsidR="00EC1B0D" w:rsidRDefault="00EC1B0D" w:rsidP="00EC1B0D">
      <w:pPr>
        <w:tabs>
          <w:tab w:val="right" w:pos="8364"/>
        </w:tabs>
      </w:pPr>
    </w:p>
    <w:p w14:paraId="355F375D" w14:textId="77777777" w:rsidR="00772032" w:rsidRDefault="00772032" w:rsidP="00EC1B0D">
      <w:pPr>
        <w:tabs>
          <w:tab w:val="right" w:pos="8364"/>
        </w:tabs>
      </w:pPr>
    </w:p>
    <w:p w14:paraId="20DBB531" w14:textId="77777777" w:rsidR="00772032" w:rsidRDefault="00772032" w:rsidP="00EC1B0D">
      <w:pPr>
        <w:tabs>
          <w:tab w:val="right" w:pos="8364"/>
        </w:tabs>
      </w:pPr>
    </w:p>
    <w:p w14:paraId="27C2DA71" w14:textId="77777777" w:rsidR="00EC1B0D" w:rsidRPr="00F45CCD" w:rsidRDefault="00EC1B0D" w:rsidP="00F45CCD">
      <w:pPr>
        <w:pStyle w:val="berschrift3"/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EC1B0D">
        <w:t>Umsetzung von Empfehlungen</w:t>
      </w:r>
    </w:p>
    <w:p w14:paraId="7942D905" w14:textId="77777777" w:rsidR="00EC1B0D" w:rsidRDefault="00560F3D" w:rsidP="00772032">
      <w:pPr>
        <w:spacing w:after="260"/>
      </w:pPr>
      <w:r w:rsidRPr="00560F3D">
        <w:t xml:space="preserve">Falls aufgrund der letztjährigen Berichterstattung oder aufgrund </w:t>
      </w:r>
      <w:r w:rsidR="00D93BA2">
        <w:t>einer</w:t>
      </w:r>
      <w:r w:rsidRPr="00560F3D">
        <w:t xml:space="preserve"> Visitation Empfehlungen </w:t>
      </w:r>
      <w:r w:rsidR="004F2060">
        <w:t>abgegeben</w:t>
      </w:r>
      <w:r w:rsidRPr="00560F3D">
        <w:t xml:space="preserve"> wurden, bitten wir Sie um eine Erläuterung da</w:t>
      </w:r>
      <w:r w:rsidR="00772032">
        <w:t>zu, wie diese umgesetzt wurden.</w:t>
      </w: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72032" w14:paraId="6E6EE775" w14:textId="77777777" w:rsidTr="00772032">
        <w:tc>
          <w:tcPr>
            <w:tcW w:w="9214" w:type="dxa"/>
          </w:tcPr>
          <w:p w14:paraId="148C88F5" w14:textId="77777777" w:rsidR="00772032" w:rsidRDefault="00772032" w:rsidP="00ED7522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14:paraId="2FB26625" w14:textId="77777777" w:rsidR="00772032" w:rsidRDefault="00772032" w:rsidP="00772032"/>
    <w:p w14:paraId="6A056FFB" w14:textId="77777777" w:rsidR="00772032" w:rsidRPr="00445D43" w:rsidRDefault="00772032" w:rsidP="00772032"/>
    <w:p w14:paraId="6DA5E884" w14:textId="77777777" w:rsidR="00EC1B0D" w:rsidRPr="00F45CCD" w:rsidRDefault="00445D43" w:rsidP="00F45CCD">
      <w:pPr>
        <w:pStyle w:val="berschrift3"/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95119F">
        <w:t>Allgemeine Hinweise, Rückmeldungen, Kommentare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72032" w14:paraId="7D92F328" w14:textId="77777777" w:rsidTr="00ED7522">
        <w:tc>
          <w:tcPr>
            <w:tcW w:w="9214" w:type="dxa"/>
          </w:tcPr>
          <w:p w14:paraId="10D60538" w14:textId="77777777" w:rsidR="00772032" w:rsidRDefault="00772032" w:rsidP="00ED7522">
            <w:pPr>
              <w:spacing w:line="260" w:lineRule="atLeast"/>
              <w:ind w:left="-113"/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</w:tbl>
    <w:p w14:paraId="0987401E" w14:textId="77777777" w:rsidR="00445D43" w:rsidRDefault="00445D43" w:rsidP="00445D43"/>
    <w:p w14:paraId="24B378AC" w14:textId="77777777" w:rsidR="00772032" w:rsidRDefault="00772032" w:rsidP="00445D43"/>
    <w:p w14:paraId="142913B0" w14:textId="77777777" w:rsidR="00EC1B0D" w:rsidRPr="00F45CCD" w:rsidRDefault="00EC1B0D" w:rsidP="00F45CCD">
      <w:pPr>
        <w:pStyle w:val="berschrift3"/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EE6304">
        <w:t>Bitte legen Sie folgende Dokumente (in Kopie) bei:</w:t>
      </w:r>
    </w:p>
    <w:p w14:paraId="06E4F911" w14:textId="77777777" w:rsidR="00960C75" w:rsidRPr="004B1511" w:rsidRDefault="00772032" w:rsidP="00772032">
      <w:pPr>
        <w:pStyle w:val="Listenabsatz"/>
        <w:numPr>
          <w:ilvl w:val="0"/>
          <w:numId w:val="48"/>
        </w:numPr>
        <w:tabs>
          <w:tab w:val="right" w:pos="8364"/>
        </w:tabs>
        <w:ind w:left="227" w:hanging="227"/>
        <w:contextualSpacing w:val="0"/>
      </w:pPr>
      <w:r>
        <w:t>a</w:t>
      </w:r>
      <w:r w:rsidR="00960C75" w:rsidRPr="004B1511">
        <w:t xml:space="preserve">ktuelles Qualitätszertifikat, sofern das alte abgelaufen ist </w:t>
      </w:r>
    </w:p>
    <w:p w14:paraId="1933C883" w14:textId="77777777" w:rsidR="00BD4373" w:rsidRDefault="00BD4373" w:rsidP="005976D7">
      <w:pPr>
        <w:pStyle w:val="Listenabsatz"/>
        <w:numPr>
          <w:ilvl w:val="0"/>
          <w:numId w:val="48"/>
        </w:numPr>
        <w:tabs>
          <w:tab w:val="right" w:pos="8364"/>
        </w:tabs>
        <w:ind w:left="227" w:hanging="227"/>
        <w:contextualSpacing w:val="0"/>
      </w:pPr>
      <w:r>
        <w:t>Statistik und Auswertung der Befragung der Kursteilnehmenden</w:t>
      </w:r>
      <w:r w:rsidR="005976D7">
        <w:t xml:space="preserve"> </w:t>
      </w:r>
      <w:r w:rsidR="005976D7" w:rsidRPr="00FC6FC2">
        <w:rPr>
          <w:b/>
        </w:rPr>
        <w:t>mit Rücklaufquote</w:t>
      </w:r>
      <w:r w:rsidR="005976D7">
        <w:t xml:space="preserve"> (Anzahl ausgew</w:t>
      </w:r>
      <w:r w:rsidR="004D2E3C">
        <w:t>ertete Fragebogen prozentual zum</w:t>
      </w:r>
      <w:r w:rsidR="005976D7">
        <w:t xml:space="preserve"> Total Anzahl Kursbesuchende</w:t>
      </w:r>
      <w:r w:rsidR="004D2E3C">
        <w:t>, ob je Niveau oder über alle Klassen ist frei wählbar</w:t>
      </w:r>
      <w:r w:rsidR="005976D7">
        <w:t xml:space="preserve">) </w:t>
      </w:r>
    </w:p>
    <w:p w14:paraId="729FFA11" w14:textId="77777777" w:rsidR="00973044" w:rsidRDefault="00772032" w:rsidP="00772032">
      <w:pPr>
        <w:pStyle w:val="Listenabsatz"/>
        <w:numPr>
          <w:ilvl w:val="0"/>
          <w:numId w:val="48"/>
        </w:numPr>
        <w:tabs>
          <w:tab w:val="right" w:pos="8364"/>
        </w:tabs>
        <w:ind w:left="227" w:hanging="227"/>
        <w:contextualSpacing w:val="0"/>
      </w:pPr>
      <w:r>
        <w:t>e</w:t>
      </w:r>
      <w:r w:rsidR="00CF0A79">
        <w:t>in Beispiel-</w:t>
      </w:r>
      <w:r w:rsidR="00081325">
        <w:t xml:space="preserve">Lehrplan </w:t>
      </w:r>
      <w:r w:rsidR="005D4FB2">
        <w:t>für jede</w:t>
      </w:r>
      <w:r w:rsidR="00973044">
        <w:t xml:space="preserve"> </w:t>
      </w:r>
      <w:r w:rsidR="003E6EFB">
        <w:t xml:space="preserve">neu </w:t>
      </w:r>
      <w:r w:rsidR="00973044">
        <w:t>unterrichtete Niveaustufe</w:t>
      </w:r>
    </w:p>
    <w:p w14:paraId="7E494C04" w14:textId="77777777" w:rsidR="00960C75" w:rsidRDefault="00960C75" w:rsidP="00772032">
      <w:pPr>
        <w:pStyle w:val="Listenabsatz"/>
        <w:numPr>
          <w:ilvl w:val="0"/>
          <w:numId w:val="48"/>
        </w:numPr>
        <w:tabs>
          <w:tab w:val="right" w:pos="8364"/>
        </w:tabs>
        <w:ind w:left="227" w:hanging="227"/>
        <w:contextualSpacing w:val="0"/>
      </w:pPr>
      <w:r>
        <w:t>Kur</w:t>
      </w:r>
      <w:r w:rsidR="005D4FB2">
        <w:t>sbeschrieb(e) bzw. ein Link für alle neu geschaffenen Kurse</w:t>
      </w:r>
    </w:p>
    <w:p w14:paraId="5AFEDF68" w14:textId="77777777" w:rsidR="00674242" w:rsidRDefault="002667E9" w:rsidP="00FC6FC2">
      <w:pPr>
        <w:pStyle w:val="Listenabsatz"/>
        <w:numPr>
          <w:ilvl w:val="0"/>
          <w:numId w:val="48"/>
        </w:numPr>
        <w:tabs>
          <w:tab w:val="right" w:pos="8364"/>
        </w:tabs>
        <w:ind w:left="227" w:hanging="227"/>
        <w:contextualSpacing w:val="0"/>
      </w:pPr>
      <w:r>
        <w:t>Beschrieb der Kursräume für neu gescha</w:t>
      </w:r>
      <w:r w:rsidR="00674242">
        <w:t>ffene Standorte im Berichtsjahr</w:t>
      </w:r>
    </w:p>
    <w:p w14:paraId="29D1CD78" w14:textId="0D481186" w:rsidR="00EC1B0D" w:rsidRDefault="00973044" w:rsidP="00FC6FC2">
      <w:pPr>
        <w:pStyle w:val="Listenabsatz"/>
        <w:numPr>
          <w:ilvl w:val="0"/>
          <w:numId w:val="48"/>
        </w:numPr>
        <w:tabs>
          <w:tab w:val="right" w:pos="8364"/>
        </w:tabs>
        <w:ind w:left="227" w:hanging="227"/>
        <w:contextualSpacing w:val="0"/>
      </w:pPr>
      <w:r w:rsidRPr="00081325">
        <w:t xml:space="preserve">Auflistung </w:t>
      </w:r>
      <w:r w:rsidR="00FC6FC2">
        <w:t>aller Kursleitenden</w:t>
      </w:r>
      <w:r w:rsidRPr="00081325">
        <w:t xml:space="preserve"> </w:t>
      </w:r>
      <w:r w:rsidR="0089660D">
        <w:t xml:space="preserve">im vergangenen Jahr </w:t>
      </w:r>
      <w:r w:rsidR="00FC6FC2">
        <w:t xml:space="preserve">und deren </w:t>
      </w:r>
      <w:r w:rsidR="0089660D">
        <w:t>besuchten Weiterbildung</w:t>
      </w:r>
      <w:r w:rsidR="00FC6FC2">
        <w:t>(</w:t>
      </w:r>
      <w:r w:rsidR="0089660D">
        <w:t>en</w:t>
      </w:r>
      <w:r w:rsidR="00FC6FC2">
        <w:t>)</w:t>
      </w:r>
      <w:r w:rsidR="0089660D">
        <w:t xml:space="preserve"> </w:t>
      </w:r>
      <w:r w:rsidR="00FC6FC2">
        <w:t>oder deklarieren, wenn keine Weiterbildung besucht worden ist.</w:t>
      </w:r>
    </w:p>
    <w:p w14:paraId="70C44FEE" w14:textId="77777777" w:rsidR="00772032" w:rsidRDefault="00772032" w:rsidP="00EC1B0D"/>
    <w:p w14:paraId="363B4769" w14:textId="77777777" w:rsidR="00973044" w:rsidRPr="00F45CCD" w:rsidRDefault="00BD4373" w:rsidP="00F45CCD">
      <w:pPr>
        <w:pStyle w:val="berschrift3"/>
        <w:tabs>
          <w:tab w:val="clear" w:pos="851"/>
          <w:tab w:val="clear" w:pos="1021"/>
          <w:tab w:val="clear" w:pos="1191"/>
        </w:tabs>
        <w:spacing w:after="260"/>
        <w:ind w:left="454" w:hanging="454"/>
      </w:pPr>
      <w:r w:rsidRPr="00EE6304">
        <w:t>Mit Ihrer U</w:t>
      </w:r>
      <w:r w:rsidR="00B52F27">
        <w:t>nterschrift bestätigen Sie</w:t>
      </w:r>
      <w:r w:rsidRPr="00EE6304">
        <w:t>, dass</w:t>
      </w:r>
    </w:p>
    <w:p w14:paraId="1B2F5AFE" w14:textId="77777777" w:rsidR="00B36790" w:rsidRDefault="006F331D" w:rsidP="000E66A4">
      <w:pPr>
        <w:spacing w:after="120"/>
        <w:ind w:left="454" w:hanging="454"/>
      </w:pPr>
      <w:sdt>
        <w:sdtPr>
          <w:id w:val="-189473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>
            <w:rPr>
              <w:rFonts w:ascii="MS Gothic" w:eastAsia="MS Gothic" w:hAnsi="MS Gothic" w:hint="eastAsia"/>
            </w:rPr>
            <w:t>☐</w:t>
          </w:r>
        </w:sdtContent>
      </w:sdt>
      <w:r w:rsidR="00BD4373">
        <w:tab/>
      </w:r>
      <w:r w:rsidR="00B36790" w:rsidRPr="00275780">
        <w:t xml:space="preserve">neue Kursteilnehmende vor Beginn eines Kurses </w:t>
      </w:r>
      <w:r w:rsidR="00A47D0F">
        <w:t xml:space="preserve">durch eine Fachperson </w:t>
      </w:r>
      <w:r w:rsidR="00B36790" w:rsidRPr="00275780">
        <w:t>ihrem Niveau entsprechend eingestuft (mittels Einstufungstest, Einstufungsgespräch oder einer kostenlosen Schnupperlektion) und eingeteilt w</w:t>
      </w:r>
      <w:r w:rsidR="005E0163">
        <w:t>ur</w:t>
      </w:r>
      <w:r w:rsidR="00B36790" w:rsidRPr="00275780">
        <w:t>den;</w:t>
      </w:r>
    </w:p>
    <w:p w14:paraId="02C27F92" w14:textId="77777777" w:rsidR="005E0163" w:rsidRPr="00275780" w:rsidRDefault="006F331D" w:rsidP="000E66A4">
      <w:pPr>
        <w:spacing w:after="120"/>
        <w:ind w:left="454" w:hanging="454"/>
      </w:pPr>
      <w:sdt>
        <w:sdtPr>
          <w:id w:val="-83915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163" w:rsidRPr="000E66A4">
            <w:rPr>
              <w:rFonts w:ascii="Segoe UI Symbol" w:hAnsi="Segoe UI Symbol" w:cs="Segoe UI Symbol"/>
            </w:rPr>
            <w:t>☐</w:t>
          </w:r>
        </w:sdtContent>
      </w:sdt>
      <w:r w:rsidR="005E0163">
        <w:tab/>
        <w:t>die Maximalzahl an Teilnehmenden in jedem Kurs eingehalten wurde</w:t>
      </w:r>
      <w:r w:rsidR="00261F2D">
        <w:t xml:space="preserve"> (Deutschkurs: 14, Alphabetisierungskurs: 8)</w:t>
      </w:r>
      <w:r w:rsidR="003E6EFB">
        <w:t xml:space="preserve"> oder eine Ausnahme unter Punkt 6 begründet wurde</w:t>
      </w:r>
      <w:r w:rsidR="005E0163">
        <w:t>;</w:t>
      </w:r>
    </w:p>
    <w:p w14:paraId="7AA4A77A" w14:textId="77777777" w:rsidR="00BD4373" w:rsidRPr="00275780" w:rsidRDefault="006F331D" w:rsidP="000E66A4">
      <w:pPr>
        <w:spacing w:after="120"/>
        <w:ind w:left="454" w:hanging="454"/>
      </w:pPr>
      <w:sdt>
        <w:sdtPr>
          <w:id w:val="-72615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790" w:rsidRPr="000E66A4">
            <w:rPr>
              <w:rFonts w:ascii="Segoe UI Symbol" w:hAnsi="Segoe UI Symbol" w:cs="Segoe UI Symbol"/>
            </w:rPr>
            <w:t>☐</w:t>
          </w:r>
        </w:sdtContent>
      </w:sdt>
      <w:r w:rsidR="00B36790" w:rsidRPr="00275780">
        <w:tab/>
      </w:r>
      <w:r w:rsidR="00BD4373" w:rsidRPr="00275780">
        <w:t>alle Kursteilnehmenden am Ende des Kurses eine Kursbestätigung erhalten haben</w:t>
      </w:r>
      <w:r w:rsidR="00597856" w:rsidRPr="00275780">
        <w:t>;</w:t>
      </w:r>
    </w:p>
    <w:p w14:paraId="19B9F04E" w14:textId="77777777" w:rsidR="00BD4373" w:rsidRPr="00275780" w:rsidRDefault="006F331D" w:rsidP="000E66A4">
      <w:pPr>
        <w:spacing w:after="120"/>
        <w:ind w:left="454" w:hanging="454"/>
      </w:pPr>
      <w:sdt>
        <w:sdtPr>
          <w:id w:val="-97329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597856" w:rsidRPr="00275780">
        <w:tab/>
        <w:t xml:space="preserve">Ihre Anmelde- und Zahlungsformalitäten an die Bedürfnisse der Kursteilnehmenden angepasst sind (insbesondere </w:t>
      </w:r>
      <w:r w:rsidR="00EE6304" w:rsidRPr="00275780">
        <w:t>durch die</w:t>
      </w:r>
      <w:r w:rsidR="00597856" w:rsidRPr="00275780">
        <w:t xml:space="preserve"> </w:t>
      </w:r>
      <w:r w:rsidR="00597856" w:rsidRPr="00FC6FC2">
        <w:rPr>
          <w:b/>
        </w:rPr>
        <w:t>Verrechnung von Nettopreisen</w:t>
      </w:r>
      <w:bookmarkStart w:id="2" w:name="_GoBack"/>
      <w:bookmarkEnd w:id="2"/>
      <w:r w:rsidR="00597856" w:rsidRPr="00275780">
        <w:t>);</w:t>
      </w:r>
    </w:p>
    <w:p w14:paraId="0D44A9FE" w14:textId="77777777" w:rsidR="00BD4373" w:rsidRPr="00275780" w:rsidRDefault="006F331D" w:rsidP="000E66A4">
      <w:pPr>
        <w:spacing w:after="120"/>
        <w:ind w:left="454" w:hanging="454"/>
      </w:pPr>
      <w:sdt>
        <w:sdtPr>
          <w:id w:val="-4891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597856" w:rsidRPr="00275780">
        <w:tab/>
        <w:t xml:space="preserve">die telefonische Erreichbarkeit während den </w:t>
      </w:r>
      <w:r w:rsidR="00B52F27">
        <w:t>Öffnungszeiten sichergestellt war</w:t>
      </w:r>
      <w:r w:rsidR="00597856" w:rsidRPr="00275780">
        <w:t>;</w:t>
      </w:r>
    </w:p>
    <w:p w14:paraId="1E3A3DF5" w14:textId="77777777" w:rsidR="00597856" w:rsidRPr="00275780" w:rsidRDefault="006F331D" w:rsidP="000E66A4">
      <w:pPr>
        <w:spacing w:after="120"/>
        <w:ind w:left="454" w:hanging="454"/>
      </w:pPr>
      <w:sdt>
        <w:sdtPr>
          <w:id w:val="-34509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597856" w:rsidRPr="00275780">
        <w:tab/>
        <w:t xml:space="preserve">beim Ausfall der Kursleitenden in der Regel eine Stellvertretung </w:t>
      </w:r>
      <w:r w:rsidR="00973044" w:rsidRPr="00275780">
        <w:t>gewährleistet</w:t>
      </w:r>
      <w:r w:rsidR="00597856" w:rsidRPr="00275780">
        <w:t xml:space="preserve"> wurde;</w:t>
      </w:r>
    </w:p>
    <w:p w14:paraId="3B679AD3" w14:textId="77777777" w:rsidR="00973044" w:rsidRPr="00275780" w:rsidRDefault="006F331D" w:rsidP="000E66A4">
      <w:pPr>
        <w:spacing w:after="120"/>
        <w:ind w:left="454" w:hanging="454"/>
      </w:pPr>
      <w:sdt>
        <w:sdtPr>
          <w:id w:val="-3967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973044" w:rsidRPr="00275780">
        <w:tab/>
        <w:t xml:space="preserve">die Kursräume und die Kursinfrastruktur </w:t>
      </w:r>
      <w:r w:rsidR="000E66A4">
        <w:t>wenigstens</w:t>
      </w:r>
      <w:r w:rsidR="00973044" w:rsidRPr="00275780">
        <w:t xml:space="preserve"> dem Niveau</w:t>
      </w:r>
      <w:r w:rsidR="001A6B19" w:rsidRPr="00275780">
        <w:t xml:space="preserve"> wie</w:t>
      </w:r>
      <w:r w:rsidR="00973044" w:rsidRPr="00275780">
        <w:t xml:space="preserve"> bei der Akkreditierung beschrieben entsprechen oder verbessert wurden;</w:t>
      </w:r>
    </w:p>
    <w:p w14:paraId="10AB5AAF" w14:textId="77777777" w:rsidR="00973044" w:rsidRPr="00275780" w:rsidRDefault="006F331D" w:rsidP="000E66A4">
      <w:pPr>
        <w:spacing w:after="120"/>
        <w:ind w:left="454" w:hanging="454"/>
      </w:pPr>
      <w:sdt>
        <w:sdtPr>
          <w:id w:val="147270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973044" w:rsidRPr="00275780">
        <w:tab/>
        <w:t xml:space="preserve">allfällige Änderungen des didaktischen Konzepts </w:t>
      </w:r>
      <w:r w:rsidR="009A5E89">
        <w:t>der Abteilung Integration und Gleichstellung</w:t>
      </w:r>
      <w:r w:rsidR="00973044" w:rsidRPr="00275780">
        <w:t xml:space="preserve"> mitgeteilt wurden;</w:t>
      </w:r>
    </w:p>
    <w:p w14:paraId="18C2B0BC" w14:textId="77777777" w:rsidR="00973044" w:rsidRPr="00275780" w:rsidRDefault="006F331D" w:rsidP="000E66A4">
      <w:pPr>
        <w:spacing w:after="120"/>
        <w:ind w:left="454" w:hanging="454"/>
      </w:pPr>
      <w:sdt>
        <w:sdtPr>
          <w:id w:val="119179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973044" w:rsidRPr="00275780">
        <w:tab/>
        <w:t>regelmässige Lernfortschrittskontrollen stattfanden;</w:t>
      </w:r>
    </w:p>
    <w:p w14:paraId="0002E8E1" w14:textId="77777777" w:rsidR="00973044" w:rsidRPr="00275780" w:rsidRDefault="006F331D" w:rsidP="000E66A4">
      <w:pPr>
        <w:spacing w:after="120"/>
        <w:ind w:left="454" w:hanging="454"/>
      </w:pPr>
      <w:sdt>
        <w:sdtPr>
          <w:id w:val="-172998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973044" w:rsidRPr="00275780">
        <w:tab/>
      </w:r>
      <w:r w:rsidR="00025860" w:rsidRPr="00275780">
        <w:t>Unterstützung bei Kursübertritten oder Anschlusslösungen geleistet wurde</w:t>
      </w:r>
      <w:r w:rsidR="00973044" w:rsidRPr="00275780">
        <w:t>;</w:t>
      </w:r>
    </w:p>
    <w:p w14:paraId="0AACA548" w14:textId="77777777" w:rsidR="009A5E89" w:rsidRPr="00275780" w:rsidRDefault="006F331D" w:rsidP="009A5E89">
      <w:pPr>
        <w:spacing w:after="120"/>
        <w:ind w:left="454" w:hanging="454"/>
      </w:pPr>
      <w:sdt>
        <w:sdtPr>
          <w:id w:val="-141416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025860" w:rsidRPr="00275780">
        <w:tab/>
      </w:r>
      <w:r w:rsidR="004E7BC4" w:rsidRPr="00275780">
        <w:t>Interessierte auf externe Prüfungsmöglichkeiten hingewiesen wurden, wenn keine interne Prüfungsmöglichkeit bestand</w:t>
      </w:r>
      <w:r w:rsidR="00025860" w:rsidRPr="00275780">
        <w:t>;</w:t>
      </w:r>
      <w:r w:rsidR="009A5E89" w:rsidRPr="009A5E89">
        <w:t xml:space="preserve"> </w:t>
      </w:r>
    </w:p>
    <w:p w14:paraId="1C4D6EB6" w14:textId="77777777" w:rsidR="009A5E89" w:rsidRPr="00275780" w:rsidRDefault="006F331D" w:rsidP="009A5E89">
      <w:pPr>
        <w:spacing w:after="120"/>
        <w:ind w:left="454" w:hanging="454"/>
      </w:pPr>
      <w:sdt>
        <w:sdtPr>
          <w:id w:val="-117449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025860" w:rsidRPr="00275780">
        <w:tab/>
      </w:r>
      <w:r w:rsidR="001D45DA" w:rsidRPr="00275780">
        <w:t xml:space="preserve">sich </w:t>
      </w:r>
      <w:r w:rsidR="004E7BC4" w:rsidRPr="00275780">
        <w:t>der praktische Unterricht am didaktischen Konzept orientiert</w:t>
      </w:r>
      <w:r w:rsidR="00B52F27">
        <w:t>e</w:t>
      </w:r>
      <w:r w:rsidR="00025860" w:rsidRPr="00275780">
        <w:t>;</w:t>
      </w:r>
      <w:r w:rsidR="009A5E89" w:rsidRPr="009A5E89">
        <w:t xml:space="preserve"> </w:t>
      </w:r>
    </w:p>
    <w:p w14:paraId="619CFC3A" w14:textId="77777777" w:rsidR="009A5E89" w:rsidRPr="00275780" w:rsidRDefault="006F331D" w:rsidP="009A5E89">
      <w:pPr>
        <w:spacing w:after="120"/>
        <w:ind w:left="454" w:hanging="454"/>
      </w:pPr>
      <w:sdt>
        <w:sdtPr>
          <w:id w:val="-38934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025860" w:rsidRPr="00275780">
        <w:tab/>
      </w:r>
      <w:r w:rsidR="001D45DA" w:rsidRPr="00275780">
        <w:t>der Unterricht anhand klarer Lernziele strukturiert wurde</w:t>
      </w:r>
      <w:r w:rsidR="00025860" w:rsidRPr="00275780">
        <w:t>;</w:t>
      </w:r>
      <w:r w:rsidR="009A5E89" w:rsidRPr="009A5E89">
        <w:t xml:space="preserve"> </w:t>
      </w:r>
    </w:p>
    <w:p w14:paraId="5E852212" w14:textId="77777777" w:rsidR="009A5E89" w:rsidRPr="00275780" w:rsidRDefault="006F331D" w:rsidP="009A5E89">
      <w:pPr>
        <w:spacing w:after="120"/>
        <w:ind w:left="454" w:hanging="454"/>
      </w:pPr>
      <w:sdt>
        <w:sdtPr>
          <w:id w:val="206189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0E66A4">
            <w:rPr>
              <w:rFonts w:ascii="Segoe UI Symbol" w:hAnsi="Segoe UI Symbol" w:cs="Segoe UI Symbol"/>
            </w:rPr>
            <w:t>☐</w:t>
          </w:r>
        </w:sdtContent>
      </w:sdt>
      <w:r w:rsidR="00025860" w:rsidRPr="00275780">
        <w:tab/>
      </w:r>
      <w:r w:rsidR="00960C75" w:rsidRPr="00275780">
        <w:t xml:space="preserve">sich </w:t>
      </w:r>
      <w:r w:rsidR="001D45DA" w:rsidRPr="00275780">
        <w:t>der Unterricht</w:t>
      </w:r>
      <w:r w:rsidR="00960C75" w:rsidRPr="00275780">
        <w:t xml:space="preserve"> </w:t>
      </w:r>
      <w:r w:rsidR="001D45DA" w:rsidRPr="00275780">
        <w:t>an den Bedürfnissen der Kursteilnehmenden orientiert</w:t>
      </w:r>
      <w:r w:rsidR="00B52F27">
        <w:t>e</w:t>
      </w:r>
      <w:r w:rsidR="00025860" w:rsidRPr="00275780">
        <w:t>;</w:t>
      </w:r>
      <w:r w:rsidR="009A5E89" w:rsidRPr="009A5E89">
        <w:t xml:space="preserve"> </w:t>
      </w:r>
    </w:p>
    <w:p w14:paraId="3479070C" w14:textId="77777777" w:rsidR="009A5E89" w:rsidRPr="00275780" w:rsidRDefault="006F331D" w:rsidP="009A5E89">
      <w:pPr>
        <w:spacing w:after="120"/>
        <w:ind w:left="454" w:hanging="454"/>
      </w:pPr>
      <w:sdt>
        <w:sdtPr>
          <w:id w:val="96778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B11" w:rsidRPr="00275780">
            <w:rPr>
              <w:rFonts w:ascii="MS Gothic" w:eastAsia="MS Gothic" w:hAnsi="MS Gothic" w:hint="eastAsia"/>
            </w:rPr>
            <w:t>☐</w:t>
          </w:r>
        </w:sdtContent>
      </w:sdt>
      <w:r w:rsidR="00025860" w:rsidRPr="00275780">
        <w:tab/>
      </w:r>
      <w:r w:rsidR="00960C75" w:rsidRPr="00275780">
        <w:t>die Kursleitung auf die Erteilung von klaren und verständlichen Aufträgen achtet</w:t>
      </w:r>
      <w:r w:rsidR="00B52F27">
        <w:t>e</w:t>
      </w:r>
      <w:r w:rsidR="00025860" w:rsidRPr="00275780">
        <w:t>;</w:t>
      </w:r>
      <w:r w:rsidR="009A5E89" w:rsidRPr="009A5E89">
        <w:t xml:space="preserve"> </w:t>
      </w:r>
    </w:p>
    <w:p w14:paraId="22103087" w14:textId="77777777" w:rsidR="009A5E89" w:rsidRPr="00275780" w:rsidRDefault="006F331D" w:rsidP="009A5E89">
      <w:pPr>
        <w:spacing w:after="120"/>
        <w:ind w:left="454" w:hanging="454"/>
      </w:pPr>
      <w:sdt>
        <w:sdtPr>
          <w:id w:val="94257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790" w:rsidRPr="000E66A4">
            <w:rPr>
              <w:rFonts w:ascii="Segoe UI Symbol" w:hAnsi="Segoe UI Symbol" w:cs="Segoe UI Symbol"/>
            </w:rPr>
            <w:t>☐</w:t>
          </w:r>
        </w:sdtContent>
      </w:sdt>
      <w:r w:rsidR="00025860" w:rsidRPr="00275780">
        <w:tab/>
      </w:r>
      <w:r w:rsidR="00960C75" w:rsidRPr="00275780">
        <w:t xml:space="preserve">alle Kursleitenden </w:t>
      </w:r>
      <w:r w:rsidR="000E66A4">
        <w:t>wenigstens</w:t>
      </w:r>
      <w:r w:rsidR="00960C75" w:rsidRPr="00275780">
        <w:t xml:space="preserve"> einmal jährlich durch eine interne oder exte</w:t>
      </w:r>
      <w:r w:rsidR="0027664F" w:rsidRPr="00275780">
        <w:t>rne Fachperson beurteilt wurden;</w:t>
      </w:r>
      <w:r w:rsidR="009A5E89" w:rsidRPr="009A5E89">
        <w:t xml:space="preserve"> </w:t>
      </w:r>
    </w:p>
    <w:p w14:paraId="6222645D" w14:textId="77777777" w:rsidR="009A5E89" w:rsidRDefault="006F331D" w:rsidP="009A5E89">
      <w:pPr>
        <w:ind w:left="454" w:hanging="454"/>
      </w:pPr>
      <w:sdt>
        <w:sdtPr>
          <w:id w:val="139339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790" w:rsidRPr="000E66A4">
            <w:rPr>
              <w:rFonts w:ascii="Segoe UI Symbol" w:hAnsi="Segoe UI Symbol" w:cs="Segoe UI Symbol"/>
            </w:rPr>
            <w:t>☐</w:t>
          </w:r>
        </w:sdtContent>
      </w:sdt>
      <w:r w:rsidR="00B36790" w:rsidRPr="00275780">
        <w:tab/>
      </w:r>
      <w:r w:rsidR="009A5E89" w:rsidRPr="00275780">
        <w:t xml:space="preserve">Ihre Schule </w:t>
      </w:r>
      <w:hyperlink r:id="rId10" w:history="1">
        <w:r w:rsidR="009A5E89" w:rsidRPr="009A5E89">
          <w:rPr>
            <w:rStyle w:val="Hyperlink"/>
          </w:rPr>
          <w:t>Qualitätsrichtlinie und Aufsichtskonzept des Amtes für Soziales vom 1. April 2019</w:t>
        </w:r>
      </w:hyperlink>
      <w:r w:rsidR="009A5E89" w:rsidRPr="00275780">
        <w:t xml:space="preserve"> </w:t>
      </w:r>
      <w:r w:rsidR="009A5E89">
        <w:t>kennt, d.h. die Qualität erfüllt und das Aufsichtskonzept akzeptiert</w:t>
      </w:r>
      <w:r w:rsidR="009A5E89" w:rsidRPr="00275780">
        <w:t>.</w:t>
      </w:r>
    </w:p>
    <w:p w14:paraId="5C711BE6" w14:textId="77777777" w:rsidR="00B36790" w:rsidRDefault="00B36790" w:rsidP="009A5E89"/>
    <w:p w14:paraId="7A4837C5" w14:textId="77777777" w:rsidR="00597856" w:rsidRDefault="00597856" w:rsidP="00597856">
      <w:pPr>
        <w:tabs>
          <w:tab w:val="left" w:pos="284"/>
        </w:tabs>
      </w:pPr>
    </w:p>
    <w:p w14:paraId="3F906C04" w14:textId="77777777" w:rsidR="001A6B19" w:rsidRDefault="001A6B19" w:rsidP="001A6B19">
      <w:pPr>
        <w:tabs>
          <w:tab w:val="right" w:pos="284"/>
          <w:tab w:val="left" w:pos="8364"/>
        </w:tabs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F41AE1" w:rsidRPr="00772032" w14:paraId="21F2B311" w14:textId="77777777" w:rsidTr="00375327">
        <w:trPr>
          <w:trHeight w:val="530"/>
        </w:trPr>
        <w:tc>
          <w:tcPr>
            <w:tcW w:w="3686" w:type="dxa"/>
            <w:vAlign w:val="bottom"/>
          </w:tcPr>
          <w:p w14:paraId="228C9B37" w14:textId="77777777" w:rsidR="00F41AE1" w:rsidRPr="00A213AC" w:rsidRDefault="00F41AE1" w:rsidP="00ED7522">
            <w:pPr>
              <w:spacing w:line="260" w:lineRule="atLeast"/>
              <w:ind w:left="-113"/>
              <w:rPr>
                <w:b/>
                <w:sz w:val="21"/>
              </w:rPr>
            </w:pPr>
            <w:r w:rsidRPr="00A213AC">
              <w:rPr>
                <w:b/>
                <w:sz w:val="21"/>
              </w:rPr>
              <w:t>Datum: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072B4495" w14:textId="77777777" w:rsidR="00F41AE1" w:rsidRPr="00772032" w:rsidRDefault="00A213AC" w:rsidP="00ED7522">
            <w:pPr>
              <w:spacing w:line="260" w:lineRule="atLeast"/>
              <w:ind w:left="-85"/>
              <w:rPr>
                <w:sz w:val="21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F41AE1" w:rsidRPr="00772032" w14:paraId="0F414697" w14:textId="77777777" w:rsidTr="00ED7522">
        <w:trPr>
          <w:trHeight w:val="530"/>
        </w:trPr>
        <w:tc>
          <w:tcPr>
            <w:tcW w:w="3686" w:type="dxa"/>
            <w:vAlign w:val="bottom"/>
          </w:tcPr>
          <w:p w14:paraId="76CC49B8" w14:textId="77777777" w:rsidR="00F41AE1" w:rsidRPr="00A213AC" w:rsidRDefault="004F2060" w:rsidP="00ED7522">
            <w:pPr>
              <w:spacing w:line="260" w:lineRule="atLeast"/>
              <w:ind w:left="-113"/>
              <w:rPr>
                <w:b/>
                <w:sz w:val="21"/>
              </w:rPr>
            </w:pPr>
            <w:r w:rsidRPr="00A213AC">
              <w:rPr>
                <w:b/>
                <w:sz w:val="21"/>
              </w:rPr>
              <w:t>Vor- und Nachname</w:t>
            </w:r>
            <w:r w:rsidR="00F41AE1" w:rsidRPr="00A213AC">
              <w:rPr>
                <w:b/>
                <w:szCs w:val="17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5210A" w14:textId="77777777" w:rsidR="00F41AE1" w:rsidRPr="00772032" w:rsidRDefault="00A213AC" w:rsidP="00ED7522">
            <w:pPr>
              <w:spacing w:line="260" w:lineRule="atLeast"/>
              <w:ind w:left="-85"/>
              <w:rPr>
                <w:sz w:val="21"/>
              </w:rPr>
            </w:pPr>
            <w:r w:rsidRPr="00F45CCD">
              <w:rPr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CCD">
              <w:rPr>
                <w:szCs w:val="17"/>
              </w:rPr>
              <w:instrText xml:space="preserve"> FORMTEXT </w:instrText>
            </w:r>
            <w:r w:rsidRPr="00F45CCD">
              <w:rPr>
                <w:szCs w:val="17"/>
              </w:rPr>
            </w:r>
            <w:r w:rsidRPr="00F45CCD">
              <w:rPr>
                <w:szCs w:val="17"/>
              </w:rPr>
              <w:fldChar w:fldCharType="separate"/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noProof/>
                <w:szCs w:val="17"/>
              </w:rPr>
              <w:t> </w:t>
            </w:r>
            <w:r w:rsidRPr="00F45CCD">
              <w:rPr>
                <w:szCs w:val="17"/>
              </w:rPr>
              <w:fldChar w:fldCharType="end"/>
            </w:r>
          </w:p>
        </w:tc>
      </w:tr>
      <w:tr w:rsidR="000E66A4" w:rsidRPr="00772032" w14:paraId="648B08FA" w14:textId="77777777" w:rsidTr="000E66A4">
        <w:trPr>
          <w:trHeight w:val="530"/>
        </w:trPr>
        <w:tc>
          <w:tcPr>
            <w:tcW w:w="3686" w:type="dxa"/>
            <w:vAlign w:val="bottom"/>
          </w:tcPr>
          <w:p w14:paraId="563DCD0C" w14:textId="77777777" w:rsidR="000E66A4" w:rsidRPr="00A213AC" w:rsidRDefault="000E66A4" w:rsidP="00772032">
            <w:pPr>
              <w:spacing w:line="260" w:lineRule="atLeast"/>
              <w:ind w:left="-113"/>
              <w:rPr>
                <w:b/>
                <w:sz w:val="21"/>
              </w:rPr>
            </w:pPr>
            <w:r w:rsidRPr="00A213AC">
              <w:rPr>
                <w:b/>
                <w:sz w:val="21"/>
              </w:rPr>
              <w:t>Unterschrift: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0160F" w14:textId="77777777" w:rsidR="000E66A4" w:rsidRPr="00772032" w:rsidRDefault="000E66A4" w:rsidP="00ED7522">
            <w:pPr>
              <w:spacing w:line="260" w:lineRule="atLeast"/>
              <w:ind w:left="-85"/>
              <w:rPr>
                <w:sz w:val="21"/>
              </w:rPr>
            </w:pPr>
          </w:p>
        </w:tc>
      </w:tr>
    </w:tbl>
    <w:p w14:paraId="44E43C42" w14:textId="77777777" w:rsidR="00EC1B0D" w:rsidRPr="00ED4F63" w:rsidRDefault="00EC1B0D" w:rsidP="00772032">
      <w:pPr>
        <w:tabs>
          <w:tab w:val="left" w:pos="284"/>
        </w:tabs>
      </w:pPr>
    </w:p>
    <w:sectPr w:rsidR="00EC1B0D" w:rsidRPr="00ED4F63" w:rsidSect="003E0C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9606" w14:textId="77777777" w:rsidR="006F331D" w:rsidRDefault="006F331D" w:rsidP="00F950AA">
      <w:pPr>
        <w:spacing w:line="240" w:lineRule="auto"/>
      </w:pPr>
      <w:r>
        <w:separator/>
      </w:r>
    </w:p>
  </w:endnote>
  <w:endnote w:type="continuationSeparator" w:id="0">
    <w:p w14:paraId="2B2C9B1C" w14:textId="77777777" w:rsidR="006F331D" w:rsidRDefault="006F331D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CBF69" w14:textId="77777777" w:rsidR="00183966" w:rsidRDefault="00133E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2EB643" wp14:editId="6012CBD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6D3ED" w14:textId="108065F8" w:rsidR="009D31F8" w:rsidRDefault="009804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14865">
                            <w:rPr>
                              <w:noProof/>
                            </w:rPr>
                            <w:fldChar w:fldCharType="begin"/>
                          </w:r>
                          <w:r w:rsidR="00E1486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14865">
                            <w:rPr>
                              <w:noProof/>
                            </w:rPr>
                            <w:fldChar w:fldCharType="separate"/>
                          </w:r>
                          <w:r w:rsidR="00674242">
                            <w:rPr>
                              <w:noProof/>
                            </w:rPr>
                            <w:instrText>3</w:instrText>
                          </w:r>
                          <w:r w:rsidR="00E1486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33E37">
                            <w:fldChar w:fldCharType="begin"/>
                          </w:r>
                          <w:r w:rsidR="00133E37">
                            <w:instrText xml:space="preserve"> PAGE  \* Arabic \* MERGEFORMAT </w:instrText>
                          </w:r>
                          <w:r w:rsidR="00133E37">
                            <w:fldChar w:fldCharType="separate"/>
                          </w:r>
                          <w:r w:rsidR="00674242">
                            <w:rPr>
                              <w:noProof/>
                            </w:rPr>
                            <w:instrText>3</w:instrText>
                          </w:r>
                          <w:r w:rsidR="00133E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E14865">
                            <w:rPr>
                              <w:noProof/>
                            </w:rPr>
                            <w:fldChar w:fldCharType="begin"/>
                          </w:r>
                          <w:r w:rsidR="00E1486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14865">
                            <w:rPr>
                              <w:noProof/>
                            </w:rPr>
                            <w:fldChar w:fldCharType="separate"/>
                          </w:r>
                          <w:r w:rsidR="00674242">
                            <w:rPr>
                              <w:noProof/>
                            </w:rPr>
                            <w:instrText>3</w:instrText>
                          </w:r>
                          <w:r w:rsidR="00E1486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674242">
                            <w:rPr>
                              <w:noProof/>
                            </w:rPr>
                            <w:t>3</w:t>
                          </w:r>
                          <w:r w:rsidR="00674242" w:rsidRPr="008E2142">
                            <w:rPr>
                              <w:noProof/>
                            </w:rPr>
                            <w:t>/</w:t>
                          </w:r>
                          <w:r w:rsidR="00674242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EB6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7AC6D3ED" w14:textId="108065F8" w:rsidR="009D31F8" w:rsidRDefault="009804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14865">
                      <w:rPr>
                        <w:noProof/>
                      </w:rPr>
                      <w:fldChar w:fldCharType="begin"/>
                    </w:r>
                    <w:r w:rsidR="00E14865">
                      <w:rPr>
                        <w:noProof/>
                      </w:rPr>
                      <w:instrText xml:space="preserve"> NUMPAGES  \* Arabic </w:instrText>
                    </w:r>
                    <w:r w:rsidR="00E14865">
                      <w:rPr>
                        <w:noProof/>
                      </w:rPr>
                      <w:fldChar w:fldCharType="separate"/>
                    </w:r>
                    <w:r w:rsidR="00674242">
                      <w:rPr>
                        <w:noProof/>
                      </w:rPr>
                      <w:instrText>3</w:instrText>
                    </w:r>
                    <w:r w:rsidR="00E1486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33E37">
                      <w:fldChar w:fldCharType="begin"/>
                    </w:r>
                    <w:r w:rsidR="00133E37">
                      <w:instrText xml:space="preserve"> PAGE  \* Arabic \* MERGEFORMAT </w:instrText>
                    </w:r>
                    <w:r w:rsidR="00133E37">
                      <w:fldChar w:fldCharType="separate"/>
                    </w:r>
                    <w:r w:rsidR="00674242">
                      <w:rPr>
                        <w:noProof/>
                      </w:rPr>
                      <w:instrText>3</w:instrText>
                    </w:r>
                    <w:r w:rsidR="00133E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14865">
                      <w:rPr>
                        <w:noProof/>
                      </w:rPr>
                      <w:fldChar w:fldCharType="begin"/>
                    </w:r>
                    <w:r w:rsidR="00E14865">
                      <w:rPr>
                        <w:noProof/>
                      </w:rPr>
                      <w:instrText xml:space="preserve"> NUMPAGES  \* Arabic \* MERGEFORMAT </w:instrText>
                    </w:r>
                    <w:r w:rsidR="00E14865">
                      <w:rPr>
                        <w:noProof/>
                      </w:rPr>
                      <w:fldChar w:fldCharType="separate"/>
                    </w:r>
                    <w:r w:rsidR="00674242">
                      <w:rPr>
                        <w:noProof/>
                      </w:rPr>
                      <w:instrText>3</w:instrText>
                    </w:r>
                    <w:r w:rsidR="00E1486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674242">
                      <w:rPr>
                        <w:noProof/>
                      </w:rPr>
                      <w:t>3</w:t>
                    </w:r>
                    <w:r w:rsidR="00674242" w:rsidRPr="008E2142">
                      <w:rPr>
                        <w:noProof/>
                      </w:rPr>
                      <w:t>/</w:t>
                    </w:r>
                    <w:r w:rsidR="00674242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E71C" w14:textId="77777777" w:rsidR="00183966" w:rsidRDefault="00133E3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D0B137F" wp14:editId="1CF7A9BC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CF6C3" w14:textId="7C6AAC9C" w:rsidR="009D31F8" w:rsidRDefault="0098046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14865">
                            <w:rPr>
                              <w:noProof/>
                            </w:rPr>
                            <w:fldChar w:fldCharType="begin"/>
                          </w:r>
                          <w:r w:rsidR="00E1486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14865">
                            <w:rPr>
                              <w:noProof/>
                            </w:rPr>
                            <w:fldChar w:fldCharType="separate"/>
                          </w:r>
                          <w:r w:rsidR="00674242">
                            <w:rPr>
                              <w:noProof/>
                            </w:rPr>
                            <w:instrText>3</w:instrText>
                          </w:r>
                          <w:r w:rsidR="00E1486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133E37">
                            <w:fldChar w:fldCharType="begin"/>
                          </w:r>
                          <w:r w:rsidR="00133E37">
                            <w:instrText xml:space="preserve"> PAGE  \* Arabic \* MERGEFORMAT </w:instrText>
                          </w:r>
                          <w:r w:rsidR="00133E37">
                            <w:fldChar w:fldCharType="separate"/>
                          </w:r>
                          <w:r w:rsidR="00674242">
                            <w:rPr>
                              <w:noProof/>
                            </w:rPr>
                            <w:instrText>1</w:instrText>
                          </w:r>
                          <w:r w:rsidR="00133E3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E14865">
                            <w:rPr>
                              <w:noProof/>
                            </w:rPr>
                            <w:fldChar w:fldCharType="begin"/>
                          </w:r>
                          <w:r w:rsidR="00E1486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14865">
                            <w:rPr>
                              <w:noProof/>
                            </w:rPr>
                            <w:fldChar w:fldCharType="separate"/>
                          </w:r>
                          <w:r w:rsidR="00674242">
                            <w:rPr>
                              <w:noProof/>
                            </w:rPr>
                            <w:instrText>3</w:instrText>
                          </w:r>
                          <w:r w:rsidR="00E1486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B52F27">
                            <w:rPr>
                              <w:noProof/>
                            </w:rPr>
                            <w:instrText>1</w:instrText>
                          </w:r>
                          <w:r w:rsidR="00B52F27" w:rsidRPr="008E2142">
                            <w:rPr>
                              <w:noProof/>
                            </w:rPr>
                            <w:instrText>/</w:instrText>
                          </w:r>
                          <w:r w:rsidR="00B52F27">
                            <w:rPr>
                              <w:noProof/>
                            </w:rPr>
                            <w:instrText>3</w:instrText>
                          </w:r>
                          <w:r w:rsidR="00B52F27" w:rsidDel="00B52F27">
                            <w:rPr>
                              <w:noProof/>
                            </w:rPr>
                            <w:instrText>3</w:instrText>
                          </w:r>
                          <w:r w:rsidR="00856846">
                            <w:rPr>
                              <w:noProof/>
                            </w:rPr>
                            <w:instrText>1</w:instrText>
                          </w:r>
                          <w:r w:rsidR="00856846" w:rsidRPr="008E2142">
                            <w:rPr>
                              <w:noProof/>
                            </w:rPr>
                            <w:instrText>/</w:instrText>
                          </w:r>
                          <w:r w:rsidR="00856846">
                            <w:rPr>
                              <w:noProof/>
                            </w:rPr>
                            <w:instrText>3</w:instrText>
                          </w:r>
                          <w:r w:rsidR="00856846" w:rsidDel="00856846">
                            <w:rPr>
                              <w:noProof/>
                            </w:rPr>
                            <w:instrText>333</w:instrText>
                          </w:r>
                          <w:r w:rsidR="00674242">
                            <w:fldChar w:fldCharType="separate"/>
                          </w:r>
                          <w:r w:rsidR="00674242">
                            <w:rPr>
                              <w:noProof/>
                            </w:rPr>
                            <w:t>1</w:t>
                          </w:r>
                          <w:r w:rsidR="00674242" w:rsidRPr="008E2142">
                            <w:rPr>
                              <w:noProof/>
                            </w:rPr>
                            <w:t>/</w:t>
                          </w:r>
                          <w:r w:rsidR="00674242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B13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504CF6C3" w14:textId="7C6AAC9C" w:rsidR="009D31F8" w:rsidRDefault="0098046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14865">
                      <w:rPr>
                        <w:noProof/>
                      </w:rPr>
                      <w:fldChar w:fldCharType="begin"/>
                    </w:r>
                    <w:r w:rsidR="00E14865">
                      <w:rPr>
                        <w:noProof/>
                      </w:rPr>
                      <w:instrText xml:space="preserve"> NUMPAGES  \* Arabic </w:instrText>
                    </w:r>
                    <w:r w:rsidR="00E14865">
                      <w:rPr>
                        <w:noProof/>
                      </w:rPr>
                      <w:fldChar w:fldCharType="separate"/>
                    </w:r>
                    <w:r w:rsidR="00674242">
                      <w:rPr>
                        <w:noProof/>
                      </w:rPr>
                      <w:instrText>3</w:instrText>
                    </w:r>
                    <w:r w:rsidR="00E1486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133E37">
                      <w:fldChar w:fldCharType="begin"/>
                    </w:r>
                    <w:r w:rsidR="00133E37">
                      <w:instrText xml:space="preserve"> PAGE  \* Arabic \* MERGEFORMAT </w:instrText>
                    </w:r>
                    <w:r w:rsidR="00133E37">
                      <w:fldChar w:fldCharType="separate"/>
                    </w:r>
                    <w:r w:rsidR="00674242">
                      <w:rPr>
                        <w:noProof/>
                      </w:rPr>
                      <w:instrText>1</w:instrText>
                    </w:r>
                    <w:r w:rsidR="00133E3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14865">
                      <w:rPr>
                        <w:noProof/>
                      </w:rPr>
                      <w:fldChar w:fldCharType="begin"/>
                    </w:r>
                    <w:r w:rsidR="00E14865">
                      <w:rPr>
                        <w:noProof/>
                      </w:rPr>
                      <w:instrText xml:space="preserve"> NUMPAGES  \* Arabic \* MERGEFORMAT </w:instrText>
                    </w:r>
                    <w:r w:rsidR="00E14865">
                      <w:rPr>
                        <w:noProof/>
                      </w:rPr>
                      <w:fldChar w:fldCharType="separate"/>
                    </w:r>
                    <w:r w:rsidR="00674242">
                      <w:rPr>
                        <w:noProof/>
                      </w:rPr>
                      <w:instrText>3</w:instrText>
                    </w:r>
                    <w:r w:rsidR="00E1486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B52F27">
                      <w:rPr>
                        <w:noProof/>
                      </w:rPr>
                      <w:instrText>1</w:instrText>
                    </w:r>
                    <w:r w:rsidR="00B52F27" w:rsidRPr="008E2142">
                      <w:rPr>
                        <w:noProof/>
                      </w:rPr>
                      <w:instrText>/</w:instrText>
                    </w:r>
                    <w:r w:rsidR="00B52F27">
                      <w:rPr>
                        <w:noProof/>
                      </w:rPr>
                      <w:instrText>3</w:instrText>
                    </w:r>
                    <w:r w:rsidR="00B52F27" w:rsidDel="00B52F27">
                      <w:rPr>
                        <w:noProof/>
                      </w:rPr>
                      <w:instrText>3</w:instrText>
                    </w:r>
                    <w:r w:rsidR="00856846">
                      <w:rPr>
                        <w:noProof/>
                      </w:rPr>
                      <w:instrText>1</w:instrText>
                    </w:r>
                    <w:r w:rsidR="00856846" w:rsidRPr="008E2142">
                      <w:rPr>
                        <w:noProof/>
                      </w:rPr>
                      <w:instrText>/</w:instrText>
                    </w:r>
                    <w:r w:rsidR="00856846">
                      <w:rPr>
                        <w:noProof/>
                      </w:rPr>
                      <w:instrText>3</w:instrText>
                    </w:r>
                    <w:r w:rsidR="00856846" w:rsidDel="00856846">
                      <w:rPr>
                        <w:noProof/>
                      </w:rPr>
                      <w:instrText>333</w:instrText>
                    </w:r>
                    <w:r w:rsidR="00674242">
                      <w:fldChar w:fldCharType="separate"/>
                    </w:r>
                    <w:r w:rsidR="00674242">
                      <w:rPr>
                        <w:noProof/>
                      </w:rPr>
                      <w:t>1</w:t>
                    </w:r>
                    <w:r w:rsidR="00674242" w:rsidRPr="008E2142">
                      <w:rPr>
                        <w:noProof/>
                      </w:rPr>
                      <w:t>/</w:t>
                    </w:r>
                    <w:r w:rsidR="00674242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6E49" w14:textId="77777777" w:rsidR="006F331D" w:rsidRDefault="006F331D" w:rsidP="00F950AA">
      <w:pPr>
        <w:spacing w:line="240" w:lineRule="auto"/>
      </w:pPr>
      <w:r>
        <w:separator/>
      </w:r>
    </w:p>
  </w:footnote>
  <w:footnote w:type="continuationSeparator" w:id="0">
    <w:p w14:paraId="61AB889D" w14:textId="77777777" w:rsidR="006F331D" w:rsidRDefault="006F331D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A24B" w14:textId="77777777" w:rsidR="00002231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29DA88" wp14:editId="43B1705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7466B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E8FB85" wp14:editId="2505E8B2">
                                <wp:extent cx="467869" cy="589789"/>
                                <wp:effectExtent l="19050" t="0" r="8381" b="0"/>
                                <wp:docPr id="2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428A" w14:textId="77777777" w:rsidR="00F950AA" w:rsidRDefault="00133E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236E25" wp14:editId="0645564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A09D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BCC429" wp14:editId="5ABE4E61">
                                <wp:extent cx="467869" cy="589789"/>
                                <wp:effectExtent l="19050" t="0" r="8381" b="0"/>
                                <wp:docPr id="2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75A196A6" w14:textId="77777777" w:rsidR="00F950AA" w:rsidRDefault="003E0C2F">
    <w:pPr>
      <w:pStyle w:val="Kopfzeile"/>
    </w:pPr>
    <w:bookmarkStart w:id="3" w:name="Tab1Name"/>
    <w:r>
      <w:t>Departement des Innern</w:t>
    </w:r>
    <w:bookmarkEnd w:id="3"/>
  </w:p>
  <w:p w14:paraId="531D5B6F" w14:textId="77777777" w:rsidR="00F950AA" w:rsidRDefault="00F950AA">
    <w:pPr>
      <w:pStyle w:val="Kopfzeile"/>
    </w:pPr>
  </w:p>
  <w:p w14:paraId="2849985A" w14:textId="77777777" w:rsidR="00F950AA" w:rsidRDefault="003E0C2F">
    <w:pPr>
      <w:pStyle w:val="Kopfzeile"/>
      <w:rPr>
        <w:b/>
      </w:rPr>
    </w:pPr>
    <w:bookmarkStart w:id="4" w:name="Tab2Name"/>
    <w:r>
      <w:rPr>
        <w:b/>
      </w:rPr>
      <w:t>Amt für Soziales</w:t>
    </w:r>
    <w:bookmarkEnd w:id="4"/>
  </w:p>
  <w:p w14:paraId="2A66852C" w14:textId="77777777" w:rsidR="00ED4F63" w:rsidRPr="00ED4F63" w:rsidRDefault="009A5E89" w:rsidP="00ED4F63">
    <w:pPr>
      <w:pStyle w:val="Kopfzeile"/>
    </w:pPr>
    <w:bookmarkStart w:id="5" w:name="Tab3Name"/>
    <w:r>
      <w:t>Abteilung</w:t>
    </w:r>
    <w:r w:rsidR="00ED4F63" w:rsidRPr="00ED4F63">
      <w:t xml:space="preserve"> Integration und Gleichstellung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ED9C4278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8C5A35"/>
    <w:multiLevelType w:val="hybridMultilevel"/>
    <w:tmpl w:val="EEA83B14"/>
    <w:lvl w:ilvl="0" w:tplc="789A0A0A">
      <w:start w:val="1"/>
      <w:numFmt w:val="decimal"/>
      <w:pStyle w:val="berschrift3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620173"/>
    <w:multiLevelType w:val="hybridMultilevel"/>
    <w:tmpl w:val="A73C4860"/>
    <w:lvl w:ilvl="0" w:tplc="81587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F7E29"/>
    <w:multiLevelType w:val="hybridMultilevel"/>
    <w:tmpl w:val="8A06AF2C"/>
    <w:lvl w:ilvl="0" w:tplc="4316F452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C1101"/>
    <w:multiLevelType w:val="hybridMultilevel"/>
    <w:tmpl w:val="FEFEF1C8"/>
    <w:lvl w:ilvl="0" w:tplc="441E85E0">
      <w:start w:val="1"/>
      <w:numFmt w:val="decimal"/>
      <w:lvlText w:val="%1."/>
      <w:lvlJc w:val="left"/>
      <w:pPr>
        <w:ind w:left="2912" w:hanging="360"/>
      </w:pPr>
      <w:rPr>
        <w:b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1BB69EF"/>
    <w:multiLevelType w:val="hybridMultilevel"/>
    <w:tmpl w:val="9BB029A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162A80"/>
    <w:multiLevelType w:val="hybridMultilevel"/>
    <w:tmpl w:val="340E51A0"/>
    <w:lvl w:ilvl="0" w:tplc="B86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1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0"/>
  </w:num>
  <w:num w:numId="23">
    <w:abstractNumId w:val="22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2"/>
  </w:num>
  <w:num w:numId="38">
    <w:abstractNumId w:val="28"/>
  </w:num>
  <w:num w:numId="39">
    <w:abstractNumId w:val="24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ocumentProtection w:edit="forms" w:enforcement="0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98"/>
    <w:rsid w:val="00002231"/>
    <w:rsid w:val="000171F5"/>
    <w:rsid w:val="00020F17"/>
    <w:rsid w:val="00025860"/>
    <w:rsid w:val="000334D5"/>
    <w:rsid w:val="00043B4C"/>
    <w:rsid w:val="00080AC1"/>
    <w:rsid w:val="00081325"/>
    <w:rsid w:val="00094AB5"/>
    <w:rsid w:val="000D0484"/>
    <w:rsid w:val="000D7DF3"/>
    <w:rsid w:val="000E061D"/>
    <w:rsid w:val="000E0F92"/>
    <w:rsid w:val="000E66A4"/>
    <w:rsid w:val="000E7EAA"/>
    <w:rsid w:val="000F3735"/>
    <w:rsid w:val="0010048E"/>
    <w:rsid w:val="001022B8"/>
    <w:rsid w:val="001153DF"/>
    <w:rsid w:val="00117A00"/>
    <w:rsid w:val="001275FC"/>
    <w:rsid w:val="00133E37"/>
    <w:rsid w:val="00147B8D"/>
    <w:rsid w:val="00150E09"/>
    <w:rsid w:val="001577CA"/>
    <w:rsid w:val="00157F5A"/>
    <w:rsid w:val="0016065B"/>
    <w:rsid w:val="00163CA6"/>
    <w:rsid w:val="00167994"/>
    <w:rsid w:val="001706DB"/>
    <w:rsid w:val="001750EC"/>
    <w:rsid w:val="00183966"/>
    <w:rsid w:val="00186230"/>
    <w:rsid w:val="00195C2F"/>
    <w:rsid w:val="001A0E8E"/>
    <w:rsid w:val="001A6B19"/>
    <w:rsid w:val="001C55D7"/>
    <w:rsid w:val="001C5930"/>
    <w:rsid w:val="001D0464"/>
    <w:rsid w:val="001D45DA"/>
    <w:rsid w:val="001D602F"/>
    <w:rsid w:val="001F27B1"/>
    <w:rsid w:val="001F29D8"/>
    <w:rsid w:val="001F70D0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1F2D"/>
    <w:rsid w:val="00264D4E"/>
    <w:rsid w:val="002667E9"/>
    <w:rsid w:val="00266934"/>
    <w:rsid w:val="002725AA"/>
    <w:rsid w:val="00274442"/>
    <w:rsid w:val="00275780"/>
    <w:rsid w:val="0027664F"/>
    <w:rsid w:val="00281B3C"/>
    <w:rsid w:val="0029625A"/>
    <w:rsid w:val="002B0C42"/>
    <w:rsid w:val="002D6340"/>
    <w:rsid w:val="002E09D5"/>
    <w:rsid w:val="002E1138"/>
    <w:rsid w:val="002F26D3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4238B"/>
    <w:rsid w:val="00351D58"/>
    <w:rsid w:val="00375327"/>
    <w:rsid w:val="0038106E"/>
    <w:rsid w:val="003813B6"/>
    <w:rsid w:val="00387F76"/>
    <w:rsid w:val="003A6AAC"/>
    <w:rsid w:val="003A7A0D"/>
    <w:rsid w:val="003B3C9C"/>
    <w:rsid w:val="003B5A01"/>
    <w:rsid w:val="003D25A1"/>
    <w:rsid w:val="003D61EC"/>
    <w:rsid w:val="003E0C2F"/>
    <w:rsid w:val="003E39A9"/>
    <w:rsid w:val="003E6EFB"/>
    <w:rsid w:val="003E78A4"/>
    <w:rsid w:val="00400242"/>
    <w:rsid w:val="00420909"/>
    <w:rsid w:val="00434C01"/>
    <w:rsid w:val="00445D43"/>
    <w:rsid w:val="0045415B"/>
    <w:rsid w:val="00457FFE"/>
    <w:rsid w:val="00473144"/>
    <w:rsid w:val="00475B10"/>
    <w:rsid w:val="00480776"/>
    <w:rsid w:val="0048751B"/>
    <w:rsid w:val="004911AC"/>
    <w:rsid w:val="004B1511"/>
    <w:rsid w:val="004B56C5"/>
    <w:rsid w:val="004C5E16"/>
    <w:rsid w:val="004D2E3C"/>
    <w:rsid w:val="004E7BC4"/>
    <w:rsid w:val="004F2060"/>
    <w:rsid w:val="004F5BF2"/>
    <w:rsid w:val="004F6743"/>
    <w:rsid w:val="00527AF4"/>
    <w:rsid w:val="00535859"/>
    <w:rsid w:val="00535D71"/>
    <w:rsid w:val="00560F3D"/>
    <w:rsid w:val="005645A5"/>
    <w:rsid w:val="005736FE"/>
    <w:rsid w:val="005949A4"/>
    <w:rsid w:val="005976D7"/>
    <w:rsid w:val="00597856"/>
    <w:rsid w:val="005A5476"/>
    <w:rsid w:val="005D0669"/>
    <w:rsid w:val="005D1051"/>
    <w:rsid w:val="005D15A7"/>
    <w:rsid w:val="005D1698"/>
    <w:rsid w:val="005D4FB2"/>
    <w:rsid w:val="005D7DC1"/>
    <w:rsid w:val="005E0163"/>
    <w:rsid w:val="005E2C8B"/>
    <w:rsid w:val="005F5C85"/>
    <w:rsid w:val="0062265E"/>
    <w:rsid w:val="0062691E"/>
    <w:rsid w:val="00645D4E"/>
    <w:rsid w:val="00650F8A"/>
    <w:rsid w:val="00652866"/>
    <w:rsid w:val="00657C1D"/>
    <w:rsid w:val="00661E00"/>
    <w:rsid w:val="00664B69"/>
    <w:rsid w:val="00674242"/>
    <w:rsid w:val="00677E19"/>
    <w:rsid w:val="006818BC"/>
    <w:rsid w:val="00682BDF"/>
    <w:rsid w:val="006B3AAA"/>
    <w:rsid w:val="006B438C"/>
    <w:rsid w:val="006B6E33"/>
    <w:rsid w:val="006C6795"/>
    <w:rsid w:val="006D768F"/>
    <w:rsid w:val="006E7AC6"/>
    <w:rsid w:val="006F0559"/>
    <w:rsid w:val="006F331D"/>
    <w:rsid w:val="006F5AD7"/>
    <w:rsid w:val="006F7433"/>
    <w:rsid w:val="00700B8F"/>
    <w:rsid w:val="0070407C"/>
    <w:rsid w:val="007055B1"/>
    <w:rsid w:val="00716B9A"/>
    <w:rsid w:val="007221FF"/>
    <w:rsid w:val="00723576"/>
    <w:rsid w:val="0073263E"/>
    <w:rsid w:val="00735D38"/>
    <w:rsid w:val="00772032"/>
    <w:rsid w:val="007759D3"/>
    <w:rsid w:val="00786FD9"/>
    <w:rsid w:val="00791E4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2720B"/>
    <w:rsid w:val="00831246"/>
    <w:rsid w:val="00831C97"/>
    <w:rsid w:val="00843C61"/>
    <w:rsid w:val="00845BE6"/>
    <w:rsid w:val="00856846"/>
    <w:rsid w:val="0086630E"/>
    <w:rsid w:val="008715DA"/>
    <w:rsid w:val="0089024B"/>
    <w:rsid w:val="0089660D"/>
    <w:rsid w:val="00896FF1"/>
    <w:rsid w:val="00897637"/>
    <w:rsid w:val="008B6F8A"/>
    <w:rsid w:val="008C0EC0"/>
    <w:rsid w:val="008D0C91"/>
    <w:rsid w:val="008D1AAE"/>
    <w:rsid w:val="008E00E0"/>
    <w:rsid w:val="008E2142"/>
    <w:rsid w:val="008F69EB"/>
    <w:rsid w:val="00916FEC"/>
    <w:rsid w:val="0093453E"/>
    <w:rsid w:val="0094470A"/>
    <w:rsid w:val="00944747"/>
    <w:rsid w:val="009470A7"/>
    <w:rsid w:val="0095119F"/>
    <w:rsid w:val="009538EA"/>
    <w:rsid w:val="00960C75"/>
    <w:rsid w:val="009641CA"/>
    <w:rsid w:val="009721DC"/>
    <w:rsid w:val="009725F3"/>
    <w:rsid w:val="00973044"/>
    <w:rsid w:val="0098046E"/>
    <w:rsid w:val="00993D1E"/>
    <w:rsid w:val="009A5E89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13AC"/>
    <w:rsid w:val="00A24AC0"/>
    <w:rsid w:val="00A3762E"/>
    <w:rsid w:val="00A449E3"/>
    <w:rsid w:val="00A47D0F"/>
    <w:rsid w:val="00A501BC"/>
    <w:rsid w:val="00A506C7"/>
    <w:rsid w:val="00AA32B5"/>
    <w:rsid w:val="00AB38D6"/>
    <w:rsid w:val="00AC6F07"/>
    <w:rsid w:val="00AD4320"/>
    <w:rsid w:val="00AD4E2A"/>
    <w:rsid w:val="00AF1CBA"/>
    <w:rsid w:val="00B0693E"/>
    <w:rsid w:val="00B1302B"/>
    <w:rsid w:val="00B2067D"/>
    <w:rsid w:val="00B36790"/>
    <w:rsid w:val="00B37F73"/>
    <w:rsid w:val="00B52F27"/>
    <w:rsid w:val="00B665AC"/>
    <w:rsid w:val="00B72875"/>
    <w:rsid w:val="00BB5B8B"/>
    <w:rsid w:val="00BD1F5D"/>
    <w:rsid w:val="00BD4373"/>
    <w:rsid w:val="00BD6A49"/>
    <w:rsid w:val="00BE7264"/>
    <w:rsid w:val="00BF51AD"/>
    <w:rsid w:val="00C23FB5"/>
    <w:rsid w:val="00C2664D"/>
    <w:rsid w:val="00C726C1"/>
    <w:rsid w:val="00C845DC"/>
    <w:rsid w:val="00C975F7"/>
    <w:rsid w:val="00CA3BCA"/>
    <w:rsid w:val="00CA6880"/>
    <w:rsid w:val="00CA7F1D"/>
    <w:rsid w:val="00CB7048"/>
    <w:rsid w:val="00CD41EE"/>
    <w:rsid w:val="00CE30D4"/>
    <w:rsid w:val="00CF0A79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723D2"/>
    <w:rsid w:val="00D81485"/>
    <w:rsid w:val="00D907EE"/>
    <w:rsid w:val="00D90D3A"/>
    <w:rsid w:val="00D93BA2"/>
    <w:rsid w:val="00D93CDF"/>
    <w:rsid w:val="00D969A6"/>
    <w:rsid w:val="00D979EE"/>
    <w:rsid w:val="00DA0BC4"/>
    <w:rsid w:val="00DA2F63"/>
    <w:rsid w:val="00DC2141"/>
    <w:rsid w:val="00DD57AB"/>
    <w:rsid w:val="00DF3879"/>
    <w:rsid w:val="00E03572"/>
    <w:rsid w:val="00E14865"/>
    <w:rsid w:val="00E220EE"/>
    <w:rsid w:val="00E32EDF"/>
    <w:rsid w:val="00E33F1F"/>
    <w:rsid w:val="00E354F3"/>
    <w:rsid w:val="00E35D41"/>
    <w:rsid w:val="00E43B2E"/>
    <w:rsid w:val="00E43BC4"/>
    <w:rsid w:val="00E47429"/>
    <w:rsid w:val="00E72A1B"/>
    <w:rsid w:val="00E745FB"/>
    <w:rsid w:val="00E829EA"/>
    <w:rsid w:val="00E963F9"/>
    <w:rsid w:val="00EB3B4D"/>
    <w:rsid w:val="00EC1B0D"/>
    <w:rsid w:val="00EC7304"/>
    <w:rsid w:val="00ED1080"/>
    <w:rsid w:val="00ED4F63"/>
    <w:rsid w:val="00EE4021"/>
    <w:rsid w:val="00EE6304"/>
    <w:rsid w:val="00F03B11"/>
    <w:rsid w:val="00F0414F"/>
    <w:rsid w:val="00F043F8"/>
    <w:rsid w:val="00F11608"/>
    <w:rsid w:val="00F211D5"/>
    <w:rsid w:val="00F226F1"/>
    <w:rsid w:val="00F33D45"/>
    <w:rsid w:val="00F41AE1"/>
    <w:rsid w:val="00F45CCD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C6FC2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61D022"/>
  <w15:docId w15:val="{6B26C24D-D853-4622-9D7B-72A8EDA4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D43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numId w:val="4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52F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69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69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69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69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6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sg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g.ch/gesundheit-soziales/soziales/integration/sprache/deutschkurse/information-fuer-anbietende/_jcr_content/Par/sgch_accordion_list/AccordionListPar/sgch_accordion/AccordionPar/sgch_downloadlist/DownloadListPar/sgch_download.ocFile/Qualit%C3%A4tsrichtlinie%20und%20Aufsichtskonzept%20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gration@sg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IG\leeres%20Dokument%20hoch%20K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0932-F247-4491-8B1A-500CC21C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hoch KIG</Template>
  <TotalTime>0</TotalTime>
  <Pages>3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Eicher, Angela</dc:creator>
  <dc:description>Version 1.1 / 06.02.2011</dc:description>
  <cp:lastModifiedBy>Eigenmann Daniela DI-AfSO-KIG</cp:lastModifiedBy>
  <cp:revision>11</cp:revision>
  <cp:lastPrinted>2020-04-28T07:10:00Z</cp:lastPrinted>
  <dcterms:created xsi:type="dcterms:W3CDTF">2023-09-20T09:46:00Z</dcterms:created>
  <dcterms:modified xsi:type="dcterms:W3CDTF">2024-01-31T09:16:00Z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