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8C618" w14:textId="69707A4F" w:rsidR="0045302C" w:rsidRDefault="0099564D" w:rsidP="0045302C">
      <w:pPr>
        <w:pStyle w:val="Titel"/>
      </w:pPr>
      <w:r>
        <w:t>DAF Personalliste</w:t>
      </w:r>
      <w:r w:rsidR="0045302C">
        <w:t xml:space="preserve"> – Stand </w:t>
      </w:r>
      <w:r w:rsidR="00F22AD6">
        <w:fldChar w:fldCharType="begin">
          <w:ffData>
            <w:name w:val="Text2"/>
            <w:enabled/>
            <w:calcOnExit w:val="0"/>
            <w:textInput/>
          </w:ffData>
        </w:fldChar>
      </w:r>
      <w:r w:rsidR="00F22AD6">
        <w:instrText xml:space="preserve"> FORMTEXT </w:instrText>
      </w:r>
      <w:r w:rsidR="00F22AD6">
        <w:fldChar w:fldCharType="separate"/>
      </w:r>
      <w:r w:rsidR="00F22AD6">
        <w:rPr>
          <w:noProof/>
        </w:rPr>
        <w:t> </w:t>
      </w:r>
      <w:r w:rsidR="00F22AD6">
        <w:rPr>
          <w:noProof/>
        </w:rPr>
        <w:t> </w:t>
      </w:r>
      <w:r w:rsidR="00F22AD6">
        <w:rPr>
          <w:noProof/>
        </w:rPr>
        <w:t> </w:t>
      </w:r>
      <w:r w:rsidR="00F22AD6">
        <w:rPr>
          <w:noProof/>
        </w:rPr>
        <w:t> </w:t>
      </w:r>
      <w:r w:rsidR="00F22AD6">
        <w:rPr>
          <w:noProof/>
        </w:rPr>
        <w:t> </w:t>
      </w:r>
      <w:r w:rsidR="00F22AD6">
        <w:fldChar w:fldCharType="end"/>
      </w:r>
    </w:p>
    <w:p w14:paraId="77347CA7" w14:textId="26693ACC" w:rsidR="0045302C" w:rsidRDefault="0099564D">
      <w:r>
        <w:t>Dienstleistungsangebot in Familienpflege</w:t>
      </w:r>
    </w:p>
    <w:p w14:paraId="339F0F20" w14:textId="77777777" w:rsidR="0045302C" w:rsidRDefault="0045302C"/>
    <w:tbl>
      <w:tblPr>
        <w:tblStyle w:val="Tabellenraster"/>
        <w:tblW w:w="14459" w:type="dxa"/>
        <w:tblInd w:w="-5" w:type="dxa"/>
        <w:tblLook w:val="04A0" w:firstRow="1" w:lastRow="0" w:firstColumn="1" w:lastColumn="0" w:noHBand="0" w:noVBand="1"/>
      </w:tblPr>
      <w:tblGrid>
        <w:gridCol w:w="1980"/>
        <w:gridCol w:w="2835"/>
        <w:gridCol w:w="9644"/>
      </w:tblGrid>
      <w:tr w:rsidR="0045302C" w14:paraId="310CAF83" w14:textId="77777777" w:rsidTr="00AA1BB3">
        <w:tc>
          <w:tcPr>
            <w:tcW w:w="1980" w:type="dxa"/>
            <w:vMerge w:val="restart"/>
          </w:tcPr>
          <w:p w14:paraId="78140D39" w14:textId="32FA1E53" w:rsidR="004E667C" w:rsidRPr="004E667C" w:rsidRDefault="0099564D" w:rsidP="0045302C">
            <w:pPr>
              <w:spacing w:before="60" w:after="60"/>
              <w:rPr>
                <w:i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835" w:type="dxa"/>
          </w:tcPr>
          <w:p w14:paraId="344C324D" w14:textId="77777777" w:rsidR="0045302C" w:rsidRDefault="0045302C" w:rsidP="0045302C">
            <w:pPr>
              <w:spacing w:before="60" w:after="60"/>
            </w:pPr>
            <w:r>
              <w:t>Name, Standort:</w:t>
            </w:r>
          </w:p>
        </w:tc>
        <w:tc>
          <w:tcPr>
            <w:tcW w:w="9644" w:type="dxa"/>
          </w:tcPr>
          <w:p w14:paraId="6A3291B5" w14:textId="77777777" w:rsidR="0045302C" w:rsidRDefault="0045302C" w:rsidP="0045302C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5302C" w14:paraId="367395B4" w14:textId="77777777" w:rsidTr="00AA1BB3">
        <w:tc>
          <w:tcPr>
            <w:tcW w:w="1980" w:type="dxa"/>
            <w:vMerge/>
          </w:tcPr>
          <w:p w14:paraId="4EB5F780" w14:textId="77777777" w:rsidR="0045302C" w:rsidRDefault="0045302C" w:rsidP="0045302C">
            <w:pPr>
              <w:spacing w:before="60" w:after="60"/>
            </w:pPr>
          </w:p>
        </w:tc>
        <w:tc>
          <w:tcPr>
            <w:tcW w:w="2835" w:type="dxa"/>
          </w:tcPr>
          <w:p w14:paraId="35E4CB35" w14:textId="77777777" w:rsidR="0045302C" w:rsidRDefault="0045302C" w:rsidP="0045302C">
            <w:pPr>
              <w:spacing w:before="60" w:after="60"/>
            </w:pPr>
            <w:r>
              <w:t>PLZ, Ort:</w:t>
            </w:r>
          </w:p>
        </w:tc>
        <w:tc>
          <w:tcPr>
            <w:tcW w:w="9644" w:type="dxa"/>
          </w:tcPr>
          <w:p w14:paraId="255484B3" w14:textId="77777777" w:rsidR="0045302C" w:rsidRDefault="0045302C" w:rsidP="0045302C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E9F978" w14:textId="77777777" w:rsidR="0045302C" w:rsidRDefault="0045302C" w:rsidP="00476FA3">
      <w:pPr>
        <w:ind w:left="-142"/>
      </w:pPr>
    </w:p>
    <w:tbl>
      <w:tblPr>
        <w:tblStyle w:val="Tabellenraster"/>
        <w:tblW w:w="14422" w:type="dxa"/>
        <w:tblLook w:val="04A0" w:firstRow="1" w:lastRow="0" w:firstColumn="1" w:lastColumn="0" w:noHBand="0" w:noVBand="1"/>
      </w:tblPr>
      <w:tblGrid>
        <w:gridCol w:w="899"/>
        <w:gridCol w:w="235"/>
        <w:gridCol w:w="1134"/>
        <w:gridCol w:w="1171"/>
        <w:gridCol w:w="1198"/>
        <w:gridCol w:w="1185"/>
        <w:gridCol w:w="538"/>
        <w:gridCol w:w="1035"/>
        <w:gridCol w:w="969"/>
        <w:gridCol w:w="1252"/>
        <w:gridCol w:w="1048"/>
        <w:gridCol w:w="1049"/>
        <w:gridCol w:w="9"/>
        <w:gridCol w:w="588"/>
        <w:gridCol w:w="627"/>
        <w:gridCol w:w="700"/>
        <w:gridCol w:w="776"/>
        <w:gridCol w:w="9"/>
      </w:tblGrid>
      <w:tr w:rsidR="00476FA3" w14:paraId="2530B299" w14:textId="77777777" w:rsidTr="00221104">
        <w:trPr>
          <w:tblHeader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390A0FF" w14:textId="77777777" w:rsidR="00476FA3" w:rsidRDefault="00476FA3" w:rsidP="000766C5">
            <w:pPr>
              <w:spacing w:before="60" w:after="60"/>
              <w:rPr>
                <w:i/>
              </w:rPr>
            </w:pPr>
          </w:p>
        </w:tc>
        <w:tc>
          <w:tcPr>
            <w:tcW w:w="1082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E858" w14:textId="64267CDA" w:rsidR="00476FA3" w:rsidRDefault="00476FA3" w:rsidP="000766C5">
            <w:pPr>
              <w:spacing w:before="60" w:after="60"/>
              <w:rPr>
                <w:i/>
              </w:rPr>
            </w:pP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62B4631" w14:textId="5931FE48" w:rsidR="00476FA3" w:rsidRPr="009558F5" w:rsidRDefault="00476FA3" w:rsidP="000766C5">
            <w:pPr>
              <w:spacing w:before="60" w:after="60"/>
              <w:rPr>
                <w:i/>
              </w:rPr>
            </w:pPr>
            <w:r>
              <w:rPr>
                <w:i/>
              </w:rPr>
              <w:t>d</w:t>
            </w:r>
            <w:r w:rsidRPr="009558F5">
              <w:rPr>
                <w:i/>
              </w:rPr>
              <w:t>urch KOST und Aufsichtsstelle auszufüllen</w:t>
            </w:r>
          </w:p>
        </w:tc>
      </w:tr>
      <w:tr w:rsidR="00F13793" w14:paraId="73BBC1B1" w14:textId="77777777" w:rsidTr="00221104">
        <w:trPr>
          <w:gridAfter w:val="1"/>
          <w:wAfter w:w="9" w:type="dxa"/>
          <w:cantSplit/>
          <w:trHeight w:val="1474"/>
          <w:tblHeader/>
        </w:trPr>
        <w:tc>
          <w:tcPr>
            <w:tcW w:w="1134" w:type="dxa"/>
            <w:gridSpan w:val="2"/>
          </w:tcPr>
          <w:p w14:paraId="481446E9" w14:textId="4FDC6816" w:rsidR="00476FA3" w:rsidRPr="00F467F3" w:rsidRDefault="00476FA3" w:rsidP="00476FA3">
            <w:pPr>
              <w:spacing w:before="60" w:after="60"/>
              <w:rPr>
                <w:b/>
              </w:rPr>
            </w:pPr>
            <w:r w:rsidRPr="00F467F3">
              <w:rPr>
                <w:b/>
              </w:rPr>
              <w:t>Name</w:t>
            </w:r>
          </w:p>
        </w:tc>
        <w:tc>
          <w:tcPr>
            <w:tcW w:w="1134" w:type="dxa"/>
          </w:tcPr>
          <w:p w14:paraId="4CF13C13" w14:textId="09D27738" w:rsidR="00476FA3" w:rsidRPr="00F467F3" w:rsidRDefault="00476FA3" w:rsidP="00476FA3">
            <w:pPr>
              <w:spacing w:before="60" w:after="60"/>
              <w:rPr>
                <w:b/>
              </w:rPr>
            </w:pPr>
            <w:r w:rsidRPr="00F467F3">
              <w:rPr>
                <w:b/>
              </w:rPr>
              <w:t>Vorname</w:t>
            </w:r>
          </w:p>
        </w:tc>
        <w:tc>
          <w:tcPr>
            <w:tcW w:w="1171" w:type="dxa"/>
          </w:tcPr>
          <w:p w14:paraId="5D9A802A" w14:textId="29A347EF" w:rsidR="00476FA3" w:rsidRPr="00F467F3" w:rsidRDefault="00476FA3" w:rsidP="00476FA3">
            <w:pPr>
              <w:spacing w:before="60" w:after="60"/>
              <w:rPr>
                <w:b/>
              </w:rPr>
            </w:pPr>
            <w:r w:rsidRPr="00F467F3">
              <w:rPr>
                <w:b/>
              </w:rPr>
              <w:t>AHVN 13</w:t>
            </w:r>
          </w:p>
        </w:tc>
        <w:tc>
          <w:tcPr>
            <w:tcW w:w="1198" w:type="dxa"/>
          </w:tcPr>
          <w:p w14:paraId="68ECC830" w14:textId="77777777" w:rsidR="00476FA3" w:rsidRDefault="00476FA3" w:rsidP="00476FA3">
            <w:pPr>
              <w:spacing w:before="60" w:after="60"/>
            </w:pPr>
            <w:r w:rsidRPr="00F467F3">
              <w:rPr>
                <w:b/>
              </w:rPr>
              <w:t>Geb. Datum</w:t>
            </w:r>
            <w:r>
              <w:br/>
              <w:t>(dd.mm.jjjj)</w:t>
            </w:r>
          </w:p>
          <w:p w14:paraId="0B33AE3E" w14:textId="2C617C8A" w:rsidR="00476FA3" w:rsidRDefault="00476FA3" w:rsidP="00476FA3">
            <w:pPr>
              <w:spacing w:before="60" w:after="60"/>
            </w:pPr>
          </w:p>
        </w:tc>
        <w:tc>
          <w:tcPr>
            <w:tcW w:w="1185" w:type="dxa"/>
          </w:tcPr>
          <w:p w14:paraId="58B031FA" w14:textId="55DC5A48" w:rsidR="00476FA3" w:rsidRPr="00F467F3" w:rsidRDefault="00476FA3" w:rsidP="00476FA3">
            <w:pPr>
              <w:spacing w:before="60" w:after="60"/>
              <w:rPr>
                <w:b/>
              </w:rPr>
            </w:pPr>
            <w:r w:rsidRPr="00F467F3">
              <w:rPr>
                <w:b/>
              </w:rPr>
              <w:t>Heimatort</w:t>
            </w:r>
          </w:p>
        </w:tc>
        <w:tc>
          <w:tcPr>
            <w:tcW w:w="538" w:type="dxa"/>
            <w:textDirection w:val="btLr"/>
          </w:tcPr>
          <w:p w14:paraId="392435D4" w14:textId="0A273443" w:rsidR="00476FA3" w:rsidRDefault="00F13793" w:rsidP="00F13793">
            <w:pPr>
              <w:spacing w:before="60" w:after="60"/>
              <w:ind w:left="113" w:right="113"/>
              <w:jc w:val="right"/>
            </w:pPr>
            <w:r>
              <w:rPr>
                <w:b/>
                <w:noProof/>
              </w:rPr>
              <w:t>Grenzgänge/-in</w:t>
            </w:r>
          </w:p>
        </w:tc>
        <w:tc>
          <w:tcPr>
            <w:tcW w:w="1035" w:type="dxa"/>
          </w:tcPr>
          <w:p w14:paraId="1A291156" w14:textId="579A86F0" w:rsidR="00476FA3" w:rsidRPr="00F467F3" w:rsidRDefault="00476FA3" w:rsidP="00476FA3">
            <w:pPr>
              <w:spacing w:before="60" w:after="60"/>
              <w:rPr>
                <w:b/>
              </w:rPr>
            </w:pPr>
            <w:r>
              <w:rPr>
                <w:b/>
              </w:rPr>
              <w:t>Stellen-%</w:t>
            </w:r>
          </w:p>
        </w:tc>
        <w:tc>
          <w:tcPr>
            <w:tcW w:w="969" w:type="dxa"/>
          </w:tcPr>
          <w:p w14:paraId="3D31CA47" w14:textId="39840E65" w:rsidR="00476FA3" w:rsidRPr="00F467F3" w:rsidRDefault="00476FA3" w:rsidP="00476FA3">
            <w:pPr>
              <w:spacing w:before="60" w:after="60"/>
              <w:rPr>
                <w:b/>
              </w:rPr>
            </w:pPr>
            <w:r w:rsidRPr="00F467F3">
              <w:rPr>
                <w:b/>
              </w:rPr>
              <w:t>Funktion</w:t>
            </w:r>
          </w:p>
        </w:tc>
        <w:tc>
          <w:tcPr>
            <w:tcW w:w="1252" w:type="dxa"/>
          </w:tcPr>
          <w:p w14:paraId="30B72CA7" w14:textId="64C39C8D" w:rsidR="00476FA3" w:rsidRDefault="00476FA3" w:rsidP="00476FA3">
            <w:pPr>
              <w:spacing w:before="60" w:after="60"/>
              <w:rPr>
                <w:b/>
              </w:rPr>
            </w:pPr>
            <w:r>
              <w:rPr>
                <w:b/>
              </w:rPr>
              <w:t>Ausbildung</w:t>
            </w:r>
          </w:p>
        </w:tc>
        <w:tc>
          <w:tcPr>
            <w:tcW w:w="1048" w:type="dxa"/>
            <w:shd w:val="clear" w:color="auto" w:fill="auto"/>
          </w:tcPr>
          <w:p w14:paraId="66E61DE2" w14:textId="4E7D1C65" w:rsidR="00476FA3" w:rsidRPr="00F467F3" w:rsidRDefault="00476FA3" w:rsidP="00476FA3">
            <w:pPr>
              <w:spacing w:before="60" w:after="60"/>
              <w:rPr>
                <w:b/>
              </w:rPr>
            </w:pPr>
            <w:r>
              <w:rPr>
                <w:b/>
              </w:rPr>
              <w:t>Eintritt</w:t>
            </w:r>
            <w:r>
              <w:rPr>
                <w:b/>
              </w:rPr>
              <w:br/>
            </w:r>
            <w:r>
              <w:t>(dd.mm.jjjj)</w:t>
            </w:r>
          </w:p>
        </w:tc>
        <w:tc>
          <w:tcPr>
            <w:tcW w:w="1049" w:type="dxa"/>
            <w:shd w:val="clear" w:color="auto" w:fill="auto"/>
          </w:tcPr>
          <w:p w14:paraId="12156F7F" w14:textId="3E897105" w:rsidR="00476FA3" w:rsidRPr="00F467F3" w:rsidRDefault="00476FA3" w:rsidP="00476FA3">
            <w:pPr>
              <w:spacing w:before="60" w:after="60"/>
              <w:rPr>
                <w:b/>
              </w:rPr>
            </w:pPr>
            <w:r>
              <w:rPr>
                <w:b/>
              </w:rPr>
              <w:t>Austritt</w:t>
            </w:r>
            <w:r>
              <w:rPr>
                <w:b/>
              </w:rPr>
              <w:br/>
            </w:r>
            <w:r>
              <w:t>(dd.mm.jjjj)</w:t>
            </w:r>
          </w:p>
        </w:tc>
        <w:tc>
          <w:tcPr>
            <w:tcW w:w="1224" w:type="dxa"/>
            <w:gridSpan w:val="3"/>
            <w:shd w:val="clear" w:color="auto" w:fill="F2F2F2" w:themeFill="background1" w:themeFillShade="F2"/>
          </w:tcPr>
          <w:p w14:paraId="73D35528" w14:textId="4D062439" w:rsidR="00476FA3" w:rsidRPr="00F467F3" w:rsidRDefault="00476FA3" w:rsidP="00476FA3">
            <w:pPr>
              <w:spacing w:before="60" w:after="60"/>
              <w:rPr>
                <w:b/>
              </w:rPr>
            </w:pPr>
            <w:r w:rsidRPr="00F467F3">
              <w:rPr>
                <w:b/>
              </w:rPr>
              <w:t>KOST</w:t>
            </w:r>
            <w:r w:rsidR="00F13793">
              <w:rPr>
                <w:rStyle w:val="Funotenzeichen"/>
              </w:rPr>
              <w:footnoteReference w:id="1"/>
            </w:r>
          </w:p>
          <w:p w14:paraId="706FDE4F" w14:textId="0D76D3C0" w:rsidR="00476FA3" w:rsidRDefault="00476FA3" w:rsidP="00476FA3">
            <w:pPr>
              <w:spacing w:before="60" w:after="60"/>
            </w:pPr>
            <w:r>
              <w:t xml:space="preserve">In Vostra </w:t>
            </w:r>
            <w:r>
              <w:br/>
              <w:t>verzeichnet?</w:t>
            </w:r>
          </w:p>
        </w:tc>
        <w:tc>
          <w:tcPr>
            <w:tcW w:w="1476" w:type="dxa"/>
            <w:gridSpan w:val="2"/>
            <w:shd w:val="clear" w:color="auto" w:fill="D9D9D9" w:themeFill="background1" w:themeFillShade="D9"/>
          </w:tcPr>
          <w:p w14:paraId="7023BC5A" w14:textId="77777777" w:rsidR="00483F6A" w:rsidRDefault="00483F6A" w:rsidP="00476FA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Amt für </w:t>
            </w:r>
          </w:p>
          <w:p w14:paraId="589CB4D9" w14:textId="0758AE4F" w:rsidR="00476FA3" w:rsidRPr="00F467F3" w:rsidRDefault="00483F6A" w:rsidP="00476FA3">
            <w:pPr>
              <w:spacing w:before="60" w:after="60"/>
              <w:rPr>
                <w:b/>
              </w:rPr>
            </w:pPr>
            <w:r>
              <w:rPr>
                <w:b/>
              </w:rPr>
              <w:t>Soziales</w:t>
            </w:r>
          </w:p>
          <w:p w14:paraId="230AE339" w14:textId="0ED2C3B9" w:rsidR="00476FA3" w:rsidRDefault="00476FA3" w:rsidP="00476FA3">
            <w:pPr>
              <w:spacing w:before="60" w:after="60"/>
            </w:pPr>
            <w:r>
              <w:t xml:space="preserve">Einträge </w:t>
            </w:r>
            <w:r>
              <w:br/>
              <w:t>relevant?</w:t>
            </w:r>
          </w:p>
        </w:tc>
      </w:tr>
      <w:tr w:rsidR="00F13793" w14:paraId="13B4B62D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0F6C9508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39DFEC4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6F437B25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0AD82165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2085E959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4C55C403" w14:textId="77777777" w:rsidR="00476FA3" w:rsidRDefault="00476FA3" w:rsidP="00221104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35" w:type="dxa"/>
          </w:tcPr>
          <w:p w14:paraId="6D43B1D3" w14:textId="7A506DB5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114D8846" w14:textId="60C7D503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652887A4" w14:textId="5BACBACE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3C01885E" w14:textId="7E38D3F6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04FA6EC4" w14:textId="2AD28D40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6671AF75" w14:textId="35362C64" w:rsidR="00476FA3" w:rsidRDefault="00476FA3" w:rsidP="00476FA3">
            <w:pPr>
              <w:spacing w:before="60" w:after="60"/>
              <w:jc w:val="center"/>
            </w:pPr>
            <w:r>
              <w:t>Nein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32650707" w14:textId="158174AD" w:rsidR="00476FA3" w:rsidRDefault="00476FA3" w:rsidP="00F13793">
            <w:pPr>
              <w:spacing w:before="60" w:after="60"/>
              <w:jc w:val="center"/>
            </w:pPr>
            <w:r>
              <w:t>Ja</w:t>
            </w:r>
            <w:r w:rsidR="00F13793">
              <w:rPr>
                <w:rStyle w:val="Funotenzeichen"/>
              </w:rPr>
              <w:footnoteReference w:id="2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68CB641E" w14:textId="54130EC8" w:rsidR="00476FA3" w:rsidRDefault="00476FA3" w:rsidP="00476FA3">
            <w:pPr>
              <w:spacing w:before="60" w:after="60"/>
              <w:jc w:val="center"/>
            </w:pPr>
            <w:r>
              <w:t>Nein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DCCC52A" w14:textId="09BC782D" w:rsidR="00476FA3" w:rsidRDefault="00476FA3" w:rsidP="00F13793">
            <w:pPr>
              <w:spacing w:before="60" w:after="60"/>
              <w:jc w:val="center"/>
            </w:pPr>
            <w:r>
              <w:t>Ja</w:t>
            </w:r>
          </w:p>
        </w:tc>
      </w:tr>
      <w:tr w:rsidR="00F13793" w14:paraId="4DF17167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16BD8EA1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1156566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2CDFA24B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1A61DF7B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37C7348F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70381CFD" w14:textId="77777777" w:rsidR="00476FA3" w:rsidRDefault="00476FA3" w:rsidP="00221104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68405534" w14:textId="178EDFAB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33BCFF8F" w14:textId="5909CE68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18B96307" w14:textId="3A1C3C27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2BC3630E" w14:textId="5EE88168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188F8EC1" w14:textId="6034BAEF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74A4EF48" w14:textId="3FD533AF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767C914B" w14:textId="58BF1413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23DED911" w14:textId="10587923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73A2D87" w14:textId="0AD4F782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F13793" w14:paraId="749B9188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429862B2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B0F1E2E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3E05AA8B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7A6C7C9F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2EF5CFB5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272E149E" w14:textId="77777777" w:rsidR="00476FA3" w:rsidRDefault="00476FA3" w:rsidP="00221104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4988A2F9" w14:textId="58CB3D1B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2DD9BE47" w14:textId="07119B8A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1EC1C606" w14:textId="50BC747A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1FB3EA29" w14:textId="1B18BAC5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5D2C563E" w14:textId="63B65413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15656B35" w14:textId="6FCEABCC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ECE99AE" w14:textId="619DF885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06EAA8B7" w14:textId="40D034FA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3573BBC" w14:textId="5A918469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F13793" w14:paraId="729DDDD9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0F2B0086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FBFE0BA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7F1D4DC8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223DE892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3C0FE6B5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49127409" w14:textId="77777777" w:rsidR="00476FA3" w:rsidRDefault="00476FA3" w:rsidP="00221104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66DF1B41" w14:textId="2CD1A9F3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63FA65A5" w14:textId="19E0F9E2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66AB60D6" w14:textId="370F7827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0F77C41B" w14:textId="0AD69F56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4A32AB4A" w14:textId="2A8FD3DB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181A45C2" w14:textId="20E50F0B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42F2DCA6" w14:textId="3196AE35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7A07967B" w14:textId="3A199234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024E625" w14:textId="6B013A17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F13793" w14:paraId="54D4470E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2D54C7D1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8826BAD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2E69A204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257948F3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38F04F6B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76239E19" w14:textId="77777777" w:rsidR="00476FA3" w:rsidRDefault="00476FA3" w:rsidP="00221104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732224E6" w14:textId="2A8829AD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4F752A4E" w14:textId="182589BF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680421F4" w14:textId="05C626B9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3B1B73FC" w14:textId="57AECD3A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42BAF8C3" w14:textId="78874359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5CE4CAAD" w14:textId="06683433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50402E9B" w14:textId="368DDCDE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4948CF64" w14:textId="127A0E82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9491C6D" w14:textId="4CB220BE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F13793" w14:paraId="7DE4BA97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6EB6CC89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5D1858C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01FD4DB7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6D9B10B6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70DD0EE7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6B919D57" w14:textId="77777777" w:rsidR="00476FA3" w:rsidRDefault="00476FA3" w:rsidP="00221104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79F66B5E" w14:textId="54F58036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4C4E0253" w14:textId="7FEE7473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2C0181F9" w14:textId="58F37287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75A370BE" w14:textId="01977F76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2EE8FC69" w14:textId="1B68F833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67BBFD65" w14:textId="05E908B1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31F50454" w14:textId="733B0FE4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1FB3CEED" w14:textId="3711005A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0162DB8" w14:textId="2431AA11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F13793" w14:paraId="589A42FC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4AD72F63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C41BE9C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413A31C0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70936CBC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62BF6E44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64F61E36" w14:textId="77777777" w:rsidR="00476FA3" w:rsidRDefault="00476FA3" w:rsidP="00221104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7A38F745" w14:textId="7DFC8242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50F1F2F4" w14:textId="7D81DE45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54BFA563" w14:textId="1F069192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347EF184" w14:textId="50E3F876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0993616D" w14:textId="13EBB7D3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6D0265B6" w14:textId="3EEAB754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1004E69D" w14:textId="709F47C6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270FD34D" w14:textId="212AD714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52A08A4" w14:textId="5D8C0B4F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F13793" w14:paraId="218043AE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31089B5C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23CDBC9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63C86CCF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1B032348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626D5214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16F2A9B3" w14:textId="77777777" w:rsidR="00476FA3" w:rsidRDefault="00476FA3" w:rsidP="00221104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390C21BE" w14:textId="0444691A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76650919" w14:textId="76731C28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3629C638" w14:textId="7BBAB4F2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0AB5283E" w14:textId="5738B94E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77686B82" w14:textId="3C494094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1D1AF274" w14:textId="4A805D19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2DD4150C" w14:textId="0E83FD89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3C383D15" w14:textId="2A2D48B8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48C32A8" w14:textId="3A54E91D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F13793" w14:paraId="25D34A07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50B12C39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7FA6185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1B7C0ADA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00B91761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57C290F8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5E4064CB" w14:textId="77777777" w:rsidR="00476FA3" w:rsidRDefault="00476FA3" w:rsidP="00221104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79342379" w14:textId="7DCEAD6A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676797DC" w14:textId="21774F91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302DC1EE" w14:textId="663A0BFC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36234CEC" w14:textId="7BA626DC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75F5F665" w14:textId="01024D8F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0C39C424" w14:textId="02FB8C88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1F265E2A" w14:textId="617ADA9A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1DF736DE" w14:textId="4E6E3277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000B2AC" w14:textId="4092D9BA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F13793" w14:paraId="085378AF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35CBA458" w14:textId="77777777" w:rsidR="00476FA3" w:rsidRDefault="00476FA3" w:rsidP="00FB4E81">
            <w:pPr>
              <w:spacing w:before="60" w:after="60"/>
              <w:ind w:left="-251" w:firstLine="25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06C877A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3E964669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261803FC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025DAC39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5EA4B9BB" w14:textId="77777777" w:rsidR="00476FA3" w:rsidRDefault="00476FA3" w:rsidP="00221104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55DC322E" w14:textId="36838F46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70762F86" w14:textId="6041C2D4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478671FE" w14:textId="6E7A4302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65424700" w14:textId="6675929D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5CF3C82F" w14:textId="59428145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010A0A70" w14:textId="30792469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793F2DBF" w14:textId="0CF99F02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07CAE809" w14:textId="0B4C07E3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E3452A7" w14:textId="21F3B773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F13793" w14:paraId="6C1497F2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1B538CE3" w14:textId="77777777" w:rsidR="00476FA3" w:rsidRDefault="00476FA3" w:rsidP="00476FA3">
            <w:pPr>
              <w:spacing w:before="60" w:after="60"/>
            </w:pPr>
            <w: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F509895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01FA8E35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042E4752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7E72D3E1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16374D53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295A8EDE" w14:textId="0BC4CAAC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629E37C0" w14:textId="7B7DEF84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4487225D" w14:textId="63666BB5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415CFF71" w14:textId="0BCFF8C4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13F2B771" w14:textId="469652DD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6ACDAF58" w14:textId="77F7D604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FCCA0B4" w14:textId="488CB7EA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183DFC39" w14:textId="0A865C02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D01E0AA" w14:textId="74AB2A68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F13793" w14:paraId="14A4FB5B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6D1615F9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355E36D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11028AB7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29905836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2194DF45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674610C3" w14:textId="77777777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1843F116" w14:textId="13A78A6E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05FDF99C" w14:textId="1227B47E" w:rsidR="00476FA3" w:rsidRDefault="00476FA3" w:rsidP="00476FA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5BC19BA0" w14:textId="44E25F92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1C2019B1" w14:textId="0F3E153E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3E755787" w14:textId="0C6FF67E" w:rsidR="00476FA3" w:rsidRDefault="00476FA3" w:rsidP="00476FA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bookmarkStart w:id="2" w:name="_GoBack"/>
        <w:tc>
          <w:tcPr>
            <w:tcW w:w="597" w:type="dxa"/>
            <w:gridSpan w:val="2"/>
            <w:shd w:val="clear" w:color="auto" w:fill="F2F2F2" w:themeFill="background1" w:themeFillShade="F2"/>
          </w:tcPr>
          <w:p w14:paraId="7B5D974E" w14:textId="32EDF3E5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627" w:type="dxa"/>
            <w:shd w:val="clear" w:color="auto" w:fill="F2F2F2" w:themeFill="background1" w:themeFillShade="F2"/>
          </w:tcPr>
          <w:p w14:paraId="50829009" w14:textId="0F9A6627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3BDC771F" w14:textId="0004BCB7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3D2AF8A" w14:textId="30E8A9F3" w:rsidR="00476FA3" w:rsidRDefault="00476FA3" w:rsidP="00476FA3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FAF">
              <w:fldChar w:fldCharType="separate"/>
            </w:r>
            <w:r>
              <w:fldChar w:fldCharType="end"/>
            </w:r>
          </w:p>
        </w:tc>
      </w:tr>
      <w:tr w:rsidR="00B860B0" w14:paraId="24562907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184B8AB5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5150185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31E814E6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2F767D45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6FB07F01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61053961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54FC6A0A" w14:textId="2AE73C7D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20772D5C" w14:textId="01848C06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11DCC6CC" w14:textId="38455F84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3C51D9E4" w14:textId="2D7C3A7E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709BE465" w14:textId="08C1A8DB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1713E436" w14:textId="4C7934C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7126B186" w14:textId="56C20FA0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74754D93" w14:textId="6DDE59EB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2DEFD2" w14:textId="062C82B0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860B0" w14:paraId="7E9B4542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1870ADF0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5CD9319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2A9107CA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18E4A4D4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169427B1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4CC38080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3E9FE431" w14:textId="2E815B1E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0325881E" w14:textId="727CF3BF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261A4218" w14:textId="7ECB77C3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284AEFC6" w14:textId="5DC33D79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3EB4C65F" w14:textId="3DE3CC60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51E3A3AA" w14:textId="32AE4BF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250A9684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223D03B2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9C390EB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860B0" w14:paraId="40E4A2A7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25BCF688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D4A7521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0C7C55E6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18F8030B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7D997018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026E4448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437CB7CD" w14:textId="78A2E02E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5B3E1F7F" w14:textId="170204BE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6B45C84B" w14:textId="3630D3F2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0EDFD809" w14:textId="58666537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637E3772" w14:textId="0BAD070C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794B44D2" w14:textId="6A1AD846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579C1C88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1AFF6B25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BE26D5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860B0" w14:paraId="3249E89B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1E40C260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56DB152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4C386577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2A99556E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576F3693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608D8888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0C37B560" w14:textId="5D587474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30BBAF29" w14:textId="22A417F4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7FA35E98" w14:textId="65BE6145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1EF391A9" w14:textId="6F21D2DD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3F01904F" w14:textId="20081DD9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2B3B84FF" w14:textId="7C21FD5B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256A00F5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6EB37411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578B1CC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860B0" w14:paraId="2D7EAD1D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586D41C6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2811CFF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5E425B32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32B1710B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5C4A91B4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33C49702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3B0C7AF5" w14:textId="19E328AA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17E201CB" w14:textId="5035CD29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3B3D2666" w14:textId="01246DF5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703409BE" w14:textId="3970E63B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2A735A73" w14:textId="79939F7B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546B88F5" w14:textId="3A09F11B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3C721265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7F387C09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4FB732F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860B0" w14:paraId="4BAC45E4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6FC3FF9C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D31E7DA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0E986A7E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083A2484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39978D08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060A44C6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6E1C24C7" w14:textId="2C72C26D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52FD23BD" w14:textId="68D5D368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208A9523" w14:textId="1BE91DDD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5AD35D68" w14:textId="33F6DD0A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0B208487" w14:textId="4039ECE4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5450F242" w14:textId="2661A5C0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406ABDB2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59FC28D5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9B7650C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860B0" w14:paraId="0A65D985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2B020F13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9091E2D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3DD768C2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0BDAAE1A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5F55C3D5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7846988B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6C32E01F" w14:textId="1787B7F5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4757085A" w14:textId="48BBEAFE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24F2D257" w14:textId="77B69115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6F5E7197" w14:textId="7F8824A5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1685F60A" w14:textId="16D9E93B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70E84846" w14:textId="7988F758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1A298EA2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4751913A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F3D36A3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860B0" w14:paraId="74EAE767" w14:textId="77777777" w:rsidTr="00221104">
        <w:trPr>
          <w:gridAfter w:val="1"/>
          <w:wAfter w:w="9" w:type="dxa"/>
        </w:trPr>
        <w:tc>
          <w:tcPr>
            <w:tcW w:w="1134" w:type="dxa"/>
            <w:gridSpan w:val="2"/>
          </w:tcPr>
          <w:p w14:paraId="00566FAE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F0707B5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1" w:type="dxa"/>
          </w:tcPr>
          <w:p w14:paraId="1BBF65A7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8" w:type="dxa"/>
          </w:tcPr>
          <w:p w14:paraId="18AB70AC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</w:tcPr>
          <w:p w14:paraId="040E3A99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</w:tcPr>
          <w:p w14:paraId="30EAB754" w14:textId="77777777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35" w:type="dxa"/>
          </w:tcPr>
          <w:p w14:paraId="30C22A4A" w14:textId="16B3DA10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969" w:type="dxa"/>
          </w:tcPr>
          <w:p w14:paraId="3787F0C0" w14:textId="76CCFAE5" w:rsidR="00B860B0" w:rsidRDefault="00B860B0" w:rsidP="00B860B0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2" w:type="dxa"/>
          </w:tcPr>
          <w:p w14:paraId="40AEC2AC" w14:textId="533A3A07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14:paraId="3807A364" w14:textId="127C2BF3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2B4FA892" w14:textId="76E07CDF" w:rsidR="00B860B0" w:rsidRDefault="00B860B0" w:rsidP="00B860B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</w:tcPr>
          <w:p w14:paraId="752BCA6B" w14:textId="2C3C95E8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2C014E74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492B7B0D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41C836E" w14:textId="77777777" w:rsidR="00B860B0" w:rsidRDefault="00B860B0" w:rsidP="00B860B0">
            <w:pPr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467693A5" w14:textId="4DF9B5FD" w:rsidR="004E667C" w:rsidRDefault="004E667C"/>
    <w:sectPr w:rsidR="004E667C" w:rsidSect="00F1379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814" w:right="567" w:bottom="1418" w:left="1560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516D" w14:textId="77777777" w:rsidR="000F0FAF" w:rsidRDefault="000F0FAF" w:rsidP="00F950AA">
      <w:pPr>
        <w:spacing w:line="240" w:lineRule="auto"/>
      </w:pPr>
      <w:r>
        <w:separator/>
      </w:r>
    </w:p>
  </w:endnote>
  <w:endnote w:type="continuationSeparator" w:id="0">
    <w:p w14:paraId="12DEB637" w14:textId="77777777" w:rsidR="000F0FAF" w:rsidRDefault="000F0FA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E1696" w14:textId="77777777" w:rsidR="00476FA3" w:rsidRDefault="00476FA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254EDEB" wp14:editId="2F380473">
              <wp:simplePos x="0" y="0"/>
              <wp:positionH relativeFrom="page">
                <wp:posOffset>9547860</wp:posOffset>
              </wp:positionH>
              <wp:positionV relativeFrom="page">
                <wp:posOffset>7095490</wp:posOffset>
              </wp:positionV>
              <wp:extent cx="756285" cy="360045"/>
              <wp:effectExtent l="3810" t="0" r="1905" b="2540"/>
              <wp:wrapNone/>
              <wp:docPr id="2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8C67B" w14:textId="6FAACE44" w:rsidR="00476FA3" w:rsidRDefault="00476FA3" w:rsidP="005959CC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B860B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B860B0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B860B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860B0">
                            <w:rPr>
                              <w:noProof/>
                            </w:rPr>
                            <w:t>2</w:t>
                          </w:r>
                          <w:r w:rsidR="00B860B0" w:rsidRPr="008E2142">
                            <w:rPr>
                              <w:noProof/>
                            </w:rPr>
                            <w:t>/</w:t>
                          </w:r>
                          <w:r w:rsidR="00B860B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4EDE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51.8pt;margin-top:558.7pt;width:59.5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RItgIAAMw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" filled="f" stroked="f">
              <o:lock v:ext="edit" aspectratio="t"/>
              <v:textbox inset="1mm,1mm,1mm,1mm">
                <w:txbxContent>
                  <w:p w14:paraId="4728C67B" w14:textId="6FAACE44" w:rsidR="00476FA3" w:rsidRDefault="00476FA3" w:rsidP="005959CC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B860B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B860B0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B860B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860B0">
                      <w:rPr>
                        <w:noProof/>
                      </w:rPr>
                      <w:t>2</w:t>
                    </w:r>
                    <w:r w:rsidR="00B860B0" w:rsidRPr="008E2142">
                      <w:rPr>
                        <w:noProof/>
                      </w:rPr>
                      <w:t>/</w:t>
                    </w:r>
                    <w:r w:rsidR="00B860B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B51D" w14:textId="6612C8A6" w:rsidR="00476FA3" w:rsidRDefault="00476FA3" w:rsidP="006A37A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845875" wp14:editId="2B427CD0">
              <wp:simplePos x="0" y="0"/>
              <wp:positionH relativeFrom="page">
                <wp:posOffset>9547860</wp:posOffset>
              </wp:positionH>
              <wp:positionV relativeFrom="page">
                <wp:posOffset>7095490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CE4CC" w14:textId="62610F3F" w:rsidR="00476FA3" w:rsidRDefault="00476FA3" w:rsidP="005959CC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B860B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B860B0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B860B0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B860B0">
                            <w:fldChar w:fldCharType="separate"/>
                          </w:r>
                          <w:r w:rsidR="00B860B0">
                            <w:rPr>
                              <w:noProof/>
                            </w:rPr>
                            <w:t>1</w:t>
                          </w:r>
                          <w:r w:rsidR="00B860B0" w:rsidRPr="008E2142">
                            <w:rPr>
                              <w:noProof/>
                            </w:rPr>
                            <w:t>/</w:t>
                          </w:r>
                          <w:r w:rsidR="00B860B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4587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51.8pt;margin-top:558.7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" filled="f" stroked="f">
              <o:lock v:ext="edit" aspectratio="t"/>
              <v:textbox inset="1mm,1mm,1mm,1mm">
                <w:txbxContent>
                  <w:p w14:paraId="501CE4CC" w14:textId="62610F3F" w:rsidR="00476FA3" w:rsidRDefault="00476FA3" w:rsidP="005959CC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B860B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B860B0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B860B0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="00B860B0">
                      <w:fldChar w:fldCharType="separate"/>
                    </w:r>
                    <w:r w:rsidR="00B860B0">
                      <w:rPr>
                        <w:noProof/>
                      </w:rPr>
                      <w:t>1</w:t>
                    </w:r>
                    <w:r w:rsidR="00B860B0" w:rsidRPr="008E2142">
                      <w:rPr>
                        <w:noProof/>
                      </w:rPr>
                      <w:t>/</w:t>
                    </w:r>
                    <w:r w:rsidR="00B860B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E1F4D" w14:textId="77777777" w:rsidR="000F0FAF" w:rsidRDefault="000F0FAF" w:rsidP="00F950AA">
      <w:pPr>
        <w:spacing w:line="240" w:lineRule="auto"/>
      </w:pPr>
      <w:r>
        <w:separator/>
      </w:r>
    </w:p>
  </w:footnote>
  <w:footnote w:type="continuationSeparator" w:id="0">
    <w:p w14:paraId="35601458" w14:textId="77777777" w:rsidR="000F0FAF" w:rsidRDefault="000F0FAF" w:rsidP="00F950AA">
      <w:pPr>
        <w:spacing w:line="240" w:lineRule="auto"/>
      </w:pPr>
      <w:r>
        <w:continuationSeparator/>
      </w:r>
    </w:p>
  </w:footnote>
  <w:footnote w:id="1">
    <w:p w14:paraId="7FA8886D" w14:textId="2BCF69C1" w:rsidR="00F13793" w:rsidRPr="000766C5" w:rsidRDefault="00F13793" w:rsidP="000C6E45">
      <w:pPr>
        <w:pStyle w:val="Funotentext"/>
        <w:ind w:left="454" w:hanging="454"/>
        <w:rPr>
          <w:sz w:val="17"/>
          <w:szCs w:val="17"/>
        </w:rPr>
      </w:pPr>
      <w:r w:rsidRPr="000766C5">
        <w:rPr>
          <w:rStyle w:val="Funotenzeichen"/>
          <w:sz w:val="17"/>
          <w:szCs w:val="17"/>
        </w:rPr>
        <w:footnoteRef/>
      </w:r>
      <w:r w:rsidRPr="000766C5"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 w:rsidRPr="00F13793">
        <w:rPr>
          <w:sz w:val="17"/>
          <w:szCs w:val="17"/>
        </w:rPr>
        <w:t xml:space="preserve">Gemäss Art. 20b Abs. 3 bzw. Art. 20e Abs. 3 PAVO hat </w:t>
      </w:r>
      <w:r w:rsidR="00483F6A">
        <w:rPr>
          <w:sz w:val="17"/>
          <w:szCs w:val="17"/>
        </w:rPr>
        <w:t>das Amt für Soziales</w:t>
      </w:r>
      <w:r w:rsidRPr="00F13793">
        <w:rPr>
          <w:sz w:val="17"/>
          <w:szCs w:val="17"/>
        </w:rPr>
        <w:t xml:space="preserve"> bei </w:t>
      </w:r>
      <w:r w:rsidR="00F22AD6">
        <w:rPr>
          <w:sz w:val="17"/>
          <w:szCs w:val="17"/>
        </w:rPr>
        <w:t xml:space="preserve">Organisationen, die Dienstleistungen in Familienpflege erbringen </w:t>
      </w:r>
      <w:r w:rsidRPr="00F13793">
        <w:rPr>
          <w:sz w:val="17"/>
          <w:szCs w:val="17"/>
        </w:rPr>
        <w:t xml:space="preserve">von allen Mitarbeitenden beim </w:t>
      </w:r>
      <w:r w:rsidR="00BE31F1">
        <w:rPr>
          <w:sz w:val="17"/>
          <w:szCs w:val="17"/>
        </w:rPr>
        <w:br/>
      </w:r>
      <w:r w:rsidRPr="00F13793">
        <w:rPr>
          <w:sz w:val="17"/>
          <w:szCs w:val="17"/>
        </w:rPr>
        <w:t>Stellenantritt sowie anschliessend jeweils jährlich einen Behördenauszug 2 aus dem Strafregister-Informationssystem VOSTRA einzuholen.</w:t>
      </w:r>
    </w:p>
  </w:footnote>
  <w:footnote w:id="2">
    <w:p w14:paraId="2265CC58" w14:textId="06D935E2" w:rsidR="00F13793" w:rsidRPr="000766C5" w:rsidRDefault="00F13793" w:rsidP="000C6E45">
      <w:pPr>
        <w:pStyle w:val="Funotentext"/>
        <w:ind w:left="454" w:hanging="454"/>
        <w:rPr>
          <w:sz w:val="17"/>
          <w:szCs w:val="17"/>
        </w:rPr>
      </w:pPr>
      <w:r w:rsidRPr="000766C5">
        <w:rPr>
          <w:rStyle w:val="Funotenzeichen"/>
          <w:sz w:val="17"/>
          <w:szCs w:val="17"/>
        </w:rPr>
        <w:footnoteRef/>
      </w:r>
      <w:r w:rsidRPr="000766C5"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 w:rsidRPr="00F13793">
        <w:rPr>
          <w:sz w:val="17"/>
          <w:szCs w:val="17"/>
        </w:rPr>
        <w:t xml:space="preserve">siehe Beilage. Der Behördenauszug 2 kann den </w:t>
      </w:r>
      <w:r w:rsidR="00483F6A">
        <w:rPr>
          <w:sz w:val="17"/>
          <w:szCs w:val="17"/>
        </w:rPr>
        <w:t xml:space="preserve">Organisationen </w:t>
      </w:r>
      <w:r w:rsidRPr="00F13793">
        <w:rPr>
          <w:sz w:val="17"/>
          <w:szCs w:val="17"/>
        </w:rPr>
        <w:t xml:space="preserve">nicht zur Verfügung gestellt werden. Es steht den </w:t>
      </w:r>
      <w:r w:rsidR="00483F6A">
        <w:rPr>
          <w:sz w:val="17"/>
          <w:szCs w:val="17"/>
        </w:rPr>
        <w:t xml:space="preserve">Organisationen </w:t>
      </w:r>
      <w:r w:rsidRPr="00F13793">
        <w:rPr>
          <w:sz w:val="17"/>
          <w:szCs w:val="17"/>
        </w:rPr>
        <w:t xml:space="preserve">jedoch frei, selbst einen Privat- bzw. </w:t>
      </w:r>
      <w:r w:rsidR="00BE31F1">
        <w:rPr>
          <w:sz w:val="17"/>
          <w:szCs w:val="17"/>
        </w:rPr>
        <w:br/>
      </w:r>
      <w:r w:rsidRPr="00F13793">
        <w:rPr>
          <w:sz w:val="17"/>
          <w:szCs w:val="17"/>
        </w:rPr>
        <w:t>Sonderprivatauszug einzufordern.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050F" w14:textId="77777777" w:rsidR="00476FA3" w:rsidRDefault="00476FA3" w:rsidP="00C76E53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EFCA99C" wp14:editId="6E03C978">
          <wp:simplePos x="0" y="0"/>
          <wp:positionH relativeFrom="column">
            <wp:posOffset>8787765</wp:posOffset>
          </wp:positionH>
          <wp:positionV relativeFrom="paragraph">
            <wp:posOffset>0</wp:posOffset>
          </wp:positionV>
          <wp:extent cx="467995" cy="590550"/>
          <wp:effectExtent l="19050" t="0" r="8255" b="0"/>
          <wp:wrapNone/>
          <wp:docPr id="33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39D1B6" w14:textId="77777777" w:rsidR="00476FA3" w:rsidRDefault="00476FA3" w:rsidP="00C76E53">
    <w:pPr>
      <w:pStyle w:val="Kopfzeile"/>
    </w:pPr>
  </w:p>
  <w:p w14:paraId="632F14F9" w14:textId="77777777" w:rsidR="00476FA3" w:rsidRDefault="00476FA3" w:rsidP="00C76E53">
    <w:pPr>
      <w:pStyle w:val="Kopfzeile"/>
    </w:pPr>
  </w:p>
  <w:p w14:paraId="204476D7" w14:textId="77777777" w:rsidR="00476FA3" w:rsidRDefault="00476FA3" w:rsidP="00C76E53">
    <w:pPr>
      <w:pStyle w:val="Kopfzeile"/>
      <w:rPr>
        <w:b/>
      </w:rPr>
    </w:pPr>
  </w:p>
  <w:p w14:paraId="7D8FDC89" w14:textId="77777777" w:rsidR="00476FA3" w:rsidRDefault="00476FA3" w:rsidP="00C76E53">
    <w:pPr>
      <w:pStyle w:val="Kopfzeile"/>
      <w:rPr>
        <w:b/>
      </w:rPr>
    </w:pPr>
  </w:p>
  <w:p w14:paraId="130C6A16" w14:textId="77777777" w:rsidR="00476FA3" w:rsidRPr="00C76E53" w:rsidRDefault="00476FA3" w:rsidP="00C76E53">
    <w:pPr>
      <w:pStyle w:val="Kopfzeile"/>
      <w:rPr>
        <w:b/>
      </w:rPr>
    </w:pPr>
  </w:p>
  <w:p w14:paraId="5E4E7A46" w14:textId="77777777" w:rsidR="00476FA3" w:rsidRPr="00225FA4" w:rsidRDefault="00476FA3" w:rsidP="00C76E53">
    <w:pPr>
      <w:pStyle w:val="Kopfzeile"/>
      <w:spacing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2863E" w14:textId="77777777" w:rsidR="00476FA3" w:rsidRDefault="00476FA3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0F6C79" wp14:editId="51C11661">
          <wp:simplePos x="0" y="0"/>
          <wp:positionH relativeFrom="column">
            <wp:posOffset>8787765</wp:posOffset>
          </wp:positionH>
          <wp:positionV relativeFrom="paragraph">
            <wp:posOffset>0</wp:posOffset>
          </wp:positionV>
          <wp:extent cx="467995" cy="590550"/>
          <wp:effectExtent l="19050" t="0" r="8255" b="0"/>
          <wp:wrapNone/>
          <wp:docPr id="34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Kanton St.Gallen</w:t>
    </w:r>
  </w:p>
  <w:p w14:paraId="2454DA15" w14:textId="77777777" w:rsidR="00476FA3" w:rsidRDefault="00476FA3">
    <w:pPr>
      <w:pStyle w:val="Kopfzeile"/>
    </w:pPr>
    <w:bookmarkStart w:id="3" w:name="Tab1Name"/>
    <w:r>
      <w:t>Departement des Innern</w:t>
    </w:r>
    <w:bookmarkEnd w:id="3"/>
  </w:p>
  <w:p w14:paraId="663F1E22" w14:textId="77777777" w:rsidR="00476FA3" w:rsidRDefault="00476FA3">
    <w:pPr>
      <w:pStyle w:val="Kopfzeile"/>
    </w:pPr>
  </w:p>
  <w:p w14:paraId="1E73FBA2" w14:textId="77777777" w:rsidR="00476FA3" w:rsidRDefault="00476FA3">
    <w:pPr>
      <w:pStyle w:val="Kopfzeile"/>
      <w:rPr>
        <w:b/>
      </w:rPr>
    </w:pPr>
    <w:bookmarkStart w:id="4" w:name="Tab2Name"/>
    <w:r>
      <w:rPr>
        <w:b/>
      </w:rPr>
      <w:t>Amt für Soziales</w:t>
    </w:r>
    <w:bookmarkEnd w:id="4"/>
  </w:p>
  <w:p w14:paraId="6289444D" w14:textId="77777777" w:rsidR="00476FA3" w:rsidRDefault="00476FA3">
    <w:pPr>
      <w:pStyle w:val="Kopfzeile"/>
      <w:rPr>
        <w:b/>
      </w:rPr>
    </w:pPr>
  </w:p>
  <w:p w14:paraId="470E1EA1" w14:textId="77777777" w:rsidR="00476FA3" w:rsidRPr="00C76E53" w:rsidRDefault="00476FA3">
    <w:pPr>
      <w:pStyle w:val="Kopfzeile"/>
      <w:rPr>
        <w:b/>
      </w:rPr>
    </w:pPr>
  </w:p>
  <w:p w14:paraId="03B9EC78" w14:textId="77777777" w:rsidR="00476FA3" w:rsidRPr="006A37AE" w:rsidRDefault="00476FA3" w:rsidP="00225FA4">
    <w:pPr>
      <w:pStyle w:val="Kopfzeile"/>
      <w:spacing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ttachedTemplate r:id="rId1"/>
  <w:documentProtection w:edit="forms" w:formatting="1" w:enforcement="1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2C"/>
    <w:rsid w:val="00002231"/>
    <w:rsid w:val="00020F17"/>
    <w:rsid w:val="00043B4C"/>
    <w:rsid w:val="000766C5"/>
    <w:rsid w:val="00080AC1"/>
    <w:rsid w:val="00094AB5"/>
    <w:rsid w:val="000B4D5E"/>
    <w:rsid w:val="000C6E45"/>
    <w:rsid w:val="000D0484"/>
    <w:rsid w:val="000D7DF3"/>
    <w:rsid w:val="000E061D"/>
    <w:rsid w:val="000E0F92"/>
    <w:rsid w:val="000E7EAA"/>
    <w:rsid w:val="000F0FAF"/>
    <w:rsid w:val="000F3735"/>
    <w:rsid w:val="001022B8"/>
    <w:rsid w:val="00106AD4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3D65"/>
    <w:rsid w:val="001750EC"/>
    <w:rsid w:val="00183966"/>
    <w:rsid w:val="00186230"/>
    <w:rsid w:val="00195C2F"/>
    <w:rsid w:val="001A0E8E"/>
    <w:rsid w:val="001C313A"/>
    <w:rsid w:val="001C55D7"/>
    <w:rsid w:val="001D0464"/>
    <w:rsid w:val="001F27B1"/>
    <w:rsid w:val="001F29D8"/>
    <w:rsid w:val="001F71B6"/>
    <w:rsid w:val="0021171D"/>
    <w:rsid w:val="002209E6"/>
    <w:rsid w:val="00221104"/>
    <w:rsid w:val="00224406"/>
    <w:rsid w:val="00225FA4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B0C42"/>
    <w:rsid w:val="002C288C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750EF"/>
    <w:rsid w:val="0038106E"/>
    <w:rsid w:val="003813B6"/>
    <w:rsid w:val="00387F76"/>
    <w:rsid w:val="003A7A0D"/>
    <w:rsid w:val="003B3C9C"/>
    <w:rsid w:val="003D25A1"/>
    <w:rsid w:val="003D3F8A"/>
    <w:rsid w:val="003E39A9"/>
    <w:rsid w:val="003E78A4"/>
    <w:rsid w:val="00400242"/>
    <w:rsid w:val="00420909"/>
    <w:rsid w:val="00433787"/>
    <w:rsid w:val="00434C01"/>
    <w:rsid w:val="00437ADA"/>
    <w:rsid w:val="0045302C"/>
    <w:rsid w:val="0045415B"/>
    <w:rsid w:val="00457FFE"/>
    <w:rsid w:val="00473144"/>
    <w:rsid w:val="00475B10"/>
    <w:rsid w:val="00476FA3"/>
    <w:rsid w:val="00480776"/>
    <w:rsid w:val="0048273E"/>
    <w:rsid w:val="00483F6A"/>
    <w:rsid w:val="0048751B"/>
    <w:rsid w:val="004911AC"/>
    <w:rsid w:val="004B56C5"/>
    <w:rsid w:val="004C5E16"/>
    <w:rsid w:val="004E667C"/>
    <w:rsid w:val="004F5BF2"/>
    <w:rsid w:val="004F6743"/>
    <w:rsid w:val="00527AF4"/>
    <w:rsid w:val="00535D71"/>
    <w:rsid w:val="005645A5"/>
    <w:rsid w:val="005736FE"/>
    <w:rsid w:val="005959CC"/>
    <w:rsid w:val="005A5476"/>
    <w:rsid w:val="005C646D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A37AE"/>
    <w:rsid w:val="006B3AAA"/>
    <w:rsid w:val="006B438C"/>
    <w:rsid w:val="006B6E33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29A7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D372C"/>
    <w:rsid w:val="008E2142"/>
    <w:rsid w:val="008F4199"/>
    <w:rsid w:val="00916FEC"/>
    <w:rsid w:val="0093453E"/>
    <w:rsid w:val="0094470A"/>
    <w:rsid w:val="00944747"/>
    <w:rsid w:val="009470A7"/>
    <w:rsid w:val="009538EA"/>
    <w:rsid w:val="009558F5"/>
    <w:rsid w:val="009725F3"/>
    <w:rsid w:val="0099564D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64833"/>
    <w:rsid w:val="00A70AD6"/>
    <w:rsid w:val="00AA1BB3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860B0"/>
    <w:rsid w:val="00B97B06"/>
    <w:rsid w:val="00BA213E"/>
    <w:rsid w:val="00BD1F5D"/>
    <w:rsid w:val="00BD6A49"/>
    <w:rsid w:val="00BE31F1"/>
    <w:rsid w:val="00BE7264"/>
    <w:rsid w:val="00BF51AD"/>
    <w:rsid w:val="00C23FB5"/>
    <w:rsid w:val="00C2664D"/>
    <w:rsid w:val="00C726C1"/>
    <w:rsid w:val="00C76E53"/>
    <w:rsid w:val="00C975F7"/>
    <w:rsid w:val="00CA3BCA"/>
    <w:rsid w:val="00CA6880"/>
    <w:rsid w:val="00CA7F1D"/>
    <w:rsid w:val="00CC09CF"/>
    <w:rsid w:val="00CD41EE"/>
    <w:rsid w:val="00CE30D4"/>
    <w:rsid w:val="00CF1B67"/>
    <w:rsid w:val="00D000C7"/>
    <w:rsid w:val="00D00A11"/>
    <w:rsid w:val="00D15A40"/>
    <w:rsid w:val="00D2284A"/>
    <w:rsid w:val="00D239C2"/>
    <w:rsid w:val="00D27645"/>
    <w:rsid w:val="00D316F7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B7CDB"/>
    <w:rsid w:val="00ED1080"/>
    <w:rsid w:val="00EE4021"/>
    <w:rsid w:val="00F03143"/>
    <w:rsid w:val="00F0414F"/>
    <w:rsid w:val="00F11608"/>
    <w:rsid w:val="00F13793"/>
    <w:rsid w:val="00F211D5"/>
    <w:rsid w:val="00F226F1"/>
    <w:rsid w:val="00F22AD6"/>
    <w:rsid w:val="00F33D45"/>
    <w:rsid w:val="00F467F3"/>
    <w:rsid w:val="00F60665"/>
    <w:rsid w:val="00F6781D"/>
    <w:rsid w:val="00F70FE3"/>
    <w:rsid w:val="00F8398B"/>
    <w:rsid w:val="00F950AA"/>
    <w:rsid w:val="00F96EE6"/>
    <w:rsid w:val="00FA3A9F"/>
    <w:rsid w:val="00FB3752"/>
    <w:rsid w:val="00FB4E81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BC27EF"/>
  <w15:docId w15:val="{2A4D3B8F-C9FC-42AC-BB2E-2867B4C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Aufzhlung2"/>
    <w:next w:val="Standard"/>
    <w:uiPriority w:val="10"/>
    <w:qFormat/>
    <w:rsid w:val="00173D65"/>
    <w:pPr>
      <w:ind w:left="227"/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67F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6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67F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8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8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5%20leeres%20Dokument%20mit%20Logo%20AfSO_qu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F21E-2F1B-453E-B64A-46708EE8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leeres Dokument mit Logo AfSO_quer</Template>
  <TotalTime>0</TotalTime>
  <Pages>2</Pages>
  <Words>867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Märkli Roger DI-AfSO-KJ</dc:creator>
  <dc:description>Version 1.1 / 06.02.2011</dc:description>
  <cp:lastModifiedBy>Huber Viviane DI-AfSO-Stab</cp:lastModifiedBy>
  <cp:revision>16</cp:revision>
  <cp:lastPrinted>2011-01-17T13:42:00Z</cp:lastPrinted>
  <dcterms:created xsi:type="dcterms:W3CDTF">2023-04-24T14:48:00Z</dcterms:created>
  <dcterms:modified xsi:type="dcterms:W3CDTF">2023-04-27T11:34:00Z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