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A0B5" w14:textId="01C1E569" w:rsidR="0062691E" w:rsidRDefault="00507D2B" w:rsidP="00845150">
      <w:pPr>
        <w:pStyle w:val="Titel"/>
      </w:pPr>
      <w:r>
        <w:t>DAF Personalblatt – Meldung neue Mitarbeitende</w:t>
      </w:r>
    </w:p>
    <w:p w14:paraId="068AB06F" w14:textId="08281AAC" w:rsidR="00507D2B" w:rsidRPr="00507D2B" w:rsidRDefault="00507D2B" w:rsidP="00507D2B">
      <w:pPr>
        <w:tabs>
          <w:tab w:val="left" w:pos="709"/>
        </w:tabs>
      </w:pPr>
      <w:r>
        <w:t>Dienstleistungsangebot in der Familienpflege</w:t>
      </w:r>
    </w:p>
    <w:p w14:paraId="6D0A7F38" w14:textId="0CC65B5D" w:rsidR="00845150" w:rsidRDefault="00845150" w:rsidP="005E1A92"/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1668"/>
        <w:gridCol w:w="1822"/>
        <w:gridCol w:w="5441"/>
      </w:tblGrid>
      <w:tr w:rsidR="00A76203" w14:paraId="2FF7828B" w14:textId="77777777" w:rsidTr="00A76203">
        <w:tc>
          <w:tcPr>
            <w:tcW w:w="1668" w:type="dxa"/>
            <w:vMerge w:val="restart"/>
          </w:tcPr>
          <w:p w14:paraId="44201B94" w14:textId="6030D27C" w:rsidR="00507D2B" w:rsidRPr="004E667C" w:rsidRDefault="00507D2B" w:rsidP="005A7586">
            <w:pPr>
              <w:spacing w:before="60" w:after="60"/>
              <w:rPr>
                <w:i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1822" w:type="dxa"/>
          </w:tcPr>
          <w:p w14:paraId="1ECEDA0E" w14:textId="79943436" w:rsidR="00507D2B" w:rsidRDefault="00507D2B" w:rsidP="005A7586">
            <w:pPr>
              <w:spacing w:before="60" w:after="60"/>
            </w:pPr>
            <w:r>
              <w:t>Name</w:t>
            </w:r>
          </w:p>
        </w:tc>
        <w:tc>
          <w:tcPr>
            <w:tcW w:w="5441" w:type="dxa"/>
          </w:tcPr>
          <w:p w14:paraId="00900409" w14:textId="1E4BD9B5" w:rsidR="00507D2B" w:rsidRDefault="00507D2B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  <w:tr w:rsidR="00A76203" w14:paraId="7BDF62A3" w14:textId="77777777" w:rsidTr="00A76203">
        <w:tc>
          <w:tcPr>
            <w:tcW w:w="1668" w:type="dxa"/>
            <w:vMerge/>
          </w:tcPr>
          <w:p w14:paraId="4557EDF5" w14:textId="77777777" w:rsidR="00507D2B" w:rsidRDefault="00507D2B" w:rsidP="005A7586">
            <w:pPr>
              <w:spacing w:before="60" w:after="60"/>
            </w:pPr>
          </w:p>
        </w:tc>
        <w:tc>
          <w:tcPr>
            <w:tcW w:w="1822" w:type="dxa"/>
          </w:tcPr>
          <w:p w14:paraId="59509EB7" w14:textId="77777777" w:rsidR="00507D2B" w:rsidRDefault="00507D2B" w:rsidP="005A7586">
            <w:pPr>
              <w:spacing w:before="60" w:after="60"/>
            </w:pPr>
            <w:r>
              <w:t>PLZ, Ort:</w:t>
            </w:r>
          </w:p>
        </w:tc>
        <w:tc>
          <w:tcPr>
            <w:tcW w:w="5441" w:type="dxa"/>
          </w:tcPr>
          <w:p w14:paraId="04E5B863" w14:textId="7A9B200B" w:rsidR="00507D2B" w:rsidRDefault="00507D2B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</w:tbl>
    <w:p w14:paraId="7127E100" w14:textId="77777777" w:rsidR="00507D2B" w:rsidRDefault="00507D2B" w:rsidP="005E1A92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552"/>
      </w:tblGrid>
      <w:tr w:rsidR="006E5045" w14:paraId="7B79EB41" w14:textId="77777777" w:rsidTr="00A76203">
        <w:tc>
          <w:tcPr>
            <w:tcW w:w="1696" w:type="dxa"/>
          </w:tcPr>
          <w:p w14:paraId="6A66D1A7" w14:textId="77777777" w:rsidR="006E5045" w:rsidRDefault="006E5045" w:rsidP="005F7762">
            <w:pPr>
              <w:spacing w:before="60" w:after="60"/>
            </w:pPr>
            <w:r>
              <w:t>Name, Vorname:</w:t>
            </w:r>
          </w:p>
        </w:tc>
        <w:tc>
          <w:tcPr>
            <w:tcW w:w="7230" w:type="dxa"/>
            <w:gridSpan w:val="3"/>
          </w:tcPr>
          <w:p w14:paraId="0585DCF2" w14:textId="7502B1EE" w:rsidR="006E5045" w:rsidRDefault="00D35759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  <w:tr w:rsidR="00055F78" w14:paraId="18F880BA" w14:textId="77777777" w:rsidTr="00A76203">
        <w:tc>
          <w:tcPr>
            <w:tcW w:w="1696" w:type="dxa"/>
          </w:tcPr>
          <w:p w14:paraId="33282CCD" w14:textId="7F99E3A8" w:rsidR="00055F78" w:rsidRDefault="00055F78" w:rsidP="005F7762">
            <w:pPr>
              <w:spacing w:before="60" w:after="60"/>
            </w:pPr>
            <w:r>
              <w:t>AHVN 13:</w:t>
            </w:r>
          </w:p>
        </w:tc>
        <w:tc>
          <w:tcPr>
            <w:tcW w:w="7230" w:type="dxa"/>
            <w:gridSpan w:val="3"/>
          </w:tcPr>
          <w:p w14:paraId="274B90A3" w14:textId="630B0DBD" w:rsidR="00055F78" w:rsidRDefault="00055F78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  <w:tr w:rsidR="006E5045" w14:paraId="13CE7772" w14:textId="77777777" w:rsidTr="00A76203">
        <w:tc>
          <w:tcPr>
            <w:tcW w:w="1696" w:type="dxa"/>
          </w:tcPr>
          <w:p w14:paraId="1E12EEFA" w14:textId="77777777" w:rsidR="006E5045" w:rsidRDefault="006E5045" w:rsidP="005F7762">
            <w:pPr>
              <w:spacing w:before="60" w:after="60"/>
            </w:pPr>
            <w:r>
              <w:t>Geburtsdatum:</w:t>
            </w:r>
          </w:p>
        </w:tc>
        <w:tc>
          <w:tcPr>
            <w:tcW w:w="2552" w:type="dxa"/>
          </w:tcPr>
          <w:p w14:paraId="5766AA09" w14:textId="784F8BD2" w:rsidR="006E5045" w:rsidRDefault="00D35759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8960479" w14:textId="77777777" w:rsidR="006E5045" w:rsidRDefault="006E5045" w:rsidP="005F7762">
            <w:pPr>
              <w:spacing w:before="60" w:after="60"/>
            </w:pPr>
            <w:r>
              <w:t>Heimatort:</w:t>
            </w:r>
          </w:p>
        </w:tc>
        <w:tc>
          <w:tcPr>
            <w:tcW w:w="2552" w:type="dxa"/>
          </w:tcPr>
          <w:p w14:paraId="4E364A55" w14:textId="29AC2E08" w:rsidR="006E5045" w:rsidRDefault="00D35759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  <w:tr w:rsidR="006E5045" w14:paraId="6F1C03BF" w14:textId="77777777" w:rsidTr="00A76203">
        <w:tc>
          <w:tcPr>
            <w:tcW w:w="1696" w:type="dxa"/>
          </w:tcPr>
          <w:p w14:paraId="72C91EB6" w14:textId="77777777" w:rsidR="006E5045" w:rsidRDefault="006E5045" w:rsidP="005F7762">
            <w:pPr>
              <w:spacing w:before="60" w:after="60"/>
            </w:pPr>
            <w:r>
              <w:t>Anschrift:</w:t>
            </w:r>
          </w:p>
        </w:tc>
        <w:tc>
          <w:tcPr>
            <w:tcW w:w="7230" w:type="dxa"/>
            <w:gridSpan w:val="3"/>
          </w:tcPr>
          <w:p w14:paraId="28AC2534" w14:textId="035A69B7" w:rsidR="006E5045" w:rsidRDefault="00D35759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  <w:tr w:rsidR="006E5045" w14:paraId="41254DFC" w14:textId="77777777" w:rsidTr="00A76203">
        <w:tc>
          <w:tcPr>
            <w:tcW w:w="1696" w:type="dxa"/>
          </w:tcPr>
          <w:p w14:paraId="20C897A5" w14:textId="77777777" w:rsidR="006E5045" w:rsidRDefault="006E5045" w:rsidP="005F7762">
            <w:pPr>
              <w:spacing w:before="60" w:after="60"/>
            </w:pPr>
            <w:r>
              <w:t>Funktion:</w:t>
            </w:r>
          </w:p>
        </w:tc>
        <w:tc>
          <w:tcPr>
            <w:tcW w:w="2552" w:type="dxa"/>
          </w:tcPr>
          <w:p w14:paraId="4A6E6617" w14:textId="41D19FF5" w:rsidR="006E5045" w:rsidRDefault="00D35759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84F4F55" w14:textId="588649BA" w:rsidR="006E5045" w:rsidRDefault="006E5045" w:rsidP="005F7762">
            <w:pPr>
              <w:spacing w:before="60" w:after="60"/>
            </w:pPr>
            <w:r>
              <w:t>Stellenantritt</w:t>
            </w:r>
            <w:r w:rsidR="00A76203">
              <w:t xml:space="preserve"> (Datum)</w:t>
            </w:r>
            <w:r>
              <w:t>:</w:t>
            </w:r>
          </w:p>
        </w:tc>
        <w:tc>
          <w:tcPr>
            <w:tcW w:w="2552" w:type="dxa"/>
          </w:tcPr>
          <w:p w14:paraId="65A33496" w14:textId="78E4C223" w:rsidR="006E5045" w:rsidRDefault="00D35759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  <w:tr w:rsidR="00507D2B" w14:paraId="12C371D2" w14:textId="77777777" w:rsidTr="00A76203">
        <w:tc>
          <w:tcPr>
            <w:tcW w:w="1696" w:type="dxa"/>
          </w:tcPr>
          <w:p w14:paraId="1E1784E8" w14:textId="1327CD1B" w:rsidR="00507D2B" w:rsidRDefault="00507D2B" w:rsidP="005F7762">
            <w:pPr>
              <w:spacing w:before="60" w:after="60"/>
            </w:pPr>
            <w:r>
              <w:t>Ausbildung:</w:t>
            </w:r>
          </w:p>
        </w:tc>
        <w:tc>
          <w:tcPr>
            <w:tcW w:w="2552" w:type="dxa"/>
          </w:tcPr>
          <w:p w14:paraId="075287A2" w14:textId="40469AB2" w:rsidR="00507D2B" w:rsidRDefault="00507D2B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42A130B" w14:textId="3BD1482C" w:rsidR="00507D2B" w:rsidRDefault="00A76203" w:rsidP="005F7762">
            <w:pPr>
              <w:spacing w:before="60" w:after="60"/>
            </w:pPr>
            <w:r>
              <w:t>Beschäftigungsgrad (%)</w:t>
            </w:r>
          </w:p>
        </w:tc>
        <w:tc>
          <w:tcPr>
            <w:tcW w:w="2552" w:type="dxa"/>
          </w:tcPr>
          <w:p w14:paraId="5D294185" w14:textId="7E794E56" w:rsidR="00507D2B" w:rsidRDefault="00A76203" w:rsidP="00646E64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</w:tc>
      </w:tr>
    </w:tbl>
    <w:p w14:paraId="0784942A" w14:textId="3BF6A4B2" w:rsidR="00845150" w:rsidRDefault="00845150" w:rsidP="005E1A92"/>
    <w:p w14:paraId="3E3E3CAD" w14:textId="78BE26D4" w:rsidR="00507D2B" w:rsidRPr="0045376D" w:rsidRDefault="00507D2B" w:rsidP="00507D2B">
      <w:pPr>
        <w:rPr>
          <w:sz w:val="17"/>
          <w:szCs w:val="17"/>
        </w:rPr>
      </w:pPr>
      <w:r w:rsidRPr="0045376D">
        <w:rPr>
          <w:sz w:val="17"/>
          <w:szCs w:val="17"/>
        </w:rPr>
        <w:t xml:space="preserve">Die unterzeichnende Person nimmt davon Kenntnis, dass </w:t>
      </w:r>
      <w:r w:rsidR="0045376D">
        <w:rPr>
          <w:sz w:val="17"/>
          <w:szCs w:val="17"/>
        </w:rPr>
        <w:t xml:space="preserve">das Amt für Soziales </w:t>
      </w:r>
      <w:r w:rsidRPr="0045376D">
        <w:rPr>
          <w:sz w:val="17"/>
          <w:szCs w:val="17"/>
        </w:rPr>
        <w:t>im Zeitpunkt des Stellenantritts sowie während der Anstellung bei der oben genannten Organisation jährlich einen Behördenauszug 2</w:t>
      </w:r>
      <w:r w:rsidR="00A96A3D">
        <w:rPr>
          <w:rStyle w:val="Funotenzeichen"/>
          <w:sz w:val="17"/>
          <w:szCs w:val="17"/>
        </w:rPr>
        <w:footnoteReference w:id="1"/>
      </w:r>
      <w:r w:rsidRPr="0045376D">
        <w:rPr>
          <w:sz w:val="17"/>
          <w:szCs w:val="17"/>
        </w:rPr>
        <w:t xml:space="preserve"> aus dem Strafregister-Informationssystem VOSTRA einholt. </w:t>
      </w:r>
      <w:r w:rsidR="0045376D">
        <w:rPr>
          <w:sz w:val="17"/>
          <w:szCs w:val="17"/>
        </w:rPr>
        <w:t xml:space="preserve">Das Amt für Soziales </w:t>
      </w:r>
      <w:r w:rsidRPr="0045376D">
        <w:rPr>
          <w:sz w:val="17"/>
          <w:szCs w:val="17"/>
        </w:rPr>
        <w:t xml:space="preserve">wird die Organisation darüber informieren, ob Einträge vorhanden sind oder nicht und wenn ja, ob die Einträge für die Tätigkeit im Rahmen der DAF-Leistungen relevant sind oder nicht. </w:t>
      </w:r>
      <w:r w:rsidR="0045376D">
        <w:rPr>
          <w:sz w:val="17"/>
          <w:szCs w:val="17"/>
        </w:rPr>
        <w:t xml:space="preserve">Das Amt für Soziales </w:t>
      </w:r>
      <w:r w:rsidRPr="0045376D">
        <w:rPr>
          <w:sz w:val="17"/>
          <w:szCs w:val="17"/>
        </w:rPr>
        <w:t xml:space="preserve">wird den Behördenauszug 2 der Organisation </w:t>
      </w:r>
      <w:r w:rsidRPr="0045376D">
        <w:rPr>
          <w:sz w:val="17"/>
          <w:szCs w:val="17"/>
          <w:u w:val="single"/>
        </w:rPr>
        <w:t>nicht</w:t>
      </w:r>
      <w:r w:rsidRPr="0045376D">
        <w:rPr>
          <w:sz w:val="17"/>
          <w:szCs w:val="17"/>
        </w:rPr>
        <w:t xml:space="preserve"> zustellen. Es steht der Organisation jedoch frei, von sich aus einen Privat- und/oder Sonderprivatauszug einzufordern. </w:t>
      </w:r>
    </w:p>
    <w:p w14:paraId="13BA359C" w14:textId="77777777" w:rsidR="00507D2B" w:rsidRPr="0045376D" w:rsidRDefault="00507D2B" w:rsidP="00507D2B">
      <w:pPr>
        <w:rPr>
          <w:sz w:val="17"/>
          <w:szCs w:val="17"/>
        </w:rPr>
      </w:pPr>
    </w:p>
    <w:p w14:paraId="001907A0" w14:textId="347F417F" w:rsidR="00507D2B" w:rsidRPr="0045376D" w:rsidRDefault="00507D2B" w:rsidP="00507D2B">
      <w:pPr>
        <w:rPr>
          <w:sz w:val="17"/>
          <w:szCs w:val="17"/>
        </w:rPr>
      </w:pPr>
      <w:r w:rsidRPr="0045376D">
        <w:rPr>
          <w:sz w:val="17"/>
          <w:szCs w:val="17"/>
        </w:rPr>
        <w:t>Grenzgängerinnen und Grenzgänger haben der Organisation fü</w:t>
      </w:r>
      <w:r w:rsidR="00A76203" w:rsidRPr="0045376D">
        <w:rPr>
          <w:sz w:val="17"/>
          <w:szCs w:val="17"/>
        </w:rPr>
        <w:t>r diese Meldung sowie danach zuh</w:t>
      </w:r>
      <w:r w:rsidRPr="0045376D">
        <w:rPr>
          <w:sz w:val="17"/>
          <w:szCs w:val="17"/>
        </w:rPr>
        <w:t xml:space="preserve">anden des Jahresrapports jährlich bis Ende Februar einen aktuellen Strafregisterauszug ihres </w:t>
      </w:r>
      <w:r w:rsidRPr="0045376D">
        <w:rPr>
          <w:noProof/>
          <w:sz w:val="17"/>
          <w:szCs w:val="17"/>
        </w:rPr>
        <w:t>Wohn</w:t>
      </w:r>
      <w:r w:rsidR="004A6B62" w:rsidRPr="0045376D">
        <w:rPr>
          <w:noProof/>
          <w:sz w:val="17"/>
          <w:szCs w:val="17"/>
        </w:rPr>
        <w:softHyphen/>
      </w:r>
      <w:r w:rsidRPr="0045376D">
        <w:rPr>
          <w:noProof/>
          <w:sz w:val="17"/>
          <w:szCs w:val="17"/>
        </w:rPr>
        <w:t>staates</w:t>
      </w:r>
      <w:r w:rsidRPr="0045376D">
        <w:rPr>
          <w:sz w:val="17"/>
          <w:szCs w:val="17"/>
        </w:rPr>
        <w:t xml:space="preserve"> einzureichen (z.B. Deutschland: Führungszeugnis).</w:t>
      </w:r>
    </w:p>
    <w:p w14:paraId="5F7F7C79" w14:textId="51D7E977" w:rsidR="00507D2B" w:rsidRDefault="00507D2B" w:rsidP="005E1A92"/>
    <w:p w14:paraId="632468BF" w14:textId="77777777" w:rsidR="00A76203" w:rsidRDefault="00A76203" w:rsidP="005E1A92"/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507D2B" w14:paraId="63315D70" w14:textId="77777777" w:rsidTr="00A76203">
        <w:trPr>
          <w:trHeight w:val="907"/>
        </w:trPr>
        <w:tc>
          <w:tcPr>
            <w:tcW w:w="3686" w:type="dxa"/>
            <w:vAlign w:val="bottom"/>
          </w:tcPr>
          <w:p w14:paraId="43CD797C" w14:textId="19D6062D" w:rsidR="004A6B62" w:rsidRDefault="004A6B62" w:rsidP="00A76203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 w:rsidR="00646E64">
              <w:t> </w:t>
            </w:r>
            <w:r>
              <w:fldChar w:fldCharType="end"/>
            </w:r>
          </w:p>
          <w:p w14:paraId="30FE2E13" w14:textId="77777777" w:rsidR="004A6B62" w:rsidRDefault="004A6B62" w:rsidP="00A76203">
            <w:pPr>
              <w:spacing w:before="60" w:after="60"/>
            </w:pPr>
          </w:p>
          <w:p w14:paraId="3348DE6D" w14:textId="78495992" w:rsidR="00507D2B" w:rsidRDefault="00507D2B" w:rsidP="00A76203">
            <w:pPr>
              <w:spacing w:before="60" w:after="60"/>
            </w:pPr>
            <w:r>
              <w:t>Ort, Datum</w:t>
            </w:r>
          </w:p>
        </w:tc>
        <w:tc>
          <w:tcPr>
            <w:tcW w:w="5245" w:type="dxa"/>
            <w:vAlign w:val="bottom"/>
          </w:tcPr>
          <w:p w14:paraId="0D89D870" w14:textId="1ED9FF84" w:rsidR="00507D2B" w:rsidRDefault="00507D2B" w:rsidP="00A76203">
            <w:pPr>
              <w:spacing w:before="60" w:after="60"/>
            </w:pPr>
            <w:r>
              <w:t>Unterschrift MA</w:t>
            </w:r>
          </w:p>
        </w:tc>
      </w:tr>
    </w:tbl>
    <w:p w14:paraId="6038D819" w14:textId="77777777" w:rsidR="00507D2B" w:rsidRDefault="00507D2B" w:rsidP="005E1A92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190"/>
        <w:gridCol w:w="2095"/>
        <w:gridCol w:w="2641"/>
      </w:tblGrid>
      <w:tr w:rsidR="005F7762" w14:paraId="74F790CC" w14:textId="77777777" w:rsidTr="00A76203">
        <w:tc>
          <w:tcPr>
            <w:tcW w:w="8926" w:type="dxa"/>
            <w:gridSpan w:val="3"/>
            <w:shd w:val="clear" w:color="auto" w:fill="F2F2F2" w:themeFill="background1" w:themeFillShade="F2"/>
          </w:tcPr>
          <w:p w14:paraId="2D351A55" w14:textId="7E2353CB" w:rsidR="001A45EC" w:rsidRPr="001A45EC" w:rsidRDefault="001A45EC" w:rsidP="005F7762">
            <w:pPr>
              <w:spacing w:before="60" w:after="60"/>
              <w:rPr>
                <w:b/>
              </w:rPr>
            </w:pPr>
            <w:r>
              <w:rPr>
                <w:b/>
              </w:rPr>
              <w:t>Rückmeldung der Koordinationsstelle</w:t>
            </w:r>
          </w:p>
          <w:p w14:paraId="0434B45A" w14:textId="624EE559" w:rsidR="005F7762" w:rsidRPr="00CC0A3E" w:rsidRDefault="001A45EC" w:rsidP="005F7762">
            <w:pPr>
              <w:spacing w:before="60" w:after="60"/>
              <w:rPr>
                <w:i/>
              </w:rPr>
            </w:pPr>
            <w:r>
              <w:rPr>
                <w:i/>
              </w:rPr>
              <w:t>Durch die</w:t>
            </w:r>
            <w:r w:rsidR="005F7762" w:rsidRPr="00CC0A3E">
              <w:rPr>
                <w:i/>
              </w:rPr>
              <w:t xml:space="preserve"> kantonalen Koordinationsstelle (KOST) auszufüllen</w:t>
            </w:r>
            <w:r>
              <w:rPr>
                <w:i/>
              </w:rPr>
              <w:t>.</w:t>
            </w:r>
          </w:p>
        </w:tc>
      </w:tr>
      <w:tr w:rsidR="005F7762" w14:paraId="119DC663" w14:textId="77777777" w:rsidTr="00A76203">
        <w:tc>
          <w:tcPr>
            <w:tcW w:w="4190" w:type="dxa"/>
            <w:shd w:val="clear" w:color="auto" w:fill="F2F2F2" w:themeFill="background1" w:themeFillShade="F2"/>
          </w:tcPr>
          <w:p w14:paraId="587AD37A" w14:textId="4928F2DD" w:rsidR="005F7762" w:rsidRDefault="005F7762" w:rsidP="005F7762">
            <w:pPr>
              <w:tabs>
                <w:tab w:val="left" w:pos="317"/>
              </w:tabs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144AE3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tab/>
              <w:t xml:space="preserve">Im Schweiz. Strafregister </w:t>
            </w:r>
            <w:r w:rsidRPr="005F7762">
              <w:rPr>
                <w:b/>
              </w:rPr>
              <w:t>nicht verzeichnet</w:t>
            </w:r>
          </w:p>
          <w:p w14:paraId="26A24735" w14:textId="4FEE8A20" w:rsidR="005F7762" w:rsidRDefault="005F7762" w:rsidP="00530E6D">
            <w:pPr>
              <w:tabs>
                <w:tab w:val="left" w:pos="317"/>
              </w:tabs>
              <w:spacing w:before="60" w:after="60"/>
            </w:pPr>
          </w:p>
        </w:tc>
        <w:tc>
          <w:tcPr>
            <w:tcW w:w="4736" w:type="dxa"/>
            <w:gridSpan w:val="2"/>
            <w:shd w:val="clear" w:color="auto" w:fill="F2F2F2" w:themeFill="background1" w:themeFillShade="F2"/>
          </w:tcPr>
          <w:p w14:paraId="0D35C00D" w14:textId="39A9C1A3" w:rsidR="001A45EC" w:rsidRDefault="001A45EC" w:rsidP="001A45EC">
            <w:pPr>
              <w:tabs>
                <w:tab w:val="left" w:pos="317"/>
              </w:tabs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AE3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Im Schweiz. Strafregister </w:t>
            </w:r>
            <w:r w:rsidRPr="005F7762">
              <w:rPr>
                <w:b/>
              </w:rPr>
              <w:t>verzeichnet</w:t>
            </w:r>
          </w:p>
          <w:p w14:paraId="1596A5DD" w14:textId="77777777" w:rsidR="005F7762" w:rsidRDefault="001A45EC" w:rsidP="001A45EC">
            <w:pPr>
              <w:spacing w:before="60" w:after="60"/>
            </w:pPr>
            <w:r>
              <w:tab/>
              <w:t>(siehe Behördenauszug 2</w:t>
            </w:r>
            <w:r>
              <w:rPr>
                <w:rStyle w:val="Funotenzeichen"/>
              </w:rPr>
              <w:footnoteReference w:id="2"/>
            </w:r>
            <w:r>
              <w:t>)</w:t>
            </w:r>
          </w:p>
          <w:p w14:paraId="2F3B50F6" w14:textId="7A4DCBF6" w:rsidR="001A45EC" w:rsidRDefault="001A45EC" w:rsidP="001A45EC">
            <w:pPr>
              <w:spacing w:before="60" w:after="60"/>
            </w:pPr>
          </w:p>
        </w:tc>
      </w:tr>
      <w:tr w:rsidR="005F7762" w14:paraId="25E64109" w14:textId="77777777" w:rsidTr="00A76203">
        <w:tc>
          <w:tcPr>
            <w:tcW w:w="4190" w:type="dxa"/>
            <w:shd w:val="clear" w:color="auto" w:fill="D9D9D9" w:themeFill="background1" w:themeFillShade="D9"/>
          </w:tcPr>
          <w:p w14:paraId="6CD06F59" w14:textId="78551085" w:rsidR="005F7762" w:rsidRPr="00507D2B" w:rsidRDefault="0045376D" w:rsidP="0045376D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Vom Amt für Soziales </w:t>
            </w:r>
            <w:r w:rsidR="00507D2B" w:rsidRPr="00507D2B">
              <w:rPr>
                <w:i/>
              </w:rPr>
              <w:t>auszufüllen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34C89B1" w14:textId="77777777" w:rsidR="005F7762" w:rsidRDefault="00530E6D" w:rsidP="005F7762">
            <w:pPr>
              <w:spacing w:before="60" w:after="60"/>
            </w:pPr>
            <w:r>
              <w:t>Einträge für Betreuung relevant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7A4B158D" w14:textId="0DDB0272" w:rsidR="005F7762" w:rsidRDefault="00530E6D" w:rsidP="005F7762">
            <w:pPr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144AE3">
              <w:fldChar w:fldCharType="separate"/>
            </w:r>
            <w:r>
              <w:fldChar w:fldCharType="end"/>
            </w:r>
            <w:bookmarkEnd w:id="2"/>
            <w:r>
              <w:t xml:space="preserve"> ja</w:t>
            </w:r>
          </w:p>
          <w:p w14:paraId="2D86C2A7" w14:textId="351DD851" w:rsidR="00530E6D" w:rsidRDefault="00530E6D" w:rsidP="005F7762">
            <w:pPr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AE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0D59AADF" w14:textId="77777777" w:rsidR="005F7762" w:rsidRPr="00631D8F" w:rsidRDefault="005F7762" w:rsidP="00A76203"/>
    <w:sectPr w:rsidR="005F7762" w:rsidRPr="00631D8F" w:rsidSect="00A762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0" w:right="1814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356A" w14:textId="77777777" w:rsidR="00144AE3" w:rsidRDefault="00144AE3" w:rsidP="00F950AA">
      <w:pPr>
        <w:spacing w:line="240" w:lineRule="auto"/>
      </w:pPr>
      <w:r>
        <w:separator/>
      </w:r>
    </w:p>
  </w:endnote>
  <w:endnote w:type="continuationSeparator" w:id="0">
    <w:p w14:paraId="389D5787" w14:textId="77777777" w:rsidR="00144AE3" w:rsidRDefault="00144AE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A2A1" w14:textId="77777777" w:rsidR="00530E6D" w:rsidRDefault="00530E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9596944" wp14:editId="062827C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021B" w14:textId="5632A984" w:rsidR="00530E6D" w:rsidRDefault="00530E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4A6B62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A6B62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144AE3">
                            <w:fldChar w:fldCharType="begin"/>
                          </w:r>
                          <w:r w:rsidR="00144AE3">
                            <w:instrText xml:space="preserve"> NUMPAGES  \* Arabic \* MERGEFORMAT </w:instrText>
                          </w:r>
                          <w:r w:rsidR="00144AE3">
                            <w:fldChar w:fldCharType="separate"/>
                          </w:r>
                          <w:r w:rsidR="004A6B62">
                            <w:rPr>
                              <w:noProof/>
                            </w:rPr>
                            <w:instrText>2</w:instrText>
                          </w:r>
                          <w:r w:rsidR="00144AE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A6B62">
                            <w:rPr>
                              <w:noProof/>
                            </w:rPr>
                            <w:t>2</w:t>
                          </w:r>
                          <w:r w:rsidR="004A6B62" w:rsidRPr="008E2142">
                            <w:rPr>
                              <w:noProof/>
                            </w:rPr>
                            <w:t>/</w:t>
                          </w:r>
                          <w:r w:rsidR="004A6B62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969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20E6021B" w14:textId="5632A984" w:rsidR="00530E6D" w:rsidRDefault="00530E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746D84">
                      <w:fldChar w:fldCharType="begin"/>
                    </w:r>
                    <w:r w:rsidR="00746D84">
                      <w:instrText xml:space="preserve"> NUMPAGES  \* Arabic </w:instrText>
                    </w:r>
                    <w:r w:rsidR="00746D84">
                      <w:fldChar w:fldCharType="separate"/>
                    </w:r>
                    <w:r w:rsidR="004A6B62">
                      <w:rPr>
                        <w:noProof/>
                      </w:rPr>
                      <w:instrText>2</w:instrText>
                    </w:r>
                    <w:r w:rsidR="00746D8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A6B62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4A6B62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A6B62">
                      <w:rPr>
                        <w:noProof/>
                      </w:rPr>
                      <w:t>2</w:t>
                    </w:r>
                    <w:r w:rsidR="004A6B62" w:rsidRPr="008E2142">
                      <w:rPr>
                        <w:noProof/>
                      </w:rPr>
                      <w:t>/</w:t>
                    </w:r>
                    <w:r w:rsidR="004A6B62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44AE3">
      <w:fldChar w:fldCharType="begin"/>
    </w:r>
    <w:r w:rsidR="00144AE3">
      <w:instrText xml:space="preserve"> FILENAME   \* MERGEFORMAT </w:instrText>
    </w:r>
    <w:r w:rsidR="00144AE3">
      <w:fldChar w:fldCharType="separate"/>
    </w:r>
    <w:r>
      <w:rPr>
        <w:noProof/>
      </w:rPr>
      <w:t>Dokument4</w:t>
    </w:r>
    <w:r w:rsidR="00144A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2095" w14:textId="77777777" w:rsidR="00530E6D" w:rsidRDefault="00530E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AB2C3A" wp14:editId="5FCC8DCD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082F" w14:textId="07B34EEB" w:rsidR="00530E6D" w:rsidRDefault="00530E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646E64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A6B62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144AE3">
                            <w:fldChar w:fldCharType="begin"/>
                          </w:r>
                          <w:r w:rsidR="00144AE3">
                            <w:instrText xml:space="preserve"> NUMPAGES  \* Arabic \* MERGEFORMAT </w:instrText>
                          </w:r>
                          <w:r w:rsidR="00144AE3">
                            <w:fldChar w:fldCharType="separate"/>
                          </w:r>
                          <w:r w:rsidR="004A6B62">
                            <w:rPr>
                              <w:noProof/>
                            </w:rPr>
                            <w:instrText>2</w:instrText>
                          </w:r>
                          <w:r w:rsidR="00144AE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B2C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23D7082F" w14:textId="07B34EEB" w:rsidR="00530E6D" w:rsidRDefault="00530E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646E64">
                        <w:rPr>
                          <w:noProof/>
                        </w:rPr>
                        <w:instrText>1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A6B62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144AE3">
                      <w:fldChar w:fldCharType="begin"/>
                    </w:r>
                    <w:r w:rsidR="00144AE3">
                      <w:instrText xml:space="preserve"> NUMPAGES  \* Arabic \* MERGEFORMAT </w:instrText>
                    </w:r>
                    <w:r w:rsidR="00144AE3">
                      <w:fldChar w:fldCharType="separate"/>
                    </w:r>
                    <w:r w:rsidR="004A6B62">
                      <w:rPr>
                        <w:noProof/>
                      </w:rPr>
                      <w:instrText>2</w:instrText>
                    </w:r>
                    <w:r w:rsidR="00144AE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899B" w14:textId="77777777" w:rsidR="00144AE3" w:rsidRDefault="00144AE3" w:rsidP="00F950AA">
      <w:pPr>
        <w:spacing w:line="240" w:lineRule="auto"/>
      </w:pPr>
      <w:r>
        <w:separator/>
      </w:r>
    </w:p>
  </w:footnote>
  <w:footnote w:type="continuationSeparator" w:id="0">
    <w:p w14:paraId="607263CD" w14:textId="77777777" w:rsidR="00144AE3" w:rsidRDefault="00144AE3" w:rsidP="00F950AA">
      <w:pPr>
        <w:spacing w:line="240" w:lineRule="auto"/>
      </w:pPr>
      <w:r>
        <w:continuationSeparator/>
      </w:r>
    </w:p>
  </w:footnote>
  <w:footnote w:id="1">
    <w:p w14:paraId="31E49970" w14:textId="08046CBB" w:rsidR="00A96A3D" w:rsidRDefault="00A96A3D" w:rsidP="00A96A3D">
      <w:pPr>
        <w:pStyle w:val="Funotentext"/>
        <w:ind w:left="454" w:hanging="454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A96A3D">
        <w:rPr>
          <w:sz w:val="17"/>
          <w:szCs w:val="17"/>
        </w:rPr>
        <w:t>Enthaltene Daten: identifizierende Angaben zur Person, Grundurteile (inkl. elektronische Kopie), nachträgliche Entscheide, Einstellungsverfügungen, hängige Strafverfahren (vgl. Art. 43 i.V.m. Art. 42 des Bundesgesetzes über das Strafregister-Informationssystem VOSTRA vom 17. Juni 2016 (Strafregistergesetz, StReG; SR 330).</w:t>
      </w:r>
    </w:p>
  </w:footnote>
  <w:footnote w:id="2">
    <w:p w14:paraId="68DF1121" w14:textId="28E848F6" w:rsidR="001A45EC" w:rsidRPr="00A96A3D" w:rsidRDefault="001A45EC" w:rsidP="00A96A3D">
      <w:pPr>
        <w:pStyle w:val="Funotentext"/>
        <w:ind w:left="454" w:hanging="454"/>
        <w:rPr>
          <w:sz w:val="17"/>
          <w:szCs w:val="17"/>
        </w:rPr>
      </w:pPr>
      <w:r>
        <w:rPr>
          <w:rStyle w:val="Funotenzeichen"/>
        </w:rPr>
        <w:footnoteRef/>
      </w:r>
      <w:r>
        <w:t xml:space="preserve"> </w:t>
      </w:r>
      <w:r w:rsidR="00A96A3D">
        <w:tab/>
      </w:r>
      <w:r w:rsidR="00A96A3D" w:rsidRPr="00A96A3D">
        <w:rPr>
          <w:sz w:val="17"/>
          <w:szCs w:val="17"/>
        </w:rPr>
        <w:t>Vgl. Art. 51 Abs. 1 lit. c StReG sowie Art. 20b Abs. 3 bzw. Art. 20e Abs. 3 der Verordnung des Bundesrates über die Aufnahme von Pflegekindern vom 19. Oktober 1977 (Pflegekinderverordnung, PAVO; SR 211.222.338).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EFCB" w14:textId="77777777" w:rsidR="00530E6D" w:rsidRDefault="00530E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F589D3" wp14:editId="7CB510F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9B8CE" w14:textId="77777777" w:rsidR="00530E6D" w:rsidRDefault="00530E6D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5E5D2" wp14:editId="7A5E5EC9">
                                <wp:extent cx="467869" cy="589789"/>
                                <wp:effectExtent l="19050" t="0" r="8381" b="0"/>
                                <wp:docPr id="2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58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4C09B8CE" w14:textId="77777777" w:rsidR="00530E6D" w:rsidRDefault="00530E6D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55E5D2" wp14:editId="7A5E5EC9">
                          <wp:extent cx="467869" cy="589789"/>
                          <wp:effectExtent l="19050" t="0" r="8381" b="0"/>
                          <wp:docPr id="2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47476" w14:textId="77777777" w:rsidR="00530E6D" w:rsidRDefault="00530E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D89C69E" wp14:editId="39957B62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B4A73" w14:textId="77777777" w:rsidR="00530E6D" w:rsidRDefault="00530E6D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73963" wp14:editId="40115046">
                                <wp:extent cx="467869" cy="589789"/>
                                <wp:effectExtent l="19050" t="0" r="8381" b="0"/>
                                <wp:docPr id="2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C6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127B4A73" w14:textId="77777777" w:rsidR="00530E6D" w:rsidRDefault="00530E6D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673963" wp14:editId="40115046">
                          <wp:extent cx="467869" cy="589789"/>
                          <wp:effectExtent l="19050" t="0" r="8381" b="0"/>
                          <wp:docPr id="2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0EE4CDD4" w14:textId="77777777" w:rsidR="00530E6D" w:rsidRDefault="00530E6D">
    <w:pPr>
      <w:pStyle w:val="Kopfzeile"/>
    </w:pPr>
    <w:bookmarkStart w:id="3" w:name="Tab1Name"/>
    <w:r>
      <w:t>Departement des Innern</w:t>
    </w:r>
    <w:bookmarkEnd w:id="3"/>
  </w:p>
  <w:p w14:paraId="7AB8F456" w14:textId="77777777" w:rsidR="00530E6D" w:rsidRDefault="00530E6D">
    <w:pPr>
      <w:pStyle w:val="Kopfzeile"/>
    </w:pPr>
  </w:p>
  <w:p w14:paraId="24827B88" w14:textId="77777777" w:rsidR="00530E6D" w:rsidRPr="00F33D45" w:rsidRDefault="00530E6D">
    <w:pPr>
      <w:pStyle w:val="Kopfzeile"/>
      <w:rPr>
        <w:b/>
      </w:rPr>
    </w:pPr>
    <w:bookmarkStart w:id="4" w:name="Tab2Name"/>
    <w:r>
      <w:rPr>
        <w:b/>
      </w:rPr>
      <w:t>Amt für Soziales</w:t>
    </w:r>
    <w:bookmarkEnd w:id="4"/>
  </w:p>
  <w:p w14:paraId="3CC9E6A6" w14:textId="77777777" w:rsidR="00530E6D" w:rsidRPr="00225FA4" w:rsidRDefault="00530E6D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A2982FD6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documentProtection w:edit="forms" w:formatting="1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24"/>
    <w:rsid w:val="00002231"/>
    <w:rsid w:val="00020F17"/>
    <w:rsid w:val="00043B4C"/>
    <w:rsid w:val="00055F78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4AE3"/>
    <w:rsid w:val="00145493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45EC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55D24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D61EC"/>
    <w:rsid w:val="003E0C2F"/>
    <w:rsid w:val="003E39A9"/>
    <w:rsid w:val="003E78A4"/>
    <w:rsid w:val="00400242"/>
    <w:rsid w:val="00420909"/>
    <w:rsid w:val="00434C01"/>
    <w:rsid w:val="0045376D"/>
    <w:rsid w:val="0045415B"/>
    <w:rsid w:val="00457FFE"/>
    <w:rsid w:val="00473144"/>
    <w:rsid w:val="00475B10"/>
    <w:rsid w:val="00480776"/>
    <w:rsid w:val="0048751B"/>
    <w:rsid w:val="004911AC"/>
    <w:rsid w:val="004A6B62"/>
    <w:rsid w:val="004B56C5"/>
    <w:rsid w:val="004C5E16"/>
    <w:rsid w:val="004E004F"/>
    <w:rsid w:val="004F5BF2"/>
    <w:rsid w:val="004F6743"/>
    <w:rsid w:val="00507D2B"/>
    <w:rsid w:val="0052189F"/>
    <w:rsid w:val="00527AF4"/>
    <w:rsid w:val="00530E6D"/>
    <w:rsid w:val="00535D71"/>
    <w:rsid w:val="005645A5"/>
    <w:rsid w:val="005704EE"/>
    <w:rsid w:val="005736FE"/>
    <w:rsid w:val="005847C4"/>
    <w:rsid w:val="005A5476"/>
    <w:rsid w:val="005B1F53"/>
    <w:rsid w:val="005D0669"/>
    <w:rsid w:val="005D15A7"/>
    <w:rsid w:val="005D7DC1"/>
    <w:rsid w:val="005E1A92"/>
    <w:rsid w:val="005E2C8B"/>
    <w:rsid w:val="005F5C85"/>
    <w:rsid w:val="005F7762"/>
    <w:rsid w:val="0062265E"/>
    <w:rsid w:val="0062691E"/>
    <w:rsid w:val="00631D8F"/>
    <w:rsid w:val="00645D4E"/>
    <w:rsid w:val="00646E64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D768F"/>
    <w:rsid w:val="006E504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34E6"/>
    <w:rsid w:val="00746D84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5150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008A4"/>
    <w:rsid w:val="00916FEC"/>
    <w:rsid w:val="0093453E"/>
    <w:rsid w:val="0094470A"/>
    <w:rsid w:val="00944747"/>
    <w:rsid w:val="009470A7"/>
    <w:rsid w:val="009538EA"/>
    <w:rsid w:val="009725F3"/>
    <w:rsid w:val="009750E5"/>
    <w:rsid w:val="009A78DC"/>
    <w:rsid w:val="009B2BB0"/>
    <w:rsid w:val="009C36F5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31F5"/>
    <w:rsid w:val="00A3762E"/>
    <w:rsid w:val="00A449E3"/>
    <w:rsid w:val="00A501BC"/>
    <w:rsid w:val="00A506C7"/>
    <w:rsid w:val="00A76203"/>
    <w:rsid w:val="00A96A3D"/>
    <w:rsid w:val="00AA32B5"/>
    <w:rsid w:val="00AB38D6"/>
    <w:rsid w:val="00AC6F07"/>
    <w:rsid w:val="00AD4320"/>
    <w:rsid w:val="00B0693E"/>
    <w:rsid w:val="00B1302B"/>
    <w:rsid w:val="00B2067D"/>
    <w:rsid w:val="00B665AC"/>
    <w:rsid w:val="00B72875"/>
    <w:rsid w:val="00BB5B8B"/>
    <w:rsid w:val="00BD1F5D"/>
    <w:rsid w:val="00BD6A49"/>
    <w:rsid w:val="00BE7264"/>
    <w:rsid w:val="00BF51AD"/>
    <w:rsid w:val="00C06A91"/>
    <w:rsid w:val="00C23FB5"/>
    <w:rsid w:val="00C2664D"/>
    <w:rsid w:val="00C726C1"/>
    <w:rsid w:val="00C975F7"/>
    <w:rsid w:val="00CA3BCA"/>
    <w:rsid w:val="00CA6880"/>
    <w:rsid w:val="00CA7F1D"/>
    <w:rsid w:val="00CC0A3E"/>
    <w:rsid w:val="00CD41EE"/>
    <w:rsid w:val="00CE30D4"/>
    <w:rsid w:val="00D000C5"/>
    <w:rsid w:val="00D000C7"/>
    <w:rsid w:val="00D00A11"/>
    <w:rsid w:val="00D15A40"/>
    <w:rsid w:val="00D239C2"/>
    <w:rsid w:val="00D27645"/>
    <w:rsid w:val="00D32EF4"/>
    <w:rsid w:val="00D35759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04A9B"/>
    <w:rsid w:val="00E220EE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14305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3D7293"/>
  <w15:docId w15:val="{C5ED212F-904A-46B2-93F3-9B166DE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5E1A92"/>
    <w:pPr>
      <w:keepNext/>
      <w:keepLines/>
      <w:numPr>
        <w:numId w:val="19"/>
      </w:numPr>
      <w:tabs>
        <w:tab w:val="clear" w:pos="340"/>
      </w:tabs>
      <w:spacing w:line="340" w:lineRule="exact"/>
      <w:ind w:left="907" w:hanging="90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1A92"/>
    <w:pPr>
      <w:keepNext/>
      <w:keepLines/>
      <w:numPr>
        <w:ilvl w:val="1"/>
        <w:numId w:val="19"/>
      </w:numPr>
      <w:tabs>
        <w:tab w:val="clear" w:pos="510"/>
        <w:tab w:val="left" w:pos="851"/>
        <w:tab w:val="left" w:pos="1021"/>
      </w:tabs>
      <w:spacing w:line="340" w:lineRule="exact"/>
      <w:ind w:left="907" w:hanging="907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A92"/>
    <w:pPr>
      <w:keepNext/>
      <w:keepLines/>
      <w:numPr>
        <w:ilvl w:val="2"/>
        <w:numId w:val="19"/>
      </w:numPr>
      <w:tabs>
        <w:tab w:val="clear" w:pos="680"/>
        <w:tab w:val="left" w:pos="1021"/>
        <w:tab w:val="left" w:pos="1191"/>
      </w:tabs>
      <w:spacing w:line="300" w:lineRule="exact"/>
      <w:ind w:left="907" w:hanging="907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1A92"/>
    <w:pPr>
      <w:keepNext/>
      <w:keepLines/>
      <w:numPr>
        <w:ilvl w:val="3"/>
        <w:numId w:val="19"/>
      </w:numPr>
      <w:spacing w:line="300" w:lineRule="exact"/>
      <w:ind w:left="907" w:hanging="907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1A92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1A92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A92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1A92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Aufzhlung2"/>
    <w:next w:val="Standard"/>
    <w:uiPriority w:val="10"/>
    <w:qFormat/>
    <w:rsid w:val="00631D8F"/>
    <w:pPr>
      <w:ind w:left="227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434E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0E6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E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E6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4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4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4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4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D80A-091B-4E4B-919C-8950CE9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Märkli Roger DI-AfSO-KJ</dc:creator>
  <dc:description>Version 1.1 / 06.02.2011</dc:description>
  <cp:lastModifiedBy>Huber Viviane DI-AfSO-Stab</cp:lastModifiedBy>
  <cp:revision>8</cp:revision>
  <cp:lastPrinted>2011-01-17T13:42:00Z</cp:lastPrinted>
  <dcterms:created xsi:type="dcterms:W3CDTF">2023-04-24T14:42:00Z</dcterms:created>
  <dcterms:modified xsi:type="dcterms:W3CDTF">2023-04-27T11:36:00Z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