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F6685" w14:textId="77777777" w:rsidR="00C40D04" w:rsidRDefault="00C40D04" w:rsidP="00511DA9">
      <w:pPr>
        <w:pStyle w:val="berschrift1"/>
        <w:numPr>
          <w:ilvl w:val="0"/>
          <w:numId w:val="0"/>
        </w:numPr>
        <w:spacing w:after="260"/>
      </w:pPr>
      <w:r w:rsidRPr="00F8482D">
        <w:t>Betreuungsvertrag zwischen</w:t>
      </w:r>
      <w:r>
        <w:t xml:space="preserve"> der Kindes- und Erwachsenen</w:t>
      </w:r>
      <w:r>
        <w:softHyphen/>
        <w:t>schutz</w:t>
      </w:r>
      <w:r>
        <w:softHyphen/>
        <w:t xml:space="preserve">behörde </w:t>
      </w:r>
      <w:r w:rsidRPr="0046764E">
        <w:t>(</w:t>
      </w:r>
      <w:r w:rsidRPr="004B466F">
        <w:t>KESB) und den Pflegeeltern</w:t>
      </w:r>
    </w:p>
    <w:p w14:paraId="6A3D0671" w14:textId="77777777" w:rsidR="00C40D04" w:rsidRDefault="00C40D04" w:rsidP="00D21E94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rPr>
          <w:rFonts w:cs="Arial"/>
        </w:rPr>
      </w:pPr>
      <w:r w:rsidRPr="003C19E8">
        <w:rPr>
          <w:rFonts w:cs="Arial"/>
        </w:rPr>
        <w:t xml:space="preserve">Der </w:t>
      </w:r>
      <w:r>
        <w:rPr>
          <w:rFonts w:cs="Arial"/>
        </w:rPr>
        <w:t>Betreuungs</w:t>
      </w:r>
      <w:r w:rsidRPr="003C19E8">
        <w:rPr>
          <w:rFonts w:cs="Arial"/>
        </w:rPr>
        <w:t>vertrag regelt die Einzelheiten der Betreuung eines Kindes in einer Pflegefami</w:t>
      </w:r>
      <w:r>
        <w:rPr>
          <w:rFonts w:cs="Arial"/>
        </w:rPr>
        <w:softHyphen/>
      </w:r>
      <w:r w:rsidRPr="003C19E8">
        <w:rPr>
          <w:rFonts w:cs="Arial"/>
        </w:rPr>
        <w:t>lie.</w:t>
      </w:r>
    </w:p>
    <w:p w14:paraId="422D0BB8" w14:textId="77777777" w:rsidR="00C40D04" w:rsidRDefault="00C40D04" w:rsidP="00D21E94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rPr>
          <w:rFonts w:cs="Arial"/>
        </w:rPr>
      </w:pPr>
    </w:p>
    <w:p w14:paraId="5527768C" w14:textId="77777777" w:rsidR="00C40D04" w:rsidRDefault="00C40D04" w:rsidP="00D21E94">
      <w:pPr>
        <w:rPr>
          <w:rFonts w:cs="Arial"/>
        </w:rPr>
      </w:pPr>
      <w:r w:rsidRPr="004B466F">
        <w:rPr>
          <w:rFonts w:cs="Arial"/>
        </w:rPr>
        <w:t>Der Vertrag wird zwischen der KESB und den Pflegeeltern abgesc</w:t>
      </w:r>
      <w:r>
        <w:rPr>
          <w:rFonts w:cs="Arial"/>
        </w:rPr>
        <w:t>hlossen, wenn die KESB das Aufenthaltsbestimmungsrecht</w:t>
      </w:r>
      <w:r w:rsidRPr="004B466F">
        <w:rPr>
          <w:rFonts w:cs="Arial"/>
        </w:rPr>
        <w:t xml:space="preserve"> entzogen hat.</w:t>
      </w:r>
      <w:r>
        <w:rPr>
          <w:rFonts w:cs="Arial"/>
        </w:rPr>
        <w:t xml:space="preserve"> Die KESB kann die Beistandsperson mit dem Abschluss des Betreuungsvertrages beauftragen. </w:t>
      </w:r>
    </w:p>
    <w:p w14:paraId="65FBB77E" w14:textId="77777777" w:rsidR="00C40D04" w:rsidRDefault="00C40D04" w:rsidP="00D21E94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rPr>
          <w:rFonts w:cs="Arial"/>
        </w:rPr>
      </w:pPr>
    </w:p>
    <w:p w14:paraId="04BB466D" w14:textId="77777777" w:rsidR="00C40D04" w:rsidRDefault="00C40D04" w:rsidP="00D21E94">
      <w:pPr>
        <w:tabs>
          <w:tab w:val="left" w:pos="426"/>
          <w:tab w:val="left" w:pos="851"/>
          <w:tab w:val="left" w:pos="1276"/>
          <w:tab w:val="left" w:pos="5216"/>
          <w:tab w:val="decimal" w:pos="7938"/>
          <w:tab w:val="right" w:pos="9299"/>
        </w:tabs>
        <w:rPr>
          <w:rFonts w:cs="Arial"/>
        </w:rPr>
      </w:pPr>
      <w:r w:rsidRPr="003C19E8">
        <w:rPr>
          <w:rFonts w:cs="Arial"/>
        </w:rPr>
        <w:t xml:space="preserve">Das </w:t>
      </w:r>
      <w:r>
        <w:rPr>
          <w:rFonts w:cs="Arial"/>
        </w:rPr>
        <w:t>Betreuungs</w:t>
      </w:r>
      <w:r w:rsidRPr="003C19E8">
        <w:rPr>
          <w:rFonts w:cs="Arial"/>
        </w:rPr>
        <w:t>verhältnis untersteht den eidgenössischen und kantonalen Be</w:t>
      </w:r>
      <w:r>
        <w:rPr>
          <w:rFonts w:cs="Arial"/>
        </w:rPr>
        <w:softHyphen/>
      </w:r>
      <w:r w:rsidRPr="003C19E8">
        <w:rPr>
          <w:rFonts w:cs="Arial"/>
        </w:rPr>
        <w:t>stimmungen über das Pflege</w:t>
      </w:r>
      <w:r>
        <w:rPr>
          <w:rFonts w:cs="Arial"/>
        </w:rPr>
        <w:softHyphen/>
      </w:r>
      <w:r w:rsidRPr="003C19E8">
        <w:rPr>
          <w:rFonts w:cs="Arial"/>
        </w:rPr>
        <w:t>kinderwesen</w:t>
      </w:r>
      <w:r>
        <w:rPr>
          <w:rFonts w:cs="Arial"/>
        </w:rPr>
        <w:t>, namentlich dem s</w:t>
      </w:r>
      <w:r w:rsidRPr="003C19E8">
        <w:rPr>
          <w:rFonts w:cs="Arial"/>
        </w:rPr>
        <w:t>chweizeri</w:t>
      </w:r>
      <w:r>
        <w:rPr>
          <w:rFonts w:cs="Arial"/>
        </w:rPr>
        <w:softHyphen/>
      </w:r>
      <w:r w:rsidRPr="003C19E8">
        <w:rPr>
          <w:rFonts w:cs="Arial"/>
        </w:rPr>
        <w:t>sche</w:t>
      </w:r>
      <w:r>
        <w:rPr>
          <w:rFonts w:cs="Arial"/>
        </w:rPr>
        <w:t>n</w:t>
      </w:r>
      <w:r w:rsidRPr="003C19E8">
        <w:rPr>
          <w:rFonts w:cs="Arial"/>
        </w:rPr>
        <w:t xml:space="preserve"> Zivilgesetzbuch</w:t>
      </w:r>
      <w:r>
        <w:rPr>
          <w:rFonts w:cs="Arial"/>
        </w:rPr>
        <w:t xml:space="preserve"> (SR </w:t>
      </w:r>
      <w:r w:rsidRPr="003C19E8">
        <w:rPr>
          <w:rFonts w:cs="Arial"/>
        </w:rPr>
        <w:t>210; abgekürzt ZGB)</w:t>
      </w:r>
      <w:r>
        <w:rPr>
          <w:rFonts w:cs="Arial"/>
        </w:rPr>
        <w:t xml:space="preserve">, der </w:t>
      </w:r>
      <w:r w:rsidRPr="003C19E8">
        <w:rPr>
          <w:rFonts w:cs="Arial"/>
        </w:rPr>
        <w:t>eidgenössische</w:t>
      </w:r>
      <w:r>
        <w:rPr>
          <w:rFonts w:cs="Arial"/>
        </w:rPr>
        <w:t>n</w:t>
      </w:r>
      <w:r w:rsidRPr="003C19E8">
        <w:rPr>
          <w:rFonts w:cs="Arial"/>
        </w:rPr>
        <w:t xml:space="preserve"> Verordnung über die Aufnahme </w:t>
      </w:r>
      <w:r>
        <w:rPr>
          <w:rFonts w:cs="Arial"/>
        </w:rPr>
        <w:t xml:space="preserve">von Pflegekindern </w:t>
      </w:r>
      <w:r w:rsidRPr="003C19E8">
        <w:rPr>
          <w:rFonts w:cs="Arial"/>
        </w:rPr>
        <w:t>(SR 211.222.338; abgekürzt PAVO)</w:t>
      </w:r>
      <w:r>
        <w:rPr>
          <w:rFonts w:cs="Arial"/>
        </w:rPr>
        <w:t xml:space="preserve"> und der kantonalen</w:t>
      </w:r>
      <w:r w:rsidRPr="003C19E8">
        <w:rPr>
          <w:rFonts w:cs="Arial"/>
        </w:rPr>
        <w:t xml:space="preserve"> Pflege</w:t>
      </w:r>
      <w:r>
        <w:rPr>
          <w:rFonts w:cs="Arial"/>
        </w:rPr>
        <w:softHyphen/>
      </w:r>
      <w:r w:rsidRPr="003C19E8">
        <w:rPr>
          <w:rFonts w:cs="Arial"/>
        </w:rPr>
        <w:t>kinderverordnung (sGS</w:t>
      </w:r>
      <w:r>
        <w:t> </w:t>
      </w:r>
      <w:r w:rsidRPr="003C19E8">
        <w:rPr>
          <w:rFonts w:cs="Arial"/>
        </w:rPr>
        <w:t>912.3; abgekürzt PKV)</w:t>
      </w:r>
      <w:r>
        <w:rPr>
          <w:rFonts w:cs="Arial"/>
        </w:rPr>
        <w:t>.</w:t>
      </w:r>
    </w:p>
    <w:p w14:paraId="1F897B6C" w14:textId="77777777" w:rsidR="00C40D04" w:rsidRDefault="00C40D04" w:rsidP="00D21E94">
      <w:pPr>
        <w:rPr>
          <w:rFonts w:cs="Arial"/>
        </w:rPr>
      </w:pPr>
    </w:p>
    <w:p w14:paraId="78509E12" w14:textId="77777777" w:rsidR="00C40D04" w:rsidRDefault="00C40D04" w:rsidP="00D21E94">
      <w:pPr>
        <w:rPr>
          <w:rFonts w:cs="Arial"/>
        </w:rPr>
      </w:pPr>
    </w:p>
    <w:p w14:paraId="47CD0F73" w14:textId="77777777" w:rsidR="00C40D04" w:rsidRPr="00511DA9" w:rsidRDefault="00C40D04" w:rsidP="00511DA9">
      <w:pPr>
        <w:pStyle w:val="berschrift1"/>
        <w:numPr>
          <w:ilvl w:val="0"/>
          <w:numId w:val="0"/>
        </w:numPr>
        <w:spacing w:after="260"/>
      </w:pPr>
      <w:r w:rsidRPr="00511DA9">
        <w:t>Vertragsparteien</w:t>
      </w:r>
    </w:p>
    <w:p w14:paraId="62CAD57B" w14:textId="1BE1FD5B" w:rsidR="00C40D04" w:rsidRDefault="00C40D04" w:rsidP="00511DA9">
      <w:pPr>
        <w:pStyle w:val="berschrift3"/>
        <w:numPr>
          <w:ilvl w:val="0"/>
          <w:numId w:val="0"/>
        </w:numPr>
        <w:spacing w:after="120"/>
      </w:pPr>
      <w:r>
        <w:t>Kindes- und Erwachsenenschutzbehörde (KESB)</w:t>
      </w:r>
    </w:p>
    <w:tbl>
      <w:tblPr>
        <w:tblW w:w="0" w:type="auto"/>
        <w:tblBorders>
          <w:bottom w:val="single" w:sz="2" w:space="0" w:color="C0C0C0"/>
        </w:tblBorders>
        <w:tblLayout w:type="fixed"/>
        <w:tblCellMar>
          <w:top w:w="57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659"/>
        <w:gridCol w:w="5732"/>
      </w:tblGrid>
      <w:tr w:rsidR="00C40D04" w:rsidRPr="00181237" w14:paraId="78A3D3DF" w14:textId="77777777" w:rsidTr="004F5E54">
        <w:tc>
          <w:tcPr>
            <w:tcW w:w="2659" w:type="dxa"/>
            <w:tcBorders>
              <w:bottom w:val="nil"/>
            </w:tcBorders>
          </w:tcPr>
          <w:p w14:paraId="1A6CB810" w14:textId="77777777" w:rsidR="00C40D04" w:rsidRDefault="00C40D04" w:rsidP="00511DA9">
            <w:pPr>
              <w:ind w:left="-113"/>
              <w:rPr>
                <w:rFonts w:cs="Arial"/>
              </w:rPr>
            </w:pPr>
            <w:r>
              <w:rPr>
                <w:rFonts w:cs="Arial"/>
              </w:rPr>
              <w:t>KESB</w:t>
            </w:r>
          </w:p>
        </w:tc>
        <w:tc>
          <w:tcPr>
            <w:tcW w:w="5732" w:type="dxa"/>
            <w:tcBorders>
              <w:top w:val="nil"/>
              <w:bottom w:val="dotted" w:sz="4" w:space="0" w:color="auto"/>
            </w:tcBorders>
          </w:tcPr>
          <w:p w14:paraId="57DDF243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C40D04" w:rsidRPr="00181237" w14:paraId="3D0BC1A7" w14:textId="77777777" w:rsidTr="004F5E54">
        <w:tc>
          <w:tcPr>
            <w:tcW w:w="2659" w:type="dxa"/>
          </w:tcPr>
          <w:p w14:paraId="4004028E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181237">
              <w:rPr>
                <w:rFonts w:cs="Arial"/>
              </w:rPr>
              <w:t>Adresse</w:t>
            </w:r>
          </w:p>
        </w:tc>
        <w:tc>
          <w:tcPr>
            <w:tcW w:w="5732" w:type="dxa"/>
            <w:tcBorders>
              <w:top w:val="dotted" w:sz="4" w:space="0" w:color="auto"/>
              <w:bottom w:val="dotted" w:sz="4" w:space="0" w:color="auto"/>
            </w:tcBorders>
          </w:tcPr>
          <w:p w14:paraId="74E2D4D4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C40D04" w:rsidRPr="00181237" w14:paraId="453518FF" w14:textId="77777777" w:rsidTr="004F5E54">
        <w:tc>
          <w:tcPr>
            <w:tcW w:w="2659" w:type="dxa"/>
          </w:tcPr>
          <w:p w14:paraId="0710E83B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</w:p>
        </w:tc>
        <w:tc>
          <w:tcPr>
            <w:tcW w:w="5732" w:type="dxa"/>
            <w:tcBorders>
              <w:top w:val="dotted" w:sz="4" w:space="0" w:color="auto"/>
              <w:bottom w:val="dotted" w:sz="4" w:space="0" w:color="auto"/>
            </w:tcBorders>
          </w:tcPr>
          <w:p w14:paraId="2EA9DAA1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C40D04" w:rsidRPr="00181237" w14:paraId="612BE4ED" w14:textId="77777777" w:rsidTr="004F5E54">
        <w:tc>
          <w:tcPr>
            <w:tcW w:w="2659" w:type="dxa"/>
          </w:tcPr>
          <w:p w14:paraId="210CC58E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>
              <w:rPr>
                <w:rFonts w:cs="Arial"/>
              </w:rPr>
              <w:t>Telefon / Mobile</w:t>
            </w:r>
          </w:p>
        </w:tc>
        <w:tc>
          <w:tcPr>
            <w:tcW w:w="5732" w:type="dxa"/>
            <w:tcBorders>
              <w:top w:val="dotted" w:sz="4" w:space="0" w:color="auto"/>
              <w:bottom w:val="dotted" w:sz="4" w:space="0" w:color="auto"/>
            </w:tcBorders>
          </w:tcPr>
          <w:p w14:paraId="0203A70A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C40D04" w:rsidRPr="00181237" w14:paraId="12356CF9" w14:textId="77777777" w:rsidTr="004F5E54">
        <w:tc>
          <w:tcPr>
            <w:tcW w:w="2659" w:type="dxa"/>
          </w:tcPr>
          <w:p w14:paraId="6BFA3E13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732" w:type="dxa"/>
            <w:tcBorders>
              <w:top w:val="dotted" w:sz="4" w:space="0" w:color="auto"/>
              <w:bottom w:val="dotted" w:sz="4" w:space="0" w:color="auto"/>
            </w:tcBorders>
          </w:tcPr>
          <w:p w14:paraId="7A2C57E9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C40D04" w:rsidRPr="00181237" w14:paraId="26F3C76A" w14:textId="77777777" w:rsidTr="004F5E54">
        <w:tc>
          <w:tcPr>
            <w:tcW w:w="2659" w:type="dxa"/>
          </w:tcPr>
          <w:p w14:paraId="26A25284" w14:textId="62808018" w:rsidR="00C40D04" w:rsidRDefault="00C40D04" w:rsidP="004F5E54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Kindesschutzmass</w:t>
            </w:r>
            <w:r w:rsidR="0063169F">
              <w:rPr>
                <w:rFonts w:cs="Arial"/>
                <w:noProof/>
              </w:rPr>
              <w:t>-</w:t>
            </w:r>
            <w:r>
              <w:rPr>
                <w:rFonts w:cs="Arial"/>
                <w:noProof/>
              </w:rPr>
              <w:t>nahmen</w:t>
            </w:r>
          </w:p>
        </w:tc>
        <w:tc>
          <w:tcPr>
            <w:tcW w:w="5732" w:type="dxa"/>
            <w:tcBorders>
              <w:top w:val="dotted" w:sz="4" w:space="0" w:color="auto"/>
              <w:bottom w:val="dotted" w:sz="4" w:space="0" w:color="auto"/>
            </w:tcBorders>
          </w:tcPr>
          <w:p w14:paraId="3C44656C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C40D04" w:rsidRPr="00181237" w14:paraId="2CE57CC3" w14:textId="77777777" w:rsidTr="004F5E54">
        <w:tc>
          <w:tcPr>
            <w:tcW w:w="2659" w:type="dxa"/>
            <w:tcBorders>
              <w:bottom w:val="nil"/>
            </w:tcBorders>
          </w:tcPr>
          <w:p w14:paraId="6C410DBE" w14:textId="2F7A4C44" w:rsidR="00914AFD" w:rsidRDefault="0063169F" w:rsidP="00914AFD">
            <w:pPr>
              <w:tabs>
                <w:tab w:val="left" w:pos="720"/>
                <w:tab w:val="left" w:pos="4680"/>
              </w:tabs>
              <w:spacing w:after="60"/>
              <w:ind w:left="-113"/>
              <w:rPr>
                <w:rFonts w:cs="Arial"/>
              </w:rPr>
            </w:pPr>
            <w:r w:rsidRPr="00914AFD">
              <w:rPr>
                <w:rFonts w:cs="Arial"/>
                <w:i/>
              </w:rPr>
              <w:t>v</w:t>
            </w:r>
            <w:r w:rsidR="00C40D04" w:rsidRPr="00914AFD">
              <w:rPr>
                <w:rFonts w:cs="Arial"/>
                <w:i/>
              </w:rPr>
              <w:t>ertreten durch</w:t>
            </w:r>
          </w:p>
          <w:p w14:paraId="3BB44D55" w14:textId="6BF68B0B" w:rsidR="00C40D04" w:rsidRDefault="00C40D04" w:rsidP="00914AFD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>
              <w:rPr>
                <w:rFonts w:cs="Arial"/>
              </w:rPr>
              <w:t>Mandatsträger/in</w:t>
            </w:r>
          </w:p>
        </w:tc>
        <w:tc>
          <w:tcPr>
            <w:tcW w:w="5732" w:type="dxa"/>
            <w:tcBorders>
              <w:top w:val="dotted" w:sz="4" w:space="0" w:color="auto"/>
              <w:bottom w:val="dotted" w:sz="4" w:space="0" w:color="auto"/>
            </w:tcBorders>
          </w:tcPr>
          <w:p w14:paraId="5085BAC3" w14:textId="77777777" w:rsidR="00914AFD" w:rsidRDefault="00914AFD" w:rsidP="00914AFD">
            <w:pPr>
              <w:tabs>
                <w:tab w:val="left" w:pos="720"/>
                <w:tab w:val="left" w:pos="4680"/>
              </w:tabs>
              <w:spacing w:after="60"/>
              <w:ind w:left="-113"/>
              <w:rPr>
                <w:rFonts w:cs="Arial"/>
              </w:rPr>
            </w:pPr>
          </w:p>
          <w:p w14:paraId="0F077A24" w14:textId="6B44FC08" w:rsidR="00C40D04" w:rsidRPr="00181237" w:rsidRDefault="00914AFD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C40D04" w:rsidRPr="00181237" w14:paraId="0E6161A6" w14:textId="77777777" w:rsidTr="004F5E54">
        <w:tc>
          <w:tcPr>
            <w:tcW w:w="2659" w:type="dxa"/>
            <w:tcBorders>
              <w:bottom w:val="nil"/>
            </w:tcBorders>
          </w:tcPr>
          <w:p w14:paraId="7AF01BD4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5732" w:type="dxa"/>
            <w:tcBorders>
              <w:top w:val="dotted" w:sz="4" w:space="0" w:color="auto"/>
              <w:bottom w:val="dotted" w:sz="4" w:space="0" w:color="auto"/>
            </w:tcBorders>
          </w:tcPr>
          <w:p w14:paraId="68688FCC" w14:textId="77777777" w:rsidR="00C40D04" w:rsidRPr="00181237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C40D04" w:rsidRPr="00181237" w14:paraId="4D4635A5" w14:textId="77777777" w:rsidTr="004F5E54">
        <w:tc>
          <w:tcPr>
            <w:tcW w:w="2659" w:type="dxa"/>
            <w:tcBorders>
              <w:bottom w:val="nil"/>
            </w:tcBorders>
          </w:tcPr>
          <w:p w14:paraId="48EBDD4B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</w:p>
        </w:tc>
        <w:tc>
          <w:tcPr>
            <w:tcW w:w="5732" w:type="dxa"/>
            <w:tcBorders>
              <w:top w:val="dotted" w:sz="4" w:space="0" w:color="auto"/>
              <w:bottom w:val="dotted" w:sz="4" w:space="0" w:color="auto"/>
            </w:tcBorders>
          </w:tcPr>
          <w:p w14:paraId="1B9564BC" w14:textId="77777777" w:rsidR="00C40D04" w:rsidRPr="00181237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C40D04" w:rsidRPr="00181237" w14:paraId="77A4C389" w14:textId="77777777" w:rsidTr="004F5E54">
        <w:tc>
          <w:tcPr>
            <w:tcW w:w="2659" w:type="dxa"/>
            <w:tcBorders>
              <w:bottom w:val="nil"/>
            </w:tcBorders>
          </w:tcPr>
          <w:p w14:paraId="1984E15F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>
              <w:rPr>
                <w:rFonts w:cs="Arial"/>
              </w:rPr>
              <w:t>Telefon / Mobile</w:t>
            </w:r>
          </w:p>
        </w:tc>
        <w:tc>
          <w:tcPr>
            <w:tcW w:w="5732" w:type="dxa"/>
            <w:tcBorders>
              <w:top w:val="dotted" w:sz="4" w:space="0" w:color="auto"/>
              <w:bottom w:val="dotted" w:sz="4" w:space="0" w:color="auto"/>
            </w:tcBorders>
          </w:tcPr>
          <w:p w14:paraId="19C6B89B" w14:textId="77777777" w:rsidR="00C40D04" w:rsidRPr="00181237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C40D04" w:rsidRPr="00181237" w14:paraId="74A3BA71" w14:textId="77777777" w:rsidTr="004F5E54">
        <w:tc>
          <w:tcPr>
            <w:tcW w:w="2659" w:type="dxa"/>
            <w:tcBorders>
              <w:bottom w:val="nil"/>
            </w:tcBorders>
          </w:tcPr>
          <w:p w14:paraId="06EE4593" w14:textId="77777777" w:rsidR="00C40D04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732" w:type="dxa"/>
            <w:tcBorders>
              <w:top w:val="dotted" w:sz="4" w:space="0" w:color="auto"/>
              <w:bottom w:val="dotted" w:sz="4" w:space="0" w:color="auto"/>
            </w:tcBorders>
          </w:tcPr>
          <w:p w14:paraId="7DEFD3F8" w14:textId="77777777" w:rsidR="00C40D04" w:rsidRPr="00181237" w:rsidRDefault="00C40D04" w:rsidP="00511DA9">
            <w:pPr>
              <w:tabs>
                <w:tab w:val="left" w:pos="720"/>
                <w:tab w:val="left" w:pos="4680"/>
              </w:tabs>
              <w:ind w:left="-113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14:paraId="647FA33A" w14:textId="6318B58F" w:rsidR="003B6EBB" w:rsidRDefault="003B6EBB">
      <w:pPr>
        <w:rPr>
          <w:rFonts w:cs="Arial"/>
        </w:rPr>
      </w:pPr>
    </w:p>
    <w:p w14:paraId="45FA2C28" w14:textId="77777777" w:rsidR="00CD71BC" w:rsidRDefault="00CD71BC">
      <w:pPr>
        <w:rPr>
          <w:rFonts w:cs="Arial"/>
        </w:rPr>
      </w:pPr>
    </w:p>
    <w:p w14:paraId="7762B019" w14:textId="77777777" w:rsidR="00C40D04" w:rsidRPr="00165203" w:rsidRDefault="00C40D04" w:rsidP="00CD71BC">
      <w:pPr>
        <w:pStyle w:val="berschrift3"/>
        <w:numPr>
          <w:ilvl w:val="0"/>
          <w:numId w:val="0"/>
        </w:numPr>
        <w:spacing w:after="120"/>
      </w:pPr>
      <w:r>
        <w:lastRenderedPageBreak/>
        <w:t>Pflegeeltern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2880"/>
      </w:tblGrid>
      <w:tr w:rsidR="00C40D04" w:rsidRPr="007054D9" w14:paraId="112DA7BC" w14:textId="77777777" w:rsidTr="00511DA9">
        <w:trPr>
          <w:cantSplit/>
          <w:tblHeader/>
        </w:trPr>
        <w:tc>
          <w:tcPr>
            <w:tcW w:w="2700" w:type="dxa"/>
          </w:tcPr>
          <w:p w14:paraId="200A95AA" w14:textId="77777777" w:rsidR="00C40D04" w:rsidRPr="00511DA9" w:rsidRDefault="00C40D04" w:rsidP="00CD71BC">
            <w:pPr>
              <w:keepNext/>
              <w:rPr>
                <w:rFonts w:cs="Arial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14:paraId="511C4D09" w14:textId="77777777" w:rsidR="00C40D04" w:rsidRDefault="00C40D04" w:rsidP="00CD71BC">
            <w:pPr>
              <w:keepNext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Pflegem</w:t>
            </w:r>
            <w:r w:rsidRPr="007054D9">
              <w:rPr>
                <w:rFonts w:cs="Arial"/>
                <w:i/>
              </w:rPr>
              <w:t>utter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45C4278A" w14:textId="77777777" w:rsidR="00C40D04" w:rsidRDefault="00C40D04" w:rsidP="00CD71BC">
            <w:pPr>
              <w:keepNext/>
              <w:rPr>
                <w:rFonts w:cs="Arial"/>
                <w:i/>
              </w:rPr>
            </w:pPr>
            <w:r>
              <w:rPr>
                <w:rFonts w:cs="Arial"/>
                <w:i/>
              </w:rPr>
              <w:t>Pflegev</w:t>
            </w:r>
            <w:r w:rsidRPr="007054D9">
              <w:rPr>
                <w:rFonts w:cs="Arial"/>
                <w:i/>
              </w:rPr>
              <w:t>ater</w:t>
            </w:r>
          </w:p>
        </w:tc>
      </w:tr>
      <w:tr w:rsidR="00C40D04" w:rsidRPr="00D47FC9" w14:paraId="63ECC559" w14:textId="77777777" w:rsidTr="00511DA9">
        <w:trPr>
          <w:cantSplit/>
        </w:trPr>
        <w:tc>
          <w:tcPr>
            <w:tcW w:w="2700" w:type="dxa"/>
          </w:tcPr>
          <w:p w14:paraId="466C4D8F" w14:textId="7CF69C26" w:rsidR="00C40D04" w:rsidRP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Name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14:paraId="43E83B65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F3B605E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" w:name="Text67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"/>
          </w:p>
        </w:tc>
      </w:tr>
      <w:tr w:rsidR="00C40D04" w:rsidRPr="00D47FC9" w14:paraId="015A6515" w14:textId="77777777" w:rsidTr="00511DA9">
        <w:trPr>
          <w:cantSplit/>
        </w:trPr>
        <w:tc>
          <w:tcPr>
            <w:tcW w:w="2700" w:type="dxa"/>
          </w:tcPr>
          <w:p w14:paraId="054170DB" w14:textId="3F679455" w:rsidR="00C40D04" w:rsidRP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Vorname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3A933183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" w:name="Text60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BDF5205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3"/>
          </w:p>
        </w:tc>
      </w:tr>
      <w:tr w:rsidR="00C40D04" w:rsidRPr="00D47FC9" w14:paraId="21E14D1F" w14:textId="77777777" w:rsidTr="00511DA9">
        <w:trPr>
          <w:cantSplit/>
        </w:trPr>
        <w:tc>
          <w:tcPr>
            <w:tcW w:w="2700" w:type="dxa"/>
          </w:tcPr>
          <w:p w14:paraId="03E49340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Geburtsdatum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72F1AFB3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" w:name="Text61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3CEE6D3B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" w:name="Text69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5"/>
          </w:p>
        </w:tc>
      </w:tr>
      <w:tr w:rsidR="00C40D04" w:rsidRPr="00D47FC9" w14:paraId="65C413DE" w14:textId="77777777" w:rsidTr="00511DA9">
        <w:trPr>
          <w:cantSplit/>
          <w:trHeight w:val="65"/>
        </w:trPr>
        <w:tc>
          <w:tcPr>
            <w:tcW w:w="2700" w:type="dxa"/>
          </w:tcPr>
          <w:p w14:paraId="5B586C30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Zivilstand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6A3B43AD" w14:textId="2740C073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" w:name="Text62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7EA046AB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  <w:szCs w:val="20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7"/>
          </w:p>
        </w:tc>
      </w:tr>
      <w:tr w:rsidR="00C40D04" w:rsidRPr="00D47FC9" w14:paraId="12F0F41F" w14:textId="77777777" w:rsidTr="00511DA9">
        <w:trPr>
          <w:cantSplit/>
        </w:trPr>
        <w:tc>
          <w:tcPr>
            <w:tcW w:w="2700" w:type="dxa"/>
          </w:tcPr>
          <w:p w14:paraId="2E3B0E55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Adresse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A18ED3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" w:name="Text63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8"/>
          </w:p>
        </w:tc>
      </w:tr>
      <w:tr w:rsidR="00C40D04" w:rsidRPr="00D47FC9" w14:paraId="5920ACB0" w14:textId="77777777" w:rsidTr="00511DA9">
        <w:trPr>
          <w:cantSplit/>
        </w:trPr>
        <w:tc>
          <w:tcPr>
            <w:tcW w:w="2700" w:type="dxa"/>
          </w:tcPr>
          <w:p w14:paraId="40D1F6F8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FC5A4A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9"/>
          </w:p>
        </w:tc>
      </w:tr>
      <w:tr w:rsidR="00C40D04" w:rsidRPr="00D47FC9" w14:paraId="14119C2F" w14:textId="77777777" w:rsidTr="00511DA9">
        <w:trPr>
          <w:cantSplit/>
        </w:trPr>
        <w:tc>
          <w:tcPr>
            <w:tcW w:w="2700" w:type="dxa"/>
          </w:tcPr>
          <w:p w14:paraId="558DB3AD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Telefon</w:t>
            </w:r>
            <w:r>
              <w:rPr>
                <w:rFonts w:cs="Arial"/>
              </w:rPr>
              <w:t xml:space="preserve"> / Mobile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32E896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" w:name="Text66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0"/>
          </w:p>
        </w:tc>
      </w:tr>
      <w:tr w:rsidR="00C40D04" w:rsidRPr="00D47FC9" w14:paraId="4C1E10DB" w14:textId="77777777" w:rsidTr="00511DA9">
        <w:trPr>
          <w:cantSplit/>
        </w:trPr>
        <w:tc>
          <w:tcPr>
            <w:tcW w:w="2700" w:type="dxa"/>
          </w:tcPr>
          <w:p w14:paraId="02A17AD0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F138D6" w14:textId="77777777" w:rsidR="00C40D04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14:paraId="38798B59" w14:textId="77777777" w:rsidR="00C40D04" w:rsidRDefault="00C40D04" w:rsidP="00D21E94"/>
    <w:p w14:paraId="29E3B22B" w14:textId="77777777" w:rsidR="00C40D04" w:rsidRPr="00165203" w:rsidRDefault="00C40D04" w:rsidP="00511DA9">
      <w:pPr>
        <w:pStyle w:val="berschrift3"/>
        <w:numPr>
          <w:ilvl w:val="0"/>
          <w:numId w:val="0"/>
        </w:numPr>
        <w:spacing w:after="120"/>
      </w:pPr>
      <w:r w:rsidRPr="00165203">
        <w:t>für das Kind</w:t>
      </w:r>
    </w:p>
    <w:tbl>
      <w:tblPr>
        <w:tblW w:w="0" w:type="auto"/>
        <w:tblBorders>
          <w:bottom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700"/>
        <w:gridCol w:w="5760"/>
      </w:tblGrid>
      <w:tr w:rsidR="00C40D04" w:rsidRPr="00D47FC9" w14:paraId="7DAA8F91" w14:textId="77777777" w:rsidTr="00511DA9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1F36F77C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Name</w:t>
            </w:r>
          </w:p>
        </w:tc>
        <w:tc>
          <w:tcPr>
            <w:tcW w:w="5760" w:type="dxa"/>
            <w:tcBorders>
              <w:top w:val="nil"/>
              <w:left w:val="nil"/>
              <w:bottom w:val="dotted" w:sz="4" w:space="0" w:color="auto"/>
            </w:tcBorders>
          </w:tcPr>
          <w:p w14:paraId="1AC11E0D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1"/>
          </w:p>
        </w:tc>
      </w:tr>
      <w:tr w:rsidR="00C40D04" w:rsidRPr="00D47FC9" w14:paraId="0E7FC998" w14:textId="77777777" w:rsidTr="00511DA9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1352AC62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Vorname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5ABE512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2"/>
          </w:p>
        </w:tc>
      </w:tr>
      <w:tr w:rsidR="00C40D04" w:rsidRPr="00D47FC9" w14:paraId="2729C78C" w14:textId="77777777" w:rsidTr="00511DA9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57658ED4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Geburtsdatum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E254736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3"/>
          </w:p>
        </w:tc>
      </w:tr>
      <w:tr w:rsidR="00C40D04" w:rsidRPr="00D47FC9" w14:paraId="5C0D19C9" w14:textId="77777777" w:rsidTr="00511DA9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08D9131D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Bürgerort</w:t>
            </w:r>
            <w:r>
              <w:rPr>
                <w:rFonts w:cs="Arial"/>
              </w:rPr>
              <w:t xml:space="preserve"> </w:t>
            </w:r>
            <w:r w:rsidRPr="00D47FC9">
              <w:rPr>
                <w:rFonts w:cs="Arial"/>
              </w:rPr>
              <w:t>/</w:t>
            </w:r>
            <w:r>
              <w:rPr>
                <w:rFonts w:cs="Arial"/>
              </w:rPr>
              <w:t xml:space="preserve"> </w:t>
            </w:r>
            <w:r w:rsidRPr="00D47FC9">
              <w:rPr>
                <w:rFonts w:cs="Arial"/>
              </w:rPr>
              <w:t>Heimatstaat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ABEFD6E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4"/>
          </w:p>
        </w:tc>
      </w:tr>
      <w:tr w:rsidR="00C40D04" w:rsidRPr="00D47FC9" w14:paraId="7D33D982" w14:textId="77777777" w:rsidTr="00511DA9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7DA31007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D47FC9">
              <w:rPr>
                <w:rFonts w:cs="Arial"/>
              </w:rPr>
              <w:t>erzeitiger Aufenthaltsort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3AADED7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5"/>
          </w:p>
        </w:tc>
      </w:tr>
      <w:tr w:rsidR="00C40D04" w:rsidRPr="00D47FC9" w14:paraId="583087ED" w14:textId="77777777" w:rsidTr="00511DA9">
        <w:trPr>
          <w:cantSplit/>
        </w:trPr>
        <w:tc>
          <w:tcPr>
            <w:tcW w:w="2700" w:type="dxa"/>
            <w:tcBorders>
              <w:top w:val="nil"/>
              <w:bottom w:val="nil"/>
              <w:right w:val="nil"/>
            </w:tcBorders>
          </w:tcPr>
          <w:p w14:paraId="492C56B9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576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507D2D8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16"/>
          </w:p>
        </w:tc>
      </w:tr>
    </w:tbl>
    <w:p w14:paraId="6EDB92F1" w14:textId="77777777" w:rsidR="00C40D04" w:rsidRDefault="00C40D04" w:rsidP="00511DA9"/>
    <w:p w14:paraId="78A115FE" w14:textId="77777777" w:rsidR="00C40D04" w:rsidRPr="004F00F3" w:rsidRDefault="00C40D04" w:rsidP="00511DA9">
      <w:pPr>
        <w:pStyle w:val="berschrift3"/>
        <w:numPr>
          <w:ilvl w:val="0"/>
          <w:numId w:val="0"/>
        </w:numPr>
        <w:spacing w:after="120"/>
      </w:pPr>
      <w:r>
        <w:t>l</w:t>
      </w:r>
      <w:r w:rsidRPr="004F00F3">
        <w:t>eibliche Eltern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2700"/>
        <w:gridCol w:w="2880"/>
        <w:gridCol w:w="2880"/>
      </w:tblGrid>
      <w:tr w:rsidR="00C40D04" w:rsidRPr="007054D9" w14:paraId="357C121C" w14:textId="77777777" w:rsidTr="00511DA9">
        <w:trPr>
          <w:cantSplit/>
        </w:trPr>
        <w:tc>
          <w:tcPr>
            <w:tcW w:w="2700" w:type="dxa"/>
          </w:tcPr>
          <w:p w14:paraId="56D5A796" w14:textId="77777777" w:rsidR="00C40D04" w:rsidRDefault="00C40D04" w:rsidP="00511DA9">
            <w:pPr>
              <w:rPr>
                <w:rFonts w:eastAsiaTheme="majorEastAsia" w:cs="Arial"/>
                <w:b/>
                <w:bCs/>
                <w:i/>
                <w:sz w:val="24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</w:tcPr>
          <w:p w14:paraId="5D8AF823" w14:textId="77777777" w:rsidR="00C40D04" w:rsidRDefault="00C40D04" w:rsidP="00511DA9">
            <w:pPr>
              <w:rPr>
                <w:rFonts w:cs="Arial"/>
                <w:i/>
              </w:rPr>
            </w:pPr>
            <w:r w:rsidRPr="007054D9">
              <w:rPr>
                <w:rFonts w:cs="Arial"/>
                <w:i/>
              </w:rPr>
              <w:t>Mutter</w:t>
            </w:r>
          </w:p>
        </w:tc>
        <w:tc>
          <w:tcPr>
            <w:tcW w:w="2880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375E3DF8" w14:textId="77777777" w:rsidR="00C40D04" w:rsidRDefault="00C40D04" w:rsidP="00511DA9">
            <w:pPr>
              <w:rPr>
                <w:rFonts w:cs="Arial"/>
                <w:i/>
              </w:rPr>
            </w:pPr>
            <w:r w:rsidRPr="007054D9">
              <w:rPr>
                <w:rFonts w:cs="Arial"/>
                <w:i/>
              </w:rPr>
              <w:t>Vater</w:t>
            </w:r>
          </w:p>
        </w:tc>
      </w:tr>
      <w:tr w:rsidR="00C40D04" w:rsidRPr="00181237" w14:paraId="793ED8A9" w14:textId="77777777" w:rsidTr="00511DA9">
        <w:trPr>
          <w:cantSplit/>
        </w:trPr>
        <w:tc>
          <w:tcPr>
            <w:tcW w:w="2700" w:type="dxa"/>
          </w:tcPr>
          <w:p w14:paraId="73CF8CCB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t>Name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14:paraId="7C5932AA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4F9ABC2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8" w:name="Text47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18"/>
          </w:p>
        </w:tc>
      </w:tr>
      <w:tr w:rsidR="00C40D04" w:rsidRPr="00181237" w14:paraId="00D1210B" w14:textId="77777777" w:rsidTr="00511DA9">
        <w:trPr>
          <w:cantSplit/>
        </w:trPr>
        <w:tc>
          <w:tcPr>
            <w:tcW w:w="2700" w:type="dxa"/>
          </w:tcPr>
          <w:p w14:paraId="7B0ACB85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t>Vorname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682E9E88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5F84B2ED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20"/>
          </w:p>
        </w:tc>
      </w:tr>
      <w:tr w:rsidR="00C40D04" w:rsidRPr="00181237" w14:paraId="0961DA56" w14:textId="77777777" w:rsidTr="00511DA9">
        <w:trPr>
          <w:cantSplit/>
        </w:trPr>
        <w:tc>
          <w:tcPr>
            <w:tcW w:w="2700" w:type="dxa"/>
          </w:tcPr>
          <w:p w14:paraId="71ED4888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t>Geburtsdatum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370489AF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422E2C1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22"/>
          </w:p>
        </w:tc>
      </w:tr>
      <w:tr w:rsidR="00C40D04" w:rsidRPr="00181237" w14:paraId="11B8383B" w14:textId="77777777" w:rsidTr="00511DA9">
        <w:trPr>
          <w:cantSplit/>
          <w:trHeight w:val="65"/>
        </w:trPr>
        <w:tc>
          <w:tcPr>
            <w:tcW w:w="2700" w:type="dxa"/>
          </w:tcPr>
          <w:p w14:paraId="0A01CF04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t>Adresse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026F81A8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CDBC29" w14:textId="02F4E23E" w:rsidR="00C40D04" w:rsidRDefault="00C40D04" w:rsidP="00511DA9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24"/>
          </w:p>
        </w:tc>
      </w:tr>
      <w:tr w:rsidR="00C40D04" w:rsidRPr="00181237" w14:paraId="600D2B90" w14:textId="77777777" w:rsidTr="00511DA9">
        <w:trPr>
          <w:cantSplit/>
          <w:trHeight w:val="70"/>
        </w:trPr>
        <w:tc>
          <w:tcPr>
            <w:tcW w:w="2700" w:type="dxa"/>
          </w:tcPr>
          <w:p w14:paraId="6351F6E7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5A79F7D0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24BA56" w14:textId="466EEF2D" w:rsidR="00C40D04" w:rsidRDefault="00C40D04" w:rsidP="00511DA9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26"/>
          </w:p>
        </w:tc>
      </w:tr>
      <w:tr w:rsidR="00C40D04" w:rsidRPr="00181237" w14:paraId="05576CD0" w14:textId="77777777" w:rsidTr="00511DA9">
        <w:trPr>
          <w:cantSplit/>
        </w:trPr>
        <w:tc>
          <w:tcPr>
            <w:tcW w:w="2700" w:type="dxa"/>
          </w:tcPr>
          <w:p w14:paraId="744D2799" w14:textId="77777777" w:rsidR="00C40D04" w:rsidRDefault="00C40D04" w:rsidP="00511DA9">
            <w:pPr>
              <w:tabs>
                <w:tab w:val="left" w:pos="720"/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Telefon / Mobile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4EF51530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7" w:name="Text46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B3AAEFA" w14:textId="048927C8" w:rsidR="00C40D04" w:rsidRDefault="00C40D04" w:rsidP="00511DA9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  <w:bookmarkEnd w:id="28"/>
          </w:p>
        </w:tc>
      </w:tr>
      <w:tr w:rsidR="00C40D04" w:rsidRPr="00181237" w14:paraId="46D4FF5E" w14:textId="77777777" w:rsidTr="00511DA9">
        <w:trPr>
          <w:cantSplit/>
        </w:trPr>
        <w:tc>
          <w:tcPr>
            <w:tcW w:w="2700" w:type="dxa"/>
          </w:tcPr>
          <w:p w14:paraId="05F61FB0" w14:textId="77777777" w:rsidR="00C40D04" w:rsidRDefault="00C40D04" w:rsidP="00511DA9">
            <w:pPr>
              <w:tabs>
                <w:tab w:val="left" w:pos="720"/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14:paraId="4E2A5849" w14:textId="77777777" w:rsidR="00C40D04" w:rsidRDefault="00C40D04" w:rsidP="00511DA9">
            <w:pPr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89CEF2" w14:textId="138521F9" w:rsidR="00C40D04" w:rsidRDefault="00C40D04" w:rsidP="00511DA9">
            <w:pPr>
              <w:tabs>
                <w:tab w:val="left" w:pos="4680"/>
              </w:tabs>
              <w:rPr>
                <w:rFonts w:cs="Arial"/>
                <w:szCs w:val="20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</w:tbl>
    <w:p w14:paraId="745590BD" w14:textId="77777777" w:rsidR="00C40D04" w:rsidRDefault="00C40D04" w:rsidP="00D21E94"/>
    <w:p w14:paraId="119E8977" w14:textId="63D25C7C" w:rsidR="003B6EBB" w:rsidRDefault="003B6EBB"/>
    <w:p w14:paraId="0A0C55CD" w14:textId="46C3FAE9" w:rsidR="00C40D04" w:rsidRPr="0081182F" w:rsidRDefault="00C40D04" w:rsidP="00CD71BC">
      <w:pPr>
        <w:pStyle w:val="berschrift2"/>
      </w:pPr>
      <w:r>
        <w:lastRenderedPageBreak/>
        <w:t xml:space="preserve">Vereinbarungen zur Zusammenarbeit und </w:t>
      </w:r>
      <w:r>
        <w:rPr>
          <w:noProof/>
        </w:rPr>
        <w:t>Informations</w:t>
      </w:r>
      <w:r w:rsidR="00FE4E7D">
        <w:rPr>
          <w:noProof/>
        </w:rPr>
        <w:softHyphen/>
      </w:r>
      <w:r>
        <w:rPr>
          <w:noProof/>
        </w:rPr>
        <w:t>pflichten</w:t>
      </w:r>
    </w:p>
    <w:p w14:paraId="16445C76" w14:textId="56AB9A91" w:rsidR="00C40D04" w:rsidRDefault="00C40D04" w:rsidP="00CD71BC">
      <w:pPr>
        <w:keepNext/>
        <w:tabs>
          <w:tab w:val="left" w:pos="4680"/>
        </w:tabs>
        <w:spacing w:after="120"/>
        <w:rPr>
          <w:rFonts w:cs="Arial"/>
        </w:rPr>
      </w:pPr>
      <w:r w:rsidRPr="00181237">
        <w:rPr>
          <w:rFonts w:cs="Arial"/>
        </w:rPr>
        <w:t xml:space="preserve">Die </w:t>
      </w:r>
      <w:r>
        <w:rPr>
          <w:rFonts w:cs="Arial"/>
        </w:rPr>
        <w:t>Vertragsp</w:t>
      </w:r>
      <w:r w:rsidRPr="00181237">
        <w:rPr>
          <w:rFonts w:cs="Arial"/>
        </w:rPr>
        <w:t xml:space="preserve">arteien verpflichten sich im Rahmen dieses </w:t>
      </w:r>
      <w:r>
        <w:rPr>
          <w:rFonts w:cs="Arial"/>
        </w:rPr>
        <w:t>Betreuungsverhältnis</w:t>
      </w:r>
      <w:r w:rsidRPr="00181237">
        <w:rPr>
          <w:rFonts w:cs="Arial"/>
        </w:rPr>
        <w:t>ses, sich in der Erzie</w:t>
      </w:r>
      <w:r>
        <w:rPr>
          <w:rFonts w:cs="Arial"/>
        </w:rPr>
        <w:softHyphen/>
      </w:r>
      <w:r w:rsidRPr="00181237">
        <w:rPr>
          <w:rFonts w:cs="Arial"/>
        </w:rPr>
        <w:t xml:space="preserve">hung des </w:t>
      </w:r>
      <w:r>
        <w:rPr>
          <w:rFonts w:cs="Arial"/>
        </w:rPr>
        <w:t>Pflegek</w:t>
      </w:r>
      <w:r w:rsidRPr="00181237">
        <w:rPr>
          <w:rFonts w:cs="Arial"/>
        </w:rPr>
        <w:t xml:space="preserve">indes gegenseitig zu unterstützen und abzusprechen. 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3686"/>
      </w:tblGrid>
      <w:tr w:rsidR="0040535C" w:rsidRPr="00181237" w14:paraId="4705E1FF" w14:textId="77777777" w:rsidTr="004F5E54">
        <w:trPr>
          <w:cantSplit/>
        </w:trPr>
        <w:tc>
          <w:tcPr>
            <w:tcW w:w="4791" w:type="dxa"/>
          </w:tcPr>
          <w:p w14:paraId="528673E5" w14:textId="7762779C" w:rsidR="00EE1417" w:rsidRPr="00345B80" w:rsidRDefault="00EE1417" w:rsidP="00CD71BC">
            <w:pPr>
              <w:keepNext/>
              <w:tabs>
                <w:tab w:val="left" w:pos="4680"/>
              </w:tabs>
              <w:rPr>
                <w:rFonts w:cs="Arial"/>
                <w:sz w:val="23"/>
              </w:rPr>
            </w:pPr>
            <w:r>
              <w:rPr>
                <w:rFonts w:cs="Arial"/>
              </w:rPr>
              <w:t>Case Management</w:t>
            </w:r>
            <w:r w:rsidR="00511DA9">
              <w:rPr>
                <w:rFonts w:cs="Arial"/>
              </w:rPr>
              <w:t xml:space="preserve"> durch</w:t>
            </w:r>
            <w:r>
              <w:rPr>
                <w:rFonts w:cs="Arial"/>
              </w:rPr>
              <w:t>:</w:t>
            </w:r>
            <w:r w:rsidRPr="0045491D">
              <w:t xml:space="preserve"> 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0B1908F7" w14:textId="77777777" w:rsidR="00EE1417" w:rsidRDefault="00EE1417" w:rsidP="00CD71BC">
            <w:pPr>
              <w:keepNext/>
              <w:tabs>
                <w:tab w:val="left" w:pos="3659"/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40535C" w:rsidRPr="00181237" w14:paraId="47BBDF75" w14:textId="77777777" w:rsidTr="004F5E54">
        <w:trPr>
          <w:cantSplit/>
        </w:trPr>
        <w:tc>
          <w:tcPr>
            <w:tcW w:w="4791" w:type="dxa"/>
          </w:tcPr>
          <w:p w14:paraId="06AF8800" w14:textId="5AEDA444" w:rsidR="00EE1417" w:rsidRDefault="00EE141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Anhörung und Einbezug des Kindes in </w:t>
            </w:r>
            <w:r>
              <w:rPr>
                <w:rFonts w:cs="Arial"/>
                <w:noProof/>
              </w:rPr>
              <w:t>Entscheidungen</w:t>
            </w:r>
            <w:r>
              <w:rPr>
                <w:rFonts w:cs="Arial"/>
              </w:rPr>
              <w:t>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701103D" w14:textId="77777777" w:rsidR="00EE1417" w:rsidRDefault="00EE1417" w:rsidP="00CD71BC">
            <w:pPr>
              <w:keepNext/>
              <w:tabs>
                <w:tab w:val="left" w:pos="3659"/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40535C" w:rsidRPr="00181237" w14:paraId="0D7873F5" w14:textId="77777777" w:rsidTr="004F5E54">
        <w:trPr>
          <w:cantSplit/>
          <w:trHeight w:val="65"/>
        </w:trPr>
        <w:tc>
          <w:tcPr>
            <w:tcW w:w="4791" w:type="dxa"/>
          </w:tcPr>
          <w:p w14:paraId="7BC0260F" w14:textId="5DE2D979" w:rsidR="00EE1417" w:rsidRDefault="00EE141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Informationsgestaltung bei Notfällen und </w:t>
            </w:r>
            <w:r>
              <w:rPr>
                <w:rFonts w:cs="Arial"/>
                <w:noProof/>
              </w:rPr>
              <w:t>besonderen</w:t>
            </w:r>
            <w:r>
              <w:rPr>
                <w:rFonts w:cs="Arial"/>
              </w:rPr>
              <w:t xml:space="preserve"> Ereignissen: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5811692" w14:textId="77777777" w:rsidR="00EE1417" w:rsidRDefault="00EE1417" w:rsidP="00CD71BC">
            <w:pPr>
              <w:keepNext/>
              <w:tabs>
                <w:tab w:val="left" w:pos="3659"/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EE1417" w:rsidRPr="00181237" w14:paraId="08BD0104" w14:textId="77777777" w:rsidTr="004F5E54">
        <w:trPr>
          <w:cantSplit/>
          <w:trHeight w:val="65"/>
        </w:trPr>
        <w:tc>
          <w:tcPr>
            <w:tcW w:w="4791" w:type="dxa"/>
          </w:tcPr>
          <w:p w14:paraId="69C37D02" w14:textId="25115D9F" w:rsidR="00EE1417" w:rsidRDefault="00EE141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Information und Kontaktgestaltung mit der </w:t>
            </w:r>
            <w:r>
              <w:rPr>
                <w:rFonts w:cs="Arial"/>
                <w:noProof/>
              </w:rPr>
              <w:t>Herkunftsfamilie</w:t>
            </w:r>
            <w:r>
              <w:rPr>
                <w:rFonts w:cs="Arial"/>
              </w:rPr>
              <w:t>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0B9FB3AF" w14:textId="2BF5638C" w:rsidR="00EE1417" w:rsidRPr="00181237" w:rsidRDefault="00EE1417" w:rsidP="00CD71BC">
            <w:pPr>
              <w:keepNext/>
              <w:tabs>
                <w:tab w:val="left" w:pos="3659"/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EE1417" w:rsidRPr="00181237" w14:paraId="1ACA5032" w14:textId="77777777" w:rsidTr="004F5E54">
        <w:trPr>
          <w:cantSplit/>
          <w:trHeight w:val="65"/>
        </w:trPr>
        <w:tc>
          <w:tcPr>
            <w:tcW w:w="4791" w:type="dxa"/>
          </w:tcPr>
          <w:p w14:paraId="6571224C" w14:textId="10EC8126" w:rsidR="00EE1417" w:rsidRDefault="00EE141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Eignungsbescheinigung</w:t>
            </w:r>
            <w:r w:rsidR="0040535C">
              <w:rPr>
                <w:rFonts w:cs="Arial"/>
              </w:rPr>
              <w:t>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3DDEA0B3" w14:textId="7BA0BD8B" w:rsidR="00EE1417" w:rsidRDefault="00EE1417" w:rsidP="00CD71BC">
            <w:pPr>
              <w:keepNext/>
              <w:tabs>
                <w:tab w:val="left" w:pos="6804"/>
                <w:tab w:val="right" w:pos="8364"/>
              </w:tabs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  <w:r w:rsidR="0040535C">
              <w:rPr>
                <w:rFonts w:cs="Arial"/>
              </w:rPr>
              <w:t xml:space="preserve"> vorhanden</w:t>
            </w:r>
          </w:p>
          <w:p w14:paraId="403DB80B" w14:textId="4F87C328" w:rsidR="00EE1417" w:rsidRPr="00181237" w:rsidRDefault="00EE1417" w:rsidP="00CD71BC">
            <w:pPr>
              <w:keepNext/>
              <w:tabs>
                <w:tab w:val="left" w:pos="6804"/>
                <w:tab w:val="right" w:pos="8364"/>
              </w:tabs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  <w:r w:rsidR="0040535C">
              <w:rPr>
                <w:rFonts w:cs="Arial"/>
              </w:rPr>
              <w:t xml:space="preserve"> beantragt</w:t>
            </w:r>
          </w:p>
        </w:tc>
      </w:tr>
      <w:tr w:rsidR="00EE1417" w:rsidRPr="00181237" w14:paraId="5637D210" w14:textId="77777777" w:rsidTr="004F5E54">
        <w:trPr>
          <w:cantSplit/>
          <w:trHeight w:val="65"/>
        </w:trPr>
        <w:tc>
          <w:tcPr>
            <w:tcW w:w="4791" w:type="dxa"/>
          </w:tcPr>
          <w:p w14:paraId="36F67D1B" w14:textId="09F895EC" w:rsidR="00EE1417" w:rsidRDefault="00EE141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Bewilligung des Pflegeverhäl</w:t>
            </w:r>
            <w:r w:rsidR="0040535C">
              <w:rPr>
                <w:rFonts w:cs="Arial"/>
              </w:rPr>
              <w:t xml:space="preserve">tnisses durch </w:t>
            </w:r>
            <w:r w:rsidR="002565BB">
              <w:rPr>
                <w:rFonts w:cs="Arial"/>
              </w:rPr>
              <w:t xml:space="preserve">das </w:t>
            </w:r>
            <w:r w:rsidR="0040535C">
              <w:rPr>
                <w:rFonts w:cs="Arial"/>
              </w:rPr>
              <w:t>Amt für Soziales: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2A29FC6" w14:textId="0A837BEB" w:rsidR="00EE1417" w:rsidRDefault="00EE1417" w:rsidP="00CD71BC">
            <w:pPr>
              <w:keepNext/>
              <w:tabs>
                <w:tab w:val="left" w:pos="6804"/>
                <w:tab w:val="right" w:pos="8364"/>
              </w:tabs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  <w:r w:rsidR="0040535C">
              <w:rPr>
                <w:rFonts w:cs="Arial"/>
              </w:rPr>
              <w:t xml:space="preserve"> vorhanden</w:t>
            </w:r>
          </w:p>
          <w:p w14:paraId="292A48CE" w14:textId="6E02210D" w:rsidR="00EE1417" w:rsidRDefault="00EE1417" w:rsidP="00CD71BC">
            <w:pPr>
              <w:keepNext/>
              <w:tabs>
                <w:tab w:val="left" w:pos="6804"/>
                <w:tab w:val="right" w:pos="8364"/>
              </w:tabs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  <w:r w:rsidR="0040535C">
              <w:rPr>
                <w:rFonts w:cs="Arial"/>
              </w:rPr>
              <w:t xml:space="preserve"> beantragt</w:t>
            </w:r>
          </w:p>
        </w:tc>
      </w:tr>
    </w:tbl>
    <w:p w14:paraId="579BDD2D" w14:textId="77777777" w:rsidR="00C40D04" w:rsidRDefault="00C40D04" w:rsidP="00D21E94">
      <w:pPr>
        <w:tabs>
          <w:tab w:val="left" w:pos="4680"/>
        </w:tabs>
        <w:rPr>
          <w:rFonts w:cs="Arial"/>
        </w:rPr>
      </w:pPr>
    </w:p>
    <w:p w14:paraId="279ABC81" w14:textId="77777777" w:rsidR="009A4EE1" w:rsidRDefault="009A4EE1" w:rsidP="00D21E94"/>
    <w:p w14:paraId="763E6D5D" w14:textId="77777777" w:rsidR="00C40D04" w:rsidRDefault="00C40D04" w:rsidP="00A227F5">
      <w:pPr>
        <w:pStyle w:val="berschrift2"/>
      </w:pPr>
      <w:r>
        <w:t xml:space="preserve">Pflegeverhältnis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4820"/>
        <w:gridCol w:w="3571"/>
      </w:tblGrid>
      <w:tr w:rsidR="00E42DB4" w:rsidRPr="008C27E8" w14:paraId="225EA62A" w14:textId="77777777" w:rsidTr="004F5E54">
        <w:tc>
          <w:tcPr>
            <w:tcW w:w="4820" w:type="dxa"/>
          </w:tcPr>
          <w:p w14:paraId="3EA66CFC" w14:textId="77777777" w:rsidR="00E42DB4" w:rsidRPr="008C27E8" w:rsidRDefault="00E42DB4" w:rsidP="00511DA9">
            <w:pPr>
              <w:ind w:left="227" w:hanging="227"/>
              <w:rPr>
                <w:rFonts w:cs="Arial"/>
              </w:rPr>
            </w:pP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14:paraId="11AFDA84" w14:textId="40F5263F" w:rsidR="00E42DB4" w:rsidRPr="008C27E8" w:rsidRDefault="00FA4FB3" w:rsidP="008C27E8">
            <w:pPr>
              <w:tabs>
                <w:tab w:val="left" w:pos="720"/>
                <w:tab w:val="left" w:pos="4680"/>
              </w:tabs>
              <w:rPr>
                <w:rFonts w:cs="Arial"/>
              </w:rPr>
            </w:pPr>
            <w:r>
              <w:rPr>
                <w:rFonts w:cs="Arial"/>
                <w:sz w:val="21"/>
              </w:rPr>
              <w:t>Anzahl voraussichtliche</w:t>
            </w:r>
            <w:r w:rsidR="00E42DB4" w:rsidRPr="008C27E8">
              <w:rPr>
                <w:rFonts w:cs="Arial"/>
                <w:sz w:val="21"/>
              </w:rPr>
              <w:t xml:space="preserve"> Betreuungstage im Monat</w:t>
            </w:r>
          </w:p>
        </w:tc>
      </w:tr>
      <w:tr w:rsidR="003C3FE0" w:rsidRPr="008C27E8" w14:paraId="415F27F8" w14:textId="77777777" w:rsidTr="004F5E54">
        <w:tc>
          <w:tcPr>
            <w:tcW w:w="4820" w:type="dxa"/>
          </w:tcPr>
          <w:p w14:paraId="30D027AA" w14:textId="347EA484" w:rsidR="003C3FE0" w:rsidRPr="008C27E8" w:rsidRDefault="003C3FE0" w:rsidP="00511DA9">
            <w:pPr>
              <w:spacing w:line="260" w:lineRule="atLeast"/>
              <w:ind w:left="227" w:hanging="227"/>
              <w:rPr>
                <w:sz w:val="21"/>
              </w:rPr>
            </w:pPr>
            <w:r w:rsidRPr="008C27E8">
              <w:rPr>
                <w:rFonts w:cs="Arial"/>
              </w:rPr>
              <w:fldChar w:fldCharType="begin"/>
            </w:r>
            <w:r w:rsidRPr="008C27E8">
              <w:rPr>
                <w:rFonts w:cs="Arial"/>
                <w:sz w:val="21"/>
              </w:rPr>
              <w:instrText xml:space="preserve"> MACROBUTTON VollGross </w:instrText>
            </w:r>
            <w:r w:rsidRPr="008C27E8">
              <w:rPr>
                <w:rFonts w:cs="Arial"/>
                <w:sz w:val="21"/>
              </w:rPr>
              <w:sym w:font="Wingdings" w:char="F06F"/>
            </w:r>
            <w:r w:rsidRPr="008C27E8">
              <w:rPr>
                <w:rFonts w:cs="Arial"/>
              </w:rPr>
              <w:fldChar w:fldCharType="end"/>
            </w:r>
            <w:r w:rsidRPr="008C27E8">
              <w:rPr>
                <w:rFonts w:cs="Arial"/>
                <w:sz w:val="21"/>
              </w:rPr>
              <w:t xml:space="preserve"> Betreuung langfristig</w:t>
            </w:r>
          </w:p>
        </w:tc>
        <w:tc>
          <w:tcPr>
            <w:tcW w:w="3571" w:type="dxa"/>
            <w:tcBorders>
              <w:bottom w:val="dotted" w:sz="4" w:space="0" w:color="auto"/>
            </w:tcBorders>
          </w:tcPr>
          <w:p w14:paraId="3C8E7D06" w14:textId="092CF606" w:rsidR="003C3FE0" w:rsidRPr="008C27E8" w:rsidRDefault="00511DA9" w:rsidP="00E42DB4">
            <w:pPr>
              <w:tabs>
                <w:tab w:val="left" w:pos="720"/>
                <w:tab w:val="left" w:pos="4680"/>
              </w:tabs>
              <w:spacing w:line="260" w:lineRule="atLeast"/>
              <w:rPr>
                <w:rFonts w:cs="Arial"/>
                <w:sz w:val="21"/>
              </w:rPr>
            </w:pPr>
            <w:r w:rsidRPr="008C27E8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27E8">
              <w:rPr>
                <w:rFonts w:cs="Arial"/>
                <w:sz w:val="21"/>
              </w:rPr>
              <w:instrText xml:space="preserve"> FORMTEXT </w:instrText>
            </w:r>
            <w:r w:rsidRPr="008C27E8">
              <w:rPr>
                <w:rFonts w:cs="Arial"/>
              </w:rPr>
            </w:r>
            <w:r w:rsidRPr="008C27E8">
              <w:rPr>
                <w:rFonts w:cs="Arial"/>
              </w:rPr>
              <w:fldChar w:fldCharType="separate"/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</w:rPr>
              <w:fldChar w:fldCharType="end"/>
            </w:r>
            <w:r w:rsidR="003B6EBB" w:rsidRPr="008C27E8">
              <w:rPr>
                <w:rFonts w:cs="Arial"/>
                <w:sz w:val="21"/>
              </w:rPr>
              <w:t xml:space="preserve"> </w:t>
            </w:r>
          </w:p>
        </w:tc>
      </w:tr>
      <w:tr w:rsidR="00FA4FB3" w:rsidRPr="008C27E8" w14:paraId="63A95BD5" w14:textId="77777777" w:rsidTr="004F5E54">
        <w:trPr>
          <w:trHeight w:val="175"/>
        </w:trPr>
        <w:tc>
          <w:tcPr>
            <w:tcW w:w="4820" w:type="dxa"/>
          </w:tcPr>
          <w:p w14:paraId="10128265" w14:textId="77777777" w:rsidR="00FA4FB3" w:rsidRPr="008C27E8" w:rsidRDefault="00FA4FB3" w:rsidP="00511DA9">
            <w:r w:rsidRPr="008C27E8">
              <w:rPr>
                <w:rFonts w:cs="Arial"/>
              </w:rPr>
              <w:fldChar w:fldCharType="begin"/>
            </w:r>
            <w:r w:rsidRPr="008C27E8">
              <w:rPr>
                <w:rFonts w:cs="Arial"/>
                <w:sz w:val="21"/>
              </w:rPr>
              <w:instrText xml:space="preserve"> MACROBUTTON VollGross </w:instrText>
            </w:r>
            <w:r w:rsidRPr="008C27E8">
              <w:rPr>
                <w:rFonts w:cs="Arial"/>
                <w:sz w:val="21"/>
              </w:rPr>
              <w:sym w:font="Wingdings" w:char="F06F"/>
            </w:r>
            <w:r w:rsidRPr="008C27E8">
              <w:rPr>
                <w:rFonts w:cs="Arial"/>
              </w:rPr>
              <w:fldChar w:fldCharType="end"/>
            </w:r>
            <w:r w:rsidRPr="008C27E8">
              <w:rPr>
                <w:rFonts w:cs="Arial"/>
                <w:sz w:val="21"/>
              </w:rPr>
              <w:t xml:space="preserve"> Krisenintervention oder Timeout</w:t>
            </w:r>
          </w:p>
        </w:tc>
        <w:tc>
          <w:tcPr>
            <w:tcW w:w="3571" w:type="dxa"/>
          </w:tcPr>
          <w:p w14:paraId="06DCE77D" w14:textId="1BA6BC8A" w:rsidR="00FA4FB3" w:rsidRPr="008C27E8" w:rsidRDefault="00FA4FB3" w:rsidP="00511DA9">
            <w:pPr>
              <w:spacing w:line="260" w:lineRule="atLeast"/>
              <w:rPr>
                <w:sz w:val="21"/>
              </w:rPr>
            </w:pPr>
            <w:r w:rsidRPr="008C27E8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27E8">
              <w:rPr>
                <w:rFonts w:cs="Arial"/>
                <w:sz w:val="21"/>
              </w:rPr>
              <w:instrText xml:space="preserve"> FORMTEXT </w:instrText>
            </w:r>
            <w:r w:rsidRPr="008C27E8">
              <w:rPr>
                <w:rFonts w:cs="Arial"/>
              </w:rPr>
            </w:r>
            <w:r w:rsidRPr="008C27E8">
              <w:rPr>
                <w:rFonts w:cs="Arial"/>
              </w:rPr>
              <w:fldChar w:fldCharType="separate"/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</w:rPr>
              <w:fldChar w:fldCharType="end"/>
            </w:r>
          </w:p>
        </w:tc>
      </w:tr>
      <w:tr w:rsidR="00FA4FB3" w:rsidRPr="008C27E8" w14:paraId="0C8FDE8D" w14:textId="77777777" w:rsidTr="004F5E54">
        <w:trPr>
          <w:trHeight w:val="175"/>
        </w:trPr>
        <w:tc>
          <w:tcPr>
            <w:tcW w:w="4820" w:type="dxa"/>
          </w:tcPr>
          <w:p w14:paraId="0E85F4F0" w14:textId="17FC0ABD" w:rsidR="00FA4FB3" w:rsidRPr="008C27E8" w:rsidRDefault="00FA4FB3" w:rsidP="00511DA9">
            <w:pPr>
              <w:rPr>
                <w:rFonts w:cs="Arial"/>
              </w:rPr>
            </w:pPr>
            <w:r w:rsidRPr="008C27E8">
              <w:rPr>
                <w:rFonts w:cs="Arial"/>
              </w:rPr>
              <w:fldChar w:fldCharType="begin"/>
            </w:r>
            <w:r w:rsidRPr="008C27E8">
              <w:rPr>
                <w:rFonts w:cs="Arial"/>
                <w:sz w:val="21"/>
              </w:rPr>
              <w:instrText xml:space="preserve"> MACROBUTTON VollGross </w:instrText>
            </w:r>
            <w:r w:rsidRPr="008C27E8">
              <w:rPr>
                <w:rFonts w:cs="Arial"/>
                <w:sz w:val="21"/>
              </w:rPr>
              <w:sym w:font="Wingdings" w:char="F06F"/>
            </w:r>
            <w:r w:rsidRPr="008C27E8">
              <w:rPr>
                <w:rFonts w:cs="Arial"/>
              </w:rPr>
              <w:fldChar w:fldCharType="end"/>
            </w:r>
            <w:r w:rsidRPr="008C27E8">
              <w:rPr>
                <w:rFonts w:cs="Arial"/>
                <w:sz w:val="21"/>
              </w:rPr>
              <w:t xml:space="preserve"> Wochenend- und Ferienbetreuung</w:t>
            </w:r>
          </w:p>
        </w:tc>
        <w:tc>
          <w:tcPr>
            <w:tcW w:w="3571" w:type="dxa"/>
          </w:tcPr>
          <w:p w14:paraId="12276665" w14:textId="3426CB47" w:rsidR="00FA4FB3" w:rsidRPr="008C27E8" w:rsidRDefault="00FA4FB3" w:rsidP="00511DA9">
            <w:pPr>
              <w:rPr>
                <w:rFonts w:cs="Arial"/>
              </w:rPr>
            </w:pPr>
            <w:r w:rsidRPr="008C27E8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27E8">
              <w:rPr>
                <w:rFonts w:cs="Arial"/>
                <w:sz w:val="21"/>
              </w:rPr>
              <w:instrText xml:space="preserve"> FORMTEXT </w:instrText>
            </w:r>
            <w:r w:rsidRPr="008C27E8">
              <w:rPr>
                <w:rFonts w:cs="Arial"/>
              </w:rPr>
            </w:r>
            <w:r w:rsidRPr="008C27E8">
              <w:rPr>
                <w:rFonts w:cs="Arial"/>
              </w:rPr>
              <w:fldChar w:fldCharType="separate"/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</w:rPr>
              <w:fldChar w:fldCharType="end"/>
            </w:r>
          </w:p>
        </w:tc>
      </w:tr>
      <w:tr w:rsidR="003C3FE0" w:rsidRPr="008C27E8" w14:paraId="6A20E495" w14:textId="77777777" w:rsidTr="004F5E54">
        <w:tc>
          <w:tcPr>
            <w:tcW w:w="4820" w:type="dxa"/>
          </w:tcPr>
          <w:p w14:paraId="246D4AB6" w14:textId="0535145F" w:rsidR="003C3FE0" w:rsidRPr="008C27E8" w:rsidRDefault="003C3FE0" w:rsidP="00D21E94">
            <w:pPr>
              <w:rPr>
                <w:rFonts w:cs="Arial"/>
                <w:sz w:val="21"/>
              </w:rPr>
            </w:pPr>
            <w:r w:rsidRPr="008C27E8">
              <w:rPr>
                <w:rFonts w:cs="Arial"/>
                <w:sz w:val="21"/>
              </w:rPr>
              <w:t>Beginn des Betreuungsverhältnisses</w:t>
            </w:r>
          </w:p>
        </w:tc>
        <w:tc>
          <w:tcPr>
            <w:tcW w:w="3571" w:type="dxa"/>
            <w:tcBorders>
              <w:top w:val="dotted" w:sz="4" w:space="0" w:color="auto"/>
              <w:bottom w:val="dotted" w:sz="4" w:space="0" w:color="auto"/>
            </w:tcBorders>
          </w:tcPr>
          <w:p w14:paraId="0FD7F00D" w14:textId="702D10F0" w:rsidR="003C3FE0" w:rsidRPr="008C27E8" w:rsidRDefault="003C3FE0" w:rsidP="00D21E94">
            <w:pPr>
              <w:rPr>
                <w:sz w:val="21"/>
              </w:rPr>
            </w:pPr>
            <w:r w:rsidRPr="008C27E8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C27E8">
              <w:rPr>
                <w:rFonts w:cs="Arial"/>
                <w:sz w:val="21"/>
              </w:rPr>
              <w:instrText xml:space="preserve"> FORMTEXT </w:instrText>
            </w:r>
            <w:r w:rsidRPr="008C27E8">
              <w:rPr>
                <w:rFonts w:cs="Arial"/>
              </w:rPr>
            </w:r>
            <w:r w:rsidRPr="008C27E8">
              <w:rPr>
                <w:rFonts w:cs="Arial"/>
              </w:rPr>
              <w:fldChar w:fldCharType="separate"/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</w:rPr>
              <w:fldChar w:fldCharType="end"/>
            </w:r>
          </w:p>
        </w:tc>
      </w:tr>
      <w:tr w:rsidR="003C3FE0" w:rsidRPr="008C27E8" w14:paraId="2474907A" w14:textId="77777777" w:rsidTr="004F5E54">
        <w:tc>
          <w:tcPr>
            <w:tcW w:w="4820" w:type="dxa"/>
          </w:tcPr>
          <w:p w14:paraId="4A0A79FC" w14:textId="354FBC8C" w:rsidR="003C3FE0" w:rsidRPr="008C27E8" w:rsidRDefault="003C3FE0" w:rsidP="00D21E94">
            <w:pPr>
              <w:rPr>
                <w:rFonts w:cs="Arial"/>
                <w:sz w:val="21"/>
              </w:rPr>
            </w:pPr>
            <w:r w:rsidRPr="008C27E8">
              <w:rPr>
                <w:rFonts w:cs="Arial"/>
                <w:sz w:val="21"/>
              </w:rPr>
              <w:t>voraussichtliche Dauer</w:t>
            </w:r>
          </w:p>
        </w:tc>
        <w:tc>
          <w:tcPr>
            <w:tcW w:w="3571" w:type="dxa"/>
            <w:tcBorders>
              <w:top w:val="dotted" w:sz="4" w:space="0" w:color="auto"/>
              <w:bottom w:val="dotted" w:sz="4" w:space="0" w:color="auto"/>
            </w:tcBorders>
          </w:tcPr>
          <w:p w14:paraId="0EF69310" w14:textId="0BEFCB4A" w:rsidR="003C3FE0" w:rsidRPr="008C27E8" w:rsidRDefault="003C3FE0" w:rsidP="00D21E94">
            <w:pPr>
              <w:rPr>
                <w:sz w:val="21"/>
              </w:rPr>
            </w:pPr>
            <w:r w:rsidRPr="008C27E8">
              <w:rPr>
                <w:rFonts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C27E8">
              <w:rPr>
                <w:rFonts w:cs="Arial"/>
                <w:sz w:val="21"/>
              </w:rPr>
              <w:instrText xml:space="preserve"> FORMTEXT </w:instrText>
            </w:r>
            <w:r w:rsidRPr="008C27E8">
              <w:rPr>
                <w:rFonts w:cs="Arial"/>
              </w:rPr>
            </w:r>
            <w:r w:rsidRPr="008C27E8">
              <w:rPr>
                <w:rFonts w:cs="Arial"/>
              </w:rPr>
              <w:fldChar w:fldCharType="separate"/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  <w:noProof/>
                <w:sz w:val="21"/>
              </w:rPr>
              <w:t> </w:t>
            </w:r>
            <w:r w:rsidRPr="008C27E8">
              <w:rPr>
                <w:rFonts w:cs="Arial"/>
              </w:rPr>
              <w:fldChar w:fldCharType="end"/>
            </w:r>
          </w:p>
        </w:tc>
      </w:tr>
      <w:tr w:rsidR="003C3FE0" w:rsidRPr="008C27E8" w14:paraId="7EB06575" w14:textId="77777777" w:rsidTr="004F5E54">
        <w:tc>
          <w:tcPr>
            <w:tcW w:w="4820" w:type="dxa"/>
          </w:tcPr>
          <w:p w14:paraId="5816AD4A" w14:textId="41D820E8" w:rsidR="003C3FE0" w:rsidRPr="008C27E8" w:rsidRDefault="003C3FE0" w:rsidP="00D21E94">
            <w:pPr>
              <w:rPr>
                <w:rFonts w:cs="Arial"/>
                <w:sz w:val="21"/>
              </w:rPr>
            </w:pPr>
            <w:r w:rsidRPr="008C27E8">
              <w:rPr>
                <w:sz w:val="21"/>
              </w:rPr>
              <w:t>Bedarf nach regelmässiger Entlastungsfamilie</w:t>
            </w:r>
          </w:p>
        </w:tc>
        <w:tc>
          <w:tcPr>
            <w:tcW w:w="3571" w:type="dxa"/>
            <w:tcBorders>
              <w:top w:val="dotted" w:sz="4" w:space="0" w:color="auto"/>
              <w:bottom w:val="dotted" w:sz="4" w:space="0" w:color="auto"/>
            </w:tcBorders>
          </w:tcPr>
          <w:p w14:paraId="0956925B" w14:textId="77777777" w:rsidR="003C3FE0" w:rsidRPr="008C27E8" w:rsidRDefault="003C3FE0" w:rsidP="00D21E94">
            <w:pPr>
              <w:spacing w:line="260" w:lineRule="atLeast"/>
              <w:rPr>
                <w:sz w:val="21"/>
              </w:rPr>
            </w:pPr>
            <w:r w:rsidRPr="008C27E8">
              <w:rPr>
                <w:rFonts w:cs="Arial"/>
              </w:rPr>
              <w:fldChar w:fldCharType="begin"/>
            </w:r>
            <w:r w:rsidRPr="008C27E8">
              <w:rPr>
                <w:rFonts w:cs="Arial"/>
                <w:sz w:val="21"/>
              </w:rPr>
              <w:instrText xml:space="preserve"> MACROBUTTON VollGross </w:instrText>
            </w:r>
            <w:r w:rsidRPr="008C27E8">
              <w:rPr>
                <w:rFonts w:cs="Arial"/>
                <w:sz w:val="21"/>
              </w:rPr>
              <w:sym w:font="Wingdings" w:char="F06F"/>
            </w:r>
            <w:r w:rsidRPr="008C27E8">
              <w:rPr>
                <w:rFonts w:cs="Arial"/>
              </w:rPr>
              <w:fldChar w:fldCharType="end"/>
            </w:r>
            <w:r w:rsidRPr="008C27E8">
              <w:rPr>
                <w:rFonts w:cs="Arial"/>
                <w:sz w:val="21"/>
              </w:rPr>
              <w:t xml:space="preserve"> </w:t>
            </w:r>
            <w:r w:rsidRPr="008C27E8">
              <w:rPr>
                <w:sz w:val="21"/>
              </w:rPr>
              <w:t>Ja</w:t>
            </w:r>
          </w:p>
          <w:p w14:paraId="7902E24C" w14:textId="59395093" w:rsidR="003C3FE0" w:rsidRPr="008C27E8" w:rsidRDefault="003C3FE0" w:rsidP="00D21E94">
            <w:pPr>
              <w:rPr>
                <w:sz w:val="21"/>
              </w:rPr>
            </w:pPr>
            <w:r w:rsidRPr="008C27E8">
              <w:rPr>
                <w:rFonts w:cs="Arial"/>
              </w:rPr>
              <w:fldChar w:fldCharType="begin"/>
            </w:r>
            <w:r w:rsidRPr="008C27E8">
              <w:rPr>
                <w:rFonts w:cs="Arial"/>
                <w:sz w:val="21"/>
              </w:rPr>
              <w:instrText xml:space="preserve"> MACROBUTTON VollGross </w:instrText>
            </w:r>
            <w:r w:rsidRPr="008C27E8">
              <w:rPr>
                <w:rFonts w:cs="Arial"/>
                <w:sz w:val="21"/>
              </w:rPr>
              <w:sym w:font="Wingdings" w:char="F06F"/>
            </w:r>
            <w:r w:rsidRPr="008C27E8">
              <w:rPr>
                <w:rFonts w:cs="Arial"/>
              </w:rPr>
              <w:fldChar w:fldCharType="end"/>
            </w:r>
            <w:r w:rsidRPr="008C27E8">
              <w:rPr>
                <w:rFonts w:cs="Arial"/>
                <w:sz w:val="21"/>
              </w:rPr>
              <w:t xml:space="preserve"> N</w:t>
            </w:r>
            <w:r w:rsidRPr="008C27E8">
              <w:rPr>
                <w:sz w:val="21"/>
              </w:rPr>
              <w:t>ein</w:t>
            </w:r>
          </w:p>
        </w:tc>
      </w:tr>
    </w:tbl>
    <w:p w14:paraId="0878AA1B" w14:textId="77777777" w:rsidR="00C40D04" w:rsidRDefault="00C40D04" w:rsidP="00D21E94"/>
    <w:p w14:paraId="182276F2" w14:textId="77777777" w:rsidR="009A4EE1" w:rsidRDefault="009A4EE1" w:rsidP="00D21E94"/>
    <w:p w14:paraId="1E07B070" w14:textId="09288C74" w:rsidR="00C40D04" w:rsidRDefault="00C40D04" w:rsidP="00CD71BC">
      <w:pPr>
        <w:pStyle w:val="berschrift2"/>
      </w:pPr>
      <w:r>
        <w:lastRenderedPageBreak/>
        <w:t xml:space="preserve">Bedarf nach fachlicher Begleitung durch eine Dienstleistungsanbieterin oder </w:t>
      </w:r>
      <w:r w:rsidR="009A4EE1">
        <w:t>-</w:t>
      </w:r>
      <w:r>
        <w:t xml:space="preserve">anbieter in Familienpflege (DAF) 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3686"/>
      </w:tblGrid>
      <w:tr w:rsidR="00894149" w:rsidRPr="00CC4A51" w14:paraId="2CE19D0D" w14:textId="77777777" w:rsidTr="004F5E54">
        <w:trPr>
          <w:cantSplit/>
        </w:trPr>
        <w:tc>
          <w:tcPr>
            <w:tcW w:w="4791" w:type="dxa"/>
          </w:tcPr>
          <w:p w14:paraId="599ABF90" w14:textId="77B90FF9" w:rsidR="00894149" w:rsidRPr="00CC4A51" w:rsidRDefault="00894149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t>Umfang der Begleitung (Intensität)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20B3CD8F" w14:textId="1D22A04F" w:rsidR="00894149" w:rsidRPr="00CC4A51" w:rsidRDefault="00894149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C4A51">
              <w:rPr>
                <w:rFonts w:cs="Arial"/>
              </w:rPr>
              <w:instrText xml:space="preserve"> FORMTEXT </w:instrText>
            </w:r>
            <w:r w:rsidRPr="00CC4A51">
              <w:rPr>
                <w:rFonts w:cs="Arial"/>
              </w:rPr>
            </w:r>
            <w:r w:rsidRPr="00CC4A51">
              <w:rPr>
                <w:rFonts w:cs="Arial"/>
              </w:rPr>
              <w:fldChar w:fldCharType="separate"/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</w:rPr>
              <w:fldChar w:fldCharType="end"/>
            </w:r>
          </w:p>
        </w:tc>
      </w:tr>
      <w:tr w:rsidR="00C40D04" w:rsidRPr="00CC4A51" w14:paraId="427B757C" w14:textId="77777777" w:rsidTr="004F5E54">
        <w:trPr>
          <w:cantSplit/>
        </w:trPr>
        <w:tc>
          <w:tcPr>
            <w:tcW w:w="4791" w:type="dxa"/>
          </w:tcPr>
          <w:p w14:paraId="16F2EA59" w14:textId="12323E45" w:rsidR="00C40D04" w:rsidRPr="00CC4A51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t>Organisation (DAF oder Fachstelle)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00150C09" w14:textId="77777777" w:rsidR="00C40D04" w:rsidRPr="00CC4A51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C4A51">
              <w:rPr>
                <w:rFonts w:cs="Arial"/>
              </w:rPr>
              <w:instrText xml:space="preserve"> FORMTEXT </w:instrText>
            </w:r>
            <w:r w:rsidRPr="00CC4A51">
              <w:rPr>
                <w:rFonts w:cs="Arial"/>
              </w:rPr>
            </w:r>
            <w:r w:rsidRPr="00CC4A51">
              <w:rPr>
                <w:rFonts w:cs="Arial"/>
              </w:rPr>
              <w:fldChar w:fldCharType="separate"/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</w:rPr>
              <w:fldChar w:fldCharType="end"/>
            </w:r>
          </w:p>
        </w:tc>
      </w:tr>
      <w:tr w:rsidR="00C40D04" w:rsidRPr="00CC4A51" w14:paraId="0890EA44" w14:textId="77777777" w:rsidTr="004F5E54">
        <w:trPr>
          <w:cantSplit/>
        </w:trPr>
        <w:tc>
          <w:tcPr>
            <w:tcW w:w="4791" w:type="dxa"/>
          </w:tcPr>
          <w:p w14:paraId="1556E314" w14:textId="77777777" w:rsidR="00C40D04" w:rsidRPr="00CC4A51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t>Adresse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1522CE3" w14:textId="77777777" w:rsidR="00C40D04" w:rsidRPr="00CC4A51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C4A51">
              <w:rPr>
                <w:rFonts w:cs="Arial"/>
              </w:rPr>
              <w:instrText xml:space="preserve"> FORMTEXT </w:instrText>
            </w:r>
            <w:r w:rsidRPr="00CC4A51">
              <w:rPr>
                <w:rFonts w:cs="Arial"/>
              </w:rPr>
            </w:r>
            <w:r w:rsidRPr="00CC4A51">
              <w:rPr>
                <w:rFonts w:cs="Arial"/>
              </w:rPr>
              <w:fldChar w:fldCharType="separate"/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</w:rPr>
              <w:fldChar w:fldCharType="end"/>
            </w:r>
          </w:p>
        </w:tc>
      </w:tr>
      <w:tr w:rsidR="00C40D04" w:rsidRPr="00CC4A51" w14:paraId="00572A51" w14:textId="77777777" w:rsidTr="004F5E54">
        <w:trPr>
          <w:cantSplit/>
          <w:trHeight w:val="65"/>
        </w:trPr>
        <w:tc>
          <w:tcPr>
            <w:tcW w:w="4791" w:type="dxa"/>
          </w:tcPr>
          <w:p w14:paraId="3A77F876" w14:textId="77777777" w:rsidR="00C40D04" w:rsidRPr="00CC4A51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2783A4D4" w14:textId="77777777" w:rsidR="00C40D04" w:rsidRPr="00CC4A51" w:rsidRDefault="00C40D04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CC4A51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C4A51">
              <w:rPr>
                <w:rFonts w:cs="Arial"/>
              </w:rPr>
              <w:instrText xml:space="preserve"> FORMTEXT </w:instrText>
            </w:r>
            <w:r w:rsidRPr="00CC4A51">
              <w:rPr>
                <w:rFonts w:cs="Arial"/>
              </w:rPr>
            </w:r>
            <w:r w:rsidRPr="00CC4A51">
              <w:rPr>
                <w:rFonts w:cs="Arial"/>
              </w:rPr>
              <w:fldChar w:fldCharType="separate"/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  <w:noProof/>
              </w:rPr>
              <w:t> </w:t>
            </w:r>
            <w:r w:rsidRPr="00CC4A51">
              <w:rPr>
                <w:rFonts w:cs="Arial"/>
              </w:rPr>
              <w:fldChar w:fldCharType="end"/>
            </w:r>
          </w:p>
        </w:tc>
      </w:tr>
    </w:tbl>
    <w:p w14:paraId="5A8E7D6C" w14:textId="77777777" w:rsidR="002845E7" w:rsidRDefault="002845E7" w:rsidP="00511DA9"/>
    <w:p w14:paraId="460BBB2D" w14:textId="7FB9873C" w:rsidR="00C40D04" w:rsidRDefault="00C40D04" w:rsidP="00511DA9"/>
    <w:p w14:paraId="4B18951F" w14:textId="77777777" w:rsidR="00C40D04" w:rsidRPr="0026359B" w:rsidRDefault="00C40D04" w:rsidP="00CD71BC">
      <w:pPr>
        <w:pStyle w:val="berschrift2"/>
      </w:pPr>
      <w:r>
        <w:t>Pflegegeld</w:t>
      </w:r>
    </w:p>
    <w:p w14:paraId="091DB60F" w14:textId="77777777" w:rsidR="00C40D04" w:rsidRDefault="00C40D04" w:rsidP="00CD71BC">
      <w:pPr>
        <w:keepNext/>
        <w:rPr>
          <w:rFonts w:cs="Arial"/>
        </w:rPr>
      </w:pPr>
      <w:r w:rsidRPr="00181237">
        <w:rPr>
          <w:rFonts w:cs="Arial"/>
        </w:rPr>
        <w:t>Das Pflegegeld richtet sich nach den Pflegegeld-Richtlinien des Departementes des In</w:t>
      </w:r>
      <w:r>
        <w:rPr>
          <w:rFonts w:cs="Arial"/>
        </w:rPr>
        <w:softHyphen/>
      </w:r>
      <w:r w:rsidRPr="00181237">
        <w:rPr>
          <w:rFonts w:cs="Arial"/>
        </w:rPr>
        <w:t xml:space="preserve">nern des Kantons St.Gallen. </w:t>
      </w:r>
    </w:p>
    <w:p w14:paraId="1344F90B" w14:textId="6E099B53" w:rsidR="00C40D04" w:rsidRDefault="00C40D04" w:rsidP="00CD71BC">
      <w:pPr>
        <w:keepNext/>
        <w:tabs>
          <w:tab w:val="left" w:pos="4536"/>
        </w:tabs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3686"/>
      </w:tblGrid>
      <w:tr w:rsidR="002565BB" w:rsidRPr="00181237" w14:paraId="58FECD67" w14:textId="77777777" w:rsidTr="004F5E54">
        <w:trPr>
          <w:cantSplit/>
        </w:trPr>
        <w:tc>
          <w:tcPr>
            <w:tcW w:w="4791" w:type="dxa"/>
          </w:tcPr>
          <w:p w14:paraId="7CEB5E49" w14:textId="37AFD76C" w:rsidR="00EE1417" w:rsidRPr="00345B80" w:rsidRDefault="00EE1417" w:rsidP="00CD71BC">
            <w:pPr>
              <w:keepNext/>
              <w:tabs>
                <w:tab w:val="left" w:pos="4680"/>
              </w:tabs>
              <w:rPr>
                <w:rFonts w:cs="Arial"/>
                <w:sz w:val="23"/>
              </w:rPr>
            </w:pPr>
            <w:r>
              <w:rPr>
                <w:rFonts w:cs="Arial"/>
              </w:rPr>
              <w:t>Kostenträger</w:t>
            </w:r>
            <w:r w:rsidR="00CA3921">
              <w:rPr>
                <w:rFonts w:cs="Arial"/>
              </w:rPr>
              <w:t>/in: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6C8D10A6" w14:textId="77777777" w:rsidR="00EE1417" w:rsidRDefault="00EE141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2565BB" w:rsidRPr="00181237" w14:paraId="421ADE21" w14:textId="77777777" w:rsidTr="004F5E54">
        <w:trPr>
          <w:cantSplit/>
        </w:trPr>
        <w:tc>
          <w:tcPr>
            <w:tcW w:w="4791" w:type="dxa"/>
          </w:tcPr>
          <w:p w14:paraId="672737CC" w14:textId="23BD5324" w:rsidR="00EE1417" w:rsidRDefault="00EE141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Information und Antrag an Kostenträger durch: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66948884" w14:textId="77777777" w:rsidR="00EE1417" w:rsidRDefault="00EE141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2565BB" w:rsidRPr="00181237" w14:paraId="1BC87F8B" w14:textId="77777777" w:rsidTr="004F5E54">
        <w:trPr>
          <w:cantSplit/>
          <w:trHeight w:val="65"/>
        </w:trPr>
        <w:tc>
          <w:tcPr>
            <w:tcW w:w="4791" w:type="dxa"/>
          </w:tcPr>
          <w:p w14:paraId="79E117AE" w14:textId="77777777" w:rsidR="00EE1417" w:rsidRDefault="00EE141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4B567143" w14:textId="77777777" w:rsidR="00EE1417" w:rsidRDefault="00EE141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</w:tbl>
    <w:p w14:paraId="5812D8A9" w14:textId="77777777" w:rsidR="00C40D04" w:rsidRDefault="00C40D04" w:rsidP="00D21E94">
      <w:pPr>
        <w:rPr>
          <w:rFonts w:cs="Arial"/>
        </w:rPr>
      </w:pPr>
    </w:p>
    <w:p w14:paraId="5DB74002" w14:textId="77777777" w:rsidR="00C40D04" w:rsidRDefault="00C40D04" w:rsidP="00CD71BC">
      <w:pPr>
        <w:pStyle w:val="berschrift3"/>
        <w:numPr>
          <w:ilvl w:val="0"/>
          <w:numId w:val="0"/>
        </w:numPr>
        <w:spacing w:after="120"/>
      </w:pPr>
      <w:r>
        <w:t>Berechnung Pflegegeld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4791"/>
        <w:gridCol w:w="3713"/>
      </w:tblGrid>
      <w:tr w:rsidR="00914AFD" w:rsidRPr="007E381B" w14:paraId="48B3AACF" w14:textId="77777777" w:rsidTr="004F5E54">
        <w:tc>
          <w:tcPr>
            <w:tcW w:w="4791" w:type="dxa"/>
          </w:tcPr>
          <w:p w14:paraId="0BB6DE5F" w14:textId="19CE1A57" w:rsidR="00914AFD" w:rsidRPr="00914AFD" w:rsidRDefault="00914AFD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Ansatz für Unterkunft, Verpflegung und Haushalt </w:t>
            </w:r>
          </w:p>
        </w:tc>
        <w:tc>
          <w:tcPr>
            <w:tcW w:w="3713" w:type="dxa"/>
            <w:tcBorders>
              <w:bottom w:val="dotted" w:sz="4" w:space="0" w:color="auto"/>
            </w:tcBorders>
          </w:tcPr>
          <w:p w14:paraId="017D8DC0" w14:textId="5D0B1ED5" w:rsidR="00914AFD" w:rsidRPr="00914AFD" w:rsidRDefault="00914AFD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Fr. </w:t>
            </w:r>
            <w:r w:rsidRPr="00914AFD"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</w:p>
        </w:tc>
      </w:tr>
      <w:tr w:rsidR="00914AFD" w:rsidRPr="007E381B" w14:paraId="5141C43A" w14:textId="77777777" w:rsidTr="004F5E54">
        <w:tc>
          <w:tcPr>
            <w:tcW w:w="4791" w:type="dxa"/>
          </w:tcPr>
          <w:p w14:paraId="1B49F1A3" w14:textId="13027381" w:rsidR="00914AFD" w:rsidRPr="00914AFD" w:rsidRDefault="00914AFD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Ansatz für Betreuung </w:t>
            </w:r>
          </w:p>
        </w:tc>
        <w:tc>
          <w:tcPr>
            <w:tcW w:w="3713" w:type="dxa"/>
            <w:tcBorders>
              <w:bottom w:val="dotted" w:sz="4" w:space="0" w:color="auto"/>
            </w:tcBorders>
          </w:tcPr>
          <w:p w14:paraId="7EC7C79D" w14:textId="13FC58B8" w:rsidR="00914AFD" w:rsidRPr="00914AFD" w:rsidRDefault="00914AFD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Fr. </w:t>
            </w:r>
            <w:r w:rsidRPr="00914AFD"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</w:p>
        </w:tc>
      </w:tr>
      <w:tr w:rsidR="001A5268" w:rsidRPr="007E381B" w14:paraId="0F8ACB65" w14:textId="77777777" w:rsidTr="004F5E54">
        <w:tc>
          <w:tcPr>
            <w:tcW w:w="4791" w:type="dxa"/>
          </w:tcPr>
          <w:p w14:paraId="7549CE82" w14:textId="174C3CA0" w:rsidR="001A5268" w:rsidRPr="009C7467" w:rsidRDefault="001A5268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>Entschädigung fü</w:t>
            </w:r>
            <w:r w:rsidR="00CA3921" w:rsidRPr="00914AFD">
              <w:rPr>
                <w:rFonts w:cs="Arial"/>
                <w:sz w:val="21"/>
              </w:rPr>
              <w:t>r ganztägige</w:t>
            </w:r>
            <w:r w:rsidRPr="00914AFD">
              <w:rPr>
                <w:rFonts w:cs="Arial"/>
                <w:sz w:val="21"/>
              </w:rPr>
              <w:t xml:space="preserve"> Abwesenheiten</w:t>
            </w:r>
          </w:p>
        </w:tc>
        <w:tc>
          <w:tcPr>
            <w:tcW w:w="3713" w:type="dxa"/>
            <w:tcBorders>
              <w:bottom w:val="dotted" w:sz="4" w:space="0" w:color="auto"/>
            </w:tcBorders>
          </w:tcPr>
          <w:p w14:paraId="2B845A59" w14:textId="42E253CB" w:rsidR="001A5268" w:rsidRPr="00914AFD" w:rsidRDefault="001A5268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Fr. </w:t>
            </w:r>
            <w:r w:rsidRPr="00914AFD"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</w:p>
        </w:tc>
      </w:tr>
      <w:tr w:rsidR="003C3FE0" w:rsidRPr="007E381B" w14:paraId="32F46EBE" w14:textId="2270CD43" w:rsidTr="004F5E54">
        <w:tc>
          <w:tcPr>
            <w:tcW w:w="4791" w:type="dxa"/>
          </w:tcPr>
          <w:p w14:paraId="659EBEEB" w14:textId="5E0B0245" w:rsidR="003C3FE0" w:rsidRPr="009C7467" w:rsidRDefault="0035795B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>D</w:t>
            </w:r>
            <w:r w:rsidR="003C3FE0" w:rsidRPr="00914AFD">
              <w:rPr>
                <w:rFonts w:cs="Arial"/>
                <w:sz w:val="21"/>
              </w:rPr>
              <w:t xml:space="preserve">ie Zahlung erfolgt an </w:t>
            </w:r>
          </w:p>
        </w:tc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</w:tcPr>
          <w:p w14:paraId="5C7F45BA" w14:textId="079247DE" w:rsidR="003C3FE0" w:rsidRPr="009C7467" w:rsidRDefault="003C3FE0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</w:p>
        </w:tc>
      </w:tr>
      <w:tr w:rsidR="003C3FE0" w:rsidRPr="007E381B" w14:paraId="3DCE7C64" w14:textId="19A2C7DD" w:rsidTr="004F5E54">
        <w:tc>
          <w:tcPr>
            <w:tcW w:w="4791" w:type="dxa"/>
          </w:tcPr>
          <w:p w14:paraId="3B65B497" w14:textId="26D82052" w:rsidR="003C3FE0" w:rsidRPr="009C7467" w:rsidRDefault="003C3FE0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durch </w:t>
            </w:r>
          </w:p>
        </w:tc>
        <w:tc>
          <w:tcPr>
            <w:tcW w:w="3713" w:type="dxa"/>
            <w:tcBorders>
              <w:top w:val="dotted" w:sz="4" w:space="0" w:color="auto"/>
              <w:bottom w:val="dotted" w:sz="4" w:space="0" w:color="auto"/>
            </w:tcBorders>
          </w:tcPr>
          <w:p w14:paraId="14DA3437" w14:textId="0860D0E7" w:rsidR="003C3FE0" w:rsidRPr="009C7467" w:rsidRDefault="00CA3921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9" w:name="Text157"/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  <w:bookmarkEnd w:id="29"/>
          </w:p>
        </w:tc>
      </w:tr>
      <w:tr w:rsidR="003C3FE0" w:rsidRPr="007E381B" w14:paraId="204B3B64" w14:textId="1211EE09" w:rsidTr="004F5E54">
        <w:tc>
          <w:tcPr>
            <w:tcW w:w="4791" w:type="dxa"/>
          </w:tcPr>
          <w:p w14:paraId="40EB379A" w14:textId="1ADE2591" w:rsidR="003C3FE0" w:rsidRPr="007E381B" w:rsidRDefault="003C3FE0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/>
            </w:r>
            <w:r w:rsidRPr="00914AFD">
              <w:rPr>
                <w:rFonts w:cs="Arial"/>
                <w:sz w:val="21"/>
              </w:rPr>
              <w:instrText xml:space="preserve"> MACROBUTTON VollGross </w:instrText>
            </w:r>
            <w:r w:rsidRPr="00914AFD">
              <w:rPr>
                <w:rFonts w:cs="Arial"/>
                <w:sz w:val="21"/>
              </w:rPr>
              <w:sym w:font="Wingdings" w:char="F06F"/>
            </w:r>
            <w:r w:rsidRPr="00914AFD">
              <w:rPr>
                <w:rFonts w:cs="Arial"/>
              </w:rPr>
              <w:fldChar w:fldCharType="end"/>
            </w:r>
            <w:r w:rsidR="00F420B7">
              <w:rPr>
                <w:rFonts w:cs="Arial"/>
                <w:sz w:val="21"/>
              </w:rPr>
              <w:t xml:space="preserve"> als Monatspauschale</w:t>
            </w:r>
          </w:p>
          <w:p w14:paraId="51709224" w14:textId="1AC0D561" w:rsidR="003C3FE0" w:rsidRPr="009C7467" w:rsidRDefault="003C3FE0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/>
            </w:r>
            <w:r w:rsidRPr="00914AFD">
              <w:rPr>
                <w:rFonts w:cs="Arial"/>
                <w:sz w:val="21"/>
              </w:rPr>
              <w:instrText xml:space="preserve"> MACROBUTTON VollGross </w:instrText>
            </w:r>
            <w:r w:rsidRPr="00914AFD">
              <w:rPr>
                <w:rFonts w:cs="Arial"/>
                <w:sz w:val="21"/>
              </w:rPr>
              <w:sym w:font="Wingdings" w:char="F06F"/>
            </w:r>
            <w:r w:rsidRPr="00914AFD">
              <w:rPr>
                <w:rFonts w:cs="Arial"/>
              </w:rPr>
              <w:fldChar w:fldCharType="end"/>
            </w:r>
            <w:r w:rsidRPr="007E381B">
              <w:rPr>
                <w:rFonts w:cs="Arial"/>
                <w:sz w:val="21"/>
              </w:rPr>
              <w:t xml:space="preserve"> als Tagespauschale</w:t>
            </w:r>
          </w:p>
        </w:tc>
        <w:tc>
          <w:tcPr>
            <w:tcW w:w="3713" w:type="dxa"/>
            <w:tcBorders>
              <w:top w:val="dotted" w:sz="4" w:space="0" w:color="auto"/>
            </w:tcBorders>
          </w:tcPr>
          <w:p w14:paraId="54E590C2" w14:textId="77777777" w:rsidR="003C3FE0" w:rsidRPr="009C7467" w:rsidRDefault="003C3FE0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</w:p>
        </w:tc>
      </w:tr>
      <w:tr w:rsidR="003C3FE0" w:rsidRPr="007E381B" w14:paraId="6858AEAE" w14:textId="05EF32E1" w:rsidTr="004F5E54">
        <w:tc>
          <w:tcPr>
            <w:tcW w:w="4791" w:type="dxa"/>
          </w:tcPr>
          <w:p w14:paraId="6649427E" w14:textId="27F26AC6" w:rsidR="003C3FE0" w:rsidRPr="00914AFD" w:rsidRDefault="003C3FE0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/>
            </w:r>
            <w:r w:rsidRPr="00914AFD">
              <w:rPr>
                <w:rFonts w:cs="Arial"/>
                <w:sz w:val="21"/>
              </w:rPr>
              <w:instrText xml:space="preserve"> MACROBUTTON VollGross </w:instrText>
            </w:r>
            <w:r w:rsidRPr="00914AFD">
              <w:rPr>
                <w:rFonts w:cs="Arial"/>
                <w:sz w:val="21"/>
              </w:rPr>
              <w:sym w:font="Wingdings" w:char="F06F"/>
            </w:r>
            <w:r w:rsidRPr="00914AFD">
              <w:rPr>
                <w:rFonts w:cs="Arial"/>
              </w:rPr>
              <w:fldChar w:fldCharType="end"/>
            </w:r>
            <w:r w:rsidRPr="007E381B">
              <w:rPr>
                <w:rFonts w:cs="Arial"/>
                <w:sz w:val="21"/>
              </w:rPr>
              <w:t xml:space="preserve"> durch Überweisung auf das Konto</w:t>
            </w:r>
            <w:r w:rsidR="008F6EBB">
              <w:rPr>
                <w:rFonts w:cs="Arial"/>
                <w:sz w:val="21"/>
              </w:rPr>
              <w:t>:</w:t>
            </w:r>
            <w:r w:rsidRPr="007E381B">
              <w:rPr>
                <w:rFonts w:cs="Arial"/>
                <w:sz w:val="21"/>
              </w:rPr>
              <w:t xml:space="preserve"> </w:t>
            </w:r>
          </w:p>
        </w:tc>
        <w:tc>
          <w:tcPr>
            <w:tcW w:w="3713" w:type="dxa"/>
            <w:tcBorders>
              <w:bottom w:val="dotted" w:sz="4" w:space="0" w:color="auto"/>
            </w:tcBorders>
          </w:tcPr>
          <w:p w14:paraId="447F9165" w14:textId="1206808E" w:rsidR="003C3FE0" w:rsidRPr="009C7467" w:rsidRDefault="003C3FE0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</w:p>
        </w:tc>
      </w:tr>
      <w:tr w:rsidR="003C3FE0" w:rsidRPr="007E381B" w14:paraId="42BAF012" w14:textId="6CF9973F" w:rsidTr="004F5E54">
        <w:tc>
          <w:tcPr>
            <w:tcW w:w="4791" w:type="dxa"/>
          </w:tcPr>
          <w:p w14:paraId="2D3233C3" w14:textId="0AAE37C5" w:rsidR="003C3FE0" w:rsidRPr="00914AFD" w:rsidRDefault="003C3FE0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</w:p>
        </w:tc>
        <w:tc>
          <w:tcPr>
            <w:tcW w:w="3713" w:type="dxa"/>
            <w:tcBorders>
              <w:top w:val="dotted" w:sz="4" w:space="0" w:color="auto"/>
            </w:tcBorders>
          </w:tcPr>
          <w:p w14:paraId="3E2C37A2" w14:textId="589E2D5F" w:rsidR="003C3FE0" w:rsidRPr="009C7467" w:rsidRDefault="003C3FE0" w:rsidP="00CD71BC">
            <w:pPr>
              <w:keepNext/>
              <w:spacing w:line="260" w:lineRule="atLeast"/>
              <w:rPr>
                <w:rFonts w:cs="Arial"/>
                <w:sz w:val="21"/>
              </w:rPr>
            </w:pPr>
            <w:r w:rsidRPr="00914AFD">
              <w:rPr>
                <w:rFonts w:cs="Arial"/>
                <w:sz w:val="21"/>
              </w:rPr>
              <w:t xml:space="preserve">jeweils am </w:t>
            </w:r>
            <w:r w:rsidRPr="00914AFD">
              <w:rPr>
                <w:rFonts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914AFD">
              <w:rPr>
                <w:rFonts w:cs="Arial"/>
                <w:sz w:val="21"/>
              </w:rPr>
              <w:instrText xml:space="preserve"> FORMTEXT </w:instrText>
            </w:r>
            <w:r w:rsidRPr="00914AFD">
              <w:rPr>
                <w:rFonts w:cs="Arial"/>
              </w:rPr>
            </w:r>
            <w:r w:rsidRPr="00914AFD">
              <w:rPr>
                <w:rFonts w:cs="Arial"/>
              </w:rPr>
              <w:fldChar w:fldCharType="separate"/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  <w:sz w:val="21"/>
              </w:rPr>
              <w:t> </w:t>
            </w:r>
            <w:r w:rsidRPr="00914AFD">
              <w:rPr>
                <w:rFonts w:cs="Arial"/>
              </w:rPr>
              <w:fldChar w:fldCharType="end"/>
            </w:r>
            <w:r w:rsidRPr="00914AFD">
              <w:rPr>
                <w:rFonts w:cs="Arial"/>
                <w:sz w:val="21"/>
              </w:rPr>
              <w:t xml:space="preserve"> des Monats</w:t>
            </w:r>
          </w:p>
        </w:tc>
      </w:tr>
    </w:tbl>
    <w:p w14:paraId="500D9AD9" w14:textId="02ACA080" w:rsidR="00C40D04" w:rsidRDefault="00C40D04" w:rsidP="00D21E94"/>
    <w:p w14:paraId="6D2C1A72" w14:textId="5C4EFC3C" w:rsidR="00C40D04" w:rsidRDefault="00C40D04" w:rsidP="00CD71BC">
      <w:pPr>
        <w:pStyle w:val="berschrift3"/>
        <w:numPr>
          <w:ilvl w:val="0"/>
          <w:numId w:val="0"/>
        </w:numPr>
        <w:tabs>
          <w:tab w:val="clear" w:pos="851"/>
          <w:tab w:val="clear" w:pos="1021"/>
          <w:tab w:val="clear" w:pos="1191"/>
        </w:tabs>
        <w:spacing w:after="120"/>
      </w:pPr>
      <w:r>
        <w:t>Nebenkosten</w:t>
      </w:r>
    </w:p>
    <w:p w14:paraId="477CB9A8" w14:textId="7A020FF5" w:rsidR="00C40D04" w:rsidRPr="00511DA9" w:rsidRDefault="00C40D04" w:rsidP="00CD71BC">
      <w:pPr>
        <w:pStyle w:val="Listenabsatz"/>
        <w:keepNext/>
        <w:spacing w:after="120"/>
        <w:ind w:left="0" w:firstLine="0"/>
        <w:contextualSpacing w:val="0"/>
      </w:pPr>
      <w:r>
        <w:t xml:space="preserve">Die Nebenkosten sind in den Pflegegeld-Richtlinien des Departementes des Innern des Kantons St.Gallen geregelt. Sie sind nicht im Pflegegeld enthalten und werden separat entschädigt. 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4791"/>
        <w:gridCol w:w="3686"/>
      </w:tblGrid>
      <w:tr w:rsidR="006F2647" w:rsidRPr="00181237" w14:paraId="3A690E47" w14:textId="77777777" w:rsidTr="004F5E54">
        <w:trPr>
          <w:cantSplit/>
        </w:trPr>
        <w:tc>
          <w:tcPr>
            <w:tcW w:w="4791" w:type="dxa"/>
          </w:tcPr>
          <w:p w14:paraId="5959A9DB" w14:textId="3DF58D86" w:rsidR="006F2647" w:rsidRPr="00345B80" w:rsidRDefault="006F2647" w:rsidP="00CD71BC">
            <w:pPr>
              <w:keepNext/>
              <w:tabs>
                <w:tab w:val="left" w:pos="4680"/>
              </w:tabs>
              <w:rPr>
                <w:rFonts w:cs="Arial"/>
                <w:sz w:val="23"/>
              </w:rPr>
            </w:pPr>
            <w:r>
              <w:t>Die Pauschale für Kleiderkosten beträgt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5FD620A8" w14:textId="6CE3A52E" w:rsidR="006F2647" w:rsidRDefault="006F264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Fr. </w:t>
            </w:r>
            <w:r w:rsidRPr="001812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6F2647" w:rsidRPr="00181237" w14:paraId="6B557BF4" w14:textId="77777777" w:rsidTr="004F5E54">
        <w:trPr>
          <w:cantSplit/>
        </w:trPr>
        <w:tc>
          <w:tcPr>
            <w:tcW w:w="4791" w:type="dxa"/>
          </w:tcPr>
          <w:p w14:paraId="52CC7D3C" w14:textId="2CA906BC" w:rsidR="006F2647" w:rsidRDefault="00C406C2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t>Sie wird entrichtet durch</w:t>
            </w:r>
            <w:r w:rsidR="006F2647">
              <w:t xml:space="preserve"> 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09ED3999" w14:textId="77777777" w:rsidR="006F2647" w:rsidRDefault="006F264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6F2647" w:rsidRPr="00181237" w14:paraId="49812864" w14:textId="77777777" w:rsidTr="004F5E54">
        <w:trPr>
          <w:cantSplit/>
          <w:trHeight w:val="65"/>
        </w:trPr>
        <w:tc>
          <w:tcPr>
            <w:tcW w:w="4791" w:type="dxa"/>
          </w:tcPr>
          <w:p w14:paraId="3496C222" w14:textId="26530F63" w:rsidR="006F2647" w:rsidRDefault="006F264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t>D</w:t>
            </w:r>
            <w:r w:rsidR="00C406C2">
              <w:t>ie Pauschale wird ausbezahlt an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16A263CD" w14:textId="77777777" w:rsidR="006F2647" w:rsidRDefault="006F2647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</w:tbl>
    <w:p w14:paraId="16EB3EA5" w14:textId="77777777" w:rsidR="00C40D04" w:rsidRDefault="00C40D04" w:rsidP="00D21E94">
      <w:pPr>
        <w:pStyle w:val="Listenabsatz"/>
        <w:ind w:left="0" w:firstLine="0"/>
      </w:pPr>
    </w:p>
    <w:p w14:paraId="76487FEA" w14:textId="77777777" w:rsidR="00C40D04" w:rsidRDefault="00C40D04" w:rsidP="00D21E94">
      <w:pPr>
        <w:pStyle w:val="Listenabsatz"/>
        <w:ind w:left="0" w:firstLine="0"/>
      </w:pPr>
      <w:r>
        <w:lastRenderedPageBreak/>
        <w:t xml:space="preserve">Für Jugendliche ab dem 13. Lebensjahr wird gemäss den Pflegegeldrichtlinien ein erweitertes Taschengeld von Fr. </w:t>
      </w:r>
      <w:r w:rsidRPr="009C7467">
        <w:rPr>
          <w:u w:val="dotted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9C7467">
        <w:rPr>
          <w:u w:val="dotted"/>
        </w:rPr>
        <w:instrText xml:space="preserve"> FORMTEXT </w:instrText>
      </w:r>
      <w:r w:rsidRPr="009C7467">
        <w:rPr>
          <w:u w:val="dotted"/>
        </w:rPr>
      </w:r>
      <w:r w:rsidRPr="009C7467">
        <w:rPr>
          <w:u w:val="dotted"/>
        </w:rPr>
        <w:fldChar w:fldCharType="separate"/>
      </w:r>
      <w:r w:rsidRPr="009C7467">
        <w:rPr>
          <w:u w:val="dotted"/>
        </w:rPr>
        <w:t> </w:t>
      </w:r>
      <w:r w:rsidRPr="009C7467">
        <w:rPr>
          <w:u w:val="dotted"/>
        </w:rPr>
        <w:t> </w:t>
      </w:r>
      <w:r w:rsidRPr="009C7467">
        <w:rPr>
          <w:u w:val="dotted"/>
        </w:rPr>
        <w:t> </w:t>
      </w:r>
      <w:r w:rsidRPr="009C7467">
        <w:rPr>
          <w:u w:val="dotted"/>
        </w:rPr>
        <w:t> </w:t>
      </w:r>
      <w:r w:rsidRPr="009C7467">
        <w:rPr>
          <w:u w:val="dotted"/>
        </w:rPr>
        <w:t> </w:t>
      </w:r>
      <w:r w:rsidRPr="009C7467">
        <w:rPr>
          <w:u w:val="dotted"/>
        </w:rPr>
        <w:fldChar w:fldCharType="end"/>
      </w:r>
      <w:r>
        <w:t xml:space="preserve"> ausbezahlt. </w:t>
      </w:r>
    </w:p>
    <w:p w14:paraId="56603675" w14:textId="77777777" w:rsidR="00C40D04" w:rsidRDefault="00C40D04" w:rsidP="00D21E94">
      <w:pPr>
        <w:pStyle w:val="Listenabsatz"/>
        <w:ind w:left="0" w:firstLine="0"/>
      </w:pPr>
    </w:p>
    <w:p w14:paraId="4416097C" w14:textId="3C2BBADF" w:rsidR="00C40D04" w:rsidRDefault="00C40D04" w:rsidP="00D21E94">
      <w:pPr>
        <w:pStyle w:val="Listenabsatz"/>
        <w:ind w:left="0" w:firstLine="0"/>
      </w:pPr>
      <w:r>
        <w:t xml:space="preserve">Das Taschengeld wird der/dem Jugendlichen ausgerichtet von </w:t>
      </w:r>
      <w:r w:rsidR="008F6EBB">
        <w:t xml:space="preserve">Fr. </w:t>
      </w:r>
      <w:r w:rsidR="002845E7" w:rsidRPr="009C7467">
        <w:rPr>
          <w:u w:val="dotted"/>
        </w:rPr>
        <w:fldChar w:fldCharType="begin">
          <w:ffData>
            <w:name w:val="Text156"/>
            <w:enabled/>
            <w:calcOnExit w:val="0"/>
            <w:textInput/>
          </w:ffData>
        </w:fldChar>
      </w:r>
      <w:r w:rsidR="002845E7" w:rsidRPr="009C7467">
        <w:rPr>
          <w:u w:val="dotted"/>
        </w:rPr>
        <w:instrText xml:space="preserve"> </w:instrText>
      </w:r>
      <w:bookmarkStart w:id="30" w:name="Text156"/>
      <w:r w:rsidR="002845E7" w:rsidRPr="009C7467">
        <w:rPr>
          <w:u w:val="dotted"/>
        </w:rPr>
        <w:instrText xml:space="preserve">FORMTEXT </w:instrText>
      </w:r>
      <w:r w:rsidR="002845E7" w:rsidRPr="009C7467">
        <w:rPr>
          <w:u w:val="dotted"/>
        </w:rPr>
      </w:r>
      <w:r w:rsidR="002845E7" w:rsidRPr="009C7467">
        <w:rPr>
          <w:u w:val="dotted"/>
        </w:rPr>
        <w:fldChar w:fldCharType="separate"/>
      </w:r>
      <w:r w:rsidR="002845E7" w:rsidRPr="009C7467">
        <w:rPr>
          <w:u w:val="dotted"/>
        </w:rPr>
        <w:t> </w:t>
      </w:r>
      <w:r w:rsidR="002845E7" w:rsidRPr="009C7467">
        <w:rPr>
          <w:u w:val="dotted"/>
        </w:rPr>
        <w:t> </w:t>
      </w:r>
      <w:r w:rsidR="002845E7" w:rsidRPr="009C7467">
        <w:rPr>
          <w:u w:val="dotted"/>
        </w:rPr>
        <w:t> </w:t>
      </w:r>
      <w:r w:rsidR="002845E7" w:rsidRPr="009C7467">
        <w:rPr>
          <w:u w:val="dotted"/>
        </w:rPr>
        <w:t> </w:t>
      </w:r>
      <w:r w:rsidR="002845E7" w:rsidRPr="009C7467">
        <w:rPr>
          <w:u w:val="dotted"/>
        </w:rPr>
        <w:t> </w:t>
      </w:r>
      <w:r w:rsidR="002845E7" w:rsidRPr="009C7467">
        <w:rPr>
          <w:u w:val="dotted"/>
        </w:rPr>
        <w:fldChar w:fldCharType="end"/>
      </w:r>
      <w:bookmarkEnd w:id="30"/>
      <w:r w:rsidR="001A5268">
        <w:rPr>
          <w:u w:val="dotted"/>
        </w:rPr>
        <w:t>.</w:t>
      </w:r>
    </w:p>
    <w:p w14:paraId="1C76B1DE" w14:textId="77777777" w:rsidR="00C40D04" w:rsidRDefault="00C40D04" w:rsidP="00D21E94">
      <w:pPr>
        <w:pStyle w:val="Listenabsatz"/>
        <w:ind w:left="0" w:firstLine="0"/>
      </w:pPr>
    </w:p>
    <w:p w14:paraId="109240A2" w14:textId="3731E589" w:rsidR="00C40D04" w:rsidRDefault="00C40D04" w:rsidP="00CD71BC">
      <w:pPr>
        <w:pStyle w:val="Listenabsatz"/>
        <w:keepNext/>
        <w:spacing w:after="120"/>
        <w:ind w:left="0" w:firstLine="0"/>
        <w:contextualSpacing w:val="0"/>
      </w:pPr>
      <w:r>
        <w:t xml:space="preserve">Auflistung der regelmässig auftretenden individuellen Kosten (auch wenn Höhe des Betrags variieren kann):  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460"/>
      </w:tblGrid>
      <w:tr w:rsidR="00C40D04" w14:paraId="2286C910" w14:textId="77777777" w:rsidTr="004F5E54">
        <w:trPr>
          <w:cantSplit/>
          <w:trHeight w:val="65"/>
        </w:trPr>
        <w:tc>
          <w:tcPr>
            <w:tcW w:w="8460" w:type="dxa"/>
          </w:tcPr>
          <w:p w14:paraId="3014A18F" w14:textId="3503F1AE" w:rsidR="00C40D04" w:rsidRDefault="006F2647" w:rsidP="00CD71BC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40D04" w14:paraId="4351C53E" w14:textId="77777777" w:rsidTr="004F5E54">
        <w:trPr>
          <w:cantSplit/>
          <w:trHeight w:val="65"/>
        </w:trPr>
        <w:tc>
          <w:tcPr>
            <w:tcW w:w="8460" w:type="dxa"/>
          </w:tcPr>
          <w:p w14:paraId="27DC23AF" w14:textId="735B67FD" w:rsidR="00C40D04" w:rsidRDefault="00C40D04" w:rsidP="00CD71BC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</w:p>
        </w:tc>
      </w:tr>
      <w:tr w:rsidR="00C40D04" w14:paraId="719831A4" w14:textId="77777777" w:rsidTr="004F5E54">
        <w:trPr>
          <w:cantSplit/>
          <w:trHeight w:val="65"/>
        </w:trPr>
        <w:tc>
          <w:tcPr>
            <w:tcW w:w="8460" w:type="dxa"/>
          </w:tcPr>
          <w:p w14:paraId="3308BF1B" w14:textId="14B15591" w:rsidR="00C40D04" w:rsidRDefault="00C40D04" w:rsidP="00CD71BC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</w:p>
        </w:tc>
      </w:tr>
      <w:tr w:rsidR="00C40D04" w14:paraId="277128DA" w14:textId="77777777" w:rsidTr="004F5E54">
        <w:trPr>
          <w:cantSplit/>
          <w:trHeight w:val="70"/>
        </w:trPr>
        <w:tc>
          <w:tcPr>
            <w:tcW w:w="8460" w:type="dxa"/>
          </w:tcPr>
          <w:p w14:paraId="76B561AD" w14:textId="722C4A81" w:rsidR="00C40D04" w:rsidRDefault="00C40D04" w:rsidP="00CD71BC">
            <w:pPr>
              <w:keepNext/>
              <w:tabs>
                <w:tab w:val="left" w:pos="4680"/>
              </w:tabs>
              <w:spacing w:after="40"/>
              <w:rPr>
                <w:rFonts w:cs="Arial"/>
              </w:rPr>
            </w:pPr>
          </w:p>
        </w:tc>
      </w:tr>
    </w:tbl>
    <w:p w14:paraId="3B39088A" w14:textId="77777777" w:rsidR="00C40D04" w:rsidRPr="007516B7" w:rsidRDefault="00C40D04" w:rsidP="00D21E94">
      <w:pPr>
        <w:pStyle w:val="Listenabsatz"/>
        <w:ind w:left="0" w:firstLine="0"/>
      </w:pPr>
    </w:p>
    <w:p w14:paraId="16096BB4" w14:textId="77777777" w:rsidR="00C40D04" w:rsidRDefault="00C40D04" w:rsidP="00D21E94">
      <w:r>
        <w:t xml:space="preserve">Die Pflegeeltern belegen diese Auslagen in geeigneter Form. Die Auslagen sind mit der gesetzlichen Vertretung im Voraus abzusprechen. </w:t>
      </w:r>
    </w:p>
    <w:p w14:paraId="02759C81" w14:textId="77777777" w:rsidR="00C40D04" w:rsidRDefault="00C40D04" w:rsidP="00D21E94">
      <w:pPr>
        <w:rPr>
          <w:rFonts w:cs="Arial"/>
        </w:rPr>
      </w:pPr>
    </w:p>
    <w:p w14:paraId="7501B89B" w14:textId="6A814123" w:rsidR="00C40D04" w:rsidRDefault="00C40D04" w:rsidP="00D21E94">
      <w:pPr>
        <w:rPr>
          <w:rFonts w:cs="Arial"/>
        </w:rPr>
      </w:pPr>
      <w:r>
        <w:rPr>
          <w:rFonts w:cs="Arial"/>
        </w:rPr>
        <w:t xml:space="preserve">Für ausserordentliche Nebenkosten, die einmalig anfallen, holen die Pflegeeltern einen Kostenvoranschlag ein und reichen ihn bei </w:t>
      </w:r>
      <w:r w:rsidRPr="00914AFD">
        <w:rPr>
          <w:rFonts w:cs="Arial"/>
          <w:u w:val="dotted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914AFD">
        <w:rPr>
          <w:rFonts w:cs="Arial"/>
          <w:u w:val="dotted"/>
        </w:rPr>
        <w:instrText xml:space="preserve"> FORMTEXT </w:instrText>
      </w:r>
      <w:r w:rsidRPr="00914AFD">
        <w:rPr>
          <w:rFonts w:cs="Arial"/>
          <w:u w:val="dotted"/>
        </w:rPr>
      </w:r>
      <w:r w:rsidRPr="00914AFD">
        <w:rPr>
          <w:rFonts w:cs="Arial"/>
          <w:u w:val="dotted"/>
        </w:rPr>
        <w:fldChar w:fldCharType="separate"/>
      </w:r>
      <w:r w:rsidRPr="00914AFD">
        <w:rPr>
          <w:rFonts w:cs="Arial"/>
          <w:noProof/>
          <w:u w:val="dotted"/>
        </w:rPr>
        <w:t> </w:t>
      </w:r>
      <w:r w:rsidRPr="00914AFD">
        <w:rPr>
          <w:rFonts w:cs="Arial"/>
          <w:noProof/>
          <w:u w:val="dotted"/>
        </w:rPr>
        <w:t> </w:t>
      </w:r>
      <w:r w:rsidRPr="00914AFD">
        <w:rPr>
          <w:rFonts w:cs="Arial"/>
          <w:noProof/>
          <w:u w:val="dotted"/>
        </w:rPr>
        <w:t> </w:t>
      </w:r>
      <w:r w:rsidRPr="00914AFD">
        <w:rPr>
          <w:rFonts w:cs="Arial"/>
          <w:noProof/>
          <w:u w:val="dotted"/>
        </w:rPr>
        <w:t> </w:t>
      </w:r>
      <w:r w:rsidRPr="00914AFD">
        <w:rPr>
          <w:rFonts w:cs="Arial"/>
          <w:noProof/>
          <w:u w:val="dotted"/>
        </w:rPr>
        <w:t> </w:t>
      </w:r>
      <w:r w:rsidRPr="00914AFD">
        <w:rPr>
          <w:rFonts w:cs="Arial"/>
          <w:u w:val="dotted"/>
        </w:rPr>
        <w:fldChar w:fldCharType="end"/>
      </w:r>
      <w:r w:rsidR="009C7467">
        <w:rPr>
          <w:rFonts w:cs="Arial"/>
        </w:rPr>
        <w:t xml:space="preserve"> </w:t>
      </w:r>
      <w:r>
        <w:rPr>
          <w:rFonts w:cs="Arial"/>
        </w:rPr>
        <w:t xml:space="preserve">ein. </w:t>
      </w:r>
    </w:p>
    <w:p w14:paraId="5E1417E8" w14:textId="77777777" w:rsidR="00C40D04" w:rsidRDefault="00C40D04" w:rsidP="00D21E94">
      <w:pPr>
        <w:rPr>
          <w:rFonts w:cs="Arial"/>
        </w:rPr>
      </w:pPr>
    </w:p>
    <w:p w14:paraId="43E60AF4" w14:textId="77777777" w:rsidR="00C40D04" w:rsidRPr="0026359B" w:rsidRDefault="00C40D04" w:rsidP="00CD71BC">
      <w:pPr>
        <w:pStyle w:val="berschrift3"/>
        <w:numPr>
          <w:ilvl w:val="0"/>
          <w:numId w:val="0"/>
        </w:numPr>
        <w:tabs>
          <w:tab w:val="clear" w:pos="851"/>
          <w:tab w:val="clear" w:pos="1021"/>
          <w:tab w:val="clear" w:pos="1191"/>
        </w:tabs>
        <w:spacing w:after="120"/>
      </w:pPr>
      <w:r w:rsidRPr="0026359B">
        <w:t xml:space="preserve">Besondere Vereinbarungen </w:t>
      </w:r>
      <w:r>
        <w:t>zum Pflegegeld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460"/>
      </w:tblGrid>
      <w:tr w:rsidR="00C40D04" w:rsidRPr="00A11989" w14:paraId="6CE87B30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6B3F0D27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C40D04" w:rsidRPr="00A11989" w14:paraId="5B3B43C6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2DCAE18A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</w:p>
        </w:tc>
      </w:tr>
      <w:tr w:rsidR="00C40D04" w:rsidRPr="00A11989" w14:paraId="27A9EB21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0BA3D834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</w:p>
        </w:tc>
      </w:tr>
      <w:tr w:rsidR="00C40D04" w:rsidRPr="00A11989" w14:paraId="7E0A5713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3CAE1938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</w:p>
        </w:tc>
      </w:tr>
    </w:tbl>
    <w:p w14:paraId="4CA09DE1" w14:textId="77777777" w:rsidR="00C40D04" w:rsidRDefault="00C40D04" w:rsidP="00D21E94"/>
    <w:p w14:paraId="1A9B5ECF" w14:textId="77777777" w:rsidR="00C40D04" w:rsidRDefault="00C40D04" w:rsidP="00D21E94">
      <w:pPr>
        <w:pStyle w:val="Default"/>
        <w:tabs>
          <w:tab w:val="left" w:pos="284"/>
        </w:tabs>
        <w:rPr>
          <w:color w:val="auto"/>
          <w:sz w:val="21"/>
          <w:szCs w:val="21"/>
        </w:rPr>
      </w:pPr>
    </w:p>
    <w:p w14:paraId="5590FE72" w14:textId="77777777" w:rsidR="00C40D04" w:rsidRDefault="00C40D04" w:rsidP="00CD71BC">
      <w:pPr>
        <w:pStyle w:val="berschrift2"/>
      </w:pPr>
      <w:r>
        <w:t xml:space="preserve">Sozialversicherungsbeiträge </w:t>
      </w:r>
    </w:p>
    <w:p w14:paraId="21AB7D59" w14:textId="77777777" w:rsidR="00C40D04" w:rsidRDefault="00C40D04" w:rsidP="00CD71BC">
      <w:pPr>
        <w:pStyle w:val="Default"/>
        <w:keepNext/>
        <w:tabs>
          <w:tab w:val="left" w:pos="284"/>
        </w:tabs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Die Entschädigung für die Betreuung ist sozialversicherungspflichtig. </w:t>
      </w:r>
    </w:p>
    <w:p w14:paraId="4AF492F4" w14:textId="77777777" w:rsidR="00C40D04" w:rsidRDefault="00C40D04" w:rsidP="00CD71BC">
      <w:pPr>
        <w:pStyle w:val="Default"/>
        <w:keepNext/>
        <w:tabs>
          <w:tab w:val="left" w:pos="284"/>
        </w:tabs>
        <w:rPr>
          <w:color w:val="auto"/>
          <w:sz w:val="21"/>
          <w:szCs w:val="21"/>
        </w:rPr>
      </w:pPr>
    </w:p>
    <w:p w14:paraId="23B66964" w14:textId="08E183EC" w:rsidR="00C40D04" w:rsidRDefault="00C40D04" w:rsidP="00CD71BC">
      <w:pPr>
        <w:pStyle w:val="Default"/>
        <w:keepNext/>
        <w:tabs>
          <w:tab w:val="left" w:pos="284"/>
        </w:tabs>
        <w:spacing w:after="120" w:line="260" w:lineRule="atLeas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Die Abrechnung erfolgt durch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4A0" w:firstRow="1" w:lastRow="0" w:firstColumn="1" w:lastColumn="0" w:noHBand="0" w:noVBand="1"/>
      </w:tblPr>
      <w:tblGrid>
        <w:gridCol w:w="8381"/>
      </w:tblGrid>
      <w:tr w:rsidR="0017268B" w14:paraId="4CC58F4F" w14:textId="77777777" w:rsidTr="004F5E54">
        <w:tc>
          <w:tcPr>
            <w:tcW w:w="8381" w:type="dxa"/>
          </w:tcPr>
          <w:p w14:paraId="70A032B0" w14:textId="5148F8A0" w:rsidR="0017268B" w:rsidRPr="00B02706" w:rsidRDefault="0017268B" w:rsidP="00CD71BC">
            <w:pPr>
              <w:keepNext/>
              <w:rPr>
                <w:sz w:val="21"/>
              </w:rPr>
            </w:pPr>
            <w:r w:rsidRPr="009C7467">
              <w:rPr>
                <w:rFonts w:cs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9C7467">
              <w:rPr>
                <w:rFonts w:cs="Arial"/>
                <w:sz w:val="21"/>
              </w:rPr>
              <w:instrText xml:space="preserve"> FORMTEXT </w:instrText>
            </w:r>
            <w:r w:rsidRPr="009C7467">
              <w:rPr>
                <w:rFonts w:cs="Arial"/>
              </w:rPr>
            </w:r>
            <w:r w:rsidRPr="009C7467">
              <w:rPr>
                <w:rFonts w:cs="Arial"/>
              </w:rPr>
              <w:fldChar w:fldCharType="separate"/>
            </w:r>
            <w:r w:rsidRPr="009C7467">
              <w:rPr>
                <w:rFonts w:cs="Arial"/>
                <w:sz w:val="21"/>
              </w:rPr>
              <w:t> </w:t>
            </w:r>
            <w:r w:rsidRPr="009C7467">
              <w:rPr>
                <w:rFonts w:cs="Arial"/>
                <w:sz w:val="21"/>
              </w:rPr>
              <w:t> </w:t>
            </w:r>
            <w:r w:rsidRPr="009C7467">
              <w:rPr>
                <w:rFonts w:cs="Arial"/>
                <w:sz w:val="21"/>
              </w:rPr>
              <w:t> </w:t>
            </w:r>
            <w:r w:rsidRPr="009C7467">
              <w:rPr>
                <w:rFonts w:cs="Arial"/>
                <w:sz w:val="21"/>
              </w:rPr>
              <w:t> </w:t>
            </w:r>
            <w:r w:rsidRPr="009C7467">
              <w:rPr>
                <w:rFonts w:cs="Arial"/>
                <w:sz w:val="21"/>
              </w:rPr>
              <w:t> </w:t>
            </w:r>
            <w:r w:rsidRPr="009C7467">
              <w:rPr>
                <w:rFonts w:cs="Arial"/>
              </w:rPr>
              <w:fldChar w:fldCharType="end"/>
            </w:r>
          </w:p>
        </w:tc>
      </w:tr>
      <w:tr w:rsidR="0017268B" w14:paraId="71C12198" w14:textId="77777777" w:rsidTr="004F5E54">
        <w:tc>
          <w:tcPr>
            <w:tcW w:w="8381" w:type="dxa"/>
          </w:tcPr>
          <w:p w14:paraId="5217AFD3" w14:textId="4DA4381B" w:rsidR="0017268B" w:rsidRPr="00B02706" w:rsidRDefault="0017268B" w:rsidP="00CD71BC">
            <w:pPr>
              <w:keepNext/>
              <w:rPr>
                <w:sz w:val="21"/>
              </w:rPr>
            </w:pPr>
          </w:p>
        </w:tc>
      </w:tr>
    </w:tbl>
    <w:p w14:paraId="04F6879A" w14:textId="4EA0DBB7" w:rsidR="0017268B" w:rsidRDefault="0017268B" w:rsidP="00D21E94">
      <w:pPr>
        <w:pStyle w:val="Default"/>
        <w:tabs>
          <w:tab w:val="left" w:pos="284"/>
        </w:tabs>
        <w:rPr>
          <w:color w:val="auto"/>
          <w:sz w:val="21"/>
          <w:szCs w:val="21"/>
        </w:rPr>
      </w:pPr>
    </w:p>
    <w:p w14:paraId="47332145" w14:textId="062472CB" w:rsidR="00C40D04" w:rsidRPr="00B02706" w:rsidRDefault="00C40D04" w:rsidP="00F807D1">
      <w:pPr>
        <w:pStyle w:val="Default"/>
        <w:keepNext/>
        <w:tabs>
          <w:tab w:val="left" w:pos="284"/>
        </w:tabs>
        <w:spacing w:after="120" w:line="260" w:lineRule="atLeast"/>
      </w:pPr>
      <w:r w:rsidRPr="009C7467">
        <w:rPr>
          <w:color w:val="auto"/>
          <w:sz w:val="21"/>
          <w:szCs w:val="21"/>
        </w:rPr>
        <w:t>Die abrechnungspflichtige Entschädigung wird ausgerichtet für: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6521"/>
      </w:tblGrid>
      <w:tr w:rsidR="006F2647" w:rsidRPr="00181237" w14:paraId="634C8B6F" w14:textId="77777777" w:rsidTr="004F5E54">
        <w:trPr>
          <w:cantSplit/>
        </w:trPr>
        <w:tc>
          <w:tcPr>
            <w:tcW w:w="1956" w:type="dxa"/>
          </w:tcPr>
          <w:p w14:paraId="5784BD24" w14:textId="7AE154A4" w:rsidR="006F2647" w:rsidRPr="00345B80" w:rsidRDefault="006F2647" w:rsidP="00F807D1">
            <w:pPr>
              <w:keepNext/>
              <w:tabs>
                <w:tab w:val="left" w:pos="4680"/>
              </w:tabs>
              <w:rPr>
                <w:rFonts w:cs="Arial"/>
                <w:sz w:val="23"/>
              </w:rPr>
            </w:pPr>
            <w:r w:rsidRPr="007E0363">
              <w:t>Name:</w:t>
            </w:r>
            <w:r w:rsidRPr="005C1512">
              <w:rPr>
                <w:rFonts w:cs="Arial"/>
              </w:rPr>
              <w:t xml:space="preserve"> </w:t>
            </w:r>
          </w:p>
        </w:tc>
        <w:tc>
          <w:tcPr>
            <w:tcW w:w="6521" w:type="dxa"/>
            <w:tcBorders>
              <w:bottom w:val="dotted" w:sz="4" w:space="0" w:color="auto"/>
            </w:tcBorders>
          </w:tcPr>
          <w:p w14:paraId="1A58FF72" w14:textId="51FAE86D" w:rsidR="006F2647" w:rsidRDefault="006F2647" w:rsidP="00F807D1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  <w:tr w:rsidR="006F2647" w:rsidRPr="00181237" w14:paraId="04615C6C" w14:textId="77777777" w:rsidTr="004F5E54">
        <w:trPr>
          <w:cantSplit/>
        </w:trPr>
        <w:tc>
          <w:tcPr>
            <w:tcW w:w="1956" w:type="dxa"/>
          </w:tcPr>
          <w:p w14:paraId="0A8E050F" w14:textId="371A7FB2" w:rsidR="006F2647" w:rsidRDefault="006F2647" w:rsidP="00F807D1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2B0EB2">
              <w:t>AHV-Nr:</w:t>
            </w:r>
            <w:r w:rsidRPr="005C1512">
              <w:rPr>
                <w:rFonts w:cs="Arial"/>
              </w:rPr>
              <w:t xml:space="preserve"> </w:t>
            </w:r>
          </w:p>
        </w:tc>
        <w:tc>
          <w:tcPr>
            <w:tcW w:w="6521" w:type="dxa"/>
            <w:tcBorders>
              <w:top w:val="dotted" w:sz="4" w:space="0" w:color="auto"/>
              <w:bottom w:val="dotted" w:sz="4" w:space="0" w:color="auto"/>
            </w:tcBorders>
          </w:tcPr>
          <w:p w14:paraId="0564BADD" w14:textId="77777777" w:rsidR="006F2647" w:rsidRDefault="006F2647" w:rsidP="00F807D1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181237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81237">
              <w:rPr>
                <w:rFonts w:cs="Arial"/>
              </w:rPr>
              <w:instrText xml:space="preserve"> FORMTEXT </w:instrText>
            </w:r>
            <w:r w:rsidRPr="00181237">
              <w:rPr>
                <w:rFonts w:cs="Arial"/>
              </w:rPr>
            </w:r>
            <w:r w:rsidRPr="00181237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181237">
              <w:rPr>
                <w:rFonts w:cs="Arial"/>
              </w:rPr>
              <w:fldChar w:fldCharType="end"/>
            </w:r>
          </w:p>
        </w:tc>
      </w:tr>
    </w:tbl>
    <w:p w14:paraId="15B75731" w14:textId="77777777" w:rsidR="006F2647" w:rsidRDefault="006F2647" w:rsidP="00D21E94">
      <w:pPr>
        <w:autoSpaceDE w:val="0"/>
        <w:autoSpaceDN w:val="0"/>
        <w:adjustRightInd w:val="0"/>
        <w:rPr>
          <w:rFonts w:cs="Arial"/>
        </w:rPr>
      </w:pPr>
    </w:p>
    <w:p w14:paraId="016053C3" w14:textId="5076AF19" w:rsidR="008C27E8" w:rsidRDefault="008C27E8">
      <w:pPr>
        <w:rPr>
          <w:rFonts w:cs="Arial"/>
        </w:rPr>
      </w:pPr>
    </w:p>
    <w:p w14:paraId="3AD8F55A" w14:textId="61ABC30D" w:rsidR="00C40D04" w:rsidRPr="0026359B" w:rsidRDefault="00C40D04" w:rsidP="00CD71BC">
      <w:pPr>
        <w:pStyle w:val="berschrift2"/>
      </w:pPr>
      <w:r>
        <w:lastRenderedPageBreak/>
        <w:t xml:space="preserve">Regelung bei Krankheit, Unfall oder Haftpflichtfall des </w:t>
      </w:r>
      <w:r>
        <w:rPr>
          <w:noProof/>
        </w:rPr>
        <w:t>Pflegekindes</w:t>
      </w:r>
    </w:p>
    <w:p w14:paraId="30494986" w14:textId="77777777" w:rsidR="00C40D04" w:rsidRPr="00B02706" w:rsidRDefault="00C40D04" w:rsidP="00CD71BC">
      <w:pPr>
        <w:pStyle w:val="Default"/>
        <w:keepNext/>
        <w:tabs>
          <w:tab w:val="left" w:pos="284"/>
        </w:tabs>
        <w:spacing w:after="120" w:line="260" w:lineRule="atLeast"/>
      </w:pPr>
      <w:r w:rsidRPr="009C7467">
        <w:rPr>
          <w:color w:val="auto"/>
          <w:sz w:val="21"/>
          <w:szCs w:val="21"/>
        </w:rPr>
        <w:t>Das Pflegekind ist wie folgt versichert: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3960"/>
        <w:gridCol w:w="4500"/>
      </w:tblGrid>
      <w:tr w:rsidR="004D47B9" w:rsidRPr="00D47FC9" w14:paraId="784E9452" w14:textId="77777777" w:rsidTr="004F5E54">
        <w:trPr>
          <w:cantSplit/>
        </w:trPr>
        <w:tc>
          <w:tcPr>
            <w:tcW w:w="3960" w:type="dxa"/>
            <w:tcBorders>
              <w:top w:val="nil"/>
              <w:bottom w:val="nil"/>
            </w:tcBorders>
          </w:tcPr>
          <w:p w14:paraId="55170775" w14:textId="77777777" w:rsidR="004D47B9" w:rsidRDefault="004D47B9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Krankenversicherung</w:t>
            </w:r>
          </w:p>
          <w:p w14:paraId="6C580830" w14:textId="41F5943D" w:rsidR="004D47B9" w:rsidRPr="00D47FC9" w:rsidRDefault="004D47B9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(einschliesslich Policen</w:t>
            </w:r>
            <w:r w:rsidR="0049123B">
              <w:rPr>
                <w:rFonts w:cs="Arial"/>
              </w:rPr>
              <w:t>-N</w:t>
            </w:r>
            <w:r>
              <w:rPr>
                <w:rFonts w:cs="Arial"/>
              </w:rPr>
              <w:t>ummer)</w:t>
            </w:r>
          </w:p>
        </w:tc>
        <w:tc>
          <w:tcPr>
            <w:tcW w:w="4500" w:type="dxa"/>
          </w:tcPr>
          <w:p w14:paraId="083F1D2A" w14:textId="653FA4ED" w:rsidR="004D47B9" w:rsidRPr="00D47FC9" w:rsidRDefault="004D47B9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17268B" w:rsidRPr="00D47FC9" w14:paraId="4CFEC6BB" w14:textId="77777777" w:rsidTr="004F5E54">
        <w:trPr>
          <w:cantSplit/>
        </w:trPr>
        <w:tc>
          <w:tcPr>
            <w:tcW w:w="3960" w:type="dxa"/>
            <w:tcBorders>
              <w:top w:val="nil"/>
              <w:bottom w:val="nil"/>
            </w:tcBorders>
          </w:tcPr>
          <w:p w14:paraId="563A05BF" w14:textId="77777777" w:rsidR="0017268B" w:rsidRDefault="0017268B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Unfallversicherung</w:t>
            </w:r>
          </w:p>
          <w:p w14:paraId="21FA7DCD" w14:textId="2069B043" w:rsidR="0017268B" w:rsidRPr="00D47FC9" w:rsidRDefault="0017268B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(einschliesslich Policen</w:t>
            </w:r>
            <w:r w:rsidR="0049123B">
              <w:rPr>
                <w:rFonts w:cs="Arial"/>
              </w:rPr>
              <w:t>-N</w:t>
            </w:r>
            <w:r>
              <w:rPr>
                <w:rFonts w:cs="Arial"/>
              </w:rPr>
              <w:t>ummer)</w:t>
            </w:r>
          </w:p>
        </w:tc>
        <w:tc>
          <w:tcPr>
            <w:tcW w:w="4500" w:type="dxa"/>
          </w:tcPr>
          <w:p w14:paraId="21B8E390" w14:textId="3CBB4BFC" w:rsidR="0017268B" w:rsidRPr="00D47FC9" w:rsidRDefault="0017268B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  <w:tr w:rsidR="0017268B" w:rsidRPr="00D47FC9" w14:paraId="706CFA90" w14:textId="77777777" w:rsidTr="004F5E54">
        <w:trPr>
          <w:cantSplit/>
        </w:trPr>
        <w:tc>
          <w:tcPr>
            <w:tcW w:w="3960" w:type="dxa"/>
            <w:tcBorders>
              <w:top w:val="nil"/>
              <w:bottom w:val="nil"/>
            </w:tcBorders>
          </w:tcPr>
          <w:p w14:paraId="4B85ADC8" w14:textId="77777777" w:rsidR="0017268B" w:rsidRDefault="0017268B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t>Haftpflichtversicherung</w:t>
            </w:r>
          </w:p>
          <w:p w14:paraId="534F3F8D" w14:textId="3EDB6721" w:rsidR="0017268B" w:rsidRPr="00D47FC9" w:rsidRDefault="0017268B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>
              <w:rPr>
                <w:rFonts w:cs="Arial"/>
              </w:rPr>
              <w:t>(einschliesslich Policen</w:t>
            </w:r>
            <w:r w:rsidR="0049123B">
              <w:rPr>
                <w:rFonts w:cs="Arial"/>
              </w:rPr>
              <w:t>-N</w:t>
            </w:r>
            <w:r>
              <w:rPr>
                <w:rFonts w:cs="Arial"/>
              </w:rPr>
              <w:t>ummer)</w:t>
            </w:r>
          </w:p>
        </w:tc>
        <w:tc>
          <w:tcPr>
            <w:tcW w:w="4500" w:type="dxa"/>
          </w:tcPr>
          <w:p w14:paraId="2245F24B" w14:textId="4F16DC61" w:rsidR="0017268B" w:rsidRPr="00D47FC9" w:rsidRDefault="0017268B" w:rsidP="00CD71BC">
            <w:pPr>
              <w:keepNext/>
              <w:tabs>
                <w:tab w:val="left" w:pos="4680"/>
              </w:tabs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</w:tr>
    </w:tbl>
    <w:p w14:paraId="382087BE" w14:textId="77777777" w:rsidR="00C40D04" w:rsidRDefault="00C40D04" w:rsidP="00FE4E7D">
      <w:pPr>
        <w:rPr>
          <w:rFonts w:cs="Arial"/>
        </w:rPr>
      </w:pPr>
    </w:p>
    <w:p w14:paraId="130DB984" w14:textId="77777777" w:rsidR="00C40D04" w:rsidRPr="003C19E8" w:rsidRDefault="00C40D04" w:rsidP="00D21E94">
      <w:pPr>
        <w:tabs>
          <w:tab w:val="left" w:pos="4680"/>
        </w:tabs>
        <w:rPr>
          <w:rFonts w:cs="Arial"/>
        </w:rPr>
      </w:pPr>
      <w:r w:rsidRPr="003C19E8">
        <w:rPr>
          <w:rFonts w:cs="Arial"/>
        </w:rPr>
        <w:t>Erkrankt d</w:t>
      </w:r>
      <w:bookmarkStart w:id="31" w:name="_GoBack"/>
      <w:bookmarkEnd w:id="31"/>
      <w:r w:rsidRPr="003C19E8">
        <w:rPr>
          <w:rFonts w:cs="Arial"/>
        </w:rPr>
        <w:t xml:space="preserve">as Pflegekind oder erleidet es einen Unfall, so </w:t>
      </w:r>
      <w:r>
        <w:rPr>
          <w:rFonts w:cs="Arial"/>
        </w:rPr>
        <w:t>veranlassen</w:t>
      </w:r>
      <w:r w:rsidRPr="003C19E8">
        <w:rPr>
          <w:rFonts w:cs="Arial"/>
        </w:rPr>
        <w:t xml:space="preserve"> die Pflegeeltern die not</w:t>
      </w:r>
      <w:r>
        <w:rPr>
          <w:rFonts w:cs="Arial"/>
        </w:rPr>
        <w:softHyphen/>
      </w:r>
      <w:r w:rsidRPr="003C19E8">
        <w:rPr>
          <w:rFonts w:cs="Arial"/>
        </w:rPr>
        <w:t>wendigen Massnahmen und informieren di</w:t>
      </w:r>
      <w:r>
        <w:rPr>
          <w:rFonts w:cs="Arial"/>
        </w:rPr>
        <w:t>e gesetzliche Vertretung</w:t>
      </w:r>
      <w:r w:rsidRPr="003C19E8">
        <w:rPr>
          <w:rFonts w:cs="Arial"/>
        </w:rPr>
        <w:t>. Betreffend Be</w:t>
      </w:r>
      <w:r>
        <w:rPr>
          <w:rFonts w:cs="Arial"/>
        </w:rPr>
        <w:softHyphen/>
      </w:r>
      <w:r w:rsidRPr="003C19E8">
        <w:rPr>
          <w:rFonts w:cs="Arial"/>
        </w:rPr>
        <w:t>handlun</w:t>
      </w:r>
      <w:r>
        <w:rPr>
          <w:rFonts w:cs="Arial"/>
        </w:rPr>
        <w:softHyphen/>
      </w:r>
      <w:r w:rsidRPr="003C19E8">
        <w:rPr>
          <w:rFonts w:cs="Arial"/>
        </w:rPr>
        <w:t>gen, die nicht von den Versicherungen finanziert werden, informieren sich die Parteien gegenseitig im Voraus.</w:t>
      </w:r>
    </w:p>
    <w:p w14:paraId="1092C377" w14:textId="77777777" w:rsidR="00C40D04" w:rsidRPr="003C19E8" w:rsidRDefault="00C40D04" w:rsidP="00D21E94">
      <w:pPr>
        <w:tabs>
          <w:tab w:val="left" w:pos="4680"/>
        </w:tabs>
        <w:rPr>
          <w:rFonts w:cs="Arial"/>
        </w:rPr>
      </w:pPr>
    </w:p>
    <w:p w14:paraId="69615CC8" w14:textId="77777777" w:rsidR="00C40D04" w:rsidRDefault="00C40D04" w:rsidP="00D21E94">
      <w:pPr>
        <w:tabs>
          <w:tab w:val="left" w:pos="4680"/>
        </w:tabs>
        <w:rPr>
          <w:rFonts w:cs="Arial"/>
        </w:rPr>
      </w:pPr>
      <w:r>
        <w:rPr>
          <w:rFonts w:cs="Arial"/>
        </w:rPr>
        <w:t>Beim</w:t>
      </w:r>
      <w:r w:rsidRPr="003C19E8">
        <w:rPr>
          <w:rFonts w:cs="Arial"/>
        </w:rPr>
        <w:t xml:space="preserve"> Kanton St.Gallen</w:t>
      </w:r>
      <w:r>
        <w:rPr>
          <w:rFonts w:cs="Arial"/>
        </w:rPr>
        <w:t xml:space="preserve"> besteht</w:t>
      </w:r>
      <w:r w:rsidRPr="003C19E8">
        <w:rPr>
          <w:rFonts w:cs="Arial"/>
        </w:rPr>
        <w:t xml:space="preserve"> in Er</w:t>
      </w:r>
      <w:r w:rsidRPr="003C19E8">
        <w:rPr>
          <w:rFonts w:cs="Arial"/>
        </w:rPr>
        <w:softHyphen/>
        <w:t>gänzung zur Haftpflichtversiche</w:t>
      </w:r>
      <w:r>
        <w:rPr>
          <w:rFonts w:cs="Arial"/>
        </w:rPr>
        <w:softHyphen/>
      </w:r>
      <w:r w:rsidRPr="003C19E8">
        <w:rPr>
          <w:rFonts w:cs="Arial"/>
        </w:rPr>
        <w:t>rung durch die Eltern eine kollektive Haftpflichtversiche</w:t>
      </w:r>
      <w:r w:rsidRPr="003C19E8">
        <w:rPr>
          <w:rFonts w:cs="Arial"/>
        </w:rPr>
        <w:softHyphen/>
        <w:t>rung für Schäden des Pflegekindes an den Pflegeeltern und an Dritten. Die Pflegeeltern mel</w:t>
      </w:r>
      <w:r w:rsidRPr="003C19E8">
        <w:rPr>
          <w:rFonts w:cs="Arial"/>
        </w:rPr>
        <w:softHyphen/>
        <w:t>den einen Schadenfall</w:t>
      </w:r>
      <w:r>
        <w:rPr>
          <w:rFonts w:cs="Arial"/>
        </w:rPr>
        <w:t>, der nicht von ihrer Versicherung übernommen wird, beim Amt für Soziales des Kantons St.Gallen</w:t>
      </w:r>
      <w:r w:rsidRPr="003C19E8">
        <w:rPr>
          <w:rFonts w:cs="Arial"/>
        </w:rPr>
        <w:t>.</w:t>
      </w:r>
    </w:p>
    <w:p w14:paraId="57315978" w14:textId="77777777" w:rsidR="00C40D04" w:rsidRDefault="00C40D04" w:rsidP="00D21E94">
      <w:pPr>
        <w:tabs>
          <w:tab w:val="left" w:pos="4680"/>
        </w:tabs>
        <w:rPr>
          <w:rFonts w:cs="Arial"/>
        </w:rPr>
      </w:pPr>
    </w:p>
    <w:p w14:paraId="1B423141" w14:textId="77777777" w:rsidR="00C40D04" w:rsidRDefault="00C40D04" w:rsidP="00D21E94">
      <w:pPr>
        <w:tabs>
          <w:tab w:val="left" w:pos="4680"/>
        </w:tabs>
        <w:rPr>
          <w:rFonts w:cs="Arial"/>
        </w:rPr>
      </w:pPr>
    </w:p>
    <w:p w14:paraId="55684A3A" w14:textId="77777777" w:rsidR="00C40D04" w:rsidRPr="0046764E" w:rsidRDefault="00C40D04" w:rsidP="00CD71BC">
      <w:pPr>
        <w:pStyle w:val="berschrift2"/>
      </w:pPr>
      <w:r w:rsidRPr="004B466F">
        <w:t xml:space="preserve">Besuchs-, Wochenend- und Ferienregelung </w:t>
      </w:r>
    </w:p>
    <w:p w14:paraId="1CF47514" w14:textId="77777777" w:rsidR="00C40D04" w:rsidRPr="00B02706" w:rsidRDefault="00C40D04" w:rsidP="00CD71BC">
      <w:pPr>
        <w:pStyle w:val="Default"/>
        <w:keepNext/>
        <w:tabs>
          <w:tab w:val="left" w:pos="284"/>
        </w:tabs>
        <w:spacing w:after="120" w:line="260" w:lineRule="atLeast"/>
      </w:pPr>
      <w:r w:rsidRPr="009C7467">
        <w:rPr>
          <w:color w:val="auto"/>
          <w:sz w:val="21"/>
          <w:szCs w:val="21"/>
        </w:rPr>
        <w:t>Durch das Gericht oder die KESB bestimmte Besuchs-, Wochenend- und Ferienregelung: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460"/>
      </w:tblGrid>
      <w:tr w:rsidR="00C40D04" w:rsidRPr="0046764E" w14:paraId="73928A40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48F82AE6" w14:textId="77777777" w:rsidR="00C40D04" w:rsidRDefault="00C40D04" w:rsidP="00CD71BC">
            <w:pPr>
              <w:keepNext/>
              <w:rPr>
                <w:rFonts w:cs="Arial"/>
              </w:rPr>
            </w:pPr>
            <w:r w:rsidRPr="004B466F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B466F">
              <w:rPr>
                <w:rFonts w:cs="Arial"/>
              </w:rPr>
              <w:instrText xml:space="preserve"> FORMTEXT </w:instrText>
            </w:r>
            <w:r w:rsidRPr="004B466F">
              <w:rPr>
                <w:rFonts w:cs="Arial"/>
              </w:rPr>
            </w:r>
            <w:r w:rsidRPr="004B466F">
              <w:rPr>
                <w:rFonts w:cs="Arial"/>
              </w:rPr>
              <w:fldChar w:fldCharType="separate"/>
            </w:r>
            <w:r w:rsidRPr="004B466F">
              <w:rPr>
                <w:rFonts w:cs="Arial"/>
                <w:noProof/>
              </w:rPr>
              <w:t> </w:t>
            </w:r>
            <w:r w:rsidRPr="004B466F">
              <w:rPr>
                <w:rFonts w:cs="Arial"/>
                <w:noProof/>
              </w:rPr>
              <w:t> </w:t>
            </w:r>
            <w:r w:rsidRPr="004B466F">
              <w:rPr>
                <w:rFonts w:cs="Arial"/>
                <w:noProof/>
              </w:rPr>
              <w:t> </w:t>
            </w:r>
            <w:r w:rsidRPr="004B466F">
              <w:rPr>
                <w:rFonts w:cs="Arial"/>
                <w:noProof/>
              </w:rPr>
              <w:t> </w:t>
            </w:r>
            <w:r w:rsidRPr="004B466F">
              <w:rPr>
                <w:rFonts w:cs="Arial"/>
                <w:noProof/>
              </w:rPr>
              <w:t> </w:t>
            </w:r>
            <w:r w:rsidRPr="004B466F">
              <w:rPr>
                <w:rFonts w:cs="Arial"/>
              </w:rPr>
              <w:fldChar w:fldCharType="end"/>
            </w:r>
          </w:p>
        </w:tc>
      </w:tr>
      <w:tr w:rsidR="00C40D04" w:rsidRPr="0046764E" w14:paraId="2E886184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57CEAB24" w14:textId="77777777" w:rsidR="00C40D04" w:rsidRDefault="00C40D04" w:rsidP="00CD71BC">
            <w:pPr>
              <w:keepNext/>
              <w:rPr>
                <w:rFonts w:cs="Arial"/>
              </w:rPr>
            </w:pPr>
          </w:p>
        </w:tc>
      </w:tr>
      <w:tr w:rsidR="00C40D04" w:rsidRPr="0046764E" w14:paraId="62C5A423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4111CBD6" w14:textId="77777777" w:rsidR="00C40D04" w:rsidRDefault="00C40D04" w:rsidP="00CD71BC">
            <w:pPr>
              <w:keepNext/>
              <w:rPr>
                <w:rFonts w:cs="Arial"/>
              </w:rPr>
            </w:pPr>
          </w:p>
        </w:tc>
      </w:tr>
      <w:tr w:rsidR="00C40D04" w:rsidRPr="0046764E" w14:paraId="747AEA43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5336B2EC" w14:textId="77777777" w:rsidR="00C40D04" w:rsidRDefault="00C40D04" w:rsidP="00CD71BC">
            <w:pPr>
              <w:keepNext/>
              <w:rPr>
                <w:rFonts w:cs="Arial"/>
              </w:rPr>
            </w:pPr>
          </w:p>
        </w:tc>
      </w:tr>
    </w:tbl>
    <w:p w14:paraId="2A7A0713" w14:textId="77777777" w:rsidR="00C40D04" w:rsidRPr="0046764E" w:rsidRDefault="00C40D04" w:rsidP="00D21E94">
      <w:pPr>
        <w:rPr>
          <w:rFonts w:cs="Arial"/>
        </w:rPr>
      </w:pPr>
    </w:p>
    <w:p w14:paraId="266E2BC3" w14:textId="77777777" w:rsidR="00C40D04" w:rsidRPr="0046764E" w:rsidRDefault="00C40D04" w:rsidP="00D21E94">
      <w:pPr>
        <w:rPr>
          <w:rFonts w:cs="Arial"/>
        </w:rPr>
      </w:pPr>
      <w:r w:rsidRPr="004B466F">
        <w:rPr>
          <w:rFonts w:cs="Arial"/>
        </w:rPr>
        <w:t>Die Pflegeeltern ermöglichen und fördern den Kontakt zwischen dem Pfleg</w:t>
      </w:r>
      <w:r>
        <w:rPr>
          <w:rFonts w:cs="Arial"/>
        </w:rPr>
        <w:t>e</w:t>
      </w:r>
      <w:r w:rsidRPr="004B466F">
        <w:rPr>
          <w:rFonts w:cs="Arial"/>
        </w:rPr>
        <w:t>kind und dessen leiblichen El</w:t>
      </w:r>
      <w:r w:rsidRPr="004B466F">
        <w:rPr>
          <w:rFonts w:cs="Arial"/>
        </w:rPr>
        <w:softHyphen/>
        <w:t xml:space="preserve">tern. </w:t>
      </w:r>
    </w:p>
    <w:p w14:paraId="6B9192BB" w14:textId="77777777" w:rsidR="00C40D04" w:rsidRPr="0046764E" w:rsidRDefault="00C40D04" w:rsidP="00D21E94">
      <w:pPr>
        <w:rPr>
          <w:rFonts w:cs="Arial"/>
        </w:rPr>
      </w:pPr>
    </w:p>
    <w:p w14:paraId="4AB7074B" w14:textId="77777777" w:rsidR="00C40D04" w:rsidRPr="0046764E" w:rsidRDefault="00C40D04" w:rsidP="00D21E94">
      <w:pPr>
        <w:rPr>
          <w:rFonts w:cs="Arial"/>
        </w:rPr>
      </w:pPr>
      <w:r w:rsidRPr="004B466F">
        <w:rPr>
          <w:rFonts w:cs="Arial"/>
        </w:rPr>
        <w:t>Die Parteien treffen rechtzeitig die notwen</w:t>
      </w:r>
      <w:r w:rsidRPr="004B466F">
        <w:rPr>
          <w:rFonts w:cs="Arial"/>
        </w:rPr>
        <w:softHyphen/>
        <w:t>digen Vorbereitungen für die Besuchswo</w:t>
      </w:r>
      <w:r>
        <w:rPr>
          <w:rFonts w:cs="Arial"/>
        </w:rPr>
        <w:softHyphen/>
      </w:r>
      <w:r w:rsidRPr="004B466F">
        <w:rPr>
          <w:rFonts w:cs="Arial"/>
        </w:rPr>
        <w:t>chen</w:t>
      </w:r>
      <w:r>
        <w:rPr>
          <w:rFonts w:cs="Arial"/>
        </w:rPr>
        <w:softHyphen/>
      </w:r>
      <w:r w:rsidRPr="004B466F">
        <w:rPr>
          <w:rFonts w:cs="Arial"/>
        </w:rPr>
        <w:t>enden und die Ferien des Pflege</w:t>
      </w:r>
      <w:r w:rsidRPr="004B466F">
        <w:rPr>
          <w:rFonts w:cs="Arial"/>
        </w:rPr>
        <w:softHyphen/>
        <w:t>kin</w:t>
      </w:r>
      <w:r w:rsidRPr="004B466F">
        <w:rPr>
          <w:rFonts w:cs="Arial"/>
        </w:rPr>
        <w:softHyphen/>
        <w:t>des (Dauer, Zeitpunkt im Jahresablauf, bei den Eltern, bei weiteren Bezugs</w:t>
      </w:r>
      <w:r w:rsidRPr="004B466F">
        <w:rPr>
          <w:rFonts w:cs="Arial"/>
        </w:rPr>
        <w:softHyphen/>
        <w:t>perso</w:t>
      </w:r>
      <w:r w:rsidRPr="004B466F">
        <w:rPr>
          <w:rFonts w:cs="Arial"/>
        </w:rPr>
        <w:softHyphen/>
        <w:t>nen, bei der Pfle</w:t>
      </w:r>
      <w:r w:rsidRPr="004B466F">
        <w:rPr>
          <w:rFonts w:cs="Arial"/>
        </w:rPr>
        <w:softHyphen/>
        <w:t>gefamilie usw.).</w:t>
      </w:r>
    </w:p>
    <w:p w14:paraId="6A9FAFB8" w14:textId="77777777" w:rsidR="00C40D04" w:rsidRPr="0046764E" w:rsidRDefault="00C40D04" w:rsidP="00D21E94">
      <w:pPr>
        <w:rPr>
          <w:rFonts w:cs="Arial"/>
        </w:rPr>
      </w:pPr>
    </w:p>
    <w:p w14:paraId="0B252021" w14:textId="77777777" w:rsidR="00C40D04" w:rsidRDefault="00C40D04" w:rsidP="00D21E94">
      <w:pPr>
        <w:ind w:left="454" w:hanging="454"/>
        <w:rPr>
          <w:rFonts w:cs="Arial"/>
        </w:rPr>
      </w:pPr>
      <w:r w:rsidRPr="004B466F">
        <w:rPr>
          <w:rFonts w:cs="Arial"/>
        </w:rPr>
        <w:fldChar w:fldCharType="begin"/>
      </w:r>
      <w:r w:rsidRPr="004B466F">
        <w:rPr>
          <w:rFonts w:cs="Arial"/>
        </w:rPr>
        <w:instrText xml:space="preserve"> MACROBUTTON VollGross </w:instrText>
      </w:r>
      <w:r w:rsidRPr="004B466F">
        <w:rPr>
          <w:rFonts w:cs="Arial"/>
        </w:rPr>
        <w:sym w:font="Wingdings" w:char="F06F"/>
      </w:r>
      <w:r w:rsidRPr="004B466F">
        <w:rPr>
          <w:rFonts w:cs="Arial"/>
        </w:rPr>
        <w:fldChar w:fldCharType="end"/>
      </w:r>
      <w:r w:rsidRPr="004B466F">
        <w:rPr>
          <w:rFonts w:cs="Arial"/>
        </w:rPr>
        <w:tab/>
        <w:t>Die Einzelheiten sind in einer separaten Vereinbarung im Anhang geregelt.</w:t>
      </w:r>
    </w:p>
    <w:p w14:paraId="3973F708" w14:textId="2441F908" w:rsidR="008C27E8" w:rsidRDefault="008C27E8">
      <w:pPr>
        <w:rPr>
          <w:rFonts w:cs="Arial"/>
        </w:rPr>
      </w:pPr>
    </w:p>
    <w:p w14:paraId="2A4E5640" w14:textId="539C97AF" w:rsidR="00C40D04" w:rsidRDefault="00C40D04" w:rsidP="00D21E94">
      <w:pPr>
        <w:rPr>
          <w:rFonts w:cs="Arial"/>
        </w:rPr>
      </w:pPr>
      <w:r w:rsidRPr="00181237">
        <w:rPr>
          <w:rFonts w:cs="Arial"/>
        </w:rPr>
        <w:t>Bezugspersonen und An</w:t>
      </w:r>
      <w:r>
        <w:rPr>
          <w:rFonts w:cs="Arial"/>
        </w:rPr>
        <w:softHyphen/>
      </w:r>
      <w:r w:rsidRPr="00181237">
        <w:rPr>
          <w:rFonts w:cs="Arial"/>
        </w:rPr>
        <w:t>gehö</w:t>
      </w:r>
      <w:r>
        <w:rPr>
          <w:rFonts w:cs="Arial"/>
        </w:rPr>
        <w:softHyphen/>
      </w:r>
      <w:r w:rsidRPr="00181237">
        <w:rPr>
          <w:rFonts w:cs="Arial"/>
        </w:rPr>
        <w:t>rige dürfen das Pflege</w:t>
      </w:r>
      <w:r w:rsidRPr="00181237">
        <w:rPr>
          <w:rFonts w:cs="Arial"/>
        </w:rPr>
        <w:softHyphen/>
        <w:t>kind in der Pflegefamilie besuchen, sofern das Einver</w:t>
      </w:r>
      <w:r w:rsidRPr="00181237">
        <w:rPr>
          <w:rFonts w:cs="Arial"/>
        </w:rPr>
        <w:softHyphen/>
        <w:t>ständ</w:t>
      </w:r>
      <w:r>
        <w:rPr>
          <w:rFonts w:cs="Arial"/>
        </w:rPr>
        <w:softHyphen/>
      </w:r>
      <w:r w:rsidRPr="00181237">
        <w:rPr>
          <w:rFonts w:cs="Arial"/>
        </w:rPr>
        <w:t>nis der gesetzli</w:t>
      </w:r>
      <w:r>
        <w:rPr>
          <w:rFonts w:cs="Arial"/>
        </w:rPr>
        <w:softHyphen/>
      </w:r>
      <w:r w:rsidRPr="00181237">
        <w:rPr>
          <w:rFonts w:cs="Arial"/>
        </w:rPr>
        <w:t>chen Vertretung und der Pflegeeltern vorliegt.</w:t>
      </w:r>
    </w:p>
    <w:p w14:paraId="1A4F9AF0" w14:textId="77777777" w:rsidR="00C40D04" w:rsidRPr="003C19E8" w:rsidRDefault="00C40D04" w:rsidP="00D21E94">
      <w:pPr>
        <w:rPr>
          <w:rFonts w:cs="Arial"/>
        </w:rPr>
      </w:pPr>
    </w:p>
    <w:p w14:paraId="7AF799D0" w14:textId="1B0CE91E" w:rsidR="00C40D04" w:rsidRPr="00B02706" w:rsidRDefault="00C40D04" w:rsidP="00CD71BC">
      <w:pPr>
        <w:pStyle w:val="Default"/>
        <w:keepNext/>
        <w:tabs>
          <w:tab w:val="left" w:pos="284"/>
        </w:tabs>
        <w:spacing w:after="120" w:line="260" w:lineRule="atLeast"/>
      </w:pPr>
      <w:r w:rsidRPr="009C7467">
        <w:rPr>
          <w:color w:val="auto"/>
          <w:sz w:val="21"/>
          <w:szCs w:val="21"/>
        </w:rPr>
        <w:lastRenderedPageBreak/>
        <w:t>Wichtige Angehörige, weitere Bezugspersonen und/ode</w:t>
      </w:r>
      <w:r w:rsidR="00C406C2">
        <w:rPr>
          <w:color w:val="auto"/>
          <w:sz w:val="21"/>
          <w:szCs w:val="21"/>
        </w:rPr>
        <w:t>r Vertrauensperson (gemäss Art. </w:t>
      </w:r>
      <w:r w:rsidRPr="009C7467">
        <w:rPr>
          <w:color w:val="auto"/>
          <w:sz w:val="21"/>
          <w:szCs w:val="21"/>
        </w:rPr>
        <w:t xml:space="preserve">1a </w:t>
      </w:r>
      <w:r w:rsidR="00C406C2" w:rsidRPr="009C7467">
        <w:rPr>
          <w:color w:val="auto"/>
          <w:sz w:val="21"/>
          <w:szCs w:val="21"/>
        </w:rPr>
        <w:t xml:space="preserve">Bst. b </w:t>
      </w:r>
      <w:r w:rsidRPr="009C7467">
        <w:rPr>
          <w:color w:val="auto"/>
          <w:sz w:val="21"/>
          <w:szCs w:val="21"/>
        </w:rPr>
        <w:t>PAVO) für das Pflegekind:</w:t>
      </w:r>
    </w:p>
    <w:tbl>
      <w:tblPr>
        <w:tblW w:w="0" w:type="auto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2697"/>
        <w:gridCol w:w="5763"/>
      </w:tblGrid>
      <w:tr w:rsidR="00C40D04" w:rsidRPr="003C19E8" w14:paraId="02E3A378" w14:textId="77777777" w:rsidTr="004F5E54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074A5882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Name / Vorname</w:t>
            </w:r>
          </w:p>
        </w:tc>
        <w:tc>
          <w:tcPr>
            <w:tcW w:w="5763" w:type="dxa"/>
            <w:tcBorders>
              <w:top w:val="nil"/>
              <w:left w:val="nil"/>
              <w:bottom w:val="dotted" w:sz="4" w:space="0" w:color="auto"/>
            </w:tcBorders>
          </w:tcPr>
          <w:p w14:paraId="4A323337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2" w:name="Text122"/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  <w:bookmarkEnd w:id="32"/>
          </w:p>
        </w:tc>
      </w:tr>
      <w:tr w:rsidR="00C40D04" w:rsidRPr="003C19E8" w14:paraId="4444E947" w14:textId="77777777" w:rsidTr="004F5E54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7202E7F1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Adresse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488EEFA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3" w:name="Text123"/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  <w:bookmarkEnd w:id="33"/>
          </w:p>
        </w:tc>
      </w:tr>
      <w:tr w:rsidR="00C40D04" w:rsidRPr="003C19E8" w14:paraId="72034C78" w14:textId="77777777" w:rsidTr="004F5E54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22B61765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Bezug zum Pflegekind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EAC45EC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4" w:name="Text125"/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  <w:bookmarkEnd w:id="34"/>
          </w:p>
        </w:tc>
      </w:tr>
      <w:tr w:rsidR="00C40D04" w:rsidRPr="003C19E8" w14:paraId="019F88C3" w14:textId="77777777" w:rsidTr="004F5E54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03997A5A" w14:textId="77777777" w:rsidR="00C40D04" w:rsidRDefault="00C40D04" w:rsidP="00CD71B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Telefon / Mobile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F791C2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5" w:name="Text126"/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  <w:bookmarkEnd w:id="35"/>
          </w:p>
        </w:tc>
      </w:tr>
      <w:tr w:rsidR="00C40D04" w:rsidRPr="003C19E8" w14:paraId="5EF450D5" w14:textId="77777777" w:rsidTr="004F5E54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604E46AD" w14:textId="77777777" w:rsidR="00C40D04" w:rsidRDefault="00C40D04" w:rsidP="00CD71B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5FA50A3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  <w:tr w:rsidR="00C40D04" w:rsidRPr="003C19E8" w14:paraId="6BC1DE0B" w14:textId="77777777" w:rsidTr="004F5E54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5DCDF07E" w14:textId="77777777" w:rsidR="00C40D04" w:rsidRDefault="00C40D04" w:rsidP="00CD71BC">
            <w:pPr>
              <w:keepNext/>
              <w:rPr>
                <w:rFonts w:cs="Arial"/>
              </w:rPr>
            </w:pP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nil"/>
            </w:tcBorders>
          </w:tcPr>
          <w:p w14:paraId="408FE7F1" w14:textId="77777777" w:rsidR="00C40D04" w:rsidRDefault="00C40D04" w:rsidP="00CD71BC">
            <w:pPr>
              <w:keepNext/>
              <w:rPr>
                <w:rFonts w:cs="Arial"/>
              </w:rPr>
            </w:pPr>
          </w:p>
        </w:tc>
      </w:tr>
      <w:tr w:rsidR="00C40D04" w:rsidRPr="003C19E8" w14:paraId="72F69BCA" w14:textId="77777777" w:rsidTr="004F5E54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07702F81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Name / Vorname</w:t>
            </w:r>
          </w:p>
        </w:tc>
        <w:tc>
          <w:tcPr>
            <w:tcW w:w="5763" w:type="dxa"/>
            <w:tcBorders>
              <w:top w:val="nil"/>
              <w:left w:val="nil"/>
              <w:bottom w:val="dotted" w:sz="4" w:space="0" w:color="auto"/>
            </w:tcBorders>
          </w:tcPr>
          <w:p w14:paraId="75DB23BA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36" w:name="Text127"/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  <w:bookmarkEnd w:id="36"/>
          </w:p>
        </w:tc>
      </w:tr>
      <w:tr w:rsidR="00C40D04" w:rsidRPr="003C19E8" w14:paraId="01838EC9" w14:textId="77777777" w:rsidTr="004F5E54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79C39315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Adresse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EEE92D3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37" w:name="Text128"/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  <w:bookmarkEnd w:id="37"/>
          </w:p>
        </w:tc>
      </w:tr>
      <w:tr w:rsidR="00C40D04" w:rsidRPr="003C19E8" w14:paraId="2E6EA4D1" w14:textId="77777777" w:rsidTr="004F5E54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2F09583D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t>Bezug zum Pflegekind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48ADDE0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8" w:name="Text130"/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  <w:bookmarkEnd w:id="38"/>
          </w:p>
        </w:tc>
      </w:tr>
      <w:tr w:rsidR="00C40D04" w:rsidRPr="003C19E8" w14:paraId="72B456F7" w14:textId="77777777" w:rsidTr="004F5E54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65B5BE3A" w14:textId="77777777" w:rsidR="00C40D04" w:rsidRDefault="00C40D04" w:rsidP="00CD71B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Telefon / Mobile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84FA688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9" w:name="Text131"/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  <w:bookmarkEnd w:id="39"/>
          </w:p>
        </w:tc>
      </w:tr>
      <w:tr w:rsidR="00C40D04" w:rsidRPr="003C19E8" w14:paraId="0CD6C9A6" w14:textId="77777777" w:rsidTr="004F5E54">
        <w:tc>
          <w:tcPr>
            <w:tcW w:w="2697" w:type="dxa"/>
            <w:tcBorders>
              <w:top w:val="nil"/>
              <w:bottom w:val="nil"/>
              <w:right w:val="nil"/>
            </w:tcBorders>
          </w:tcPr>
          <w:p w14:paraId="0B793E57" w14:textId="77777777" w:rsidR="00C40D04" w:rsidRDefault="00C40D04" w:rsidP="00CD71B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57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55945C7" w14:textId="77777777" w:rsidR="00C40D04" w:rsidRDefault="00C40D04" w:rsidP="00CD71BC">
            <w:pPr>
              <w:keepNext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</w:tbl>
    <w:p w14:paraId="27029D6E" w14:textId="77777777" w:rsidR="00C40D04" w:rsidRDefault="00C40D04" w:rsidP="00D21E94">
      <w:pPr>
        <w:tabs>
          <w:tab w:val="left" w:pos="4680"/>
        </w:tabs>
        <w:rPr>
          <w:rFonts w:cs="Arial"/>
        </w:rPr>
      </w:pPr>
    </w:p>
    <w:p w14:paraId="2A5E3A50" w14:textId="77777777" w:rsidR="00C40D04" w:rsidRDefault="00C40D04" w:rsidP="00D21E94">
      <w:pPr>
        <w:tabs>
          <w:tab w:val="left" w:pos="4680"/>
        </w:tabs>
        <w:rPr>
          <w:rFonts w:cs="Arial"/>
        </w:rPr>
      </w:pPr>
    </w:p>
    <w:p w14:paraId="7BEFCF1F" w14:textId="77777777" w:rsidR="00C40D04" w:rsidRPr="00E82BD3" w:rsidRDefault="00C40D04" w:rsidP="00A227F5">
      <w:pPr>
        <w:pStyle w:val="berschrift2"/>
      </w:pPr>
      <w:r w:rsidRPr="00A227F5">
        <w:t>Dokumente</w:t>
      </w:r>
    </w:p>
    <w:p w14:paraId="39E9E414" w14:textId="77777777" w:rsidR="00C40D04" w:rsidRPr="003C19E8" w:rsidRDefault="00C40D04" w:rsidP="00CD71BC">
      <w:pPr>
        <w:keepNext/>
        <w:tabs>
          <w:tab w:val="left" w:pos="4680"/>
        </w:tabs>
        <w:spacing w:after="120"/>
        <w:rPr>
          <w:rFonts w:cs="Arial"/>
        </w:rPr>
      </w:pPr>
      <w:r w:rsidRPr="003C19E8">
        <w:rPr>
          <w:rFonts w:cs="Arial"/>
        </w:rPr>
        <w:t xml:space="preserve">Den Pflegeeltern sind folgende </w:t>
      </w:r>
      <w:r w:rsidRPr="003C19E8">
        <w:rPr>
          <w:rFonts w:cs="Arial"/>
          <w:b/>
        </w:rPr>
        <w:t>Originaldokumente</w:t>
      </w:r>
      <w:r w:rsidRPr="003C19E8">
        <w:rPr>
          <w:rFonts w:cs="Arial"/>
        </w:rPr>
        <w:t xml:space="preserve"> übergeben worden:</w:t>
      </w:r>
    </w:p>
    <w:tbl>
      <w:tblPr>
        <w:tblW w:w="0" w:type="auto"/>
        <w:tblBorders>
          <w:bottom w:val="single" w:sz="2" w:space="0" w:color="C0C0C0"/>
        </w:tblBorders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284"/>
        <w:gridCol w:w="709"/>
        <w:gridCol w:w="283"/>
        <w:gridCol w:w="1097"/>
        <w:gridCol w:w="237"/>
        <w:gridCol w:w="1916"/>
        <w:gridCol w:w="236"/>
        <w:gridCol w:w="1358"/>
        <w:gridCol w:w="259"/>
        <w:gridCol w:w="2081"/>
      </w:tblGrid>
      <w:tr w:rsidR="00C40D04" w:rsidRPr="003C19E8" w14:paraId="63A8F6B1" w14:textId="77777777" w:rsidTr="004F5E54">
        <w:tc>
          <w:tcPr>
            <w:tcW w:w="284" w:type="dxa"/>
          </w:tcPr>
          <w:p w14:paraId="0BB03A1B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2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02B1D123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ID</w:t>
            </w:r>
          </w:p>
        </w:tc>
        <w:tc>
          <w:tcPr>
            <w:tcW w:w="283" w:type="dxa"/>
          </w:tcPr>
          <w:p w14:paraId="7AB0EF72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097" w:type="dxa"/>
          </w:tcPr>
          <w:p w14:paraId="70DEF069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Pass</w:t>
            </w:r>
          </w:p>
        </w:tc>
        <w:tc>
          <w:tcPr>
            <w:tcW w:w="237" w:type="dxa"/>
          </w:tcPr>
          <w:p w14:paraId="33B9D0A0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916" w:type="dxa"/>
          </w:tcPr>
          <w:p w14:paraId="7A8553ED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Impfausweis</w:t>
            </w:r>
          </w:p>
        </w:tc>
        <w:tc>
          <w:tcPr>
            <w:tcW w:w="236" w:type="dxa"/>
          </w:tcPr>
          <w:p w14:paraId="67F1A813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358" w:type="dxa"/>
          </w:tcPr>
          <w:p w14:paraId="3CC9E035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Zeugnis</w:t>
            </w:r>
          </w:p>
        </w:tc>
        <w:tc>
          <w:tcPr>
            <w:tcW w:w="259" w:type="dxa"/>
          </w:tcPr>
          <w:p w14:paraId="27AB1C09" w14:textId="5638D7F2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2081" w:type="dxa"/>
          </w:tcPr>
          <w:p w14:paraId="6A5F4362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Heimatausweis</w:t>
            </w:r>
          </w:p>
        </w:tc>
      </w:tr>
      <w:tr w:rsidR="00C40D04" w:rsidRPr="003C19E8" w14:paraId="7EBADE8A" w14:textId="77777777" w:rsidTr="004F5E54">
        <w:tc>
          <w:tcPr>
            <w:tcW w:w="284" w:type="dxa"/>
            <w:tcBorders>
              <w:bottom w:val="nil"/>
            </w:tcBorders>
          </w:tcPr>
          <w:p w14:paraId="640CDA50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2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2089" w:type="dxa"/>
            <w:gridSpan w:val="3"/>
            <w:tcBorders>
              <w:bottom w:val="nil"/>
            </w:tcBorders>
          </w:tcPr>
          <w:p w14:paraId="5C200C1F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 xml:space="preserve">weitere, nämlich </w:t>
            </w:r>
          </w:p>
        </w:tc>
        <w:tc>
          <w:tcPr>
            <w:tcW w:w="6087" w:type="dxa"/>
            <w:gridSpan w:val="6"/>
            <w:tcBorders>
              <w:bottom w:val="dotted" w:sz="4" w:space="0" w:color="auto"/>
            </w:tcBorders>
          </w:tcPr>
          <w:p w14:paraId="547DF207" w14:textId="77777777" w:rsidR="00C40D04" w:rsidRDefault="00C40D04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</w:tbl>
    <w:p w14:paraId="61F858D4" w14:textId="77777777" w:rsidR="00C40D04" w:rsidRDefault="00C40D04" w:rsidP="00D21E94">
      <w:pPr>
        <w:tabs>
          <w:tab w:val="left" w:pos="4680"/>
        </w:tabs>
        <w:rPr>
          <w:rFonts w:cs="Arial"/>
        </w:rPr>
      </w:pPr>
    </w:p>
    <w:p w14:paraId="0F74B13C" w14:textId="261F3CE7" w:rsidR="00C40D04" w:rsidRDefault="00C40D04" w:rsidP="00CD71BC">
      <w:pPr>
        <w:keepNext/>
        <w:tabs>
          <w:tab w:val="left" w:pos="4680"/>
        </w:tabs>
        <w:spacing w:after="120"/>
        <w:rPr>
          <w:rFonts w:cs="Arial"/>
        </w:rPr>
      </w:pPr>
      <w:r w:rsidRPr="003C19E8">
        <w:rPr>
          <w:rFonts w:cs="Arial"/>
        </w:rPr>
        <w:t xml:space="preserve">Den Pflegeeltern sind </w:t>
      </w:r>
      <w:r w:rsidRPr="003C19E8">
        <w:rPr>
          <w:rFonts w:cs="Arial"/>
          <w:b/>
        </w:rPr>
        <w:t>Kopien folgender Dokumente</w:t>
      </w:r>
      <w:r w:rsidRPr="003C19E8">
        <w:rPr>
          <w:rFonts w:cs="Arial"/>
        </w:rPr>
        <w:t xml:space="preserve"> übergeben worden:</w:t>
      </w:r>
    </w:p>
    <w:tbl>
      <w:tblPr>
        <w:tblW w:w="0" w:type="auto"/>
        <w:tblBorders>
          <w:bottom w:val="single" w:sz="2" w:space="0" w:color="C0C0C0"/>
        </w:tblBorders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284"/>
        <w:gridCol w:w="709"/>
        <w:gridCol w:w="283"/>
        <w:gridCol w:w="1097"/>
        <w:gridCol w:w="237"/>
        <w:gridCol w:w="1916"/>
        <w:gridCol w:w="236"/>
        <w:gridCol w:w="1358"/>
        <w:gridCol w:w="259"/>
        <w:gridCol w:w="2081"/>
      </w:tblGrid>
      <w:tr w:rsidR="00204C97" w:rsidRPr="003C19E8" w14:paraId="512452C2" w14:textId="77777777" w:rsidTr="004F5E54">
        <w:tc>
          <w:tcPr>
            <w:tcW w:w="284" w:type="dxa"/>
          </w:tcPr>
          <w:p w14:paraId="5E0BDAB9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2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709" w:type="dxa"/>
          </w:tcPr>
          <w:p w14:paraId="07D2CDBE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ID</w:t>
            </w:r>
          </w:p>
        </w:tc>
        <w:tc>
          <w:tcPr>
            <w:tcW w:w="283" w:type="dxa"/>
          </w:tcPr>
          <w:p w14:paraId="3D2BA008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097" w:type="dxa"/>
          </w:tcPr>
          <w:p w14:paraId="4DA71A9D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Pass</w:t>
            </w:r>
          </w:p>
        </w:tc>
        <w:tc>
          <w:tcPr>
            <w:tcW w:w="237" w:type="dxa"/>
          </w:tcPr>
          <w:p w14:paraId="1EB4CC5C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916" w:type="dxa"/>
          </w:tcPr>
          <w:p w14:paraId="1910984D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Impfausweis</w:t>
            </w:r>
          </w:p>
        </w:tc>
        <w:tc>
          <w:tcPr>
            <w:tcW w:w="236" w:type="dxa"/>
          </w:tcPr>
          <w:p w14:paraId="2CAF8243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1358" w:type="dxa"/>
          </w:tcPr>
          <w:p w14:paraId="64251855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Zeugnis</w:t>
            </w:r>
          </w:p>
        </w:tc>
        <w:tc>
          <w:tcPr>
            <w:tcW w:w="259" w:type="dxa"/>
          </w:tcPr>
          <w:p w14:paraId="7E236677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2081" w:type="dxa"/>
          </w:tcPr>
          <w:p w14:paraId="2F1EF185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>Heimatausweis</w:t>
            </w:r>
          </w:p>
        </w:tc>
      </w:tr>
      <w:tr w:rsidR="00204C97" w:rsidRPr="003C19E8" w14:paraId="2228E06B" w14:textId="77777777" w:rsidTr="004F5E54">
        <w:tc>
          <w:tcPr>
            <w:tcW w:w="284" w:type="dxa"/>
            <w:tcBorders>
              <w:bottom w:val="nil"/>
            </w:tcBorders>
          </w:tcPr>
          <w:p w14:paraId="7987B557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2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/>
            </w:r>
            <w:r w:rsidRPr="003C19E8">
              <w:rPr>
                <w:rFonts w:cs="Arial"/>
              </w:rPr>
              <w:instrText xml:space="preserve"> MACROBUTTON VollGross </w:instrText>
            </w:r>
            <w:r w:rsidRPr="003C19E8">
              <w:rPr>
                <w:rFonts w:cs="Arial"/>
              </w:rPr>
              <w:sym w:font="Wingdings" w:char="F06F"/>
            </w:r>
            <w:r w:rsidRPr="003C19E8">
              <w:rPr>
                <w:rFonts w:cs="Arial"/>
              </w:rPr>
              <w:fldChar w:fldCharType="end"/>
            </w:r>
          </w:p>
        </w:tc>
        <w:tc>
          <w:tcPr>
            <w:tcW w:w="2089" w:type="dxa"/>
            <w:gridSpan w:val="3"/>
            <w:tcBorders>
              <w:bottom w:val="nil"/>
            </w:tcBorders>
          </w:tcPr>
          <w:p w14:paraId="6644B4C7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t xml:space="preserve">weitere, nämlich </w:t>
            </w:r>
          </w:p>
        </w:tc>
        <w:tc>
          <w:tcPr>
            <w:tcW w:w="6087" w:type="dxa"/>
            <w:gridSpan w:val="6"/>
            <w:tcBorders>
              <w:bottom w:val="dotted" w:sz="4" w:space="0" w:color="auto"/>
            </w:tcBorders>
          </w:tcPr>
          <w:p w14:paraId="74D81EF7" w14:textId="77777777" w:rsidR="00204C97" w:rsidRDefault="00204C97" w:rsidP="00CD71BC">
            <w:pPr>
              <w:keepNext/>
              <w:tabs>
                <w:tab w:val="left" w:pos="720"/>
                <w:tab w:val="left" w:pos="4680"/>
              </w:tabs>
              <w:spacing w:after="40"/>
              <w:rPr>
                <w:rFonts w:cs="Arial"/>
              </w:rPr>
            </w:pPr>
            <w:r w:rsidRPr="003C19E8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19E8">
              <w:rPr>
                <w:rFonts w:cs="Arial"/>
              </w:rPr>
              <w:instrText xml:space="preserve"> FORMTEXT </w:instrText>
            </w:r>
            <w:r w:rsidRPr="003C19E8">
              <w:rPr>
                <w:rFonts w:cs="Arial"/>
              </w:rPr>
            </w:r>
            <w:r w:rsidRPr="003C19E8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3C19E8">
              <w:rPr>
                <w:rFonts w:cs="Arial"/>
              </w:rPr>
              <w:fldChar w:fldCharType="end"/>
            </w:r>
          </w:p>
        </w:tc>
      </w:tr>
    </w:tbl>
    <w:p w14:paraId="17701EF8" w14:textId="77777777" w:rsidR="00204C97" w:rsidRPr="003C19E8" w:rsidRDefault="00204C97">
      <w:pPr>
        <w:tabs>
          <w:tab w:val="left" w:pos="4680"/>
        </w:tabs>
        <w:rPr>
          <w:rFonts w:cs="Arial"/>
        </w:rPr>
      </w:pPr>
    </w:p>
    <w:p w14:paraId="5DCF09D9" w14:textId="28C76365" w:rsidR="00C40D04" w:rsidRDefault="00C40D04" w:rsidP="00D21E94">
      <w:pPr>
        <w:rPr>
          <w:rFonts w:cs="Arial"/>
        </w:rPr>
      </w:pPr>
      <w:r w:rsidRPr="003C19E8">
        <w:rPr>
          <w:rFonts w:cs="Arial"/>
        </w:rPr>
        <w:t>Die Pflegeeltern</w:t>
      </w:r>
      <w:r>
        <w:rPr>
          <w:rFonts w:cs="Arial"/>
        </w:rPr>
        <w:t xml:space="preserve"> melden</w:t>
      </w:r>
      <w:r w:rsidRPr="003C19E8">
        <w:rPr>
          <w:rFonts w:cs="Arial"/>
        </w:rPr>
        <w:t xml:space="preserve"> das Pflegekind mit dem erhaltenen Heimatausweis bei der Ein</w:t>
      </w:r>
      <w:r>
        <w:rPr>
          <w:rFonts w:cs="Arial"/>
        </w:rPr>
        <w:softHyphen/>
      </w:r>
      <w:r w:rsidRPr="003C19E8">
        <w:rPr>
          <w:rFonts w:cs="Arial"/>
        </w:rPr>
        <w:t>woh</w:t>
      </w:r>
      <w:r>
        <w:rPr>
          <w:rFonts w:cs="Arial"/>
        </w:rPr>
        <w:softHyphen/>
      </w:r>
      <w:r w:rsidRPr="003C19E8">
        <w:rPr>
          <w:rFonts w:cs="Arial"/>
        </w:rPr>
        <w:t>nergemeinde ord</w:t>
      </w:r>
      <w:r w:rsidRPr="003C19E8">
        <w:rPr>
          <w:rFonts w:cs="Arial"/>
        </w:rPr>
        <w:softHyphen/>
        <w:t xml:space="preserve">nungsgemäss als Aufenthalter oder </w:t>
      </w:r>
      <w:r>
        <w:rPr>
          <w:rFonts w:cs="Arial"/>
        </w:rPr>
        <w:t>an</w:t>
      </w:r>
      <w:r w:rsidRPr="003C19E8">
        <w:rPr>
          <w:rFonts w:cs="Arial"/>
        </w:rPr>
        <w:t xml:space="preserve">. </w:t>
      </w:r>
    </w:p>
    <w:p w14:paraId="6AB9B01B" w14:textId="58B71539" w:rsidR="00C40D04" w:rsidRDefault="00C40D04" w:rsidP="00D21E94">
      <w:pPr>
        <w:tabs>
          <w:tab w:val="left" w:pos="4680"/>
        </w:tabs>
        <w:rPr>
          <w:rFonts w:cs="Arial"/>
        </w:rPr>
      </w:pPr>
    </w:p>
    <w:p w14:paraId="02B61369" w14:textId="77777777" w:rsidR="00CD71BC" w:rsidRDefault="00CD71BC" w:rsidP="00D21E94">
      <w:pPr>
        <w:tabs>
          <w:tab w:val="left" w:pos="4680"/>
        </w:tabs>
        <w:rPr>
          <w:rFonts w:cs="Arial"/>
        </w:rPr>
      </w:pPr>
    </w:p>
    <w:p w14:paraId="2A68B4C6" w14:textId="77777777" w:rsidR="00C40D04" w:rsidRPr="0026359B" w:rsidRDefault="00C40D04" w:rsidP="00CD71BC">
      <w:pPr>
        <w:pStyle w:val="berschrift2"/>
      </w:pPr>
      <w:r w:rsidRPr="0026359B">
        <w:lastRenderedPageBreak/>
        <w:t>Besondere Vereinbarungen</w:t>
      </w:r>
    </w:p>
    <w:p w14:paraId="0DEBCFB2" w14:textId="77777777" w:rsidR="00C40D04" w:rsidRDefault="00C40D04" w:rsidP="00CD71BC">
      <w:pPr>
        <w:keepNext/>
        <w:tabs>
          <w:tab w:val="left" w:pos="4680"/>
        </w:tabs>
        <w:spacing w:after="120"/>
        <w:rPr>
          <w:rFonts w:cs="Arial"/>
        </w:rPr>
      </w:pPr>
      <w:r w:rsidRPr="00D47FC9">
        <w:rPr>
          <w:rFonts w:cs="Arial"/>
        </w:rPr>
        <w:t xml:space="preserve">Die Parteien treffen folgende besondere Vereinbarungen (z.B. Therapien, Besprechungen mit Fachpersonen, religiöse Erziehung des </w:t>
      </w:r>
      <w:r>
        <w:rPr>
          <w:rFonts w:cs="Arial"/>
        </w:rPr>
        <w:t>Pflegek</w:t>
      </w:r>
      <w:r w:rsidRPr="00D47FC9">
        <w:rPr>
          <w:rFonts w:cs="Arial"/>
        </w:rPr>
        <w:t>indes):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7" w:type="dxa"/>
          <w:left w:w="0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8460"/>
      </w:tblGrid>
      <w:tr w:rsidR="00C40D04" w:rsidRPr="00A11989" w14:paraId="580CADE2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4AE89799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  <w:r w:rsidRPr="00A11989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11989">
              <w:rPr>
                <w:rFonts w:cs="Arial"/>
              </w:rPr>
              <w:instrText xml:space="preserve"> FORMTEXT </w:instrText>
            </w:r>
            <w:r w:rsidRPr="00A11989">
              <w:rPr>
                <w:rFonts w:cs="Arial"/>
              </w:rPr>
            </w:r>
            <w:r w:rsidRPr="00A11989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A11989">
              <w:rPr>
                <w:rFonts w:cs="Arial"/>
              </w:rPr>
              <w:fldChar w:fldCharType="end"/>
            </w:r>
          </w:p>
        </w:tc>
      </w:tr>
      <w:tr w:rsidR="00C40D04" w:rsidRPr="00A11989" w14:paraId="7E5318F0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7977A71E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</w:p>
        </w:tc>
      </w:tr>
      <w:tr w:rsidR="00C40D04" w:rsidRPr="00A11989" w14:paraId="31A4D425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54F0B6E2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</w:p>
        </w:tc>
      </w:tr>
      <w:tr w:rsidR="00C40D04" w:rsidRPr="00A11989" w14:paraId="7F6886B8" w14:textId="77777777" w:rsidTr="004F5E54">
        <w:trPr>
          <w:cantSplit/>
        </w:trPr>
        <w:tc>
          <w:tcPr>
            <w:tcW w:w="8460" w:type="dxa"/>
            <w:shd w:val="clear" w:color="auto" w:fill="auto"/>
          </w:tcPr>
          <w:p w14:paraId="1B6B5354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</w:p>
        </w:tc>
      </w:tr>
    </w:tbl>
    <w:p w14:paraId="314ABB5D" w14:textId="77777777" w:rsidR="00C40D04" w:rsidRDefault="00C40D04" w:rsidP="00D21E94">
      <w:pPr>
        <w:tabs>
          <w:tab w:val="left" w:pos="4680"/>
        </w:tabs>
        <w:rPr>
          <w:rFonts w:cs="Arial"/>
        </w:rPr>
      </w:pPr>
    </w:p>
    <w:p w14:paraId="1B02B914" w14:textId="77777777" w:rsidR="00C40D04" w:rsidRDefault="00C40D04" w:rsidP="00D21E94">
      <w:pPr>
        <w:tabs>
          <w:tab w:val="left" w:pos="4680"/>
        </w:tabs>
        <w:rPr>
          <w:rFonts w:cs="Arial"/>
        </w:rPr>
      </w:pPr>
    </w:p>
    <w:p w14:paraId="5282E305" w14:textId="77777777" w:rsidR="00C40D04" w:rsidRPr="00E82BD3" w:rsidRDefault="00C40D04" w:rsidP="00CD71BC">
      <w:pPr>
        <w:pStyle w:val="berschrift2"/>
      </w:pPr>
      <w:r w:rsidRPr="00A227F5">
        <w:t>Schweigepflicht</w:t>
      </w:r>
    </w:p>
    <w:p w14:paraId="024C1DD9" w14:textId="77777777" w:rsidR="00C40D04" w:rsidRDefault="00C40D04" w:rsidP="00CD71BC">
      <w:pPr>
        <w:keepNext/>
        <w:tabs>
          <w:tab w:val="left" w:pos="4680"/>
        </w:tabs>
        <w:rPr>
          <w:rFonts w:cs="Arial"/>
        </w:rPr>
      </w:pPr>
      <w:r w:rsidRPr="003C19E8">
        <w:rPr>
          <w:rFonts w:cs="Arial"/>
        </w:rPr>
        <w:t>Die Parteien verpflichten sich in Bezug auf die familiären und persönlichen Informationen so</w:t>
      </w:r>
      <w:r>
        <w:rPr>
          <w:rFonts w:cs="Arial"/>
        </w:rPr>
        <w:softHyphen/>
      </w:r>
      <w:r w:rsidRPr="003C19E8">
        <w:rPr>
          <w:rFonts w:cs="Arial"/>
        </w:rPr>
        <w:t xml:space="preserve">wohl der leiblichen Familie des </w:t>
      </w:r>
      <w:r>
        <w:rPr>
          <w:rFonts w:cs="Arial"/>
        </w:rPr>
        <w:t>Pflegek</w:t>
      </w:r>
      <w:r w:rsidRPr="003C19E8">
        <w:rPr>
          <w:rFonts w:cs="Arial"/>
        </w:rPr>
        <w:t>indes als auch der Pflegefamilie gegenüber aussenste</w:t>
      </w:r>
      <w:r w:rsidRPr="003C19E8">
        <w:rPr>
          <w:rFonts w:cs="Arial"/>
        </w:rPr>
        <w:softHyphen/>
        <w:t>henden Dritten Stillschweigen zu wahren.</w:t>
      </w:r>
    </w:p>
    <w:p w14:paraId="3D21B7F1" w14:textId="77777777" w:rsidR="00C40D04" w:rsidRDefault="00C40D04" w:rsidP="00CD71BC">
      <w:pPr>
        <w:keepNext/>
        <w:tabs>
          <w:tab w:val="left" w:pos="4680"/>
        </w:tabs>
        <w:rPr>
          <w:rFonts w:cs="Arial"/>
        </w:rPr>
      </w:pPr>
    </w:p>
    <w:p w14:paraId="519A758A" w14:textId="77777777" w:rsidR="00C40D04" w:rsidRDefault="00C40D04" w:rsidP="00CD71BC">
      <w:pPr>
        <w:keepNext/>
        <w:tabs>
          <w:tab w:val="left" w:pos="4680"/>
        </w:tabs>
        <w:rPr>
          <w:rFonts w:cs="Arial"/>
        </w:rPr>
      </w:pPr>
      <w:r w:rsidRPr="00DE21AD">
        <w:rPr>
          <w:rFonts w:cs="Arial"/>
        </w:rPr>
        <w:t>Ausgenommen sind Informationen an Personen, die mit dem Betreuungsverhältnis in Verbin</w:t>
      </w:r>
      <w:r w:rsidRPr="00DE21AD">
        <w:rPr>
          <w:rFonts w:cs="Arial"/>
        </w:rPr>
        <w:softHyphen/>
        <w:t>dung stehen (z.B. Ärztin / Arzt, Lehrkräfte), wenn dies dem Wohl des Kindes dient sowie die Informationspflicht der Mandats</w:t>
      </w:r>
      <w:r w:rsidRPr="00DE21AD">
        <w:rPr>
          <w:rFonts w:cs="Arial"/>
        </w:rPr>
        <w:softHyphen/>
        <w:t>trägerinnen und -träger und von autori</w:t>
      </w:r>
      <w:r w:rsidRPr="00DE21AD">
        <w:rPr>
          <w:rFonts w:cs="Arial"/>
        </w:rPr>
        <w:softHyphen/>
        <w:t>sierten oder gesetzlich ermächtigten Behörden.</w:t>
      </w:r>
    </w:p>
    <w:p w14:paraId="2D9C0993" w14:textId="77777777" w:rsidR="00C40D04" w:rsidRDefault="00C40D04" w:rsidP="00D21E94">
      <w:pPr>
        <w:tabs>
          <w:tab w:val="left" w:pos="4680"/>
        </w:tabs>
        <w:rPr>
          <w:rFonts w:cs="Arial"/>
        </w:rPr>
      </w:pPr>
    </w:p>
    <w:p w14:paraId="56280918" w14:textId="77777777" w:rsidR="00C40D04" w:rsidRDefault="00C40D04" w:rsidP="00D21E94">
      <w:pPr>
        <w:tabs>
          <w:tab w:val="left" w:pos="4680"/>
        </w:tabs>
        <w:rPr>
          <w:rFonts w:cs="Arial"/>
        </w:rPr>
      </w:pPr>
    </w:p>
    <w:p w14:paraId="58F1BC80" w14:textId="77777777" w:rsidR="00C40D04" w:rsidRPr="0026359B" w:rsidRDefault="00C40D04" w:rsidP="00CD71BC">
      <w:pPr>
        <w:pStyle w:val="berschrift2"/>
      </w:pPr>
      <w:r w:rsidRPr="0026359B">
        <w:t>Inkrafttreten und Kündigung</w:t>
      </w:r>
    </w:p>
    <w:p w14:paraId="4CD97216" w14:textId="77777777" w:rsidR="00C40D04" w:rsidRPr="003C19E8" w:rsidRDefault="00C40D04" w:rsidP="00CD71BC">
      <w:pPr>
        <w:keepNext/>
        <w:rPr>
          <w:rFonts w:cs="Arial"/>
        </w:rPr>
      </w:pPr>
      <w:r w:rsidRPr="003C19E8">
        <w:rPr>
          <w:rFonts w:cs="Arial"/>
        </w:rPr>
        <w:t>Der vorliegende Vertrag tritt mit Unterzeichnung beider Seiten in Kraft.</w:t>
      </w:r>
    </w:p>
    <w:p w14:paraId="4CFA8BEF" w14:textId="77777777" w:rsidR="00C40D04" w:rsidRPr="003C19E8" w:rsidRDefault="00C40D04" w:rsidP="00CD71BC">
      <w:pPr>
        <w:keepNext/>
        <w:rPr>
          <w:rFonts w:cs="Arial"/>
        </w:rPr>
      </w:pPr>
    </w:p>
    <w:p w14:paraId="42D736C7" w14:textId="77777777" w:rsidR="00C40D04" w:rsidRPr="0086163F" w:rsidRDefault="00C40D04" w:rsidP="00CD71BC">
      <w:pPr>
        <w:keepNext/>
        <w:rPr>
          <w:rFonts w:cs="Arial"/>
        </w:rPr>
      </w:pPr>
      <w:r w:rsidRPr="0086163F">
        <w:rPr>
          <w:rFonts w:cs="Arial"/>
        </w:rPr>
        <w:t>Eine Kündi</w:t>
      </w:r>
      <w:r w:rsidRPr="0086163F">
        <w:rPr>
          <w:rFonts w:cs="Arial"/>
        </w:rPr>
        <w:softHyphen/>
        <w:t xml:space="preserve">gung hat schriftlich unter Einhaltung einer Frist von </w:t>
      </w:r>
      <w:r w:rsidRPr="009C7467">
        <w:rPr>
          <w:rFonts w:cs="Arial"/>
          <w:u w:val="dotted"/>
        </w:rPr>
        <w:fldChar w:fldCharType="begin">
          <w:ffData>
            <w:name w:val="Text147"/>
            <w:enabled/>
            <w:calcOnExit w:val="0"/>
            <w:textInput/>
          </w:ffData>
        </w:fldChar>
      </w:r>
      <w:r w:rsidRPr="009C7467">
        <w:rPr>
          <w:rFonts w:cs="Arial"/>
          <w:u w:val="dotted"/>
        </w:rPr>
        <w:instrText xml:space="preserve"> FORMTEXT </w:instrText>
      </w:r>
      <w:r w:rsidRPr="009C7467">
        <w:rPr>
          <w:rFonts w:cs="Arial"/>
          <w:u w:val="dotted"/>
        </w:rPr>
      </w:r>
      <w:r w:rsidRPr="009C7467">
        <w:rPr>
          <w:rFonts w:cs="Arial"/>
          <w:u w:val="dotted"/>
        </w:rPr>
        <w:fldChar w:fldCharType="separate"/>
      </w:r>
      <w:r w:rsidRPr="009C7467">
        <w:rPr>
          <w:rFonts w:cs="Arial"/>
          <w:noProof/>
          <w:u w:val="dotted"/>
        </w:rPr>
        <w:t> </w:t>
      </w:r>
      <w:r w:rsidRPr="009C7467">
        <w:rPr>
          <w:rFonts w:cs="Arial"/>
          <w:noProof/>
          <w:u w:val="dotted"/>
        </w:rPr>
        <w:t> </w:t>
      </w:r>
      <w:r w:rsidRPr="009C7467">
        <w:rPr>
          <w:rFonts w:cs="Arial"/>
          <w:noProof/>
          <w:u w:val="dotted"/>
        </w:rPr>
        <w:t> </w:t>
      </w:r>
      <w:r w:rsidRPr="009C7467">
        <w:rPr>
          <w:rFonts w:cs="Arial"/>
          <w:noProof/>
          <w:u w:val="dotted"/>
        </w:rPr>
        <w:t> </w:t>
      </w:r>
      <w:r w:rsidRPr="009C7467">
        <w:rPr>
          <w:rFonts w:cs="Arial"/>
          <w:noProof/>
          <w:u w:val="dotted"/>
        </w:rPr>
        <w:t> </w:t>
      </w:r>
      <w:r w:rsidRPr="009C7467">
        <w:rPr>
          <w:rFonts w:cs="Arial"/>
          <w:u w:val="dotted"/>
        </w:rPr>
        <w:fldChar w:fldCharType="end"/>
      </w:r>
      <w:r w:rsidRPr="0086163F">
        <w:rPr>
          <w:rFonts w:cs="Arial"/>
        </w:rPr>
        <w:t xml:space="preserve"> Monat/en</w:t>
      </w:r>
      <w:r w:rsidRPr="0086163F">
        <w:rPr>
          <w:rFonts w:cs="Arial"/>
          <w:color w:val="FF0000"/>
        </w:rPr>
        <w:t xml:space="preserve"> </w:t>
      </w:r>
      <w:r w:rsidRPr="004B466F">
        <w:rPr>
          <w:rFonts w:cs="Arial"/>
        </w:rPr>
        <w:t>zu erfol</w:t>
      </w:r>
      <w:r w:rsidRPr="004B466F">
        <w:rPr>
          <w:rFonts w:cs="Arial"/>
        </w:rPr>
        <w:softHyphen/>
        <w:t>gen. Die Auflösung des Betreuungsverhältnisses ist durch die Pflegeeltern dem Amt für Soziales des Kantons St.Gallen zu melden.</w:t>
      </w:r>
    </w:p>
    <w:p w14:paraId="555D39CC" w14:textId="77777777" w:rsidR="00C40D04" w:rsidRPr="0086163F" w:rsidRDefault="00C40D04" w:rsidP="00CD71BC">
      <w:pPr>
        <w:keepNext/>
        <w:rPr>
          <w:rFonts w:cs="Arial"/>
        </w:rPr>
      </w:pPr>
    </w:p>
    <w:p w14:paraId="747F2837" w14:textId="77777777" w:rsidR="00C40D04" w:rsidRPr="0086163F" w:rsidRDefault="00C40D04" w:rsidP="00CD71BC">
      <w:pPr>
        <w:keepNext/>
        <w:rPr>
          <w:rFonts w:cs="Arial"/>
        </w:rPr>
      </w:pPr>
      <w:r w:rsidRPr="004B466F">
        <w:rPr>
          <w:rFonts w:cs="Arial"/>
        </w:rPr>
        <w:t xml:space="preserve">Vorbehalten bleiben Interventionen der zuständigen </w:t>
      </w:r>
      <w:r>
        <w:rPr>
          <w:rFonts w:cs="Arial"/>
        </w:rPr>
        <w:t xml:space="preserve">KESB </w:t>
      </w:r>
      <w:r w:rsidRPr="004B466F">
        <w:rPr>
          <w:rFonts w:cs="Arial"/>
        </w:rPr>
        <w:t>bei be</w:t>
      </w:r>
      <w:r w:rsidRPr="004B466F">
        <w:rPr>
          <w:rFonts w:cs="Arial"/>
        </w:rPr>
        <w:softHyphen/>
        <w:t xml:space="preserve">sonderen Vorkommnissen. </w:t>
      </w:r>
    </w:p>
    <w:p w14:paraId="4D36AF67" w14:textId="77777777" w:rsidR="00C40D04" w:rsidRPr="0086163F" w:rsidRDefault="00C40D04" w:rsidP="00CD71BC">
      <w:pPr>
        <w:keepNext/>
        <w:rPr>
          <w:rFonts w:cs="Arial"/>
        </w:rPr>
      </w:pPr>
    </w:p>
    <w:p w14:paraId="45F3F223" w14:textId="77777777" w:rsidR="00C40D04" w:rsidRDefault="00C40D04" w:rsidP="00CD71BC">
      <w:pPr>
        <w:keepNext/>
        <w:rPr>
          <w:rFonts w:cs="Arial"/>
        </w:rPr>
      </w:pPr>
      <w:r w:rsidRPr="004B466F">
        <w:rPr>
          <w:rFonts w:cs="Arial"/>
        </w:rPr>
        <w:t>Über die vereinbar</w:t>
      </w:r>
      <w:r w:rsidRPr="004B466F">
        <w:rPr>
          <w:rFonts w:cs="Arial"/>
        </w:rPr>
        <w:softHyphen/>
        <w:t>ten Kosten und Auslagen wird pro rata temporis, d.h.</w:t>
      </w:r>
      <w:r w:rsidRPr="004B466F">
        <w:rPr>
          <w:rFonts w:cs="Arial"/>
          <w:i/>
          <w:iCs/>
        </w:rPr>
        <w:t xml:space="preserve"> </w:t>
      </w:r>
      <w:r w:rsidRPr="004B466F">
        <w:rPr>
          <w:rFonts w:cs="Arial"/>
          <w:iCs/>
        </w:rPr>
        <w:t>anteilmässig auf die Aufenthaltszeit des Pflegekindes bezogen,</w:t>
      </w:r>
      <w:r w:rsidRPr="0086163F">
        <w:rPr>
          <w:rFonts w:cs="Arial"/>
        </w:rPr>
        <w:t xml:space="preserve"> </w:t>
      </w:r>
      <w:r w:rsidRPr="004B466F">
        <w:rPr>
          <w:rFonts w:cs="Arial"/>
        </w:rPr>
        <w:t>abgerechnet</w:t>
      </w:r>
      <w:r w:rsidRPr="003C19E8">
        <w:rPr>
          <w:rFonts w:cs="Arial"/>
        </w:rPr>
        <w:t>.</w:t>
      </w:r>
    </w:p>
    <w:p w14:paraId="3A9CFBE3" w14:textId="77777777" w:rsidR="00C40D04" w:rsidRDefault="00C40D04" w:rsidP="00CD71BC">
      <w:pPr>
        <w:keepNext/>
        <w:rPr>
          <w:rFonts w:cs="Arial"/>
        </w:rPr>
      </w:pPr>
    </w:p>
    <w:p w14:paraId="3377FEC5" w14:textId="683FCE1C" w:rsidR="00C97139" w:rsidRDefault="00C97139">
      <w:pPr>
        <w:rPr>
          <w:rFonts w:cs="Arial"/>
        </w:rPr>
      </w:pPr>
    </w:p>
    <w:p w14:paraId="1D759419" w14:textId="77777777" w:rsidR="00C40D04" w:rsidRPr="0026359B" w:rsidRDefault="00C40D04" w:rsidP="00CD71BC">
      <w:pPr>
        <w:pStyle w:val="berschrift2"/>
      </w:pPr>
      <w:r w:rsidRPr="0026359B">
        <w:lastRenderedPageBreak/>
        <w:t>Schlussbestimmungen</w:t>
      </w:r>
    </w:p>
    <w:p w14:paraId="42BF5654" w14:textId="77777777" w:rsidR="00C40D04" w:rsidRPr="00D47FC9" w:rsidRDefault="00C40D04" w:rsidP="00CD71BC">
      <w:pPr>
        <w:keepNext/>
        <w:rPr>
          <w:rFonts w:cs="Arial"/>
        </w:rPr>
      </w:pPr>
      <w:r w:rsidRPr="00D47FC9">
        <w:rPr>
          <w:rFonts w:cs="Arial"/>
        </w:rPr>
        <w:t>Änderungen und Ergänzungen diese</w:t>
      </w:r>
      <w:r>
        <w:rPr>
          <w:rFonts w:cs="Arial"/>
        </w:rPr>
        <w:t>s Pflegefamilien-Betreuungsvertrags</w:t>
      </w:r>
      <w:r w:rsidRPr="00D47FC9">
        <w:rPr>
          <w:rFonts w:cs="Arial"/>
        </w:rPr>
        <w:t xml:space="preserve"> </w:t>
      </w:r>
      <w:r>
        <w:rPr>
          <w:rFonts w:cs="Arial"/>
        </w:rPr>
        <w:t xml:space="preserve">erfolgen schriftlich. </w:t>
      </w:r>
    </w:p>
    <w:p w14:paraId="415FA6CA" w14:textId="77777777" w:rsidR="00C40D04" w:rsidRPr="00D47FC9" w:rsidRDefault="00C40D04" w:rsidP="00CD71BC">
      <w:pPr>
        <w:keepNext/>
        <w:rPr>
          <w:rFonts w:cs="Arial"/>
        </w:rPr>
      </w:pPr>
    </w:p>
    <w:p w14:paraId="28CADA5E" w14:textId="54B7F8FE" w:rsidR="00C40D04" w:rsidRPr="003C19E8" w:rsidRDefault="00C40D04" w:rsidP="00CD71BC">
      <w:pPr>
        <w:keepNext/>
        <w:rPr>
          <w:rFonts w:cs="Arial"/>
        </w:rPr>
      </w:pPr>
      <w:r w:rsidRPr="003C19E8">
        <w:rPr>
          <w:rFonts w:cs="Arial"/>
        </w:rPr>
        <w:t>Verstösst eine Partei gegen einze</w:t>
      </w:r>
      <w:r>
        <w:rPr>
          <w:rFonts w:cs="Arial"/>
        </w:rPr>
        <w:t>lne Bestimmungen dieses Vertrag</w:t>
      </w:r>
      <w:r w:rsidRPr="003C19E8">
        <w:rPr>
          <w:rFonts w:cs="Arial"/>
        </w:rPr>
        <w:t>s oder können Ausei</w:t>
      </w:r>
      <w:r w:rsidRPr="003C19E8">
        <w:rPr>
          <w:rFonts w:cs="Arial"/>
        </w:rPr>
        <w:softHyphen/>
        <w:t>nan</w:t>
      </w:r>
      <w:r>
        <w:rPr>
          <w:rFonts w:cs="Arial"/>
        </w:rPr>
        <w:softHyphen/>
      </w:r>
      <w:r w:rsidRPr="003C19E8">
        <w:rPr>
          <w:rFonts w:cs="Arial"/>
        </w:rPr>
        <w:t xml:space="preserve">dersetzungen über das </w:t>
      </w:r>
      <w:r>
        <w:rPr>
          <w:rFonts w:cs="Arial"/>
        </w:rPr>
        <w:t>Betreuungsverhältnis</w:t>
      </w:r>
      <w:r w:rsidRPr="003C19E8">
        <w:rPr>
          <w:rFonts w:cs="Arial"/>
        </w:rPr>
        <w:t xml:space="preserve"> nicht einvernehmlich bereinigt wer</w:t>
      </w:r>
      <w:r w:rsidRPr="003C19E8">
        <w:rPr>
          <w:rFonts w:cs="Arial"/>
        </w:rPr>
        <w:softHyphen/>
        <w:t>den,</w:t>
      </w:r>
      <w:r w:rsidR="0036327B">
        <w:rPr>
          <w:rFonts w:cs="Arial"/>
        </w:rPr>
        <w:t xml:space="preserve"> </w:t>
      </w:r>
      <w:r>
        <w:rPr>
          <w:rFonts w:cs="Arial"/>
        </w:rPr>
        <w:t xml:space="preserve">wird </w:t>
      </w:r>
      <w:r w:rsidRPr="00CE08F3">
        <w:rPr>
          <w:u w:val="dotted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CE08F3">
        <w:rPr>
          <w:u w:val="dotted"/>
        </w:rPr>
        <w:instrText xml:space="preserve"> FORMTEXT </w:instrText>
      </w:r>
      <w:r w:rsidRPr="00CE08F3">
        <w:rPr>
          <w:u w:val="dotted"/>
        </w:rPr>
      </w:r>
      <w:r w:rsidRPr="00CE08F3">
        <w:rPr>
          <w:u w:val="dotted"/>
        </w:rPr>
        <w:fldChar w:fldCharType="separate"/>
      </w:r>
      <w:r w:rsidRPr="00CE08F3">
        <w:rPr>
          <w:noProof/>
          <w:u w:val="dotted"/>
        </w:rPr>
        <w:t> </w:t>
      </w:r>
      <w:r w:rsidRPr="00CE08F3">
        <w:rPr>
          <w:noProof/>
          <w:u w:val="dotted"/>
        </w:rPr>
        <w:t> </w:t>
      </w:r>
      <w:r w:rsidRPr="00CE08F3">
        <w:rPr>
          <w:noProof/>
          <w:u w:val="dotted"/>
        </w:rPr>
        <w:t> </w:t>
      </w:r>
      <w:r w:rsidRPr="00CE08F3">
        <w:rPr>
          <w:noProof/>
          <w:u w:val="dotted"/>
        </w:rPr>
        <w:t> </w:t>
      </w:r>
      <w:r w:rsidRPr="00CE08F3">
        <w:rPr>
          <w:noProof/>
          <w:u w:val="dotted"/>
        </w:rPr>
        <w:t> </w:t>
      </w:r>
      <w:r w:rsidRPr="00CE08F3">
        <w:rPr>
          <w:u w:val="dotted"/>
        </w:rPr>
        <w:fldChar w:fldCharType="end"/>
      </w:r>
      <w:r>
        <w:rPr>
          <w:rFonts w:cs="Arial"/>
        </w:rPr>
        <w:t xml:space="preserve"> zur Vermittlung beigezogen. </w:t>
      </w:r>
    </w:p>
    <w:p w14:paraId="092816E7" w14:textId="77777777" w:rsidR="00C40D04" w:rsidRPr="0026359B" w:rsidRDefault="00C40D04" w:rsidP="00D21E94">
      <w:pPr>
        <w:autoSpaceDE w:val="0"/>
        <w:autoSpaceDN w:val="0"/>
        <w:adjustRightInd w:val="0"/>
        <w:rPr>
          <w:rFonts w:cs="Arial"/>
          <w:bCs/>
        </w:rPr>
      </w:pPr>
    </w:p>
    <w:p w14:paraId="62034BB8" w14:textId="4FD19CEC" w:rsidR="00C40D04" w:rsidRDefault="00C40D04" w:rsidP="00CD71BC">
      <w:pPr>
        <w:pStyle w:val="berschrift3"/>
        <w:numPr>
          <w:ilvl w:val="0"/>
          <w:numId w:val="0"/>
        </w:numPr>
        <w:spacing w:after="120"/>
      </w:pPr>
      <w:r w:rsidRPr="00CE08F3">
        <w:t xml:space="preserve">Die KESB </w:t>
      </w:r>
    </w:p>
    <w:p w14:paraId="3C1B663B" w14:textId="77777777" w:rsidR="00450174" w:rsidRDefault="00450174" w:rsidP="00CD71BC">
      <w:pPr>
        <w:keepNext/>
        <w:tabs>
          <w:tab w:val="left" w:pos="4680"/>
        </w:tabs>
        <w:rPr>
          <w:rStyle w:val="berschrift3Zchn"/>
        </w:rPr>
      </w:pPr>
      <w:r>
        <w:rPr>
          <w:rStyle w:val="berschrift3Zchn"/>
        </w:rPr>
        <w:fldChar w:fldCharType="begin">
          <w:ffData>
            <w:name w:val="Text151"/>
            <w:enabled/>
            <w:calcOnExit w:val="0"/>
            <w:textInput/>
          </w:ffData>
        </w:fldChar>
      </w:r>
      <w:r>
        <w:rPr>
          <w:rStyle w:val="berschrift3Zchn"/>
        </w:rPr>
        <w:instrText xml:space="preserve"> FORMTEXT </w:instrText>
      </w:r>
      <w:r>
        <w:rPr>
          <w:rStyle w:val="berschrift3Zchn"/>
        </w:rPr>
      </w:r>
      <w:r>
        <w:rPr>
          <w:rStyle w:val="berschrift3Zchn"/>
        </w:rPr>
        <w:fldChar w:fldCharType="separate"/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</w:rPr>
        <w:fldChar w:fldCharType="end"/>
      </w:r>
    </w:p>
    <w:p w14:paraId="377DE440" w14:textId="0DE21B66" w:rsidR="00450174" w:rsidRPr="00450174" w:rsidRDefault="00450174" w:rsidP="00CD71BC">
      <w:pPr>
        <w:keepNext/>
      </w:pPr>
    </w:p>
    <w:p w14:paraId="4C508A13" w14:textId="60887C7F" w:rsidR="00C40D04" w:rsidRPr="00D47FC9" w:rsidRDefault="0036327B" w:rsidP="00CD71BC">
      <w:pPr>
        <w:keepNext/>
        <w:tabs>
          <w:tab w:val="left" w:pos="4680"/>
        </w:tabs>
        <w:rPr>
          <w:rFonts w:cs="Arial"/>
        </w:rPr>
      </w:pPr>
      <w:r>
        <w:rPr>
          <w:rFonts w:cs="Arial"/>
        </w:rPr>
        <w:t>Ort und Datum: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09"/>
        <w:gridCol w:w="696"/>
        <w:gridCol w:w="3886"/>
      </w:tblGrid>
      <w:tr w:rsidR="00C40D04" w:rsidRPr="00613355" w14:paraId="0871EEDB" w14:textId="77777777" w:rsidTr="004F5E54">
        <w:tc>
          <w:tcPr>
            <w:tcW w:w="3809" w:type="dxa"/>
            <w:tcBorders>
              <w:bottom w:val="dotted" w:sz="4" w:space="0" w:color="auto"/>
            </w:tcBorders>
            <w:shd w:val="clear" w:color="auto" w:fill="auto"/>
          </w:tcPr>
          <w:p w14:paraId="48CDD318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0" w:name="Text148"/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47FC9">
              <w:rPr>
                <w:rFonts w:cs="Arial"/>
              </w:rPr>
              <w:fldChar w:fldCharType="end"/>
            </w:r>
            <w:bookmarkEnd w:id="40"/>
          </w:p>
        </w:tc>
        <w:tc>
          <w:tcPr>
            <w:tcW w:w="696" w:type="dxa"/>
            <w:shd w:val="clear" w:color="auto" w:fill="auto"/>
          </w:tcPr>
          <w:p w14:paraId="1B28118B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86" w:type="dxa"/>
            <w:tcBorders>
              <w:bottom w:val="dotted" w:sz="4" w:space="0" w:color="auto"/>
            </w:tcBorders>
            <w:shd w:val="clear" w:color="auto" w:fill="auto"/>
          </w:tcPr>
          <w:p w14:paraId="6B35C275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</w:p>
        </w:tc>
      </w:tr>
    </w:tbl>
    <w:p w14:paraId="15E4EDDA" w14:textId="77777777" w:rsidR="00C40D04" w:rsidRDefault="00C40D04" w:rsidP="00CD71BC">
      <w:pPr>
        <w:keepNext/>
        <w:tabs>
          <w:tab w:val="left" w:pos="4680"/>
        </w:tabs>
        <w:rPr>
          <w:rFonts w:cs="Arial"/>
        </w:rPr>
      </w:pPr>
    </w:p>
    <w:p w14:paraId="389077A4" w14:textId="77777777" w:rsidR="00914AFD" w:rsidRDefault="00C40D04" w:rsidP="00CD71BC">
      <w:pPr>
        <w:keepNext/>
        <w:tabs>
          <w:tab w:val="left" w:pos="4680"/>
        </w:tabs>
        <w:spacing w:after="120"/>
        <w:rPr>
          <w:rFonts w:cs="Arial"/>
        </w:rPr>
      </w:pPr>
      <w:r w:rsidRPr="00D47FC9">
        <w:rPr>
          <w:rFonts w:cs="Arial"/>
        </w:rPr>
        <w:t>Unterschrift(en)</w:t>
      </w:r>
      <w:r w:rsidR="00F2324C">
        <w:rPr>
          <w:rFonts w:cs="Arial"/>
        </w:rPr>
        <w:t>: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05"/>
        <w:gridCol w:w="696"/>
        <w:gridCol w:w="3890"/>
      </w:tblGrid>
      <w:tr w:rsidR="00914AFD" w:rsidRPr="00613355" w14:paraId="4574D122" w14:textId="77777777" w:rsidTr="004F5E54">
        <w:tc>
          <w:tcPr>
            <w:tcW w:w="3805" w:type="dxa"/>
            <w:tcBorders>
              <w:bottom w:val="dotted" w:sz="4" w:space="0" w:color="auto"/>
            </w:tcBorders>
            <w:shd w:val="clear" w:color="auto" w:fill="auto"/>
          </w:tcPr>
          <w:p w14:paraId="3CE2FB00" w14:textId="2EBB4FA8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6AC4046A" w14:textId="77777777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90" w:type="dxa"/>
            <w:tcBorders>
              <w:bottom w:val="dotted" w:sz="4" w:space="0" w:color="auto"/>
            </w:tcBorders>
            <w:shd w:val="clear" w:color="auto" w:fill="auto"/>
          </w:tcPr>
          <w:p w14:paraId="7CEA5967" w14:textId="77777777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</w:tr>
    </w:tbl>
    <w:p w14:paraId="3C417F2F" w14:textId="77777777" w:rsidR="00C40D04" w:rsidRPr="00D47FC9" w:rsidRDefault="00C40D04" w:rsidP="00CD71BC">
      <w:pPr>
        <w:keepNext/>
        <w:tabs>
          <w:tab w:val="left" w:pos="4680"/>
        </w:tabs>
        <w:rPr>
          <w:rFonts w:cs="Arial"/>
        </w:rPr>
      </w:pPr>
    </w:p>
    <w:p w14:paraId="0422208B" w14:textId="77777777" w:rsidR="00C40D04" w:rsidRPr="00D47FC9" w:rsidRDefault="00C40D04" w:rsidP="00CD71BC">
      <w:pPr>
        <w:keepNext/>
        <w:tabs>
          <w:tab w:val="left" w:pos="4680"/>
        </w:tabs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09"/>
        <w:gridCol w:w="696"/>
        <w:gridCol w:w="3886"/>
      </w:tblGrid>
      <w:tr w:rsidR="00914AFD" w:rsidRPr="00613355" w14:paraId="48C12C34" w14:textId="77777777" w:rsidTr="004F5E54">
        <w:tc>
          <w:tcPr>
            <w:tcW w:w="3809" w:type="dxa"/>
            <w:tcBorders>
              <w:bottom w:val="dotted" w:sz="4" w:space="0" w:color="auto"/>
            </w:tcBorders>
            <w:shd w:val="clear" w:color="auto" w:fill="auto"/>
          </w:tcPr>
          <w:p w14:paraId="58A4DDC0" w14:textId="2FFDA951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47DBF673" w14:textId="77777777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86" w:type="dxa"/>
            <w:tcBorders>
              <w:bottom w:val="dotted" w:sz="4" w:space="0" w:color="auto"/>
            </w:tcBorders>
            <w:shd w:val="clear" w:color="auto" w:fill="auto"/>
          </w:tcPr>
          <w:p w14:paraId="5C8A829A" w14:textId="77777777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</w:tr>
    </w:tbl>
    <w:p w14:paraId="1EDA94E7" w14:textId="0EEF9DD4" w:rsidR="00613355" w:rsidRDefault="00613355" w:rsidP="00CE08F3">
      <w:pPr>
        <w:rPr>
          <w:rStyle w:val="berschrift3Zchn"/>
        </w:rPr>
      </w:pPr>
    </w:p>
    <w:p w14:paraId="19868BAF" w14:textId="77777777" w:rsidR="004D47B9" w:rsidRDefault="004D47B9" w:rsidP="00CE08F3">
      <w:pPr>
        <w:rPr>
          <w:rStyle w:val="berschrift3Zchn"/>
        </w:rPr>
      </w:pPr>
    </w:p>
    <w:p w14:paraId="428F249B" w14:textId="4DEEF199" w:rsidR="00C40D04" w:rsidRDefault="00C40D04" w:rsidP="00CD71BC">
      <w:pPr>
        <w:pStyle w:val="berschrift3"/>
        <w:numPr>
          <w:ilvl w:val="0"/>
          <w:numId w:val="0"/>
        </w:numPr>
        <w:spacing w:after="120"/>
      </w:pPr>
      <w:r w:rsidRPr="00CE08F3">
        <w:t>Die Pflegeeltern</w:t>
      </w:r>
    </w:p>
    <w:p w14:paraId="7263FF98" w14:textId="77777777" w:rsidR="00450174" w:rsidRDefault="00450174" w:rsidP="00CD71BC">
      <w:pPr>
        <w:keepNext/>
        <w:tabs>
          <w:tab w:val="left" w:pos="4680"/>
        </w:tabs>
        <w:rPr>
          <w:rStyle w:val="berschrift3Zchn"/>
        </w:rPr>
      </w:pPr>
      <w:r>
        <w:rPr>
          <w:rStyle w:val="berschrift3Zchn"/>
        </w:rPr>
        <w:fldChar w:fldCharType="begin">
          <w:ffData>
            <w:name w:val="Text151"/>
            <w:enabled/>
            <w:calcOnExit w:val="0"/>
            <w:textInput/>
          </w:ffData>
        </w:fldChar>
      </w:r>
      <w:bookmarkStart w:id="41" w:name="Text151"/>
      <w:r>
        <w:rPr>
          <w:rStyle w:val="berschrift3Zchn"/>
        </w:rPr>
        <w:instrText xml:space="preserve"> FORMTEXT </w:instrText>
      </w:r>
      <w:r>
        <w:rPr>
          <w:rStyle w:val="berschrift3Zchn"/>
        </w:rPr>
      </w:r>
      <w:r>
        <w:rPr>
          <w:rStyle w:val="berschrift3Zchn"/>
        </w:rPr>
        <w:fldChar w:fldCharType="separate"/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  <w:noProof/>
        </w:rPr>
        <w:t> </w:t>
      </w:r>
      <w:r>
        <w:rPr>
          <w:rStyle w:val="berschrift3Zchn"/>
        </w:rPr>
        <w:fldChar w:fldCharType="end"/>
      </w:r>
      <w:bookmarkEnd w:id="41"/>
    </w:p>
    <w:p w14:paraId="62B7602F" w14:textId="3BF2367C" w:rsidR="00450174" w:rsidRPr="00450174" w:rsidRDefault="00450174" w:rsidP="00CD71BC">
      <w:pPr>
        <w:keepNext/>
      </w:pPr>
    </w:p>
    <w:p w14:paraId="1C28E1FB" w14:textId="29EAC747" w:rsidR="00C40D04" w:rsidRDefault="00C40D04" w:rsidP="00CD71BC">
      <w:pPr>
        <w:keepNext/>
        <w:tabs>
          <w:tab w:val="left" w:pos="4680"/>
        </w:tabs>
      </w:pPr>
      <w:r w:rsidRPr="00D47FC9">
        <w:t>Ort und Datum: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08"/>
        <w:gridCol w:w="697"/>
        <w:gridCol w:w="3886"/>
      </w:tblGrid>
      <w:tr w:rsidR="00C40D04" w:rsidRPr="00613355" w14:paraId="201B8E77" w14:textId="77777777" w:rsidTr="004F5E54">
        <w:tc>
          <w:tcPr>
            <w:tcW w:w="3808" w:type="dxa"/>
            <w:tcBorders>
              <w:bottom w:val="dotted" w:sz="4" w:space="0" w:color="auto"/>
            </w:tcBorders>
            <w:shd w:val="clear" w:color="auto" w:fill="auto"/>
          </w:tcPr>
          <w:p w14:paraId="677227BB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  <w:r w:rsidRPr="00D47FC9">
              <w:rPr>
                <w:rFonts w:cs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D47FC9">
              <w:rPr>
                <w:rFonts w:cs="Arial"/>
              </w:rPr>
              <w:instrText xml:space="preserve"> FORMTEXT </w:instrText>
            </w:r>
            <w:r w:rsidRPr="00D47FC9">
              <w:rPr>
                <w:rFonts w:cs="Arial"/>
              </w:rPr>
            </w:r>
            <w:r w:rsidRPr="00D47FC9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D47FC9">
              <w:rPr>
                <w:rFonts w:cs="Arial"/>
              </w:rPr>
              <w:fldChar w:fldCharType="end"/>
            </w:r>
          </w:p>
        </w:tc>
        <w:tc>
          <w:tcPr>
            <w:tcW w:w="697" w:type="dxa"/>
            <w:shd w:val="clear" w:color="auto" w:fill="auto"/>
          </w:tcPr>
          <w:p w14:paraId="216B3110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86" w:type="dxa"/>
            <w:tcBorders>
              <w:bottom w:val="dotted" w:sz="4" w:space="0" w:color="auto"/>
            </w:tcBorders>
            <w:shd w:val="clear" w:color="auto" w:fill="auto"/>
          </w:tcPr>
          <w:p w14:paraId="2845FD85" w14:textId="77777777" w:rsidR="00C40D04" w:rsidRDefault="00C40D04" w:rsidP="00CD71BC">
            <w:pPr>
              <w:keepNext/>
              <w:spacing w:after="40"/>
              <w:rPr>
                <w:rFonts w:cs="Arial"/>
              </w:rPr>
            </w:pPr>
          </w:p>
        </w:tc>
      </w:tr>
    </w:tbl>
    <w:p w14:paraId="5C353914" w14:textId="77777777" w:rsidR="00C40D04" w:rsidRPr="00D47FC9" w:rsidRDefault="00C40D04" w:rsidP="00CD71BC">
      <w:pPr>
        <w:keepNext/>
        <w:tabs>
          <w:tab w:val="left" w:pos="6903"/>
        </w:tabs>
        <w:rPr>
          <w:rFonts w:cs="Arial"/>
        </w:rPr>
      </w:pPr>
    </w:p>
    <w:p w14:paraId="6B932AED" w14:textId="77777777" w:rsidR="00F2324C" w:rsidRDefault="00C40D04" w:rsidP="00CD71BC">
      <w:pPr>
        <w:keepNext/>
        <w:tabs>
          <w:tab w:val="left" w:pos="4680"/>
        </w:tabs>
        <w:spacing w:after="120"/>
        <w:rPr>
          <w:rFonts w:cs="Arial"/>
        </w:rPr>
      </w:pPr>
      <w:r w:rsidRPr="00D47FC9">
        <w:rPr>
          <w:rFonts w:cs="Arial"/>
        </w:rPr>
        <w:t>Unterschrift(en)</w:t>
      </w:r>
      <w:r w:rsidR="00204C97">
        <w:rPr>
          <w:rFonts w:cs="Arial"/>
        </w:rPr>
        <w:t>:</w:t>
      </w: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09"/>
        <w:gridCol w:w="696"/>
        <w:gridCol w:w="3886"/>
      </w:tblGrid>
      <w:tr w:rsidR="00914AFD" w:rsidRPr="00613355" w14:paraId="71225811" w14:textId="77777777" w:rsidTr="004F5E54">
        <w:tc>
          <w:tcPr>
            <w:tcW w:w="3809" w:type="dxa"/>
            <w:tcBorders>
              <w:bottom w:val="dotted" w:sz="4" w:space="0" w:color="auto"/>
            </w:tcBorders>
            <w:shd w:val="clear" w:color="auto" w:fill="auto"/>
          </w:tcPr>
          <w:p w14:paraId="14AA17EB" w14:textId="77777777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5C644C24" w14:textId="77777777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86" w:type="dxa"/>
            <w:tcBorders>
              <w:bottom w:val="dotted" w:sz="4" w:space="0" w:color="auto"/>
            </w:tcBorders>
            <w:shd w:val="clear" w:color="auto" w:fill="auto"/>
          </w:tcPr>
          <w:p w14:paraId="0EC9DCA5" w14:textId="77777777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</w:tr>
    </w:tbl>
    <w:p w14:paraId="5ADF2BB8" w14:textId="2F36597D" w:rsidR="00C40D04" w:rsidRDefault="00C40D04" w:rsidP="00CD71BC">
      <w:pPr>
        <w:keepNext/>
        <w:tabs>
          <w:tab w:val="left" w:pos="4680"/>
        </w:tabs>
        <w:rPr>
          <w:rFonts w:cs="Arial"/>
        </w:rPr>
      </w:pPr>
    </w:p>
    <w:p w14:paraId="5313E8C0" w14:textId="77777777" w:rsidR="00914AFD" w:rsidRPr="00D47FC9" w:rsidRDefault="00914AFD" w:rsidP="00CD71BC">
      <w:pPr>
        <w:keepNext/>
        <w:tabs>
          <w:tab w:val="left" w:pos="4680"/>
        </w:tabs>
        <w:rPr>
          <w:rFonts w:cs="Arial"/>
        </w:rPr>
      </w:pPr>
    </w:p>
    <w:tbl>
      <w:tblPr>
        <w:tblW w:w="0" w:type="auto"/>
        <w:tblLayout w:type="fixed"/>
        <w:tblCellMar>
          <w:top w:w="57" w:type="dxa"/>
          <w:left w:w="0" w:type="dxa"/>
          <w:bottom w:w="57" w:type="dxa"/>
        </w:tblCellMar>
        <w:tblLook w:val="01E0" w:firstRow="1" w:lastRow="1" w:firstColumn="1" w:lastColumn="1" w:noHBand="0" w:noVBand="0"/>
      </w:tblPr>
      <w:tblGrid>
        <w:gridCol w:w="3809"/>
        <w:gridCol w:w="696"/>
        <w:gridCol w:w="3886"/>
      </w:tblGrid>
      <w:tr w:rsidR="00914AFD" w:rsidRPr="00613355" w14:paraId="3B34A3FB" w14:textId="77777777" w:rsidTr="004F5E54">
        <w:tc>
          <w:tcPr>
            <w:tcW w:w="3809" w:type="dxa"/>
            <w:tcBorders>
              <w:bottom w:val="dotted" w:sz="4" w:space="0" w:color="auto"/>
            </w:tcBorders>
            <w:shd w:val="clear" w:color="auto" w:fill="auto"/>
          </w:tcPr>
          <w:p w14:paraId="14678097" w14:textId="77777777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696" w:type="dxa"/>
            <w:shd w:val="clear" w:color="auto" w:fill="auto"/>
          </w:tcPr>
          <w:p w14:paraId="61BCE3D7" w14:textId="77777777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  <w:tc>
          <w:tcPr>
            <w:tcW w:w="3886" w:type="dxa"/>
            <w:tcBorders>
              <w:bottom w:val="dotted" w:sz="4" w:space="0" w:color="auto"/>
            </w:tcBorders>
            <w:shd w:val="clear" w:color="auto" w:fill="auto"/>
          </w:tcPr>
          <w:p w14:paraId="267D97C8" w14:textId="77777777" w:rsidR="00914AFD" w:rsidRDefault="00914AFD" w:rsidP="00CD71BC">
            <w:pPr>
              <w:keepNext/>
              <w:spacing w:after="40"/>
              <w:rPr>
                <w:rFonts w:cs="Arial"/>
              </w:rPr>
            </w:pPr>
          </w:p>
        </w:tc>
      </w:tr>
    </w:tbl>
    <w:p w14:paraId="3E9D0F48" w14:textId="77777777" w:rsidR="00C40D04" w:rsidRPr="00D47FC9" w:rsidRDefault="00C40D04" w:rsidP="00D21E94">
      <w:pPr>
        <w:tabs>
          <w:tab w:val="left" w:pos="4680"/>
        </w:tabs>
        <w:rPr>
          <w:rFonts w:cs="Arial"/>
        </w:rPr>
      </w:pPr>
    </w:p>
    <w:p w14:paraId="7C7663BF" w14:textId="77777777" w:rsidR="00C40D04" w:rsidRDefault="00C40D04" w:rsidP="00D21E94">
      <w:pPr>
        <w:rPr>
          <w:rFonts w:cs="Arial"/>
        </w:rPr>
      </w:pPr>
    </w:p>
    <w:p w14:paraId="64DD9011" w14:textId="77777777" w:rsidR="00613355" w:rsidRDefault="00613355" w:rsidP="00D21E94">
      <w:pPr>
        <w:rPr>
          <w:rFonts w:cs="Arial"/>
        </w:rPr>
      </w:pPr>
    </w:p>
    <w:p w14:paraId="22ECDBC8" w14:textId="77777777" w:rsidR="00613355" w:rsidRPr="0041411C" w:rsidRDefault="00613355" w:rsidP="00D21E94">
      <w:pPr>
        <w:rPr>
          <w:rFonts w:cs="Arial"/>
        </w:rPr>
      </w:pPr>
    </w:p>
    <w:p w14:paraId="73B847F1" w14:textId="428515C0" w:rsidR="00613355" w:rsidRPr="00B02706" w:rsidRDefault="00613355" w:rsidP="00CD71BC">
      <w:pPr>
        <w:keepNext/>
        <w:rPr>
          <w:rFonts w:cs="Arial"/>
        </w:rPr>
      </w:pPr>
      <w:r>
        <w:rPr>
          <w:rFonts w:cs="Arial"/>
          <w:b/>
        </w:rPr>
        <w:lastRenderedPageBreak/>
        <w:t>Beilage:</w:t>
      </w:r>
    </w:p>
    <w:p w14:paraId="7FACE2E8" w14:textId="06A030EF" w:rsidR="00C40D04" w:rsidRPr="005C1512" w:rsidRDefault="00C40D04" w:rsidP="00CD71BC">
      <w:pPr>
        <w:keepNext/>
      </w:pPr>
      <w:r w:rsidRPr="005C1512">
        <w:t>Vereinbarung Besuche, Wochenende und Ferien</w:t>
      </w:r>
    </w:p>
    <w:p w14:paraId="2689CFF3" w14:textId="0EDEA932" w:rsidR="00C40D04" w:rsidRDefault="00C40D04" w:rsidP="00CD71BC">
      <w:pPr>
        <w:keepNext/>
        <w:rPr>
          <w:rFonts w:cs="Arial"/>
        </w:rPr>
      </w:pPr>
    </w:p>
    <w:p w14:paraId="0F0D9226" w14:textId="77777777" w:rsidR="00A227F5" w:rsidRPr="0041411C" w:rsidRDefault="00A227F5" w:rsidP="00CD71BC">
      <w:pPr>
        <w:keepNext/>
        <w:rPr>
          <w:rFonts w:cs="Arial"/>
        </w:rPr>
      </w:pPr>
    </w:p>
    <w:p w14:paraId="3A806951" w14:textId="77777777" w:rsidR="00C40D04" w:rsidRPr="0086163F" w:rsidRDefault="00C40D04" w:rsidP="00CD71BC">
      <w:pPr>
        <w:keepNext/>
        <w:rPr>
          <w:rFonts w:cs="Arial"/>
          <w:b/>
        </w:rPr>
      </w:pPr>
      <w:r w:rsidRPr="004B466F">
        <w:rPr>
          <w:rFonts w:cs="Arial"/>
          <w:b/>
        </w:rPr>
        <w:t>Kopie an:</w:t>
      </w:r>
    </w:p>
    <w:p w14:paraId="3A4FF08D" w14:textId="4A81ED8E" w:rsidR="0062691E" w:rsidRPr="00E43B2E" w:rsidRDefault="00C40D04" w:rsidP="00CD71BC">
      <w:pPr>
        <w:keepNext/>
      </w:pPr>
      <w:r w:rsidRPr="004B466F">
        <w:rPr>
          <w:rFonts w:cs="Arial"/>
        </w:rPr>
        <w:t xml:space="preserve">Sozialhilfebehörde der Gemeinde </w:t>
      </w:r>
      <w:r w:rsidRPr="004B466F">
        <w:rPr>
          <w:rFonts w:cs="Arial"/>
        </w:rPr>
        <w:fldChar w:fldCharType="begin">
          <w:ffData>
            <w:name w:val="Text148"/>
            <w:enabled/>
            <w:calcOnExit w:val="0"/>
            <w:textInput/>
          </w:ffData>
        </w:fldChar>
      </w:r>
      <w:r w:rsidRPr="004B466F">
        <w:rPr>
          <w:rFonts w:cs="Arial"/>
        </w:rPr>
        <w:instrText xml:space="preserve"> FORMTEXT </w:instrText>
      </w:r>
      <w:r w:rsidRPr="004B466F">
        <w:rPr>
          <w:rFonts w:cs="Arial"/>
        </w:rPr>
      </w:r>
      <w:r w:rsidRPr="004B466F">
        <w:rPr>
          <w:rFonts w:cs="Arial"/>
        </w:rPr>
        <w:fldChar w:fldCharType="separate"/>
      </w:r>
      <w:r w:rsidRPr="004B466F">
        <w:rPr>
          <w:rFonts w:cs="Arial"/>
          <w:noProof/>
        </w:rPr>
        <w:t> </w:t>
      </w:r>
      <w:r w:rsidRPr="004B466F">
        <w:rPr>
          <w:rFonts w:cs="Arial"/>
          <w:noProof/>
        </w:rPr>
        <w:t> </w:t>
      </w:r>
      <w:r w:rsidRPr="004B466F">
        <w:rPr>
          <w:rFonts w:cs="Arial"/>
          <w:noProof/>
        </w:rPr>
        <w:t> </w:t>
      </w:r>
      <w:r w:rsidRPr="004B466F">
        <w:rPr>
          <w:rFonts w:cs="Arial"/>
          <w:noProof/>
        </w:rPr>
        <w:t> </w:t>
      </w:r>
      <w:r w:rsidRPr="004B466F">
        <w:rPr>
          <w:rFonts w:cs="Arial"/>
          <w:noProof/>
        </w:rPr>
        <w:t> </w:t>
      </w:r>
      <w:r w:rsidRPr="004B466F">
        <w:rPr>
          <w:rFonts w:cs="Arial"/>
        </w:rPr>
        <w:fldChar w:fldCharType="end"/>
      </w:r>
    </w:p>
    <w:sectPr w:rsidR="0062691E" w:rsidRPr="00E43B2E" w:rsidSect="00C40D04">
      <w:footerReference w:type="default" r:id="rId8"/>
      <w:headerReference w:type="first" r:id="rId9"/>
      <w:footerReference w:type="first" r:id="rId10"/>
      <w:pgSz w:w="11906" w:h="16838" w:code="9"/>
      <w:pgMar w:top="3090" w:right="1814" w:bottom="1219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75D1D" w14:textId="77777777" w:rsidR="00A227F5" w:rsidRDefault="00A227F5" w:rsidP="00F950AA">
      <w:pPr>
        <w:spacing w:line="240" w:lineRule="auto"/>
      </w:pPr>
      <w:r>
        <w:separator/>
      </w:r>
    </w:p>
  </w:endnote>
  <w:endnote w:type="continuationSeparator" w:id="0">
    <w:p w14:paraId="722C457C" w14:textId="77777777" w:rsidR="00A227F5" w:rsidRDefault="00A227F5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2408" w14:textId="2583E00F" w:rsidR="00A227F5" w:rsidRDefault="00A227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0C0F9A4" wp14:editId="363607A8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1FD18" w14:textId="59893137" w:rsidR="00A227F5" w:rsidRDefault="00A227F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FE4E7D">
                              <w:rPr>
                                <w:noProof/>
                              </w:rPr>
                              <w:instrText>10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FE4E7D">
                            <w:rPr>
                              <w:noProof/>
                            </w:rPr>
                            <w:instrText>10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FE4E7D">
                            <w:fldChar w:fldCharType="begin"/>
                          </w:r>
                          <w:r w:rsidR="00FE4E7D">
                            <w:instrText xml:space="preserve"> NUMPAGES  \* Arabic \* MERGEFORMAT </w:instrText>
                          </w:r>
                          <w:r w:rsidR="00FE4E7D">
                            <w:fldChar w:fldCharType="separate"/>
                          </w:r>
                          <w:r w:rsidR="00FE4E7D">
                            <w:rPr>
                              <w:noProof/>
                            </w:rPr>
                            <w:instrText>10</w:instrText>
                          </w:r>
                          <w:r w:rsidR="00FE4E7D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>
                            <w:rPr>
                              <w:noProof/>
                            </w:rPr>
                            <w:instrText>4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9</w:instrText>
                          </w:r>
                          <w:r w:rsidDel="00914AFD">
                            <w:rPr>
                              <w:noProof/>
                            </w:rPr>
                            <w:instrText>9</w:instrText>
                          </w:r>
                          <w:r w:rsidR="00FE4E7D">
                            <w:fldChar w:fldCharType="separate"/>
                          </w:r>
                          <w:r w:rsidR="00FE4E7D">
                            <w:rPr>
                              <w:noProof/>
                            </w:rPr>
                            <w:t>10</w:t>
                          </w:r>
                          <w:r w:rsidR="00FE4E7D" w:rsidRPr="008E2142">
                            <w:rPr>
                              <w:noProof/>
                            </w:rPr>
                            <w:t>/</w:t>
                          </w:r>
                          <w:r w:rsidR="00FE4E7D">
                            <w:rPr>
                              <w:noProof/>
                            </w:rPr>
                            <w:t>10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0F9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7OtA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AMWIeCPK&#10;Z1CuFKAskCdMQNjUQn7HqIdpkmL1bUckxah5z0H9RqBm/EwPcnrYTA+EFwCVYo3RuF3pcWTtOsm2&#10;NUQanyAXd/BiKmbVfGZ1eGcwMWxSh+lmRtL0bL3OM3j5Cw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EaTfs6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14:paraId="50E1FD18" w14:textId="59893137" w:rsidR="00A227F5" w:rsidRDefault="00A227F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FE4E7D">
                        <w:rPr>
                          <w:noProof/>
                        </w:rPr>
                        <w:instrText>10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FE4E7D">
                      <w:rPr>
                        <w:noProof/>
                      </w:rPr>
                      <w:instrText>10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FE4E7D">
                      <w:fldChar w:fldCharType="begin"/>
                    </w:r>
                    <w:r w:rsidR="00FE4E7D">
                      <w:instrText xml:space="preserve"> NUMPAGES  \* Arabic \* MERGEFORMAT </w:instrText>
                    </w:r>
                    <w:r w:rsidR="00FE4E7D">
                      <w:fldChar w:fldCharType="separate"/>
                    </w:r>
                    <w:r w:rsidR="00FE4E7D">
                      <w:rPr>
                        <w:noProof/>
                      </w:rPr>
                      <w:instrText>10</w:instrText>
                    </w:r>
                    <w:r w:rsidR="00FE4E7D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>
                      <w:rPr>
                        <w:noProof/>
                      </w:rPr>
                      <w:instrText>4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9</w:instrText>
                    </w:r>
                    <w:r w:rsidDel="00914AFD">
                      <w:rPr>
                        <w:noProof/>
                      </w:rPr>
                      <w:instrText>9</w:instrText>
                    </w:r>
                    <w:r w:rsidR="00FE4E7D">
                      <w:fldChar w:fldCharType="separate"/>
                    </w:r>
                    <w:r w:rsidR="00FE4E7D">
                      <w:rPr>
                        <w:noProof/>
                      </w:rPr>
                      <w:t>10</w:t>
                    </w:r>
                    <w:r w:rsidR="00FE4E7D" w:rsidRPr="008E2142">
                      <w:rPr>
                        <w:noProof/>
                      </w:rPr>
                      <w:t>/</w:t>
                    </w:r>
                    <w:r w:rsidR="00FE4E7D">
                      <w:rPr>
                        <w:noProof/>
                      </w:rPr>
                      <w:t>10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Del="00C40D0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70107" w14:textId="7DE33AC9" w:rsidR="00A227F5" w:rsidRDefault="00A227F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776F478" wp14:editId="798D537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C4317" w14:textId="3096690E" w:rsidR="00A227F5" w:rsidRDefault="00A227F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4F5E54">
                              <w:rPr>
                                <w:noProof/>
                              </w:rPr>
                              <w:instrText>10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FE4E7D">
                            <w:fldChar w:fldCharType="begin"/>
                          </w:r>
                          <w:r w:rsidR="00FE4E7D">
                            <w:instrText xml:space="preserve"> NUMPAGES  \* Arabic \* MERGEFORMAT </w:instrText>
                          </w:r>
                          <w:r w:rsidR="00FE4E7D">
                            <w:fldChar w:fldCharType="separate"/>
                          </w:r>
                          <w:r w:rsidR="004F5E54">
                            <w:rPr>
                              <w:noProof/>
                            </w:rPr>
                            <w:instrText>10</w:instrText>
                          </w:r>
                          <w:r w:rsidR="00FE4E7D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4F5E54">
                            <w:rPr>
                              <w:noProof/>
                            </w:rPr>
                            <w:t>1</w:t>
                          </w:r>
                          <w:r w:rsidR="004F5E54" w:rsidRPr="008E2142">
                            <w:rPr>
                              <w:noProof/>
                            </w:rPr>
                            <w:t>/</w:t>
                          </w:r>
                          <w:r w:rsidR="004F5E54">
                            <w:rPr>
                              <w:noProof/>
                            </w:rPr>
                            <w:t>10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6F4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WN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PDqtY2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14:paraId="4D0C4317" w14:textId="3096690E" w:rsidR="00A227F5" w:rsidRDefault="00A227F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4F5E54">
                        <w:rPr>
                          <w:noProof/>
                        </w:rPr>
                        <w:instrText>10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4F5E54">
                      <w:fldChar w:fldCharType="begin"/>
                    </w:r>
                    <w:r w:rsidR="004F5E54">
                      <w:instrText xml:space="preserve"> NUMPAGES  \* Arabic \* MERGEFORMAT </w:instrText>
                    </w:r>
                    <w:r w:rsidR="004F5E54">
                      <w:fldChar w:fldCharType="separate"/>
                    </w:r>
                    <w:r w:rsidR="004F5E54">
                      <w:rPr>
                        <w:noProof/>
                      </w:rPr>
                      <w:instrText>10</w:instrText>
                    </w:r>
                    <w:r w:rsidR="004F5E5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4F5E54">
                      <w:rPr>
                        <w:noProof/>
                      </w:rPr>
                      <w:t>1</w:t>
                    </w:r>
                    <w:r w:rsidR="004F5E54" w:rsidRPr="008E2142">
                      <w:rPr>
                        <w:noProof/>
                      </w:rPr>
                      <w:t>/</w:t>
                    </w:r>
                    <w:r w:rsidR="004F5E54">
                      <w:rPr>
                        <w:noProof/>
                      </w:rPr>
                      <w:t>10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FE4E7D">
      <w:fldChar w:fldCharType="begin"/>
    </w:r>
    <w:r w:rsidR="00FE4E7D">
      <w:instrText xml:space="preserve"> FILENAME   \* MERGEFORMAT </w:instrText>
    </w:r>
    <w:r w:rsidR="00FE4E7D">
      <w:fldChar w:fldCharType="separate"/>
    </w:r>
    <w:r w:rsidR="004F5E54">
      <w:rPr>
        <w:noProof/>
      </w:rPr>
      <w:t>Vorlage Betreuungsvertrag Dauerbetreuung Behörde</w:t>
    </w:r>
    <w:r w:rsidR="00FE4E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96640" w14:textId="77777777" w:rsidR="00A227F5" w:rsidRDefault="00A227F5" w:rsidP="00F950AA">
      <w:pPr>
        <w:spacing w:line="240" w:lineRule="auto"/>
      </w:pPr>
      <w:r>
        <w:separator/>
      </w:r>
    </w:p>
  </w:footnote>
  <w:footnote w:type="continuationSeparator" w:id="0">
    <w:p w14:paraId="33C0057E" w14:textId="77777777" w:rsidR="00A227F5" w:rsidRDefault="00A227F5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FB64" w14:textId="77777777" w:rsidR="00A227F5" w:rsidRDefault="00A227F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1D09444" wp14:editId="49D4E58B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3E0C8" w14:textId="77777777" w:rsidR="00A227F5" w:rsidRDefault="00A227F5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234F8C" wp14:editId="73AFA42B">
                                <wp:extent cx="467869" cy="589789"/>
                                <wp:effectExtent l="19050" t="0" r="8381" b="0"/>
                                <wp:docPr id="8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094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" filled="f" stroked="f">
              <o:lock v:ext="edit" aspectratio="t"/>
              <v:textbox inset="1mm,1mm,1mm,1mm">
                <w:txbxContent>
                  <w:p w14:paraId="7E73E0C8" w14:textId="77777777" w:rsidR="00A227F5" w:rsidRDefault="00A227F5" w:rsidP="00002231">
                    <w:pPr>
                      <w:jc w:val="right"/>
                    </w:pPr>
                    <w:r>
                      <w:rPr>
                        <w:noProof/>
                        <w:lang w:bidi="ta-LK"/>
                      </w:rPr>
                      <w:drawing>
                        <wp:inline distT="0" distB="0" distL="0" distR="0" wp14:anchorId="66234F8C" wp14:editId="73AFA42B">
                          <wp:extent cx="467869" cy="589789"/>
                          <wp:effectExtent l="19050" t="0" r="8381" b="0"/>
                          <wp:docPr id="8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39B2EE77" w14:textId="77777777" w:rsidR="00A227F5" w:rsidRDefault="00A227F5">
    <w:pPr>
      <w:pStyle w:val="Kopfzeile"/>
    </w:pPr>
    <w:bookmarkStart w:id="42" w:name="Tab1Name"/>
    <w:r>
      <w:t>Departement des Innern</w:t>
    </w:r>
    <w:bookmarkEnd w:id="42"/>
  </w:p>
  <w:p w14:paraId="20731B7B" w14:textId="77777777" w:rsidR="00A227F5" w:rsidRDefault="00A227F5">
    <w:pPr>
      <w:pStyle w:val="Kopfzeile"/>
    </w:pPr>
  </w:p>
  <w:p w14:paraId="7AF205C3" w14:textId="77777777" w:rsidR="00A227F5" w:rsidRPr="00F33D45" w:rsidRDefault="00A227F5">
    <w:pPr>
      <w:pStyle w:val="Kopfzeile"/>
      <w:rPr>
        <w:b/>
      </w:rPr>
    </w:pPr>
    <w:bookmarkStart w:id="43" w:name="Tab2Name"/>
    <w:r>
      <w:rPr>
        <w:b/>
      </w:rPr>
      <w:t>Amt für Soziales</w:t>
    </w:r>
    <w:bookmarkEnd w:id="43"/>
  </w:p>
  <w:p w14:paraId="31D40001" w14:textId="77777777" w:rsidR="00A227F5" w:rsidRPr="00225FA4" w:rsidRDefault="00A227F5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43B"/>
    <w:multiLevelType w:val="hybridMultilevel"/>
    <w:tmpl w:val="7592D1B8"/>
    <w:lvl w:ilvl="0" w:tplc="955A0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2B7C59"/>
    <w:multiLevelType w:val="hybridMultilevel"/>
    <w:tmpl w:val="650A8E24"/>
    <w:lvl w:ilvl="0" w:tplc="2904C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3CD74A8"/>
    <w:multiLevelType w:val="multilevel"/>
    <w:tmpl w:val="1F624910"/>
    <w:lvl w:ilvl="0">
      <w:start w:val="1"/>
      <w:numFmt w:val="decimal"/>
      <w:pStyle w:val="berschrift2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3D1DBC"/>
    <w:multiLevelType w:val="hybridMultilevel"/>
    <w:tmpl w:val="1F5E990E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8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0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9CA08F7"/>
    <w:multiLevelType w:val="hybridMultilevel"/>
    <w:tmpl w:val="27DA4158"/>
    <w:lvl w:ilvl="0" w:tplc="367210C4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30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7"/>
  </w:num>
  <w:num w:numId="21">
    <w:abstractNumId w:val="13"/>
  </w:num>
  <w:num w:numId="22">
    <w:abstractNumId w:val="29"/>
  </w:num>
  <w:num w:numId="23">
    <w:abstractNumId w:val="24"/>
  </w:num>
  <w:num w:numId="24">
    <w:abstractNumId w:val="11"/>
  </w:num>
  <w:num w:numId="25">
    <w:abstractNumId w:val="17"/>
  </w:num>
  <w:num w:numId="26">
    <w:abstractNumId w:val="22"/>
  </w:num>
  <w:num w:numId="27">
    <w:abstractNumId w:val="19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1"/>
  </w:num>
  <w:num w:numId="38">
    <w:abstractNumId w:val="15"/>
  </w:num>
  <w:num w:numId="39">
    <w:abstractNumId w:val="26"/>
  </w:num>
  <w:num w:numId="40">
    <w:abstractNumId w:val="10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 w:numId="48">
    <w:abstractNumId w:val="14"/>
  </w:num>
  <w:num w:numId="49">
    <w:abstractNumId w:val="14"/>
  </w:num>
  <w:num w:numId="50">
    <w:abstractNumId w:val="14"/>
  </w:num>
  <w:num w:numId="51">
    <w:abstractNumId w:val="14"/>
  </w:num>
  <w:num w:numId="52">
    <w:abstractNumId w:val="14"/>
  </w:num>
  <w:num w:numId="53">
    <w:abstractNumId w:val="14"/>
  </w:num>
  <w:num w:numId="54">
    <w:abstractNumId w:val="14"/>
  </w:num>
  <w:num w:numId="55">
    <w:abstractNumId w:val="14"/>
  </w:num>
  <w:num w:numId="56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68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04"/>
    <w:rsid w:val="00002231"/>
    <w:rsid w:val="00020F17"/>
    <w:rsid w:val="00021CFB"/>
    <w:rsid w:val="00025F92"/>
    <w:rsid w:val="00043B4C"/>
    <w:rsid w:val="00051116"/>
    <w:rsid w:val="000651EB"/>
    <w:rsid w:val="00080AC1"/>
    <w:rsid w:val="00094AB5"/>
    <w:rsid w:val="000A788C"/>
    <w:rsid w:val="000D0484"/>
    <w:rsid w:val="000D6843"/>
    <w:rsid w:val="000D7DF3"/>
    <w:rsid w:val="000E061D"/>
    <w:rsid w:val="000E0F92"/>
    <w:rsid w:val="000E7EAA"/>
    <w:rsid w:val="000F3735"/>
    <w:rsid w:val="000F572A"/>
    <w:rsid w:val="001022B8"/>
    <w:rsid w:val="001153DF"/>
    <w:rsid w:val="001275FC"/>
    <w:rsid w:val="00147B8D"/>
    <w:rsid w:val="00150E09"/>
    <w:rsid w:val="001577CA"/>
    <w:rsid w:val="00157F5A"/>
    <w:rsid w:val="00163CA6"/>
    <w:rsid w:val="00167994"/>
    <w:rsid w:val="001706DB"/>
    <w:rsid w:val="0017268B"/>
    <w:rsid w:val="001750EC"/>
    <w:rsid w:val="00183966"/>
    <w:rsid w:val="00186230"/>
    <w:rsid w:val="00195C2F"/>
    <w:rsid w:val="001A0E8E"/>
    <w:rsid w:val="001A5268"/>
    <w:rsid w:val="001C55D7"/>
    <w:rsid w:val="001D0464"/>
    <w:rsid w:val="001F27B1"/>
    <w:rsid w:val="001F29D8"/>
    <w:rsid w:val="001F71B6"/>
    <w:rsid w:val="00204C97"/>
    <w:rsid w:val="0021171D"/>
    <w:rsid w:val="002209E6"/>
    <w:rsid w:val="00224406"/>
    <w:rsid w:val="00225FA4"/>
    <w:rsid w:val="00242095"/>
    <w:rsid w:val="00242FE1"/>
    <w:rsid w:val="00252E1B"/>
    <w:rsid w:val="002565BB"/>
    <w:rsid w:val="00260856"/>
    <w:rsid w:val="00264D4E"/>
    <w:rsid w:val="00266934"/>
    <w:rsid w:val="002725AA"/>
    <w:rsid w:val="00274442"/>
    <w:rsid w:val="00281B3C"/>
    <w:rsid w:val="002845E7"/>
    <w:rsid w:val="0029490C"/>
    <w:rsid w:val="002B0C42"/>
    <w:rsid w:val="002E1138"/>
    <w:rsid w:val="002F34B3"/>
    <w:rsid w:val="002F4EA8"/>
    <w:rsid w:val="0030001D"/>
    <w:rsid w:val="00305245"/>
    <w:rsid w:val="00317ABC"/>
    <w:rsid w:val="003214C5"/>
    <w:rsid w:val="00321917"/>
    <w:rsid w:val="00322543"/>
    <w:rsid w:val="00335654"/>
    <w:rsid w:val="003361F9"/>
    <w:rsid w:val="0035795B"/>
    <w:rsid w:val="0036327B"/>
    <w:rsid w:val="00363E12"/>
    <w:rsid w:val="0038106E"/>
    <w:rsid w:val="003813B6"/>
    <w:rsid w:val="00387F76"/>
    <w:rsid w:val="0039502D"/>
    <w:rsid w:val="003A7A0D"/>
    <w:rsid w:val="003B3C9C"/>
    <w:rsid w:val="003B6EBB"/>
    <w:rsid w:val="003C3FE0"/>
    <w:rsid w:val="003C6A34"/>
    <w:rsid w:val="003D25A1"/>
    <w:rsid w:val="003D61EC"/>
    <w:rsid w:val="003E0C2F"/>
    <w:rsid w:val="003E39A9"/>
    <w:rsid w:val="003E78A4"/>
    <w:rsid w:val="00400242"/>
    <w:rsid w:val="0040535C"/>
    <w:rsid w:val="00420909"/>
    <w:rsid w:val="00434C01"/>
    <w:rsid w:val="00450174"/>
    <w:rsid w:val="0045415B"/>
    <w:rsid w:val="00457FFE"/>
    <w:rsid w:val="00473144"/>
    <w:rsid w:val="00475B10"/>
    <w:rsid w:val="00480776"/>
    <w:rsid w:val="0048751B"/>
    <w:rsid w:val="004911AC"/>
    <w:rsid w:val="0049123B"/>
    <w:rsid w:val="004A5978"/>
    <w:rsid w:val="004B56C5"/>
    <w:rsid w:val="004C5E16"/>
    <w:rsid w:val="004C7784"/>
    <w:rsid w:val="004D47B9"/>
    <w:rsid w:val="004F5BF2"/>
    <w:rsid w:val="004F5E54"/>
    <w:rsid w:val="004F6743"/>
    <w:rsid w:val="00511DA9"/>
    <w:rsid w:val="00527AF4"/>
    <w:rsid w:val="00535D71"/>
    <w:rsid w:val="005645A5"/>
    <w:rsid w:val="005736FE"/>
    <w:rsid w:val="00576CC1"/>
    <w:rsid w:val="005A5476"/>
    <w:rsid w:val="005D0669"/>
    <w:rsid w:val="005D15A7"/>
    <w:rsid w:val="005D7DC1"/>
    <w:rsid w:val="005E2C8B"/>
    <w:rsid w:val="005F5C85"/>
    <w:rsid w:val="00613355"/>
    <w:rsid w:val="0062265E"/>
    <w:rsid w:val="0062691E"/>
    <w:rsid w:val="0063169F"/>
    <w:rsid w:val="00645D4E"/>
    <w:rsid w:val="00652866"/>
    <w:rsid w:val="00657C1D"/>
    <w:rsid w:val="00661E00"/>
    <w:rsid w:val="006818BC"/>
    <w:rsid w:val="00682BDF"/>
    <w:rsid w:val="006B3AAA"/>
    <w:rsid w:val="006B438C"/>
    <w:rsid w:val="006B6E33"/>
    <w:rsid w:val="006C6795"/>
    <w:rsid w:val="006D768F"/>
    <w:rsid w:val="006E7AC6"/>
    <w:rsid w:val="006F0559"/>
    <w:rsid w:val="006F2647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381B"/>
    <w:rsid w:val="007E7E1C"/>
    <w:rsid w:val="007F413D"/>
    <w:rsid w:val="007F4780"/>
    <w:rsid w:val="007F6A3F"/>
    <w:rsid w:val="00815FF7"/>
    <w:rsid w:val="00831246"/>
    <w:rsid w:val="00831C97"/>
    <w:rsid w:val="0086630E"/>
    <w:rsid w:val="008715DA"/>
    <w:rsid w:val="0089024B"/>
    <w:rsid w:val="00894149"/>
    <w:rsid w:val="00896FF1"/>
    <w:rsid w:val="008B6F8A"/>
    <w:rsid w:val="008C0EC0"/>
    <w:rsid w:val="008C27E8"/>
    <w:rsid w:val="008D0C91"/>
    <w:rsid w:val="008D1AAE"/>
    <w:rsid w:val="008E2142"/>
    <w:rsid w:val="008F6EBB"/>
    <w:rsid w:val="00914AFD"/>
    <w:rsid w:val="00916FEC"/>
    <w:rsid w:val="0093453E"/>
    <w:rsid w:val="0094470A"/>
    <w:rsid w:val="00944747"/>
    <w:rsid w:val="009470A7"/>
    <w:rsid w:val="009538EA"/>
    <w:rsid w:val="009725F3"/>
    <w:rsid w:val="009750E5"/>
    <w:rsid w:val="009A4EE1"/>
    <w:rsid w:val="009A53D4"/>
    <w:rsid w:val="009A78DC"/>
    <w:rsid w:val="009B2BB0"/>
    <w:rsid w:val="009B6F42"/>
    <w:rsid w:val="009C7467"/>
    <w:rsid w:val="009D0BE3"/>
    <w:rsid w:val="009D31F8"/>
    <w:rsid w:val="009E0BCA"/>
    <w:rsid w:val="009E44E7"/>
    <w:rsid w:val="009E557B"/>
    <w:rsid w:val="009F3903"/>
    <w:rsid w:val="009F6714"/>
    <w:rsid w:val="009F721F"/>
    <w:rsid w:val="00A02147"/>
    <w:rsid w:val="00A02A20"/>
    <w:rsid w:val="00A179D2"/>
    <w:rsid w:val="00A227F5"/>
    <w:rsid w:val="00A24AC0"/>
    <w:rsid w:val="00A331F5"/>
    <w:rsid w:val="00A3762E"/>
    <w:rsid w:val="00A449E3"/>
    <w:rsid w:val="00A501BC"/>
    <w:rsid w:val="00A506C7"/>
    <w:rsid w:val="00A8727A"/>
    <w:rsid w:val="00A93372"/>
    <w:rsid w:val="00A96338"/>
    <w:rsid w:val="00AA222A"/>
    <w:rsid w:val="00AA32B5"/>
    <w:rsid w:val="00AB38D6"/>
    <w:rsid w:val="00AC6F07"/>
    <w:rsid w:val="00AD4320"/>
    <w:rsid w:val="00B02706"/>
    <w:rsid w:val="00B0693E"/>
    <w:rsid w:val="00B1302B"/>
    <w:rsid w:val="00B2067D"/>
    <w:rsid w:val="00B6383E"/>
    <w:rsid w:val="00B665AC"/>
    <w:rsid w:val="00B72875"/>
    <w:rsid w:val="00BB5B8B"/>
    <w:rsid w:val="00BD1F5D"/>
    <w:rsid w:val="00BD6A49"/>
    <w:rsid w:val="00BE7264"/>
    <w:rsid w:val="00BF51AD"/>
    <w:rsid w:val="00C23FB5"/>
    <w:rsid w:val="00C2664D"/>
    <w:rsid w:val="00C406C2"/>
    <w:rsid w:val="00C40D04"/>
    <w:rsid w:val="00C726C1"/>
    <w:rsid w:val="00C97139"/>
    <w:rsid w:val="00C975F7"/>
    <w:rsid w:val="00CA3921"/>
    <w:rsid w:val="00CA3BCA"/>
    <w:rsid w:val="00CA6880"/>
    <w:rsid w:val="00CA7F1D"/>
    <w:rsid w:val="00CC4A51"/>
    <w:rsid w:val="00CD41EE"/>
    <w:rsid w:val="00CD6512"/>
    <w:rsid w:val="00CD71BC"/>
    <w:rsid w:val="00CE08F3"/>
    <w:rsid w:val="00CE30D4"/>
    <w:rsid w:val="00D000C7"/>
    <w:rsid w:val="00D00A11"/>
    <w:rsid w:val="00D15A40"/>
    <w:rsid w:val="00D16A12"/>
    <w:rsid w:val="00D21E94"/>
    <w:rsid w:val="00D239C2"/>
    <w:rsid w:val="00D27645"/>
    <w:rsid w:val="00D32EF4"/>
    <w:rsid w:val="00D468C3"/>
    <w:rsid w:val="00D46B67"/>
    <w:rsid w:val="00D542AE"/>
    <w:rsid w:val="00D81485"/>
    <w:rsid w:val="00D907EE"/>
    <w:rsid w:val="00D90D3A"/>
    <w:rsid w:val="00D93CDF"/>
    <w:rsid w:val="00D979EE"/>
    <w:rsid w:val="00DA0BC4"/>
    <w:rsid w:val="00DA2F63"/>
    <w:rsid w:val="00DC2141"/>
    <w:rsid w:val="00DD57AB"/>
    <w:rsid w:val="00DF3879"/>
    <w:rsid w:val="00E03572"/>
    <w:rsid w:val="00E0653B"/>
    <w:rsid w:val="00E220EE"/>
    <w:rsid w:val="00E32EDF"/>
    <w:rsid w:val="00E33F1F"/>
    <w:rsid w:val="00E354F3"/>
    <w:rsid w:val="00E35D41"/>
    <w:rsid w:val="00E42DB4"/>
    <w:rsid w:val="00E43B2E"/>
    <w:rsid w:val="00E43BC4"/>
    <w:rsid w:val="00E7056B"/>
    <w:rsid w:val="00E72A1B"/>
    <w:rsid w:val="00E745FB"/>
    <w:rsid w:val="00E829EA"/>
    <w:rsid w:val="00E963F9"/>
    <w:rsid w:val="00EB3B4D"/>
    <w:rsid w:val="00EC7437"/>
    <w:rsid w:val="00ED1080"/>
    <w:rsid w:val="00EE1417"/>
    <w:rsid w:val="00EE4021"/>
    <w:rsid w:val="00F0414F"/>
    <w:rsid w:val="00F11608"/>
    <w:rsid w:val="00F211D5"/>
    <w:rsid w:val="00F226F1"/>
    <w:rsid w:val="00F2324C"/>
    <w:rsid w:val="00F33D45"/>
    <w:rsid w:val="00F420B7"/>
    <w:rsid w:val="00F60665"/>
    <w:rsid w:val="00F6781D"/>
    <w:rsid w:val="00F70FE3"/>
    <w:rsid w:val="00F807D1"/>
    <w:rsid w:val="00F8398B"/>
    <w:rsid w:val="00F950AA"/>
    <w:rsid w:val="00F96EE6"/>
    <w:rsid w:val="00FA3A9F"/>
    <w:rsid w:val="00FA4FB3"/>
    <w:rsid w:val="00FB3752"/>
    <w:rsid w:val="00FB6B27"/>
    <w:rsid w:val="00FB723A"/>
    <w:rsid w:val="00FC68D9"/>
    <w:rsid w:val="00FD436A"/>
    <w:rsid w:val="00FE2BCD"/>
    <w:rsid w:val="00FE4E7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3439FE8E"/>
  <w15:docId w15:val="{A98D8B74-DA39-4C44-B9F0-B32C9BBD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D04"/>
  </w:style>
  <w:style w:type="paragraph" w:styleId="berschrift1">
    <w:name w:val="heading 1"/>
    <w:basedOn w:val="Standard"/>
    <w:next w:val="Standard"/>
    <w:link w:val="berschrift1Zchn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227F5"/>
    <w:pPr>
      <w:keepNext/>
      <w:keepLines/>
      <w:numPr>
        <w:numId w:val="36"/>
      </w:numPr>
      <w:tabs>
        <w:tab w:val="num" w:pos="709"/>
      </w:tabs>
      <w:spacing w:after="260" w:line="340" w:lineRule="exact"/>
      <w:ind w:left="680" w:hanging="680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rsid w:val="00A227F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rsid w:val="00C40D04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  <w:ind w:left="425" w:hanging="425"/>
    </w:pPr>
    <w:rPr>
      <w:rFonts w:eastAsia="Times New Roman" w:cs="Times New Roman"/>
      <w:sz w:val="18"/>
      <w:szCs w:val="18"/>
    </w:rPr>
  </w:style>
  <w:style w:type="character" w:customStyle="1" w:styleId="FunotentextZchn">
    <w:name w:val="Fußnotentext Zchn"/>
    <w:basedOn w:val="Absatz-Standardschriftart"/>
    <w:link w:val="Funotentext"/>
    <w:rsid w:val="00C40D04"/>
    <w:rPr>
      <w:rFonts w:eastAsia="Times New Roman" w:cs="Times New Roman"/>
      <w:sz w:val="18"/>
      <w:szCs w:val="18"/>
    </w:rPr>
  </w:style>
  <w:style w:type="character" w:styleId="Funotenzeichen">
    <w:name w:val="footnote reference"/>
    <w:basedOn w:val="Absatz-Standardschriftart"/>
    <w:rsid w:val="00C40D04"/>
    <w:rPr>
      <w:rFonts w:ascii="Arial" w:hAnsi="Arial"/>
      <w:position w:val="6"/>
      <w:sz w:val="16"/>
      <w:szCs w:val="16"/>
      <w:vertAlign w:val="baseli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D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D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D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D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0D04"/>
    <w:rPr>
      <w:b/>
      <w:bCs/>
      <w:sz w:val="20"/>
      <w:szCs w:val="20"/>
    </w:rPr>
  </w:style>
  <w:style w:type="paragraph" w:customStyle="1" w:styleId="Default">
    <w:name w:val="Default"/>
    <w:rsid w:val="00C40D04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C40D04"/>
    <w:pPr>
      <w:spacing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40D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3%20leeres%20Dokument%20mit%20Logo%20AfS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4CC8A-1853-423F-83FB-9286EAF5E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leeres Dokument mit Logo AfSO</Template>
  <TotalTime>0</TotalTime>
  <Pages>10</Pages>
  <Words>1478</Words>
  <Characters>9318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Soziales</Company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Allgemein</dc:subject>
  <dc:creator>Regina Rajakumaran</dc:creator>
  <dc:description>Version 1.1 / 06.02.2011</dc:description>
  <cp:lastModifiedBy>Müller Claudia DI-AfSO-Stab</cp:lastModifiedBy>
  <cp:revision>2</cp:revision>
  <cp:lastPrinted>2020-02-18T12:27:00Z</cp:lastPrinted>
  <dcterms:created xsi:type="dcterms:W3CDTF">2020-06-04T09:12:00Z</dcterms:created>
  <dcterms:modified xsi:type="dcterms:W3CDTF">2020-06-04T09:12:00Z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