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833E" w14:textId="77777777" w:rsidR="0062691E" w:rsidRDefault="002215C6" w:rsidP="00E43B2E">
      <w:r>
        <w:t xml:space="preserve">Sozialamt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2808FCD" w14:textId="0A2A87C5" w:rsidR="00891E82" w:rsidRDefault="00891E82" w:rsidP="00E43B2E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6D2479B" w14:textId="4EFB1C7C" w:rsidR="002215C6" w:rsidRDefault="00C15076" w:rsidP="00E43B2E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11E24C" w14:textId="77777777" w:rsidR="002215C6" w:rsidRDefault="002215C6" w:rsidP="00E43B2E"/>
    <w:p w14:paraId="2523410C" w14:textId="77777777" w:rsidR="002215C6" w:rsidRDefault="002215C6" w:rsidP="00E43B2E"/>
    <w:p w14:paraId="47B36FDC" w14:textId="5A0CB2E7" w:rsidR="002215C6" w:rsidRPr="002215C6" w:rsidRDefault="002215C6" w:rsidP="00891E82">
      <w:pPr>
        <w:pStyle w:val="berschrift1"/>
        <w:numPr>
          <w:ilvl w:val="0"/>
          <w:numId w:val="0"/>
        </w:numPr>
        <w:spacing w:after="0"/>
        <w:rPr>
          <w:rFonts w:eastAsia="Times New Roman"/>
          <w:lang w:eastAsia="de-DE"/>
        </w:rPr>
      </w:pPr>
      <w:r w:rsidRPr="002215C6">
        <w:rPr>
          <w:rFonts w:eastAsia="Times New Roman"/>
          <w:lang w:eastAsia="de-DE"/>
        </w:rPr>
        <w:t>Antrag zur Finanzierung der Kosten für nicht behördlich angeordnete Kindes</w:t>
      </w:r>
      <w:r w:rsidR="00C51BE4">
        <w:rPr>
          <w:rFonts w:eastAsia="Times New Roman"/>
          <w:lang w:eastAsia="de-DE"/>
        </w:rPr>
        <w:t>-</w:t>
      </w:r>
      <w:r w:rsidR="00703538">
        <w:rPr>
          <w:rFonts w:eastAsia="Times New Roman"/>
          <w:lang w:eastAsia="de-DE"/>
        </w:rPr>
        <w:t xml:space="preserve"> oder Erwachsenen</w:t>
      </w:r>
      <w:r w:rsidRPr="002215C6">
        <w:rPr>
          <w:rFonts w:eastAsia="Times New Roman"/>
          <w:lang w:eastAsia="de-DE"/>
        </w:rPr>
        <w:t>schutzmassnahmen</w:t>
      </w:r>
    </w:p>
    <w:p w14:paraId="54D6944B" w14:textId="77777777" w:rsidR="002215C6" w:rsidRDefault="002215C6" w:rsidP="00E43B2E"/>
    <w:p w14:paraId="5DC57DAE" w14:textId="47EFA300" w:rsidR="00835356" w:rsidRPr="00835356" w:rsidRDefault="00CB70E2" w:rsidP="00C2715C">
      <w:pPr>
        <w:pStyle w:val="berschrift5"/>
      </w:pPr>
      <w:r>
        <w:t>Zu unterstützende</w:t>
      </w:r>
      <w:r w:rsidR="00736EC1">
        <w:t xml:space="preserve"> Person</w:t>
      </w:r>
    </w:p>
    <w:tbl>
      <w:tblPr>
        <w:tblW w:w="925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6352"/>
      </w:tblGrid>
      <w:tr w:rsidR="00E11D0F" w:rsidRPr="008C1C8A" w14:paraId="3E3371B5" w14:textId="77777777" w:rsidTr="00C2715C">
        <w:trPr>
          <w:cantSplit/>
        </w:trPr>
        <w:tc>
          <w:tcPr>
            <w:tcW w:w="2898" w:type="dxa"/>
          </w:tcPr>
          <w:p w14:paraId="7B1D4163" w14:textId="392D0B92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558A8594" w14:textId="2FFAAACA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2"/>
          </w:p>
        </w:tc>
      </w:tr>
      <w:tr w:rsidR="00E11D0F" w:rsidRPr="00835356" w14:paraId="263FD6DB" w14:textId="77777777" w:rsidTr="00C2715C">
        <w:trPr>
          <w:cantSplit/>
        </w:trPr>
        <w:tc>
          <w:tcPr>
            <w:tcW w:w="2898" w:type="dxa"/>
          </w:tcPr>
          <w:p w14:paraId="569DF8A8" w14:textId="1021A5E0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Vorname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4705028E" w14:textId="2EAAA438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3"/>
          </w:p>
        </w:tc>
      </w:tr>
      <w:tr w:rsidR="00E11D0F" w:rsidRPr="00835356" w14:paraId="538BFC2D" w14:textId="77777777" w:rsidTr="00C2715C">
        <w:trPr>
          <w:cantSplit/>
        </w:trPr>
        <w:tc>
          <w:tcPr>
            <w:tcW w:w="2898" w:type="dxa"/>
          </w:tcPr>
          <w:p w14:paraId="7A225E28" w14:textId="75E540F0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Geburtsdatum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2681905D" w14:textId="5FB6D42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4"/>
          </w:p>
        </w:tc>
      </w:tr>
      <w:tr w:rsidR="00835356" w:rsidRPr="00835356" w14:paraId="7AA79C09" w14:textId="77777777" w:rsidTr="00C2715C">
        <w:trPr>
          <w:cantSplit/>
          <w:trHeight w:val="65"/>
        </w:trPr>
        <w:tc>
          <w:tcPr>
            <w:tcW w:w="2898" w:type="dxa"/>
          </w:tcPr>
          <w:p w14:paraId="3C56339F" w14:textId="76F92AB9" w:rsidR="00835356" w:rsidRPr="00835356" w:rsidRDefault="00835356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Adresse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52073C78" w14:textId="5CB70975" w:rsidR="00835356" w:rsidRPr="00835356" w:rsidRDefault="00835356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5"/>
          </w:p>
        </w:tc>
      </w:tr>
      <w:tr w:rsidR="00835356" w:rsidRPr="00835356" w14:paraId="069E4BEA" w14:textId="77777777" w:rsidTr="00C2715C">
        <w:trPr>
          <w:cantSplit/>
        </w:trPr>
        <w:tc>
          <w:tcPr>
            <w:tcW w:w="2898" w:type="dxa"/>
          </w:tcPr>
          <w:p w14:paraId="0B19FA50" w14:textId="4FE8FF01" w:rsidR="00835356" w:rsidRPr="00835356" w:rsidRDefault="00CC2DA7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Aufenthaltsadresse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7EA4780B" w14:textId="0E5F3A4F" w:rsidR="00835356" w:rsidRPr="00835356" w:rsidRDefault="00835356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6"/>
          </w:p>
        </w:tc>
      </w:tr>
      <w:tr w:rsidR="00835356" w:rsidRPr="00835356" w14:paraId="77FF737C" w14:textId="77777777" w:rsidTr="00C2715C">
        <w:trPr>
          <w:cantSplit/>
        </w:trPr>
        <w:tc>
          <w:tcPr>
            <w:tcW w:w="2898" w:type="dxa"/>
          </w:tcPr>
          <w:p w14:paraId="01D304B0" w14:textId="388BB6AF" w:rsidR="00835356" w:rsidRPr="00835356" w:rsidRDefault="00835356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Telefon / Mobile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17677BA7" w14:textId="1081F90D" w:rsidR="00835356" w:rsidRPr="00835356" w:rsidRDefault="00835356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bookmarkEnd w:id="7"/>
          </w:p>
        </w:tc>
      </w:tr>
      <w:tr w:rsidR="00835356" w:rsidRPr="00835356" w14:paraId="2365499C" w14:textId="77777777" w:rsidTr="00C2715C">
        <w:trPr>
          <w:cantSplit/>
        </w:trPr>
        <w:tc>
          <w:tcPr>
            <w:tcW w:w="2898" w:type="dxa"/>
          </w:tcPr>
          <w:p w14:paraId="1DFE4746" w14:textId="35E129F9" w:rsidR="00835356" w:rsidRPr="00835356" w:rsidRDefault="00891E82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E11D0F">
              <w:rPr>
                <w:rFonts w:cs="Arial"/>
              </w:rPr>
              <w:t>M</w:t>
            </w:r>
            <w:r w:rsidR="00835356" w:rsidRPr="00835356">
              <w:rPr>
                <w:rFonts w:cs="Arial"/>
              </w:rPr>
              <w:t>ail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3F00F935" w14:textId="1610F9E2" w:rsidR="00835356" w:rsidRPr="00835356" w:rsidRDefault="00835356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</w:tbl>
    <w:p w14:paraId="37DE05D2" w14:textId="77777777" w:rsidR="00835356" w:rsidRPr="00835356" w:rsidRDefault="00835356" w:rsidP="00835356"/>
    <w:p w14:paraId="5B922227" w14:textId="558AB0AD" w:rsidR="00835356" w:rsidRDefault="00E11D0F" w:rsidP="00C2715C">
      <w:pPr>
        <w:pStyle w:val="berschrift5"/>
      </w:pPr>
      <w:r>
        <w:t>Mutter</w:t>
      </w: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E11D0F" w:rsidRPr="00835356" w14:paraId="715E98DE" w14:textId="77777777" w:rsidTr="00C2715C">
        <w:trPr>
          <w:cantSplit/>
        </w:trPr>
        <w:tc>
          <w:tcPr>
            <w:tcW w:w="2898" w:type="dxa"/>
          </w:tcPr>
          <w:p w14:paraId="4EC3A74C" w14:textId="1A44A04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42F5F902" w14:textId="7777777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1D0F" w:rsidRPr="00835356" w14:paraId="045D05E1" w14:textId="77777777" w:rsidTr="00C2715C">
        <w:trPr>
          <w:cantSplit/>
        </w:trPr>
        <w:tc>
          <w:tcPr>
            <w:tcW w:w="2898" w:type="dxa"/>
          </w:tcPr>
          <w:p w14:paraId="551B6001" w14:textId="55C58056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Vorname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163EDACF" w14:textId="7777777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1D0F" w:rsidRPr="00835356" w14:paraId="3921B296" w14:textId="77777777" w:rsidTr="00C2715C">
        <w:trPr>
          <w:cantSplit/>
        </w:trPr>
        <w:tc>
          <w:tcPr>
            <w:tcW w:w="2898" w:type="dxa"/>
          </w:tcPr>
          <w:p w14:paraId="7FB73192" w14:textId="485D1631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Wohnsitzadresse:</w:t>
            </w:r>
          </w:p>
        </w:tc>
        <w:tc>
          <w:tcPr>
            <w:tcW w:w="6174" w:type="dxa"/>
            <w:shd w:val="clear" w:color="auto" w:fill="auto"/>
          </w:tcPr>
          <w:p w14:paraId="31F5AE05" w14:textId="7777777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1D0F" w:rsidRPr="00835356" w14:paraId="65DFFB35" w14:textId="77777777" w:rsidTr="00C2715C">
        <w:trPr>
          <w:cantSplit/>
          <w:trHeight w:val="65"/>
        </w:trPr>
        <w:tc>
          <w:tcPr>
            <w:tcW w:w="2898" w:type="dxa"/>
          </w:tcPr>
          <w:p w14:paraId="5CCCE3E1" w14:textId="14D93418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Telefon / Mobile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3B4F2234" w14:textId="7777777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1D0F" w:rsidRPr="00835356" w14:paraId="6FAD93B8" w14:textId="77777777" w:rsidTr="00C2715C">
        <w:trPr>
          <w:cantSplit/>
        </w:trPr>
        <w:tc>
          <w:tcPr>
            <w:tcW w:w="2898" w:type="dxa"/>
          </w:tcPr>
          <w:p w14:paraId="5CB503AF" w14:textId="33B22CBD" w:rsidR="00E11D0F" w:rsidRPr="00835356" w:rsidRDefault="00891E82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E11D0F">
              <w:rPr>
                <w:rFonts w:cs="Arial"/>
              </w:rPr>
              <w:t>M</w:t>
            </w:r>
            <w:r w:rsidR="00E11D0F" w:rsidRPr="00835356">
              <w:rPr>
                <w:rFonts w:cs="Arial"/>
              </w:rPr>
              <w:t>ail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275B2BD7" w14:textId="77777777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1D0F" w:rsidRPr="00835356" w14:paraId="60029152" w14:textId="77777777" w:rsidTr="00C2715C">
        <w:trPr>
          <w:cantSplit/>
        </w:trPr>
        <w:tc>
          <w:tcPr>
            <w:tcW w:w="2898" w:type="dxa"/>
          </w:tcPr>
          <w:p w14:paraId="7108F805" w14:textId="6DAE608E" w:rsidR="00E11D0F" w:rsidRPr="00835356" w:rsidRDefault="00E11D0F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Elterliche Sorge:</w:t>
            </w:r>
          </w:p>
        </w:tc>
        <w:tc>
          <w:tcPr>
            <w:tcW w:w="6174" w:type="dxa"/>
            <w:shd w:val="clear" w:color="auto" w:fill="auto"/>
          </w:tcPr>
          <w:p w14:paraId="001FD387" w14:textId="48E52975" w:rsidR="00E11D0F" w:rsidRPr="00835356" w:rsidRDefault="00E11D0F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Nein</w:t>
            </w:r>
          </w:p>
        </w:tc>
      </w:tr>
      <w:tr w:rsidR="00E167BE" w:rsidRPr="00835356" w14:paraId="24750620" w14:textId="77777777" w:rsidTr="00C2715C">
        <w:trPr>
          <w:cantSplit/>
        </w:trPr>
        <w:tc>
          <w:tcPr>
            <w:tcW w:w="2898" w:type="dxa"/>
          </w:tcPr>
          <w:p w14:paraId="4F4AC0E3" w14:textId="3F523C0B" w:rsidR="00E167BE" w:rsidRPr="00835356" w:rsidRDefault="00E167BE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Aufenthaltsbestimmungsrecht:</w:t>
            </w:r>
          </w:p>
        </w:tc>
        <w:tc>
          <w:tcPr>
            <w:tcW w:w="6174" w:type="dxa"/>
            <w:shd w:val="clear" w:color="auto" w:fill="auto"/>
          </w:tcPr>
          <w:p w14:paraId="01D6B1F0" w14:textId="77777777" w:rsidR="00E167BE" w:rsidRPr="00835356" w:rsidRDefault="00E167BE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14:paraId="4EE761DD" w14:textId="77777777" w:rsidR="005E031A" w:rsidRDefault="005E031A" w:rsidP="00835356"/>
    <w:p w14:paraId="02AA5F06" w14:textId="27822F09" w:rsidR="00E17795" w:rsidRDefault="00E17795" w:rsidP="00C2715C">
      <w:pPr>
        <w:pStyle w:val="berschrift5"/>
      </w:pPr>
      <w:r>
        <w:t>Vater</w:t>
      </w: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E17795" w:rsidRPr="008C1C8A" w14:paraId="0F073527" w14:textId="77777777" w:rsidTr="00C2715C">
        <w:trPr>
          <w:cantSplit/>
        </w:trPr>
        <w:tc>
          <w:tcPr>
            <w:tcW w:w="2898" w:type="dxa"/>
          </w:tcPr>
          <w:p w14:paraId="5D0C0B45" w14:textId="6127607B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321948B6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7795" w:rsidRPr="00835356" w14:paraId="60A5687D" w14:textId="77777777" w:rsidTr="00C2715C">
        <w:trPr>
          <w:cantSplit/>
        </w:trPr>
        <w:tc>
          <w:tcPr>
            <w:tcW w:w="2898" w:type="dxa"/>
          </w:tcPr>
          <w:p w14:paraId="228ED423" w14:textId="3EAD3CC1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Vorname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5C6D1AAE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7795" w:rsidRPr="00835356" w14:paraId="7EF0B866" w14:textId="77777777" w:rsidTr="00C2715C">
        <w:trPr>
          <w:cantSplit/>
        </w:trPr>
        <w:tc>
          <w:tcPr>
            <w:tcW w:w="2898" w:type="dxa"/>
          </w:tcPr>
          <w:p w14:paraId="44A67719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Wohnsitzadresse:</w:t>
            </w:r>
          </w:p>
        </w:tc>
        <w:tc>
          <w:tcPr>
            <w:tcW w:w="6174" w:type="dxa"/>
            <w:shd w:val="clear" w:color="auto" w:fill="auto"/>
          </w:tcPr>
          <w:p w14:paraId="4133E54E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7795" w:rsidRPr="00835356" w14:paraId="4B2E53EC" w14:textId="77777777" w:rsidTr="00C2715C">
        <w:trPr>
          <w:cantSplit/>
          <w:trHeight w:val="65"/>
        </w:trPr>
        <w:tc>
          <w:tcPr>
            <w:tcW w:w="2898" w:type="dxa"/>
          </w:tcPr>
          <w:p w14:paraId="73DF23CD" w14:textId="17008B70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Telefon / Mobile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526D6E53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7795" w:rsidRPr="008C1C8A" w14:paraId="03B84180" w14:textId="77777777" w:rsidTr="00C2715C">
        <w:trPr>
          <w:cantSplit/>
        </w:trPr>
        <w:tc>
          <w:tcPr>
            <w:tcW w:w="2898" w:type="dxa"/>
          </w:tcPr>
          <w:p w14:paraId="4B56628B" w14:textId="058177AB" w:rsidR="00E17795" w:rsidRPr="00835356" w:rsidRDefault="00891E82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E17795">
              <w:rPr>
                <w:rFonts w:cs="Arial"/>
              </w:rPr>
              <w:t>M</w:t>
            </w:r>
            <w:r w:rsidR="00E17795" w:rsidRPr="00835356">
              <w:rPr>
                <w:rFonts w:cs="Arial"/>
              </w:rPr>
              <w:t>ail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14:paraId="4C0F5838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E17795" w:rsidRPr="00835356" w14:paraId="21DB5123" w14:textId="77777777" w:rsidTr="00C2715C">
        <w:trPr>
          <w:cantSplit/>
        </w:trPr>
        <w:tc>
          <w:tcPr>
            <w:tcW w:w="2898" w:type="dxa"/>
          </w:tcPr>
          <w:p w14:paraId="4EB58738" w14:textId="77777777" w:rsidR="00E17795" w:rsidRPr="00835356" w:rsidRDefault="00E17795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Elterliche Sorge:</w:t>
            </w:r>
          </w:p>
        </w:tc>
        <w:tc>
          <w:tcPr>
            <w:tcW w:w="6174" w:type="dxa"/>
            <w:shd w:val="clear" w:color="auto" w:fill="auto"/>
          </w:tcPr>
          <w:p w14:paraId="25114045" w14:textId="77777777" w:rsidR="00E17795" w:rsidRPr="00835356" w:rsidRDefault="00E17795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E167BE" w:rsidRPr="00835356" w14:paraId="7F0DA005" w14:textId="77777777" w:rsidTr="00C2715C">
        <w:trPr>
          <w:cantSplit/>
        </w:trPr>
        <w:tc>
          <w:tcPr>
            <w:tcW w:w="2898" w:type="dxa"/>
          </w:tcPr>
          <w:p w14:paraId="7AE07133" w14:textId="46BB12D7" w:rsidR="00E167BE" w:rsidRPr="00835356" w:rsidRDefault="00E167BE" w:rsidP="00891E82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Aufenthaltsbestimmungsrecht:</w:t>
            </w:r>
          </w:p>
        </w:tc>
        <w:tc>
          <w:tcPr>
            <w:tcW w:w="6174" w:type="dxa"/>
            <w:shd w:val="clear" w:color="auto" w:fill="auto"/>
          </w:tcPr>
          <w:p w14:paraId="0F63B46E" w14:textId="77777777" w:rsidR="00E167BE" w:rsidRPr="00835356" w:rsidRDefault="00E167BE" w:rsidP="00891E82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14:paraId="12F7E405" w14:textId="5CE36989" w:rsidR="00453B39" w:rsidRDefault="00453B39" w:rsidP="00C2715C">
      <w:pPr>
        <w:pStyle w:val="berschrift5"/>
      </w:pPr>
      <w:r>
        <w:lastRenderedPageBreak/>
        <w:t>Antragstellerin bzw. Antragsteller</w:t>
      </w: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6160"/>
      </w:tblGrid>
      <w:tr w:rsidR="00453B39" w:rsidRPr="00835356" w14:paraId="336257CB" w14:textId="77777777" w:rsidTr="00C2715C">
        <w:trPr>
          <w:cantSplit/>
        </w:trPr>
        <w:tc>
          <w:tcPr>
            <w:tcW w:w="2912" w:type="dxa"/>
          </w:tcPr>
          <w:p w14:paraId="4AF348A4" w14:textId="00264CF8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60" w:type="dxa"/>
            <w:shd w:val="clear" w:color="auto" w:fill="auto"/>
          </w:tcPr>
          <w:p w14:paraId="72369796" w14:textId="7777777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453B39" w:rsidRPr="00835356" w14:paraId="6E6127A4" w14:textId="77777777" w:rsidTr="00C2715C">
        <w:trPr>
          <w:cantSplit/>
        </w:trPr>
        <w:tc>
          <w:tcPr>
            <w:tcW w:w="2912" w:type="dxa"/>
          </w:tcPr>
          <w:p w14:paraId="5ECEDBCA" w14:textId="586373B9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Vorname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60" w:type="dxa"/>
            <w:shd w:val="clear" w:color="auto" w:fill="auto"/>
          </w:tcPr>
          <w:p w14:paraId="40D2B471" w14:textId="7777777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453B39" w:rsidRPr="00835356" w14:paraId="1BFC69F9" w14:textId="77777777" w:rsidTr="00C2715C">
        <w:trPr>
          <w:cantSplit/>
        </w:trPr>
        <w:tc>
          <w:tcPr>
            <w:tcW w:w="2912" w:type="dxa"/>
          </w:tcPr>
          <w:p w14:paraId="4097E388" w14:textId="3D7A4927" w:rsidR="00453B39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tc>
          <w:tcPr>
            <w:tcW w:w="6160" w:type="dxa"/>
            <w:shd w:val="clear" w:color="auto" w:fill="auto"/>
          </w:tcPr>
          <w:p w14:paraId="1E00B3BF" w14:textId="1AB9C01D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453B39" w:rsidRPr="00835356" w14:paraId="32334DDC" w14:textId="77777777" w:rsidTr="00C2715C">
        <w:trPr>
          <w:cantSplit/>
        </w:trPr>
        <w:tc>
          <w:tcPr>
            <w:tcW w:w="2912" w:type="dxa"/>
          </w:tcPr>
          <w:p w14:paraId="203AC18E" w14:textId="53E0A4A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Stelle, Adresse:</w:t>
            </w:r>
          </w:p>
        </w:tc>
        <w:tc>
          <w:tcPr>
            <w:tcW w:w="6160" w:type="dxa"/>
            <w:shd w:val="clear" w:color="auto" w:fill="auto"/>
          </w:tcPr>
          <w:p w14:paraId="09202B8C" w14:textId="7777777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453B39" w:rsidRPr="00835356" w14:paraId="42911FB3" w14:textId="77777777" w:rsidTr="00C2715C">
        <w:trPr>
          <w:cantSplit/>
          <w:trHeight w:val="65"/>
        </w:trPr>
        <w:tc>
          <w:tcPr>
            <w:tcW w:w="2912" w:type="dxa"/>
          </w:tcPr>
          <w:p w14:paraId="753ECD01" w14:textId="7A5B71CC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t>Telefon / Mobile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60" w:type="dxa"/>
            <w:shd w:val="clear" w:color="auto" w:fill="auto"/>
          </w:tcPr>
          <w:p w14:paraId="054BA8A3" w14:textId="7777777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  <w:tr w:rsidR="00453B39" w:rsidRPr="008C1C8A" w14:paraId="54EAB6B9" w14:textId="77777777" w:rsidTr="00C2715C">
        <w:trPr>
          <w:cantSplit/>
        </w:trPr>
        <w:tc>
          <w:tcPr>
            <w:tcW w:w="2912" w:type="dxa"/>
          </w:tcPr>
          <w:p w14:paraId="5479EF7E" w14:textId="781848E4" w:rsidR="00453B39" w:rsidRPr="00835356" w:rsidRDefault="00891E82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453B39">
              <w:rPr>
                <w:rFonts w:cs="Arial"/>
              </w:rPr>
              <w:t>M</w:t>
            </w:r>
            <w:r w:rsidR="00453B39" w:rsidRPr="00835356">
              <w:rPr>
                <w:rFonts w:cs="Arial"/>
              </w:rPr>
              <w:t>ail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160" w:type="dxa"/>
            <w:shd w:val="clear" w:color="auto" w:fill="auto"/>
          </w:tcPr>
          <w:p w14:paraId="64E589F7" w14:textId="77777777" w:rsidR="00453B39" w:rsidRPr="00835356" w:rsidRDefault="00453B39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fldChar w:fldCharType="end"/>
            </w:r>
          </w:p>
        </w:tc>
      </w:tr>
    </w:tbl>
    <w:p w14:paraId="5C3187F4" w14:textId="77777777" w:rsidR="00E17795" w:rsidRDefault="00E17795" w:rsidP="00835356"/>
    <w:p w14:paraId="7197C66E" w14:textId="461D05B0" w:rsidR="00C2715C" w:rsidRDefault="00C02A36" w:rsidP="00C2715C">
      <w:pPr>
        <w:tabs>
          <w:tab w:val="left" w:pos="2722"/>
          <w:tab w:val="left" w:pos="5783"/>
          <w:tab w:val="left" w:pos="7371"/>
        </w:tabs>
        <w:spacing w:after="120"/>
        <w:ind w:right="-539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1"/>
      <w:r w:rsidR="00C2715C">
        <w:t xml:space="preserve"> Beiständin / Beistand</w:t>
      </w:r>
    </w:p>
    <w:p w14:paraId="4D475678" w14:textId="48DDCA3C" w:rsidR="00C2715C" w:rsidRDefault="00C02A36" w:rsidP="00C2715C">
      <w:pPr>
        <w:tabs>
          <w:tab w:val="left" w:pos="2722"/>
          <w:tab w:val="left" w:pos="5783"/>
          <w:tab w:val="left" w:pos="7371"/>
        </w:tabs>
        <w:spacing w:after="120"/>
        <w:ind w:right="-539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2"/>
      <w:r w:rsidR="00C2715C">
        <w:t xml:space="preserve"> </w:t>
      </w:r>
      <w:proofErr w:type="spellStart"/>
      <w:r w:rsidR="00C2715C">
        <w:t>Vormundin</w:t>
      </w:r>
      <w:proofErr w:type="spellEnd"/>
      <w:r w:rsidR="00C2715C">
        <w:t xml:space="preserve"> / Vormund</w:t>
      </w:r>
    </w:p>
    <w:p w14:paraId="0AE535B2" w14:textId="7FA437D6" w:rsidR="00C2715C" w:rsidRDefault="00C02A36" w:rsidP="00C2715C">
      <w:pPr>
        <w:tabs>
          <w:tab w:val="left" w:pos="2722"/>
          <w:tab w:val="left" w:pos="5783"/>
          <w:tab w:val="left" w:pos="7371"/>
        </w:tabs>
        <w:spacing w:after="120"/>
        <w:ind w:right="-53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3"/>
      <w:r w:rsidR="00C2715C">
        <w:t xml:space="preserve"> Eltern</w:t>
      </w:r>
    </w:p>
    <w:p w14:paraId="69F20E6C" w14:textId="59FEF6FD" w:rsidR="00C02A36" w:rsidRDefault="00D84E0D" w:rsidP="00C2715C">
      <w:pPr>
        <w:tabs>
          <w:tab w:val="left" w:pos="2722"/>
          <w:tab w:val="left" w:pos="5783"/>
          <w:tab w:val="left" w:pos="7371"/>
        </w:tabs>
        <w:ind w:right="-53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C2715C">
        <w:t xml:space="preserve"> Andere</w:t>
      </w:r>
    </w:p>
    <w:p w14:paraId="48C0EBA2" w14:textId="25AC8ADC" w:rsidR="00E167BE" w:rsidRDefault="00E167BE" w:rsidP="00835356"/>
    <w:p w14:paraId="72A563F8" w14:textId="77777777" w:rsidR="009170B1" w:rsidRDefault="00756496" w:rsidP="00C2715C">
      <w:pPr>
        <w:spacing w:after="120"/>
      </w:pPr>
      <w:r>
        <w:t>Beilage</w:t>
      </w:r>
      <w:r w:rsidR="009170B1">
        <w:t>n</w:t>
      </w:r>
      <w:r>
        <w:t xml:space="preserve">: </w:t>
      </w:r>
    </w:p>
    <w:p w14:paraId="566DC4AE" w14:textId="255637A1" w:rsidR="00C51BE4" w:rsidRDefault="00756496" w:rsidP="00C2715C">
      <w:pPr>
        <w:spacing w:after="12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4"/>
      <w:r w:rsidR="00C2715C">
        <w:t xml:space="preserve"> Ernennungsurkunde</w:t>
      </w:r>
    </w:p>
    <w:p w14:paraId="2DDCDB7C" w14:textId="2AA91B10" w:rsidR="00756496" w:rsidRDefault="00C51BE4" w:rsidP="00C2715C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C2715C">
        <w:t xml:space="preserve"> Vollmacht bei mündigen Personen ohne Beistandschaft</w:t>
      </w:r>
    </w:p>
    <w:p w14:paraId="180B9C64" w14:textId="77777777" w:rsidR="00756496" w:rsidRDefault="00756496" w:rsidP="00835356"/>
    <w:p w14:paraId="51C799C8" w14:textId="77777777" w:rsidR="00756496" w:rsidRPr="00835356" w:rsidRDefault="00756496" w:rsidP="00835356"/>
    <w:p w14:paraId="094EF2A1" w14:textId="591DC903" w:rsidR="00835356" w:rsidRPr="00D6277D" w:rsidRDefault="00756496" w:rsidP="00C2715C">
      <w:pPr>
        <w:pStyle w:val="berschrift1"/>
        <w:numPr>
          <w:ilvl w:val="0"/>
          <w:numId w:val="21"/>
        </w:numPr>
        <w:tabs>
          <w:tab w:val="clear" w:pos="340"/>
        </w:tabs>
      </w:pPr>
      <w:r w:rsidRPr="00D6277D">
        <w:t>Art und Kosten der Massnahme</w:t>
      </w:r>
    </w:p>
    <w:p w14:paraId="3418ADDD" w14:textId="29C0B449" w:rsidR="000067F9" w:rsidRDefault="00756496" w:rsidP="00C2715C">
      <w:pPr>
        <w:tabs>
          <w:tab w:val="left" w:pos="5670"/>
          <w:tab w:val="left" w:pos="6804"/>
        </w:tabs>
        <w:spacing w:after="12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5"/>
      <w:r>
        <w:t xml:space="preserve"> Unterbringung in</w:t>
      </w:r>
      <w:r w:rsidR="000067F9">
        <w:t xml:space="preserve"> </w:t>
      </w:r>
      <w:r w:rsidR="009170B1">
        <w:t xml:space="preserve">Einrichtung </w:t>
      </w:r>
      <w:r w:rsidR="00703538">
        <w:t>für Kinder</w:t>
      </w:r>
      <w:r w:rsidR="009170B1">
        <w:t xml:space="preserve"> und</w:t>
      </w:r>
      <w:r w:rsidR="00C2715C">
        <w:t xml:space="preserve"> </w:t>
      </w:r>
      <w:r w:rsidR="00703538">
        <w:t>Jugendliche</w:t>
      </w:r>
      <w:r w:rsidR="000067F9">
        <w:t xml:space="preserve"> </w:t>
      </w:r>
      <w:r w:rsidR="00703538">
        <w:t xml:space="preserve">(A)    </w:t>
      </w:r>
    </w:p>
    <w:p w14:paraId="6D23246F" w14:textId="77777777" w:rsidR="009170B1" w:rsidRDefault="000067F9" w:rsidP="00C2715C">
      <w:pPr>
        <w:tabs>
          <w:tab w:val="left" w:pos="5670"/>
          <w:tab w:val="left" w:pos="6804"/>
        </w:tabs>
        <w:spacing w:after="12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Unterbringung in Pflegefamilie</w:t>
      </w:r>
      <w:r>
        <w:tab/>
      </w:r>
      <w:r w:rsidR="00C51BE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51BE4">
        <w:instrText xml:space="preserve"> FORMCHECKBOX </w:instrText>
      </w:r>
      <w:r w:rsidR="003715BD">
        <w:fldChar w:fldCharType="separate"/>
      </w:r>
      <w:r w:rsidR="00C51BE4">
        <w:fldChar w:fldCharType="end"/>
      </w:r>
      <w:r w:rsidR="00C51BE4">
        <w:t xml:space="preserve"> </w:t>
      </w:r>
      <w:r w:rsidR="00C51BE4" w:rsidRPr="00FE34AC">
        <w:t>nur Wochenende / Ferien</w:t>
      </w:r>
      <w:r>
        <w:t xml:space="preserve">   </w:t>
      </w:r>
    </w:p>
    <w:p w14:paraId="2B315106" w14:textId="57733F29" w:rsidR="000067F9" w:rsidRDefault="00C51BE4" w:rsidP="00C2715C">
      <w:pPr>
        <w:tabs>
          <w:tab w:val="left" w:pos="5670"/>
          <w:tab w:val="left" w:pos="6804"/>
        </w:tabs>
        <w:spacing w:after="12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Dienstleistungsangebot in Familienpflege (DAF</w:t>
      </w:r>
      <w:r w:rsidR="009170B1">
        <w:t>)</w:t>
      </w:r>
    </w:p>
    <w:p w14:paraId="15A7119A" w14:textId="60D11A20" w:rsidR="00835356" w:rsidRDefault="00D84E0D" w:rsidP="00C2715C">
      <w:pPr>
        <w:tabs>
          <w:tab w:val="left" w:pos="5670"/>
          <w:tab w:val="left" w:pos="6804"/>
        </w:tabs>
        <w:spacing w:after="12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</w:t>
      </w:r>
      <w:r w:rsidRPr="00FE34AC">
        <w:t>Notfallplatzierung</w:t>
      </w:r>
      <w:r w:rsidR="00C51BE4">
        <w:t xml:space="preserve"> NUK </w:t>
      </w:r>
      <w:r w:rsidR="00C51BE4">
        <w:tab/>
      </w:r>
      <w:r w:rsidR="00C51BE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51BE4">
        <w:instrText xml:space="preserve"> FORMCHECKBOX </w:instrText>
      </w:r>
      <w:r w:rsidR="003715BD">
        <w:fldChar w:fldCharType="separate"/>
      </w:r>
      <w:r w:rsidR="00C51BE4">
        <w:fldChar w:fldCharType="end"/>
      </w:r>
      <w:r w:rsidR="00C51BE4">
        <w:t xml:space="preserve"> Notfallpflegefamilie</w:t>
      </w:r>
    </w:p>
    <w:p w14:paraId="0A11B92A" w14:textId="6589AA87" w:rsidR="00756496" w:rsidRDefault="00756496" w:rsidP="00C2715C">
      <w:pPr>
        <w:spacing w:after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16"/>
      <w:r>
        <w:t xml:space="preserve"> Sozialpädagogische Familienbegleitung</w:t>
      </w:r>
      <w:r w:rsidR="00736EC1">
        <w:t xml:space="preserve"> / SPF</w:t>
      </w:r>
    </w:p>
    <w:p w14:paraId="6338AD1E" w14:textId="79C0E4BE" w:rsidR="00736EC1" w:rsidRDefault="00736EC1" w:rsidP="00C2715C">
      <w:pPr>
        <w:spacing w:after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Sozialpädagogische Familienbegleitung / BBT</w:t>
      </w:r>
    </w:p>
    <w:p w14:paraId="4A0EC2E4" w14:textId="50E43403" w:rsidR="00736EC1" w:rsidRDefault="00736EC1" w:rsidP="00C2715C">
      <w:pPr>
        <w:spacing w:after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Sozialpädagogische </w:t>
      </w:r>
      <w:r w:rsidR="00C51BE4">
        <w:t>B</w:t>
      </w:r>
      <w:r>
        <w:t xml:space="preserve">egleitung </w:t>
      </w:r>
      <w:r w:rsidR="000067F9">
        <w:t xml:space="preserve">/ Jugendcoaching, Meditation, </w:t>
      </w:r>
      <w:r w:rsidR="00C51BE4">
        <w:t xml:space="preserve">Wohntraining </w:t>
      </w:r>
    </w:p>
    <w:p w14:paraId="6C859CD6" w14:textId="5DAC30A1" w:rsidR="000067F9" w:rsidRDefault="000067F9" w:rsidP="00C2715C">
      <w:pPr>
        <w:tabs>
          <w:tab w:val="left" w:pos="5670"/>
          <w:tab w:val="left" w:pos="6804"/>
        </w:tabs>
        <w:spacing w:after="12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Unterbringung in </w:t>
      </w:r>
      <w:r w:rsidR="009170B1">
        <w:t xml:space="preserve">Einrichtung </w:t>
      </w:r>
      <w:r>
        <w:t>für Erwachsene mit Beeinträchtigungen (B)</w:t>
      </w:r>
    </w:p>
    <w:p w14:paraId="5CDEB254" w14:textId="31D26CA7" w:rsidR="000067F9" w:rsidRDefault="000067F9" w:rsidP="00C2715C">
      <w:pPr>
        <w:spacing w:after="12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Unterbringung in </w:t>
      </w:r>
      <w:r w:rsidR="009170B1">
        <w:t xml:space="preserve">Einrichtung </w:t>
      </w:r>
      <w:r>
        <w:t>für Erwachsene im Suchtbereich (C)</w:t>
      </w:r>
    </w:p>
    <w:p w14:paraId="3081D14C" w14:textId="71331681" w:rsidR="00C51BE4" w:rsidRDefault="00C51BE4" w:rsidP="00C2715C">
      <w:pPr>
        <w:spacing w:after="12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>
        <w:t xml:space="preserve"> </w:t>
      </w:r>
      <w:r w:rsidR="00891B87">
        <w:t xml:space="preserve">Anderes </w:t>
      </w:r>
      <w:r w:rsidRPr="00835356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35356">
        <w:rPr>
          <w:rFonts w:cs="Arial"/>
        </w:rPr>
        <w:instrText xml:space="preserve"> FORMTEXT </w:instrText>
      </w:r>
      <w:r w:rsidRPr="00835356">
        <w:rPr>
          <w:rFonts w:cs="Arial"/>
        </w:rPr>
      </w:r>
      <w:r w:rsidRPr="00835356">
        <w:rPr>
          <w:rFonts w:cs="Arial"/>
        </w:rPr>
        <w:fldChar w:fldCharType="separate"/>
      </w:r>
      <w:r w:rsidRPr="00835356">
        <w:rPr>
          <w:rFonts w:cs="Arial"/>
          <w:noProof/>
        </w:rPr>
        <w:t> </w:t>
      </w:r>
      <w:r w:rsidRPr="00835356">
        <w:rPr>
          <w:rFonts w:cs="Arial"/>
          <w:noProof/>
        </w:rPr>
        <w:t> </w:t>
      </w:r>
      <w:r w:rsidRPr="00835356">
        <w:rPr>
          <w:rFonts w:cs="Arial"/>
          <w:noProof/>
        </w:rPr>
        <w:t> </w:t>
      </w:r>
      <w:r w:rsidRPr="00835356">
        <w:rPr>
          <w:rFonts w:cs="Arial"/>
          <w:noProof/>
        </w:rPr>
        <w:t> </w:t>
      </w:r>
      <w:r w:rsidRPr="00835356">
        <w:rPr>
          <w:rFonts w:cs="Arial"/>
          <w:noProof/>
        </w:rPr>
        <w:t> </w:t>
      </w:r>
      <w:r w:rsidRPr="00835356">
        <w:rPr>
          <w:rFonts w:cs="Arial"/>
        </w:rPr>
        <w:fldChar w:fldCharType="end"/>
      </w:r>
    </w:p>
    <w:p w14:paraId="532DEF72" w14:textId="3B1AEC15" w:rsidR="00C2715C" w:rsidRDefault="00C2715C">
      <w:r>
        <w:br w:type="page"/>
      </w: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058"/>
        <w:gridCol w:w="4252"/>
      </w:tblGrid>
      <w:tr w:rsidR="00756496" w:rsidRPr="00835356" w14:paraId="2D743A1D" w14:textId="77777777" w:rsidTr="005B598A">
        <w:trPr>
          <w:cantSplit/>
          <w:trHeight w:val="65"/>
        </w:trPr>
        <w:tc>
          <w:tcPr>
            <w:tcW w:w="2762" w:type="dxa"/>
          </w:tcPr>
          <w:p w14:paraId="34DEA97F" w14:textId="535622E1" w:rsidR="00756496" w:rsidRPr="00835356" w:rsidRDefault="00756496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Name der Organisation / Pflegefamilie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1C03CAE7" w14:textId="002D11A7" w:rsidR="00C51BE4" w:rsidRDefault="00C51BE4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1944E0" w14:textId="5D90EDE8" w:rsidR="00756496" w:rsidRPr="00835356" w:rsidRDefault="00756496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 w:rsidR="008F4695">
              <w:rPr>
                <w:rFonts w:cs="Arial"/>
              </w:rPr>
              <w:t xml:space="preserve"> </w:t>
            </w:r>
            <w:r w:rsidR="008F4695"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 w:rsidR="008F4695">
              <w:rPr>
                <w:rFonts w:cs="Arial"/>
              </w:rPr>
              <w:instrText xml:space="preserve"> FORMTEXT </w:instrText>
            </w:r>
            <w:r w:rsidR="008F4695">
              <w:rPr>
                <w:rFonts w:cs="Arial"/>
              </w:rPr>
            </w:r>
            <w:r w:rsidR="008F4695">
              <w:rPr>
                <w:rFonts w:cs="Arial"/>
              </w:rPr>
              <w:fldChar w:fldCharType="separate"/>
            </w:r>
            <w:r w:rsidR="008F4695">
              <w:rPr>
                <w:rFonts w:cs="Arial"/>
                <w:noProof/>
              </w:rPr>
              <w:t> </w:t>
            </w:r>
            <w:r w:rsidR="008F4695">
              <w:rPr>
                <w:rFonts w:cs="Arial"/>
                <w:noProof/>
              </w:rPr>
              <w:t> </w:t>
            </w:r>
            <w:r w:rsidR="008F4695">
              <w:rPr>
                <w:rFonts w:cs="Arial"/>
                <w:noProof/>
              </w:rPr>
              <w:t> </w:t>
            </w:r>
            <w:r w:rsidR="008F4695">
              <w:rPr>
                <w:rFonts w:cs="Arial"/>
                <w:noProof/>
              </w:rPr>
              <w:t> </w:t>
            </w:r>
            <w:r w:rsidR="008F4695">
              <w:rPr>
                <w:rFonts w:cs="Arial"/>
                <w:noProof/>
              </w:rPr>
              <w:t> </w:t>
            </w:r>
            <w:r w:rsidR="008F4695">
              <w:rPr>
                <w:rFonts w:cs="Arial"/>
              </w:rPr>
              <w:fldChar w:fldCharType="end"/>
            </w:r>
            <w:bookmarkEnd w:id="17"/>
          </w:p>
        </w:tc>
      </w:tr>
      <w:tr w:rsidR="00756496" w:rsidRPr="008C1C8A" w14:paraId="602E4877" w14:textId="77777777" w:rsidTr="005B598A">
        <w:trPr>
          <w:cantSplit/>
        </w:trPr>
        <w:tc>
          <w:tcPr>
            <w:tcW w:w="2762" w:type="dxa"/>
          </w:tcPr>
          <w:p w14:paraId="5EE64439" w14:textId="2A84F8FE" w:rsidR="00756496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Adresse der Organisation / Pflegefamilie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7DE142C2" w14:textId="5BDA25EB" w:rsidR="00E418F6" w:rsidRDefault="00C51BE4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2D428CE" w14:textId="3969DD99" w:rsidR="00756496" w:rsidRPr="00835356" w:rsidRDefault="00756496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 w:rsidR="008F4695">
              <w:rPr>
                <w:rFonts w:cs="Arial"/>
              </w:rPr>
              <w:t xml:space="preserve"> </w:t>
            </w:r>
            <w:r w:rsidR="008F4695"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="008F4695">
              <w:rPr>
                <w:rFonts w:cs="Arial"/>
              </w:rPr>
              <w:instrText xml:space="preserve"> FORMTEXT </w:instrText>
            </w:r>
            <w:r w:rsidR="008F4695">
              <w:rPr>
                <w:rFonts w:cs="Arial"/>
              </w:rPr>
            </w:r>
            <w:r w:rsidR="008F4695">
              <w:rPr>
                <w:rFonts w:cs="Arial"/>
              </w:rPr>
              <w:fldChar w:fldCharType="separate"/>
            </w:r>
            <w:r w:rsidR="008F4695">
              <w:rPr>
                <w:rFonts w:cs="Arial"/>
              </w:rPr>
              <w:t> </w:t>
            </w:r>
            <w:r w:rsidR="008F4695">
              <w:rPr>
                <w:rFonts w:cs="Arial"/>
              </w:rPr>
              <w:t> </w:t>
            </w:r>
            <w:r w:rsidR="008F4695">
              <w:rPr>
                <w:rFonts w:cs="Arial"/>
              </w:rPr>
              <w:t> </w:t>
            </w:r>
            <w:r w:rsidR="008F4695">
              <w:rPr>
                <w:rFonts w:cs="Arial"/>
              </w:rPr>
              <w:t> </w:t>
            </w:r>
            <w:r w:rsidR="008F4695">
              <w:rPr>
                <w:rFonts w:cs="Arial"/>
              </w:rPr>
              <w:t> </w:t>
            </w:r>
            <w:r w:rsidR="008F4695">
              <w:rPr>
                <w:rFonts w:cs="Arial"/>
              </w:rPr>
              <w:fldChar w:fldCharType="end"/>
            </w:r>
            <w:bookmarkEnd w:id="18"/>
          </w:p>
        </w:tc>
      </w:tr>
      <w:tr w:rsidR="00756496" w:rsidRPr="00835356" w14:paraId="1B333C12" w14:textId="77777777" w:rsidTr="005B598A">
        <w:trPr>
          <w:cantSplit/>
        </w:trPr>
        <w:tc>
          <w:tcPr>
            <w:tcW w:w="2762" w:type="dxa"/>
          </w:tcPr>
          <w:p w14:paraId="6A9EF111" w14:textId="20148266" w:rsidR="00756496" w:rsidRPr="00835356" w:rsidRDefault="008F4695" w:rsidP="00C2715C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IVSE-</w:t>
            </w:r>
            <w:r w:rsidR="00DB7AA9">
              <w:rPr>
                <w:rFonts w:cs="Arial"/>
              </w:rPr>
              <w:t>unterstellt</w:t>
            </w:r>
            <w:r w:rsidR="00F75C71">
              <w:rPr>
                <w:rFonts w:cs="Arial"/>
              </w:rPr>
              <w:t>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6E931255" w14:textId="17131121" w:rsidR="00756496" w:rsidRPr="00835356" w:rsidRDefault="00756496" w:rsidP="005B598A">
            <w:pPr>
              <w:tabs>
                <w:tab w:val="left" w:pos="1134"/>
                <w:tab w:val="left" w:pos="1701"/>
                <w:tab w:val="left" w:pos="2268"/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 w:rsidR="00DB7AA9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 xml:space="preserve"> </w:t>
            </w:r>
            <w:r w:rsidR="00A67993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1010C8" w:rsidRPr="00835356" w14:paraId="0BB66A86" w14:textId="77777777" w:rsidTr="00A6799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820" w:type="dxa"/>
            <w:gridSpan w:val="2"/>
          </w:tcPr>
          <w:p w14:paraId="103AACD7" w14:textId="7982D476" w:rsidR="001010C8" w:rsidRPr="00835356" w:rsidRDefault="001010C8" w:rsidP="00C2715C">
            <w:pPr>
              <w:tabs>
                <w:tab w:val="left" w:pos="720"/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Eignungsbescheinigung</w:t>
            </w:r>
            <w:r w:rsidR="00C271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Pflegefamilie vorhanden:</w:t>
            </w:r>
          </w:p>
        </w:tc>
        <w:tc>
          <w:tcPr>
            <w:tcW w:w="4252" w:type="dxa"/>
            <w:shd w:val="clear" w:color="auto" w:fill="auto"/>
          </w:tcPr>
          <w:p w14:paraId="36057DC3" w14:textId="11BF74C0" w:rsidR="001010C8" w:rsidRPr="00835356" w:rsidRDefault="001010C8" w:rsidP="00C271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 w:rsidR="00C2715C">
              <w:rPr>
                <w:rFonts w:cs="Arial"/>
              </w:rPr>
              <w:tab/>
            </w:r>
            <w:r w:rsidR="00C2715C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 </w:t>
            </w:r>
            <w:r w:rsidR="00C2715C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891B87">
              <w:rPr>
                <w:rFonts w:cs="Arial"/>
              </w:rPr>
              <w:t>beantragt</w:t>
            </w:r>
          </w:p>
        </w:tc>
      </w:tr>
      <w:tr w:rsidR="008F4695" w:rsidRPr="00835356" w14:paraId="467D7744" w14:textId="77777777" w:rsidTr="00A67993">
        <w:trPr>
          <w:cantSplit/>
          <w:trHeight w:val="65"/>
        </w:trPr>
        <w:tc>
          <w:tcPr>
            <w:tcW w:w="2762" w:type="dxa"/>
          </w:tcPr>
          <w:p w14:paraId="1AE31692" w14:textId="2656C536" w:rsidR="008F4695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Beginn der Ma</w:t>
            </w:r>
            <w:r w:rsidR="009841D4">
              <w:rPr>
                <w:rFonts w:cs="Arial"/>
              </w:rPr>
              <w:t>ss</w:t>
            </w:r>
            <w:r>
              <w:rPr>
                <w:rFonts w:cs="Arial"/>
              </w:rPr>
              <w:t>nahme: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14E59478" w14:textId="77777777" w:rsidR="008F4695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4695" w:rsidRPr="00835356" w14:paraId="210E164F" w14:textId="77777777" w:rsidTr="00A67993">
        <w:trPr>
          <w:cantSplit/>
        </w:trPr>
        <w:tc>
          <w:tcPr>
            <w:tcW w:w="2762" w:type="dxa"/>
          </w:tcPr>
          <w:p w14:paraId="565543F8" w14:textId="2B1D9D31" w:rsidR="008F4695" w:rsidRPr="00835356" w:rsidRDefault="00A67993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8F4695">
              <w:rPr>
                <w:rFonts w:cs="Arial"/>
              </w:rPr>
              <w:t>oraussichtliche Dauer: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201D59E3" w14:textId="77777777" w:rsidR="008F4695" w:rsidRPr="00835356" w:rsidRDefault="008F4695" w:rsidP="00C2715C">
            <w:pPr>
              <w:keepNext/>
              <w:keepLines/>
              <w:tabs>
                <w:tab w:val="left" w:pos="851"/>
                <w:tab w:val="left" w:pos="1021"/>
                <w:tab w:val="left" w:pos="1191"/>
              </w:tabs>
              <w:outlineLvl w:val="2"/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4695" w:rsidRPr="00835356" w14:paraId="74FEA2AA" w14:textId="77777777" w:rsidTr="00A67993">
        <w:trPr>
          <w:cantSplit/>
          <w:trHeight w:val="65"/>
        </w:trPr>
        <w:tc>
          <w:tcPr>
            <w:tcW w:w="2762" w:type="dxa"/>
          </w:tcPr>
          <w:p w14:paraId="0236BE7A" w14:textId="7C4AC8B3" w:rsidR="008F4695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Kosten der Massnahme: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0935EE2B" w14:textId="77777777" w:rsidR="008F4695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4695" w:rsidRPr="00835356" w14:paraId="07B54A8F" w14:textId="77777777" w:rsidTr="00A67993">
        <w:trPr>
          <w:cantSplit/>
        </w:trPr>
        <w:tc>
          <w:tcPr>
            <w:tcW w:w="2762" w:type="dxa"/>
          </w:tcPr>
          <w:p w14:paraId="578900B2" w14:textId="77777777" w:rsidR="001A0720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Nebenkosten:</w:t>
            </w:r>
          </w:p>
          <w:p w14:paraId="67B349AF" w14:textId="3DEC811C" w:rsidR="008F4695" w:rsidRPr="00835356" w:rsidRDefault="008F4695" w:rsidP="00C2715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t>(w</w:t>
            </w:r>
            <w:r w:rsidR="009841D4">
              <w:rPr>
                <w:rFonts w:cs="Arial"/>
              </w:rPr>
              <w:t>elche</w:t>
            </w:r>
            <w:r>
              <w:rPr>
                <w:rFonts w:cs="Arial"/>
              </w:rPr>
              <w:t xml:space="preserve"> genau?)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641EABE5" w14:textId="50A01DB1" w:rsidR="008F4695" w:rsidRPr="00835356" w:rsidRDefault="008F4695" w:rsidP="00C2715C">
            <w:pPr>
              <w:keepNext/>
              <w:keepLines/>
              <w:tabs>
                <w:tab w:val="left" w:pos="851"/>
                <w:tab w:val="left" w:pos="1021"/>
                <w:tab w:val="left" w:pos="1191"/>
              </w:tabs>
              <w:outlineLvl w:val="2"/>
              <w:rPr>
                <w:rFonts w:cs="Arial"/>
              </w:rPr>
            </w:pPr>
            <w:r w:rsidRPr="0083535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5356">
              <w:rPr>
                <w:rFonts w:cs="Arial"/>
              </w:rPr>
              <w:instrText xml:space="preserve"> FORMTEXT </w:instrText>
            </w:r>
            <w:r w:rsidRPr="00835356">
              <w:rPr>
                <w:rFonts w:cs="Arial"/>
              </w:rPr>
            </w:r>
            <w:r w:rsidRPr="00835356">
              <w:rPr>
                <w:rFonts w:cs="Arial"/>
              </w:rPr>
              <w:fldChar w:fldCharType="separate"/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  <w:noProof/>
              </w:rPr>
              <w:t> </w:t>
            </w:r>
            <w:r w:rsidRPr="0083535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</w:tbl>
    <w:p w14:paraId="6270B794" w14:textId="0F9133DA" w:rsidR="000067F9" w:rsidRDefault="000067F9" w:rsidP="005B598A"/>
    <w:p w14:paraId="507EE85E" w14:textId="77777777" w:rsidR="00A67993" w:rsidRDefault="00A67993" w:rsidP="005B598A"/>
    <w:p w14:paraId="0E56D5D1" w14:textId="77777777" w:rsidR="00C51BE4" w:rsidRDefault="00C51BE4" w:rsidP="00A67993">
      <w:pPr>
        <w:pStyle w:val="berschrift1"/>
      </w:pPr>
      <w:r>
        <w:t>Indikation</w:t>
      </w:r>
    </w:p>
    <w:p w14:paraId="34556EB8" w14:textId="41874B82" w:rsidR="00C51BE4" w:rsidRPr="0095122C" w:rsidRDefault="00C51BE4" w:rsidP="0095122C">
      <w:pPr>
        <w:pStyle w:val="Listenabsatz"/>
        <w:numPr>
          <w:ilvl w:val="0"/>
          <w:numId w:val="22"/>
        </w:numPr>
        <w:ind w:left="227" w:hanging="227"/>
        <w:rPr>
          <w:b/>
        </w:rPr>
      </w:pPr>
      <w:r w:rsidRPr="00591FB2">
        <w:t xml:space="preserve">Darlegung der Gefährdung </w:t>
      </w:r>
      <w:r>
        <w:t>des Kindes</w:t>
      </w:r>
    </w:p>
    <w:p w14:paraId="7E688D2B" w14:textId="6798BDB8" w:rsidR="00C51BE4" w:rsidRDefault="00C51BE4" w:rsidP="0095122C">
      <w:pPr>
        <w:pStyle w:val="Listenabsatz"/>
        <w:numPr>
          <w:ilvl w:val="0"/>
          <w:numId w:val="22"/>
        </w:numPr>
        <w:ind w:left="227" w:hanging="227"/>
      </w:pPr>
      <w:r>
        <w:t>Unterstützungsbedarf der betroffenen Person</w:t>
      </w:r>
    </w:p>
    <w:p w14:paraId="69B31D53" w14:textId="77777777" w:rsidR="0095122C" w:rsidRPr="00C51BE4" w:rsidRDefault="0095122C" w:rsidP="005B598A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5122C" w14:paraId="2A302850" w14:textId="77777777" w:rsidTr="005B598A">
        <w:tc>
          <w:tcPr>
            <w:tcW w:w="8381" w:type="dxa"/>
          </w:tcPr>
          <w:p w14:paraId="1ECFEFB3" w14:textId="77777777" w:rsidR="0095122C" w:rsidRDefault="0095122C" w:rsidP="005B598A">
            <w:pPr>
              <w:spacing w:line="260" w:lineRule="atLeast"/>
              <w:rPr>
                <w:sz w:val="21"/>
              </w:rPr>
            </w:pPr>
            <w:r w:rsidRPr="005B598A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 w:rsidRPr="0095122C">
              <w:instrText xml:space="preserve"> FORMTEXT </w:instrText>
            </w:r>
            <w:r w:rsidRPr="005B598A">
              <w:fldChar w:fldCharType="separate"/>
            </w:r>
            <w:r w:rsidRPr="0095122C">
              <w:rPr>
                <w:noProof/>
              </w:rPr>
              <w:t> </w:t>
            </w:r>
            <w:r w:rsidRPr="0095122C">
              <w:rPr>
                <w:noProof/>
              </w:rPr>
              <w:t> </w:t>
            </w:r>
            <w:r w:rsidRPr="0095122C">
              <w:rPr>
                <w:noProof/>
              </w:rPr>
              <w:t> </w:t>
            </w:r>
            <w:r w:rsidRPr="0095122C">
              <w:rPr>
                <w:noProof/>
              </w:rPr>
              <w:t> </w:t>
            </w:r>
            <w:r w:rsidRPr="0095122C">
              <w:rPr>
                <w:noProof/>
              </w:rPr>
              <w:t> </w:t>
            </w:r>
            <w:r w:rsidRPr="005B598A">
              <w:fldChar w:fldCharType="end"/>
            </w:r>
            <w:bookmarkEnd w:id="20"/>
          </w:p>
          <w:p w14:paraId="613AA9D2" w14:textId="1C2F7579" w:rsidR="0095122C" w:rsidRDefault="0095122C" w:rsidP="00A31847">
            <w:pPr>
              <w:spacing w:line="260" w:lineRule="atLeast"/>
              <w:rPr>
                <w:sz w:val="21"/>
              </w:rPr>
            </w:pPr>
          </w:p>
          <w:p w14:paraId="63BA5322" w14:textId="77777777" w:rsidR="00A31847" w:rsidRDefault="00A31847" w:rsidP="005B598A">
            <w:pPr>
              <w:spacing w:line="260" w:lineRule="atLeast"/>
              <w:rPr>
                <w:sz w:val="21"/>
              </w:rPr>
            </w:pPr>
          </w:p>
          <w:p w14:paraId="56D0FABE" w14:textId="13FCB865" w:rsidR="0095122C" w:rsidRPr="005B598A" w:rsidRDefault="0095122C" w:rsidP="005B598A">
            <w:pPr>
              <w:spacing w:line="260" w:lineRule="atLeast"/>
              <w:rPr>
                <w:sz w:val="21"/>
              </w:rPr>
            </w:pPr>
          </w:p>
        </w:tc>
      </w:tr>
    </w:tbl>
    <w:p w14:paraId="4C8560BC" w14:textId="77777777" w:rsidR="00C51BE4" w:rsidRPr="00591FB2" w:rsidRDefault="00C51BE4" w:rsidP="00C51BE4"/>
    <w:p w14:paraId="1341D0BD" w14:textId="77777777" w:rsidR="000067F9" w:rsidRDefault="000067F9" w:rsidP="005B598A"/>
    <w:p w14:paraId="299FF9DA" w14:textId="6FFEE000" w:rsidR="008F4695" w:rsidRDefault="00D6277D" w:rsidP="00C51BE4">
      <w:pPr>
        <w:pStyle w:val="berschrift1"/>
      </w:pPr>
      <w:r>
        <w:t>Begründung</w:t>
      </w:r>
    </w:p>
    <w:p w14:paraId="55A8C23B" w14:textId="7AA776AD" w:rsidR="00D6277D" w:rsidRDefault="00D6277D" w:rsidP="00C51BE4">
      <w:pPr>
        <w:pStyle w:val="berschrift2"/>
      </w:pPr>
      <w:r w:rsidRPr="00C51BE4">
        <w:t>Ausgangslage</w:t>
      </w:r>
    </w:p>
    <w:p w14:paraId="2EC4F52E" w14:textId="0A4C4575" w:rsidR="0095122C" w:rsidRDefault="0095122C" w:rsidP="005B598A">
      <w:pPr>
        <w:pStyle w:val="Listenabsatz"/>
        <w:numPr>
          <w:ilvl w:val="0"/>
          <w:numId w:val="22"/>
        </w:numPr>
        <w:ind w:left="227" w:hanging="227"/>
      </w:pPr>
      <w:r>
        <w:t>Bezugnahme zur allfälligen Vorinformation des Sozialamtes</w:t>
      </w:r>
    </w:p>
    <w:p w14:paraId="54FEA22D" w14:textId="751F1043" w:rsidR="0095122C" w:rsidRDefault="0095122C" w:rsidP="005B598A">
      <w:pPr>
        <w:pStyle w:val="Listenabsatz"/>
        <w:numPr>
          <w:ilvl w:val="0"/>
          <w:numId w:val="22"/>
        </w:numPr>
        <w:ind w:left="227" w:hanging="227"/>
      </w:pPr>
      <w:r>
        <w:t>Angaben zur sozialen Situation der zu unterstützenden Person und der Familie sowie zum sozialen Umfeld</w:t>
      </w:r>
    </w:p>
    <w:p w14:paraId="0580CD74" w14:textId="52E1B390" w:rsidR="0095122C" w:rsidRDefault="0095122C" w:rsidP="005B598A">
      <w:pPr>
        <w:pStyle w:val="Listenabsatz"/>
        <w:numPr>
          <w:ilvl w:val="0"/>
          <w:numId w:val="22"/>
        </w:numPr>
        <w:ind w:left="227" w:hanging="227"/>
      </w:pPr>
      <w:r>
        <w:t>Darlegung der Gefährdung der zu unterstützenden Person</w:t>
      </w:r>
    </w:p>
    <w:p w14:paraId="37B27FF1" w14:textId="77777777" w:rsidR="0095122C" w:rsidRPr="0095122C" w:rsidRDefault="0095122C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414B" w:rsidRPr="00835356" w14:paraId="10211FBC" w14:textId="77777777" w:rsidTr="005B598A">
        <w:trPr>
          <w:cantSplit/>
        </w:trPr>
        <w:tc>
          <w:tcPr>
            <w:tcW w:w="9250" w:type="dxa"/>
          </w:tcPr>
          <w:p w14:paraId="4A7A4419" w14:textId="22A3BB53" w:rsidR="00DF414B" w:rsidRDefault="00DF414B" w:rsidP="00A31847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" w:name="Text1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  <w:p w14:paraId="69969670" w14:textId="77777777" w:rsidR="00DF414B" w:rsidRDefault="00DF414B" w:rsidP="00A31847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  <w:p w14:paraId="511630DC" w14:textId="024D9C25" w:rsidR="00DF414B" w:rsidRDefault="00DF414B" w:rsidP="00A31847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  <w:p w14:paraId="3BD25C06" w14:textId="77777777" w:rsidR="00DF414B" w:rsidRPr="00835356" w:rsidRDefault="00DF414B" w:rsidP="00A31847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</w:tc>
      </w:tr>
    </w:tbl>
    <w:p w14:paraId="6849F7CD" w14:textId="77777777" w:rsidR="00D6277D" w:rsidRDefault="00D6277D" w:rsidP="00D6277D"/>
    <w:p w14:paraId="189C330E" w14:textId="77777777" w:rsidR="00FB1592" w:rsidRPr="00D6277D" w:rsidRDefault="00FB1592" w:rsidP="00D6277D"/>
    <w:p w14:paraId="5FC80CB4" w14:textId="48365ED6" w:rsidR="00FB1592" w:rsidRDefault="00F37B4A" w:rsidP="00A67993">
      <w:pPr>
        <w:pStyle w:val="berschrift2"/>
      </w:pPr>
      <w:r>
        <w:lastRenderedPageBreak/>
        <w:t xml:space="preserve">Geeignetheit </w:t>
      </w:r>
      <w:r w:rsidR="00891B87">
        <w:t>und Begründung</w:t>
      </w:r>
      <w:r w:rsidR="00FB1592" w:rsidRPr="00C51BE4">
        <w:t xml:space="preserve"> der Massnahme</w:t>
      </w:r>
    </w:p>
    <w:p w14:paraId="3E9EF652" w14:textId="77777777" w:rsidR="00A31847" w:rsidRPr="00A31847" w:rsidRDefault="00A31847" w:rsidP="00A31847">
      <w:pPr>
        <w:pStyle w:val="Listenabsatz"/>
        <w:numPr>
          <w:ilvl w:val="0"/>
          <w:numId w:val="22"/>
        </w:numPr>
        <w:ind w:left="227" w:hanging="227"/>
      </w:pPr>
      <w:r w:rsidRPr="00A31847">
        <w:t>Welche Ziele werden mit der Massnahme verfolgt?</w:t>
      </w:r>
    </w:p>
    <w:p w14:paraId="735C78A2" w14:textId="77777777" w:rsidR="00A31847" w:rsidRPr="00A31847" w:rsidRDefault="00A31847" w:rsidP="00A31847">
      <w:pPr>
        <w:pStyle w:val="Listenabsatz"/>
        <w:numPr>
          <w:ilvl w:val="0"/>
          <w:numId w:val="22"/>
        </w:numPr>
        <w:ind w:left="227" w:hanging="227"/>
      </w:pPr>
      <w:r w:rsidRPr="00A31847">
        <w:t>Warum ist die beantragte Massnahme notwendig und geeignet?</w:t>
      </w:r>
    </w:p>
    <w:p w14:paraId="3D8CDEAE" w14:textId="44070C8E" w:rsidR="00A31847" w:rsidRPr="00A31847" w:rsidRDefault="00A31847" w:rsidP="00A31847">
      <w:pPr>
        <w:pStyle w:val="Listenabsatz"/>
        <w:numPr>
          <w:ilvl w:val="0"/>
          <w:numId w:val="22"/>
        </w:numPr>
        <w:ind w:left="227" w:hanging="227"/>
      </w:pPr>
      <w:r w:rsidRPr="00A31847">
        <w:t xml:space="preserve">Welche anderen Massnahmen wurden geprüft </w:t>
      </w:r>
      <w:r>
        <w:t>oder</w:t>
      </w:r>
      <w:r w:rsidRPr="00A31847">
        <w:t xml:space="preserve"> in Erwägung gezogen?</w:t>
      </w:r>
    </w:p>
    <w:p w14:paraId="60478E8D" w14:textId="26BDBA0C" w:rsidR="00A31847" w:rsidRPr="00A31847" w:rsidRDefault="00A31847" w:rsidP="00A31847">
      <w:pPr>
        <w:pStyle w:val="Listenabsatz"/>
        <w:numPr>
          <w:ilvl w:val="0"/>
          <w:numId w:val="22"/>
        </w:numPr>
        <w:ind w:left="227" w:hanging="227"/>
      </w:pPr>
      <w:r w:rsidRPr="00A31847">
        <w:t>Welche anderen Anbiete</w:t>
      </w:r>
      <w:r>
        <w:t>nden</w:t>
      </w:r>
      <w:r w:rsidRPr="00A31847">
        <w:t xml:space="preserve"> für die Durchführung dieser Massnahme wurden geprüft, insbesondere auch hinsichtlich der Kostenfolgen und weshalb wurden die anderen Anbiete</w:t>
      </w:r>
      <w:r>
        <w:t>nden</w:t>
      </w:r>
      <w:r w:rsidRPr="00A31847">
        <w:t xml:space="preserve"> nicht gewählt?</w:t>
      </w:r>
    </w:p>
    <w:p w14:paraId="68E1103B" w14:textId="77777777" w:rsidR="00A31847" w:rsidRPr="00A31847" w:rsidRDefault="00A31847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5246" w:rsidRPr="00FB1592" w14:paraId="2A3DFB68" w14:textId="77777777" w:rsidTr="00A31847">
        <w:trPr>
          <w:cantSplit/>
        </w:trPr>
        <w:tc>
          <w:tcPr>
            <w:tcW w:w="9214" w:type="dxa"/>
          </w:tcPr>
          <w:p w14:paraId="040E5DBF" w14:textId="2AF459DA" w:rsidR="00585246" w:rsidRDefault="00585246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2" w:name="Text1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  <w:p w14:paraId="2BED30A0" w14:textId="224685F5" w:rsidR="000B4361" w:rsidRDefault="000B4361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</w:p>
          <w:p w14:paraId="068DDF73" w14:textId="77777777" w:rsidR="00A31847" w:rsidRDefault="00A31847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</w:p>
          <w:p w14:paraId="27229213" w14:textId="1F826B06" w:rsidR="00585246" w:rsidRPr="00DF414B" w:rsidRDefault="00585246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</w:p>
        </w:tc>
      </w:tr>
    </w:tbl>
    <w:p w14:paraId="3702D49D" w14:textId="77777777" w:rsidR="00835356" w:rsidRDefault="00835356" w:rsidP="00835356"/>
    <w:p w14:paraId="15DC3B60" w14:textId="77777777" w:rsidR="00FB1592" w:rsidRDefault="00FB1592" w:rsidP="00835356"/>
    <w:p w14:paraId="3CDE92FD" w14:textId="3ABEBDC5" w:rsidR="00FB1592" w:rsidRDefault="00FB1592" w:rsidP="00A67993">
      <w:pPr>
        <w:pStyle w:val="berschrift2"/>
        <w:numPr>
          <w:ilvl w:val="1"/>
          <w:numId w:val="14"/>
        </w:numPr>
        <w:tabs>
          <w:tab w:val="clear" w:pos="510"/>
        </w:tabs>
      </w:pPr>
      <w:r>
        <w:t>Haltung der Betroffenen zur Massnahme</w:t>
      </w:r>
    </w:p>
    <w:p w14:paraId="4282F6A6" w14:textId="19CA8323" w:rsidR="00A31847" w:rsidRDefault="00A31847" w:rsidP="005B598A">
      <w:pPr>
        <w:pStyle w:val="Listenabsatz"/>
        <w:numPr>
          <w:ilvl w:val="0"/>
          <w:numId w:val="22"/>
        </w:numPr>
        <w:ind w:left="227" w:hanging="227"/>
      </w:pPr>
      <w:r>
        <w:t>Wie steht die zu unterstützende, mündige Person zur beantragten Massnahme? Wurde sie über die Kostenbeteiligung informiert?</w:t>
      </w:r>
    </w:p>
    <w:p w14:paraId="09158466" w14:textId="77777777" w:rsidR="00A31847" w:rsidRDefault="00A31847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31847" w:rsidRPr="00FB1592" w14:paraId="145D7C0A" w14:textId="77777777" w:rsidTr="00A31847">
        <w:trPr>
          <w:cantSplit/>
        </w:trPr>
        <w:tc>
          <w:tcPr>
            <w:tcW w:w="9214" w:type="dxa"/>
          </w:tcPr>
          <w:p w14:paraId="69EF7520" w14:textId="77777777" w:rsidR="00A31847" w:rsidRDefault="00A31847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3B726EF" w14:textId="77777777" w:rsidR="00A31847" w:rsidRPr="00DF414B" w:rsidRDefault="00A31847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</w:p>
        </w:tc>
      </w:tr>
    </w:tbl>
    <w:p w14:paraId="4C3B338D" w14:textId="115FE5E8" w:rsidR="00A31847" w:rsidRDefault="00A31847" w:rsidP="005B598A"/>
    <w:p w14:paraId="2703BE57" w14:textId="79FA3850" w:rsidR="00A31847" w:rsidRDefault="00A31847" w:rsidP="005B598A">
      <w:pPr>
        <w:pStyle w:val="Listenabsatz"/>
        <w:numPr>
          <w:ilvl w:val="0"/>
          <w:numId w:val="22"/>
        </w:numPr>
        <w:ind w:left="227" w:hanging="227"/>
      </w:pPr>
      <w:r w:rsidRPr="00A31847">
        <w:t>Wie stehen die Eltern und das Kind zur beantragten Massnahme?</w:t>
      </w:r>
    </w:p>
    <w:p w14:paraId="0F4F5CC3" w14:textId="6DAC7DF6" w:rsidR="00A31847" w:rsidRDefault="00A31847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31847" w:rsidRPr="00FB1592" w14:paraId="63883821" w14:textId="77777777" w:rsidTr="00A31847">
        <w:trPr>
          <w:cantSplit/>
        </w:trPr>
        <w:tc>
          <w:tcPr>
            <w:tcW w:w="9214" w:type="dxa"/>
          </w:tcPr>
          <w:p w14:paraId="4E562F7F" w14:textId="77777777" w:rsidR="00A31847" w:rsidRDefault="00A31847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B68EE3B" w14:textId="77777777" w:rsidR="00A31847" w:rsidRPr="00DF414B" w:rsidRDefault="00A31847" w:rsidP="00A31847">
            <w:pPr>
              <w:pStyle w:val="Listenabsatz"/>
              <w:tabs>
                <w:tab w:val="left" w:pos="4680"/>
                <w:tab w:val="left" w:pos="5580"/>
              </w:tabs>
              <w:ind w:left="0" w:firstLine="0"/>
              <w:rPr>
                <w:rFonts w:cs="Arial"/>
              </w:rPr>
            </w:pPr>
          </w:p>
        </w:tc>
      </w:tr>
    </w:tbl>
    <w:p w14:paraId="0D693F3B" w14:textId="32F72FD1" w:rsidR="00A31847" w:rsidRDefault="00A31847" w:rsidP="005B598A"/>
    <w:p w14:paraId="4FF23493" w14:textId="5318B18B" w:rsidR="00A31847" w:rsidRDefault="00A31847" w:rsidP="005B598A">
      <w:pPr>
        <w:pStyle w:val="Listenabsatz"/>
        <w:numPr>
          <w:ilvl w:val="0"/>
          <w:numId w:val="22"/>
        </w:numPr>
        <w:ind w:left="227" w:hanging="227"/>
      </w:pPr>
      <w:r w:rsidRPr="00A31847">
        <w:t xml:space="preserve">Wurden </w:t>
      </w:r>
      <w:r w:rsidR="005B598A">
        <w:t xml:space="preserve">die Eltern </w:t>
      </w:r>
      <w:r w:rsidRPr="00A31847">
        <w:t>über die Kostenbeteiligung durch Elternbeiträge informiert?</w:t>
      </w:r>
    </w:p>
    <w:p w14:paraId="06F79DDC" w14:textId="550658CF" w:rsidR="0078431C" w:rsidRDefault="0078431C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431C" w:rsidRPr="00FB1592" w14:paraId="4AC61649" w14:textId="77777777" w:rsidTr="00492512">
        <w:trPr>
          <w:cantSplit/>
        </w:trPr>
        <w:tc>
          <w:tcPr>
            <w:tcW w:w="9214" w:type="dxa"/>
          </w:tcPr>
          <w:p w14:paraId="6A90A991" w14:textId="41695403" w:rsidR="0078431C" w:rsidRPr="00DF414B" w:rsidRDefault="0078431C" w:rsidP="005B598A">
            <w:pPr>
              <w:rPr>
                <w:rFonts w:cs="Arial"/>
              </w:rPr>
            </w:pPr>
            <w:r w:rsidRPr="0078431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1C"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 w:rsidRPr="0078431C">
              <w:rPr>
                <w:rFonts w:cs="Arial"/>
              </w:rPr>
              <w:fldChar w:fldCharType="end"/>
            </w:r>
            <w:r w:rsidRPr="0078431C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78431C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1C"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 w:rsidRPr="0078431C">
              <w:rPr>
                <w:rFonts w:cs="Arial"/>
              </w:rPr>
              <w:fldChar w:fldCharType="end"/>
            </w:r>
            <w:r w:rsidRPr="0078431C">
              <w:rPr>
                <w:rFonts w:cs="Arial"/>
              </w:rPr>
              <w:t xml:space="preserve"> Nein</w:t>
            </w:r>
          </w:p>
        </w:tc>
      </w:tr>
    </w:tbl>
    <w:p w14:paraId="6F89DCBB" w14:textId="36DDEF32" w:rsidR="0078431C" w:rsidRDefault="0078431C" w:rsidP="005B598A"/>
    <w:p w14:paraId="7B2E34AA" w14:textId="34D85CA6" w:rsidR="0078431C" w:rsidRDefault="0078431C" w:rsidP="005B598A">
      <w:pPr>
        <w:pStyle w:val="Listenabsatz"/>
        <w:numPr>
          <w:ilvl w:val="0"/>
          <w:numId w:val="22"/>
        </w:numPr>
        <w:ind w:left="227" w:hanging="227"/>
      </w:pPr>
      <w:r w:rsidRPr="0078431C">
        <w:t xml:space="preserve">Haben </w:t>
      </w:r>
      <w:r w:rsidR="005B598A">
        <w:t xml:space="preserve">die mündige Person </w:t>
      </w:r>
      <w:r w:rsidR="000D0166">
        <w:t>/</w:t>
      </w:r>
      <w:r w:rsidR="000D0166">
        <w:t xml:space="preserve"> </w:t>
      </w:r>
      <w:bookmarkStart w:id="23" w:name="_GoBack"/>
      <w:bookmarkEnd w:id="23"/>
      <w:r w:rsidR="000D0166">
        <w:t xml:space="preserve">die Eltern </w:t>
      </w:r>
      <w:r w:rsidRPr="0078431C">
        <w:t>die Einverständniserklärung unterzeichnet?</w:t>
      </w:r>
    </w:p>
    <w:p w14:paraId="4AED6ACC" w14:textId="7A8544E9" w:rsidR="0078431C" w:rsidRDefault="0078431C" w:rsidP="005B598A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431C" w:rsidRPr="00FB1592" w14:paraId="6C82B270" w14:textId="77777777" w:rsidTr="00492512">
        <w:trPr>
          <w:cantSplit/>
        </w:trPr>
        <w:tc>
          <w:tcPr>
            <w:tcW w:w="9214" w:type="dxa"/>
          </w:tcPr>
          <w:p w14:paraId="09285CF4" w14:textId="77777777" w:rsidR="0078431C" w:rsidRPr="00DF414B" w:rsidRDefault="0078431C" w:rsidP="00492512">
            <w:pPr>
              <w:rPr>
                <w:rFonts w:cs="Arial"/>
              </w:rPr>
            </w:pPr>
            <w:r w:rsidRPr="0078431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1C"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 w:rsidRPr="0078431C">
              <w:rPr>
                <w:rFonts w:cs="Arial"/>
              </w:rPr>
              <w:fldChar w:fldCharType="end"/>
            </w:r>
            <w:r w:rsidRPr="0078431C">
              <w:rPr>
                <w:rFonts w:cs="Arial"/>
              </w:rPr>
              <w:t xml:space="preserve"> Ja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78431C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1C">
              <w:rPr>
                <w:rFonts w:cs="Arial"/>
              </w:rPr>
              <w:instrText xml:space="preserve"> FORMCHECKBOX </w:instrText>
            </w:r>
            <w:r w:rsidR="003715BD">
              <w:rPr>
                <w:rFonts w:cs="Arial"/>
              </w:rPr>
            </w:r>
            <w:r w:rsidR="003715BD">
              <w:rPr>
                <w:rFonts w:cs="Arial"/>
              </w:rPr>
              <w:fldChar w:fldCharType="separate"/>
            </w:r>
            <w:r w:rsidRPr="0078431C">
              <w:rPr>
                <w:rFonts w:cs="Arial"/>
              </w:rPr>
              <w:fldChar w:fldCharType="end"/>
            </w:r>
            <w:r w:rsidRPr="0078431C">
              <w:rPr>
                <w:rFonts w:cs="Arial"/>
              </w:rPr>
              <w:t xml:space="preserve"> Nein</w:t>
            </w:r>
          </w:p>
        </w:tc>
      </w:tr>
    </w:tbl>
    <w:p w14:paraId="65B18E5C" w14:textId="77777777" w:rsidR="0078431C" w:rsidRPr="00A31847" w:rsidRDefault="0078431C" w:rsidP="005B598A"/>
    <w:p w14:paraId="41B9C7D4" w14:textId="77777777" w:rsidR="00FB1592" w:rsidRDefault="00FB1592" w:rsidP="00835356"/>
    <w:p w14:paraId="3329B775" w14:textId="77777777" w:rsidR="0078431C" w:rsidRDefault="0078431C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8232B43" w14:textId="7427BA79" w:rsidR="00FB1592" w:rsidRDefault="00AD0426" w:rsidP="00A67993">
      <w:pPr>
        <w:pStyle w:val="berschrift1"/>
      </w:pPr>
      <w:r>
        <w:lastRenderedPageBreak/>
        <w:t>Antrag</w:t>
      </w:r>
    </w:p>
    <w:p w14:paraId="70461E16" w14:textId="3EE40572" w:rsidR="0078431C" w:rsidRPr="00A9733B" w:rsidRDefault="0078431C" w:rsidP="0078431C">
      <w:pPr>
        <w:tabs>
          <w:tab w:val="left" w:pos="4680"/>
          <w:tab w:val="left" w:pos="5580"/>
        </w:tabs>
        <w:rPr>
          <w:rFonts w:cs="Arial"/>
        </w:rPr>
      </w:pPr>
      <w:r w:rsidRPr="00A9733B">
        <w:rPr>
          <w:rFonts w:cs="Arial"/>
        </w:rPr>
        <w:t>Antragstellung (Massnahme und Finanzierungsdauer) in Bezug zu</w:t>
      </w:r>
      <w:r>
        <w:rPr>
          <w:rFonts w:cs="Arial"/>
        </w:rPr>
        <w:t>m beigelegten Kostenvoranschlag:</w:t>
      </w:r>
    </w:p>
    <w:p w14:paraId="6293490D" w14:textId="77777777" w:rsidR="0078431C" w:rsidRPr="0078431C" w:rsidRDefault="0078431C" w:rsidP="0078431C"/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294" w:rsidRPr="006276FE" w14:paraId="79A3B417" w14:textId="77777777" w:rsidTr="0078431C">
        <w:trPr>
          <w:cantSplit/>
        </w:trPr>
        <w:tc>
          <w:tcPr>
            <w:tcW w:w="9214" w:type="dxa"/>
          </w:tcPr>
          <w:p w14:paraId="38331FB1" w14:textId="25A0C61C" w:rsidR="00594294" w:rsidRPr="00C15076" w:rsidRDefault="00594294" w:rsidP="0078431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  <w:r w:rsidRPr="00884F68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4F68">
              <w:rPr>
                <w:rFonts w:cs="Arial"/>
              </w:rPr>
              <w:instrText xml:space="preserve"> FORMTEXT </w:instrText>
            </w:r>
            <w:r w:rsidRPr="00884F68">
              <w:rPr>
                <w:rFonts w:cs="Arial"/>
              </w:rPr>
            </w:r>
            <w:r w:rsidRPr="00884F68">
              <w:rPr>
                <w:rFonts w:cs="Arial"/>
              </w:rPr>
              <w:fldChar w:fldCharType="separate"/>
            </w:r>
            <w:r w:rsidRPr="00884F68">
              <w:rPr>
                <w:rFonts w:cs="Arial"/>
                <w:noProof/>
              </w:rPr>
              <w:t> </w:t>
            </w:r>
            <w:r w:rsidRPr="00884F68">
              <w:rPr>
                <w:rFonts w:cs="Arial"/>
                <w:noProof/>
              </w:rPr>
              <w:t> </w:t>
            </w:r>
            <w:r w:rsidRPr="00884F68">
              <w:rPr>
                <w:rFonts w:cs="Arial"/>
                <w:noProof/>
              </w:rPr>
              <w:t> </w:t>
            </w:r>
            <w:r w:rsidRPr="00884F68">
              <w:rPr>
                <w:rFonts w:cs="Arial"/>
                <w:noProof/>
              </w:rPr>
              <w:t> </w:t>
            </w:r>
            <w:r w:rsidRPr="00884F68">
              <w:rPr>
                <w:rFonts w:cs="Arial"/>
                <w:noProof/>
              </w:rPr>
              <w:t> </w:t>
            </w:r>
            <w:r w:rsidRPr="00884F68">
              <w:rPr>
                <w:rFonts w:cs="Arial"/>
              </w:rPr>
              <w:fldChar w:fldCharType="end"/>
            </w:r>
          </w:p>
          <w:p w14:paraId="6AE5D56D" w14:textId="77777777" w:rsidR="00594294" w:rsidRPr="00C15076" w:rsidRDefault="00594294" w:rsidP="0078431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  <w:p w14:paraId="0E399A55" w14:textId="77777777" w:rsidR="00594294" w:rsidRPr="00A9733B" w:rsidRDefault="00594294" w:rsidP="0078431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  <w:p w14:paraId="7046507C" w14:textId="47A20E61" w:rsidR="00594294" w:rsidRPr="00884F68" w:rsidRDefault="00594294" w:rsidP="0078431C">
            <w:pPr>
              <w:tabs>
                <w:tab w:val="left" w:pos="4680"/>
                <w:tab w:val="left" w:pos="5580"/>
              </w:tabs>
              <w:rPr>
                <w:rFonts w:cs="Arial"/>
              </w:rPr>
            </w:pPr>
          </w:p>
        </w:tc>
      </w:tr>
    </w:tbl>
    <w:p w14:paraId="4B85E2C9" w14:textId="77777777" w:rsidR="00C15076" w:rsidRDefault="00C15076" w:rsidP="0078431C"/>
    <w:p w14:paraId="02D498B8" w14:textId="77777777" w:rsidR="00884F68" w:rsidRDefault="00884F68" w:rsidP="0078431C"/>
    <w:p w14:paraId="4A5C37C1" w14:textId="3A7B331C" w:rsidR="00884F68" w:rsidRPr="00716234" w:rsidRDefault="00884F68" w:rsidP="00884F68">
      <w:pPr>
        <w:tabs>
          <w:tab w:val="left" w:pos="3402"/>
        </w:tabs>
        <w:rPr>
          <w:rFonts w:cs="Arial"/>
        </w:rPr>
      </w:pPr>
      <w:r w:rsidRPr="00716234">
        <w:rPr>
          <w:rFonts w:cs="Arial"/>
        </w:rPr>
        <w:t>Ort/Datum:</w:t>
      </w:r>
      <w:r>
        <w:rPr>
          <w:rFonts w:cs="Arial"/>
        </w:rPr>
        <w:tab/>
      </w:r>
      <w:r w:rsidRPr="00716234">
        <w:rPr>
          <w:rFonts w:cs="Arial"/>
        </w:rPr>
        <w:t>Antragstellerin bzw. Antragsteller</w:t>
      </w:r>
    </w:p>
    <w:p w14:paraId="2C5365AD" w14:textId="77777777" w:rsidR="00884F68" w:rsidRPr="00CB3638" w:rsidRDefault="00884F68" w:rsidP="00884F68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161"/>
        <w:gridCol w:w="1261"/>
        <w:gridCol w:w="5650"/>
      </w:tblGrid>
      <w:tr w:rsidR="00884F68" w:rsidRPr="0078431C" w14:paraId="44FC613A" w14:textId="77777777" w:rsidTr="0078431C">
        <w:trPr>
          <w:trHeight w:val="687"/>
        </w:trPr>
        <w:tc>
          <w:tcPr>
            <w:tcW w:w="2188" w:type="dxa"/>
          </w:tcPr>
          <w:p w14:paraId="16706F4C" w14:textId="77777777" w:rsidR="00884F68" w:rsidRPr="0078431C" w:rsidRDefault="00884F68" w:rsidP="0078431C">
            <w:pPr>
              <w:spacing w:line="260" w:lineRule="atLeast"/>
              <w:rPr>
                <w:sz w:val="21"/>
              </w:rPr>
            </w:pPr>
            <w:r w:rsidRPr="00784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31C">
              <w:rPr>
                <w:rFonts w:cs="Arial"/>
                <w:sz w:val="21"/>
              </w:rPr>
              <w:instrText xml:space="preserve"> FORMTEXT </w:instrText>
            </w:r>
            <w:r w:rsidRPr="0078431C">
              <w:rPr>
                <w:rFonts w:cs="Arial"/>
              </w:rPr>
            </w:r>
            <w:r w:rsidRPr="0078431C">
              <w:rPr>
                <w:rFonts w:cs="Arial"/>
              </w:rPr>
              <w:fldChar w:fldCharType="separate"/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</w:rPr>
              <w:fldChar w:fldCharType="end"/>
            </w:r>
          </w:p>
          <w:p w14:paraId="726A7B17" w14:textId="77777777" w:rsidR="00884F68" w:rsidRPr="0078431C" w:rsidRDefault="00884F68" w:rsidP="0078431C">
            <w:pPr>
              <w:spacing w:line="260" w:lineRule="atLeast"/>
              <w:rPr>
                <w:sz w:val="21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14:paraId="7A01224E" w14:textId="77777777" w:rsidR="00884F68" w:rsidRPr="0078431C" w:rsidRDefault="00884F68" w:rsidP="0078431C">
            <w:pPr>
              <w:spacing w:line="260" w:lineRule="atLeast"/>
              <w:rPr>
                <w:sz w:val="21"/>
              </w:rPr>
            </w:pPr>
          </w:p>
        </w:tc>
        <w:tc>
          <w:tcPr>
            <w:tcW w:w="5743" w:type="dxa"/>
          </w:tcPr>
          <w:p w14:paraId="188DFB68" w14:textId="77777777" w:rsidR="00884F68" w:rsidRPr="0078431C" w:rsidRDefault="00884F68" w:rsidP="0078431C">
            <w:pPr>
              <w:spacing w:line="260" w:lineRule="atLeast"/>
              <w:rPr>
                <w:sz w:val="21"/>
              </w:rPr>
            </w:pPr>
            <w:r w:rsidRPr="00784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31C">
              <w:rPr>
                <w:rFonts w:cs="Arial"/>
                <w:sz w:val="21"/>
              </w:rPr>
              <w:instrText xml:space="preserve"> FORMTEXT </w:instrText>
            </w:r>
            <w:r w:rsidRPr="0078431C">
              <w:rPr>
                <w:rFonts w:cs="Arial"/>
              </w:rPr>
            </w:r>
            <w:r w:rsidRPr="0078431C">
              <w:rPr>
                <w:rFonts w:cs="Arial"/>
              </w:rPr>
              <w:fldChar w:fldCharType="separate"/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  <w:sz w:val="21"/>
              </w:rPr>
              <w:t> </w:t>
            </w:r>
            <w:r w:rsidRPr="0078431C">
              <w:rPr>
                <w:rFonts w:cs="Arial"/>
              </w:rPr>
              <w:fldChar w:fldCharType="end"/>
            </w:r>
          </w:p>
          <w:p w14:paraId="068C0730" w14:textId="77777777" w:rsidR="00884F68" w:rsidRPr="0078431C" w:rsidRDefault="00884F68" w:rsidP="0078431C">
            <w:pPr>
              <w:spacing w:line="260" w:lineRule="atLeast"/>
              <w:rPr>
                <w:sz w:val="21"/>
              </w:rPr>
            </w:pPr>
          </w:p>
        </w:tc>
      </w:tr>
    </w:tbl>
    <w:p w14:paraId="297AAC32" w14:textId="77777777" w:rsidR="002D4DDB" w:rsidRDefault="002D4DDB" w:rsidP="002D4DDB"/>
    <w:p w14:paraId="69ABB029" w14:textId="77777777" w:rsidR="002D4DDB" w:rsidRDefault="002D4DDB" w:rsidP="002D4DDB"/>
    <w:p w14:paraId="5B5F8645" w14:textId="7AAEE173" w:rsidR="002D4DDB" w:rsidRDefault="002D4DDB" w:rsidP="0078431C">
      <w:pPr>
        <w:pStyle w:val="berschrift5"/>
      </w:pPr>
      <w:r w:rsidRPr="002D4DDB">
        <w:t>Beilagen:</w:t>
      </w:r>
    </w:p>
    <w:p w14:paraId="220BF78F" w14:textId="159D1159" w:rsidR="002D4DDB" w:rsidRDefault="002D4DDB" w:rsidP="0095122C">
      <w:pPr>
        <w:tabs>
          <w:tab w:val="left" w:pos="227"/>
          <w:tab w:val="left" w:pos="454"/>
        </w:tabs>
        <w:spacing w:after="120"/>
        <w:ind w:right="-114"/>
      </w:pPr>
      <w:r w:rsidRPr="002D4DDB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Pr="002D4DDB">
        <w:instrText xml:space="preserve"> FORMCHECKBOX </w:instrText>
      </w:r>
      <w:r w:rsidR="003715BD">
        <w:fldChar w:fldCharType="separate"/>
      </w:r>
      <w:r w:rsidRPr="002D4DDB">
        <w:fldChar w:fldCharType="end"/>
      </w:r>
      <w:bookmarkEnd w:id="24"/>
      <w:r w:rsidR="0095122C">
        <w:t xml:space="preserve"> </w:t>
      </w:r>
      <w:r w:rsidRPr="002D4DDB">
        <w:t>Kostenvoranschlag der Einrichtung</w:t>
      </w:r>
      <w:r w:rsidR="006F3AC1">
        <w:t xml:space="preserve"> </w:t>
      </w:r>
      <w:r w:rsidRPr="002D4DDB">
        <w:t>/</w:t>
      </w:r>
      <w:r w:rsidR="006F3AC1">
        <w:t xml:space="preserve"> </w:t>
      </w:r>
      <w:r w:rsidRPr="002D4DDB">
        <w:t>Organisation</w:t>
      </w:r>
      <w:r w:rsidR="0095122C">
        <w:t xml:space="preserve"> oder Betreuungsvertrag </w:t>
      </w:r>
      <w:r w:rsidR="003E3D32">
        <w:t>Pflegefamilie</w:t>
      </w:r>
    </w:p>
    <w:p w14:paraId="6F2B5126" w14:textId="1538EAE1" w:rsidR="002D4DDB" w:rsidRDefault="002D4DDB" w:rsidP="0095122C">
      <w:pPr>
        <w:tabs>
          <w:tab w:val="left" w:pos="227"/>
          <w:tab w:val="left" w:pos="454"/>
        </w:tabs>
        <w:spacing w:after="12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>
        <w:instrText xml:space="preserve"> FORMCHECKBOX </w:instrText>
      </w:r>
      <w:r w:rsidR="003715BD">
        <w:fldChar w:fldCharType="separate"/>
      </w:r>
      <w:r>
        <w:fldChar w:fldCharType="end"/>
      </w:r>
      <w:bookmarkEnd w:id="25"/>
      <w:r w:rsidR="0095122C">
        <w:t xml:space="preserve"> </w:t>
      </w:r>
      <w:r>
        <w:t xml:space="preserve">Unterlagen </w:t>
      </w:r>
      <w:r w:rsidR="0078431C">
        <w:t>bezüglich</w:t>
      </w:r>
      <w:r>
        <w:t xml:space="preserve"> Nebenkosten</w:t>
      </w:r>
    </w:p>
    <w:p w14:paraId="3A011AE3" w14:textId="25CC6B8E" w:rsidR="002D4DDB" w:rsidRDefault="002D4DDB" w:rsidP="0095122C">
      <w:pPr>
        <w:tabs>
          <w:tab w:val="left" w:pos="227"/>
          <w:tab w:val="left" w:pos="454"/>
        </w:tabs>
        <w:spacing w:after="12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95122C">
        <w:t xml:space="preserve"> </w:t>
      </w:r>
      <w:r>
        <w:t xml:space="preserve">Verfügungen von Leistungen </w:t>
      </w:r>
      <w:r w:rsidRPr="00A77F6D">
        <w:t>Dritter</w:t>
      </w:r>
      <w:r w:rsidR="00FE6BAF" w:rsidRPr="00A77F6D">
        <w:t xml:space="preserve"> (z.B. Sozialversicherung)</w:t>
      </w:r>
    </w:p>
    <w:p w14:paraId="577149DC" w14:textId="439F5927" w:rsidR="002D4DDB" w:rsidRDefault="002D4DDB" w:rsidP="0095122C">
      <w:pPr>
        <w:tabs>
          <w:tab w:val="left" w:pos="227"/>
          <w:tab w:val="left" w:pos="454"/>
        </w:tabs>
        <w:spacing w:after="12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95122C">
        <w:t xml:space="preserve"> </w:t>
      </w:r>
      <w:r>
        <w:t xml:space="preserve">Ernennungsurkunde der Beiständin bzw. </w:t>
      </w:r>
      <w:r w:rsidR="00EF5AEB">
        <w:t xml:space="preserve">des </w:t>
      </w:r>
      <w:r>
        <w:t>Beistands</w:t>
      </w:r>
    </w:p>
    <w:p w14:paraId="302B5D22" w14:textId="55D69DF5" w:rsidR="002D4DDB" w:rsidRDefault="002D4DDB" w:rsidP="0095122C">
      <w:pPr>
        <w:tabs>
          <w:tab w:val="left" w:pos="227"/>
          <w:tab w:val="left" w:pos="454"/>
        </w:tabs>
        <w:spacing w:after="12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95122C">
        <w:t xml:space="preserve"> </w:t>
      </w:r>
      <w:r>
        <w:t>Einverständniserklärung der sorgeberechtigten Eltern</w:t>
      </w:r>
    </w:p>
    <w:p w14:paraId="7D9D1763" w14:textId="64C4E421" w:rsidR="002D4DDB" w:rsidRPr="002D4DDB" w:rsidRDefault="002A3477" w:rsidP="0095122C">
      <w:pPr>
        <w:tabs>
          <w:tab w:val="left" w:pos="227"/>
          <w:tab w:val="left" w:pos="454"/>
        </w:tabs>
        <w:spacing w:after="12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15BD">
        <w:fldChar w:fldCharType="separate"/>
      </w:r>
      <w:r>
        <w:fldChar w:fldCharType="end"/>
      </w:r>
      <w:r w:rsidR="0095122C">
        <w:t xml:space="preserve"> </w:t>
      </w:r>
      <w:r>
        <w:t xml:space="preserve">Einverständniserklärung der </w:t>
      </w:r>
      <w:r w:rsidR="00CB70E2">
        <w:t>zu unterstützenden</w:t>
      </w:r>
      <w:r>
        <w:t>, mündigen Person</w:t>
      </w:r>
    </w:p>
    <w:sectPr w:rsidR="002D4DDB" w:rsidRPr="002D4DDB" w:rsidSect="003E0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0DB0" w14:textId="77777777" w:rsidR="003715BD" w:rsidRDefault="003715BD" w:rsidP="00F950AA">
      <w:pPr>
        <w:spacing w:line="240" w:lineRule="auto"/>
      </w:pPr>
      <w:r>
        <w:separator/>
      </w:r>
    </w:p>
  </w:endnote>
  <w:endnote w:type="continuationSeparator" w:id="0">
    <w:p w14:paraId="70C5C3EE" w14:textId="77777777" w:rsidR="003715BD" w:rsidRDefault="003715B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F41D" w14:textId="773E0F6B" w:rsidR="00A31847" w:rsidRDefault="00A318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91AA307" wp14:editId="2DED15B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EB5EA" w14:textId="41644E63" w:rsidR="00A31847" w:rsidRDefault="00A31847" w:rsidP="00A3184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715BD">
                            <w:fldChar w:fldCharType="begin"/>
                          </w:r>
                          <w:r w:rsidR="003715BD">
                            <w:instrText xml:space="preserve"> NUMPAGES  \* Arabic </w:instrText>
                          </w:r>
                          <w:r w:rsidR="003715BD"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instrText>5</w:instrText>
                          </w:r>
                          <w:r w:rsidR="003715B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D0166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t>5</w:t>
                          </w:r>
                          <w:r w:rsidR="000D0166" w:rsidRPr="008E2142">
                            <w:rPr>
                              <w:noProof/>
                            </w:rPr>
                            <w:t>/</w:t>
                          </w:r>
                          <w:r w:rsidR="000D0166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AA3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61EB5EA" w14:textId="41644E63" w:rsidR="00A31847" w:rsidRDefault="00A31847" w:rsidP="00A3184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715BD">
                      <w:fldChar w:fldCharType="begin"/>
                    </w:r>
                    <w:r w:rsidR="003715BD">
                      <w:instrText xml:space="preserve"> NUMPAGES  \* Arabic </w:instrText>
                    </w:r>
                    <w:r w:rsidR="003715BD">
                      <w:fldChar w:fldCharType="separate"/>
                    </w:r>
                    <w:r w:rsidR="000D0166">
                      <w:rPr>
                        <w:noProof/>
                      </w:rPr>
                      <w:instrText>5</w:instrText>
                    </w:r>
                    <w:r w:rsidR="003715B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D016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D0166">
                        <w:rPr>
                          <w:noProof/>
                        </w:rPr>
                        <w:instrText>5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D0166">
                      <w:rPr>
                        <w:noProof/>
                      </w:rPr>
                      <w:t>5</w:t>
                    </w:r>
                    <w:r w:rsidR="000D0166" w:rsidRPr="008E2142">
                      <w:rPr>
                        <w:noProof/>
                      </w:rPr>
                      <w:t>/</w:t>
                    </w:r>
                    <w:r w:rsidR="000D0166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ED29" w14:textId="5499BD33" w:rsidR="00A31847" w:rsidRDefault="00A318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2036766" wp14:editId="47A27BF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95BC5" w14:textId="719B8778" w:rsidR="00A31847" w:rsidRDefault="00A3184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instrText>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Del="00C15076">
                            <w:rPr>
                              <w:noProof/>
                            </w:rPr>
                            <w:instrText>44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Del="00E93CA8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Del="00EB1836">
                            <w:rPr>
                              <w:noProof/>
                            </w:rPr>
                            <w:instrText>43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Del="00842020">
                            <w:rPr>
                              <w:noProof/>
                            </w:rPr>
                            <w:instrText>4554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Del="003A55AD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R="005B598A">
                            <w:rPr>
                              <w:noProof/>
                            </w:rPr>
                            <w:instrText>1</w:instrText>
                          </w:r>
                          <w:r w:rsidR="005B598A" w:rsidRPr="008E2142">
                            <w:rPr>
                              <w:noProof/>
                            </w:rPr>
                            <w:instrText>/</w:instrText>
                          </w:r>
                          <w:r w:rsidR="005B598A">
                            <w:rPr>
                              <w:noProof/>
                            </w:rPr>
                            <w:instrText>5</w:instrText>
                          </w:r>
                          <w:r w:rsidR="005B598A" w:rsidDel="005B598A">
                            <w:rPr>
                              <w:noProof/>
                            </w:rPr>
                            <w:instrText>5</w:instrText>
                          </w:r>
                          <w:r w:rsidR="000D0166">
                            <w:fldChar w:fldCharType="separate"/>
                          </w:r>
                          <w:r w:rsidR="000D0166">
                            <w:rPr>
                              <w:noProof/>
                            </w:rPr>
                            <w:t>1</w:t>
                          </w:r>
                          <w:r w:rsidR="000D0166" w:rsidRPr="008E2142">
                            <w:rPr>
                              <w:noProof/>
                            </w:rPr>
                            <w:t>/</w:t>
                          </w:r>
                          <w:r w:rsidR="000D0166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367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3395BC5" w14:textId="719B8778" w:rsidR="00A31847" w:rsidRDefault="00A3184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016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D016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0166">
                      <w:rPr>
                        <w:noProof/>
                      </w:rPr>
                      <w:instrText>5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Del="00C15076">
                      <w:rPr>
                        <w:noProof/>
                      </w:rPr>
                      <w:instrText>44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Del="00E93CA8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Del="00EB1836">
                      <w:rPr>
                        <w:noProof/>
                      </w:rPr>
                      <w:instrText>43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Del="00842020">
                      <w:rPr>
                        <w:noProof/>
                      </w:rPr>
                      <w:instrText>4554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Del="003A55AD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4</w:instrText>
                    </w:r>
                    <w:r w:rsidR="005B598A">
                      <w:rPr>
                        <w:noProof/>
                      </w:rPr>
                      <w:instrText>1</w:instrText>
                    </w:r>
                    <w:r w:rsidR="005B598A" w:rsidRPr="008E2142">
                      <w:rPr>
                        <w:noProof/>
                      </w:rPr>
                      <w:instrText>/</w:instrText>
                    </w:r>
                    <w:r w:rsidR="005B598A">
                      <w:rPr>
                        <w:noProof/>
                      </w:rPr>
                      <w:instrText>5</w:instrText>
                    </w:r>
                    <w:r w:rsidR="005B598A" w:rsidDel="005B598A">
                      <w:rPr>
                        <w:noProof/>
                      </w:rPr>
                      <w:instrText>5</w:instrText>
                    </w:r>
                    <w:r w:rsidR="000D0166">
                      <w:fldChar w:fldCharType="separate"/>
                    </w:r>
                    <w:r w:rsidR="000D0166">
                      <w:rPr>
                        <w:noProof/>
                      </w:rPr>
                      <w:t>1</w:t>
                    </w:r>
                    <w:r w:rsidR="000D0166" w:rsidRPr="008E2142">
                      <w:rPr>
                        <w:noProof/>
                      </w:rPr>
                      <w:t>/</w:t>
                    </w:r>
                    <w:r w:rsidR="000D0166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E94D" w14:textId="77777777" w:rsidR="003715BD" w:rsidRDefault="003715BD" w:rsidP="00F950AA">
      <w:pPr>
        <w:spacing w:line="240" w:lineRule="auto"/>
      </w:pPr>
      <w:r>
        <w:separator/>
      </w:r>
    </w:p>
  </w:footnote>
  <w:footnote w:type="continuationSeparator" w:id="0">
    <w:p w14:paraId="57F4E001" w14:textId="77777777" w:rsidR="003715BD" w:rsidRDefault="003715BD" w:rsidP="00F950AA">
      <w:pPr>
        <w:spacing w:line="240" w:lineRule="auto"/>
      </w:pPr>
      <w:r>
        <w:continuationSeparator/>
      </w:r>
    </w:p>
  </w:footnote>
  <w:footnote w:id="1">
    <w:p w14:paraId="4E6DCF71" w14:textId="3049C957" w:rsidR="00A31847" w:rsidRPr="00A67993" w:rsidRDefault="00A31847" w:rsidP="00A67993">
      <w:pPr>
        <w:pStyle w:val="Funotentext"/>
        <w:spacing w:line="200" w:lineRule="atLeast"/>
        <w:ind w:left="454" w:hanging="454"/>
        <w:rPr>
          <w:sz w:val="17"/>
          <w:szCs w:val="17"/>
        </w:rPr>
      </w:pPr>
      <w:r w:rsidRPr="00A67993">
        <w:rPr>
          <w:rStyle w:val="Funotenzeichen"/>
          <w:sz w:val="21"/>
          <w:szCs w:val="21"/>
        </w:rPr>
        <w:footnoteRef/>
      </w:r>
      <w:r w:rsidRPr="00A77F6D">
        <w:t xml:space="preserve"> </w:t>
      </w:r>
      <w:r w:rsidRPr="00A77F6D">
        <w:tab/>
      </w:r>
      <w:r w:rsidRPr="00A67993">
        <w:rPr>
          <w:sz w:val="17"/>
          <w:szCs w:val="17"/>
        </w:rPr>
        <w:t>Wenn ja: Die Einrichtung stellt ein Gesuch um Kostenübernahmegarantie bei der zuständigen IVSE-Ver</w:t>
      </w:r>
      <w:r w:rsidRPr="00A67993">
        <w:rPr>
          <w:sz w:val="17"/>
          <w:szCs w:val="17"/>
        </w:rPr>
        <w:softHyphen/>
        <w:t xml:space="preserve">bindungsstelle. Die Erteilung der IVSE-Kostenübernahmegarantie liegt in der alleinigen Kompetenz der IVSE-Verbindungsstelle. Vor Erteilung wird das Gesuch zur Unterzeichnung an die örtlich zuständige Gemeinde geschickt.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C3F" w14:textId="77777777" w:rsidR="00A31847" w:rsidRDefault="00A3184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9BF940" wp14:editId="01B5E4D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5AC6" w14:textId="3870BF3E" w:rsidR="00A31847" w:rsidRDefault="00A31847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BF9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3F7B5AC6" w14:textId="3870BF3E" w:rsidR="00A31847" w:rsidRDefault="00A31847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BFF0" w14:textId="1FB19165" w:rsidR="00A31847" w:rsidRPr="00FB254A" w:rsidRDefault="00A31847" w:rsidP="00891E82">
    <w:pPr>
      <w:pStyle w:val="Kopfzeile"/>
      <w:spacing w:line="340" w:lineRule="exact"/>
      <w:rPr>
        <w:b/>
        <w:color w:val="FF0000"/>
        <w:sz w:val="28"/>
        <w:szCs w:val="28"/>
      </w:rPr>
    </w:pPr>
    <w:r w:rsidRPr="00FB254A">
      <w:rPr>
        <w:b/>
        <w:color w:val="FF0000"/>
        <w:sz w:val="28"/>
        <w:szCs w:val="28"/>
      </w:rPr>
      <w:t>Logo Berufsbeistandschaft oder Beratungsstelle</w:t>
    </w:r>
  </w:p>
  <w:p w14:paraId="58465EA9" w14:textId="77777777" w:rsidR="00A31847" w:rsidRPr="00225FA4" w:rsidRDefault="00A31847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234AAE"/>
    <w:multiLevelType w:val="hybridMultilevel"/>
    <w:tmpl w:val="644C1B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484C"/>
    <w:multiLevelType w:val="hybridMultilevel"/>
    <w:tmpl w:val="BBB6D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2885"/>
    <w:multiLevelType w:val="multilevel"/>
    <w:tmpl w:val="86E0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7D256B"/>
    <w:multiLevelType w:val="hybridMultilevel"/>
    <w:tmpl w:val="1C52FC34"/>
    <w:lvl w:ilvl="0" w:tplc="4242701A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7AEF"/>
    <w:multiLevelType w:val="hybridMultilevel"/>
    <w:tmpl w:val="534E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7FB8"/>
    <w:multiLevelType w:val="hybridMultilevel"/>
    <w:tmpl w:val="40D0FC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11"/>
  </w:num>
  <w:num w:numId="13">
    <w:abstractNumId w:val="14"/>
  </w:num>
  <w:num w:numId="14">
    <w:abstractNumId w:val="9"/>
    <w:lvlOverride w:ilvl="0">
      <w:startOverride w:val="2"/>
    </w:lvlOverride>
    <w:lvlOverride w:ilvl="1">
      <w:startOverride w:val="3"/>
    </w:lvlOverride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6"/>
    <w:rsid w:val="00002231"/>
    <w:rsid w:val="000067F9"/>
    <w:rsid w:val="00020F17"/>
    <w:rsid w:val="00043B4C"/>
    <w:rsid w:val="00073F68"/>
    <w:rsid w:val="00075356"/>
    <w:rsid w:val="00080AC1"/>
    <w:rsid w:val="00094AB5"/>
    <w:rsid w:val="000B4361"/>
    <w:rsid w:val="000D0166"/>
    <w:rsid w:val="000D0484"/>
    <w:rsid w:val="000D7834"/>
    <w:rsid w:val="000D7DF3"/>
    <w:rsid w:val="000E061D"/>
    <w:rsid w:val="000E0F92"/>
    <w:rsid w:val="000E7EAA"/>
    <w:rsid w:val="000F3735"/>
    <w:rsid w:val="001010C8"/>
    <w:rsid w:val="001022B8"/>
    <w:rsid w:val="00110AE2"/>
    <w:rsid w:val="001153DF"/>
    <w:rsid w:val="001275FC"/>
    <w:rsid w:val="00132642"/>
    <w:rsid w:val="00147B8D"/>
    <w:rsid w:val="00150E09"/>
    <w:rsid w:val="001577CA"/>
    <w:rsid w:val="00157F5A"/>
    <w:rsid w:val="00163CA6"/>
    <w:rsid w:val="00167994"/>
    <w:rsid w:val="001706DB"/>
    <w:rsid w:val="001750EC"/>
    <w:rsid w:val="00176B52"/>
    <w:rsid w:val="00177856"/>
    <w:rsid w:val="00183966"/>
    <w:rsid w:val="00186230"/>
    <w:rsid w:val="00195C2F"/>
    <w:rsid w:val="001A0720"/>
    <w:rsid w:val="001A0E8E"/>
    <w:rsid w:val="001C3C3C"/>
    <w:rsid w:val="001C55D7"/>
    <w:rsid w:val="001C7551"/>
    <w:rsid w:val="001D0464"/>
    <w:rsid w:val="001F27B1"/>
    <w:rsid w:val="001F29D8"/>
    <w:rsid w:val="001F3AC4"/>
    <w:rsid w:val="001F71B6"/>
    <w:rsid w:val="00204682"/>
    <w:rsid w:val="0021171D"/>
    <w:rsid w:val="002174E0"/>
    <w:rsid w:val="002209E6"/>
    <w:rsid w:val="002215C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A3477"/>
    <w:rsid w:val="002B0C42"/>
    <w:rsid w:val="002D4DDB"/>
    <w:rsid w:val="002E1138"/>
    <w:rsid w:val="002E301F"/>
    <w:rsid w:val="002F34B3"/>
    <w:rsid w:val="002F38FA"/>
    <w:rsid w:val="002F3AF0"/>
    <w:rsid w:val="002F4EA8"/>
    <w:rsid w:val="002F613E"/>
    <w:rsid w:val="0030001D"/>
    <w:rsid w:val="00304E83"/>
    <w:rsid w:val="00305245"/>
    <w:rsid w:val="00317ABC"/>
    <w:rsid w:val="003214C5"/>
    <w:rsid w:val="00321917"/>
    <w:rsid w:val="00322543"/>
    <w:rsid w:val="00325D6E"/>
    <w:rsid w:val="00335654"/>
    <w:rsid w:val="00335BB6"/>
    <w:rsid w:val="003361F9"/>
    <w:rsid w:val="0036391F"/>
    <w:rsid w:val="003715BD"/>
    <w:rsid w:val="00372A30"/>
    <w:rsid w:val="0038106E"/>
    <w:rsid w:val="003813B6"/>
    <w:rsid w:val="003817B7"/>
    <w:rsid w:val="00387F76"/>
    <w:rsid w:val="003A55AD"/>
    <w:rsid w:val="003A7A0D"/>
    <w:rsid w:val="003B3C9C"/>
    <w:rsid w:val="003C0728"/>
    <w:rsid w:val="003D25A1"/>
    <w:rsid w:val="003D61EC"/>
    <w:rsid w:val="003E0C2F"/>
    <w:rsid w:val="003E39A9"/>
    <w:rsid w:val="003E3D32"/>
    <w:rsid w:val="003E78A4"/>
    <w:rsid w:val="00400242"/>
    <w:rsid w:val="00420909"/>
    <w:rsid w:val="00434C01"/>
    <w:rsid w:val="00453B39"/>
    <w:rsid w:val="0045415B"/>
    <w:rsid w:val="00457FFE"/>
    <w:rsid w:val="00464919"/>
    <w:rsid w:val="00473144"/>
    <w:rsid w:val="00475B10"/>
    <w:rsid w:val="00480776"/>
    <w:rsid w:val="0048751B"/>
    <w:rsid w:val="004911AC"/>
    <w:rsid w:val="0049201C"/>
    <w:rsid w:val="004B56C5"/>
    <w:rsid w:val="004C5E16"/>
    <w:rsid w:val="004D498A"/>
    <w:rsid w:val="004E59AF"/>
    <w:rsid w:val="004F5BF2"/>
    <w:rsid w:val="004F6743"/>
    <w:rsid w:val="00500FD1"/>
    <w:rsid w:val="005234DC"/>
    <w:rsid w:val="00527AF4"/>
    <w:rsid w:val="00535D71"/>
    <w:rsid w:val="005645A5"/>
    <w:rsid w:val="005736FE"/>
    <w:rsid w:val="00585246"/>
    <w:rsid w:val="00594294"/>
    <w:rsid w:val="005A5476"/>
    <w:rsid w:val="005B598A"/>
    <w:rsid w:val="005C36CD"/>
    <w:rsid w:val="005C5A9C"/>
    <w:rsid w:val="005C6CEB"/>
    <w:rsid w:val="005D0669"/>
    <w:rsid w:val="005D15A7"/>
    <w:rsid w:val="005D7DC1"/>
    <w:rsid w:val="005E031A"/>
    <w:rsid w:val="005E2C8B"/>
    <w:rsid w:val="005F5C85"/>
    <w:rsid w:val="0062265E"/>
    <w:rsid w:val="00625858"/>
    <w:rsid w:val="0062691E"/>
    <w:rsid w:val="006276FE"/>
    <w:rsid w:val="00645D4E"/>
    <w:rsid w:val="00652866"/>
    <w:rsid w:val="00657C1D"/>
    <w:rsid w:val="00661E00"/>
    <w:rsid w:val="006818BC"/>
    <w:rsid w:val="00682BDF"/>
    <w:rsid w:val="00683456"/>
    <w:rsid w:val="00683734"/>
    <w:rsid w:val="006B3AAA"/>
    <w:rsid w:val="006B438C"/>
    <w:rsid w:val="006B6E33"/>
    <w:rsid w:val="006C6795"/>
    <w:rsid w:val="006D768F"/>
    <w:rsid w:val="006E7AC6"/>
    <w:rsid w:val="006F0559"/>
    <w:rsid w:val="006F3AC1"/>
    <w:rsid w:val="006F5AD7"/>
    <w:rsid w:val="00703538"/>
    <w:rsid w:val="0070407C"/>
    <w:rsid w:val="007055B1"/>
    <w:rsid w:val="00716234"/>
    <w:rsid w:val="00716B9A"/>
    <w:rsid w:val="007221FF"/>
    <w:rsid w:val="00723576"/>
    <w:rsid w:val="0073263E"/>
    <w:rsid w:val="00736EC1"/>
    <w:rsid w:val="00756496"/>
    <w:rsid w:val="0077011E"/>
    <w:rsid w:val="0078431C"/>
    <w:rsid w:val="00786FD9"/>
    <w:rsid w:val="007A45ED"/>
    <w:rsid w:val="007A502E"/>
    <w:rsid w:val="007B02F8"/>
    <w:rsid w:val="007B5413"/>
    <w:rsid w:val="007D26E2"/>
    <w:rsid w:val="007D7944"/>
    <w:rsid w:val="007E0AB6"/>
    <w:rsid w:val="007E7E1C"/>
    <w:rsid w:val="007F16CF"/>
    <w:rsid w:val="007F413D"/>
    <w:rsid w:val="007F4780"/>
    <w:rsid w:val="007F6A3F"/>
    <w:rsid w:val="007F7AB9"/>
    <w:rsid w:val="008138F8"/>
    <w:rsid w:val="00815FF7"/>
    <w:rsid w:val="00831246"/>
    <w:rsid w:val="00831C97"/>
    <w:rsid w:val="00835356"/>
    <w:rsid w:val="00842020"/>
    <w:rsid w:val="0086630E"/>
    <w:rsid w:val="008715DA"/>
    <w:rsid w:val="008728A7"/>
    <w:rsid w:val="00884F68"/>
    <w:rsid w:val="0089024B"/>
    <w:rsid w:val="00891B87"/>
    <w:rsid w:val="00891E82"/>
    <w:rsid w:val="00896FF1"/>
    <w:rsid w:val="008B1AA4"/>
    <w:rsid w:val="008B6F8A"/>
    <w:rsid w:val="008C0EC0"/>
    <w:rsid w:val="008C1C8A"/>
    <w:rsid w:val="008D0C91"/>
    <w:rsid w:val="008D1AAE"/>
    <w:rsid w:val="008E2142"/>
    <w:rsid w:val="008E229E"/>
    <w:rsid w:val="008F4695"/>
    <w:rsid w:val="0090397C"/>
    <w:rsid w:val="00916FEC"/>
    <w:rsid w:val="009170B1"/>
    <w:rsid w:val="0093453E"/>
    <w:rsid w:val="0094470A"/>
    <w:rsid w:val="00944747"/>
    <w:rsid w:val="009470A7"/>
    <w:rsid w:val="0095122C"/>
    <w:rsid w:val="009538EA"/>
    <w:rsid w:val="009725F3"/>
    <w:rsid w:val="009841D4"/>
    <w:rsid w:val="00987277"/>
    <w:rsid w:val="0099649C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6682"/>
    <w:rsid w:val="00A1482D"/>
    <w:rsid w:val="00A24AC0"/>
    <w:rsid w:val="00A31847"/>
    <w:rsid w:val="00A331F5"/>
    <w:rsid w:val="00A368D2"/>
    <w:rsid w:val="00A3762E"/>
    <w:rsid w:val="00A449E3"/>
    <w:rsid w:val="00A501BC"/>
    <w:rsid w:val="00A506C7"/>
    <w:rsid w:val="00A54114"/>
    <w:rsid w:val="00A603F2"/>
    <w:rsid w:val="00A67993"/>
    <w:rsid w:val="00A77F6D"/>
    <w:rsid w:val="00A86BE9"/>
    <w:rsid w:val="00A9733B"/>
    <w:rsid w:val="00AA32B5"/>
    <w:rsid w:val="00AB38D6"/>
    <w:rsid w:val="00AC1FFF"/>
    <w:rsid w:val="00AC6F07"/>
    <w:rsid w:val="00AD0426"/>
    <w:rsid w:val="00AD4320"/>
    <w:rsid w:val="00B05F76"/>
    <w:rsid w:val="00B0693E"/>
    <w:rsid w:val="00B1302B"/>
    <w:rsid w:val="00B2067D"/>
    <w:rsid w:val="00B665AC"/>
    <w:rsid w:val="00B72875"/>
    <w:rsid w:val="00B74737"/>
    <w:rsid w:val="00BB5B8B"/>
    <w:rsid w:val="00BD1F5D"/>
    <w:rsid w:val="00BD6A49"/>
    <w:rsid w:val="00BE7264"/>
    <w:rsid w:val="00BF51AD"/>
    <w:rsid w:val="00C02A36"/>
    <w:rsid w:val="00C03E1E"/>
    <w:rsid w:val="00C10ADA"/>
    <w:rsid w:val="00C15076"/>
    <w:rsid w:val="00C23FB5"/>
    <w:rsid w:val="00C2664D"/>
    <w:rsid w:val="00C2715C"/>
    <w:rsid w:val="00C330BC"/>
    <w:rsid w:val="00C401D9"/>
    <w:rsid w:val="00C51BE4"/>
    <w:rsid w:val="00C52951"/>
    <w:rsid w:val="00C726C1"/>
    <w:rsid w:val="00C83346"/>
    <w:rsid w:val="00C90FA0"/>
    <w:rsid w:val="00C975F7"/>
    <w:rsid w:val="00CA3BCA"/>
    <w:rsid w:val="00CA6880"/>
    <w:rsid w:val="00CA7F1D"/>
    <w:rsid w:val="00CB70E2"/>
    <w:rsid w:val="00CC2DA7"/>
    <w:rsid w:val="00CC476D"/>
    <w:rsid w:val="00CD1A47"/>
    <w:rsid w:val="00CD41EE"/>
    <w:rsid w:val="00CE30D4"/>
    <w:rsid w:val="00D000C7"/>
    <w:rsid w:val="00D00A11"/>
    <w:rsid w:val="00D15A40"/>
    <w:rsid w:val="00D17F61"/>
    <w:rsid w:val="00D239C2"/>
    <w:rsid w:val="00D27645"/>
    <w:rsid w:val="00D32EF4"/>
    <w:rsid w:val="00D468C3"/>
    <w:rsid w:val="00D46B67"/>
    <w:rsid w:val="00D542AE"/>
    <w:rsid w:val="00D5538B"/>
    <w:rsid w:val="00D6277D"/>
    <w:rsid w:val="00D81485"/>
    <w:rsid w:val="00D84E0D"/>
    <w:rsid w:val="00D907EE"/>
    <w:rsid w:val="00D90D3A"/>
    <w:rsid w:val="00D91805"/>
    <w:rsid w:val="00D93CDF"/>
    <w:rsid w:val="00D979EE"/>
    <w:rsid w:val="00DA0BC4"/>
    <w:rsid w:val="00DA2F63"/>
    <w:rsid w:val="00DB7AA9"/>
    <w:rsid w:val="00DC2141"/>
    <w:rsid w:val="00DD57AB"/>
    <w:rsid w:val="00DF3879"/>
    <w:rsid w:val="00DF414B"/>
    <w:rsid w:val="00E03572"/>
    <w:rsid w:val="00E11D0F"/>
    <w:rsid w:val="00E14001"/>
    <w:rsid w:val="00E167BE"/>
    <w:rsid w:val="00E17795"/>
    <w:rsid w:val="00E220EE"/>
    <w:rsid w:val="00E32EDF"/>
    <w:rsid w:val="00E33F1F"/>
    <w:rsid w:val="00E354F3"/>
    <w:rsid w:val="00E35D41"/>
    <w:rsid w:val="00E418F6"/>
    <w:rsid w:val="00E43B2E"/>
    <w:rsid w:val="00E43BC4"/>
    <w:rsid w:val="00E51693"/>
    <w:rsid w:val="00E52865"/>
    <w:rsid w:val="00E72A1B"/>
    <w:rsid w:val="00E745FB"/>
    <w:rsid w:val="00E829EA"/>
    <w:rsid w:val="00E93CA8"/>
    <w:rsid w:val="00E963F9"/>
    <w:rsid w:val="00EB0F38"/>
    <w:rsid w:val="00EB1836"/>
    <w:rsid w:val="00EB3B4D"/>
    <w:rsid w:val="00ED1080"/>
    <w:rsid w:val="00EE4021"/>
    <w:rsid w:val="00EF5AEB"/>
    <w:rsid w:val="00F0414F"/>
    <w:rsid w:val="00F11608"/>
    <w:rsid w:val="00F211D5"/>
    <w:rsid w:val="00F226F1"/>
    <w:rsid w:val="00F33D45"/>
    <w:rsid w:val="00F37B4A"/>
    <w:rsid w:val="00F60665"/>
    <w:rsid w:val="00F6781D"/>
    <w:rsid w:val="00F70FE3"/>
    <w:rsid w:val="00F75C71"/>
    <w:rsid w:val="00F81411"/>
    <w:rsid w:val="00F8398B"/>
    <w:rsid w:val="00F950AA"/>
    <w:rsid w:val="00F96EE6"/>
    <w:rsid w:val="00FA3A9F"/>
    <w:rsid w:val="00FB1592"/>
    <w:rsid w:val="00FB254A"/>
    <w:rsid w:val="00FB3752"/>
    <w:rsid w:val="00FB6B27"/>
    <w:rsid w:val="00FC68D9"/>
    <w:rsid w:val="00FD436A"/>
    <w:rsid w:val="00FE2BCD"/>
    <w:rsid w:val="00FE33E2"/>
    <w:rsid w:val="00FE34AC"/>
    <w:rsid w:val="00FE3DAC"/>
    <w:rsid w:val="00FE6BAF"/>
    <w:rsid w:val="00FE7C62"/>
    <w:rsid w:val="00FE7E02"/>
    <w:rsid w:val="00FF0346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C57FEB"/>
  <w15:docId w15:val="{7A30C678-DD8F-4EB3-AF6D-B83DFAE9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31C"/>
  </w:style>
  <w:style w:type="paragraph" w:styleId="berschrift1">
    <w:name w:val="heading 1"/>
    <w:basedOn w:val="Standard"/>
    <w:next w:val="Standard"/>
    <w:link w:val="berschrift1Zchn"/>
    <w:uiPriority w:val="9"/>
    <w:qFormat/>
    <w:rsid w:val="009170B1"/>
    <w:pPr>
      <w:keepNext/>
      <w:keepLines/>
      <w:numPr>
        <w:numId w:val="10"/>
      </w:numPr>
      <w:tabs>
        <w:tab w:val="clear" w:pos="340"/>
      </w:tabs>
      <w:spacing w:after="120" w:line="340" w:lineRule="exact"/>
      <w:ind w:left="680" w:hanging="6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67993"/>
    <w:pPr>
      <w:keepNext/>
      <w:keepLines/>
      <w:numPr>
        <w:ilvl w:val="1"/>
        <w:numId w:val="10"/>
      </w:numPr>
      <w:tabs>
        <w:tab w:val="clear" w:pos="510"/>
      </w:tabs>
      <w:spacing w:after="120" w:line="340" w:lineRule="exact"/>
      <w:ind w:left="680" w:hanging="6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170B1"/>
    <w:pPr>
      <w:keepNext/>
      <w:keepLines/>
      <w:numPr>
        <w:ilvl w:val="4"/>
        <w:numId w:val="10"/>
      </w:numPr>
      <w:spacing w:after="120"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70B1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A6799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70B1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53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3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3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AE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84F68"/>
    <w:pPr>
      <w:spacing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B7AA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7A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7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4CD7-F095-40EC-B48E-9C9FF83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5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Diedrich, Brigitte</dc:creator>
  <dc:description>Version 1.1 / 06.02.2011</dc:description>
  <cp:lastModifiedBy>Wüst Brigitte DI-AfSO-FS</cp:lastModifiedBy>
  <cp:revision>7</cp:revision>
  <cp:lastPrinted>2020-01-13T16:18:00Z</cp:lastPrinted>
  <dcterms:created xsi:type="dcterms:W3CDTF">2023-11-09T10:42:00Z</dcterms:created>
  <dcterms:modified xsi:type="dcterms:W3CDTF">2024-01-04T13:13:00Z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