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2D92" w14:textId="77777777" w:rsidR="00161698" w:rsidRPr="00161698" w:rsidRDefault="00437701" w:rsidP="007F577F">
      <w:pPr>
        <w:pStyle w:val="berschrift1"/>
        <w:numPr>
          <w:ilvl w:val="0"/>
          <w:numId w:val="0"/>
        </w:numPr>
        <w:tabs>
          <w:tab w:val="right" w:pos="9299"/>
        </w:tabs>
      </w:pPr>
      <w:r>
        <w:t>Berichterstattung</w:t>
      </w:r>
      <w:r w:rsidR="005D57B1">
        <w:t xml:space="preserve"> </w:t>
      </w:r>
      <w:r w:rsidR="00843065">
        <w:t>Kredit «Familienzentren»</w:t>
      </w:r>
      <w:r>
        <w:t xml:space="preserve"> </w:t>
      </w:r>
      <w:r w:rsidR="00714990">
        <w:br/>
      </w:r>
      <w:r>
        <w:t xml:space="preserve">(Förderbeitrag </w:t>
      </w:r>
      <w:r w:rsidR="00BE35A1">
        <w:t xml:space="preserve">Beratung und Weiterbildung, </w:t>
      </w:r>
      <w:r>
        <w:t>bis Fr. 3'000.–)</w:t>
      </w:r>
    </w:p>
    <w:p w14:paraId="4404FE00" w14:textId="77777777" w:rsidR="00D83571" w:rsidRPr="0062616D" w:rsidRDefault="00D83571" w:rsidP="00161698"/>
    <w:p w14:paraId="0E91162D" w14:textId="77777777" w:rsidR="0062616D" w:rsidRPr="0062616D" w:rsidRDefault="0062616D" w:rsidP="00161698"/>
    <w:tbl>
      <w:tblPr>
        <w:tblW w:w="989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395"/>
        <w:gridCol w:w="5502"/>
      </w:tblGrid>
      <w:tr w:rsidR="00786474" w:rsidRPr="00450834" w14:paraId="28A368A5" w14:textId="77777777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F0C7D75" w14:textId="77777777" w:rsidR="00786474" w:rsidRPr="00450834" w:rsidRDefault="00786474" w:rsidP="00161040">
            <w:pPr>
              <w:spacing w:before="120" w:after="120"/>
            </w:pPr>
            <w:r w:rsidRPr="00450834">
              <w:t>Beitragsjahr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14:paraId="4D35EBC9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</w:p>
        </w:tc>
      </w:tr>
      <w:tr w:rsidR="00786474" w:rsidRPr="00450834" w14:paraId="5B1C0051" w14:textId="77777777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FF247A1" w14:textId="77777777" w:rsidR="00786474" w:rsidRPr="00450834" w:rsidRDefault="00786474" w:rsidP="007A3DBF">
            <w:pPr>
              <w:spacing w:before="120" w:after="120"/>
            </w:pPr>
            <w:r w:rsidRPr="00450834">
              <w:t xml:space="preserve">Name des </w:t>
            </w:r>
            <w:r w:rsidR="00161040" w:rsidRPr="00450834">
              <w:t xml:space="preserve">Projekts / </w:t>
            </w:r>
            <w:r w:rsidRPr="00450834">
              <w:t>Familienzentrums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14:paraId="2CB29C1E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  <w:bookmarkEnd w:id="0"/>
          </w:p>
        </w:tc>
      </w:tr>
      <w:tr w:rsidR="00786474" w:rsidRPr="00450834" w14:paraId="029D7F55" w14:textId="77777777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44FFF6" w14:textId="77777777" w:rsidR="00786474" w:rsidRPr="00450834" w:rsidRDefault="00786474" w:rsidP="007A3DBF">
            <w:pPr>
              <w:spacing w:before="120" w:after="120"/>
            </w:pPr>
            <w:r w:rsidRPr="00450834">
              <w:t>Trägerschaft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14:paraId="5E1C66B8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  <w:bookmarkEnd w:id="1"/>
          </w:p>
        </w:tc>
      </w:tr>
      <w:tr w:rsidR="00786474" w:rsidRPr="00450834" w14:paraId="09D1DC99" w14:textId="77777777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F2A953A" w14:textId="77777777" w:rsidR="00786474" w:rsidRPr="00450834" w:rsidRDefault="00161040" w:rsidP="007A3DBF">
            <w:pPr>
              <w:spacing w:before="120" w:after="120"/>
            </w:pPr>
            <w:r w:rsidRPr="00450834">
              <w:t>Kontaktperson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14:paraId="4FABB880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</w:p>
        </w:tc>
      </w:tr>
      <w:tr w:rsidR="00786474" w:rsidRPr="00450834" w14:paraId="5557EB29" w14:textId="77777777" w:rsidTr="00543D0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0881BE" w14:textId="77777777" w:rsidR="00786474" w:rsidRPr="00450834" w:rsidRDefault="00161040" w:rsidP="00161040">
            <w:pPr>
              <w:spacing w:before="120" w:after="120"/>
            </w:pPr>
            <w:r w:rsidRPr="00450834">
              <w:t>Adresse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</w:tcPr>
          <w:p w14:paraId="08663DA7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  <w:bookmarkEnd w:id="2"/>
          </w:p>
        </w:tc>
      </w:tr>
      <w:tr w:rsidR="00786474" w:rsidRPr="00450834" w14:paraId="7EBE1904" w14:textId="77777777" w:rsidTr="00543D08">
        <w:tc>
          <w:tcPr>
            <w:tcW w:w="4395" w:type="dxa"/>
            <w:tcBorders>
              <w:top w:val="single" w:sz="4" w:space="0" w:color="auto"/>
            </w:tcBorders>
          </w:tcPr>
          <w:p w14:paraId="28E56647" w14:textId="77777777" w:rsidR="00786474" w:rsidRPr="00450834" w:rsidRDefault="00786474" w:rsidP="007A3DBF">
            <w:pPr>
              <w:spacing w:before="120" w:after="120"/>
            </w:pPr>
            <w:r w:rsidRPr="00450834">
              <w:t>Telefon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14:paraId="0391783B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</w:p>
        </w:tc>
      </w:tr>
      <w:tr w:rsidR="00786474" w:rsidRPr="00450834" w14:paraId="59E15720" w14:textId="77777777" w:rsidTr="00543D08">
        <w:tc>
          <w:tcPr>
            <w:tcW w:w="4395" w:type="dxa"/>
            <w:tcBorders>
              <w:top w:val="single" w:sz="4" w:space="0" w:color="auto"/>
            </w:tcBorders>
          </w:tcPr>
          <w:p w14:paraId="5DD2A763" w14:textId="77777777" w:rsidR="00786474" w:rsidRPr="00450834" w:rsidRDefault="007A3DBF" w:rsidP="007A3DBF">
            <w:pPr>
              <w:spacing w:before="120" w:after="120"/>
            </w:pPr>
            <w:r w:rsidRPr="00450834">
              <w:t>E-</w:t>
            </w:r>
            <w:r w:rsidR="00786474" w:rsidRPr="00450834">
              <w:t>Mail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14:paraId="756C6165" w14:textId="77777777" w:rsidR="00786474" w:rsidRPr="00450834" w:rsidRDefault="00786474" w:rsidP="007A3DBF">
            <w:pPr>
              <w:spacing w:before="120" w:after="120"/>
            </w:pPr>
            <w:r w:rsidRPr="004508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</w:p>
        </w:tc>
      </w:tr>
      <w:tr w:rsidR="001331E6" w:rsidRPr="00450834" w14:paraId="4AEA2F21" w14:textId="77777777" w:rsidTr="00543D08">
        <w:tc>
          <w:tcPr>
            <w:tcW w:w="4395" w:type="dxa"/>
            <w:tcBorders>
              <w:top w:val="single" w:sz="4" w:space="0" w:color="auto"/>
            </w:tcBorders>
          </w:tcPr>
          <w:p w14:paraId="34D85525" w14:textId="77777777" w:rsidR="001331E6" w:rsidRPr="00450834" w:rsidRDefault="001331E6" w:rsidP="001331E6">
            <w:pPr>
              <w:spacing w:before="120" w:after="120"/>
            </w:pPr>
            <w:r w:rsidRPr="00450834">
              <w:t>Datum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14:paraId="6A474335" w14:textId="77777777" w:rsidR="001331E6" w:rsidRPr="00450834" w:rsidRDefault="001331E6" w:rsidP="001331E6">
            <w:pPr>
              <w:spacing w:before="120" w:after="120"/>
            </w:pPr>
            <w:r w:rsidRPr="004508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0834">
              <w:instrText xml:space="preserve"> FORMTEXT </w:instrText>
            </w:r>
            <w:r w:rsidRPr="00450834">
              <w:fldChar w:fldCharType="separate"/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t> </w:t>
            </w:r>
            <w:r w:rsidRPr="00450834">
              <w:fldChar w:fldCharType="end"/>
            </w:r>
          </w:p>
        </w:tc>
      </w:tr>
    </w:tbl>
    <w:p w14:paraId="151EEDE4" w14:textId="77777777" w:rsidR="00161698" w:rsidRPr="00161698" w:rsidRDefault="00161698" w:rsidP="00161698"/>
    <w:p w14:paraId="5E9902B1" w14:textId="77777777" w:rsidR="00161698" w:rsidRDefault="00161698" w:rsidP="00161698"/>
    <w:p w14:paraId="2F09295A" w14:textId="77777777" w:rsidR="00161698" w:rsidRPr="00161698" w:rsidRDefault="008B765F" w:rsidP="00450834">
      <w:pPr>
        <w:pStyle w:val="berschrift2"/>
      </w:pPr>
      <w:r w:rsidRPr="00570EAE">
        <w:t>Projektverlauf</w:t>
      </w:r>
      <w:r>
        <w:t xml:space="preserve"> </w:t>
      </w:r>
    </w:p>
    <w:p w14:paraId="0D842E80" w14:textId="77777777" w:rsidR="00161698" w:rsidRPr="00161698" w:rsidRDefault="008B765F" w:rsidP="00161698">
      <w:pPr>
        <w:rPr>
          <w:i/>
        </w:rPr>
      </w:pPr>
      <w:r>
        <w:rPr>
          <w:i/>
        </w:rPr>
        <w:t>Wi</w:t>
      </w:r>
      <w:r w:rsidR="007A3DBF">
        <w:rPr>
          <w:i/>
        </w:rPr>
        <w:t>e ist die</w:t>
      </w:r>
      <w:r w:rsidR="00C6569A">
        <w:rPr>
          <w:i/>
        </w:rPr>
        <w:t xml:space="preserve"> Planung und</w:t>
      </w:r>
      <w:r w:rsidR="007A3DBF">
        <w:rPr>
          <w:i/>
        </w:rPr>
        <w:t xml:space="preserve"> Umsetzung des Projekt</w:t>
      </w:r>
      <w:r>
        <w:rPr>
          <w:i/>
        </w:rPr>
        <w:t>s verlaufen</w:t>
      </w:r>
      <w:r w:rsidR="00C6569A">
        <w:rPr>
          <w:i/>
        </w:rPr>
        <w:t xml:space="preserve">? </w:t>
      </w:r>
      <w:r w:rsidR="000C0AAF">
        <w:rPr>
          <w:i/>
        </w:rPr>
        <w:t xml:space="preserve">Welche Aktivitäten konnten umgesetzt werden, welche nicht? </w:t>
      </w:r>
      <w:r w:rsidR="00EB5F2D">
        <w:rPr>
          <w:i/>
        </w:rPr>
        <w:t xml:space="preserve">Welches waren die Inhalte und Schwerpunkte? </w:t>
      </w:r>
      <w:r w:rsidR="00C6569A">
        <w:rPr>
          <w:i/>
        </w:rPr>
        <w:t xml:space="preserve">Wo sehen Sie </w:t>
      </w:r>
      <w:r w:rsidR="00DA2D3C">
        <w:rPr>
          <w:i/>
        </w:rPr>
        <w:t>Stärken und Schwächen</w:t>
      </w:r>
      <w:r w:rsidRPr="00161698">
        <w:rPr>
          <w:i/>
        </w:rPr>
        <w:t>?</w:t>
      </w:r>
      <w:r>
        <w:rPr>
          <w:i/>
        </w:rPr>
        <w:t xml:space="preserve"> Was ist gelungen, wo lagen die </w:t>
      </w:r>
      <w:r w:rsidR="00DA2D3C">
        <w:rPr>
          <w:i/>
        </w:rPr>
        <w:t>Stolpersteine</w:t>
      </w:r>
      <w:r>
        <w:rPr>
          <w:i/>
        </w:rPr>
        <w:t>?</w:t>
      </w:r>
    </w:p>
    <w:p w14:paraId="22F89EF2" w14:textId="77777777" w:rsidR="00161698" w:rsidRPr="00161698" w:rsidRDefault="00161698" w:rsidP="00161698">
      <w:r w:rsidRPr="00161698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3"/>
    </w:p>
    <w:p w14:paraId="36F67777" w14:textId="77777777" w:rsidR="00161698" w:rsidRDefault="00161698" w:rsidP="00161698"/>
    <w:p w14:paraId="2851E9FF" w14:textId="77777777" w:rsidR="00EB5F2D" w:rsidRDefault="00EB5F2D" w:rsidP="00161698"/>
    <w:p w14:paraId="698AA657" w14:textId="77777777" w:rsidR="00EB5F2D" w:rsidRPr="00161698" w:rsidRDefault="00EB5F2D" w:rsidP="00570EAE">
      <w:pPr>
        <w:pStyle w:val="berschrift2"/>
      </w:pPr>
      <w:r>
        <w:t>Projektperiode</w:t>
      </w:r>
    </w:p>
    <w:p w14:paraId="071C351F" w14:textId="77777777" w:rsidR="00EB5F2D" w:rsidRPr="00161698" w:rsidRDefault="00EB5F2D" w:rsidP="00EB5F2D">
      <w:pPr>
        <w:keepNext/>
        <w:rPr>
          <w:i/>
        </w:rPr>
      </w:pPr>
      <w:r>
        <w:rPr>
          <w:i/>
        </w:rPr>
        <w:t>Die Projektperiode bezeichnet die Dauer von Projektstart bis Projektende (einschliesslich Start- und Enddatum).</w:t>
      </w:r>
      <w:r w:rsidRPr="00D83571">
        <w:rPr>
          <w:i/>
        </w:rPr>
        <w:t xml:space="preserve"> </w:t>
      </w:r>
    </w:p>
    <w:p w14:paraId="602E8DBF" w14:textId="77777777" w:rsidR="00EB5F2D" w:rsidRPr="00161698" w:rsidRDefault="00EB5F2D" w:rsidP="00EB5F2D">
      <w:r w:rsidRPr="00161698">
        <w:fldChar w:fldCharType="begin">
          <w:ffData>
            <w:name w:val="Text9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7500CE05" w14:textId="77777777" w:rsidR="007A3DBF" w:rsidRDefault="007A3DBF" w:rsidP="00161698"/>
    <w:p w14:paraId="3AEC9CC3" w14:textId="77777777" w:rsidR="00EB5F2D" w:rsidRDefault="00EB5F2D" w:rsidP="00161698"/>
    <w:p w14:paraId="0FD721D5" w14:textId="77777777" w:rsidR="00161698" w:rsidRPr="00161698" w:rsidRDefault="00D83571" w:rsidP="00450834">
      <w:pPr>
        <w:pStyle w:val="berschrift2"/>
      </w:pPr>
      <w:r>
        <w:t>Ziele und Wirkung</w:t>
      </w:r>
      <w:r w:rsidR="003774EF">
        <w:t>en</w:t>
      </w:r>
      <w:r w:rsidR="008B765F" w:rsidRPr="00161698">
        <w:t xml:space="preserve"> </w:t>
      </w:r>
    </w:p>
    <w:p w14:paraId="4B39ADD6" w14:textId="77777777" w:rsidR="00161698" w:rsidRPr="00161698" w:rsidRDefault="008B765F" w:rsidP="005A04DC">
      <w:pPr>
        <w:keepNext/>
        <w:rPr>
          <w:i/>
        </w:rPr>
      </w:pPr>
      <w:r>
        <w:rPr>
          <w:i/>
        </w:rPr>
        <w:t xml:space="preserve">Wurden die </w:t>
      </w:r>
      <w:r w:rsidR="00B35A4F">
        <w:rPr>
          <w:i/>
        </w:rPr>
        <w:t>im Gesuch</w:t>
      </w:r>
      <w:r>
        <w:rPr>
          <w:i/>
        </w:rPr>
        <w:t xml:space="preserve"> formulierten Ziele erreicht? </w:t>
      </w:r>
      <w:r w:rsidR="00B076CB">
        <w:rPr>
          <w:i/>
        </w:rPr>
        <w:t>Woran</w:t>
      </w:r>
      <w:r>
        <w:rPr>
          <w:i/>
        </w:rPr>
        <w:t xml:space="preserve"> ist erkennbar, dass die Ziele erreicht bzw. nicht erreicht wurden?</w:t>
      </w:r>
      <w:r w:rsidR="00D83571" w:rsidRPr="00D83571">
        <w:rPr>
          <w:i/>
        </w:rPr>
        <w:t xml:space="preserve"> </w:t>
      </w:r>
    </w:p>
    <w:p w14:paraId="7ECED330" w14:textId="77777777" w:rsidR="00161698" w:rsidRPr="00161698" w:rsidRDefault="00161698" w:rsidP="00161698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4"/>
    </w:p>
    <w:p w14:paraId="5F88E095" w14:textId="77777777" w:rsidR="007D32FF" w:rsidRDefault="007D32FF">
      <w:pPr>
        <w:rPr>
          <w:i/>
        </w:rPr>
      </w:pPr>
      <w:r>
        <w:rPr>
          <w:i/>
        </w:rPr>
        <w:br w:type="page"/>
      </w:r>
    </w:p>
    <w:p w14:paraId="28253630" w14:textId="77777777" w:rsidR="00161698" w:rsidRPr="003F6A10" w:rsidRDefault="007B70E8" w:rsidP="00450834">
      <w:pPr>
        <w:pStyle w:val="berschrift2"/>
      </w:pPr>
      <w:r>
        <w:lastRenderedPageBreak/>
        <w:t xml:space="preserve">Erreichung der </w:t>
      </w:r>
      <w:r w:rsidR="008B765F" w:rsidRPr="003F6A10">
        <w:t>Zielgruppe</w:t>
      </w:r>
      <w:r w:rsidR="003774EF" w:rsidRPr="003F6A10">
        <w:t>(n)</w:t>
      </w:r>
    </w:p>
    <w:p w14:paraId="369CA5E8" w14:textId="77777777" w:rsidR="003774EF" w:rsidRPr="00161698" w:rsidRDefault="007B70E8" w:rsidP="00BD7409">
      <w:pPr>
        <w:keepNext/>
        <w:rPr>
          <w:i/>
        </w:rPr>
      </w:pPr>
      <w:r>
        <w:rPr>
          <w:i/>
        </w:rPr>
        <w:t>Konnten die avisierten Zielgruppen erreicht werden</w:t>
      </w:r>
      <w:r w:rsidR="003F6A10">
        <w:rPr>
          <w:i/>
        </w:rPr>
        <w:t>?</w:t>
      </w:r>
      <w:r>
        <w:rPr>
          <w:i/>
        </w:rPr>
        <w:t xml:space="preserve"> Aus welchen Gründen (nicht)? Wie wurden die Zielgruppen auf das Angebot aufmerksam gemacht?</w:t>
      </w:r>
      <w:r w:rsidR="00B35A4F">
        <w:rPr>
          <w:i/>
        </w:rPr>
        <w:t xml:space="preserve"> </w:t>
      </w:r>
    </w:p>
    <w:p w14:paraId="32958049" w14:textId="77777777" w:rsidR="00161698" w:rsidRDefault="00161698" w:rsidP="00BD7409">
      <w:pPr>
        <w:keepLines/>
      </w:pPr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2C67438B" w14:textId="77777777" w:rsidR="007A3DBF" w:rsidRDefault="007A3DBF" w:rsidP="00161698"/>
    <w:p w14:paraId="1096E8DE" w14:textId="77777777" w:rsidR="007A3DBF" w:rsidRPr="00161698" w:rsidRDefault="007A3DBF" w:rsidP="00161698"/>
    <w:p w14:paraId="08703710" w14:textId="77777777" w:rsidR="00161698" w:rsidRPr="00161698" w:rsidRDefault="00EB5F2D" w:rsidP="00450834">
      <w:pPr>
        <w:pStyle w:val="berschrift2"/>
      </w:pPr>
      <w:r>
        <w:t>Abweichungen zur Planung und Anpassung</w:t>
      </w:r>
    </w:p>
    <w:p w14:paraId="53FD0CF2" w14:textId="77777777" w:rsidR="00161698" w:rsidRPr="00161698" w:rsidRDefault="00EB5F2D" w:rsidP="00161698">
      <w:pPr>
        <w:rPr>
          <w:i/>
        </w:rPr>
      </w:pPr>
      <w:r>
        <w:rPr>
          <w:i/>
        </w:rPr>
        <w:t>Ergaben sich im Verlaufe der Projektdurchführung Abweichungen und Anpassungen der geplanten Massnahmen</w:t>
      </w:r>
      <w:r w:rsidR="003F6A10">
        <w:rPr>
          <w:i/>
        </w:rPr>
        <w:t>?</w:t>
      </w:r>
      <w:r>
        <w:rPr>
          <w:i/>
        </w:rPr>
        <w:t xml:space="preserve"> Welche und warum?</w:t>
      </w:r>
    </w:p>
    <w:p w14:paraId="2DE6793B" w14:textId="77777777" w:rsidR="00161698" w:rsidRDefault="00161698" w:rsidP="00161698">
      <w:r w:rsidRPr="00161698">
        <w:fldChar w:fldCharType="begin">
          <w:ffData>
            <w:name w:val="Text11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1FBFBD2D" w14:textId="77777777" w:rsidR="00EB5F2D" w:rsidRDefault="00EB5F2D" w:rsidP="00161698"/>
    <w:p w14:paraId="19C9331A" w14:textId="77777777" w:rsidR="00EB5F2D" w:rsidRDefault="00EB5F2D" w:rsidP="00161698"/>
    <w:p w14:paraId="56BA386C" w14:textId="77777777" w:rsidR="00EB5F2D" w:rsidRPr="00C93FC4" w:rsidRDefault="00EB5F2D" w:rsidP="00570EAE">
      <w:pPr>
        <w:pStyle w:val="berschrift2"/>
      </w:pPr>
      <w:r>
        <w:t>Positive Erfahrungen und Ergebnisse</w:t>
      </w:r>
      <w:r w:rsidRPr="00C93FC4">
        <w:t xml:space="preserve"> </w:t>
      </w:r>
    </w:p>
    <w:p w14:paraId="4113681E" w14:textId="77777777" w:rsidR="00EB5F2D" w:rsidRPr="00161698" w:rsidRDefault="00EB5F2D" w:rsidP="00EB5F2D">
      <w:pPr>
        <w:rPr>
          <w:i/>
        </w:rPr>
      </w:pPr>
      <w:r>
        <w:rPr>
          <w:i/>
        </w:rPr>
        <w:t xml:space="preserve">Beschreiben Sie die positiven Aspekte des realisierten Projekts. Gibt es Massnahmen, die Sie als besonders erfolgreich empfehlen würden? </w:t>
      </w:r>
    </w:p>
    <w:p w14:paraId="208E1B6B" w14:textId="77777777" w:rsidR="00EB5F2D" w:rsidRPr="00161698" w:rsidRDefault="00EB5F2D" w:rsidP="00EB5F2D">
      <w:r w:rsidRPr="00161698">
        <w:fldChar w:fldCharType="begin">
          <w:ffData>
            <w:name w:val="Text12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06BEAD85" w14:textId="77777777" w:rsidR="00EB5F2D" w:rsidRDefault="00EB5F2D" w:rsidP="00EB5F2D"/>
    <w:p w14:paraId="702448E4" w14:textId="77777777" w:rsidR="007A3DBF" w:rsidRPr="00161698" w:rsidRDefault="007A3DBF" w:rsidP="00161698"/>
    <w:p w14:paraId="3B0D58CD" w14:textId="77777777" w:rsidR="00EB5F2D" w:rsidRPr="00C93FC4" w:rsidRDefault="00EB5F2D" w:rsidP="00570EAE">
      <w:pPr>
        <w:pStyle w:val="berschrift2"/>
      </w:pPr>
      <w:r>
        <w:t>Schwierigkeiten und Verbesserungsmöglichkeiten</w:t>
      </w:r>
      <w:r w:rsidRPr="00C93FC4">
        <w:t xml:space="preserve"> </w:t>
      </w:r>
    </w:p>
    <w:p w14:paraId="0A1481A0" w14:textId="77777777" w:rsidR="00EB5F2D" w:rsidRPr="00161698" w:rsidRDefault="00EB5F2D" w:rsidP="00EB5F2D">
      <w:pPr>
        <w:rPr>
          <w:i/>
        </w:rPr>
      </w:pPr>
      <w:r>
        <w:rPr>
          <w:i/>
        </w:rPr>
        <w:t xml:space="preserve">Welche Schwierigkeiten sind aufgetreten? Welche Verbesserungsmöglichkeiten sehen Sie? </w:t>
      </w:r>
    </w:p>
    <w:p w14:paraId="4FBD7FBC" w14:textId="77777777" w:rsidR="00EB5F2D" w:rsidRDefault="00EB5F2D" w:rsidP="00EB5F2D">
      <w:r w:rsidRPr="00161698">
        <w:fldChar w:fldCharType="begin">
          <w:ffData>
            <w:name w:val="Text12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33DA3A5F" w14:textId="77777777" w:rsidR="00EB5F2D" w:rsidRDefault="00EB5F2D" w:rsidP="00EB5F2D"/>
    <w:p w14:paraId="0FDDD336" w14:textId="77777777" w:rsidR="00EB5F2D" w:rsidRPr="00161698" w:rsidRDefault="00EB5F2D" w:rsidP="00EB5F2D"/>
    <w:p w14:paraId="4BFC6FEB" w14:textId="77777777" w:rsidR="00163B7C" w:rsidRPr="00C93FC4" w:rsidRDefault="00163B7C" w:rsidP="00450834">
      <w:pPr>
        <w:pStyle w:val="berschrift2"/>
      </w:pPr>
      <w:r w:rsidRPr="00C93FC4">
        <w:t xml:space="preserve">Erkenntnisgewinn und Nachhaltigkeit </w:t>
      </w:r>
    </w:p>
    <w:p w14:paraId="2E5E7824" w14:textId="77777777" w:rsidR="00163B7C" w:rsidRPr="00161698" w:rsidRDefault="00163B7C" w:rsidP="00163B7C">
      <w:pPr>
        <w:rPr>
          <w:i/>
        </w:rPr>
      </w:pPr>
      <w:r>
        <w:rPr>
          <w:i/>
        </w:rPr>
        <w:t xml:space="preserve">Welche Erkenntnisse konnten mit der Umsetzung des Projekts gewonnen werden? Wie </w:t>
      </w:r>
      <w:r w:rsidR="00C93FC4">
        <w:rPr>
          <w:i/>
        </w:rPr>
        <w:t>fliesst</w:t>
      </w:r>
      <w:r>
        <w:rPr>
          <w:i/>
        </w:rPr>
        <w:t xml:space="preserve"> das neu erworbene Wissen</w:t>
      </w:r>
      <w:r w:rsidR="00C93FC4">
        <w:rPr>
          <w:i/>
        </w:rPr>
        <w:t xml:space="preserve"> in der weiteren Umsetzung ein? Wie wird es </w:t>
      </w:r>
      <w:r>
        <w:rPr>
          <w:i/>
        </w:rPr>
        <w:t xml:space="preserve">für die Umsetzung weiterer Projekte gesichert? </w:t>
      </w:r>
    </w:p>
    <w:p w14:paraId="7933DAE3" w14:textId="77777777" w:rsidR="00163B7C" w:rsidRPr="00161698" w:rsidRDefault="00163B7C" w:rsidP="00163B7C">
      <w:r w:rsidRPr="00161698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5"/>
    </w:p>
    <w:p w14:paraId="55612030" w14:textId="77777777" w:rsidR="00163B7C" w:rsidRDefault="00163B7C" w:rsidP="00161698"/>
    <w:p w14:paraId="0A1CB6AB" w14:textId="77777777" w:rsidR="007A3DBF" w:rsidRPr="00161698" w:rsidRDefault="00506F15" w:rsidP="00161698">
      <w:r>
        <w:br w:type="page"/>
      </w:r>
    </w:p>
    <w:p w14:paraId="0A9880D0" w14:textId="77777777" w:rsidR="00161698" w:rsidRPr="00161698" w:rsidRDefault="00161698" w:rsidP="00450834">
      <w:pPr>
        <w:pStyle w:val="berschrift2"/>
      </w:pPr>
      <w:r w:rsidRPr="00161698">
        <w:lastRenderedPageBreak/>
        <w:t>Finanzen</w:t>
      </w:r>
    </w:p>
    <w:p w14:paraId="17925201" w14:textId="7A451AD8" w:rsidR="00161698" w:rsidRPr="00543D08" w:rsidRDefault="00161698" w:rsidP="00161698">
      <w:r w:rsidRPr="00543D08">
        <w:t>Bitte separates Abrechnungsformular</w:t>
      </w:r>
      <w:r w:rsidR="008D0FFC" w:rsidRPr="00543D08">
        <w:t xml:space="preserve"> (</w:t>
      </w:r>
      <w:hyperlink r:id="rId8" w:history="1">
        <w:r w:rsidR="008D0FFC" w:rsidRPr="007B70E8">
          <w:rPr>
            <w:rStyle w:val="Hyperlink"/>
          </w:rPr>
          <w:t>Vorlage</w:t>
        </w:r>
      </w:hyperlink>
      <w:r w:rsidR="008D0FFC" w:rsidRPr="00543D08">
        <w:t xml:space="preserve"> </w:t>
      </w:r>
      <w:r w:rsidR="00506F15" w:rsidRPr="00543D08">
        <w:t xml:space="preserve">abrufbar </w:t>
      </w:r>
      <w:r w:rsidR="008D0FFC" w:rsidRPr="00543D08">
        <w:t>unter</w:t>
      </w:r>
      <w:r w:rsidR="00506F15" w:rsidRPr="00543D08">
        <w:t xml:space="preserve"> </w:t>
      </w:r>
      <w:r w:rsidR="002073ED" w:rsidRPr="00543D08">
        <w:t>www.soziales.sg.ch</w:t>
      </w:r>
      <w:r w:rsidR="00506F15" w:rsidRPr="00543D08">
        <w:t xml:space="preserve"> </w:t>
      </w:r>
      <w:r w:rsidR="00506F15" w:rsidRPr="00543D08">
        <w:rPr>
          <w:rFonts w:cs="Arial"/>
        </w:rPr>
        <w:t>→</w:t>
      </w:r>
      <w:r w:rsidR="00506F15" w:rsidRPr="00543D08">
        <w:t xml:space="preserve"> Familien </w:t>
      </w:r>
      <w:r w:rsidR="00506F15" w:rsidRPr="00543D08">
        <w:rPr>
          <w:rFonts w:cs="Arial"/>
        </w:rPr>
        <w:t>→</w:t>
      </w:r>
      <w:r w:rsidR="00506F15" w:rsidRPr="00543D08">
        <w:t xml:space="preserve"> Familienzentr</w:t>
      </w:r>
      <w:r w:rsidR="00570EAE">
        <w:t>en → Kredit «Familienzentren» → Projekt abschliessen</w:t>
      </w:r>
      <w:r w:rsidR="00506F15">
        <w:t>)</w:t>
      </w:r>
      <w:r w:rsidRPr="00543D08">
        <w:t xml:space="preserve"> verwenden</w:t>
      </w:r>
      <w:r w:rsidR="00FD36AA" w:rsidRPr="00543D08">
        <w:t xml:space="preserve"> und beilegen</w:t>
      </w:r>
      <w:r w:rsidRPr="00543D08">
        <w:t>.</w:t>
      </w:r>
    </w:p>
    <w:p w14:paraId="6360AACE" w14:textId="77777777" w:rsidR="00161698" w:rsidRDefault="00161698" w:rsidP="00161698"/>
    <w:p w14:paraId="0E8594C1" w14:textId="77777777" w:rsidR="007A3DBF" w:rsidRDefault="007A3DBF" w:rsidP="00161698"/>
    <w:p w14:paraId="35A86384" w14:textId="77777777" w:rsidR="0044657F" w:rsidRPr="00161698" w:rsidRDefault="0044657F" w:rsidP="00450834">
      <w:pPr>
        <w:pStyle w:val="berschrift2"/>
      </w:pPr>
      <w:r w:rsidRPr="00161698">
        <w:t>Rückmeldungen an</w:t>
      </w:r>
      <w:r>
        <w:t xml:space="preserve"> da</w:t>
      </w:r>
      <w:r w:rsidRPr="00161698">
        <w:t xml:space="preserve">s Amt für Soziales </w:t>
      </w:r>
    </w:p>
    <w:p w14:paraId="17FE89A9" w14:textId="77777777" w:rsidR="0044657F" w:rsidRPr="00161698" w:rsidRDefault="0044657F" w:rsidP="0044657F">
      <w:r w:rsidRPr="00161698">
        <w:t>Sind sie zufrieden mit</w:t>
      </w:r>
      <w:r>
        <w:t>…</w:t>
      </w:r>
    </w:p>
    <w:p w14:paraId="1AF3CF8B" w14:textId="77777777" w:rsidR="0044657F" w:rsidRPr="00161698" w:rsidRDefault="0044657F" w:rsidP="0044657F">
      <w:r w:rsidRPr="00161698">
        <w:tab/>
      </w:r>
      <w:r w:rsidRPr="00161698">
        <w:tab/>
      </w:r>
      <w:r w:rsidRPr="00161698">
        <w:tab/>
      </w:r>
      <w:r w:rsidRPr="00161698">
        <w:tab/>
      </w:r>
      <w:r w:rsidRPr="00161698"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</w:r>
      <w:r w:rsidRPr="00161698">
        <w:t>NEIN</w:t>
      </w:r>
    </w:p>
    <w:p w14:paraId="166DD559" w14:textId="77777777" w:rsidR="0044657F" w:rsidRPr="00161698" w:rsidRDefault="0044657F" w:rsidP="0044657F">
      <w:pPr>
        <w:pStyle w:val="Listenabsatz"/>
        <w:numPr>
          <w:ilvl w:val="0"/>
          <w:numId w:val="13"/>
        </w:numPr>
        <w:ind w:left="454" w:hanging="454"/>
      </w:pPr>
      <w:r w:rsidRPr="00161698">
        <w:t xml:space="preserve">der Ausrichtung des </w:t>
      </w:r>
      <w:r>
        <w:t xml:space="preserve">Kredits </w:t>
      </w:r>
      <w:r w:rsidR="00506F15">
        <w:t>«</w:t>
      </w:r>
      <w:r>
        <w:t>Familienzentren</w:t>
      </w:r>
      <w:r w:rsidR="00506F15">
        <w:t>»</w:t>
      </w:r>
      <w:r w:rsidRPr="00161698">
        <w:t xml:space="preserve">? </w:t>
      </w:r>
      <w:r w:rsidRPr="00161698">
        <w:tab/>
      </w:r>
      <w:r>
        <w:tab/>
      </w:r>
      <w:r>
        <w:tab/>
      </w: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r w:rsidRPr="00161698">
        <w:t xml:space="preserve"> </w:t>
      </w:r>
      <w:r w:rsidRPr="00161698">
        <w:tab/>
      </w:r>
      <w:r w:rsidRPr="0016169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6"/>
    </w:p>
    <w:p w14:paraId="0E9E869C" w14:textId="77777777" w:rsidR="0044657F" w:rsidRPr="00161698" w:rsidRDefault="0044657F" w:rsidP="0044657F">
      <w:pPr>
        <w:pStyle w:val="Listenabsatz"/>
        <w:numPr>
          <w:ilvl w:val="0"/>
          <w:numId w:val="13"/>
        </w:numPr>
        <w:ind w:left="454" w:hanging="454"/>
      </w:pPr>
      <w:r>
        <w:t>der Dauer der Gesuch</w:t>
      </w:r>
      <w:r w:rsidR="00570EAE">
        <w:t>s</w:t>
      </w:r>
      <w:r w:rsidRPr="00161698">
        <w:t>be</w:t>
      </w:r>
      <w:r>
        <w:t>arbeitung</w:t>
      </w:r>
      <w:r w:rsidRPr="00161698">
        <w:t>?</w:t>
      </w:r>
      <w:r w:rsidRPr="00161698">
        <w:tab/>
      </w:r>
      <w:r w:rsidRPr="00161698"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7"/>
      <w:r w:rsidRPr="00161698">
        <w:tab/>
      </w:r>
      <w:r w:rsidRPr="001616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8"/>
    </w:p>
    <w:p w14:paraId="729EC8E3" w14:textId="77777777" w:rsidR="0044657F" w:rsidRPr="00161698" w:rsidRDefault="0044657F" w:rsidP="0044657F">
      <w:pPr>
        <w:ind w:left="454" w:hanging="454"/>
      </w:pPr>
      <w:r>
        <w:t>c.</w:t>
      </w:r>
      <w:r>
        <w:tab/>
      </w:r>
      <w:r w:rsidRPr="00161698">
        <w:t>der Höhe des Ihnen zugesprochenen Beitrags?</w:t>
      </w:r>
      <w:r w:rsidRPr="00161698">
        <w:tab/>
      </w:r>
      <w:r w:rsidRPr="00161698">
        <w:tab/>
      </w:r>
      <w:r>
        <w:tab/>
      </w:r>
      <w:r w:rsidRPr="0016169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9"/>
      <w:r w:rsidRPr="00161698">
        <w:tab/>
      </w:r>
      <w:r w:rsidRPr="0016169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10"/>
    </w:p>
    <w:p w14:paraId="508DB1D6" w14:textId="77777777" w:rsidR="0044657F" w:rsidRPr="00161698" w:rsidRDefault="0044657F" w:rsidP="0044657F">
      <w:pPr>
        <w:ind w:left="454" w:hanging="454"/>
      </w:pPr>
      <w:r>
        <w:t>d.</w:t>
      </w:r>
      <w:r>
        <w:tab/>
        <w:t>allfälligen</w:t>
      </w:r>
      <w:r w:rsidRPr="00161698">
        <w:t xml:space="preserve"> persönlichen Auskünften? </w:t>
      </w:r>
      <w:r w:rsidRPr="00161698">
        <w:tab/>
      </w:r>
      <w:r w:rsidRPr="00161698"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11"/>
      <w:r w:rsidRPr="00161698">
        <w:tab/>
      </w:r>
      <w:r w:rsidRPr="0016169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12"/>
    </w:p>
    <w:p w14:paraId="66EC44DE" w14:textId="77777777" w:rsidR="0044657F" w:rsidRPr="00161698" w:rsidRDefault="0044657F" w:rsidP="0044657F">
      <w:pPr>
        <w:ind w:left="454" w:hanging="454"/>
      </w:pPr>
      <w:r>
        <w:t>e.</w:t>
      </w:r>
      <w:r>
        <w:tab/>
      </w:r>
      <w:r w:rsidRPr="00161698">
        <w:t>den Informationen im Internet</w:t>
      </w:r>
      <w:r w:rsidRPr="00161698">
        <w:tab/>
      </w:r>
      <w:r w:rsidRPr="00161698">
        <w:tab/>
      </w:r>
      <w:bookmarkStart w:id="13" w:name="Kontrollkästchen9"/>
      <w:r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13"/>
      <w:r w:rsidRPr="00161698">
        <w:tab/>
      </w:r>
      <w:r w:rsidRPr="0016169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161698">
        <w:instrText xml:space="preserve"> FORMCHECKBOX </w:instrText>
      </w:r>
      <w:r w:rsidR="009D75F2">
        <w:fldChar w:fldCharType="separate"/>
      </w:r>
      <w:r w:rsidRPr="00161698">
        <w:fldChar w:fldCharType="end"/>
      </w:r>
      <w:bookmarkEnd w:id="14"/>
    </w:p>
    <w:p w14:paraId="111AE898" w14:textId="77777777" w:rsidR="00161698" w:rsidRDefault="00161698" w:rsidP="00161698"/>
    <w:p w14:paraId="5059D0EE" w14:textId="77777777" w:rsidR="00163B7C" w:rsidRDefault="00163B7C" w:rsidP="00161698">
      <w:r>
        <w:t>Weitere Bemerkungen</w:t>
      </w:r>
      <w:r w:rsidR="00BD7409">
        <w:t>:</w:t>
      </w:r>
    </w:p>
    <w:p w14:paraId="20B11FC4" w14:textId="77777777" w:rsidR="00163B7C" w:rsidRPr="00161698" w:rsidRDefault="00163B7C" w:rsidP="00163B7C">
      <w:r w:rsidRPr="00161698"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15"/>
    </w:p>
    <w:p w14:paraId="461C6BDC" w14:textId="77777777" w:rsidR="007A3DBF" w:rsidRDefault="007A3DBF" w:rsidP="00161698"/>
    <w:p w14:paraId="4B629F9A" w14:textId="77777777" w:rsidR="00D17F10" w:rsidRPr="00161698" w:rsidRDefault="00D17F10" w:rsidP="00161698"/>
    <w:p w14:paraId="2191B821" w14:textId="77777777" w:rsidR="00161698" w:rsidRPr="00161698" w:rsidRDefault="00163B7C" w:rsidP="00450834">
      <w:pPr>
        <w:pStyle w:val="berschrift2"/>
      </w:pPr>
      <w:r>
        <w:t xml:space="preserve">Einreichen </w:t>
      </w:r>
      <w:r w:rsidR="00D17F10">
        <w:t>von Bericht</w:t>
      </w:r>
      <w:r>
        <w:t xml:space="preserve"> und Abrechnung</w:t>
      </w:r>
    </w:p>
    <w:p w14:paraId="6E519404" w14:textId="77777777" w:rsidR="00161698" w:rsidRDefault="00163B7C" w:rsidP="00161698">
      <w:r>
        <w:t xml:space="preserve">Bitte senden Sie folgende Dokumente elektronisch an </w:t>
      </w:r>
      <w:hyperlink r:id="rId9" w:history="1">
        <w:r w:rsidR="00437701" w:rsidRPr="00B4396A">
          <w:rPr>
            <w:rStyle w:val="Hyperlink"/>
          </w:rPr>
          <w:t>familien@sg.ch</w:t>
        </w:r>
      </w:hyperlink>
    </w:p>
    <w:p w14:paraId="4AA848FA" w14:textId="77777777" w:rsidR="00163B7C" w:rsidRDefault="00163B7C" w:rsidP="00161698"/>
    <w:p w14:paraId="35046B79" w14:textId="77777777" w:rsidR="00163B7C" w:rsidRDefault="007B70E8" w:rsidP="00543D08">
      <w:pPr>
        <w:pStyle w:val="Aufzhlung2"/>
        <w:ind w:left="227"/>
      </w:pPr>
      <w:r>
        <w:t>Projektabschlussbericht</w:t>
      </w:r>
    </w:p>
    <w:p w14:paraId="059BD3D5" w14:textId="4823DB3C" w:rsidR="00163B7C" w:rsidRDefault="00163B7C" w:rsidP="00543D08">
      <w:pPr>
        <w:pStyle w:val="Aufzhlung2"/>
        <w:ind w:left="227"/>
      </w:pPr>
      <w:r>
        <w:t>Abrechnung des Betriebsjahrs</w:t>
      </w:r>
      <w:r w:rsidR="008D0FFC">
        <w:t xml:space="preserve"> </w:t>
      </w:r>
      <w:r w:rsidR="001331E6" w:rsidRPr="00DD3B5B">
        <w:t>(</w:t>
      </w:r>
      <w:hyperlink r:id="rId10" w:history="1">
        <w:r w:rsidR="001331E6" w:rsidRPr="007B70E8">
          <w:rPr>
            <w:rStyle w:val="Hyperlink"/>
          </w:rPr>
          <w:t>Vorlage</w:t>
        </w:r>
      </w:hyperlink>
      <w:r w:rsidR="001331E6" w:rsidRPr="00DD3B5B">
        <w:t xml:space="preserve"> </w:t>
      </w:r>
      <w:r w:rsidR="002073ED">
        <w:t xml:space="preserve">abrufbar </w:t>
      </w:r>
      <w:r w:rsidR="001331E6" w:rsidRPr="00DD3B5B">
        <w:t>unter</w:t>
      </w:r>
      <w:r w:rsidR="002073ED">
        <w:t xml:space="preserve"> </w:t>
      </w:r>
      <w:r w:rsidR="002073ED" w:rsidRPr="00543D08">
        <w:t>www.soziales.sg.ch</w:t>
      </w:r>
      <w:r w:rsidR="002073ED">
        <w:t xml:space="preserve"> </w:t>
      </w:r>
      <w:r w:rsidR="002073ED">
        <w:rPr>
          <w:rFonts w:cs="Arial"/>
        </w:rPr>
        <w:t>→</w:t>
      </w:r>
      <w:r w:rsidR="002073ED">
        <w:t xml:space="preserve"> Familie </w:t>
      </w:r>
      <w:r w:rsidR="002073ED">
        <w:rPr>
          <w:rFonts w:cs="Arial"/>
        </w:rPr>
        <w:t>→</w:t>
      </w:r>
      <w:r w:rsidR="002073ED">
        <w:t xml:space="preserve"> Familienzentren</w:t>
      </w:r>
      <w:r w:rsidR="00570EAE">
        <w:t xml:space="preserve"> → Kredit «Familienzentren» → Projekt abschliessen</w:t>
      </w:r>
      <w:r w:rsidR="001331E6" w:rsidRPr="00DD3B5B">
        <w:t>)</w:t>
      </w:r>
    </w:p>
    <w:p w14:paraId="785B7B36" w14:textId="18B2DB8D" w:rsidR="00570EAE" w:rsidRDefault="007B70E8" w:rsidP="00450834">
      <w:pPr>
        <w:pStyle w:val="Aufzhlung2"/>
        <w:ind w:left="227"/>
      </w:pPr>
      <w:r>
        <w:t xml:space="preserve">Rechnung </w:t>
      </w:r>
      <w:r w:rsidR="005E41F7">
        <w:t xml:space="preserve">senden </w:t>
      </w:r>
      <w:r>
        <w:t>an das Amt für Soziales</w:t>
      </w:r>
      <w:r w:rsidR="00D30FFD">
        <w:t xml:space="preserve">, </w:t>
      </w:r>
      <w:r w:rsidR="005E41F7">
        <w:t xml:space="preserve">Abteilung </w:t>
      </w:r>
      <w:r w:rsidR="00D30FFD">
        <w:t>Familien und Sozialhilfe, Spisergasse 41, 9001 St.Gallen (</w:t>
      </w:r>
      <w:r>
        <w:t>inkl</w:t>
      </w:r>
      <w:r w:rsidR="00570EAE">
        <w:t>usive</w:t>
      </w:r>
      <w:r>
        <w:t xml:space="preserve"> </w:t>
      </w:r>
      <w:r w:rsidR="001B07F2">
        <w:t>QR</w:t>
      </w:r>
      <w:r w:rsidR="00570EAE">
        <w:t>-</w:t>
      </w:r>
      <w:r w:rsidR="001331E6">
        <w:t>Einzahlungsschein</w:t>
      </w:r>
      <w:r w:rsidR="00D30FFD">
        <w:t>)</w:t>
      </w:r>
      <w:r w:rsidR="001331E6">
        <w:t xml:space="preserve"> </w:t>
      </w:r>
    </w:p>
    <w:p w14:paraId="6892BEBA" w14:textId="77777777" w:rsidR="007D32FF" w:rsidRDefault="007D32FF" w:rsidP="00163B7C"/>
    <w:p w14:paraId="60ABC600" w14:textId="77777777" w:rsidR="00570EAE" w:rsidRDefault="00570EAE" w:rsidP="00163B7C"/>
    <w:p w14:paraId="38D7E570" w14:textId="77777777" w:rsidR="00570EAE" w:rsidRDefault="00570EAE" w:rsidP="00163B7C"/>
    <w:p w14:paraId="4D89C1B1" w14:textId="77777777" w:rsidR="00570EAE" w:rsidRDefault="00570EAE" w:rsidP="00163B7C"/>
    <w:p w14:paraId="38D8927F" w14:textId="77777777" w:rsidR="00163B7C" w:rsidRDefault="00163B7C" w:rsidP="00163B7C">
      <w:bookmarkStart w:id="16" w:name="_GoBack"/>
      <w:r>
        <w:t>Kontakt für Rückfragen:</w:t>
      </w:r>
    </w:p>
    <w:p w14:paraId="6778DAE4" w14:textId="209D7E26" w:rsidR="00E23299" w:rsidRPr="00B85923" w:rsidRDefault="005E41F7" w:rsidP="00E23299">
      <w:r>
        <w:t>Abteilung Familie und Sozialhilfe</w:t>
      </w:r>
      <w:r>
        <w:br/>
      </w:r>
      <w:r w:rsidRPr="00B85923">
        <w:t>Amt für Soziales</w:t>
      </w:r>
    </w:p>
    <w:p w14:paraId="14CD1718" w14:textId="77777777" w:rsidR="00E23299" w:rsidRPr="00B85923" w:rsidRDefault="00E23299" w:rsidP="00E23299">
      <w:r w:rsidRPr="00B85923">
        <w:t>Spisergasse 41</w:t>
      </w:r>
    </w:p>
    <w:p w14:paraId="1AFBB941" w14:textId="77777777" w:rsidR="00E23299" w:rsidRDefault="00E23299" w:rsidP="00E23299">
      <w:r w:rsidRPr="00B85923">
        <w:t>9001 St.Gallen</w:t>
      </w:r>
    </w:p>
    <w:p w14:paraId="45FEBBAB" w14:textId="065572FA" w:rsidR="008D0FFC" w:rsidRDefault="00161698" w:rsidP="00161698">
      <w:r w:rsidRPr="00161698">
        <w:t xml:space="preserve">Tel: </w:t>
      </w:r>
      <w:r>
        <w:t xml:space="preserve">058 229 </w:t>
      </w:r>
      <w:r w:rsidR="00DC0427">
        <w:t>33 18</w:t>
      </w:r>
    </w:p>
    <w:p w14:paraId="58726CC8" w14:textId="4917B8FE" w:rsidR="0062691E" w:rsidRPr="00E23299" w:rsidRDefault="00843065" w:rsidP="00161698">
      <w:pPr>
        <w:rPr>
          <w:lang w:val="de-DE"/>
        </w:rPr>
      </w:pPr>
      <w:r>
        <w:t>E-</w:t>
      </w:r>
      <w:r w:rsidR="00E23299">
        <w:t xml:space="preserve">Mail: </w:t>
      </w:r>
      <w:hyperlink r:id="rId11" w:history="1">
        <w:r w:rsidR="00DC0427" w:rsidRPr="00B4396A">
          <w:rPr>
            <w:rStyle w:val="Hyperlink"/>
          </w:rPr>
          <w:t>familien@sg.ch</w:t>
        </w:r>
      </w:hyperlink>
      <w:r w:rsidR="00E436E2">
        <w:t xml:space="preserve"> </w:t>
      </w:r>
      <w:bookmarkEnd w:id="16"/>
    </w:p>
    <w:sectPr w:rsidR="0062691E" w:rsidRPr="00E23299" w:rsidSect="0084306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90" w:right="1814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5DEA" w14:textId="77777777" w:rsidR="009D75F2" w:rsidRDefault="009D75F2" w:rsidP="00F950AA">
      <w:pPr>
        <w:spacing w:line="240" w:lineRule="auto"/>
      </w:pPr>
      <w:r>
        <w:separator/>
      </w:r>
    </w:p>
  </w:endnote>
  <w:endnote w:type="continuationSeparator" w:id="0">
    <w:p w14:paraId="70907867" w14:textId="77777777" w:rsidR="009D75F2" w:rsidRDefault="009D75F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22A5" w14:textId="77777777" w:rsidR="00183966" w:rsidRDefault="004B1C7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6134AF" wp14:editId="052EFB2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4CCA1" w14:textId="77777777" w:rsidR="009D31F8" w:rsidRDefault="00B17DB8" w:rsidP="009D31F8">
                          <w:pPr>
                            <w:jc w:val="right"/>
                          </w:pPr>
                          <w:r>
                            <w:t>3/3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134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3D4CCA1" w14:textId="77777777" w:rsidR="009D31F8" w:rsidRDefault="00B17DB8" w:rsidP="009D31F8">
                    <w:pPr>
                      <w:jc w:val="right"/>
                    </w:pPr>
                    <w:r>
                      <w:t>3/3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B7A2" w14:textId="77777777" w:rsidR="00183966" w:rsidRDefault="004B1C7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A88AE3" wp14:editId="1EE4E28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21B55" w14:textId="3A90A0E8" w:rsidR="009D31F8" w:rsidRDefault="00A4525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DC0427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91530">
                            <w:fldChar w:fldCharType="begin"/>
                          </w:r>
                          <w:r w:rsidR="00E91530">
                            <w:instrText xml:space="preserve"> PAGE  \* Arabic \* MERGEFORMAT </w:instrText>
                          </w:r>
                          <w:r w:rsidR="00E91530">
                            <w:fldChar w:fldCharType="separate"/>
                          </w:r>
                          <w:r w:rsidR="00DC0427">
                            <w:rPr>
                              <w:noProof/>
                            </w:rPr>
                            <w:instrText>1</w:instrText>
                          </w:r>
                          <w:r w:rsidR="00E9153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DC0427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B17DB8">
                            <w:rPr>
                              <w:noProof/>
                            </w:rPr>
                            <w:instrText>1</w:instrText>
                          </w:r>
                          <w:r w:rsidR="00B17DB8" w:rsidRPr="008E2142">
                            <w:rPr>
                              <w:noProof/>
                            </w:rPr>
                            <w:instrText>/</w:instrText>
                          </w:r>
                          <w:r w:rsidR="00B17DB8">
                            <w:rPr>
                              <w:noProof/>
                            </w:rPr>
                            <w:instrText>3</w:instrText>
                          </w:r>
                          <w:r w:rsidR="00450834">
                            <w:rPr>
                              <w:noProof/>
                            </w:rPr>
                            <w:instrText>1</w:instrText>
                          </w:r>
                          <w:r w:rsidR="00450834" w:rsidRPr="008E2142">
                            <w:rPr>
                              <w:noProof/>
                            </w:rPr>
                            <w:instrText>/</w:instrText>
                          </w:r>
                          <w:r w:rsidR="00450834">
                            <w:rPr>
                              <w:noProof/>
                            </w:rPr>
                            <w:instrText>3</w:instrText>
                          </w:r>
                          <w:r w:rsidR="00DC0427">
                            <w:fldChar w:fldCharType="separate"/>
                          </w:r>
                          <w:r w:rsidR="00DC0427">
                            <w:rPr>
                              <w:noProof/>
                            </w:rPr>
                            <w:t>1</w:t>
                          </w:r>
                          <w:r w:rsidR="00DC0427" w:rsidRPr="008E2142">
                            <w:rPr>
                              <w:noProof/>
                            </w:rPr>
                            <w:t>/</w:t>
                          </w:r>
                          <w:r w:rsidR="00DC0427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88A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4B821B55" w14:textId="3A90A0E8" w:rsidR="009D31F8" w:rsidRDefault="00A4525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DC0427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91530">
                      <w:fldChar w:fldCharType="begin"/>
                    </w:r>
                    <w:r w:rsidR="00E91530">
                      <w:instrText xml:space="preserve"> PAGE  \* Arabic \* MERGEFORMAT </w:instrText>
                    </w:r>
                    <w:r w:rsidR="00E91530">
                      <w:fldChar w:fldCharType="separate"/>
                    </w:r>
                    <w:r w:rsidR="00DC0427">
                      <w:rPr>
                        <w:noProof/>
                      </w:rPr>
                      <w:instrText>1</w:instrText>
                    </w:r>
                    <w:r w:rsidR="00E9153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DC0427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B17DB8">
                      <w:rPr>
                        <w:noProof/>
                      </w:rPr>
                      <w:instrText>1</w:instrText>
                    </w:r>
                    <w:r w:rsidR="00B17DB8" w:rsidRPr="008E2142">
                      <w:rPr>
                        <w:noProof/>
                      </w:rPr>
                      <w:instrText>/</w:instrText>
                    </w:r>
                    <w:r w:rsidR="00B17DB8">
                      <w:rPr>
                        <w:noProof/>
                      </w:rPr>
                      <w:instrText>3</w:instrText>
                    </w:r>
                    <w:r w:rsidR="00450834">
                      <w:rPr>
                        <w:noProof/>
                      </w:rPr>
                      <w:instrText>1</w:instrText>
                    </w:r>
                    <w:r w:rsidR="00450834" w:rsidRPr="008E2142">
                      <w:rPr>
                        <w:noProof/>
                      </w:rPr>
                      <w:instrText>/</w:instrText>
                    </w:r>
                    <w:r w:rsidR="00450834">
                      <w:rPr>
                        <w:noProof/>
                      </w:rPr>
                      <w:instrText>3</w:instrText>
                    </w:r>
                    <w:r w:rsidR="00DC0427">
                      <w:fldChar w:fldCharType="separate"/>
                    </w:r>
                    <w:r w:rsidR="00DC0427">
                      <w:rPr>
                        <w:noProof/>
                      </w:rPr>
                      <w:t>1</w:t>
                    </w:r>
                    <w:r w:rsidR="00DC0427" w:rsidRPr="008E2142">
                      <w:rPr>
                        <w:noProof/>
                      </w:rPr>
                      <w:t>/</w:t>
                    </w:r>
                    <w:r w:rsidR="00DC0427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AA62" w14:textId="77777777" w:rsidR="009D75F2" w:rsidRDefault="009D75F2" w:rsidP="00F950AA">
      <w:pPr>
        <w:spacing w:line="240" w:lineRule="auto"/>
      </w:pPr>
      <w:r>
        <w:separator/>
      </w:r>
    </w:p>
  </w:footnote>
  <w:footnote w:type="continuationSeparator" w:id="0">
    <w:p w14:paraId="0C05BC40" w14:textId="77777777" w:rsidR="009D75F2" w:rsidRDefault="009D75F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7C18" w14:textId="77777777" w:rsidR="00002231" w:rsidRDefault="004B1C7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EC6C86" wp14:editId="140C0D2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4555A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896D65" wp14:editId="6C366DAB">
                                <wp:extent cx="467869" cy="589789"/>
                                <wp:effectExtent l="19050" t="0" r="8381" b="0"/>
                                <wp:docPr id="1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C6C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4DD4555A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896D65" wp14:editId="6C366DAB">
                          <wp:extent cx="467869" cy="589789"/>
                          <wp:effectExtent l="19050" t="0" r="8381" b="0"/>
                          <wp:docPr id="1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A10F" w14:textId="77777777" w:rsidR="00F950AA" w:rsidRDefault="004B1C7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6628B6" wp14:editId="4834BFA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4C35B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A18E0" wp14:editId="27394EF9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628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6004C35B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1A18E0" wp14:editId="27394EF9">
                          <wp:extent cx="467869" cy="589789"/>
                          <wp:effectExtent l="19050" t="0" r="8381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FEB83ED" w14:textId="77777777" w:rsidR="00F950AA" w:rsidRDefault="003E0C2F">
    <w:pPr>
      <w:pStyle w:val="Kopfzeile"/>
    </w:pPr>
    <w:bookmarkStart w:id="17" w:name="Tab1Name"/>
    <w:r>
      <w:t>Departement des Innern</w:t>
    </w:r>
    <w:bookmarkEnd w:id="17"/>
  </w:p>
  <w:p w14:paraId="0931263E" w14:textId="77777777" w:rsidR="00F950AA" w:rsidRDefault="00F950AA">
    <w:pPr>
      <w:pStyle w:val="Kopfzeile"/>
    </w:pPr>
  </w:p>
  <w:p w14:paraId="3D94D7D7" w14:textId="77777777" w:rsidR="00F950AA" w:rsidRPr="00F33D45" w:rsidRDefault="003E0C2F">
    <w:pPr>
      <w:pStyle w:val="Kopfzeile"/>
      <w:rPr>
        <w:b/>
      </w:rPr>
    </w:pPr>
    <w:bookmarkStart w:id="18" w:name="Tab2Name"/>
    <w:r>
      <w:rPr>
        <w:b/>
      </w:rPr>
      <w:t>Amt für Soziales</w:t>
    </w:r>
    <w:bookmarkEnd w:id="18"/>
  </w:p>
  <w:p w14:paraId="1229193E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B6208A1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8E17E02"/>
    <w:multiLevelType w:val="hybridMultilevel"/>
    <w:tmpl w:val="B4689632"/>
    <w:lvl w:ilvl="0" w:tplc="062E71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14DC"/>
    <w:multiLevelType w:val="hybridMultilevel"/>
    <w:tmpl w:val="677C5EA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882"/>
    <w:multiLevelType w:val="hybridMultilevel"/>
    <w:tmpl w:val="EB800DDE"/>
    <w:lvl w:ilvl="0" w:tplc="35102B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69A7"/>
    <w:multiLevelType w:val="hybridMultilevel"/>
    <w:tmpl w:val="B1CA29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8"/>
    <w:rsid w:val="00002231"/>
    <w:rsid w:val="00020F17"/>
    <w:rsid w:val="00034EF0"/>
    <w:rsid w:val="00043B4C"/>
    <w:rsid w:val="00045381"/>
    <w:rsid w:val="00080AC1"/>
    <w:rsid w:val="00094AB5"/>
    <w:rsid w:val="000C0AAF"/>
    <w:rsid w:val="000D0484"/>
    <w:rsid w:val="000D7DF3"/>
    <w:rsid w:val="000E061D"/>
    <w:rsid w:val="000E0F92"/>
    <w:rsid w:val="000E7EAA"/>
    <w:rsid w:val="000F1512"/>
    <w:rsid w:val="000F3735"/>
    <w:rsid w:val="001022B8"/>
    <w:rsid w:val="001153DF"/>
    <w:rsid w:val="001275FC"/>
    <w:rsid w:val="001331E6"/>
    <w:rsid w:val="00147B8D"/>
    <w:rsid w:val="00150E09"/>
    <w:rsid w:val="001577CA"/>
    <w:rsid w:val="00157F5A"/>
    <w:rsid w:val="00161040"/>
    <w:rsid w:val="00161698"/>
    <w:rsid w:val="00163B7C"/>
    <w:rsid w:val="00163CA6"/>
    <w:rsid w:val="00167994"/>
    <w:rsid w:val="001706DB"/>
    <w:rsid w:val="001750EC"/>
    <w:rsid w:val="00183966"/>
    <w:rsid w:val="00186230"/>
    <w:rsid w:val="00195C2F"/>
    <w:rsid w:val="001A0E8E"/>
    <w:rsid w:val="001B07F2"/>
    <w:rsid w:val="001C55D7"/>
    <w:rsid w:val="001D0464"/>
    <w:rsid w:val="001D7D5E"/>
    <w:rsid w:val="001F27B1"/>
    <w:rsid w:val="001F29D8"/>
    <w:rsid w:val="001F71B6"/>
    <w:rsid w:val="002073ED"/>
    <w:rsid w:val="0021171D"/>
    <w:rsid w:val="002209E6"/>
    <w:rsid w:val="00224406"/>
    <w:rsid w:val="00225FA4"/>
    <w:rsid w:val="00242095"/>
    <w:rsid w:val="00242FE1"/>
    <w:rsid w:val="00250D1D"/>
    <w:rsid w:val="00252E1B"/>
    <w:rsid w:val="00260856"/>
    <w:rsid w:val="00264D4E"/>
    <w:rsid w:val="00266934"/>
    <w:rsid w:val="002725AA"/>
    <w:rsid w:val="00274442"/>
    <w:rsid w:val="002777A2"/>
    <w:rsid w:val="00281B3C"/>
    <w:rsid w:val="00283B60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1A0D"/>
    <w:rsid w:val="00322543"/>
    <w:rsid w:val="0032726F"/>
    <w:rsid w:val="00335654"/>
    <w:rsid w:val="003361F9"/>
    <w:rsid w:val="003409C6"/>
    <w:rsid w:val="00355F14"/>
    <w:rsid w:val="00363089"/>
    <w:rsid w:val="003774EF"/>
    <w:rsid w:val="0038106E"/>
    <w:rsid w:val="003813B6"/>
    <w:rsid w:val="00387F76"/>
    <w:rsid w:val="003A1048"/>
    <w:rsid w:val="003A7A0D"/>
    <w:rsid w:val="003B3C9C"/>
    <w:rsid w:val="003D0053"/>
    <w:rsid w:val="003D25A1"/>
    <w:rsid w:val="003D61EC"/>
    <w:rsid w:val="003E0C2F"/>
    <w:rsid w:val="003E39A9"/>
    <w:rsid w:val="003E78A4"/>
    <w:rsid w:val="003F6A10"/>
    <w:rsid w:val="00400242"/>
    <w:rsid w:val="00420909"/>
    <w:rsid w:val="00434C01"/>
    <w:rsid w:val="00437701"/>
    <w:rsid w:val="0044657F"/>
    <w:rsid w:val="00450834"/>
    <w:rsid w:val="0045415B"/>
    <w:rsid w:val="00457FFE"/>
    <w:rsid w:val="00473144"/>
    <w:rsid w:val="00475B10"/>
    <w:rsid w:val="00480776"/>
    <w:rsid w:val="0048751B"/>
    <w:rsid w:val="004911AC"/>
    <w:rsid w:val="004A22DA"/>
    <w:rsid w:val="004B1C7E"/>
    <w:rsid w:val="004B42E5"/>
    <w:rsid w:val="004B56C5"/>
    <w:rsid w:val="004C5E16"/>
    <w:rsid w:val="004F5BF2"/>
    <w:rsid w:val="004F6743"/>
    <w:rsid w:val="00506F15"/>
    <w:rsid w:val="00527AF4"/>
    <w:rsid w:val="00535D71"/>
    <w:rsid w:val="00543D08"/>
    <w:rsid w:val="005645A5"/>
    <w:rsid w:val="00570EAE"/>
    <w:rsid w:val="005736FE"/>
    <w:rsid w:val="00594F47"/>
    <w:rsid w:val="005A04DC"/>
    <w:rsid w:val="005A5476"/>
    <w:rsid w:val="005D0669"/>
    <w:rsid w:val="005D15A7"/>
    <w:rsid w:val="005D57B1"/>
    <w:rsid w:val="005D7DC1"/>
    <w:rsid w:val="005E2C8B"/>
    <w:rsid w:val="005E41F7"/>
    <w:rsid w:val="005F5C85"/>
    <w:rsid w:val="0062265E"/>
    <w:rsid w:val="0062616D"/>
    <w:rsid w:val="0062691E"/>
    <w:rsid w:val="00645D4E"/>
    <w:rsid w:val="00652866"/>
    <w:rsid w:val="00657C1D"/>
    <w:rsid w:val="00661CCF"/>
    <w:rsid w:val="00661E0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4990"/>
    <w:rsid w:val="00716B9A"/>
    <w:rsid w:val="007221FF"/>
    <w:rsid w:val="0072282C"/>
    <w:rsid w:val="00723576"/>
    <w:rsid w:val="0073263E"/>
    <w:rsid w:val="00734EE7"/>
    <w:rsid w:val="00763F1A"/>
    <w:rsid w:val="00786474"/>
    <w:rsid w:val="00786FD9"/>
    <w:rsid w:val="007A3DBF"/>
    <w:rsid w:val="007A45ED"/>
    <w:rsid w:val="007A502E"/>
    <w:rsid w:val="007B5413"/>
    <w:rsid w:val="007B70E8"/>
    <w:rsid w:val="007D26E2"/>
    <w:rsid w:val="007D32FF"/>
    <w:rsid w:val="007D7944"/>
    <w:rsid w:val="007E0AB6"/>
    <w:rsid w:val="007E7E1C"/>
    <w:rsid w:val="007F413D"/>
    <w:rsid w:val="007F4780"/>
    <w:rsid w:val="007F577F"/>
    <w:rsid w:val="007F6A3F"/>
    <w:rsid w:val="00815FF7"/>
    <w:rsid w:val="00820C72"/>
    <w:rsid w:val="00831246"/>
    <w:rsid w:val="00831C97"/>
    <w:rsid w:val="00843065"/>
    <w:rsid w:val="0086630E"/>
    <w:rsid w:val="008715DA"/>
    <w:rsid w:val="0089024B"/>
    <w:rsid w:val="00896FF1"/>
    <w:rsid w:val="008B6F8A"/>
    <w:rsid w:val="008B765F"/>
    <w:rsid w:val="008C0EC0"/>
    <w:rsid w:val="008C7E1E"/>
    <w:rsid w:val="008D0C91"/>
    <w:rsid w:val="008D0FFC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394"/>
    <w:rsid w:val="009D0BE3"/>
    <w:rsid w:val="009D31F8"/>
    <w:rsid w:val="009D75F2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45252"/>
    <w:rsid w:val="00A501BC"/>
    <w:rsid w:val="00A506C7"/>
    <w:rsid w:val="00AA32B5"/>
    <w:rsid w:val="00AB38D6"/>
    <w:rsid w:val="00AC6F07"/>
    <w:rsid w:val="00AD4320"/>
    <w:rsid w:val="00B0693E"/>
    <w:rsid w:val="00B076CB"/>
    <w:rsid w:val="00B1302B"/>
    <w:rsid w:val="00B17DB8"/>
    <w:rsid w:val="00B2067D"/>
    <w:rsid w:val="00B35A4F"/>
    <w:rsid w:val="00B61F7E"/>
    <w:rsid w:val="00B665AC"/>
    <w:rsid w:val="00B72875"/>
    <w:rsid w:val="00B814F4"/>
    <w:rsid w:val="00BB5B8B"/>
    <w:rsid w:val="00BD1F5D"/>
    <w:rsid w:val="00BD6A49"/>
    <w:rsid w:val="00BD7409"/>
    <w:rsid w:val="00BE35A1"/>
    <w:rsid w:val="00BE7264"/>
    <w:rsid w:val="00BF51AD"/>
    <w:rsid w:val="00C23FB5"/>
    <w:rsid w:val="00C2664D"/>
    <w:rsid w:val="00C6569A"/>
    <w:rsid w:val="00C726C1"/>
    <w:rsid w:val="00C93FC4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17F10"/>
    <w:rsid w:val="00D239C2"/>
    <w:rsid w:val="00D27645"/>
    <w:rsid w:val="00D30FFD"/>
    <w:rsid w:val="00D32EF4"/>
    <w:rsid w:val="00D34FE7"/>
    <w:rsid w:val="00D468C3"/>
    <w:rsid w:val="00D46B67"/>
    <w:rsid w:val="00D542AE"/>
    <w:rsid w:val="00D70311"/>
    <w:rsid w:val="00D81485"/>
    <w:rsid w:val="00D83571"/>
    <w:rsid w:val="00D907EE"/>
    <w:rsid w:val="00D90D3A"/>
    <w:rsid w:val="00D93CDF"/>
    <w:rsid w:val="00D979EE"/>
    <w:rsid w:val="00DA0BC4"/>
    <w:rsid w:val="00DA2D3C"/>
    <w:rsid w:val="00DA2F63"/>
    <w:rsid w:val="00DC0427"/>
    <w:rsid w:val="00DC2141"/>
    <w:rsid w:val="00DD57AB"/>
    <w:rsid w:val="00DE6144"/>
    <w:rsid w:val="00DF3879"/>
    <w:rsid w:val="00E03572"/>
    <w:rsid w:val="00E220EE"/>
    <w:rsid w:val="00E23299"/>
    <w:rsid w:val="00E32EDF"/>
    <w:rsid w:val="00E33F1F"/>
    <w:rsid w:val="00E354F3"/>
    <w:rsid w:val="00E35D41"/>
    <w:rsid w:val="00E436E2"/>
    <w:rsid w:val="00E43B2E"/>
    <w:rsid w:val="00E43BC4"/>
    <w:rsid w:val="00E72A1B"/>
    <w:rsid w:val="00E745FB"/>
    <w:rsid w:val="00E829EA"/>
    <w:rsid w:val="00E91530"/>
    <w:rsid w:val="00E963F9"/>
    <w:rsid w:val="00EA3000"/>
    <w:rsid w:val="00EB3B4D"/>
    <w:rsid w:val="00EB5F2D"/>
    <w:rsid w:val="00ED1080"/>
    <w:rsid w:val="00EE4021"/>
    <w:rsid w:val="00EE4944"/>
    <w:rsid w:val="00F0414F"/>
    <w:rsid w:val="00F11608"/>
    <w:rsid w:val="00F211D5"/>
    <w:rsid w:val="00F226F1"/>
    <w:rsid w:val="00F33D45"/>
    <w:rsid w:val="00F41CCF"/>
    <w:rsid w:val="00F46F88"/>
    <w:rsid w:val="00F60665"/>
    <w:rsid w:val="00F6781D"/>
    <w:rsid w:val="00F70FE3"/>
    <w:rsid w:val="00F8136D"/>
    <w:rsid w:val="00F8270A"/>
    <w:rsid w:val="00F8398B"/>
    <w:rsid w:val="00F950AA"/>
    <w:rsid w:val="00F96EE6"/>
    <w:rsid w:val="00FA3A9F"/>
    <w:rsid w:val="00FB3752"/>
    <w:rsid w:val="00FB6B27"/>
    <w:rsid w:val="00FC68D9"/>
    <w:rsid w:val="00FD36AA"/>
    <w:rsid w:val="00FD436A"/>
    <w:rsid w:val="00FE2BCD"/>
    <w:rsid w:val="00FE7C62"/>
    <w:rsid w:val="00FE7E02"/>
    <w:rsid w:val="00FF09E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5E3E13"/>
  <w15:docId w15:val="{3A50AC35-5AD6-4F45-A760-C3EE4C3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570EAE"/>
    <w:pPr>
      <w:keepNext/>
      <w:keepLines/>
      <w:numPr>
        <w:ilvl w:val="1"/>
        <w:numId w:val="10"/>
      </w:numPr>
      <w:tabs>
        <w:tab w:val="clear" w:pos="510"/>
      </w:tabs>
      <w:spacing w:line="340" w:lineRule="exact"/>
      <w:ind w:left="907" w:hanging="907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570EA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6F1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E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E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EA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5083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.ch/gesundheit-soziales/soziales/familie/familienzentren/kredit--familienzentren-/_jcr_content/Par/sgch_accordion_list/AccordionListPar/sgch_accordion_21053/AccordionPar/sgch_downloadlist/DownloadListPar/sgch_download_2098819974.ocFile/Abrechnungsformular%20Kredit%20Familienzentren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ien@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g.ch/gesundheit-soziales/soziales/familie/familienzentren/kredit--familienzentren-/_jcr_content/Par/sgch_accordion_list/AccordionListPar/sgch_accordion_21053/AccordionPar/sgch_downloadlist/DownloadListPar/sgch_download_2098819974.ocFile/Abrechnungsformular%20Kredit%20Familienzentr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milien@s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B12B-382E-4FFF-8B44-7BA951BF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Bettina Brunner</dc:creator>
  <dc:description>Version 1.1 / 06.02.2011</dc:description>
  <cp:lastModifiedBy>Huber Viviane DI-AfSO-Stab</cp:lastModifiedBy>
  <cp:revision>15</cp:revision>
  <cp:lastPrinted>2015-12-10T08:49:00Z</cp:lastPrinted>
  <dcterms:created xsi:type="dcterms:W3CDTF">2024-04-18T08:47:00Z</dcterms:created>
  <dcterms:modified xsi:type="dcterms:W3CDTF">2024-04-18T13:35:00Z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