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C5D79" w14:textId="77777777" w:rsidR="002B1D5F" w:rsidRDefault="002B1D5F"/>
    <w:tbl>
      <w:tblPr>
        <w:tblStyle w:val="Tabellenraster"/>
        <w:tblW w:w="9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6122"/>
        <w:gridCol w:w="3594"/>
      </w:tblGrid>
      <w:tr w:rsidR="00173231" w14:paraId="2743BD26" w14:textId="77777777" w:rsidTr="0091101A">
        <w:trPr>
          <w:trHeight w:val="2325"/>
        </w:trPr>
        <w:tc>
          <w:tcPr>
            <w:tcW w:w="6122" w:type="dxa"/>
          </w:tcPr>
          <w:p w14:paraId="484AC2D9" w14:textId="77777777" w:rsidR="00173231" w:rsidRDefault="00173231" w:rsidP="00746A45">
            <w:pPr>
              <w:widowControl w:val="0"/>
              <w:spacing w:line="200" w:lineRule="exact"/>
            </w:pPr>
            <w:bookmarkStart w:id="0" w:name="BAAdresse"/>
            <w:bookmarkEnd w:id="0"/>
          </w:p>
          <w:p w14:paraId="7721DB24" w14:textId="77777777" w:rsidR="00173231" w:rsidRPr="00B1525D" w:rsidRDefault="00173231" w:rsidP="00B1525D">
            <w:pPr>
              <w:widowControl w:val="0"/>
              <w:spacing w:line="100" w:lineRule="exact"/>
              <w:rPr>
                <w:sz w:val="8"/>
                <w:szCs w:val="8"/>
              </w:rPr>
            </w:pPr>
          </w:p>
          <w:p w14:paraId="68E0EBE3" w14:textId="77777777" w:rsidR="00173231" w:rsidRDefault="00173231" w:rsidP="00746A45">
            <w:pPr>
              <w:rPr>
                <w:b/>
                <w:sz w:val="28"/>
                <w:szCs w:val="28"/>
              </w:rPr>
            </w:pPr>
            <w:r w:rsidRPr="006100F9">
              <w:rPr>
                <w:b/>
                <w:sz w:val="28"/>
                <w:szCs w:val="28"/>
              </w:rPr>
              <w:t>Best</w:t>
            </w:r>
            <w:r>
              <w:rPr>
                <w:b/>
                <w:sz w:val="28"/>
                <w:szCs w:val="28"/>
              </w:rPr>
              <w:t>andeskontrolle der Bienenvölker</w:t>
            </w:r>
          </w:p>
          <w:p w14:paraId="17C64E64" w14:textId="77777777" w:rsidR="00173231" w:rsidRDefault="00173231" w:rsidP="0088792F">
            <w:pPr>
              <w:rPr>
                <w:rFonts w:cs="Arial"/>
                <w:sz w:val="21"/>
              </w:rPr>
            </w:pPr>
            <w:r>
              <w:rPr>
                <w:b/>
                <w:sz w:val="28"/>
                <w:szCs w:val="28"/>
              </w:rPr>
              <w:t>f</w:t>
            </w:r>
            <w:r w:rsidRPr="00173231">
              <w:rPr>
                <w:b/>
                <w:sz w:val="28"/>
                <w:szCs w:val="28"/>
              </w:rPr>
              <w:t xml:space="preserve">ür das Jahr </w:t>
            </w:r>
            <w:r w:rsidRPr="00173231">
              <w:rPr>
                <w:b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173231">
              <w:rPr>
                <w:b/>
                <w:sz w:val="28"/>
                <w:szCs w:val="28"/>
              </w:rPr>
              <w:instrText xml:space="preserve"> FORMTEXT </w:instrText>
            </w:r>
            <w:r w:rsidRPr="00173231">
              <w:rPr>
                <w:b/>
                <w:sz w:val="28"/>
                <w:szCs w:val="28"/>
              </w:rPr>
            </w:r>
            <w:r w:rsidRPr="00173231">
              <w:rPr>
                <w:b/>
                <w:sz w:val="28"/>
                <w:szCs w:val="28"/>
              </w:rPr>
              <w:fldChar w:fldCharType="separate"/>
            </w:r>
            <w:r w:rsidRPr="00173231">
              <w:rPr>
                <w:b/>
                <w:noProof/>
                <w:sz w:val="28"/>
                <w:szCs w:val="28"/>
              </w:rPr>
              <w:t> </w:t>
            </w:r>
            <w:r w:rsidRPr="00173231">
              <w:rPr>
                <w:b/>
                <w:noProof/>
                <w:sz w:val="28"/>
                <w:szCs w:val="28"/>
              </w:rPr>
              <w:t> </w:t>
            </w:r>
            <w:r w:rsidRPr="00173231">
              <w:rPr>
                <w:b/>
                <w:noProof/>
                <w:sz w:val="28"/>
                <w:szCs w:val="28"/>
              </w:rPr>
              <w:t> </w:t>
            </w:r>
            <w:r w:rsidRPr="00173231">
              <w:rPr>
                <w:b/>
                <w:noProof/>
                <w:sz w:val="28"/>
                <w:szCs w:val="28"/>
              </w:rPr>
              <w:t> </w:t>
            </w:r>
            <w:r w:rsidRPr="00173231">
              <w:rPr>
                <w:b/>
                <w:noProof/>
                <w:sz w:val="28"/>
                <w:szCs w:val="28"/>
              </w:rPr>
              <w:t> </w:t>
            </w:r>
            <w:r w:rsidRPr="00173231">
              <w:rPr>
                <w:b/>
                <w:sz w:val="28"/>
                <w:szCs w:val="28"/>
              </w:rPr>
              <w:fldChar w:fldCharType="end"/>
            </w:r>
            <w:bookmarkEnd w:id="1"/>
          </w:p>
          <w:p w14:paraId="2DBA0D86" w14:textId="77777777" w:rsidR="00173231" w:rsidRDefault="00173231" w:rsidP="0088792F">
            <w:pPr>
              <w:rPr>
                <w:rFonts w:cs="Arial"/>
                <w:sz w:val="21"/>
              </w:rPr>
            </w:pPr>
          </w:p>
          <w:p w14:paraId="55A59430" w14:textId="77777777" w:rsidR="00173231" w:rsidRPr="00FF2CB2" w:rsidRDefault="00173231" w:rsidP="00FF2CB2">
            <w:pPr>
              <w:rPr>
                <w:rFonts w:cs="Arial"/>
                <w:sz w:val="21"/>
              </w:rPr>
            </w:pPr>
            <w:r w:rsidRPr="006100F9">
              <w:rPr>
                <w:rFonts w:cs="Arial"/>
                <w:sz w:val="21"/>
              </w:rPr>
              <w:t>Für jeden Bienenstand ist ein separates Fo</w:t>
            </w:r>
            <w:r>
              <w:rPr>
                <w:rFonts w:cs="Arial"/>
                <w:sz w:val="21"/>
              </w:rPr>
              <w:t>rmular zu führen (Vers. PT 03-15</w:t>
            </w:r>
            <w:r w:rsidRPr="006100F9">
              <w:rPr>
                <w:rFonts w:cs="Arial"/>
                <w:sz w:val="21"/>
              </w:rPr>
              <w:t>).</w:t>
            </w:r>
          </w:p>
        </w:tc>
        <w:tc>
          <w:tcPr>
            <w:tcW w:w="3594" w:type="dxa"/>
          </w:tcPr>
          <w:p w14:paraId="4C32CC5B" w14:textId="77777777" w:rsidR="00173231" w:rsidRDefault="00173231" w:rsidP="006E7AC6">
            <w:pPr>
              <w:widowControl w:val="0"/>
              <w:spacing w:line="200" w:lineRule="exact"/>
            </w:pPr>
            <w:bookmarkStart w:id="2" w:name="UserFunktion"/>
            <w:bookmarkEnd w:id="2"/>
          </w:p>
          <w:p w14:paraId="53D68D82" w14:textId="77777777" w:rsidR="00173231" w:rsidRPr="00D907EE" w:rsidRDefault="00173231" w:rsidP="00CA3BCA">
            <w:pPr>
              <w:widowControl w:val="0"/>
              <w:spacing w:line="100" w:lineRule="exac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  <w:r w:rsidRPr="00CA3BCA">
              <w:rPr>
                <w:vanish/>
                <w:sz w:val="8"/>
                <w:szCs w:val="8"/>
              </w:rPr>
              <w:t>nicht löschen</w:t>
            </w:r>
            <w:r w:rsidRPr="00D907EE">
              <w:rPr>
                <w:sz w:val="8"/>
                <w:szCs w:val="8"/>
              </w:rPr>
              <w:t xml:space="preserve"> </w:t>
            </w:r>
          </w:p>
          <w:p w14:paraId="68FF94E2" w14:textId="77777777" w:rsidR="00173231" w:rsidRDefault="00173231" w:rsidP="006E7AC6">
            <w:pPr>
              <w:widowControl w:val="0"/>
              <w:spacing w:line="200" w:lineRule="exact"/>
            </w:pPr>
            <w:bookmarkStart w:id="3" w:name="Tab2Adresse"/>
            <w:r>
              <w:t>Amt für Verbraucherschutz</w:t>
            </w:r>
          </w:p>
          <w:p w14:paraId="2FFF8815" w14:textId="77777777" w:rsidR="00173231" w:rsidRDefault="00173231" w:rsidP="006E7AC6">
            <w:pPr>
              <w:widowControl w:val="0"/>
              <w:spacing w:line="200" w:lineRule="exact"/>
            </w:pPr>
            <w:r>
              <w:t>und Veterinärwesen (AVSV)</w:t>
            </w:r>
          </w:p>
          <w:p w14:paraId="79144945" w14:textId="77777777" w:rsidR="00173231" w:rsidRDefault="00173231" w:rsidP="006E7AC6">
            <w:pPr>
              <w:widowControl w:val="0"/>
              <w:spacing w:line="200" w:lineRule="exact"/>
            </w:pPr>
            <w:r>
              <w:t>Blarerstrasse 2</w:t>
            </w:r>
          </w:p>
          <w:p w14:paraId="1A4BCC63" w14:textId="77777777" w:rsidR="00173231" w:rsidRDefault="00173231" w:rsidP="006E7AC6">
            <w:pPr>
              <w:widowControl w:val="0"/>
              <w:spacing w:line="200" w:lineRule="exact"/>
            </w:pPr>
            <w:r>
              <w:t>9001 St.Gallen</w:t>
            </w:r>
            <w:bookmarkEnd w:id="3"/>
          </w:p>
          <w:p w14:paraId="68ECB03A" w14:textId="353C1AE6" w:rsidR="00173231" w:rsidRDefault="00173231" w:rsidP="006E7AC6">
            <w:pPr>
              <w:widowControl w:val="0"/>
              <w:spacing w:line="200" w:lineRule="exact"/>
            </w:pPr>
            <w:bookmarkStart w:id="4" w:name="BATelefonEntfernen"/>
            <w:r w:rsidRPr="00CA3BCA">
              <w:t xml:space="preserve">T </w:t>
            </w:r>
            <w:bookmarkStart w:id="5" w:name="BATelefon"/>
            <w:r>
              <w:t xml:space="preserve">058 229 28 </w:t>
            </w:r>
            <w:bookmarkEnd w:id="5"/>
            <w:r w:rsidR="00B87149">
              <w:t>0</w:t>
            </w:r>
            <w:r>
              <w:t>0</w:t>
            </w:r>
          </w:p>
          <w:p w14:paraId="19B16FDB" w14:textId="77777777" w:rsidR="00173231" w:rsidRDefault="00173231" w:rsidP="006E7AC6">
            <w:pPr>
              <w:widowControl w:val="0"/>
              <w:spacing w:line="200" w:lineRule="exact"/>
            </w:pPr>
            <w:bookmarkStart w:id="6" w:name="UserSMTP"/>
            <w:bookmarkStart w:id="7" w:name="UserSMTPEntfernen"/>
            <w:bookmarkEnd w:id="4"/>
            <w:r>
              <w:t>info.avsv@sg.ch</w:t>
            </w:r>
            <w:bookmarkEnd w:id="6"/>
          </w:p>
          <w:p w14:paraId="471CDC01" w14:textId="77777777" w:rsidR="00173231" w:rsidRDefault="00173231" w:rsidP="006E7AC6">
            <w:pPr>
              <w:widowControl w:val="0"/>
              <w:spacing w:line="200" w:lineRule="exact"/>
            </w:pPr>
            <w:bookmarkStart w:id="8" w:name="UserHttp"/>
            <w:bookmarkStart w:id="9" w:name="UserHttpEntfernen"/>
            <w:bookmarkEnd w:id="7"/>
            <w:r>
              <w:t>www.avsv.sg.ch</w:t>
            </w:r>
            <w:bookmarkEnd w:id="8"/>
          </w:p>
          <w:bookmarkEnd w:id="9"/>
          <w:p w14:paraId="3930FC16" w14:textId="77777777" w:rsidR="00173231" w:rsidRDefault="00173231" w:rsidP="00CA3BCA">
            <w:pPr>
              <w:widowControl w:val="0"/>
              <w:spacing w:line="200" w:lineRule="exact"/>
            </w:pPr>
          </w:p>
        </w:tc>
      </w:tr>
    </w:tbl>
    <w:p w14:paraId="6CBC1685" w14:textId="77777777" w:rsidR="00A02147" w:rsidRDefault="00A02147" w:rsidP="00A67E3C"/>
    <w:tbl>
      <w:tblPr>
        <w:tblStyle w:val="Tabellenraster"/>
        <w:tblW w:w="9739" w:type="dxa"/>
        <w:tblLook w:val="04A0" w:firstRow="1" w:lastRow="0" w:firstColumn="1" w:lastColumn="0" w:noHBand="0" w:noVBand="1"/>
      </w:tblPr>
      <w:tblGrid>
        <w:gridCol w:w="9739"/>
      </w:tblGrid>
      <w:tr w:rsidR="0088792F" w:rsidRPr="00FD6C33" w14:paraId="7124394F" w14:textId="77777777" w:rsidTr="00D629F4">
        <w:trPr>
          <w:trHeight w:val="1361"/>
        </w:trPr>
        <w:tc>
          <w:tcPr>
            <w:tcW w:w="9739" w:type="dxa"/>
          </w:tcPr>
          <w:p w14:paraId="06B8E39B" w14:textId="77777777" w:rsidR="0088792F" w:rsidRPr="000F2926" w:rsidRDefault="00D629F4" w:rsidP="0089002D">
            <w:pPr>
              <w:spacing w:before="120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Zuständiger Bieneninspektor:</w:t>
            </w:r>
          </w:p>
          <w:p w14:paraId="7E006B60" w14:textId="77777777" w:rsidR="0088792F" w:rsidRPr="00FD6C33" w:rsidRDefault="00C43895" w:rsidP="0089002D">
            <w:pPr>
              <w:rPr>
                <w:rFonts w:cs="Arial"/>
                <w:sz w:val="21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="008772B0">
              <w:rPr>
                <w:rFonts w:cs="Arial"/>
                <w:sz w:val="21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772B0">
              <w:rPr>
                <w:rFonts w:cs="Arial"/>
                <w:noProof/>
                <w:sz w:val="21"/>
              </w:rPr>
              <w:t> </w:t>
            </w:r>
            <w:r w:rsidR="008772B0">
              <w:rPr>
                <w:rFonts w:cs="Arial"/>
                <w:noProof/>
                <w:sz w:val="21"/>
              </w:rPr>
              <w:t> </w:t>
            </w:r>
            <w:r w:rsidR="008772B0">
              <w:rPr>
                <w:rFonts w:cs="Arial"/>
                <w:noProof/>
                <w:sz w:val="21"/>
              </w:rPr>
              <w:t> </w:t>
            </w:r>
            <w:r w:rsidR="008772B0">
              <w:rPr>
                <w:rFonts w:cs="Arial"/>
                <w:noProof/>
                <w:sz w:val="21"/>
              </w:rPr>
              <w:t> </w:t>
            </w:r>
            <w:r w:rsidR="008772B0">
              <w:rPr>
                <w:rFonts w:cs="Arial"/>
                <w:noProof/>
                <w:sz w:val="21"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</w:tr>
    </w:tbl>
    <w:p w14:paraId="15B77A39" w14:textId="77777777" w:rsidR="0088792F" w:rsidRPr="00FD6C33" w:rsidRDefault="0088792F" w:rsidP="0088792F">
      <w:pPr>
        <w:rPr>
          <w:rFonts w:cs="Arial"/>
        </w:rPr>
      </w:pPr>
    </w:p>
    <w:tbl>
      <w:tblPr>
        <w:tblW w:w="972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00" w:firstRow="0" w:lastRow="0" w:firstColumn="0" w:lastColumn="0" w:noHBand="0" w:noVBand="1"/>
      </w:tblPr>
      <w:tblGrid>
        <w:gridCol w:w="1276"/>
        <w:gridCol w:w="2834"/>
        <w:gridCol w:w="284"/>
        <w:gridCol w:w="1560"/>
        <w:gridCol w:w="289"/>
        <w:gridCol w:w="1412"/>
        <w:gridCol w:w="198"/>
        <w:gridCol w:w="1219"/>
        <w:gridCol w:w="657"/>
      </w:tblGrid>
      <w:tr w:rsidR="00B153B4" w:rsidRPr="0089002D" w14:paraId="33DD3C69" w14:textId="77777777" w:rsidTr="00B153B4">
        <w:trPr>
          <w:trHeight w:hRule="exact" w:val="290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D88D30" w14:textId="77777777" w:rsidR="00B153B4" w:rsidRPr="0089002D" w:rsidRDefault="00B153B4" w:rsidP="0089002D">
            <w:pPr>
              <w:rPr>
                <w:rFonts w:cs="Arial"/>
                <w:b/>
                <w:sz w:val="17"/>
                <w:szCs w:val="17"/>
              </w:rPr>
            </w:pPr>
            <w:r w:rsidRPr="0089002D">
              <w:rPr>
                <w:rFonts w:cs="Arial"/>
                <w:b/>
                <w:sz w:val="17"/>
                <w:szCs w:val="17"/>
              </w:rPr>
              <w:t>Bienenhalter/In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D31EC" w14:textId="77777777"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5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60E927" w14:textId="77777777" w:rsidR="00B153B4" w:rsidRPr="0089002D" w:rsidRDefault="00B153B4" w:rsidP="0089002D">
            <w:pPr>
              <w:rPr>
                <w:rFonts w:cs="Arial"/>
                <w:b/>
                <w:sz w:val="17"/>
                <w:szCs w:val="17"/>
              </w:rPr>
            </w:pPr>
            <w:r w:rsidRPr="0089002D">
              <w:rPr>
                <w:rFonts w:cs="Arial"/>
                <w:b/>
                <w:sz w:val="17"/>
                <w:szCs w:val="17"/>
              </w:rPr>
              <w:t>Bienenstand</w:t>
            </w:r>
          </w:p>
        </w:tc>
      </w:tr>
      <w:tr w:rsidR="00B153B4" w:rsidRPr="0089002D" w14:paraId="331ED5CB" w14:textId="77777777" w:rsidTr="003D6C87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63474F" w14:textId="77777777"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  <w:r w:rsidRPr="0089002D">
              <w:rPr>
                <w:rFonts w:cs="Arial"/>
                <w:sz w:val="17"/>
                <w:szCs w:val="17"/>
              </w:rPr>
              <w:t>Name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8043" w14:textId="77777777" w:rsidR="00B153B4" w:rsidRPr="0089002D" w:rsidRDefault="00B153B4" w:rsidP="00D629F4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separate"/>
            </w:r>
            <w:r w:rsidR="00D629F4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D629F4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D629F4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D629F4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D629F4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C46A9" w14:textId="77777777"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3F7D56" w14:textId="77777777"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  <w:r w:rsidRPr="0089002D">
              <w:rPr>
                <w:rFonts w:cs="Arial"/>
                <w:sz w:val="17"/>
                <w:szCs w:val="17"/>
              </w:rPr>
              <w:t xml:space="preserve">Stand-Nr. 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3D92" w14:textId="77777777" w:rsidR="00B153B4" w:rsidRPr="0089002D" w:rsidRDefault="00B153B4" w:rsidP="0089002D">
            <w:pPr>
              <w:ind w:right="12"/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separate"/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end"/>
            </w:r>
          </w:p>
        </w:tc>
      </w:tr>
      <w:tr w:rsidR="00B153B4" w:rsidRPr="0089002D" w14:paraId="0FA5FC55" w14:textId="77777777" w:rsidTr="003D6C87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FC98B9" w14:textId="77777777"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  <w:r w:rsidRPr="0089002D">
              <w:rPr>
                <w:rFonts w:cs="Arial"/>
                <w:sz w:val="17"/>
                <w:szCs w:val="17"/>
              </w:rPr>
              <w:t>Vorname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D217" w14:textId="77777777" w:rsidR="00B153B4" w:rsidRPr="0089002D" w:rsidRDefault="00B153B4" w:rsidP="00D629F4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separate"/>
            </w:r>
            <w:r w:rsidR="00D629F4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D629F4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D629F4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D629F4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D629F4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790DF" w14:textId="77777777"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BDB704" w14:textId="77777777" w:rsidR="00B153B4" w:rsidRPr="0089002D" w:rsidRDefault="003D6C87" w:rsidP="0089002D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Strasse</w:t>
            </w:r>
            <w:r w:rsidR="00B153B4" w:rsidRPr="0089002D">
              <w:rPr>
                <w:rFonts w:cs="Arial"/>
                <w:sz w:val="17"/>
                <w:szCs w:val="17"/>
              </w:rPr>
              <w:t xml:space="preserve"> / Flurname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05E5" w14:textId="77777777" w:rsidR="00B153B4" w:rsidRPr="0089002D" w:rsidRDefault="00B153B4" w:rsidP="0089002D">
            <w:pPr>
              <w:ind w:right="12"/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separate"/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end"/>
            </w:r>
          </w:p>
        </w:tc>
      </w:tr>
      <w:tr w:rsidR="00B153B4" w:rsidRPr="0089002D" w14:paraId="4F9675D9" w14:textId="77777777" w:rsidTr="003D6C87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CE100F" w14:textId="77777777"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  <w:r w:rsidRPr="0089002D">
              <w:rPr>
                <w:rFonts w:cs="Arial"/>
                <w:sz w:val="17"/>
                <w:szCs w:val="17"/>
              </w:rPr>
              <w:t xml:space="preserve">Strasse, Nr.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FEB8" w14:textId="77777777" w:rsidR="00B153B4" w:rsidRPr="0089002D" w:rsidRDefault="00B153B4" w:rsidP="0089002D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separate"/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AA8A4" w14:textId="77777777"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48694" w14:textId="77777777"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  <w:r w:rsidRPr="0089002D">
              <w:rPr>
                <w:rFonts w:cs="Arial"/>
                <w:sz w:val="17"/>
                <w:szCs w:val="17"/>
              </w:rPr>
              <w:t>PLZ / Ort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9DEE" w14:textId="77777777" w:rsidR="00B153B4" w:rsidRPr="0089002D" w:rsidRDefault="00B153B4" w:rsidP="0089002D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separate"/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end"/>
            </w:r>
          </w:p>
        </w:tc>
      </w:tr>
      <w:tr w:rsidR="00B153B4" w:rsidRPr="0089002D" w14:paraId="0C3A1ACB" w14:textId="77777777" w:rsidTr="003D6C87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33DD1F" w14:textId="77777777"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  <w:r w:rsidRPr="0089002D">
              <w:rPr>
                <w:rFonts w:cs="Arial"/>
                <w:sz w:val="17"/>
                <w:szCs w:val="17"/>
              </w:rPr>
              <w:t>PLZ / Ort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DF8E" w14:textId="77777777" w:rsidR="00B153B4" w:rsidRPr="0089002D" w:rsidRDefault="00B153B4" w:rsidP="0089002D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separate"/>
            </w:r>
            <w:bookmarkStart w:id="11" w:name="_GoBack"/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bookmarkEnd w:id="11"/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B16A4" w14:textId="77777777"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905311" w14:textId="77777777"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  <w:r w:rsidRPr="0089002D">
              <w:rPr>
                <w:rFonts w:cs="Arial"/>
                <w:sz w:val="17"/>
                <w:szCs w:val="17"/>
              </w:rPr>
              <w:t>Koordinaten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8393" w14:textId="77777777" w:rsidR="00B153B4" w:rsidRPr="0089002D" w:rsidRDefault="00B153B4" w:rsidP="0089002D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separate"/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746C" w14:textId="77777777" w:rsidR="00B153B4" w:rsidRPr="0089002D" w:rsidRDefault="00B153B4" w:rsidP="0089002D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separate"/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end"/>
            </w:r>
          </w:p>
        </w:tc>
      </w:tr>
      <w:tr w:rsidR="00B153B4" w:rsidRPr="0089002D" w14:paraId="6C73837E" w14:textId="77777777" w:rsidTr="003D6C87">
        <w:trPr>
          <w:gridAfter w:val="7"/>
          <w:wAfter w:w="5619" w:type="dxa"/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22A322" w14:textId="77777777"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  <w:r w:rsidRPr="0089002D">
              <w:rPr>
                <w:rFonts w:cs="Arial"/>
                <w:sz w:val="17"/>
                <w:szCs w:val="17"/>
              </w:rPr>
              <w:t>Telefon / Natel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0A78" w14:textId="77777777" w:rsidR="00B153B4" w:rsidRPr="0089002D" w:rsidRDefault="00B153B4" w:rsidP="0089002D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separate"/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end"/>
            </w:r>
          </w:p>
        </w:tc>
      </w:tr>
      <w:tr w:rsidR="00B153B4" w:rsidRPr="0089002D" w14:paraId="5389AEB5" w14:textId="77777777" w:rsidTr="003D6C87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887A2D" w14:textId="77777777"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  <w:r w:rsidRPr="0089002D">
              <w:rPr>
                <w:rFonts w:cs="Arial"/>
                <w:sz w:val="17"/>
                <w:szCs w:val="17"/>
              </w:rPr>
              <w:t>Email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DE7F" w14:textId="77777777" w:rsidR="00B153B4" w:rsidRPr="0089002D" w:rsidRDefault="00B153B4" w:rsidP="0089002D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separate"/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13B9948" w14:textId="77777777"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74559E" w14:textId="77777777" w:rsidR="00B153B4" w:rsidRPr="0089002D" w:rsidRDefault="00B153B4" w:rsidP="0089002D">
            <w:pPr>
              <w:rPr>
                <w:rFonts w:cs="Arial"/>
                <w:b/>
                <w:sz w:val="17"/>
                <w:szCs w:val="17"/>
              </w:rPr>
            </w:pPr>
            <w:r w:rsidRPr="0089002D">
              <w:rPr>
                <w:rFonts w:cs="Arial"/>
                <w:b/>
                <w:sz w:val="17"/>
                <w:szCs w:val="17"/>
              </w:rPr>
              <w:t xml:space="preserve">Einwinterung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056EE7" w14:textId="77777777" w:rsidR="00B153B4" w:rsidRPr="0089002D" w:rsidRDefault="00B153B4" w:rsidP="0089002D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sz w:val="17"/>
                <w:szCs w:val="17"/>
              </w:rPr>
              <w:t xml:space="preserve">Stichtag: 1. Januar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7C9253" w14:textId="77777777" w:rsidR="00B153B4" w:rsidRPr="0089002D" w:rsidRDefault="00B153B4" w:rsidP="0089002D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t>Anzahl Völker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63E1C" w14:textId="77777777" w:rsidR="00B153B4" w:rsidRPr="0089002D" w:rsidRDefault="00B153B4" w:rsidP="0089002D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separate"/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end"/>
            </w:r>
          </w:p>
        </w:tc>
      </w:tr>
      <w:tr w:rsidR="00B153B4" w:rsidRPr="0089002D" w14:paraId="2469C440" w14:textId="77777777" w:rsidTr="003D6C87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003D3A" w14:textId="77777777"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  <w:r w:rsidRPr="0089002D">
              <w:rPr>
                <w:rFonts w:cs="Arial"/>
                <w:sz w:val="17"/>
                <w:szCs w:val="17"/>
              </w:rPr>
              <w:t>Sektion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D45A" w14:textId="77777777" w:rsidR="00B153B4" w:rsidRPr="0089002D" w:rsidRDefault="00B153B4" w:rsidP="0089002D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separate"/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D946B51" w14:textId="77777777"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E5EE8D" w14:textId="77777777" w:rsidR="00B153B4" w:rsidRPr="0089002D" w:rsidRDefault="00B153B4" w:rsidP="0089002D">
            <w:pPr>
              <w:rPr>
                <w:rFonts w:cs="Arial"/>
                <w:b/>
                <w:sz w:val="17"/>
                <w:szCs w:val="17"/>
              </w:rPr>
            </w:pPr>
            <w:r w:rsidRPr="0089002D">
              <w:rPr>
                <w:rFonts w:cs="Arial"/>
                <w:b/>
                <w:sz w:val="17"/>
                <w:szCs w:val="17"/>
              </w:rPr>
              <w:t>Auswinterung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FD4ED3" w14:textId="77777777" w:rsidR="00B153B4" w:rsidRPr="0089002D" w:rsidRDefault="00B153B4" w:rsidP="0089002D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sz w:val="17"/>
                <w:szCs w:val="17"/>
              </w:rPr>
              <w:t xml:space="preserve">Stichtag: 1. April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C59F95" w14:textId="77777777" w:rsidR="00B153B4" w:rsidRPr="0089002D" w:rsidRDefault="00B153B4" w:rsidP="0089002D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t>Anzahl Völker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81A66" w14:textId="77777777" w:rsidR="00B153B4" w:rsidRPr="0089002D" w:rsidRDefault="00B153B4" w:rsidP="0089002D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separate"/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end"/>
            </w:r>
          </w:p>
        </w:tc>
      </w:tr>
    </w:tbl>
    <w:p w14:paraId="089A9535" w14:textId="77777777" w:rsidR="0088792F" w:rsidRDefault="0088792F" w:rsidP="0088792F">
      <w:pPr>
        <w:rPr>
          <w:rFonts w:cs="Arial"/>
        </w:rPr>
      </w:pPr>
    </w:p>
    <w:p w14:paraId="2D5AD072" w14:textId="77777777" w:rsidR="0088792F" w:rsidRDefault="0088792F" w:rsidP="0088792F">
      <w:pPr>
        <w:rPr>
          <w:rFonts w:cs="Arial"/>
        </w:rPr>
      </w:pPr>
    </w:p>
    <w:p w14:paraId="0FFB761D" w14:textId="77777777" w:rsidR="0089002D" w:rsidRPr="00DE1872" w:rsidRDefault="0089002D" w:rsidP="00BD3342">
      <w:pPr>
        <w:ind w:left="-28"/>
        <w:rPr>
          <w:rFonts w:cs="Arial"/>
          <w:b/>
        </w:rPr>
      </w:pPr>
      <w:r w:rsidRPr="00DE1872">
        <w:rPr>
          <w:rFonts w:cs="Arial"/>
          <w:b/>
        </w:rPr>
        <w:t>Varroatose Behandlungsjournal</w:t>
      </w:r>
    </w:p>
    <w:p w14:paraId="3CEF0210" w14:textId="77777777" w:rsidR="0089002D" w:rsidRPr="00DE1872" w:rsidRDefault="0089002D" w:rsidP="00DE1872">
      <w:pPr>
        <w:rPr>
          <w:rFonts w:cs="Arial"/>
          <w:b/>
        </w:rPr>
      </w:pPr>
    </w:p>
    <w:tbl>
      <w:tblPr>
        <w:tblW w:w="9729" w:type="dxa"/>
        <w:tblInd w:w="-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0"/>
        <w:gridCol w:w="819"/>
        <w:gridCol w:w="2171"/>
        <w:gridCol w:w="1146"/>
        <w:gridCol w:w="1146"/>
        <w:gridCol w:w="2417"/>
      </w:tblGrid>
      <w:tr w:rsidR="0089002D" w:rsidRPr="0089002D" w14:paraId="3234712C" w14:textId="77777777" w:rsidTr="00007DFA">
        <w:trPr>
          <w:trHeight w:hRule="exact" w:val="863"/>
        </w:trPr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2EFD40" w14:textId="77777777" w:rsidR="0089002D" w:rsidRPr="0089002D" w:rsidRDefault="0089002D" w:rsidP="0089002D">
            <w:pPr>
              <w:jc w:val="center"/>
              <w:rPr>
                <w:rFonts w:eastAsia="Times New Roman" w:cs="Arial"/>
                <w:b/>
                <w:color w:val="000000"/>
                <w:sz w:val="17"/>
                <w:szCs w:val="17"/>
              </w:rPr>
            </w:pPr>
            <w:r w:rsidRPr="0089002D">
              <w:rPr>
                <w:rFonts w:cs="Arial"/>
                <w:b/>
                <w:sz w:val="17"/>
                <w:szCs w:val="17"/>
              </w:rPr>
              <w:t>Behandlung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64721" w14:textId="77777777" w:rsidR="0089002D" w:rsidRPr="0089002D" w:rsidRDefault="0089002D" w:rsidP="0089002D">
            <w:pPr>
              <w:jc w:val="center"/>
              <w:rPr>
                <w:rFonts w:eastAsia="Times New Roman" w:cs="Arial"/>
                <w:b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b/>
                <w:color w:val="000000"/>
                <w:sz w:val="17"/>
                <w:szCs w:val="17"/>
              </w:rPr>
              <w:t>Volk Nr.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D3B6BF" w14:textId="77777777" w:rsidR="0089002D" w:rsidRPr="0089002D" w:rsidRDefault="0089002D" w:rsidP="0089002D">
            <w:pPr>
              <w:jc w:val="center"/>
              <w:rPr>
                <w:rFonts w:eastAsia="Times New Roman" w:cs="Arial"/>
                <w:b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b/>
                <w:color w:val="000000"/>
                <w:sz w:val="17"/>
                <w:szCs w:val="17"/>
              </w:rPr>
              <w:t>Mittel / Dispenser</w:t>
            </w:r>
            <w:r w:rsidRPr="0089002D">
              <w:rPr>
                <w:rFonts w:eastAsia="Times New Roman" w:cs="Arial"/>
                <w:b/>
                <w:color w:val="000000"/>
                <w:sz w:val="17"/>
                <w:szCs w:val="17"/>
              </w:rPr>
              <w:br/>
              <w:t>(Thymol, Ameisensäure, Oxalsäure)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169DAB" w14:textId="77777777" w:rsidR="0089002D" w:rsidRPr="0089002D" w:rsidRDefault="0089002D" w:rsidP="0089002D">
            <w:pPr>
              <w:jc w:val="center"/>
              <w:rPr>
                <w:rFonts w:eastAsia="Times New Roman" w:cs="Arial"/>
                <w:b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b/>
                <w:color w:val="000000"/>
                <w:sz w:val="17"/>
                <w:szCs w:val="17"/>
              </w:rPr>
              <w:t>Start Datum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AB929F" w14:textId="77777777" w:rsidR="0089002D" w:rsidRPr="0089002D" w:rsidRDefault="0089002D" w:rsidP="0089002D">
            <w:pPr>
              <w:jc w:val="center"/>
              <w:rPr>
                <w:rFonts w:eastAsia="Times New Roman" w:cs="Arial"/>
                <w:b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b/>
                <w:color w:val="000000"/>
                <w:sz w:val="17"/>
                <w:szCs w:val="17"/>
              </w:rPr>
              <w:t>Ende Datum</w:t>
            </w:r>
          </w:p>
        </w:tc>
        <w:tc>
          <w:tcPr>
            <w:tcW w:w="2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24AE02" w14:textId="77777777" w:rsidR="0089002D" w:rsidRPr="0089002D" w:rsidRDefault="0089002D" w:rsidP="0089002D">
            <w:pPr>
              <w:jc w:val="center"/>
              <w:rPr>
                <w:rFonts w:eastAsia="Times New Roman" w:cs="Arial"/>
                <w:b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b/>
                <w:color w:val="000000"/>
                <w:sz w:val="17"/>
                <w:szCs w:val="17"/>
              </w:rPr>
              <w:t>T</w:t>
            </w:r>
            <w:r w:rsidRPr="0089002D">
              <w:rPr>
                <w:rFonts w:eastAsia="Times New Roman" w:cs="Arial"/>
                <w:b/>
                <w:color w:val="000000"/>
                <w:sz w:val="17"/>
                <w:szCs w:val="17"/>
                <w:vertAlign w:val="subscript"/>
              </w:rPr>
              <w:t xml:space="preserve">max  </w:t>
            </w:r>
            <w:r w:rsidRPr="0089002D">
              <w:rPr>
                <w:rFonts w:eastAsia="Times New Roman" w:cs="Arial"/>
                <w:b/>
                <w:color w:val="000000"/>
                <w:sz w:val="17"/>
                <w:szCs w:val="17"/>
              </w:rPr>
              <w:t>/ T</w:t>
            </w:r>
            <w:r w:rsidRPr="0089002D">
              <w:rPr>
                <w:rFonts w:eastAsia="Times New Roman" w:cs="Arial"/>
                <w:b/>
                <w:color w:val="000000"/>
                <w:sz w:val="17"/>
                <w:szCs w:val="17"/>
                <w:vertAlign w:val="subscript"/>
              </w:rPr>
              <w:t xml:space="preserve">min </w:t>
            </w:r>
            <w:r w:rsidRPr="0089002D">
              <w:rPr>
                <w:rFonts w:eastAsia="Times New Roman" w:cs="Arial"/>
                <w:b/>
                <w:color w:val="000000"/>
                <w:sz w:val="17"/>
                <w:szCs w:val="17"/>
              </w:rPr>
              <w:t xml:space="preserve"> / Bemerkung</w:t>
            </w:r>
          </w:p>
        </w:tc>
      </w:tr>
      <w:tr w:rsidR="0089002D" w:rsidRPr="0089002D" w14:paraId="3A4CC677" w14:textId="77777777" w:rsidTr="00007DFA">
        <w:trPr>
          <w:trHeight w:hRule="exact" w:val="575"/>
        </w:trPr>
        <w:tc>
          <w:tcPr>
            <w:tcW w:w="20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E674EF" w14:textId="77777777" w:rsidR="0089002D" w:rsidRPr="0089002D" w:rsidRDefault="0089002D" w:rsidP="0089002D">
            <w:pPr>
              <w:rPr>
                <w:rFonts w:cs="Arial"/>
                <w:sz w:val="17"/>
                <w:szCs w:val="17"/>
              </w:rPr>
            </w:pPr>
            <w:r w:rsidRPr="0089002D">
              <w:rPr>
                <w:rFonts w:cs="Arial"/>
                <w:sz w:val="17"/>
                <w:szCs w:val="17"/>
              </w:rPr>
              <w:t>1. Zwischenbehandlung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0C765" w14:textId="77777777" w:rsidR="0089002D" w:rsidRPr="0089002D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4DFA" w14:textId="77777777" w:rsidR="0089002D" w:rsidRPr="0089002D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32F5" w14:textId="77777777" w:rsidR="0089002D" w:rsidRPr="0089002D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B140" w14:textId="77777777" w:rsidR="0089002D" w:rsidRPr="0089002D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1D2B3" w14:textId="77777777" w:rsidR="0089002D" w:rsidRPr="0089002D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89002D" w:rsidRPr="0089002D" w14:paraId="75E0934A" w14:textId="77777777" w:rsidTr="00007DFA">
        <w:trPr>
          <w:trHeight w:hRule="exact" w:val="575"/>
        </w:trPr>
        <w:tc>
          <w:tcPr>
            <w:tcW w:w="2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6687DE" w14:textId="77777777" w:rsidR="0089002D" w:rsidRPr="0089002D" w:rsidRDefault="0089002D" w:rsidP="0089002D">
            <w:pPr>
              <w:rPr>
                <w:rFonts w:cs="Arial"/>
                <w:sz w:val="17"/>
                <w:szCs w:val="17"/>
              </w:rPr>
            </w:pPr>
            <w:r w:rsidRPr="0089002D">
              <w:rPr>
                <w:rFonts w:cs="Arial"/>
                <w:sz w:val="17"/>
                <w:szCs w:val="17"/>
              </w:rPr>
              <w:t>2. Zwischenbehandlung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711D0" w14:textId="77777777" w:rsidR="0089002D" w:rsidRPr="0089002D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1AF3" w14:textId="77777777" w:rsidR="0089002D" w:rsidRPr="0089002D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B392" w14:textId="77777777" w:rsidR="0089002D" w:rsidRPr="0089002D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B2F7" w14:textId="77777777" w:rsidR="0089002D" w:rsidRPr="0089002D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4A025" w14:textId="77777777" w:rsidR="0089002D" w:rsidRPr="0089002D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89002D" w:rsidRPr="0089002D" w14:paraId="0D7F6827" w14:textId="77777777" w:rsidTr="00007DFA">
        <w:trPr>
          <w:trHeight w:hRule="exact" w:val="575"/>
        </w:trPr>
        <w:tc>
          <w:tcPr>
            <w:tcW w:w="2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7F74CB" w14:textId="77777777" w:rsidR="0089002D" w:rsidRPr="0089002D" w:rsidRDefault="0089002D" w:rsidP="0089002D">
            <w:pPr>
              <w:rPr>
                <w:rFonts w:cs="Arial"/>
                <w:sz w:val="17"/>
                <w:szCs w:val="17"/>
              </w:rPr>
            </w:pPr>
            <w:r w:rsidRPr="0089002D">
              <w:rPr>
                <w:rFonts w:cs="Arial"/>
                <w:sz w:val="17"/>
                <w:szCs w:val="17"/>
              </w:rPr>
              <w:t>1. Sommerbehandlung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073C7" w14:textId="77777777" w:rsidR="0089002D" w:rsidRPr="0089002D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5F94" w14:textId="77777777" w:rsidR="0089002D" w:rsidRPr="0089002D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72C8" w14:textId="77777777" w:rsidR="0089002D" w:rsidRPr="0089002D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171B" w14:textId="77777777" w:rsidR="0089002D" w:rsidRPr="0089002D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84658" w14:textId="77777777" w:rsidR="0089002D" w:rsidRPr="0089002D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89002D" w:rsidRPr="0089002D" w14:paraId="03A46F8E" w14:textId="77777777" w:rsidTr="00007DFA">
        <w:trPr>
          <w:trHeight w:hRule="exact" w:val="575"/>
        </w:trPr>
        <w:tc>
          <w:tcPr>
            <w:tcW w:w="2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CB4CE6" w14:textId="77777777" w:rsidR="0089002D" w:rsidRPr="0089002D" w:rsidRDefault="0089002D" w:rsidP="0089002D">
            <w:pPr>
              <w:rPr>
                <w:rFonts w:cs="Arial"/>
                <w:sz w:val="17"/>
                <w:szCs w:val="17"/>
              </w:rPr>
            </w:pPr>
            <w:r w:rsidRPr="0089002D">
              <w:rPr>
                <w:rFonts w:cs="Arial"/>
                <w:sz w:val="17"/>
                <w:szCs w:val="17"/>
              </w:rPr>
              <w:t>2. Sommerbehandlung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1FE40" w14:textId="77777777" w:rsidR="0089002D" w:rsidRPr="0089002D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D043" w14:textId="77777777" w:rsidR="0089002D" w:rsidRPr="0089002D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93A6" w14:textId="77777777" w:rsidR="0089002D" w:rsidRPr="0089002D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2424" w14:textId="77777777" w:rsidR="0089002D" w:rsidRPr="0089002D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154F1" w14:textId="77777777" w:rsidR="0089002D" w:rsidRPr="0089002D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89002D" w:rsidRPr="00DE1872" w14:paraId="4AD56EC2" w14:textId="77777777" w:rsidTr="00007DFA">
        <w:trPr>
          <w:trHeight w:hRule="exact" w:val="575"/>
        </w:trPr>
        <w:tc>
          <w:tcPr>
            <w:tcW w:w="2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58516F" w14:textId="77777777" w:rsidR="0089002D" w:rsidRPr="00DE1872" w:rsidRDefault="0089002D" w:rsidP="0089002D">
            <w:pPr>
              <w:rPr>
                <w:rFonts w:cs="Arial"/>
                <w:sz w:val="17"/>
                <w:szCs w:val="17"/>
              </w:rPr>
            </w:pPr>
            <w:r w:rsidRPr="00DE1872">
              <w:rPr>
                <w:rFonts w:cs="Arial"/>
                <w:sz w:val="17"/>
                <w:szCs w:val="17"/>
              </w:rPr>
              <w:t>3. Sommerbehandlung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8E7AB" w14:textId="77777777" w:rsidR="0089002D" w:rsidRPr="00DE1872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4484" w14:textId="77777777" w:rsidR="0089002D" w:rsidRPr="00DE1872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5B0A" w14:textId="77777777" w:rsidR="0089002D" w:rsidRPr="00DE1872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555E" w14:textId="77777777" w:rsidR="0089002D" w:rsidRPr="00DE1872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9BC9A" w14:textId="77777777" w:rsidR="0089002D" w:rsidRPr="00DE1872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89002D" w:rsidRPr="00DE1872" w14:paraId="2F78B194" w14:textId="77777777" w:rsidTr="00007DFA">
        <w:trPr>
          <w:trHeight w:hRule="exact" w:val="575"/>
        </w:trPr>
        <w:tc>
          <w:tcPr>
            <w:tcW w:w="2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906EA68" w14:textId="77777777" w:rsidR="0089002D" w:rsidRPr="00DE1872" w:rsidRDefault="0089002D" w:rsidP="0089002D">
            <w:pPr>
              <w:rPr>
                <w:rFonts w:cs="Arial"/>
                <w:sz w:val="17"/>
                <w:szCs w:val="17"/>
              </w:rPr>
            </w:pPr>
            <w:r w:rsidRPr="00DE1872">
              <w:rPr>
                <w:rFonts w:cs="Arial"/>
                <w:sz w:val="17"/>
                <w:szCs w:val="17"/>
              </w:rPr>
              <w:t>1. Winterbehandlung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B8122" w14:textId="77777777" w:rsidR="0089002D" w:rsidRPr="00DE1872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5B7D0" w14:textId="77777777" w:rsidR="0089002D" w:rsidRPr="00DE1872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984D2" w14:textId="77777777" w:rsidR="0089002D" w:rsidRPr="00DE1872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95975" w14:textId="77777777" w:rsidR="0089002D" w:rsidRPr="00DE1872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9D04B" w14:textId="77777777" w:rsidR="0089002D" w:rsidRPr="00DE1872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89002D" w:rsidRPr="00DE1872" w14:paraId="14C639C0" w14:textId="77777777" w:rsidTr="00007DFA">
        <w:trPr>
          <w:trHeight w:hRule="exact" w:val="575"/>
        </w:trPr>
        <w:tc>
          <w:tcPr>
            <w:tcW w:w="2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44136A2" w14:textId="77777777" w:rsidR="0089002D" w:rsidRPr="00DE1872" w:rsidRDefault="0089002D" w:rsidP="0089002D">
            <w:pPr>
              <w:rPr>
                <w:rFonts w:cs="Arial"/>
                <w:sz w:val="17"/>
                <w:szCs w:val="17"/>
              </w:rPr>
            </w:pPr>
            <w:r w:rsidRPr="00DE1872">
              <w:rPr>
                <w:rFonts w:cs="Arial"/>
                <w:sz w:val="17"/>
                <w:szCs w:val="17"/>
              </w:rPr>
              <w:t>2. Winterbehandlung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9C3B7" w14:textId="77777777" w:rsidR="0089002D" w:rsidRPr="00DE1872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5F550" w14:textId="77777777" w:rsidR="0089002D" w:rsidRPr="00DE1872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0A986" w14:textId="77777777" w:rsidR="0089002D" w:rsidRPr="00DE1872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43AA5" w14:textId="77777777" w:rsidR="0089002D" w:rsidRPr="00DE1872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A9D6D" w14:textId="77777777" w:rsidR="0089002D" w:rsidRPr="00DE1872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89002D" w:rsidRPr="00DE1872" w14:paraId="00BA10E7" w14:textId="77777777" w:rsidTr="00007DFA">
        <w:trPr>
          <w:trHeight w:hRule="exact" w:val="575"/>
        </w:trPr>
        <w:tc>
          <w:tcPr>
            <w:tcW w:w="2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A24023" w14:textId="77777777" w:rsidR="0089002D" w:rsidRPr="00DE1872" w:rsidRDefault="0089002D" w:rsidP="0089002D">
            <w:pPr>
              <w:rPr>
                <w:rFonts w:cs="Arial"/>
                <w:sz w:val="17"/>
                <w:szCs w:val="17"/>
              </w:rPr>
            </w:pPr>
            <w:r w:rsidRPr="00DE1872">
              <w:rPr>
                <w:rFonts w:cs="Arial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1872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cs="Arial"/>
                <w:sz w:val="17"/>
                <w:szCs w:val="17"/>
              </w:rPr>
            </w:r>
            <w:r w:rsidRPr="00DE1872">
              <w:rPr>
                <w:rFonts w:cs="Arial"/>
                <w:sz w:val="17"/>
                <w:szCs w:val="17"/>
              </w:rPr>
              <w:fldChar w:fldCharType="separate"/>
            </w:r>
            <w:r w:rsidRPr="00DE1872">
              <w:rPr>
                <w:rFonts w:cs="Arial"/>
                <w:noProof/>
                <w:sz w:val="17"/>
                <w:szCs w:val="17"/>
              </w:rPr>
              <w:t> </w:t>
            </w:r>
            <w:r w:rsidRPr="00DE1872">
              <w:rPr>
                <w:rFonts w:cs="Arial"/>
                <w:noProof/>
                <w:sz w:val="17"/>
                <w:szCs w:val="17"/>
              </w:rPr>
              <w:t> </w:t>
            </w:r>
            <w:r w:rsidRPr="00DE1872">
              <w:rPr>
                <w:rFonts w:cs="Arial"/>
                <w:noProof/>
                <w:sz w:val="17"/>
                <w:szCs w:val="17"/>
              </w:rPr>
              <w:t> </w:t>
            </w:r>
            <w:r w:rsidRPr="00DE1872">
              <w:rPr>
                <w:rFonts w:cs="Arial"/>
                <w:noProof/>
                <w:sz w:val="17"/>
                <w:szCs w:val="17"/>
              </w:rPr>
              <w:t> </w:t>
            </w:r>
            <w:r w:rsidRPr="00DE1872">
              <w:rPr>
                <w:rFonts w:cs="Arial"/>
                <w:noProof/>
                <w:sz w:val="17"/>
                <w:szCs w:val="17"/>
              </w:rPr>
              <w:t> </w:t>
            </w:r>
            <w:r w:rsidRPr="00DE1872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9D5" w14:textId="77777777" w:rsidR="0089002D" w:rsidRPr="00DE1872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E8649" w14:textId="77777777" w:rsidR="0089002D" w:rsidRPr="00DE1872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5331" w14:textId="77777777" w:rsidR="0089002D" w:rsidRPr="00DE1872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E733D" w14:textId="77777777" w:rsidR="0089002D" w:rsidRPr="00DE1872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7CF56" w14:textId="77777777" w:rsidR="0089002D" w:rsidRPr="00DE1872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</w:tr>
    </w:tbl>
    <w:p w14:paraId="7D272EA7" w14:textId="77777777" w:rsidR="0088792F" w:rsidRDefault="0088792F" w:rsidP="0088792F">
      <w:pPr>
        <w:rPr>
          <w:rFonts w:cs="Arial"/>
        </w:rPr>
      </w:pPr>
    </w:p>
    <w:tbl>
      <w:tblPr>
        <w:tblW w:w="9743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00" w:firstRow="0" w:lastRow="0" w:firstColumn="0" w:lastColumn="0" w:noHBand="0" w:noVBand="1"/>
      </w:tblPr>
      <w:tblGrid>
        <w:gridCol w:w="1030"/>
        <w:gridCol w:w="1428"/>
        <w:gridCol w:w="1286"/>
        <w:gridCol w:w="2041"/>
        <w:gridCol w:w="1016"/>
        <w:gridCol w:w="114"/>
        <w:gridCol w:w="1445"/>
        <w:gridCol w:w="198"/>
        <w:gridCol w:w="310"/>
        <w:gridCol w:w="198"/>
        <w:gridCol w:w="677"/>
      </w:tblGrid>
      <w:tr w:rsidR="00BD3342" w:rsidRPr="00BD3342" w14:paraId="5CBC3719" w14:textId="77777777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35BA79" w14:textId="77777777" w:rsidR="00BD3342" w:rsidRPr="00BD3342" w:rsidRDefault="00BD3342" w:rsidP="00DE1872">
            <w:pPr>
              <w:rPr>
                <w:rFonts w:cs="Arial"/>
                <w:b/>
                <w:sz w:val="17"/>
                <w:szCs w:val="17"/>
              </w:rPr>
            </w:pPr>
            <w:r w:rsidRPr="00BD3342">
              <w:rPr>
                <w:rFonts w:cs="Arial"/>
                <w:b/>
                <w:sz w:val="17"/>
                <w:szCs w:val="17"/>
              </w:rPr>
              <w:lastRenderedPageBreak/>
              <w:t>Datum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3F9870" w14:textId="77777777" w:rsidR="00BD3342" w:rsidRPr="00BD3342" w:rsidRDefault="00BD3342" w:rsidP="00DE1872">
            <w:pPr>
              <w:spacing w:before="120"/>
              <w:contextualSpacing/>
              <w:rPr>
                <w:rFonts w:cs="Arial"/>
                <w:b/>
                <w:sz w:val="17"/>
                <w:szCs w:val="17"/>
              </w:rPr>
            </w:pPr>
            <w:r w:rsidRPr="00BD3342">
              <w:rPr>
                <w:rFonts w:cs="Arial"/>
                <w:b/>
                <w:sz w:val="17"/>
                <w:szCs w:val="17"/>
              </w:rPr>
              <w:t>Zugänge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C7CA6A" w14:textId="77777777" w:rsidR="00BD3342" w:rsidRPr="00BD3342" w:rsidRDefault="00BD3342" w:rsidP="00DE1872">
            <w:pPr>
              <w:spacing w:before="120"/>
              <w:contextualSpacing/>
              <w:rPr>
                <w:rFonts w:cs="Arial"/>
                <w:b/>
                <w:sz w:val="17"/>
                <w:szCs w:val="17"/>
              </w:rPr>
            </w:pPr>
            <w:r w:rsidRPr="00BD3342">
              <w:rPr>
                <w:rFonts w:cs="Arial"/>
                <w:b/>
                <w:sz w:val="17"/>
                <w:szCs w:val="17"/>
              </w:rPr>
              <w:t>Abgänge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AD3A85" w14:textId="77777777" w:rsidR="00BD3342" w:rsidRPr="00BD3342" w:rsidRDefault="00BD3342" w:rsidP="00DE1872">
            <w:pPr>
              <w:spacing w:before="120"/>
              <w:contextualSpacing/>
              <w:rPr>
                <w:rFonts w:cs="Arial"/>
                <w:b/>
                <w:sz w:val="17"/>
                <w:szCs w:val="17"/>
              </w:rPr>
            </w:pPr>
            <w:r w:rsidRPr="00BD3342">
              <w:rPr>
                <w:rFonts w:cs="Arial"/>
                <w:b/>
                <w:sz w:val="17"/>
                <w:szCs w:val="17"/>
              </w:rPr>
              <w:t>Begründung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AADD60" w14:textId="77777777" w:rsidR="00BD3342" w:rsidRPr="00BD3342" w:rsidRDefault="00BD3342" w:rsidP="00DE1872">
            <w:pPr>
              <w:rPr>
                <w:rFonts w:cs="Arial"/>
                <w:b/>
                <w:sz w:val="17"/>
                <w:szCs w:val="17"/>
              </w:rPr>
            </w:pPr>
            <w:r w:rsidRPr="00BD3342">
              <w:rPr>
                <w:rFonts w:cs="Arial"/>
                <w:b/>
                <w:sz w:val="17"/>
                <w:szCs w:val="17"/>
              </w:rPr>
              <w:t>Einheit</w:t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FB9CA5" w14:textId="77777777" w:rsidR="00BD3342" w:rsidRPr="00BD3342" w:rsidRDefault="00BD3342" w:rsidP="00DE1872">
            <w:pPr>
              <w:rPr>
                <w:rFonts w:cs="Arial"/>
                <w:b/>
                <w:sz w:val="17"/>
                <w:szCs w:val="17"/>
              </w:rPr>
            </w:pPr>
            <w:r w:rsidRPr="00BD3342">
              <w:rPr>
                <w:rFonts w:cs="Arial"/>
                <w:b/>
                <w:sz w:val="17"/>
                <w:szCs w:val="17"/>
              </w:rPr>
              <w:t>Bezeichnung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B52794" w14:textId="77777777" w:rsidR="00BD3342" w:rsidRPr="00BD3342" w:rsidRDefault="00BD3342" w:rsidP="00DE1872">
            <w:pPr>
              <w:rPr>
                <w:rFonts w:cs="Arial"/>
                <w:b/>
                <w:sz w:val="17"/>
                <w:szCs w:val="17"/>
              </w:rPr>
            </w:pPr>
            <w:r w:rsidRPr="00BD3342">
              <w:rPr>
                <w:rFonts w:cs="Arial"/>
                <w:b/>
                <w:sz w:val="17"/>
                <w:szCs w:val="17"/>
              </w:rPr>
              <w:t>Saldo</w:t>
            </w:r>
          </w:p>
        </w:tc>
      </w:tr>
      <w:tr w:rsidR="00486470" w:rsidRPr="00BD3342" w14:paraId="1F8C3865" w14:textId="77777777" w:rsidTr="00BF24B0">
        <w:trPr>
          <w:trHeight w:val="2055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AAE39" w14:textId="77777777" w:rsidR="00486470" w:rsidRPr="00BD3342" w:rsidRDefault="00486470" w:rsidP="00DE1872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1A8903" w14:textId="77777777" w:rsidR="00486470" w:rsidRPr="00BD3342" w:rsidRDefault="00486470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BD3342">
              <w:rPr>
                <w:rFonts w:cs="Arial"/>
                <w:sz w:val="17"/>
                <w:szCs w:val="17"/>
              </w:rPr>
              <w:t>Bienenstand Nummer Herkunfts</w:t>
            </w:r>
            <w:r>
              <w:rPr>
                <w:rFonts w:cs="Arial"/>
                <w:sz w:val="17"/>
                <w:szCs w:val="17"/>
              </w:rPr>
              <w:t>-</w:t>
            </w:r>
            <w:r w:rsidRPr="00BD3342">
              <w:rPr>
                <w:rFonts w:cs="Arial"/>
                <w:sz w:val="17"/>
                <w:szCs w:val="17"/>
              </w:rPr>
              <w:t>betrieb</w:t>
            </w:r>
          </w:p>
          <w:p w14:paraId="6D071CCB" w14:textId="77777777" w:rsidR="00486470" w:rsidRPr="00BD3342" w:rsidRDefault="00486470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</w:p>
          <w:p w14:paraId="44E87661" w14:textId="77777777" w:rsidR="00486470" w:rsidRPr="00BD3342" w:rsidRDefault="00486470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</w:p>
          <w:p w14:paraId="251250F7" w14:textId="77777777" w:rsidR="00486470" w:rsidRPr="00BD3342" w:rsidRDefault="00486470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BD3342">
              <w:rPr>
                <w:rFonts w:cs="Arial"/>
                <w:sz w:val="17"/>
                <w:szCs w:val="17"/>
              </w:rPr>
              <w:t>Bei Schwarm</w:t>
            </w:r>
            <w:r>
              <w:rPr>
                <w:rFonts w:cs="Arial"/>
                <w:sz w:val="17"/>
                <w:szCs w:val="17"/>
              </w:rPr>
              <w:t xml:space="preserve"> unbekannter Herkunft, den Ort </w:t>
            </w:r>
            <w:r w:rsidRPr="00BD3342">
              <w:rPr>
                <w:rFonts w:cs="Arial"/>
                <w:sz w:val="17"/>
                <w:szCs w:val="17"/>
              </w:rPr>
              <w:t>oder Koordinaten des Einfanges eintragen.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AB8D285" w14:textId="77777777" w:rsidR="00486470" w:rsidRPr="00BD3342" w:rsidRDefault="00486470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BD3342">
              <w:rPr>
                <w:rFonts w:cs="Arial"/>
                <w:sz w:val="17"/>
                <w:szCs w:val="17"/>
              </w:rPr>
              <w:t>Bienenstand Nummer Bestimmungs-betrieb.</w:t>
            </w:r>
          </w:p>
          <w:p w14:paraId="2F711A66" w14:textId="77777777" w:rsidR="00486470" w:rsidRPr="00BD3342" w:rsidRDefault="00486470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</w:p>
          <w:p w14:paraId="210E8BFB" w14:textId="77777777" w:rsidR="00486470" w:rsidRPr="00BD3342" w:rsidRDefault="00486470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BD3342">
              <w:rPr>
                <w:rFonts w:cs="Arial"/>
                <w:sz w:val="17"/>
                <w:szCs w:val="17"/>
              </w:rPr>
              <w:t>Bei Auflösung, Absterben oder Abtötung des Volkes kein Eintrag ( -- 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1CD641" w14:textId="77777777" w:rsidR="00486470" w:rsidRPr="00BD3342" w:rsidRDefault="00486470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BD3342">
              <w:rPr>
                <w:rFonts w:cs="Arial"/>
                <w:sz w:val="17"/>
                <w:szCs w:val="17"/>
              </w:rPr>
              <w:t>Volk Zugekauft     ( ZK )</w:t>
            </w:r>
            <w:r w:rsidRPr="00BD3342">
              <w:rPr>
                <w:rFonts w:cs="Arial"/>
                <w:sz w:val="17"/>
                <w:szCs w:val="17"/>
              </w:rPr>
              <w:br/>
              <w:t>Volk Verkauft       ( VK )</w:t>
            </w:r>
            <w:r w:rsidRPr="00BD3342">
              <w:rPr>
                <w:rFonts w:cs="Arial"/>
                <w:sz w:val="17"/>
                <w:szCs w:val="17"/>
              </w:rPr>
              <w:br/>
              <w:t>Jungvolkbildung      ( J )</w:t>
            </w:r>
            <w:r w:rsidRPr="00BD3342">
              <w:rPr>
                <w:rFonts w:cs="Arial"/>
                <w:sz w:val="17"/>
                <w:szCs w:val="17"/>
              </w:rPr>
              <w:br/>
              <w:t>Königinnenzucht  ( KZ )</w:t>
            </w:r>
            <w:r w:rsidRPr="00BD3342">
              <w:rPr>
                <w:rFonts w:cs="Arial"/>
                <w:sz w:val="17"/>
                <w:szCs w:val="17"/>
              </w:rPr>
              <w:br/>
              <w:t>Brutkrankheit       ( BK )</w:t>
            </w:r>
            <w:r w:rsidRPr="00BD3342">
              <w:rPr>
                <w:rFonts w:cs="Arial"/>
                <w:sz w:val="17"/>
                <w:szCs w:val="17"/>
              </w:rPr>
              <w:br/>
              <w:t>Vereinigt       (Nr. Volk )</w:t>
            </w:r>
            <w:r w:rsidRPr="00BD3342">
              <w:rPr>
                <w:rFonts w:cs="Arial"/>
                <w:sz w:val="17"/>
                <w:szCs w:val="17"/>
              </w:rPr>
              <w:br/>
              <w:t>Abgetötet             ( AT )</w:t>
            </w:r>
            <w:r w:rsidRPr="00BD3342">
              <w:rPr>
                <w:rFonts w:cs="Arial"/>
                <w:sz w:val="17"/>
                <w:szCs w:val="17"/>
              </w:rPr>
              <w:br/>
              <w:t>Kalkbrut               ( KB )</w:t>
            </w:r>
            <w:r w:rsidRPr="00BD3342">
              <w:rPr>
                <w:rFonts w:cs="Arial"/>
                <w:sz w:val="17"/>
                <w:szCs w:val="17"/>
              </w:rPr>
              <w:br/>
              <w:t>Nosema / Ruhr    ( NR )</w:t>
            </w:r>
            <w:r w:rsidRPr="00BD3342">
              <w:rPr>
                <w:rFonts w:cs="Arial"/>
                <w:sz w:val="17"/>
                <w:szCs w:val="17"/>
              </w:rPr>
              <w:br/>
              <w:t>Kahlfliegen           ( KF )</w:t>
            </w:r>
            <w:r w:rsidRPr="00BD3342">
              <w:rPr>
                <w:rFonts w:cs="Arial"/>
                <w:sz w:val="17"/>
                <w:szCs w:val="17"/>
              </w:rPr>
              <w:br/>
              <w:t>Abgestorben        ( AG )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544CAF" w14:textId="77777777" w:rsidR="00486470" w:rsidRPr="00BD3342" w:rsidRDefault="00486470" w:rsidP="00DE1872">
            <w:pPr>
              <w:rPr>
                <w:rFonts w:cs="Arial"/>
                <w:sz w:val="17"/>
                <w:szCs w:val="17"/>
              </w:rPr>
            </w:pPr>
            <w:r w:rsidRPr="00BD3342">
              <w:rPr>
                <w:rFonts w:cs="Arial"/>
                <w:sz w:val="17"/>
                <w:szCs w:val="17"/>
              </w:rPr>
              <w:t xml:space="preserve">Anzahl Einheiten </w:t>
            </w:r>
            <w:r w:rsidRPr="00BD3342">
              <w:rPr>
                <w:rFonts w:cs="Arial"/>
                <w:sz w:val="17"/>
                <w:szCs w:val="17"/>
              </w:rPr>
              <w:br/>
            </w:r>
          </w:p>
          <w:p w14:paraId="4C0EC3F1" w14:textId="77777777" w:rsidR="00486470" w:rsidRPr="00BD3342" w:rsidRDefault="00486470" w:rsidP="00DE1872">
            <w:pPr>
              <w:rPr>
                <w:rFonts w:cs="Arial"/>
                <w:sz w:val="17"/>
                <w:szCs w:val="17"/>
              </w:rPr>
            </w:pPr>
            <w:r w:rsidRPr="00BD3342">
              <w:rPr>
                <w:rFonts w:cs="Arial"/>
                <w:sz w:val="17"/>
                <w:szCs w:val="17"/>
              </w:rPr>
              <w:t xml:space="preserve">oder </w:t>
            </w:r>
          </w:p>
          <w:p w14:paraId="6D7FE3BE" w14:textId="77777777" w:rsidR="00486470" w:rsidRPr="00BD3342" w:rsidRDefault="00486470" w:rsidP="00DE1872">
            <w:pPr>
              <w:rPr>
                <w:rFonts w:cs="Arial"/>
                <w:sz w:val="17"/>
                <w:szCs w:val="17"/>
              </w:rPr>
            </w:pPr>
          </w:p>
          <w:p w14:paraId="5E50DF24" w14:textId="77777777" w:rsidR="00486470" w:rsidRPr="00BD3342" w:rsidRDefault="00486470" w:rsidP="00DE1872">
            <w:pPr>
              <w:rPr>
                <w:rFonts w:cs="Arial"/>
                <w:sz w:val="17"/>
                <w:szCs w:val="17"/>
              </w:rPr>
            </w:pPr>
            <w:r w:rsidRPr="00BD3342">
              <w:rPr>
                <w:rFonts w:cs="Arial"/>
                <w:sz w:val="17"/>
                <w:szCs w:val="17"/>
              </w:rPr>
              <w:t>Nummer des Volkes eintragen</w:t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F8D504D" w14:textId="77777777" w:rsidR="00486470" w:rsidRPr="00BD3342" w:rsidRDefault="00486470" w:rsidP="00DE1872">
            <w:pPr>
              <w:rPr>
                <w:rFonts w:cs="Arial"/>
                <w:sz w:val="17"/>
                <w:szCs w:val="17"/>
              </w:rPr>
            </w:pPr>
            <w:r w:rsidRPr="00BD3342">
              <w:rPr>
                <w:rFonts w:cs="Arial"/>
                <w:sz w:val="17"/>
                <w:szCs w:val="17"/>
              </w:rPr>
              <w:t>Wirtschaftsvolk             ( V )</w:t>
            </w:r>
            <w:r w:rsidRPr="00BD3342">
              <w:rPr>
                <w:rFonts w:cs="Arial"/>
                <w:sz w:val="17"/>
                <w:szCs w:val="17"/>
              </w:rPr>
              <w:br/>
              <w:t>Naturschwarm           ( NS )</w:t>
            </w:r>
            <w:r w:rsidRPr="00BD3342">
              <w:rPr>
                <w:rFonts w:cs="Arial"/>
                <w:sz w:val="17"/>
                <w:szCs w:val="17"/>
              </w:rPr>
              <w:br/>
              <w:t>Kunstschwarm           ( KS )</w:t>
            </w:r>
            <w:r w:rsidRPr="00BD3342">
              <w:rPr>
                <w:rFonts w:cs="Arial"/>
                <w:sz w:val="17"/>
                <w:szCs w:val="17"/>
              </w:rPr>
              <w:br/>
              <w:t>Brutableger                ( BA )</w:t>
            </w:r>
            <w:r w:rsidRPr="00BD3342">
              <w:rPr>
                <w:rFonts w:cs="Arial"/>
                <w:sz w:val="17"/>
                <w:szCs w:val="17"/>
              </w:rPr>
              <w:br/>
              <w:t>Sammelbrutableger ( SBA )</w:t>
            </w:r>
            <w:r w:rsidRPr="00BD3342">
              <w:rPr>
                <w:rFonts w:cs="Arial"/>
                <w:sz w:val="17"/>
                <w:szCs w:val="17"/>
              </w:rPr>
              <w:br/>
              <w:t>Flugling                       ( FL )</w:t>
            </w:r>
            <w:r w:rsidRPr="00BD3342">
              <w:rPr>
                <w:rFonts w:cs="Arial"/>
                <w:sz w:val="17"/>
                <w:szCs w:val="17"/>
              </w:rPr>
              <w:br/>
              <w:t xml:space="preserve">Königin                        ( </w:t>
            </w:r>
            <w:r w:rsidRPr="00BD3342">
              <w:rPr>
                <w:rFonts w:cs="Arial"/>
                <w:b/>
                <w:sz w:val="17"/>
                <w:szCs w:val="17"/>
              </w:rPr>
              <w:t>♀</w:t>
            </w:r>
            <w:r w:rsidRPr="00BD3342">
              <w:rPr>
                <w:rFonts w:cs="Arial"/>
                <w:sz w:val="17"/>
                <w:szCs w:val="17"/>
              </w:rPr>
              <w:t xml:space="preserve"> )</w:t>
            </w:r>
            <w:r w:rsidRPr="00BD3342">
              <w:rPr>
                <w:rFonts w:cs="Arial"/>
                <w:sz w:val="17"/>
                <w:szCs w:val="17"/>
              </w:rPr>
              <w:br/>
              <w:t>Begattungskästchen    (BK)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4E8D36" w14:textId="77777777" w:rsidR="00486470" w:rsidRPr="00BD3342" w:rsidRDefault="00486470" w:rsidP="00DE1872">
            <w:pPr>
              <w:rPr>
                <w:rFonts w:cs="Arial"/>
                <w:sz w:val="17"/>
                <w:szCs w:val="17"/>
              </w:rPr>
            </w:pPr>
          </w:p>
        </w:tc>
      </w:tr>
      <w:tr w:rsidR="004B3D5B" w:rsidRPr="00BD3342" w14:paraId="2BD55287" w14:textId="77777777" w:rsidTr="00BF24B0">
        <w:trPr>
          <w:trHeight w:val="270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5C441F" w14:textId="77777777" w:rsidR="004B3D5B" w:rsidRPr="00BD3342" w:rsidRDefault="004B3D5B" w:rsidP="00DE1872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E3367" w14:textId="77777777" w:rsidR="004B3D5B" w:rsidRPr="00BD3342" w:rsidRDefault="004B3D5B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4F6BD99" w14:textId="77777777" w:rsidR="004B3D5B" w:rsidRPr="00BD3342" w:rsidRDefault="004B3D5B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D485DA" w14:textId="77777777" w:rsidR="004B3D5B" w:rsidRPr="00BD3342" w:rsidRDefault="004B3D5B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FCBEC" w14:textId="77777777" w:rsidR="004B3D5B" w:rsidRPr="00BD3342" w:rsidRDefault="004B3D5B" w:rsidP="00DE1872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</w:tcPr>
          <w:p w14:paraId="5ADEDA66" w14:textId="77777777" w:rsidR="004B3D5B" w:rsidRPr="004B3D5B" w:rsidRDefault="004B3D5B" w:rsidP="00DE1872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326D67B4" w14:textId="77777777" w:rsidR="004B3D5B" w:rsidRPr="00BD3342" w:rsidRDefault="001372E0" w:rsidP="001372E0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Text5"/>
            <w:r>
              <w:rPr>
                <w:rFonts w:cs="Arial"/>
                <w:sz w:val="17"/>
                <w:szCs w:val="17"/>
              </w:rPr>
              <w:instrText xml:space="preserve"> FORMTEXT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sz w:val="17"/>
                <w:szCs w:val="17"/>
              </w:rPr>
              <w:fldChar w:fldCharType="end"/>
            </w:r>
            <w:bookmarkEnd w:id="12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2A302667" w14:textId="77777777" w:rsidR="004B3D5B" w:rsidRPr="00BD3342" w:rsidRDefault="004B3D5B" w:rsidP="004B3D5B">
            <w:pPr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(</w:t>
            </w:r>
          </w:p>
        </w:tc>
        <w:tc>
          <w:tcPr>
            <w:tcW w:w="31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143E183C" w14:textId="77777777" w:rsidR="004B3D5B" w:rsidRPr="00BD3342" w:rsidRDefault="001372E0" w:rsidP="00DE1872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3" w:name="Text7"/>
            <w:r>
              <w:rPr>
                <w:rFonts w:cs="Arial"/>
                <w:sz w:val="17"/>
                <w:szCs w:val="17"/>
              </w:rPr>
              <w:instrText xml:space="preserve"> FORMTEXT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sz w:val="17"/>
                <w:szCs w:val="17"/>
              </w:rPr>
              <w:fldChar w:fldCharType="end"/>
            </w:r>
            <w:bookmarkEnd w:id="13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2D346EF8" w14:textId="77777777" w:rsidR="004B3D5B" w:rsidRPr="00BD3342" w:rsidRDefault="004B3D5B" w:rsidP="00DE1872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)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91EA46" w14:textId="77777777" w:rsidR="004B3D5B" w:rsidRPr="00BD3342" w:rsidRDefault="004B3D5B" w:rsidP="00DE1872">
            <w:pPr>
              <w:rPr>
                <w:rFonts w:cs="Arial"/>
                <w:sz w:val="17"/>
                <w:szCs w:val="17"/>
              </w:rPr>
            </w:pPr>
          </w:p>
        </w:tc>
      </w:tr>
      <w:tr w:rsidR="004B3D5B" w:rsidRPr="00BD3342" w14:paraId="2F06918E" w14:textId="77777777" w:rsidTr="00BF24B0">
        <w:trPr>
          <w:trHeight w:val="24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CBC961" w14:textId="77777777" w:rsidR="004B3D5B" w:rsidRPr="00BD3342" w:rsidRDefault="004B3D5B" w:rsidP="00DE1872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F95AE3" w14:textId="77777777" w:rsidR="004B3D5B" w:rsidRPr="00BD3342" w:rsidRDefault="004B3D5B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620AFB4" w14:textId="77777777" w:rsidR="004B3D5B" w:rsidRPr="00BD3342" w:rsidRDefault="004B3D5B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013BF9" w14:textId="77777777" w:rsidR="004B3D5B" w:rsidRPr="00BD3342" w:rsidRDefault="004B3D5B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66800B" w14:textId="77777777" w:rsidR="004B3D5B" w:rsidRPr="00BD3342" w:rsidRDefault="004B3D5B" w:rsidP="00DE1872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</w:tcPr>
          <w:p w14:paraId="404B15DD" w14:textId="77777777" w:rsidR="004B3D5B" w:rsidRPr="004B3D5B" w:rsidRDefault="004B3D5B" w:rsidP="00DE1872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144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1B92A065" w14:textId="77777777" w:rsidR="004B3D5B" w:rsidRPr="00BD3342" w:rsidRDefault="001372E0" w:rsidP="00DE1872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4" w:name="Text6"/>
            <w:r>
              <w:rPr>
                <w:rFonts w:cs="Arial"/>
                <w:sz w:val="17"/>
                <w:szCs w:val="17"/>
              </w:rPr>
              <w:instrText xml:space="preserve"> FORMTEXT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sz w:val="17"/>
                <w:szCs w:val="17"/>
              </w:rPr>
              <w:fldChar w:fldCharType="end"/>
            </w:r>
            <w:bookmarkEnd w:id="14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632005C0" w14:textId="77777777" w:rsidR="004B3D5B" w:rsidRPr="00BD3342" w:rsidRDefault="004B3D5B" w:rsidP="004B3D5B">
            <w:pPr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(</w:t>
            </w:r>
          </w:p>
        </w:tc>
        <w:tc>
          <w:tcPr>
            <w:tcW w:w="31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5E898664" w14:textId="77777777" w:rsidR="004B3D5B" w:rsidRPr="00BD3342" w:rsidRDefault="001372E0" w:rsidP="00DE1872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z w:val="17"/>
                <w:szCs w:val="17"/>
              </w:rPr>
              <w:instrText xml:space="preserve"> FORMTEXT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5CF59CE4" w14:textId="77777777" w:rsidR="004B3D5B" w:rsidRPr="00BD3342" w:rsidRDefault="004B3D5B" w:rsidP="00DE1872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)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90CC9D" w14:textId="77777777" w:rsidR="004B3D5B" w:rsidRPr="00BD3342" w:rsidRDefault="004B3D5B" w:rsidP="00DE1872">
            <w:pPr>
              <w:rPr>
                <w:rFonts w:cs="Arial"/>
                <w:sz w:val="17"/>
                <w:szCs w:val="17"/>
              </w:rPr>
            </w:pPr>
          </w:p>
        </w:tc>
      </w:tr>
      <w:tr w:rsidR="00486470" w:rsidRPr="00BD3342" w14:paraId="4886ED5F" w14:textId="77777777" w:rsidTr="00BF24B0">
        <w:trPr>
          <w:trHeight w:val="785"/>
        </w:trPr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ACB5B" w14:textId="77777777" w:rsidR="00486470" w:rsidRPr="00BD3342" w:rsidRDefault="00486470" w:rsidP="00DE1872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282292" w14:textId="77777777" w:rsidR="00486470" w:rsidRPr="00BD3342" w:rsidRDefault="00486470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DC323F0" w14:textId="77777777" w:rsidR="00486470" w:rsidRPr="00BD3342" w:rsidRDefault="00486470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46936A" w14:textId="77777777" w:rsidR="00486470" w:rsidRPr="00BD3342" w:rsidRDefault="00486470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92328E" w14:textId="77777777" w:rsidR="00486470" w:rsidRPr="00BD3342" w:rsidRDefault="00486470" w:rsidP="00DE1872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AA64C1" w14:textId="77777777" w:rsidR="00486470" w:rsidRPr="00BD3342" w:rsidRDefault="00486470" w:rsidP="00DE1872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E7FAA1" w14:textId="77777777" w:rsidR="00486470" w:rsidRPr="00BD3342" w:rsidRDefault="00486470" w:rsidP="00DE1872">
            <w:pPr>
              <w:rPr>
                <w:rFonts w:cs="Arial"/>
                <w:sz w:val="17"/>
                <w:szCs w:val="17"/>
              </w:rPr>
            </w:pPr>
          </w:p>
        </w:tc>
      </w:tr>
      <w:tr w:rsidR="00BD3342" w:rsidRPr="00007DFA" w14:paraId="054087FD" w14:textId="77777777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2B27" w14:textId="77777777" w:rsidR="00BD3342" w:rsidRPr="00007DFA" w:rsidRDefault="00BD3342" w:rsidP="008E3D17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8E3D17">
              <w:rPr>
                <w:rFonts w:cs="Arial"/>
                <w:noProof/>
                <w:sz w:val="17"/>
                <w:szCs w:val="17"/>
              </w:rPr>
              <w:t> </w:t>
            </w:r>
            <w:r w:rsidR="008E3D17">
              <w:rPr>
                <w:rFonts w:cs="Arial"/>
                <w:noProof/>
                <w:sz w:val="17"/>
                <w:szCs w:val="17"/>
              </w:rPr>
              <w:t> </w:t>
            </w:r>
            <w:r w:rsidR="008E3D17">
              <w:rPr>
                <w:rFonts w:cs="Arial"/>
                <w:noProof/>
                <w:sz w:val="17"/>
                <w:szCs w:val="17"/>
              </w:rPr>
              <w:t> </w:t>
            </w:r>
            <w:r w:rsidR="008E3D17">
              <w:rPr>
                <w:rFonts w:cs="Arial"/>
                <w:noProof/>
                <w:sz w:val="17"/>
                <w:szCs w:val="17"/>
              </w:rPr>
              <w:t> </w:t>
            </w:r>
            <w:r w:rsidR="008E3D17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689C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02D0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ACBF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2E44B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E0F8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6E1F" w14:textId="77777777" w:rsidR="00BD3342" w:rsidRPr="00007DFA" w:rsidRDefault="00BD3342" w:rsidP="00486470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486470">
              <w:rPr>
                <w:rFonts w:cs="Arial"/>
                <w:noProof/>
                <w:sz w:val="17"/>
                <w:szCs w:val="17"/>
              </w:rPr>
              <w:t> </w:t>
            </w:r>
            <w:r w:rsidR="00486470">
              <w:rPr>
                <w:rFonts w:cs="Arial"/>
                <w:noProof/>
                <w:sz w:val="17"/>
                <w:szCs w:val="17"/>
              </w:rPr>
              <w:t> </w:t>
            </w:r>
            <w:r w:rsidR="00486470">
              <w:rPr>
                <w:rFonts w:cs="Arial"/>
                <w:noProof/>
                <w:sz w:val="17"/>
                <w:szCs w:val="17"/>
              </w:rPr>
              <w:t> </w:t>
            </w:r>
            <w:r w:rsidR="00486470">
              <w:rPr>
                <w:rFonts w:cs="Arial"/>
                <w:noProof/>
                <w:sz w:val="17"/>
                <w:szCs w:val="17"/>
              </w:rPr>
              <w:t> </w:t>
            </w:r>
            <w:r w:rsidR="00486470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14:paraId="526B629C" w14:textId="77777777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9788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ECBB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8C834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5FE8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5280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BEDC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C6E7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14:paraId="0FACF134" w14:textId="77777777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DA94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4CC9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9FF3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2FA87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1F14D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CBCC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2D1F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14:paraId="6F9B32B4" w14:textId="77777777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23F1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BC67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8BF8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66B0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2D40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DCBF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65D3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14:paraId="0B885E8B" w14:textId="77777777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28B0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C72B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B7A7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6567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CAD4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F983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EFE8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14:paraId="4914730F" w14:textId="77777777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A403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AC54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F6EC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7E7F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0A1E8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1DF7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A8105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14:paraId="2F040DC9" w14:textId="77777777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EE2E9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E406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C326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6425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A307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173C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54E1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14:paraId="7887DB86" w14:textId="77777777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ADE3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8BD72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B267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FA26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70C0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53A3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5E8A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14:paraId="7B80782D" w14:textId="77777777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AC94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57D9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0EE83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C06D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EF37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CDC0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FE25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14:paraId="1C011A08" w14:textId="77777777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5309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2E0D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81E4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C127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A6EB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7697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F4403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14:paraId="7EF629EC" w14:textId="77777777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70F5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4EDB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F81B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E07C2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A985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1987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0B16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14:paraId="7DCF30F0" w14:textId="77777777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4842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D9D4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694A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01C77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E03E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6A4A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6276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14:paraId="6377DDD8" w14:textId="77777777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72DB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0536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D7AA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4F94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AACC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1944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38A5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14:paraId="2872B6AF" w14:textId="77777777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68163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653E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D0CB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CCA58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808F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F20C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9930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14:paraId="657A0632" w14:textId="77777777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0ECC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7CED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819C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4511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37FB6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171F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EE55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14:paraId="26EDEBBC" w14:textId="77777777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ABC5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64DB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F98E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87D1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1E7D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78C7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3C31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14:paraId="03031EE3" w14:textId="77777777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94D29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1EAC6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6F58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44C66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BF32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A858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9273C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14:paraId="3D9C13A9" w14:textId="77777777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A822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E6A2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D43A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AD2F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9E24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C283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1798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14:paraId="3656B42D" w14:textId="77777777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1463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D335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8FC3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212D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A66C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465D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426A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14:paraId="1C1FEC27" w14:textId="77777777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AE9C1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6EEC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3D75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96A8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8D1D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66289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E2CE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007DFA" w:rsidRPr="00007DFA" w14:paraId="5606F2C7" w14:textId="77777777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5CA0" w14:textId="77777777" w:rsidR="00007DFA" w:rsidRPr="00007DFA" w:rsidRDefault="00007DFA" w:rsidP="0091101A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3266" w14:textId="77777777" w:rsidR="00007DFA" w:rsidRPr="00007DFA" w:rsidRDefault="00007DFA" w:rsidP="0091101A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6FCF" w14:textId="77777777" w:rsidR="00007DFA" w:rsidRPr="00007DFA" w:rsidRDefault="00007DFA" w:rsidP="0091101A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42AD" w14:textId="77777777" w:rsidR="00007DFA" w:rsidRPr="00007DFA" w:rsidRDefault="00007DFA" w:rsidP="0091101A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9E99" w14:textId="77777777" w:rsidR="00007DFA" w:rsidRPr="00007DFA" w:rsidRDefault="00007DFA" w:rsidP="0091101A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0C74" w14:textId="77777777" w:rsidR="00007DFA" w:rsidRPr="00007DFA" w:rsidRDefault="00007DFA" w:rsidP="0091101A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92D0" w14:textId="77777777" w:rsidR="00007DFA" w:rsidRPr="00007DFA" w:rsidRDefault="00007DFA" w:rsidP="0091101A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007DFA" w:rsidRPr="00007DFA" w14:paraId="76AA756E" w14:textId="77777777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A57E" w14:textId="77777777" w:rsidR="00007DFA" w:rsidRPr="00007DFA" w:rsidRDefault="00007DFA" w:rsidP="0091101A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AD84" w14:textId="77777777" w:rsidR="00007DFA" w:rsidRPr="00007DFA" w:rsidRDefault="00007DFA" w:rsidP="0091101A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5328" w14:textId="77777777" w:rsidR="00007DFA" w:rsidRPr="00007DFA" w:rsidRDefault="00007DFA" w:rsidP="0091101A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F3D6" w14:textId="77777777" w:rsidR="00007DFA" w:rsidRPr="00007DFA" w:rsidRDefault="00007DFA" w:rsidP="0091101A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0519" w14:textId="77777777" w:rsidR="00007DFA" w:rsidRPr="00007DFA" w:rsidRDefault="00007DFA" w:rsidP="0091101A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7E4D" w14:textId="77777777" w:rsidR="00007DFA" w:rsidRPr="00007DFA" w:rsidRDefault="00007DFA" w:rsidP="0091101A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1313B" w14:textId="77777777" w:rsidR="00007DFA" w:rsidRPr="00007DFA" w:rsidRDefault="00007DFA" w:rsidP="0091101A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961442" w:rsidRPr="00007DFA" w14:paraId="0F535275" w14:textId="77777777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E45E" w14:textId="77777777" w:rsidR="00961442" w:rsidRPr="00007DFA" w:rsidRDefault="00961442" w:rsidP="0091101A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090BD" w14:textId="77777777" w:rsidR="00961442" w:rsidRPr="00007DFA" w:rsidRDefault="00961442" w:rsidP="0091101A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6B0B" w14:textId="77777777" w:rsidR="00961442" w:rsidRPr="00007DFA" w:rsidRDefault="00961442" w:rsidP="0091101A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4A4F" w14:textId="77777777" w:rsidR="00961442" w:rsidRPr="00007DFA" w:rsidRDefault="00961442" w:rsidP="0091101A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6CDA" w14:textId="77777777" w:rsidR="00961442" w:rsidRPr="00007DFA" w:rsidRDefault="00961442" w:rsidP="0091101A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FAADA" w14:textId="77777777" w:rsidR="00961442" w:rsidRPr="00007DFA" w:rsidRDefault="00961442" w:rsidP="0091101A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A6E38" w14:textId="77777777" w:rsidR="00961442" w:rsidRPr="00007DFA" w:rsidRDefault="00961442" w:rsidP="0091101A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</w:tbl>
    <w:p w14:paraId="0A8F0C94" w14:textId="77777777" w:rsidR="0088792F" w:rsidRDefault="0088792F" w:rsidP="0088792F">
      <w:pPr>
        <w:rPr>
          <w:rFonts w:cs="Arial"/>
        </w:rPr>
      </w:pPr>
    </w:p>
    <w:p w14:paraId="2CE2347A" w14:textId="77777777" w:rsidR="00BD3342" w:rsidRDefault="00BD3342" w:rsidP="0088792F">
      <w:pPr>
        <w:rPr>
          <w:rFonts w:cs="Arial"/>
        </w:rPr>
      </w:pPr>
    </w:p>
    <w:tbl>
      <w:tblPr>
        <w:tblStyle w:val="Tabellenraster"/>
        <w:tblW w:w="9725" w:type="dxa"/>
        <w:tblLook w:val="04A0" w:firstRow="1" w:lastRow="0" w:firstColumn="1" w:lastColumn="0" w:noHBand="0" w:noVBand="1"/>
      </w:tblPr>
      <w:tblGrid>
        <w:gridCol w:w="1668"/>
        <w:gridCol w:w="464"/>
        <w:gridCol w:w="1095"/>
        <w:gridCol w:w="1038"/>
        <w:gridCol w:w="521"/>
        <w:gridCol w:w="1985"/>
        <w:gridCol w:w="2954"/>
      </w:tblGrid>
      <w:tr w:rsidR="0088792F" w:rsidRPr="009C64D5" w14:paraId="56AA3616" w14:textId="77777777" w:rsidTr="0089002D"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03F453" w14:textId="77777777" w:rsidR="0088792F" w:rsidRPr="009C64D5" w:rsidRDefault="0088792F" w:rsidP="0089002D">
            <w:pPr>
              <w:rPr>
                <w:rFonts w:cs="Arial"/>
                <w:sz w:val="21"/>
              </w:rPr>
            </w:pPr>
            <w:r w:rsidRPr="009C64D5">
              <w:rPr>
                <w:rFonts w:cs="Arial"/>
                <w:sz w:val="21"/>
              </w:rPr>
              <w:t>Datum und Unterschrift des/der Bienenhalter/In:</w:t>
            </w:r>
          </w:p>
        </w:tc>
        <w:tc>
          <w:tcPr>
            <w:tcW w:w="4939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BC10359" w14:textId="77777777" w:rsidR="0088792F" w:rsidRPr="009C64D5" w:rsidRDefault="00C43895" w:rsidP="0089002D">
            <w:pPr>
              <w:rPr>
                <w:rFonts w:cs="Arial"/>
                <w:sz w:val="21"/>
              </w:rPr>
            </w:pPr>
            <w:r>
              <w:rPr>
                <w:rFonts w:cs="Arial"/>
                <w:b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792F">
              <w:rPr>
                <w:rFonts w:cs="Arial"/>
                <w:b/>
                <w:szCs w:val="17"/>
              </w:rPr>
              <w:instrText xml:space="preserve"> FORMTEXT </w:instrText>
            </w:r>
            <w:r>
              <w:rPr>
                <w:rFonts w:cs="Arial"/>
                <w:b/>
                <w:szCs w:val="17"/>
              </w:rPr>
            </w:r>
            <w:r>
              <w:rPr>
                <w:rFonts w:cs="Arial"/>
                <w:b/>
                <w:szCs w:val="17"/>
              </w:rPr>
              <w:fldChar w:fldCharType="separate"/>
            </w:r>
            <w:r w:rsidR="0088792F">
              <w:rPr>
                <w:rFonts w:cs="Arial"/>
                <w:b/>
                <w:noProof/>
                <w:szCs w:val="17"/>
              </w:rPr>
              <w:t> </w:t>
            </w:r>
            <w:r w:rsidR="0088792F">
              <w:rPr>
                <w:rFonts w:cs="Arial"/>
                <w:b/>
                <w:noProof/>
                <w:szCs w:val="17"/>
              </w:rPr>
              <w:t> </w:t>
            </w:r>
            <w:r w:rsidR="0088792F">
              <w:rPr>
                <w:rFonts w:cs="Arial"/>
                <w:b/>
                <w:noProof/>
                <w:szCs w:val="17"/>
              </w:rPr>
              <w:t> </w:t>
            </w:r>
            <w:r w:rsidR="0088792F">
              <w:rPr>
                <w:rFonts w:cs="Arial"/>
                <w:b/>
                <w:noProof/>
                <w:szCs w:val="17"/>
              </w:rPr>
              <w:t> </w:t>
            </w:r>
            <w:r w:rsidR="0088792F">
              <w:rPr>
                <w:rFonts w:cs="Arial"/>
                <w:b/>
                <w:noProof/>
                <w:szCs w:val="17"/>
              </w:rPr>
              <w:t> </w:t>
            </w:r>
            <w:r>
              <w:rPr>
                <w:rFonts w:cs="Arial"/>
                <w:b/>
                <w:szCs w:val="17"/>
              </w:rPr>
              <w:fldChar w:fldCharType="end"/>
            </w:r>
          </w:p>
        </w:tc>
      </w:tr>
      <w:tr w:rsidR="0088792F" w:rsidRPr="009C64D5" w14:paraId="36189212" w14:textId="77777777" w:rsidTr="0089002D"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9D224" w14:textId="77777777" w:rsidR="0088792F" w:rsidRPr="009C64D5" w:rsidRDefault="0088792F" w:rsidP="0089002D">
            <w:pPr>
              <w:rPr>
                <w:rFonts w:cs="Arial"/>
                <w:sz w:val="21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2F9B59" w14:textId="77777777" w:rsidR="0088792F" w:rsidRPr="009C64D5" w:rsidRDefault="0088792F" w:rsidP="0089002D">
            <w:pPr>
              <w:rPr>
                <w:rFonts w:cs="Arial"/>
                <w:sz w:val="21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7913A" w14:textId="77777777" w:rsidR="0088792F" w:rsidRPr="009C64D5" w:rsidRDefault="0088792F" w:rsidP="0089002D">
            <w:pPr>
              <w:rPr>
                <w:rFonts w:cs="Arial"/>
                <w:sz w:val="21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183B4D7E" w14:textId="77777777" w:rsidR="0088792F" w:rsidRPr="009C64D5" w:rsidRDefault="0088792F" w:rsidP="0089002D">
            <w:pPr>
              <w:rPr>
                <w:rFonts w:cs="Arial"/>
                <w:sz w:val="21"/>
              </w:rPr>
            </w:pPr>
          </w:p>
        </w:tc>
      </w:tr>
      <w:tr w:rsidR="0088792F" w:rsidRPr="009C64D5" w14:paraId="566DFAA2" w14:textId="77777777" w:rsidTr="0089002D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7A89853" w14:textId="77777777" w:rsidR="0088792F" w:rsidRPr="009C64D5" w:rsidRDefault="0088792F" w:rsidP="0089002D">
            <w:pPr>
              <w:rPr>
                <w:rFonts w:cs="Arial"/>
                <w:sz w:val="21"/>
              </w:rPr>
            </w:pPr>
            <w:r w:rsidRPr="009C64D5">
              <w:rPr>
                <w:rFonts w:cs="Arial"/>
                <w:sz w:val="21"/>
              </w:rPr>
              <w:t>Kontrolliert am: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9E8958C" w14:textId="77777777" w:rsidR="0088792F" w:rsidRPr="009C64D5" w:rsidRDefault="00C43895" w:rsidP="0089002D">
            <w:pPr>
              <w:rPr>
                <w:rFonts w:cs="Arial"/>
                <w:sz w:val="21"/>
              </w:rPr>
            </w:pPr>
            <w:r>
              <w:rPr>
                <w:rFonts w:cs="Arial"/>
                <w:b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792F">
              <w:rPr>
                <w:rFonts w:cs="Arial"/>
                <w:b/>
                <w:szCs w:val="17"/>
              </w:rPr>
              <w:instrText xml:space="preserve"> FORMTEXT </w:instrText>
            </w:r>
            <w:r>
              <w:rPr>
                <w:rFonts w:cs="Arial"/>
                <w:b/>
                <w:szCs w:val="17"/>
              </w:rPr>
            </w:r>
            <w:r>
              <w:rPr>
                <w:rFonts w:cs="Arial"/>
                <w:b/>
                <w:szCs w:val="17"/>
              </w:rPr>
              <w:fldChar w:fldCharType="separate"/>
            </w:r>
            <w:r w:rsidR="0088792F">
              <w:rPr>
                <w:rFonts w:cs="Arial"/>
                <w:b/>
                <w:noProof/>
                <w:szCs w:val="17"/>
              </w:rPr>
              <w:t> </w:t>
            </w:r>
            <w:r w:rsidR="0088792F">
              <w:rPr>
                <w:rFonts w:cs="Arial"/>
                <w:b/>
                <w:noProof/>
                <w:szCs w:val="17"/>
              </w:rPr>
              <w:t> </w:t>
            </w:r>
            <w:r w:rsidR="0088792F">
              <w:rPr>
                <w:rFonts w:cs="Arial"/>
                <w:b/>
                <w:noProof/>
                <w:szCs w:val="17"/>
              </w:rPr>
              <w:t> </w:t>
            </w:r>
            <w:r w:rsidR="0088792F">
              <w:rPr>
                <w:rFonts w:cs="Arial"/>
                <w:b/>
                <w:noProof/>
                <w:szCs w:val="17"/>
              </w:rPr>
              <w:t> </w:t>
            </w:r>
            <w:r w:rsidR="0088792F">
              <w:rPr>
                <w:rFonts w:cs="Arial"/>
                <w:b/>
                <w:noProof/>
                <w:szCs w:val="17"/>
              </w:rPr>
              <w:t> </w:t>
            </w:r>
            <w:r>
              <w:rPr>
                <w:rFonts w:cs="Arial"/>
                <w:b/>
                <w:szCs w:val="17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BDFD30" w14:textId="77777777" w:rsidR="0088792F" w:rsidRPr="009C64D5" w:rsidRDefault="0088792F" w:rsidP="0089002D">
            <w:pPr>
              <w:rPr>
                <w:rFonts w:cs="Arial"/>
                <w:sz w:val="21"/>
              </w:rPr>
            </w:pPr>
            <w:r w:rsidRPr="009C64D5">
              <w:rPr>
                <w:rFonts w:cs="Arial"/>
                <w:sz w:val="21"/>
              </w:rPr>
              <w:t>Unterschrift des Bieneninspektors: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5A718C4" w14:textId="77777777" w:rsidR="0088792F" w:rsidRPr="009C64D5" w:rsidRDefault="0088792F" w:rsidP="0089002D">
            <w:pPr>
              <w:rPr>
                <w:rFonts w:cs="Arial"/>
                <w:sz w:val="21"/>
              </w:rPr>
            </w:pPr>
          </w:p>
        </w:tc>
      </w:tr>
    </w:tbl>
    <w:p w14:paraId="5434F41D" w14:textId="77777777" w:rsidR="0088792F" w:rsidRDefault="0088792F" w:rsidP="00A67E3C"/>
    <w:p w14:paraId="0E85DF85" w14:textId="77777777" w:rsidR="00DE1872" w:rsidRPr="00DE1872" w:rsidRDefault="00DE1872" w:rsidP="00DE1872">
      <w:pPr>
        <w:rPr>
          <w:rFonts w:cs="Arial"/>
        </w:rPr>
      </w:pPr>
      <w:r w:rsidRPr="00DE1872">
        <w:rPr>
          <w:rFonts w:cs="Arial"/>
          <w:b/>
        </w:rPr>
        <w:t>Bemerkung:</w:t>
      </w:r>
      <w:r w:rsidRPr="00DE1872">
        <w:rPr>
          <w:rFonts w:cs="Arial"/>
        </w:rPr>
        <w:t xml:space="preserve"> Imker/Innen dürfen eigene elektronische Systeme zur Bestandeskontrolle von Bienenvölkern benutzen, sofern mindestens die in diesem Formular aufgeführten Daten enthalten sind und die gesetzlichen Grundlagen der Tierseuchenverordnung eingehalten werden.</w:t>
      </w:r>
    </w:p>
    <w:p w14:paraId="40DCA2C5" w14:textId="77777777" w:rsidR="00DE1872" w:rsidRPr="00DE1872" w:rsidRDefault="00DE1872" w:rsidP="00DE1872">
      <w:pPr>
        <w:rPr>
          <w:rFonts w:cs="Arial"/>
        </w:rPr>
      </w:pPr>
    </w:p>
    <w:p w14:paraId="6B5D34E8" w14:textId="77777777" w:rsidR="00DE1872" w:rsidRPr="00007DFA" w:rsidRDefault="00DE1872" w:rsidP="00A67E3C">
      <w:pPr>
        <w:rPr>
          <w:rFonts w:cs="Arial"/>
          <w:b/>
        </w:rPr>
      </w:pPr>
      <w:r w:rsidRPr="00DE1872">
        <w:rPr>
          <w:rFonts w:cs="Arial"/>
          <w:b/>
        </w:rPr>
        <w:t>Die Bestandeskontrollen sind wäh</w:t>
      </w:r>
      <w:r w:rsidR="00007DFA">
        <w:rPr>
          <w:rFonts w:cs="Arial"/>
          <w:b/>
        </w:rPr>
        <w:t>rend drei Jahren aufzubewahren.</w:t>
      </w:r>
    </w:p>
    <w:sectPr w:rsidR="00DE1872" w:rsidRPr="00007DFA" w:rsidSect="00CF74C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81" w:right="1814" w:bottom="851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F6AEB" w14:textId="77777777" w:rsidR="005F54DD" w:rsidRDefault="005F54DD" w:rsidP="00F950AA">
      <w:pPr>
        <w:spacing w:line="240" w:lineRule="auto"/>
      </w:pPr>
      <w:r>
        <w:separator/>
      </w:r>
    </w:p>
  </w:endnote>
  <w:endnote w:type="continuationSeparator" w:id="0">
    <w:p w14:paraId="10DF2D01" w14:textId="77777777" w:rsidR="005F54DD" w:rsidRDefault="005F54DD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DAA7A" w14:textId="77777777" w:rsidR="00B87149" w:rsidRDefault="00B8714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E46106E" wp14:editId="00F116BE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AE607" w14:textId="51EF7745" w:rsidR="00B87149" w:rsidRDefault="00B87149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33746">
                            <w:rPr>
                              <w:noProof/>
                            </w:rPr>
                            <w:instrText>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C33746">
                            <w:rPr>
                              <w:noProof/>
                            </w:rPr>
                            <w:instrText>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33746">
                            <w:rPr>
                              <w:noProof/>
                            </w:rPr>
                            <w:instrText>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C33746">
                            <w:rPr>
                              <w:noProof/>
                            </w:rPr>
                            <w:t>2</w:t>
                          </w:r>
                          <w:r w:rsidR="00C33746" w:rsidRPr="008E2142">
                            <w:rPr>
                              <w:noProof/>
                            </w:rPr>
                            <w:t>/</w:t>
                          </w:r>
                          <w:r w:rsidR="00C33746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46106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HyX&#10;Lza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14:paraId="08FAE607" w14:textId="51EF7745" w:rsidR="00B87149" w:rsidRDefault="00B87149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C33746">
                      <w:rPr>
                        <w:noProof/>
                      </w:rPr>
                      <w:instrText>2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C33746">
                      <w:rPr>
                        <w:noProof/>
                      </w:rPr>
                      <w:instrText>2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C33746">
                      <w:rPr>
                        <w:noProof/>
                      </w:rPr>
                      <w:instrText>2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C33746">
                      <w:rPr>
                        <w:noProof/>
                      </w:rPr>
                      <w:t>2</w:t>
                    </w:r>
                    <w:r w:rsidR="00C33746" w:rsidRPr="008E2142">
                      <w:rPr>
                        <w:noProof/>
                      </w:rPr>
                      <w:t>/</w:t>
                    </w:r>
                    <w:r w:rsidR="00C33746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>
      <w:rPr>
        <w:noProof/>
      </w:rPr>
      <w:t>Bestandeskontrolle_Formular_Neu_V2.docx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38B2C" w14:textId="77777777" w:rsidR="00B87149" w:rsidRPr="00801033" w:rsidRDefault="00B87149" w:rsidP="00801033">
    <w:pPr>
      <w:pStyle w:val="Fuzeile"/>
      <w:tabs>
        <w:tab w:val="left" w:pos="5387"/>
      </w:tabs>
      <w:rPr>
        <w:rFonts w:ascii="Arial Narrow" w:hAnsi="Arial Narrow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D77334F" wp14:editId="10F8591C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3AF6F" w14:textId="41B5A4A0" w:rsidR="00B87149" w:rsidRDefault="00B87149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33746">
                            <w:rPr>
                              <w:noProof/>
                            </w:rPr>
                            <w:instrText>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C33746">
                            <w:rPr>
                              <w:noProof/>
                            </w:rPr>
                            <w:instrText>1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33746">
                            <w:rPr>
                              <w:noProof/>
                            </w:rPr>
                            <w:instrText>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>
                            <w:fldChar w:fldCharType="separate"/>
                          </w:r>
                          <w:r w:rsidR="00C33746">
                            <w:rPr>
                              <w:noProof/>
                            </w:rPr>
                            <w:t>1</w:t>
                          </w:r>
                          <w:r w:rsidR="00C33746" w:rsidRPr="008E2142">
                            <w:rPr>
                              <w:noProof/>
                            </w:rPr>
                            <w:t>/</w:t>
                          </w:r>
                          <w:r w:rsidR="00C33746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77334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C/&#10;BWDquAIAANIFAAAOAAAAAAAAAAAAAAAAAC4CAABkcnMvZTJvRG9jLnhtbFBLAQItABQABgAIAAAA&#10;IQAh28bF5AAAAA8BAAAPAAAAAAAAAAAAAAAAABIFAABkcnMvZG93bnJldi54bWxQSwUGAAAAAAQA&#10;BADzAAAAIwYAAAAA&#10;" filled="f" stroked="f">
              <o:lock v:ext="edit" aspectratio="t"/>
              <v:textbox inset="1mm,1mm,1mm,1mm">
                <w:txbxContent>
                  <w:p w14:paraId="0CF3AF6F" w14:textId="41B5A4A0" w:rsidR="00B87149" w:rsidRDefault="00B87149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C33746">
                      <w:rPr>
                        <w:noProof/>
                      </w:rPr>
                      <w:instrText>2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C33746">
                      <w:rPr>
                        <w:noProof/>
                      </w:rPr>
                      <w:instrText>1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C33746">
                      <w:rPr>
                        <w:noProof/>
                      </w:rPr>
                      <w:instrText>2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>
                      <w:fldChar w:fldCharType="separate"/>
                    </w:r>
                    <w:r w:rsidR="00C33746">
                      <w:rPr>
                        <w:noProof/>
                      </w:rPr>
                      <w:t>1</w:t>
                    </w:r>
                    <w:r w:rsidR="00C33746" w:rsidRPr="008E2142">
                      <w:rPr>
                        <w:noProof/>
                      </w:rPr>
                      <w:t>/</w:t>
                    </w:r>
                    <w:r w:rsidR="00C33746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>
      <w:rPr>
        <w:noProof/>
      </w:rPr>
      <w:t>Bestandeskontrolle_Formular_Neu_V2.docx</w:t>
    </w:r>
    <w:r>
      <w:rPr>
        <w:noProof/>
      </w:rPr>
      <w:fldChar w:fldCharType="end"/>
    </w:r>
    <w:r>
      <w:tab/>
    </w:r>
    <w:r w:rsidRPr="00801033">
      <w:rPr>
        <w:rFonts w:cs="Arial"/>
        <w:b/>
        <w:sz w:val="21"/>
      </w:rPr>
      <w:t>Fortsetzung</w:t>
    </w:r>
    <w:r w:rsidRPr="00801033">
      <w:rPr>
        <w:rFonts w:ascii="Arial Narrow" w:hAnsi="Arial Narrow"/>
        <w:b/>
        <w:sz w:val="21"/>
      </w:rPr>
      <w:t xml:space="preserve"> auf der Rückseite   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36159" w14:textId="77777777" w:rsidR="005F54DD" w:rsidRDefault="005F54DD" w:rsidP="00F950AA">
      <w:pPr>
        <w:spacing w:line="240" w:lineRule="auto"/>
      </w:pPr>
      <w:r>
        <w:separator/>
      </w:r>
    </w:p>
  </w:footnote>
  <w:footnote w:type="continuationSeparator" w:id="0">
    <w:p w14:paraId="31851141" w14:textId="77777777" w:rsidR="005F54DD" w:rsidRDefault="005F54DD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2EACD" w14:textId="77777777" w:rsidR="00B87149" w:rsidRDefault="00B8714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922C900" wp14:editId="468603A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7F40F2" w14:textId="77777777" w:rsidR="00B87149" w:rsidRDefault="00B87149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8ADBED" wp14:editId="4023ED89">
                                <wp:extent cx="467869" cy="589789"/>
                                <wp:effectExtent l="19050" t="0" r="8381" b="0"/>
                                <wp:docPr id="7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91101A" w:rsidRDefault="0091101A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7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199C5" w14:textId="77777777" w:rsidR="00B87149" w:rsidRDefault="00B8714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C023524" wp14:editId="3BBD6FCF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52A537" w14:textId="77777777" w:rsidR="00B87149" w:rsidRDefault="00B87149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5C83D3" wp14:editId="213A1470">
                                <wp:extent cx="467869" cy="589789"/>
                                <wp:effectExtent l="19050" t="0" r="8381" b="0"/>
                                <wp:docPr id="8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91101A" w:rsidRDefault="0091101A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8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Kanton St.Gallen</w:t>
    </w:r>
  </w:p>
  <w:p w14:paraId="3BB4FBF9" w14:textId="77777777" w:rsidR="00B87149" w:rsidRDefault="00B87149">
    <w:pPr>
      <w:pStyle w:val="Kopfzeile"/>
    </w:pPr>
    <w:bookmarkStart w:id="15" w:name="Tab1Name"/>
    <w:r>
      <w:t>Gesundheitsdepartement</w:t>
    </w:r>
    <w:bookmarkEnd w:id="15"/>
  </w:p>
  <w:p w14:paraId="29335E65" w14:textId="77777777" w:rsidR="00B87149" w:rsidRDefault="00B87149">
    <w:pPr>
      <w:pStyle w:val="Kopfzeile"/>
    </w:pPr>
  </w:p>
  <w:p w14:paraId="32B9017D" w14:textId="77777777" w:rsidR="00B87149" w:rsidRPr="00F33D45" w:rsidRDefault="00B87149">
    <w:pPr>
      <w:pStyle w:val="Kopfzeile"/>
      <w:rPr>
        <w:b/>
      </w:rPr>
    </w:pPr>
    <w:bookmarkStart w:id="16" w:name="Tab2Name"/>
    <w:r>
      <w:rPr>
        <w:b/>
      </w:rPr>
      <w:t>Amt für Verbraucherschutz und Veterinärwesen</w:t>
    </w:r>
    <w:bookmarkEnd w:id="16"/>
  </w:p>
  <w:p w14:paraId="7E7AE61B" w14:textId="77777777" w:rsidR="00B87149" w:rsidRDefault="00B87149">
    <w:pPr>
      <w:pStyle w:val="Kopfzeile"/>
    </w:pPr>
    <w:bookmarkStart w:id="17" w:name="Tab3Name"/>
    <w:r>
      <w:t>Veterinärdienst</w:t>
    </w:r>
    <w:bookmarkEnd w:id="17"/>
  </w:p>
  <w:p w14:paraId="4BDAA7DF" w14:textId="77777777" w:rsidR="00B87149" w:rsidRDefault="00B87149">
    <w:pPr>
      <w:pStyle w:val="Kopfzeile"/>
    </w:pPr>
  </w:p>
  <w:p w14:paraId="1E66FED7" w14:textId="77777777" w:rsidR="00B87149" w:rsidRDefault="00B8714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7BE0210"/>
    <w:multiLevelType w:val="hybridMultilevel"/>
    <w:tmpl w:val="C19CFDFE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963E56"/>
    <w:multiLevelType w:val="hybridMultilevel"/>
    <w:tmpl w:val="4ED492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6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8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3"/>
  </w:num>
  <w:num w:numId="11">
    <w:abstractNumId w:val="21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5"/>
  </w:num>
  <w:num w:numId="21">
    <w:abstractNumId w:val="12"/>
  </w:num>
  <w:num w:numId="22">
    <w:abstractNumId w:val="27"/>
  </w:num>
  <w:num w:numId="23">
    <w:abstractNumId w:val="22"/>
  </w:num>
  <w:num w:numId="24">
    <w:abstractNumId w:val="10"/>
  </w:num>
  <w:num w:numId="25">
    <w:abstractNumId w:val="16"/>
  </w:num>
  <w:num w:numId="26">
    <w:abstractNumId w:val="20"/>
  </w:num>
  <w:num w:numId="27">
    <w:abstractNumId w:val="18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attachedTemplate r:id="rId1"/>
  <w:documentProtection w:edit="forms" w:enforcement="1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F9"/>
    <w:rsid w:val="00002231"/>
    <w:rsid w:val="00007DFA"/>
    <w:rsid w:val="00020F17"/>
    <w:rsid w:val="00026DE0"/>
    <w:rsid w:val="000302F4"/>
    <w:rsid w:val="00043B4C"/>
    <w:rsid w:val="00080AC1"/>
    <w:rsid w:val="00094AB5"/>
    <w:rsid w:val="000C260B"/>
    <w:rsid w:val="000C2F7C"/>
    <w:rsid w:val="000D0484"/>
    <w:rsid w:val="000D7DF3"/>
    <w:rsid w:val="000E061D"/>
    <w:rsid w:val="000E0F92"/>
    <w:rsid w:val="000E7EAA"/>
    <w:rsid w:val="000F3735"/>
    <w:rsid w:val="001022B8"/>
    <w:rsid w:val="001153DF"/>
    <w:rsid w:val="001275FC"/>
    <w:rsid w:val="001372E0"/>
    <w:rsid w:val="00142944"/>
    <w:rsid w:val="00147B8D"/>
    <w:rsid w:val="00150E09"/>
    <w:rsid w:val="001577CA"/>
    <w:rsid w:val="00157F5A"/>
    <w:rsid w:val="00163CA6"/>
    <w:rsid w:val="00167994"/>
    <w:rsid w:val="001706DB"/>
    <w:rsid w:val="00173231"/>
    <w:rsid w:val="001750EC"/>
    <w:rsid w:val="00183966"/>
    <w:rsid w:val="00186230"/>
    <w:rsid w:val="00195C2F"/>
    <w:rsid w:val="001A0E8E"/>
    <w:rsid w:val="001C55D7"/>
    <w:rsid w:val="001D0464"/>
    <w:rsid w:val="001E18C6"/>
    <w:rsid w:val="001F27B1"/>
    <w:rsid w:val="001F29D8"/>
    <w:rsid w:val="001F71B6"/>
    <w:rsid w:val="0021171D"/>
    <w:rsid w:val="002209E6"/>
    <w:rsid w:val="00224406"/>
    <w:rsid w:val="00225FA4"/>
    <w:rsid w:val="002269D2"/>
    <w:rsid w:val="00242095"/>
    <w:rsid w:val="00242FE1"/>
    <w:rsid w:val="00251BAD"/>
    <w:rsid w:val="00260856"/>
    <w:rsid w:val="00264D4E"/>
    <w:rsid w:val="002663D3"/>
    <w:rsid w:val="00266934"/>
    <w:rsid w:val="002725AA"/>
    <w:rsid w:val="00274442"/>
    <w:rsid w:val="00281B3C"/>
    <w:rsid w:val="002B0C42"/>
    <w:rsid w:val="002B1D5F"/>
    <w:rsid w:val="002D4F72"/>
    <w:rsid w:val="002E1138"/>
    <w:rsid w:val="002F34B3"/>
    <w:rsid w:val="002F3811"/>
    <w:rsid w:val="002F4EA8"/>
    <w:rsid w:val="0030001D"/>
    <w:rsid w:val="00305245"/>
    <w:rsid w:val="00317ABC"/>
    <w:rsid w:val="00321917"/>
    <w:rsid w:val="00322543"/>
    <w:rsid w:val="00335654"/>
    <w:rsid w:val="003361F9"/>
    <w:rsid w:val="0038106E"/>
    <w:rsid w:val="003813B6"/>
    <w:rsid w:val="00387F76"/>
    <w:rsid w:val="003A33EE"/>
    <w:rsid w:val="003A7A0D"/>
    <w:rsid w:val="003B3C9C"/>
    <w:rsid w:val="003C0543"/>
    <w:rsid w:val="003D25A1"/>
    <w:rsid w:val="003D6C87"/>
    <w:rsid w:val="003E39A9"/>
    <w:rsid w:val="003E674F"/>
    <w:rsid w:val="003E78A4"/>
    <w:rsid w:val="00400242"/>
    <w:rsid w:val="00420909"/>
    <w:rsid w:val="00434C01"/>
    <w:rsid w:val="0045415B"/>
    <w:rsid w:val="00457FFE"/>
    <w:rsid w:val="00473144"/>
    <w:rsid w:val="00475B10"/>
    <w:rsid w:val="00480776"/>
    <w:rsid w:val="00486470"/>
    <w:rsid w:val="0048751B"/>
    <w:rsid w:val="004911AC"/>
    <w:rsid w:val="004A788E"/>
    <w:rsid w:val="004B3D5B"/>
    <w:rsid w:val="004B56C5"/>
    <w:rsid w:val="004C5E16"/>
    <w:rsid w:val="004E6C5A"/>
    <w:rsid w:val="004F5BF2"/>
    <w:rsid w:val="004F6743"/>
    <w:rsid w:val="00527AF4"/>
    <w:rsid w:val="00535D71"/>
    <w:rsid w:val="005645A5"/>
    <w:rsid w:val="005736FE"/>
    <w:rsid w:val="005A5476"/>
    <w:rsid w:val="005D0669"/>
    <w:rsid w:val="005D15A7"/>
    <w:rsid w:val="005D220F"/>
    <w:rsid w:val="005D7DC1"/>
    <w:rsid w:val="005E2C8B"/>
    <w:rsid w:val="005F29C7"/>
    <w:rsid w:val="005F54DD"/>
    <w:rsid w:val="005F5C85"/>
    <w:rsid w:val="006100F9"/>
    <w:rsid w:val="00620C14"/>
    <w:rsid w:val="0062265E"/>
    <w:rsid w:val="0062691E"/>
    <w:rsid w:val="00645D4E"/>
    <w:rsid w:val="00652866"/>
    <w:rsid w:val="00657C1D"/>
    <w:rsid w:val="00661E00"/>
    <w:rsid w:val="006818BC"/>
    <w:rsid w:val="00682BDF"/>
    <w:rsid w:val="006B3AAA"/>
    <w:rsid w:val="006B438C"/>
    <w:rsid w:val="006B6E33"/>
    <w:rsid w:val="006C6795"/>
    <w:rsid w:val="006E7AC6"/>
    <w:rsid w:val="006F0559"/>
    <w:rsid w:val="006F5AD7"/>
    <w:rsid w:val="0070407C"/>
    <w:rsid w:val="007055B1"/>
    <w:rsid w:val="007148B6"/>
    <w:rsid w:val="00716B9A"/>
    <w:rsid w:val="007221FF"/>
    <w:rsid w:val="00722E96"/>
    <w:rsid w:val="00723576"/>
    <w:rsid w:val="00730504"/>
    <w:rsid w:val="0073263E"/>
    <w:rsid w:val="00746A45"/>
    <w:rsid w:val="00750F35"/>
    <w:rsid w:val="00786FD9"/>
    <w:rsid w:val="007A45ED"/>
    <w:rsid w:val="007A502E"/>
    <w:rsid w:val="007B5413"/>
    <w:rsid w:val="007D26E2"/>
    <w:rsid w:val="007D3CB0"/>
    <w:rsid w:val="007D7944"/>
    <w:rsid w:val="007E0AB6"/>
    <w:rsid w:val="007E785E"/>
    <w:rsid w:val="007E7E1C"/>
    <w:rsid w:val="007F413D"/>
    <w:rsid w:val="007F4780"/>
    <w:rsid w:val="007F6A3F"/>
    <w:rsid w:val="00801033"/>
    <w:rsid w:val="00815FF7"/>
    <w:rsid w:val="00831246"/>
    <w:rsid w:val="00831C97"/>
    <w:rsid w:val="00832EB2"/>
    <w:rsid w:val="00836CE5"/>
    <w:rsid w:val="0086630E"/>
    <w:rsid w:val="008715DA"/>
    <w:rsid w:val="008772B0"/>
    <w:rsid w:val="0088792F"/>
    <w:rsid w:val="0089002D"/>
    <w:rsid w:val="0089024B"/>
    <w:rsid w:val="00896FF1"/>
    <w:rsid w:val="008A70E4"/>
    <w:rsid w:val="008B6F8A"/>
    <w:rsid w:val="008C0EC0"/>
    <w:rsid w:val="008D0C91"/>
    <w:rsid w:val="008D1AAE"/>
    <w:rsid w:val="008E2142"/>
    <w:rsid w:val="008E3D17"/>
    <w:rsid w:val="0091101A"/>
    <w:rsid w:val="00916FEC"/>
    <w:rsid w:val="0093453E"/>
    <w:rsid w:val="00935A3D"/>
    <w:rsid w:val="0094470A"/>
    <w:rsid w:val="00944747"/>
    <w:rsid w:val="009470A7"/>
    <w:rsid w:val="009538EA"/>
    <w:rsid w:val="00961442"/>
    <w:rsid w:val="009725F3"/>
    <w:rsid w:val="00981021"/>
    <w:rsid w:val="009A78DC"/>
    <w:rsid w:val="009B2BB0"/>
    <w:rsid w:val="009D0BE3"/>
    <w:rsid w:val="009D31F8"/>
    <w:rsid w:val="009D7647"/>
    <w:rsid w:val="009E44E7"/>
    <w:rsid w:val="009E557B"/>
    <w:rsid w:val="009F5AFC"/>
    <w:rsid w:val="009F6714"/>
    <w:rsid w:val="009F721F"/>
    <w:rsid w:val="00A02147"/>
    <w:rsid w:val="00A02A20"/>
    <w:rsid w:val="00A22C1F"/>
    <w:rsid w:val="00A24AC0"/>
    <w:rsid w:val="00A3762E"/>
    <w:rsid w:val="00A449E3"/>
    <w:rsid w:val="00A501BC"/>
    <w:rsid w:val="00A506C7"/>
    <w:rsid w:val="00A626A6"/>
    <w:rsid w:val="00A62996"/>
    <w:rsid w:val="00A67E3C"/>
    <w:rsid w:val="00A74A5F"/>
    <w:rsid w:val="00A922A8"/>
    <w:rsid w:val="00AA1E84"/>
    <w:rsid w:val="00AA32B5"/>
    <w:rsid w:val="00AB38D6"/>
    <w:rsid w:val="00AC6F07"/>
    <w:rsid w:val="00AD4320"/>
    <w:rsid w:val="00B0693E"/>
    <w:rsid w:val="00B1302B"/>
    <w:rsid w:val="00B1525D"/>
    <w:rsid w:val="00B153B4"/>
    <w:rsid w:val="00B2067D"/>
    <w:rsid w:val="00B407D6"/>
    <w:rsid w:val="00B665AC"/>
    <w:rsid w:val="00B72875"/>
    <w:rsid w:val="00B772EF"/>
    <w:rsid w:val="00B87149"/>
    <w:rsid w:val="00B94B65"/>
    <w:rsid w:val="00B97E2A"/>
    <w:rsid w:val="00BD1F5D"/>
    <w:rsid w:val="00BD3342"/>
    <w:rsid w:val="00BD6A49"/>
    <w:rsid w:val="00BE7264"/>
    <w:rsid w:val="00BF24B0"/>
    <w:rsid w:val="00BF3D9E"/>
    <w:rsid w:val="00BF4718"/>
    <w:rsid w:val="00BF51AD"/>
    <w:rsid w:val="00C23FB5"/>
    <w:rsid w:val="00C2664D"/>
    <w:rsid w:val="00C33746"/>
    <w:rsid w:val="00C43895"/>
    <w:rsid w:val="00C56A36"/>
    <w:rsid w:val="00C726C1"/>
    <w:rsid w:val="00C94A08"/>
    <w:rsid w:val="00C975F7"/>
    <w:rsid w:val="00CA2756"/>
    <w:rsid w:val="00CA3BCA"/>
    <w:rsid w:val="00CA6880"/>
    <w:rsid w:val="00CA7F1D"/>
    <w:rsid w:val="00CD41EE"/>
    <w:rsid w:val="00CE30D4"/>
    <w:rsid w:val="00CF74CD"/>
    <w:rsid w:val="00D000C7"/>
    <w:rsid w:val="00D00A11"/>
    <w:rsid w:val="00D15A40"/>
    <w:rsid w:val="00D239C2"/>
    <w:rsid w:val="00D27645"/>
    <w:rsid w:val="00D32EF4"/>
    <w:rsid w:val="00D468C3"/>
    <w:rsid w:val="00D46B67"/>
    <w:rsid w:val="00D542AE"/>
    <w:rsid w:val="00D629F4"/>
    <w:rsid w:val="00D81485"/>
    <w:rsid w:val="00D907EE"/>
    <w:rsid w:val="00D90D3A"/>
    <w:rsid w:val="00D93CDF"/>
    <w:rsid w:val="00D979EE"/>
    <w:rsid w:val="00DA2F63"/>
    <w:rsid w:val="00DC2141"/>
    <w:rsid w:val="00DC73A4"/>
    <w:rsid w:val="00DD57AB"/>
    <w:rsid w:val="00DE1872"/>
    <w:rsid w:val="00DF3879"/>
    <w:rsid w:val="00E03572"/>
    <w:rsid w:val="00E220EE"/>
    <w:rsid w:val="00E30A3C"/>
    <w:rsid w:val="00E32EDF"/>
    <w:rsid w:val="00E33F1F"/>
    <w:rsid w:val="00E354F3"/>
    <w:rsid w:val="00E35D41"/>
    <w:rsid w:val="00E4034A"/>
    <w:rsid w:val="00E43BC4"/>
    <w:rsid w:val="00E441BA"/>
    <w:rsid w:val="00E72A1B"/>
    <w:rsid w:val="00E745FB"/>
    <w:rsid w:val="00E829EA"/>
    <w:rsid w:val="00E963F9"/>
    <w:rsid w:val="00EB3B4D"/>
    <w:rsid w:val="00ED1080"/>
    <w:rsid w:val="00EE4021"/>
    <w:rsid w:val="00F0414F"/>
    <w:rsid w:val="00F11608"/>
    <w:rsid w:val="00F211D5"/>
    <w:rsid w:val="00F226F1"/>
    <w:rsid w:val="00F33D45"/>
    <w:rsid w:val="00F60665"/>
    <w:rsid w:val="00F6781D"/>
    <w:rsid w:val="00F70FE3"/>
    <w:rsid w:val="00F8398B"/>
    <w:rsid w:val="00F950AA"/>
    <w:rsid w:val="00F96EE6"/>
    <w:rsid w:val="00FA3A9F"/>
    <w:rsid w:val="00FB3752"/>
    <w:rsid w:val="00FB6B27"/>
    <w:rsid w:val="00FC68D9"/>
    <w:rsid w:val="00FD436A"/>
    <w:rsid w:val="00FE2BCD"/>
    <w:rsid w:val="00FE7C62"/>
    <w:rsid w:val="00FE7E02"/>
    <w:rsid w:val="00FF2CB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D040996"/>
  <w15:docId w15:val="{90BEBC37-D647-4FB1-BB15-E806CB68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qFormat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customStyle="1" w:styleId="TitelI">
    <w:name w:val="Titel I"/>
    <w:basedOn w:val="Standard"/>
    <w:next w:val="Standard"/>
    <w:uiPriority w:val="1"/>
    <w:qFormat/>
    <w:rsid w:val="0088792F"/>
    <w:pPr>
      <w:keepNext/>
      <w:suppressAutoHyphens/>
      <w:spacing w:before="360" w:after="180"/>
      <w:outlineLvl w:val="0"/>
    </w:pPr>
    <w:rPr>
      <w:rFonts w:eastAsia="Century Gothic" w:cs="Times New Roman"/>
      <w:b/>
      <w:sz w:val="30"/>
      <w:szCs w:val="22"/>
      <w:lang w:eastAsia="en-US"/>
    </w:rPr>
  </w:style>
  <w:style w:type="paragraph" w:styleId="berarbeitung">
    <w:name w:val="Revision"/>
    <w:hidden/>
    <w:uiPriority w:val="99"/>
    <w:semiHidden/>
    <w:rsid w:val="00BD3342"/>
    <w:pPr>
      <w:spacing w:line="240" w:lineRule="auto"/>
    </w:pPr>
    <w:rPr>
      <w:rFonts w:asciiTheme="minorHAnsi" w:hAnsiTheme="minorHAnsi"/>
      <w:sz w:val="24"/>
      <w:szCs w:val="24"/>
      <w:lang w:eastAsia="de-DE"/>
    </w:rPr>
  </w:style>
  <w:style w:type="character" w:customStyle="1" w:styleId="fn">
    <w:name w:val="fn"/>
    <w:basedOn w:val="Absatz-Standardschriftart"/>
    <w:rsid w:val="00BD3342"/>
  </w:style>
  <w:style w:type="character" w:customStyle="1" w:styleId="street-address">
    <w:name w:val="street-address"/>
    <w:basedOn w:val="Absatz-Standardschriftart"/>
    <w:rsid w:val="00BD3342"/>
  </w:style>
  <w:style w:type="character" w:customStyle="1" w:styleId="locality">
    <w:name w:val="locality"/>
    <w:basedOn w:val="Absatz-Standardschriftart"/>
    <w:rsid w:val="00BD3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2Brief%20ohne%20Betref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ledigt_x0020_PK_x00f6__x002f_AFr xmlns="dc5a447a-b0e9-4531-a5d9-1007fb6455a6">Ja</Erledigt_x0020_PK_x00f6__x002f_AFr>
    <Erledigt xmlns="dc5a447a-b0e9-4531-a5d9-1007fb6455a6">Ja</Erledig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38043759359B41B4F3349E0D46B9D7" ma:contentTypeVersion="2" ma:contentTypeDescription="Ein neues Dokument erstellen." ma:contentTypeScope="" ma:versionID="1617f2603e3eb7c23126bcdc380a8429">
  <xsd:schema xmlns:xsd="http://www.w3.org/2001/XMLSchema" xmlns:xs="http://www.w3.org/2001/XMLSchema" xmlns:p="http://schemas.microsoft.com/office/2006/metadata/properties" xmlns:ns2="dc5a447a-b0e9-4531-a5d9-1007fb6455a6" targetNamespace="http://schemas.microsoft.com/office/2006/metadata/properties" ma:root="true" ma:fieldsID="45daec8ed719b7a169d35f5ccc506cc1" ns2:_="">
    <xsd:import namespace="dc5a447a-b0e9-4531-a5d9-1007fb6455a6"/>
    <xsd:element name="properties">
      <xsd:complexType>
        <xsd:sequence>
          <xsd:element name="documentManagement">
            <xsd:complexType>
              <xsd:all>
                <xsd:element ref="ns2:Erledigt"/>
                <xsd:element ref="ns2:Erledigt_x0020_PK_x00f6__x002f_AF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447a-b0e9-4531-a5d9-1007fb6455a6" elementFormDefault="qualified">
    <xsd:import namespace="http://schemas.microsoft.com/office/2006/documentManagement/types"/>
    <xsd:import namespace="http://schemas.microsoft.com/office/infopath/2007/PartnerControls"/>
    <xsd:element name="Erledigt" ma:index="8" ma:displayName="Erledigt" ma:default="Ja" ma:format="Dropdown" ma:internalName="Erledigt">
      <xsd:simpleType>
        <xsd:restriction base="dms:Choice">
          <xsd:enumeration value="Ja"/>
          <xsd:enumeration value="Nein"/>
        </xsd:restriction>
      </xsd:simpleType>
    </xsd:element>
    <xsd:element name="Erledigt_x0020_PK_x00f6__x002f_AFr" ma:index="9" nillable="true" ma:displayName="Erledigt PKö/AFr" ma:default="Ja" ma:format="Dropdown" ma:internalName="Erledigt_x0020_PK_x00f6__x002f_AFr">
      <xsd:simpleType>
        <xsd:restriction base="dms:Choice">
          <xsd:enumeration value="Ja"/>
          <xsd:enumeration value="Nei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199B7-D821-4B35-A2D4-1B43FA77F472}">
  <ds:schemaRefs>
    <ds:schemaRef ds:uri="http://schemas.microsoft.com/office/2006/metadata/properties"/>
    <ds:schemaRef ds:uri="http://schemas.microsoft.com/office/infopath/2007/PartnerControls"/>
    <ds:schemaRef ds:uri="dc5a447a-b0e9-4531-a5d9-1007fb6455a6"/>
  </ds:schemaRefs>
</ds:datastoreItem>
</file>

<file path=customXml/itemProps2.xml><?xml version="1.0" encoding="utf-8"?>
<ds:datastoreItem xmlns:ds="http://schemas.openxmlformats.org/officeDocument/2006/customXml" ds:itemID="{B4D52596-DB4B-40BD-A832-9F27247956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30DA50-368B-4828-93B3-7D6F862FC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a447a-b0e9-4531-a5d9-1007fb645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C58ABD-B9C0-4A2D-B6C9-99710440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012Brief ohne Betreff</Template>
  <TotalTime>0</TotalTime>
  <Pages>2</Pages>
  <Words>924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michael.schudel</dc:creator>
  <dc:description>Version 1.1 / 06.02.2011</dc:description>
  <cp:lastModifiedBy>Amidzic Jasmina GD-AVSV-Adm</cp:lastModifiedBy>
  <cp:revision>3</cp:revision>
  <cp:lastPrinted>2016-01-07T13:58:00Z</cp:lastPrinted>
  <dcterms:created xsi:type="dcterms:W3CDTF">2019-02-25T09:56:00Z</dcterms:created>
  <dcterms:modified xsi:type="dcterms:W3CDTF">2023-05-03T11:57:00Z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  <property fmtid="{D5CDD505-2E9C-101B-9397-08002B2CF9AE}" pid="3" name="ContentTypeId">
    <vt:lpwstr>0x010100D838043759359B41B4F3349E0D46B9D7</vt:lpwstr>
  </property>
</Properties>
</file>