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414"/>
        <w:gridCol w:w="621"/>
        <w:gridCol w:w="656"/>
        <w:gridCol w:w="997"/>
        <w:gridCol w:w="558"/>
        <w:gridCol w:w="425"/>
        <w:gridCol w:w="709"/>
        <w:gridCol w:w="440"/>
        <w:gridCol w:w="295"/>
        <w:gridCol w:w="691"/>
        <w:gridCol w:w="2142"/>
        <w:gridCol w:w="861"/>
      </w:tblGrid>
      <w:tr w:rsidR="000D234F" w:rsidTr="000D234F">
        <w:trPr>
          <w:trHeight w:hRule="exact" w:val="210"/>
        </w:trPr>
        <w:tc>
          <w:tcPr>
            <w:tcW w:w="6115" w:type="dxa"/>
            <w:gridSpan w:val="9"/>
          </w:tcPr>
          <w:p w:rsidR="000D234F" w:rsidRPr="007055B1" w:rsidRDefault="000D234F" w:rsidP="00990B70">
            <w:pPr>
              <w:widowControl w:val="0"/>
            </w:pPr>
          </w:p>
        </w:tc>
        <w:tc>
          <w:tcPr>
            <w:tcW w:w="3694" w:type="dxa"/>
            <w:gridSpan w:val="3"/>
          </w:tcPr>
          <w:p w:rsidR="000D234F" w:rsidRDefault="000D234F" w:rsidP="00990B70">
            <w:pPr>
              <w:widowControl w:val="0"/>
            </w:pPr>
          </w:p>
        </w:tc>
      </w:tr>
      <w:tr w:rsidR="00C416B5" w:rsidRPr="00C416B5" w:rsidTr="000D234F">
        <w:trPr>
          <w:trHeight w:hRule="exact" w:val="1774"/>
        </w:trPr>
        <w:tc>
          <w:tcPr>
            <w:tcW w:w="6115" w:type="dxa"/>
            <w:gridSpan w:val="9"/>
          </w:tcPr>
          <w:p w:rsidR="004855E4" w:rsidRPr="00C416B5" w:rsidRDefault="004855E4" w:rsidP="00532FD1">
            <w:pPr>
              <w:widowControl w:val="0"/>
              <w:rPr>
                <w:b/>
                <w:sz w:val="24"/>
                <w:szCs w:val="28"/>
              </w:rPr>
            </w:pPr>
            <w:bookmarkStart w:id="0" w:name="BAAdresse"/>
            <w:bookmarkEnd w:id="0"/>
            <w:r w:rsidRPr="00C416B5">
              <w:rPr>
                <w:b/>
                <w:sz w:val="28"/>
                <w:szCs w:val="28"/>
              </w:rPr>
              <w:t>Meldeformular</w:t>
            </w:r>
            <w:r w:rsidR="00532FD1" w:rsidRPr="00C416B5">
              <w:rPr>
                <w:b/>
                <w:sz w:val="28"/>
                <w:szCs w:val="28"/>
              </w:rPr>
              <w:t xml:space="preserve"> </w:t>
            </w:r>
            <w:r w:rsidRPr="00C416B5">
              <w:rPr>
                <w:b/>
                <w:sz w:val="28"/>
                <w:szCs w:val="28"/>
              </w:rPr>
              <w:t xml:space="preserve">für </w:t>
            </w:r>
            <w:r w:rsidR="005C21D3" w:rsidRPr="00C416B5">
              <w:rPr>
                <w:b/>
                <w:sz w:val="28"/>
                <w:szCs w:val="28"/>
              </w:rPr>
              <w:t>Veranstaltungen</w:t>
            </w:r>
          </w:p>
          <w:p w:rsidR="004855E4" w:rsidRPr="00C416B5" w:rsidRDefault="00532FD1" w:rsidP="004855E4">
            <w:pPr>
              <w:widowControl w:val="0"/>
              <w:spacing w:line="260" w:lineRule="exact"/>
              <w:rPr>
                <w:sz w:val="21"/>
              </w:rPr>
            </w:pPr>
            <w:r w:rsidRPr="00C416B5">
              <w:rPr>
                <w:rFonts w:cs="Arial"/>
                <w:sz w:val="21"/>
              </w:rPr>
              <w:t xml:space="preserve">mit </w:t>
            </w:r>
            <w:r w:rsidR="005C21D3" w:rsidRPr="00C416B5">
              <w:rPr>
                <w:rFonts w:cs="Arial"/>
                <w:sz w:val="21"/>
              </w:rPr>
              <w:t>Rinder</w:t>
            </w:r>
            <w:r w:rsidRPr="00C416B5">
              <w:rPr>
                <w:rFonts w:cs="Arial"/>
                <w:sz w:val="21"/>
              </w:rPr>
              <w:t>n</w:t>
            </w:r>
            <w:r w:rsidR="005C21D3" w:rsidRPr="00C416B5">
              <w:rPr>
                <w:rFonts w:cs="Arial"/>
                <w:sz w:val="21"/>
              </w:rPr>
              <w:t>, Schaf</w:t>
            </w:r>
            <w:r w:rsidRPr="00C416B5">
              <w:rPr>
                <w:rFonts w:cs="Arial"/>
                <w:sz w:val="21"/>
              </w:rPr>
              <w:t>en</w:t>
            </w:r>
            <w:r w:rsidR="005C21D3" w:rsidRPr="00C416B5">
              <w:rPr>
                <w:rFonts w:cs="Arial"/>
                <w:sz w:val="21"/>
              </w:rPr>
              <w:t>, Ziegen, Schweine</w:t>
            </w:r>
            <w:r w:rsidRPr="00C416B5">
              <w:rPr>
                <w:rFonts w:cs="Arial"/>
                <w:sz w:val="21"/>
              </w:rPr>
              <w:t>n</w:t>
            </w:r>
            <w:r w:rsidR="005C21D3" w:rsidRPr="00C416B5">
              <w:rPr>
                <w:rFonts w:cs="Arial"/>
                <w:sz w:val="21"/>
              </w:rPr>
              <w:t>,</w:t>
            </w:r>
            <w:r w:rsidRPr="00C416B5">
              <w:rPr>
                <w:rFonts w:cs="Arial"/>
                <w:sz w:val="21"/>
              </w:rPr>
              <w:br/>
            </w:r>
            <w:r w:rsidR="005C21D3" w:rsidRPr="00C416B5">
              <w:rPr>
                <w:rFonts w:cs="Arial"/>
                <w:sz w:val="21"/>
              </w:rPr>
              <w:t>Kameliden und Pferde</w:t>
            </w:r>
            <w:r w:rsidRPr="00C416B5">
              <w:rPr>
                <w:rFonts w:cs="Arial"/>
                <w:sz w:val="21"/>
              </w:rPr>
              <w:t>n</w:t>
            </w:r>
          </w:p>
          <w:p w:rsidR="004855E4" w:rsidRDefault="004855E4" w:rsidP="004855E4">
            <w:pPr>
              <w:widowControl w:val="0"/>
              <w:spacing w:line="260" w:lineRule="exact"/>
              <w:rPr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969"/>
            </w:tblGrid>
            <w:tr w:rsidR="000D234F" w:rsidRPr="008E3337" w:rsidTr="00CB44F9">
              <w:tc>
                <w:tcPr>
                  <w:tcW w:w="1276" w:type="dxa"/>
                </w:tcPr>
                <w:p w:rsidR="000D234F" w:rsidRPr="000D234F" w:rsidRDefault="000D234F" w:rsidP="000D234F">
                  <w:pPr>
                    <w:spacing w:line="240" w:lineRule="exac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Stand</w:t>
                  </w:r>
                </w:p>
              </w:tc>
              <w:tc>
                <w:tcPr>
                  <w:tcW w:w="3969" w:type="dxa"/>
                </w:tcPr>
                <w:p w:rsidR="000D234F" w:rsidRPr="000D234F" w:rsidRDefault="000D234F" w:rsidP="000D234F">
                  <w:pPr>
                    <w:tabs>
                      <w:tab w:val="left" w:pos="1134"/>
                    </w:tabs>
                    <w:spacing w:line="240" w:lineRule="atLeas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Juni 2020</w:t>
                  </w:r>
                </w:p>
              </w:tc>
            </w:tr>
            <w:tr w:rsidR="000D234F" w:rsidRPr="008E3337" w:rsidTr="00CB44F9">
              <w:tc>
                <w:tcPr>
                  <w:tcW w:w="1276" w:type="dxa"/>
                </w:tcPr>
                <w:p w:rsidR="000D234F" w:rsidRPr="000D234F" w:rsidRDefault="000D234F" w:rsidP="000D234F">
                  <w:pPr>
                    <w:spacing w:line="240" w:lineRule="exac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Zuständigkeit</w:t>
                  </w:r>
                </w:p>
              </w:tc>
              <w:tc>
                <w:tcPr>
                  <w:tcW w:w="3969" w:type="dxa"/>
                </w:tcPr>
                <w:p w:rsidR="000D234F" w:rsidRPr="000D234F" w:rsidRDefault="000D234F" w:rsidP="000D234F">
                  <w:pPr>
                    <w:spacing w:line="240" w:lineRule="exac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Abteilung Amtliche Tierärzte</w:t>
                  </w:r>
                </w:p>
              </w:tc>
            </w:tr>
          </w:tbl>
          <w:p w:rsidR="004855E4" w:rsidRPr="00C416B5" w:rsidRDefault="004855E4" w:rsidP="004855E4">
            <w:pPr>
              <w:widowControl w:val="0"/>
              <w:spacing w:line="260" w:lineRule="exact"/>
              <w:rPr>
                <w:sz w:val="21"/>
              </w:rPr>
            </w:pPr>
          </w:p>
        </w:tc>
        <w:tc>
          <w:tcPr>
            <w:tcW w:w="3694" w:type="dxa"/>
            <w:gridSpan w:val="3"/>
          </w:tcPr>
          <w:p w:rsidR="004855E4" w:rsidRPr="00C416B5" w:rsidRDefault="004855E4" w:rsidP="006E7AC6">
            <w:pPr>
              <w:widowControl w:val="0"/>
              <w:spacing w:line="200" w:lineRule="exact"/>
            </w:pPr>
            <w:bookmarkStart w:id="1" w:name="Tab2Adresse"/>
            <w:r w:rsidRPr="00C416B5">
              <w:t>Amt für Verbraucherschutz</w:t>
            </w:r>
          </w:p>
          <w:p w:rsidR="004855E4" w:rsidRPr="00C416B5" w:rsidRDefault="004855E4" w:rsidP="006E7AC6">
            <w:pPr>
              <w:widowControl w:val="0"/>
              <w:spacing w:line="200" w:lineRule="exact"/>
            </w:pPr>
            <w:r w:rsidRPr="00C416B5">
              <w:t>und Veterinärwesen (AVSV)</w:t>
            </w:r>
          </w:p>
          <w:p w:rsidR="004855E4" w:rsidRPr="00C416B5" w:rsidRDefault="004855E4" w:rsidP="006E7AC6">
            <w:pPr>
              <w:widowControl w:val="0"/>
              <w:spacing w:line="200" w:lineRule="exact"/>
            </w:pPr>
            <w:r w:rsidRPr="00C416B5">
              <w:t>Blarerstrasse 2</w:t>
            </w:r>
          </w:p>
          <w:p w:rsidR="00CA3BCA" w:rsidRPr="00C416B5" w:rsidRDefault="004855E4" w:rsidP="006E7AC6">
            <w:pPr>
              <w:widowControl w:val="0"/>
              <w:spacing w:line="200" w:lineRule="exact"/>
            </w:pPr>
            <w:r w:rsidRPr="00C416B5">
              <w:t>9001 St.Gallen</w:t>
            </w:r>
            <w:bookmarkEnd w:id="1"/>
          </w:p>
          <w:p w:rsidR="00CA3BCA" w:rsidRPr="00C416B5" w:rsidRDefault="00CA3BCA" w:rsidP="006E7AC6">
            <w:pPr>
              <w:widowControl w:val="0"/>
              <w:spacing w:line="200" w:lineRule="exact"/>
            </w:pPr>
            <w:bookmarkStart w:id="2" w:name="BATelefonEntfernen"/>
            <w:r w:rsidRPr="00C416B5">
              <w:t xml:space="preserve">T </w:t>
            </w:r>
            <w:bookmarkStart w:id="3" w:name="BATelefon"/>
            <w:r w:rsidR="004855E4" w:rsidRPr="00C416B5">
              <w:t xml:space="preserve">058 229 28 </w:t>
            </w:r>
            <w:bookmarkEnd w:id="3"/>
            <w:r w:rsidR="004855E4" w:rsidRPr="00C416B5">
              <w:t>70</w:t>
            </w:r>
          </w:p>
          <w:p w:rsidR="00CA3BCA" w:rsidRPr="00C416B5" w:rsidRDefault="00CA3BCA" w:rsidP="006E7AC6">
            <w:pPr>
              <w:widowControl w:val="0"/>
              <w:spacing w:line="200" w:lineRule="exact"/>
            </w:pPr>
            <w:bookmarkStart w:id="4" w:name="BAFaxEntfernen"/>
            <w:bookmarkEnd w:id="2"/>
            <w:r w:rsidRPr="00C416B5">
              <w:t xml:space="preserve">F </w:t>
            </w:r>
            <w:bookmarkStart w:id="5" w:name="BAFax"/>
            <w:r w:rsidR="004855E4" w:rsidRPr="00C416B5">
              <w:t xml:space="preserve">058 229 28 </w:t>
            </w:r>
            <w:bookmarkEnd w:id="5"/>
            <w:r w:rsidR="004855E4" w:rsidRPr="00C416B5">
              <w:t>80</w:t>
            </w:r>
          </w:p>
          <w:bookmarkEnd w:id="4"/>
          <w:p w:rsidR="005C21D3" w:rsidRPr="00C416B5" w:rsidRDefault="005C21D3" w:rsidP="005C21D3">
            <w:pPr>
              <w:spacing w:line="200" w:lineRule="atLeast"/>
              <w:rPr>
                <w:rFonts w:cs="Arial"/>
                <w:sz w:val="16"/>
                <w:szCs w:val="17"/>
              </w:rPr>
            </w:pPr>
            <w:r w:rsidRPr="00C416B5">
              <w:rPr>
                <w:sz w:val="21"/>
              </w:rPr>
              <w:fldChar w:fldCharType="begin"/>
            </w:r>
            <w:r w:rsidRPr="00C416B5">
              <w:instrText xml:space="preserve"> HYPERLINK "mailto:info.avsv@sg.ch" </w:instrText>
            </w:r>
            <w:r w:rsidRPr="00C416B5">
              <w:rPr>
                <w:sz w:val="21"/>
              </w:rPr>
              <w:fldChar w:fldCharType="separate"/>
            </w:r>
            <w:r w:rsidRPr="00C416B5">
              <w:rPr>
                <w:rStyle w:val="Hyperlink"/>
                <w:rFonts w:cs="Arial"/>
                <w:color w:val="auto"/>
                <w:sz w:val="16"/>
                <w:szCs w:val="17"/>
              </w:rPr>
              <w:t>info.avsv@sg.ch</w:t>
            </w:r>
            <w:r w:rsidRPr="00C416B5">
              <w:rPr>
                <w:rStyle w:val="Hyperlink"/>
                <w:rFonts w:cs="Arial"/>
                <w:color w:val="auto"/>
                <w:sz w:val="16"/>
                <w:szCs w:val="17"/>
              </w:rPr>
              <w:fldChar w:fldCharType="end"/>
            </w:r>
          </w:p>
          <w:p w:rsidR="00CA3BCA" w:rsidRPr="00C416B5" w:rsidRDefault="001D188C" w:rsidP="005C21D3">
            <w:pPr>
              <w:spacing w:line="200" w:lineRule="atLeast"/>
              <w:rPr>
                <w:rFonts w:cs="Arial"/>
                <w:sz w:val="16"/>
                <w:szCs w:val="17"/>
              </w:rPr>
            </w:pPr>
            <w:hyperlink r:id="rId11" w:history="1">
              <w:r w:rsidR="005C21D3" w:rsidRPr="00C416B5">
                <w:rPr>
                  <w:rStyle w:val="Hyperlink"/>
                  <w:rFonts w:cs="Arial"/>
                  <w:color w:val="auto"/>
                  <w:sz w:val="16"/>
                  <w:szCs w:val="17"/>
                </w:rPr>
                <w:t>www.avsv.sg.ch</w:t>
              </w:r>
            </w:hyperlink>
          </w:p>
        </w:tc>
      </w:tr>
      <w:tr w:rsidR="007F1FD6" w:rsidRPr="00FC68C3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97"/>
        </w:trPr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D6" w:rsidRPr="008F56EC" w:rsidRDefault="005A0A54" w:rsidP="00BD2688">
            <w:pPr>
              <w:rPr>
                <w:rFonts w:cs="Arial"/>
                <w:b/>
                <w:sz w:val="21"/>
              </w:rPr>
            </w:pPr>
            <w:r w:rsidRPr="008F56EC">
              <w:rPr>
                <w:rFonts w:cs="Arial"/>
                <w:b/>
                <w:sz w:val="21"/>
              </w:rPr>
              <w:t>Veranstaltung</w:t>
            </w:r>
          </w:p>
        </w:tc>
        <w:tc>
          <w:tcPr>
            <w:tcW w:w="6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D6" w:rsidRPr="00FC68C3" w:rsidRDefault="007F1FD6" w:rsidP="00BD2688">
            <w:pPr>
              <w:rPr>
                <w:rFonts w:cs="Arial"/>
                <w:sz w:val="21"/>
              </w:rPr>
            </w:pPr>
          </w:p>
        </w:tc>
      </w:tr>
      <w:tr w:rsidR="00BD2688" w:rsidRPr="00112172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688" w:rsidRPr="0072423E" w:rsidRDefault="00BD2688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Name der Veranstaltung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88" w:rsidRPr="0031319D" w:rsidRDefault="00120D52" w:rsidP="00B85633">
            <w:pPr>
              <w:rPr>
                <w:rFonts w:cs="Arial"/>
                <w:sz w:val="21"/>
              </w:rPr>
            </w:pPr>
            <w:r w:rsidRPr="00120D52">
              <w:rPr>
                <w:rFonts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120D52">
              <w:rPr>
                <w:rFonts w:cs="Arial"/>
                <w:sz w:val="22"/>
              </w:rPr>
              <w:instrText xml:space="preserve"> FORMTEXT </w:instrText>
            </w:r>
            <w:r w:rsidRPr="00120D52">
              <w:rPr>
                <w:rFonts w:cs="Arial"/>
                <w:sz w:val="22"/>
              </w:rPr>
            </w:r>
            <w:r w:rsidRPr="00120D52">
              <w:rPr>
                <w:rFonts w:cs="Arial"/>
                <w:sz w:val="22"/>
              </w:rPr>
              <w:fldChar w:fldCharType="separate"/>
            </w:r>
            <w:bookmarkStart w:id="7" w:name="_GoBack"/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bookmarkEnd w:id="7"/>
            <w:r w:rsidRPr="00120D52"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7F1FD6" w:rsidRPr="00AA10DB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72423E" w:rsidRDefault="007F1FD6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Art der Veranstaltung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FD6" w:rsidRPr="0072423E" w:rsidRDefault="005C21D3" w:rsidP="005C21D3">
            <w:pPr>
              <w:tabs>
                <w:tab w:val="left" w:pos="2587"/>
              </w:tabs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8"/>
            <w:r w:rsidR="003507D9" w:rsidRPr="0072423E">
              <w:rPr>
                <w:rFonts w:cs="Arial"/>
                <w:szCs w:val="17"/>
              </w:rPr>
              <w:t xml:space="preserve">  Markt</w:t>
            </w:r>
            <w:r w:rsidR="003507D9" w:rsidRPr="0072423E">
              <w:rPr>
                <w:rFonts w:cs="Arial"/>
                <w:szCs w:val="17"/>
              </w:rPr>
              <w:tab/>
            </w:r>
            <w:r w:rsidR="003507D9" w:rsidRPr="0072423E">
              <w:rPr>
                <w:rFonts w:cs="Arial"/>
                <w:szCs w:val="17"/>
              </w:rPr>
              <w:sym w:font="Wingdings 3" w:char="F05D"/>
            </w:r>
            <w:r w:rsidRPr="0072423E">
              <w:rPr>
                <w:rFonts w:cs="Arial"/>
                <w:szCs w:val="17"/>
              </w:rPr>
              <w:t xml:space="preserve">  Verkaufsabsicht der aufgeführten Tiere</w:t>
            </w:r>
          </w:p>
        </w:tc>
      </w:tr>
      <w:tr w:rsidR="007F1FD6" w:rsidRPr="00AA10DB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72423E" w:rsidRDefault="007F1FD6" w:rsidP="00912615">
            <w:pPr>
              <w:rPr>
                <w:rFonts w:cs="Arial"/>
                <w:szCs w:val="17"/>
              </w:rPr>
            </w:pPr>
          </w:p>
        </w:tc>
        <w:tc>
          <w:tcPr>
            <w:tcW w:w="62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FD6" w:rsidRPr="0072423E" w:rsidRDefault="005C21D3" w:rsidP="003507D9">
            <w:pPr>
              <w:tabs>
                <w:tab w:val="left" w:pos="2587"/>
              </w:tabs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9"/>
            <w:r w:rsidRPr="0072423E">
              <w:rPr>
                <w:rFonts w:cs="Arial"/>
                <w:szCs w:val="17"/>
              </w:rPr>
              <w:t xml:space="preserve">  Ausstellung</w:t>
            </w:r>
            <w:r w:rsidRPr="0072423E">
              <w:rPr>
                <w:rFonts w:cs="Arial"/>
                <w:szCs w:val="17"/>
              </w:rPr>
              <w:tab/>
            </w:r>
            <w:r w:rsidR="003507D9" w:rsidRPr="0072423E">
              <w:rPr>
                <w:rFonts w:cs="Arial"/>
                <w:szCs w:val="17"/>
              </w:rPr>
              <w:sym w:font="Wingdings 3" w:char="F05D"/>
            </w:r>
            <w:r w:rsidRPr="0072423E">
              <w:rPr>
                <w:rFonts w:cs="Arial"/>
                <w:szCs w:val="17"/>
              </w:rPr>
              <w:t xml:space="preserve">  Rückkehr in Herkunftsbetrieb</w:t>
            </w:r>
          </w:p>
        </w:tc>
      </w:tr>
      <w:tr w:rsidR="005C21D3" w:rsidRPr="00AA10DB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D3" w:rsidRPr="0072423E" w:rsidRDefault="005C21D3" w:rsidP="00912615">
            <w:pPr>
              <w:rPr>
                <w:rFonts w:cs="Arial"/>
                <w:szCs w:val="17"/>
              </w:rPr>
            </w:pPr>
          </w:p>
        </w:tc>
        <w:tc>
          <w:tcPr>
            <w:tcW w:w="62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1D3" w:rsidRPr="0072423E" w:rsidRDefault="005C21D3" w:rsidP="003507D9">
            <w:pPr>
              <w:tabs>
                <w:tab w:val="left" w:pos="2587"/>
              </w:tabs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10"/>
            <w:r w:rsidRPr="0072423E">
              <w:rPr>
                <w:rFonts w:cs="Arial"/>
                <w:szCs w:val="17"/>
              </w:rPr>
              <w:t xml:space="preserve">  Turnier / Wettkampf</w:t>
            </w:r>
            <w:r w:rsidRPr="0072423E">
              <w:rPr>
                <w:rFonts w:cs="Arial"/>
                <w:szCs w:val="17"/>
              </w:rPr>
              <w:tab/>
            </w:r>
            <w:r w:rsidR="003507D9" w:rsidRPr="0072423E">
              <w:rPr>
                <w:rFonts w:cs="Arial"/>
                <w:szCs w:val="17"/>
              </w:rPr>
              <w:sym w:font="Wingdings 3" w:char="F05D"/>
            </w:r>
            <w:r w:rsidRPr="0072423E">
              <w:rPr>
                <w:rFonts w:cs="Arial"/>
                <w:szCs w:val="17"/>
              </w:rPr>
              <w:t xml:space="preserve">  Rückkehr in Herkunftsbetrieb</w:t>
            </w:r>
          </w:p>
        </w:tc>
      </w:tr>
      <w:tr w:rsidR="005C21D3" w:rsidRPr="00AA10DB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2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D3" w:rsidRPr="0072423E" w:rsidRDefault="005C21D3" w:rsidP="00912615">
            <w:pPr>
              <w:rPr>
                <w:rFonts w:cs="Arial"/>
                <w:szCs w:val="17"/>
              </w:rPr>
            </w:pPr>
          </w:p>
        </w:tc>
        <w:tc>
          <w:tcPr>
            <w:tcW w:w="62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3" w:rsidRPr="0072423E" w:rsidRDefault="005C21D3" w:rsidP="00E116C7">
            <w:pPr>
              <w:tabs>
                <w:tab w:val="left" w:pos="2587"/>
              </w:tabs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11"/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-1794519355"/>
                <w:placeholder>
                  <w:docPart w:val="41BAAA53EB504A2A929A740A8514FB59"/>
                </w:placeholder>
                <w:showingPlcHdr/>
                <w:text/>
              </w:sdtPr>
              <w:sdtEndPr/>
              <w:sdtContent>
                <w:r w:rsidR="00E116C7" w:rsidRPr="0072423E">
                  <w:rPr>
                    <w:rStyle w:val="Platzhaltertext"/>
                    <w:color w:val="000000" w:themeColor="text1"/>
                    <w:szCs w:val="17"/>
                  </w:rPr>
                  <w:t>………..………..….…..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="005A0A54" w:rsidRPr="0072423E">
              <w:rPr>
                <w:rFonts w:cs="Arial"/>
                <w:szCs w:val="17"/>
              </w:rPr>
              <w:sym w:font="Wingdings 3" w:char="F05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867558973"/>
                <w:placeholder>
                  <w:docPart w:val="FEBC945BC2D14DB4B83E3660274A5EC6"/>
                </w:placeholder>
                <w:showingPlcHdr/>
              </w:sdtPr>
              <w:sdtEndPr/>
              <w:sdtContent>
                <w:r w:rsidR="009A05BF" w:rsidRPr="0072423E">
                  <w:rPr>
                    <w:rFonts w:cs="Arial"/>
                    <w:szCs w:val="17"/>
                  </w:rPr>
                  <w:t>…………………………………….</w:t>
                </w:r>
              </w:sdtContent>
            </w:sdt>
          </w:p>
        </w:tc>
      </w:tr>
      <w:tr w:rsidR="007F1FD6" w:rsidRPr="00112172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72423E" w:rsidRDefault="007F1FD6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Adresse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72423E" w:rsidRDefault="0065203B" w:rsidP="00B85633">
            <w:pPr>
              <w:rPr>
                <w:rFonts w:cs="Arial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112172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72423E" w:rsidRDefault="007F1FD6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PLZ, Ort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72423E" w:rsidRDefault="0065203B" w:rsidP="00B85633">
            <w:pPr>
              <w:rPr>
                <w:rFonts w:cs="Arial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3B554E" w:rsidRPr="00112172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54E" w:rsidRPr="0072423E" w:rsidRDefault="003B554E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TVD-Nummer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E" w:rsidRPr="0072423E" w:rsidRDefault="003B554E" w:rsidP="00B85633">
            <w:pPr>
              <w:rPr>
                <w:rFonts w:cs="Arial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5C21D3" w:rsidRPr="00112172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D3" w:rsidRPr="0072423E" w:rsidRDefault="005C21D3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Datum der Veranstaltung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1D3" w:rsidRPr="0072423E" w:rsidRDefault="005C21D3" w:rsidP="00BD2688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Auffuhr</w:t>
            </w:r>
            <w:r w:rsidR="00BC4A1D" w:rsidRPr="0072423E">
              <w:rPr>
                <w:rFonts w:cs="Arial"/>
                <w:szCs w:val="17"/>
              </w:rPr>
              <w:t>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D3" w:rsidRPr="0072423E" w:rsidRDefault="0065203B" w:rsidP="00B85633">
            <w:pPr>
              <w:rPr>
                <w:rFonts w:cs="Arial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1D3" w:rsidRPr="0072423E" w:rsidRDefault="00BC4A1D" w:rsidP="00BD2688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Abfuhr: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D3" w:rsidRPr="0072423E" w:rsidRDefault="0065203B" w:rsidP="00DB0C24">
            <w:pPr>
              <w:rPr>
                <w:rFonts w:cs="Arial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912615" w:rsidRPr="00FC68C3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615" w:rsidRPr="008F56EC" w:rsidRDefault="005A0A54" w:rsidP="00BD2688">
            <w:pPr>
              <w:rPr>
                <w:rFonts w:cs="Arial"/>
                <w:b/>
                <w:sz w:val="21"/>
              </w:rPr>
            </w:pPr>
            <w:r w:rsidRPr="008F56EC">
              <w:rPr>
                <w:rFonts w:cs="Arial"/>
                <w:b/>
                <w:sz w:val="21"/>
              </w:rPr>
              <w:t>Kontaktpersonen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615" w:rsidRPr="008F56EC" w:rsidRDefault="0056066B" w:rsidP="00CD49B4">
            <w:pPr>
              <w:rPr>
                <w:rFonts w:cs="Arial"/>
                <w:i/>
                <w:sz w:val="21"/>
              </w:rPr>
            </w:pPr>
            <w:r w:rsidRPr="008F56EC">
              <w:rPr>
                <w:rFonts w:cs="Arial"/>
                <w:i/>
                <w:sz w:val="21"/>
              </w:rPr>
              <w:t xml:space="preserve">für gesamte </w:t>
            </w:r>
            <w:r w:rsidR="00912615" w:rsidRPr="008F56EC">
              <w:rPr>
                <w:rFonts w:cs="Arial"/>
                <w:i/>
                <w:sz w:val="21"/>
              </w:rPr>
              <w:t>Veranstaltung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615" w:rsidRPr="008F56EC" w:rsidRDefault="0056066B" w:rsidP="00CD49B4">
            <w:pPr>
              <w:rPr>
                <w:rFonts w:cs="Arial"/>
                <w:i/>
                <w:sz w:val="21"/>
              </w:rPr>
            </w:pPr>
            <w:r w:rsidRPr="008F56EC">
              <w:rPr>
                <w:rFonts w:cs="Arial"/>
                <w:i/>
                <w:sz w:val="21"/>
              </w:rPr>
              <w:t xml:space="preserve">während </w:t>
            </w:r>
            <w:r w:rsidR="00912615" w:rsidRPr="008F56EC">
              <w:rPr>
                <w:rFonts w:cs="Arial"/>
                <w:i/>
                <w:sz w:val="21"/>
              </w:rPr>
              <w:t>Auffuhr</w:t>
            </w:r>
            <w:r w:rsidR="007456DC" w:rsidRPr="008F56EC">
              <w:rPr>
                <w:rFonts w:cs="Arial"/>
                <w:i/>
                <w:sz w:val="21"/>
              </w:rPr>
              <w:t>*</w:t>
            </w:r>
          </w:p>
        </w:tc>
      </w:tr>
      <w:tr w:rsidR="007A2A85" w:rsidRPr="007264B4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170"/>
        </w:trPr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A85" w:rsidRPr="007264B4" w:rsidRDefault="007A2A85" w:rsidP="00BD2688">
            <w:pPr>
              <w:rPr>
                <w:rFonts w:cs="Arial"/>
                <w:b/>
                <w:sz w:val="11"/>
                <w:szCs w:val="11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A85" w:rsidRPr="007264B4" w:rsidRDefault="007A2A85" w:rsidP="0056066B">
            <w:pPr>
              <w:rPr>
                <w:rFonts w:cs="Arial"/>
                <w:i/>
                <w:sz w:val="11"/>
                <w:szCs w:val="11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A85" w:rsidRPr="007264B4" w:rsidRDefault="007A2A85" w:rsidP="00CD49B4">
            <w:pPr>
              <w:rPr>
                <w:rFonts w:cs="Arial"/>
                <w:i/>
                <w:sz w:val="11"/>
                <w:szCs w:val="11"/>
              </w:rPr>
            </w:pPr>
            <w:r w:rsidRPr="007264B4">
              <w:rPr>
                <w:rFonts w:cs="Arial"/>
                <w:color w:val="404040" w:themeColor="text1" w:themeTint="BF"/>
                <w:sz w:val="11"/>
                <w:szCs w:val="11"/>
              </w:rPr>
              <w:t>* Wenn nicht identisch mit Kontaktperson für gesamte Ausstellung</w:t>
            </w:r>
          </w:p>
        </w:tc>
      </w:tr>
      <w:tr w:rsidR="00912615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97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615" w:rsidRPr="0072423E" w:rsidRDefault="00912615" w:rsidP="00912615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Name, Vorname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5" w:rsidRPr="004E5DEA" w:rsidRDefault="0065203B" w:rsidP="007328EB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5" w:rsidRPr="004E5DEA" w:rsidRDefault="0065203B" w:rsidP="007328EB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Adresse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7328EB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PLZ, Ort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Telefon / Handy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E-Mail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DB0C24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456DC" w:rsidRPr="00356637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6DC" w:rsidRPr="008F56EC" w:rsidRDefault="007456DC" w:rsidP="007456DC">
            <w:pPr>
              <w:rPr>
                <w:rFonts w:cs="Arial"/>
                <w:sz w:val="21"/>
              </w:rPr>
            </w:pPr>
            <w:r w:rsidRPr="008F56EC">
              <w:rPr>
                <w:rFonts w:cs="Arial"/>
                <w:b/>
                <w:sz w:val="21"/>
              </w:rPr>
              <w:t>Ausstellungstierarzt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6DC" w:rsidRPr="0072423E" w:rsidRDefault="007456DC" w:rsidP="007456DC">
            <w:pPr>
              <w:rPr>
                <w:rFonts w:cs="Arial"/>
                <w:color w:val="404040" w:themeColor="text1" w:themeTint="BF"/>
                <w:szCs w:val="17"/>
              </w:rPr>
            </w:pPr>
            <w:r w:rsidRPr="004E5DEA">
              <w:rPr>
                <w:rFonts w:cs="Arial"/>
                <w:i/>
                <w:color w:val="404040" w:themeColor="text1" w:themeTint="BF"/>
                <w:sz w:val="14"/>
                <w:szCs w:val="17"/>
              </w:rPr>
              <w:t>(muss bei der Meldung noch nicht bekannt sein / kann dem AVSV auch später mitgeteilt werden)</w:t>
            </w:r>
          </w:p>
        </w:tc>
      </w:tr>
      <w:tr w:rsidR="007456DC" w:rsidRPr="00112172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Name / Praxisstandort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4E5DEA" w:rsidRDefault="0065203B" w:rsidP="00B85633">
            <w:pPr>
              <w:rPr>
                <w:rFonts w:cs="Arial"/>
                <w:sz w:val="22"/>
                <w:szCs w:val="17"/>
              </w:rPr>
            </w:pPr>
            <w:r w:rsidRPr="004E5DEA">
              <w:rPr>
                <w:rFonts w:cs="Arial"/>
                <w:sz w:val="22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5DEA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4E5DEA">
              <w:rPr>
                <w:rFonts w:cs="Arial"/>
                <w:sz w:val="22"/>
                <w:szCs w:val="17"/>
              </w:rPr>
            </w:r>
            <w:r w:rsidRPr="004E5DEA">
              <w:rPr>
                <w:rFonts w:cs="Arial"/>
                <w:sz w:val="22"/>
                <w:szCs w:val="17"/>
              </w:rPr>
              <w:fldChar w:fldCharType="separate"/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="00B85633">
              <w:rPr>
                <w:rFonts w:cs="Arial"/>
                <w:sz w:val="22"/>
                <w:szCs w:val="17"/>
              </w:rPr>
              <w:t> </w:t>
            </w:r>
            <w:r w:rsidRPr="004E5DEA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456DC" w:rsidRPr="00FC68C3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6DC" w:rsidRPr="008F56EC" w:rsidRDefault="007456DC" w:rsidP="007456DC">
            <w:pPr>
              <w:rPr>
                <w:rFonts w:cs="Arial"/>
                <w:b/>
                <w:sz w:val="21"/>
              </w:rPr>
            </w:pPr>
            <w:r w:rsidRPr="008F56EC">
              <w:rPr>
                <w:rFonts w:cs="Arial"/>
                <w:b/>
                <w:sz w:val="21"/>
              </w:rPr>
              <w:t>Aufgeführte Tiere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6DC" w:rsidRPr="00FC68C3" w:rsidRDefault="007456DC" w:rsidP="007456DC">
            <w:pPr>
              <w:rPr>
                <w:rFonts w:cs="Arial"/>
                <w:b/>
                <w:sz w:val="21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6DC" w:rsidRPr="00FC68C3" w:rsidRDefault="007456DC" w:rsidP="007456DC">
            <w:pPr>
              <w:rPr>
                <w:rFonts w:cs="Arial"/>
                <w:b/>
                <w:sz w:val="21"/>
              </w:rPr>
            </w:pP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Art / Anzahl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6DC" w:rsidRPr="00112172" w:rsidRDefault="001D188C" w:rsidP="005E6718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28005999"/>
                <w:placeholder>
                  <w:docPart w:val="101332112C3148CDAAF6ED726F10097B"/>
                </w:placeholder>
                <w:showingPlcHdr/>
              </w:sdtPr>
              <w:sdtEndPr/>
              <w:sdtContent>
                <w:r w:rsidR="00922F86" w:rsidRPr="00922F86"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b/>
                <w:sz w:val="16"/>
                <w:szCs w:val="16"/>
              </w:rPr>
              <w:t>Rindvieh</w:t>
            </w:r>
            <w:r w:rsidR="007456DC" w:rsidRPr="00112172">
              <w:rPr>
                <w:rFonts w:cs="Arial"/>
                <w:sz w:val="16"/>
                <w:szCs w:val="16"/>
              </w:rPr>
              <w:tab/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610926134"/>
                <w:placeholder>
                  <w:docPart w:val="AA6518B6849947F38373D12BD88A5A71"/>
                </w:placeholder>
                <w:showingPlcHdr/>
              </w:sdtPr>
              <w:sdtEndPr/>
              <w:sdtContent>
                <w:r w:rsidR="00DB0C24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Stiere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7368773"/>
                <w:placeholder>
                  <w:docPart w:val="5276B9E425504A2EB22DF8E2AA1F4FF7"/>
                </w:placeholder>
                <w:showingPlcHdr/>
              </w:sdtPr>
              <w:sdtEndPr/>
              <w:sdtContent>
                <w:r w:rsidR="00DB0C24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Kühe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73838286"/>
                <w:placeholder>
                  <w:docPart w:val="2D0A4487DE1649909FE4F72B0550387C"/>
                </w:placeholder>
                <w:showingPlcHdr/>
              </w:sdtPr>
              <w:sdtEndPr/>
              <w:sdtContent>
                <w:r w:rsidR="00DB0C24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in Lakt.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30176743"/>
                <w:placeholder>
                  <w:docPart w:val="6A8A8F0929A2478896913844BAD6F25E"/>
                </w:placeholder>
                <w:showingPlcHdr/>
              </w:sdtPr>
              <w:sdtEndPr/>
              <w:sdtContent>
                <w:r w:rsidR="00DB0C24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 xml:space="preserve">Rinder </w:t>
            </w:r>
            <w:r w:rsidR="007456DC" w:rsidRPr="00B776F1">
              <w:rPr>
                <w:rFonts w:cs="Arial"/>
                <w:color w:val="404040" w:themeColor="text1" w:themeTint="BF"/>
                <w:sz w:val="14"/>
                <w:szCs w:val="16"/>
              </w:rPr>
              <w:t>(&gt; 4 Mt)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24662318"/>
                <w:placeholder>
                  <w:docPart w:val="1CB37C1051F5402F810A4292639720AF"/>
                </w:placeholder>
                <w:showingPlcHdr/>
              </w:sdtPr>
              <w:sdtEndPr/>
              <w:sdtContent>
                <w:r w:rsidR="00DB0C24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 xml:space="preserve">Kälber </w:t>
            </w:r>
            <w:r w:rsidR="007456DC" w:rsidRPr="00B776F1">
              <w:rPr>
                <w:rFonts w:cs="Arial"/>
                <w:color w:val="404040" w:themeColor="text1" w:themeTint="BF"/>
                <w:sz w:val="14"/>
                <w:szCs w:val="16"/>
              </w:rPr>
              <w:t>(&lt; 4 Mt)</w:t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112172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75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6DC" w:rsidRPr="00112172" w:rsidRDefault="001D188C" w:rsidP="007456DC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9672131"/>
                <w:placeholder>
                  <w:docPart w:val="231AE8075FC940D685CC848BFD2A0072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b/>
                <w:sz w:val="16"/>
                <w:szCs w:val="16"/>
              </w:rPr>
              <w:t>Schafe</w:t>
            </w:r>
            <w:r w:rsidR="007456DC" w:rsidRPr="00112172">
              <w:rPr>
                <w:rFonts w:cs="Arial"/>
                <w:sz w:val="16"/>
                <w:szCs w:val="16"/>
              </w:rPr>
              <w:tab/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4451553"/>
                <w:placeholder>
                  <w:docPart w:val="2ACD1FA2FDEB40379D6BA28E3CC3D59F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Böcke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16025617"/>
                <w:placeholder>
                  <w:docPart w:val="8C53A92FF1BE443DB60410617F515119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Auen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053104056"/>
                <w:placeholder>
                  <w:docPart w:val="9AFAB1DB70BF453A959BFBA79C2C1BD2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in Lakt.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35021699"/>
                <w:placeholder>
                  <w:docPart w:val="4C52DD26F10443FABBE7893E11A922E5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Jungtiere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35778665"/>
                <w:placeholder>
                  <w:docPart w:val="753F23923E8C4D7EA54B481C9F783936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Lämmer</w:t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112172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75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6DC" w:rsidRPr="00112172" w:rsidRDefault="001D188C" w:rsidP="007456DC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37290356"/>
                <w:placeholder>
                  <w:docPart w:val="E0F31EB64A224107841AF93A6DC2CFD7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b/>
                <w:sz w:val="16"/>
                <w:szCs w:val="16"/>
              </w:rPr>
              <w:t>Ziegen</w:t>
            </w:r>
            <w:r w:rsidR="007456DC" w:rsidRPr="00112172">
              <w:rPr>
                <w:rFonts w:cs="Arial"/>
                <w:sz w:val="16"/>
                <w:szCs w:val="16"/>
              </w:rPr>
              <w:tab/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52232415"/>
                <w:placeholder>
                  <w:docPart w:val="31EF7BDF4B694163AB434D2886BEA7A5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Böcke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02819081"/>
                <w:placeholder>
                  <w:docPart w:val="64FAB37EE4434BC6801A9C488B59429C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Ziegen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390648105"/>
                <w:placeholder>
                  <w:docPart w:val="A48E692F977F4C45B263EE08CEA25276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in Lakt.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220857478"/>
                <w:placeholder>
                  <w:docPart w:val="1EF6A91065B34FC38DD26215582464DA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Jungtiere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31062065"/>
                <w:placeholder>
                  <w:docPart w:val="62133EB1BFED431DAF39F4284DF0F7EB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Gitzi</w:t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112172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75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6DC" w:rsidRPr="00112172" w:rsidRDefault="001D188C" w:rsidP="007456DC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03627266"/>
                <w:placeholder>
                  <w:docPart w:val="DF7E3DBC30044C72ACEE868CAE639293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b/>
                <w:sz w:val="16"/>
                <w:szCs w:val="16"/>
              </w:rPr>
              <w:tab/>
              <w:t>Schweine</w:t>
            </w:r>
            <w:r w:rsidR="007456DC" w:rsidRPr="00112172">
              <w:rPr>
                <w:rFonts w:cs="Arial"/>
                <w:b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46691887"/>
                <w:placeholder>
                  <w:docPart w:val="B429FB30F23845009336E580C7E3ADBA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Eber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777756854"/>
                <w:placeholder>
                  <w:docPart w:val="CBEBCA5B528D47B2988C1D3056B4F8E3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Sauen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68178344"/>
                <w:placeholder>
                  <w:docPart w:val="76D085B599F5461B8C14417FA7947FC6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Jager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656377610"/>
                <w:placeholder>
                  <w:docPart w:val="ECA4269EAC524DC993F3C61EF23C9DF2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Ferkel</w:t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112172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75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6DC" w:rsidRPr="00112172" w:rsidRDefault="001D188C" w:rsidP="007456DC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25460805"/>
                <w:placeholder>
                  <w:docPart w:val="A9BAC01699DF4D9E8558C0C7D033FC2A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b/>
                <w:sz w:val="16"/>
                <w:szCs w:val="16"/>
              </w:rPr>
              <w:t>Kameliden</w:t>
            </w:r>
            <w:r w:rsidR="007456DC" w:rsidRPr="00112172">
              <w:rPr>
                <w:rFonts w:cs="Arial"/>
                <w:b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03999914"/>
                <w:placeholder>
                  <w:docPart w:val="1C7E48EFC2A641D3994924D37639F50D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Hengste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422056311"/>
                <w:placeholder>
                  <w:docPart w:val="A0C0E19473A34073A4BAF8090D005DEE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Stuten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63121978"/>
                <w:placeholder>
                  <w:docPart w:val="5AD0E2AD7607417E961384C36288FF1E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Jungtiere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921784590"/>
                <w:placeholder>
                  <w:docPart w:val="1365991AA8BB4680B597A09691E9EF64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Fohlen</w:t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112172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75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6DC" w:rsidRPr="00112172" w:rsidRDefault="001D188C" w:rsidP="007456DC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43027065"/>
                <w:placeholder>
                  <w:docPart w:val="DBF8D59131094FC0B340017E81703AEA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b/>
                <w:sz w:val="16"/>
                <w:szCs w:val="16"/>
              </w:rPr>
              <w:t>Pferde</w:t>
            </w:r>
            <w:r w:rsidR="007456DC" w:rsidRPr="00112172">
              <w:rPr>
                <w:rFonts w:cs="Arial"/>
                <w:b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992090296"/>
                <w:placeholder>
                  <w:docPart w:val="2779964F1F7040A2A706073C34423494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Hengste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974753911"/>
                <w:placeholder>
                  <w:docPart w:val="EF6FB76EDFB64BAA91D30D54D91D77E0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Stuten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64559243"/>
                <w:placeholder>
                  <w:docPart w:val="59B9D74AEFBE4601A153AD61DA4306CD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Jungtiere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797125585"/>
                <w:placeholder>
                  <w:docPart w:val="450E6962ACD34A9C84182861BA502DBD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Fohlen</w:t>
            </w:r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112172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75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DC" w:rsidRPr="00112172" w:rsidRDefault="001D188C" w:rsidP="007456DC">
            <w:pPr>
              <w:tabs>
                <w:tab w:val="left" w:pos="320"/>
                <w:tab w:val="left" w:pos="1167"/>
                <w:tab w:val="left" w:pos="1734"/>
                <w:tab w:val="left" w:pos="2021"/>
                <w:tab w:val="left" w:pos="2726"/>
                <w:tab w:val="left" w:pos="3013"/>
                <w:tab w:val="left" w:pos="3576"/>
                <w:tab w:val="left" w:pos="3864"/>
                <w:tab w:val="left" w:pos="4569"/>
                <w:tab w:val="left" w:pos="4859"/>
                <w:tab w:val="left" w:pos="5986"/>
                <w:tab w:val="left" w:pos="627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03659146"/>
                <w:placeholder>
                  <w:docPart w:val="62946ADE844D4A759EE5D9DCC385A477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428706817"/>
                <w:placeholder>
                  <w:docPart w:val="E8DC156D053B42308F5BD187664672FA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…..…….</w:t>
                </w:r>
              </w:sdtContent>
            </w:sdt>
            <w:r w:rsidR="007456DC" w:rsidRPr="00112172">
              <w:rPr>
                <w:rFonts w:cs="Arial"/>
                <w:b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>davon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448235245"/>
                <w:placeholder>
                  <w:docPart w:val="49529962FC3A45F99D27187360F5CC98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männl.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7995857"/>
                <w:placeholder>
                  <w:docPart w:val="F14C86D6C03843E18BFD14946F1F4B2C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weibl.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726523220"/>
                <w:placeholder>
                  <w:docPart w:val="71BE1882F14F4EE5BC96A04B385F7A97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  <w:t>Jungtiere</w:t>
            </w:r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71630042"/>
                <w:placeholder>
                  <w:docPart w:val="04495A97EFBB419081FD1866AC0F7B88"/>
                </w:placeholder>
                <w:showingPlcHdr/>
              </w:sdtPr>
              <w:sdtEndPr/>
              <w:sdtContent>
                <w:r w:rsidR="007456DC" w:rsidRPr="00112172">
                  <w:rPr>
                    <w:rFonts w:cs="Arial"/>
                    <w:sz w:val="16"/>
                    <w:szCs w:val="16"/>
                  </w:rPr>
                  <w:t>…..</w:t>
                </w:r>
              </w:sdtContent>
            </w:sdt>
            <w:r w:rsidR="007456DC" w:rsidRPr="00112172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13901944"/>
                <w:placeholder>
                  <w:docPart w:val="3D17C13273D9429283570B4793EFFD80"/>
                </w:placeholder>
                <w:showingPlcHdr/>
              </w:sdtPr>
              <w:sdtEndPr/>
              <w:sdtContent>
                <w:r w:rsidR="007456DC" w:rsidRPr="00112172">
                  <w:rPr>
                    <w:rStyle w:val="Platzhaltertext"/>
                    <w:color w:val="000000" w:themeColor="text1"/>
                    <w:sz w:val="16"/>
                    <w:szCs w:val="16"/>
                  </w:rPr>
                  <w:t>…………</w:t>
                </w:r>
              </w:sdtContent>
            </w:sdt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t>Herkunft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72423E" w:rsidRDefault="007456DC" w:rsidP="007328EB">
            <w:pPr>
              <w:tabs>
                <w:tab w:val="left" w:pos="741"/>
                <w:tab w:val="left" w:pos="1450"/>
                <w:tab w:val="left" w:pos="2159"/>
                <w:tab w:val="left" w:pos="2868"/>
                <w:tab w:val="left" w:pos="3576"/>
                <w:tab w:val="left" w:pos="4285"/>
                <w:tab w:val="left" w:pos="4994"/>
                <w:tab w:val="left" w:pos="5703"/>
                <w:tab w:val="left" w:pos="6411"/>
              </w:tabs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12"/>
            <w:r w:rsidRPr="0072423E">
              <w:rPr>
                <w:rFonts w:cs="Arial"/>
                <w:szCs w:val="17"/>
              </w:rPr>
              <w:t xml:space="preserve">  SG</w:t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13"/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-1470887922"/>
                <w:placeholder>
                  <w:docPart w:val="EE89FE10170446CD800127F740C2D62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17"/>
                    </w:rPr>
                    <w:id w:val="-1988612692"/>
                    <w:placeholder>
                      <w:docPart w:val="8D80C22F7FF24F9EBD1A8F1E715A0814"/>
                    </w:placeholder>
                    <w:showingPlcHdr/>
                  </w:sdtPr>
                  <w:sdtEndPr/>
                  <w:sdtContent>
                    <w:r w:rsidR="0065203B" w:rsidRPr="0072423E">
                      <w:rPr>
                        <w:szCs w:val="17"/>
                      </w:rPr>
                      <w:t>.…</w:t>
                    </w:r>
                  </w:sdtContent>
                </w:sdt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14"/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234829087"/>
                <w:placeholder>
                  <w:docPart w:val="48F732787DD94B8D8B2EB0940BF3BBAA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17"/>
                    </w:rPr>
                    <w:id w:val="-1930800493"/>
                    <w:placeholder>
                      <w:docPart w:val="A91100BB869F4CF3AA36F30BB1067E22"/>
                    </w:placeholder>
                    <w:showingPlcHdr/>
                  </w:sdtPr>
                  <w:sdtEndPr/>
                  <w:sdtContent>
                    <w:r w:rsidR="0065203B" w:rsidRPr="0072423E">
                      <w:rPr>
                        <w:szCs w:val="17"/>
                      </w:rPr>
                      <w:t>.…</w:t>
                    </w:r>
                  </w:sdtContent>
                </w:sdt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bookmarkEnd w:id="15"/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-663156246"/>
                <w:placeholder>
                  <w:docPart w:val="EDB9A709506C475FA154C349CBB5DBCF"/>
                </w:placeholder>
                <w:showingPlcHdr/>
              </w:sdtPr>
              <w:sdtEndPr/>
              <w:sdtContent>
                <w:r w:rsidR="007F1AB8" w:rsidRPr="0072423E">
                  <w:rPr>
                    <w:szCs w:val="17"/>
                  </w:rPr>
                  <w:t>.…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952669534"/>
                <w:placeholder>
                  <w:docPart w:val="830526EF05CB4C5F8C4EA4C7EDB9EF86"/>
                </w:placeholder>
                <w:showingPlcHdr/>
              </w:sdtPr>
              <w:sdtEndPr/>
              <w:sdtContent>
                <w:r w:rsidR="00DB0C24" w:rsidRPr="0072423E">
                  <w:rPr>
                    <w:rFonts w:cs="Arial"/>
                    <w:szCs w:val="17"/>
                  </w:rPr>
                  <w:t>.…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1307975287"/>
                <w:placeholder>
                  <w:docPart w:val="04C55247C8C8447C8A2F41AB143B3510"/>
                </w:placeholder>
                <w:showingPlcHdr/>
              </w:sdtPr>
              <w:sdtEndPr/>
              <w:sdtContent>
                <w:r w:rsidR="00DB0C24" w:rsidRPr="0072423E">
                  <w:rPr>
                    <w:rFonts w:cs="Arial"/>
                    <w:szCs w:val="17"/>
                  </w:rPr>
                  <w:t>.…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1493833762"/>
                <w:placeholder>
                  <w:docPart w:val="8E8F38082D9548C19053200B9B06E27E"/>
                </w:placeholder>
                <w:showingPlcHdr/>
              </w:sdtPr>
              <w:sdtEndPr/>
              <w:sdtContent>
                <w:r w:rsidR="00DB0C24" w:rsidRPr="0072423E">
                  <w:rPr>
                    <w:rFonts w:cs="Arial"/>
                    <w:szCs w:val="17"/>
                  </w:rPr>
                  <w:t>.…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-2059069846"/>
                <w:placeholder>
                  <w:docPart w:val="15B22606C0BA49658BDDDD20E9982466"/>
                </w:placeholder>
              </w:sdtPr>
              <w:sdtEndPr/>
              <w:sdtContent>
                <w:r w:rsidR="00B776F1" w:rsidRPr="0072423E">
                  <w:rPr>
                    <w:rFonts w:cs="Arial"/>
                    <w:szCs w:val="17"/>
                  </w:rPr>
                  <w:t>….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-1967571480"/>
                <w:placeholder>
                  <w:docPart w:val="7A579F9527554E0D9EEA06B9168D10D2"/>
                </w:placeholder>
              </w:sdtPr>
              <w:sdtEndPr/>
              <w:sdtContent>
                <w:r w:rsidR="00B776F1" w:rsidRPr="0072423E">
                  <w:rPr>
                    <w:rFonts w:cs="Arial"/>
                    <w:szCs w:val="17"/>
                  </w:rPr>
                  <w:t>….</w:t>
                </w:r>
              </w:sdtContent>
            </w:sdt>
          </w:p>
        </w:tc>
      </w:tr>
      <w:tr w:rsidR="007456DC" w:rsidRPr="00BC4A1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DC" w:rsidRPr="0072423E" w:rsidRDefault="007456DC" w:rsidP="007456DC">
            <w:pPr>
              <w:rPr>
                <w:rFonts w:cs="Arial"/>
                <w:szCs w:val="17"/>
              </w:rPr>
            </w:pP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DC" w:rsidRPr="0072423E" w:rsidRDefault="007456DC" w:rsidP="00B776F1">
            <w:pPr>
              <w:tabs>
                <w:tab w:val="left" w:pos="741"/>
                <w:tab w:val="left" w:pos="1450"/>
                <w:tab w:val="left" w:pos="2159"/>
                <w:tab w:val="left" w:pos="2868"/>
                <w:tab w:val="left" w:pos="3576"/>
                <w:tab w:val="left" w:pos="4285"/>
                <w:tab w:val="left" w:pos="4994"/>
              </w:tabs>
              <w:rPr>
                <w:rFonts w:cs="Arial"/>
                <w:szCs w:val="17"/>
              </w:rPr>
            </w:pP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CH / FL</w:t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A</w:t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D</w:t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I</w:t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F</w:t>
            </w:r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191116920"/>
                <w:placeholder>
                  <w:docPart w:val="87396FF1EE3D4326BB527E9FA8220316"/>
                </w:placeholder>
              </w:sdtPr>
              <w:sdtEndPr/>
              <w:sdtContent>
                <w:r w:rsidR="00B776F1" w:rsidRPr="0072423E">
                  <w:rPr>
                    <w:rFonts w:cs="Arial"/>
                    <w:szCs w:val="17"/>
                  </w:rPr>
                  <w:t>….</w:t>
                </w:r>
              </w:sdtContent>
            </w:sdt>
            <w:r w:rsidRPr="0072423E">
              <w:rPr>
                <w:rFonts w:cs="Arial"/>
                <w:szCs w:val="17"/>
              </w:rPr>
              <w:tab/>
            </w:r>
            <w:r w:rsidRPr="0072423E">
              <w:rPr>
                <w:rFonts w:cs="Arial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23E">
              <w:rPr>
                <w:rFonts w:cs="Arial"/>
                <w:szCs w:val="17"/>
              </w:rPr>
              <w:instrText xml:space="preserve"> FORMCHECKBOX </w:instrText>
            </w:r>
            <w:r w:rsidR="001D188C">
              <w:rPr>
                <w:rFonts w:cs="Arial"/>
                <w:szCs w:val="17"/>
              </w:rPr>
            </w:r>
            <w:r w:rsidR="001D188C">
              <w:rPr>
                <w:rFonts w:cs="Arial"/>
                <w:szCs w:val="17"/>
              </w:rPr>
              <w:fldChar w:fldCharType="separate"/>
            </w:r>
            <w:r w:rsidRPr="0072423E">
              <w:rPr>
                <w:rFonts w:cs="Arial"/>
                <w:szCs w:val="17"/>
              </w:rPr>
              <w:fldChar w:fldCharType="end"/>
            </w:r>
            <w:r w:rsidRPr="0072423E">
              <w:rPr>
                <w:rFonts w:cs="Arial"/>
                <w:szCs w:val="17"/>
              </w:rPr>
              <w:t xml:space="preserve">  </w:t>
            </w:r>
            <w:sdt>
              <w:sdtPr>
                <w:rPr>
                  <w:rFonts w:cs="Arial"/>
                  <w:szCs w:val="17"/>
                </w:rPr>
                <w:id w:val="1155256577"/>
                <w:placeholder>
                  <w:docPart w:val="D7E8253234404A559B8FCC7177009FB9"/>
                </w:placeholder>
              </w:sdtPr>
              <w:sdtEndPr/>
              <w:sdtContent>
                <w:r w:rsidR="00B776F1" w:rsidRPr="0072423E">
                  <w:rPr>
                    <w:rFonts w:cs="Arial"/>
                    <w:szCs w:val="17"/>
                  </w:rPr>
                  <w:t>….</w:t>
                </w:r>
              </w:sdtContent>
            </w:sdt>
          </w:p>
        </w:tc>
      </w:tr>
      <w:tr w:rsidR="007456DC" w:rsidRPr="00BC4A1D" w:rsidTr="001D18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182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56DC" w:rsidRPr="00FC68C3" w:rsidRDefault="007456DC" w:rsidP="007456DC">
            <w:pPr>
              <w:rPr>
                <w:rFonts w:cs="Arial"/>
              </w:rPr>
            </w:pP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56DC" w:rsidRDefault="007456DC" w:rsidP="007456DC">
            <w:pPr>
              <w:tabs>
                <w:tab w:val="left" w:pos="741"/>
                <w:tab w:val="left" w:pos="1450"/>
                <w:tab w:val="left" w:pos="2159"/>
                <w:tab w:val="left" w:pos="2868"/>
                <w:tab w:val="left" w:pos="3576"/>
                <w:tab w:val="left" w:pos="4285"/>
                <w:tab w:val="left" w:pos="4994"/>
              </w:tabs>
              <w:rPr>
                <w:rFonts w:cs="Arial"/>
                <w:sz w:val="16"/>
                <w:szCs w:val="17"/>
              </w:rPr>
            </w:pPr>
          </w:p>
        </w:tc>
      </w:tr>
      <w:tr w:rsidR="007456DC" w:rsidRPr="005A0A54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340"/>
        </w:trPr>
        <w:tc>
          <w:tcPr>
            <w:tcW w:w="42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456DC" w:rsidRPr="0031319D" w:rsidRDefault="0065203B" w:rsidP="00B85633">
            <w:pPr>
              <w:rPr>
                <w:rFonts w:cs="Arial"/>
                <w:sz w:val="21"/>
              </w:rPr>
            </w:pPr>
            <w:r w:rsidRPr="00120D52">
              <w:rPr>
                <w:rFonts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0D52">
              <w:rPr>
                <w:rFonts w:cs="Arial"/>
                <w:sz w:val="22"/>
              </w:rPr>
              <w:instrText xml:space="preserve"> FORMTEXT </w:instrText>
            </w:r>
            <w:r w:rsidRPr="00120D52">
              <w:rPr>
                <w:rFonts w:cs="Arial"/>
                <w:sz w:val="22"/>
              </w:rPr>
            </w:r>
            <w:r w:rsidRPr="00120D52">
              <w:rPr>
                <w:rFonts w:cs="Arial"/>
                <w:sz w:val="22"/>
              </w:rPr>
              <w:fldChar w:fldCharType="separate"/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="00B85633">
              <w:rPr>
                <w:rFonts w:cs="Arial"/>
                <w:sz w:val="22"/>
              </w:rPr>
              <w:t> </w:t>
            </w:r>
            <w:r w:rsidRPr="00120D52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DC" w:rsidRPr="005A0A54" w:rsidRDefault="007456DC" w:rsidP="007456DC">
            <w:pPr>
              <w:rPr>
                <w:rFonts w:cs="Arial"/>
                <w:sz w:val="21"/>
              </w:rPr>
            </w:pPr>
          </w:p>
        </w:tc>
        <w:tc>
          <w:tcPr>
            <w:tcW w:w="42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456DC" w:rsidRPr="005A0A54" w:rsidRDefault="007456DC" w:rsidP="007456DC">
            <w:pPr>
              <w:tabs>
                <w:tab w:val="left" w:pos="741"/>
                <w:tab w:val="left" w:pos="1450"/>
                <w:tab w:val="left" w:pos="2159"/>
                <w:tab w:val="left" w:pos="2868"/>
                <w:tab w:val="left" w:pos="3576"/>
                <w:tab w:val="left" w:pos="4285"/>
                <w:tab w:val="left" w:pos="4994"/>
              </w:tabs>
              <w:rPr>
                <w:rFonts w:cs="Arial"/>
                <w:sz w:val="21"/>
              </w:rPr>
            </w:pPr>
          </w:p>
        </w:tc>
      </w:tr>
      <w:tr w:rsidR="007456DC" w:rsidRPr="00FD418D" w:rsidTr="000D23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27"/>
        </w:trPr>
        <w:tc>
          <w:tcPr>
            <w:tcW w:w="4246" w:type="dxa"/>
            <w:gridSpan w:val="5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7456DC" w:rsidRPr="00FD418D" w:rsidRDefault="007456DC" w:rsidP="00FD418D">
            <w:pPr>
              <w:spacing w:after="12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D418D">
              <w:rPr>
                <w:rFonts w:cs="Arial"/>
                <w:color w:val="808080" w:themeColor="background1" w:themeShade="80"/>
                <w:sz w:val="16"/>
                <w:szCs w:val="16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6DC" w:rsidRPr="00FD418D" w:rsidRDefault="007456DC" w:rsidP="00FD418D">
            <w:pPr>
              <w:spacing w:after="12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77" w:type="dxa"/>
            <w:gridSpan w:val="5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7456DC" w:rsidRPr="00FD418D" w:rsidRDefault="007456DC" w:rsidP="00FD418D">
            <w:pPr>
              <w:tabs>
                <w:tab w:val="left" w:pos="741"/>
                <w:tab w:val="left" w:pos="1450"/>
                <w:tab w:val="left" w:pos="2159"/>
                <w:tab w:val="left" w:pos="2868"/>
                <w:tab w:val="left" w:pos="3576"/>
                <w:tab w:val="left" w:pos="4285"/>
                <w:tab w:val="left" w:pos="4994"/>
              </w:tabs>
              <w:spacing w:after="12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D418D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  <w:tr w:rsidR="00DB0C24" w:rsidRPr="007A2A85" w:rsidTr="007A2A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861" w:type="dxa"/>
          <w:trHeight w:val="284"/>
        </w:trPr>
        <w:tc>
          <w:tcPr>
            <w:tcW w:w="8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C24" w:rsidRPr="007A2A85" w:rsidRDefault="00DB0C24" w:rsidP="00FD418D">
            <w:pPr>
              <w:tabs>
                <w:tab w:val="left" w:pos="741"/>
                <w:tab w:val="left" w:pos="1450"/>
                <w:tab w:val="left" w:pos="2159"/>
                <w:tab w:val="left" w:pos="2868"/>
                <w:tab w:val="left" w:pos="3576"/>
                <w:tab w:val="left" w:pos="4285"/>
                <w:tab w:val="left" w:pos="4994"/>
              </w:tabs>
              <w:jc w:val="center"/>
              <w:rPr>
                <w:rFonts w:cs="Arial"/>
                <w:szCs w:val="17"/>
              </w:rPr>
            </w:pPr>
            <w:r w:rsidRPr="007A2A85">
              <w:rPr>
                <w:rFonts w:cs="Arial"/>
                <w:szCs w:val="17"/>
              </w:rPr>
              <w:t xml:space="preserve">Bitte elektronisch zurücksenden an: </w:t>
            </w:r>
            <w:hyperlink r:id="rId12" w:history="1">
              <w:r w:rsidRPr="007A2A85">
                <w:rPr>
                  <w:rStyle w:val="Hyperlink"/>
                  <w:rFonts w:cs="Arial"/>
                  <w:szCs w:val="17"/>
                </w:rPr>
                <w:t>info.avsv@sg.ch</w:t>
              </w:r>
            </w:hyperlink>
            <w:r w:rsidRPr="007A2A85">
              <w:rPr>
                <w:rFonts w:cs="Arial"/>
                <w:szCs w:val="17"/>
              </w:rPr>
              <w:t xml:space="preserve"> </w:t>
            </w:r>
          </w:p>
        </w:tc>
      </w:tr>
    </w:tbl>
    <w:p w:rsidR="00112172" w:rsidRPr="00CD49B4" w:rsidRDefault="00112172" w:rsidP="007A2A85">
      <w:pPr>
        <w:spacing w:line="240" w:lineRule="auto"/>
        <w:rPr>
          <w:color w:val="404040" w:themeColor="text1" w:themeTint="BF"/>
          <w:sz w:val="8"/>
          <w:szCs w:val="17"/>
        </w:rPr>
      </w:pPr>
      <w:bookmarkStart w:id="16" w:name="BANummerEntfernen"/>
      <w:bookmarkStart w:id="17" w:name="BABetreff"/>
      <w:bookmarkEnd w:id="16"/>
      <w:bookmarkEnd w:id="17"/>
    </w:p>
    <w:sectPr w:rsidR="00112172" w:rsidRPr="00CD49B4" w:rsidSect="001D188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90" w:right="181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75" w:rsidRDefault="00CF1C75" w:rsidP="00F950AA">
      <w:pPr>
        <w:spacing w:line="240" w:lineRule="auto"/>
      </w:pPr>
      <w:r>
        <w:separator/>
      </w:r>
    </w:p>
  </w:endnote>
  <w:endnote w:type="continuationSeparator" w:id="0">
    <w:p w:rsidR="00CF1C75" w:rsidRDefault="00CF1C7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75" w:rsidRDefault="00CF1C7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C75" w:rsidRDefault="00CF1C7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D188C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D188C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D188C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1D188C">
                            <w:fldChar w:fldCharType="separate"/>
                          </w:r>
                          <w:r w:rsidR="001D188C">
                            <w:rPr>
                              <w:noProof/>
                            </w:rPr>
                            <w:t>2</w:t>
                          </w:r>
                          <w:r w:rsidR="001D188C" w:rsidRPr="008E2142">
                            <w:rPr>
                              <w:noProof/>
                            </w:rPr>
                            <w:t>/</w:t>
                          </w:r>
                          <w:r w:rsidR="001D188C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CF1C75" w:rsidRDefault="00CF1C7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D188C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D188C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D188C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1D188C">
                      <w:fldChar w:fldCharType="separate"/>
                    </w:r>
                    <w:r w:rsidR="001D188C">
                      <w:rPr>
                        <w:noProof/>
                      </w:rPr>
                      <w:t>2</w:t>
                    </w:r>
                    <w:r w:rsidR="001D188C" w:rsidRPr="008E2142">
                      <w:rPr>
                        <w:noProof/>
                      </w:rPr>
                      <w:t>/</w:t>
                    </w:r>
                    <w:r w:rsidR="001D188C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D234F">
      <w:rPr>
        <w:noProof/>
      </w:rPr>
      <w:t>Meldeformular_Veranstaltungen_Tiere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C" w:rsidRPr="007F70DB" w:rsidRDefault="00CF1C75" w:rsidP="001D188C">
    <w:pPr>
      <w:pStyle w:val="Fuzeile"/>
      <w:spacing w:line="276" w:lineRule="auto"/>
      <w:rPr>
        <w:noProof/>
      </w:rPr>
    </w:pPr>
    <w:r w:rsidRPr="007F70DB">
      <w:rPr>
        <w:noProof/>
      </w:rPr>
      <w:fldChar w:fldCharType="begin"/>
    </w:r>
    <w:r w:rsidRPr="007F70DB">
      <w:rPr>
        <w:noProof/>
      </w:rPr>
      <w:instrText xml:space="preserve"> FILENAME \* MERGEFORMAT </w:instrText>
    </w:r>
    <w:r w:rsidRPr="007F70DB">
      <w:rPr>
        <w:noProof/>
      </w:rPr>
      <w:fldChar w:fldCharType="separate"/>
    </w:r>
    <w:r w:rsidR="001D188C">
      <w:rPr>
        <w:noProof/>
      </w:rPr>
      <w:t>20200605_Meldeformular_Veranstaltungen_Nutztiere_Pferde</w:t>
    </w:r>
    <w:r w:rsidRPr="007F70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75" w:rsidRDefault="00CF1C75" w:rsidP="00F950AA">
      <w:pPr>
        <w:spacing w:line="240" w:lineRule="auto"/>
      </w:pPr>
      <w:r>
        <w:separator/>
      </w:r>
    </w:p>
  </w:footnote>
  <w:footnote w:type="continuationSeparator" w:id="0">
    <w:p w:rsidR="00CF1C75" w:rsidRDefault="00CF1C7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75" w:rsidRDefault="00CF1C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C75" w:rsidRDefault="00CF1C7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F1C75" w:rsidRDefault="00CF1C7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75" w:rsidRDefault="00CF1C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C75" w:rsidRDefault="00CF1C7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CF1C75" w:rsidRDefault="00CF1C7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CF1C75" w:rsidRDefault="00CF1C75">
    <w:pPr>
      <w:pStyle w:val="Kopfzeile"/>
    </w:pPr>
    <w:bookmarkStart w:id="18" w:name="Tab1Name"/>
    <w:r>
      <w:t>Gesundheitsdepartement</w:t>
    </w:r>
    <w:bookmarkEnd w:id="18"/>
  </w:p>
  <w:p w:rsidR="00CF1C75" w:rsidRDefault="00CF1C75">
    <w:pPr>
      <w:pStyle w:val="Kopfzeile"/>
    </w:pPr>
  </w:p>
  <w:p w:rsidR="00CF1C75" w:rsidRPr="00F33D45" w:rsidRDefault="00CF1C75">
    <w:pPr>
      <w:pStyle w:val="Kopfzeile"/>
      <w:rPr>
        <w:b/>
      </w:rPr>
    </w:pPr>
    <w:bookmarkStart w:id="19" w:name="Tab2Name"/>
    <w:r>
      <w:rPr>
        <w:b/>
      </w:rPr>
      <w:t>Amt für Verbraucherschutz und Veterinärwesen</w:t>
    </w:r>
    <w:bookmarkEnd w:id="19"/>
  </w:p>
  <w:p w:rsidR="00CF1C75" w:rsidRDefault="00CF1C75">
    <w:pPr>
      <w:pStyle w:val="Kopfzeile"/>
    </w:pPr>
    <w:bookmarkStart w:id="20" w:name="Tab3Name"/>
    <w:r>
      <w:t>Veterinärdienst</w:t>
    </w:r>
    <w:bookmarkEnd w:id="20"/>
  </w:p>
  <w:p w:rsidR="00CF1C75" w:rsidRDefault="00CF1C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i78JHNWjRE3QgJA3vWujmPJSCq9DrKxw/rIz3HONlZc5LmiFrND0vl/SRu66GZO4ea7/qG1NvIpgh9XCL70Cg==" w:salt="Q+tNQpAvnnsaCrzvt0OUkA=="/>
  <w:defaultTabStop w:val="68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4"/>
    <w:rsid w:val="00001CE5"/>
    <w:rsid w:val="00002231"/>
    <w:rsid w:val="00020F17"/>
    <w:rsid w:val="00043B4C"/>
    <w:rsid w:val="000460ED"/>
    <w:rsid w:val="00080AC1"/>
    <w:rsid w:val="00091CE4"/>
    <w:rsid w:val="00094AB5"/>
    <w:rsid w:val="000C2F7C"/>
    <w:rsid w:val="000D0484"/>
    <w:rsid w:val="000D234F"/>
    <w:rsid w:val="000D7DF3"/>
    <w:rsid w:val="000E061D"/>
    <w:rsid w:val="000E0F92"/>
    <w:rsid w:val="000E7EAA"/>
    <w:rsid w:val="000F3735"/>
    <w:rsid w:val="001022B8"/>
    <w:rsid w:val="00112172"/>
    <w:rsid w:val="001153DF"/>
    <w:rsid w:val="00120D52"/>
    <w:rsid w:val="001275FC"/>
    <w:rsid w:val="00142944"/>
    <w:rsid w:val="00147B8D"/>
    <w:rsid w:val="001507E8"/>
    <w:rsid w:val="00150E09"/>
    <w:rsid w:val="001534EE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1E71"/>
    <w:rsid w:val="001C55D7"/>
    <w:rsid w:val="001D0464"/>
    <w:rsid w:val="001D188C"/>
    <w:rsid w:val="001F27B1"/>
    <w:rsid w:val="001F29D8"/>
    <w:rsid w:val="001F71B6"/>
    <w:rsid w:val="001F752C"/>
    <w:rsid w:val="0021171D"/>
    <w:rsid w:val="002209E6"/>
    <w:rsid w:val="00224406"/>
    <w:rsid w:val="00225FA4"/>
    <w:rsid w:val="00242095"/>
    <w:rsid w:val="00242FE1"/>
    <w:rsid w:val="00252562"/>
    <w:rsid w:val="00260856"/>
    <w:rsid w:val="00264D4E"/>
    <w:rsid w:val="00266934"/>
    <w:rsid w:val="002725AA"/>
    <w:rsid w:val="00274442"/>
    <w:rsid w:val="00281B3C"/>
    <w:rsid w:val="0029474B"/>
    <w:rsid w:val="002B0C42"/>
    <w:rsid w:val="002D5F85"/>
    <w:rsid w:val="002E1138"/>
    <w:rsid w:val="002F34B3"/>
    <w:rsid w:val="002F3811"/>
    <w:rsid w:val="002F4EA8"/>
    <w:rsid w:val="0030001D"/>
    <w:rsid w:val="00300A5F"/>
    <w:rsid w:val="00305245"/>
    <w:rsid w:val="0031319D"/>
    <w:rsid w:val="00317ABC"/>
    <w:rsid w:val="00321917"/>
    <w:rsid w:val="00322543"/>
    <w:rsid w:val="00335654"/>
    <w:rsid w:val="003361F9"/>
    <w:rsid w:val="00345552"/>
    <w:rsid w:val="003507D9"/>
    <w:rsid w:val="00356637"/>
    <w:rsid w:val="0038106E"/>
    <w:rsid w:val="003813B6"/>
    <w:rsid w:val="00387F76"/>
    <w:rsid w:val="003959EA"/>
    <w:rsid w:val="00397294"/>
    <w:rsid w:val="003A7A0D"/>
    <w:rsid w:val="003B3C9C"/>
    <w:rsid w:val="003B554E"/>
    <w:rsid w:val="003D25A1"/>
    <w:rsid w:val="003E39A9"/>
    <w:rsid w:val="003E78A4"/>
    <w:rsid w:val="00400242"/>
    <w:rsid w:val="00420909"/>
    <w:rsid w:val="00421C38"/>
    <w:rsid w:val="00434C01"/>
    <w:rsid w:val="0045415B"/>
    <w:rsid w:val="00457FFE"/>
    <w:rsid w:val="004611C6"/>
    <w:rsid w:val="00473144"/>
    <w:rsid w:val="00475B10"/>
    <w:rsid w:val="00480776"/>
    <w:rsid w:val="004855E4"/>
    <w:rsid w:val="0048751B"/>
    <w:rsid w:val="004911AC"/>
    <w:rsid w:val="004B56C5"/>
    <w:rsid w:val="004C5E16"/>
    <w:rsid w:val="004E5DEA"/>
    <w:rsid w:val="004F1FF1"/>
    <w:rsid w:val="004F5BF2"/>
    <w:rsid w:val="004F6743"/>
    <w:rsid w:val="00527AF4"/>
    <w:rsid w:val="00532FD1"/>
    <w:rsid w:val="00535D71"/>
    <w:rsid w:val="0056066B"/>
    <w:rsid w:val="0056263D"/>
    <w:rsid w:val="005645A5"/>
    <w:rsid w:val="005736FE"/>
    <w:rsid w:val="00581FF8"/>
    <w:rsid w:val="005A0A54"/>
    <w:rsid w:val="005A5476"/>
    <w:rsid w:val="005C21D3"/>
    <w:rsid w:val="005D0359"/>
    <w:rsid w:val="005D0669"/>
    <w:rsid w:val="005D15A7"/>
    <w:rsid w:val="005D7DC1"/>
    <w:rsid w:val="005E2C8B"/>
    <w:rsid w:val="005E3857"/>
    <w:rsid w:val="005E6718"/>
    <w:rsid w:val="005F5C85"/>
    <w:rsid w:val="0062265E"/>
    <w:rsid w:val="0062691E"/>
    <w:rsid w:val="00645D4E"/>
    <w:rsid w:val="006513B8"/>
    <w:rsid w:val="0065203B"/>
    <w:rsid w:val="00652866"/>
    <w:rsid w:val="00657C1D"/>
    <w:rsid w:val="00661E00"/>
    <w:rsid w:val="006818BC"/>
    <w:rsid w:val="00681F1B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48B6"/>
    <w:rsid w:val="00716B9A"/>
    <w:rsid w:val="007221FF"/>
    <w:rsid w:val="00723576"/>
    <w:rsid w:val="0072423E"/>
    <w:rsid w:val="007264B4"/>
    <w:rsid w:val="0073263E"/>
    <w:rsid w:val="007328EB"/>
    <w:rsid w:val="007456DC"/>
    <w:rsid w:val="0077176C"/>
    <w:rsid w:val="007718A4"/>
    <w:rsid w:val="0078089A"/>
    <w:rsid w:val="00786FD9"/>
    <w:rsid w:val="007A2A85"/>
    <w:rsid w:val="007A45ED"/>
    <w:rsid w:val="007A502E"/>
    <w:rsid w:val="007B5413"/>
    <w:rsid w:val="007D26E2"/>
    <w:rsid w:val="007D7944"/>
    <w:rsid w:val="007E0AB6"/>
    <w:rsid w:val="007E126A"/>
    <w:rsid w:val="007E7E1C"/>
    <w:rsid w:val="007F1AB8"/>
    <w:rsid w:val="007F1FD6"/>
    <w:rsid w:val="007F39CD"/>
    <w:rsid w:val="007F413D"/>
    <w:rsid w:val="007F4780"/>
    <w:rsid w:val="007F6A3F"/>
    <w:rsid w:val="007F70DB"/>
    <w:rsid w:val="00815FF7"/>
    <w:rsid w:val="00831246"/>
    <w:rsid w:val="00831C97"/>
    <w:rsid w:val="00844867"/>
    <w:rsid w:val="0086630E"/>
    <w:rsid w:val="008715DA"/>
    <w:rsid w:val="00883A85"/>
    <w:rsid w:val="0089024B"/>
    <w:rsid w:val="00895C77"/>
    <w:rsid w:val="00896FF1"/>
    <w:rsid w:val="008B6F8A"/>
    <w:rsid w:val="008C0EC0"/>
    <w:rsid w:val="008C634E"/>
    <w:rsid w:val="008D0C91"/>
    <w:rsid w:val="008D1AAE"/>
    <w:rsid w:val="008E2142"/>
    <w:rsid w:val="008F56EC"/>
    <w:rsid w:val="00912615"/>
    <w:rsid w:val="00916119"/>
    <w:rsid w:val="00916FEC"/>
    <w:rsid w:val="00922F86"/>
    <w:rsid w:val="0093453E"/>
    <w:rsid w:val="0094470A"/>
    <w:rsid w:val="00944747"/>
    <w:rsid w:val="009470A7"/>
    <w:rsid w:val="009538EA"/>
    <w:rsid w:val="009725F3"/>
    <w:rsid w:val="009A05BF"/>
    <w:rsid w:val="009A24D9"/>
    <w:rsid w:val="009A78DC"/>
    <w:rsid w:val="009B2BB0"/>
    <w:rsid w:val="009C114C"/>
    <w:rsid w:val="009C5E81"/>
    <w:rsid w:val="009D0BE3"/>
    <w:rsid w:val="009D31F8"/>
    <w:rsid w:val="009E44E7"/>
    <w:rsid w:val="009E557B"/>
    <w:rsid w:val="009F6714"/>
    <w:rsid w:val="009F721F"/>
    <w:rsid w:val="00A02147"/>
    <w:rsid w:val="00A02A20"/>
    <w:rsid w:val="00A126B5"/>
    <w:rsid w:val="00A24AC0"/>
    <w:rsid w:val="00A3762E"/>
    <w:rsid w:val="00A449E3"/>
    <w:rsid w:val="00A501BC"/>
    <w:rsid w:val="00A506C7"/>
    <w:rsid w:val="00A626A6"/>
    <w:rsid w:val="00A774F7"/>
    <w:rsid w:val="00AA10DB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776F1"/>
    <w:rsid w:val="00B85633"/>
    <w:rsid w:val="00B95C9D"/>
    <w:rsid w:val="00BA6217"/>
    <w:rsid w:val="00BC4A1D"/>
    <w:rsid w:val="00BD1F5D"/>
    <w:rsid w:val="00BD2688"/>
    <w:rsid w:val="00BD6A49"/>
    <w:rsid w:val="00BE7264"/>
    <w:rsid w:val="00BF3D9E"/>
    <w:rsid w:val="00BF4718"/>
    <w:rsid w:val="00BF51AD"/>
    <w:rsid w:val="00C23FB5"/>
    <w:rsid w:val="00C2664D"/>
    <w:rsid w:val="00C416B5"/>
    <w:rsid w:val="00C726C1"/>
    <w:rsid w:val="00C94A08"/>
    <w:rsid w:val="00C975F7"/>
    <w:rsid w:val="00CA3BCA"/>
    <w:rsid w:val="00CA6880"/>
    <w:rsid w:val="00CA7F1D"/>
    <w:rsid w:val="00CD41EE"/>
    <w:rsid w:val="00CD49B4"/>
    <w:rsid w:val="00CE30D4"/>
    <w:rsid w:val="00CF1C75"/>
    <w:rsid w:val="00D000C7"/>
    <w:rsid w:val="00D00A11"/>
    <w:rsid w:val="00D15A40"/>
    <w:rsid w:val="00D178A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0C24"/>
    <w:rsid w:val="00DC07F8"/>
    <w:rsid w:val="00DC2141"/>
    <w:rsid w:val="00DD57AB"/>
    <w:rsid w:val="00DE655B"/>
    <w:rsid w:val="00DF3879"/>
    <w:rsid w:val="00E03572"/>
    <w:rsid w:val="00E116C7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1758"/>
    <w:rsid w:val="00EB3B4D"/>
    <w:rsid w:val="00ED1080"/>
    <w:rsid w:val="00EE4021"/>
    <w:rsid w:val="00F0414F"/>
    <w:rsid w:val="00F11608"/>
    <w:rsid w:val="00F211D5"/>
    <w:rsid w:val="00F226F1"/>
    <w:rsid w:val="00F25B47"/>
    <w:rsid w:val="00F260DE"/>
    <w:rsid w:val="00F33D45"/>
    <w:rsid w:val="00F53980"/>
    <w:rsid w:val="00F6038D"/>
    <w:rsid w:val="00F60665"/>
    <w:rsid w:val="00F6781D"/>
    <w:rsid w:val="00F70FE3"/>
    <w:rsid w:val="00F8398B"/>
    <w:rsid w:val="00F950AA"/>
    <w:rsid w:val="00F96EE6"/>
    <w:rsid w:val="00FA3A9F"/>
    <w:rsid w:val="00FB3752"/>
    <w:rsid w:val="00FB565F"/>
    <w:rsid w:val="00FB6B27"/>
    <w:rsid w:val="00FC68C3"/>
    <w:rsid w:val="00FC68D9"/>
    <w:rsid w:val="00FD418D"/>
    <w:rsid w:val="00FD436A"/>
    <w:rsid w:val="00FE0BCC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086BFB5C"/>
  <w15:docId w15:val="{478E3B37-397A-4C00-9118-A8EE0AC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11" w:qFormat="1"/>
    <w:lsdException w:name="Salutation" w:semiHidden="1"/>
    <w:lsdException w:name="Date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locked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locked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lock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locked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locked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locked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locked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locked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locked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locked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locked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locked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locked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locked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locked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locked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locked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locked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locked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locked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locked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lock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lock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lock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lock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lock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lock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lock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lock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lock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lock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lock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lock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lock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lock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lock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lock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lock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lock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lock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lock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lock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lock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lock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lock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lock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lock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lock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lock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lock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lock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lock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lock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lock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lock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lock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locked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lock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locked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locked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locked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locked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lock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lock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locked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locked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locked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locked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locked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locked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locked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locked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lock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FE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avsv@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v.sg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AAA53EB504A2A929A740A8514F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9421-102C-46AA-AA8E-A1D5A1E7A1FA}"/>
      </w:docPartPr>
      <w:docPartBody>
        <w:p w:rsidR="00374F9A" w:rsidRDefault="00E02DF7" w:rsidP="00E02DF7">
          <w:pPr>
            <w:pStyle w:val="41BAAA53EB504A2A929A740A8514FB5933"/>
          </w:pPr>
          <w:r w:rsidRPr="00581FF8">
            <w:rPr>
              <w:rStyle w:val="Platzhaltertext"/>
              <w:color w:val="000000" w:themeColor="text1"/>
            </w:rPr>
            <w:t>………..………..….…..</w:t>
          </w:r>
        </w:p>
      </w:docPartBody>
    </w:docPart>
    <w:docPart>
      <w:docPartPr>
        <w:name w:val="FEBC945BC2D14DB4B83E3660274A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B8B95-76D9-41CD-A2D7-8597411037F5}"/>
      </w:docPartPr>
      <w:docPartBody>
        <w:p w:rsidR="00126608" w:rsidRDefault="00E02DF7" w:rsidP="00E02DF7">
          <w:pPr>
            <w:pStyle w:val="FEBC945BC2D14DB4B83E3660274A5EC631"/>
          </w:pPr>
          <w:r>
            <w:rPr>
              <w:rFonts w:cs="Arial"/>
              <w:sz w:val="16"/>
            </w:rPr>
            <w:t>…………………………………….</w:t>
          </w:r>
        </w:p>
      </w:docPartBody>
    </w:docPart>
    <w:docPart>
      <w:docPartPr>
        <w:name w:val="101332112C3148CDAAF6ED726F100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DB1E3-35B3-4AAD-892F-308A90A63B7C}"/>
      </w:docPartPr>
      <w:docPartBody>
        <w:p w:rsidR="002153CA" w:rsidRDefault="00E02DF7" w:rsidP="00E02DF7">
          <w:pPr>
            <w:pStyle w:val="101332112C3148CDAAF6ED726F10097B3"/>
          </w:pPr>
          <w:r w:rsidRPr="00922F86">
            <w:t>…..</w:t>
          </w:r>
        </w:p>
      </w:docPartBody>
    </w:docPart>
    <w:docPart>
      <w:docPartPr>
        <w:name w:val="AA6518B6849947F38373D12BD88A5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54B6-BEB8-44A9-85CD-25CED088DFDC}"/>
      </w:docPartPr>
      <w:docPartBody>
        <w:p w:rsidR="002153CA" w:rsidRDefault="00E02DF7" w:rsidP="00E02DF7">
          <w:pPr>
            <w:pStyle w:val="AA6518B6849947F38373D12BD88A5A71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5276B9E425504A2EB22DF8E2AA1F4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0A09F-3F7B-40C0-9D38-D496AF1154C1}"/>
      </w:docPartPr>
      <w:docPartBody>
        <w:p w:rsidR="002153CA" w:rsidRDefault="00E02DF7" w:rsidP="00E02DF7">
          <w:pPr>
            <w:pStyle w:val="5276B9E425504A2EB22DF8E2AA1F4FF7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2D0A4487DE1649909FE4F72B05503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38BF1-54C1-427D-A4A1-3961C0204DF2}"/>
      </w:docPartPr>
      <w:docPartBody>
        <w:p w:rsidR="002153CA" w:rsidRDefault="00E02DF7" w:rsidP="00E02DF7">
          <w:pPr>
            <w:pStyle w:val="2D0A4487DE1649909FE4F72B0550387C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6A8A8F0929A2478896913844BAD6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F242E-7A26-4A91-964E-AFE7E915CE34}"/>
      </w:docPartPr>
      <w:docPartBody>
        <w:p w:rsidR="002153CA" w:rsidRDefault="00E02DF7" w:rsidP="00E02DF7">
          <w:pPr>
            <w:pStyle w:val="6A8A8F0929A2478896913844BAD6F25E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1CB37C1051F5402F810A429263972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4084D-8BB5-425A-9782-095704650CE0}"/>
      </w:docPartPr>
      <w:docPartBody>
        <w:p w:rsidR="002153CA" w:rsidRDefault="00E02DF7" w:rsidP="00E02DF7">
          <w:pPr>
            <w:pStyle w:val="1CB37C1051F5402F810A4292639720AF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231AE8075FC940D685CC848BFD2A0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FBDC2-61D5-4084-B257-DA830D18C263}"/>
      </w:docPartPr>
      <w:docPartBody>
        <w:p w:rsidR="002153CA" w:rsidRDefault="00E02DF7" w:rsidP="00E02DF7">
          <w:pPr>
            <w:pStyle w:val="231AE8075FC940D685CC848BFD2A0072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2ACD1FA2FDEB40379D6BA28E3CC3D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89B4D-3D54-442C-9F8C-C51BB96D5B72}"/>
      </w:docPartPr>
      <w:docPartBody>
        <w:p w:rsidR="002153CA" w:rsidRDefault="00E02DF7" w:rsidP="00E02DF7">
          <w:pPr>
            <w:pStyle w:val="2ACD1FA2FDEB40379D6BA28E3CC3D59F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8C53A92FF1BE443DB60410617F515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7F29F-5B61-42FA-8F88-7230DBB512C6}"/>
      </w:docPartPr>
      <w:docPartBody>
        <w:p w:rsidR="002153CA" w:rsidRDefault="00E02DF7" w:rsidP="00E02DF7">
          <w:pPr>
            <w:pStyle w:val="8C53A92FF1BE443DB60410617F515119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9AFAB1DB70BF453A959BFBA79C2C1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60F45-1375-4265-A5D8-E2BB8ED6F8E3}"/>
      </w:docPartPr>
      <w:docPartBody>
        <w:p w:rsidR="002153CA" w:rsidRDefault="00E02DF7" w:rsidP="00E02DF7">
          <w:pPr>
            <w:pStyle w:val="9AFAB1DB70BF453A959BFBA79C2C1BD2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4C52DD26F10443FABBE7893E11A92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AFC8-750C-45CB-9305-602235920513}"/>
      </w:docPartPr>
      <w:docPartBody>
        <w:p w:rsidR="002153CA" w:rsidRDefault="00E02DF7" w:rsidP="00E02DF7">
          <w:pPr>
            <w:pStyle w:val="4C52DD26F10443FABBE7893E11A922E5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753F23923E8C4D7EA54B481C9F783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A2235-6192-4284-AE67-0718E150FA90}"/>
      </w:docPartPr>
      <w:docPartBody>
        <w:p w:rsidR="002153CA" w:rsidRDefault="00E02DF7" w:rsidP="00E02DF7">
          <w:pPr>
            <w:pStyle w:val="753F23923E8C4D7EA54B481C9F783936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E0F31EB64A224107841AF93A6DC2C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07AAA-1D93-4497-83CD-0075D2A10677}"/>
      </w:docPartPr>
      <w:docPartBody>
        <w:p w:rsidR="002153CA" w:rsidRDefault="00E02DF7" w:rsidP="00E02DF7">
          <w:pPr>
            <w:pStyle w:val="E0F31EB64A224107841AF93A6DC2CFD7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31EF7BDF4B694163AB434D2886BE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ECCA3-DBB8-4612-88FB-F7A6B46CDCCC}"/>
      </w:docPartPr>
      <w:docPartBody>
        <w:p w:rsidR="002153CA" w:rsidRDefault="00E02DF7" w:rsidP="00E02DF7">
          <w:pPr>
            <w:pStyle w:val="31EF7BDF4B694163AB434D2886BEA7A5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64FAB37EE4434BC6801A9C488B594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48D6-9DD7-48D7-B681-859420EE40C0}"/>
      </w:docPartPr>
      <w:docPartBody>
        <w:p w:rsidR="002153CA" w:rsidRDefault="00E02DF7" w:rsidP="00E02DF7">
          <w:pPr>
            <w:pStyle w:val="64FAB37EE4434BC6801A9C488B59429C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A48E692F977F4C45B263EE08CEA25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4617E-A3B6-419D-B459-9F6CA1B889DE}"/>
      </w:docPartPr>
      <w:docPartBody>
        <w:p w:rsidR="002153CA" w:rsidRDefault="00E02DF7" w:rsidP="00E02DF7">
          <w:pPr>
            <w:pStyle w:val="A48E692F977F4C45B263EE08CEA25276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1EF6A91065B34FC38DD2621558246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7C5EF-372A-41AC-9FB3-5587531001C9}"/>
      </w:docPartPr>
      <w:docPartBody>
        <w:p w:rsidR="002153CA" w:rsidRDefault="00E02DF7" w:rsidP="00E02DF7">
          <w:pPr>
            <w:pStyle w:val="1EF6A91065B34FC38DD26215582464DA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62133EB1BFED431DAF39F4284DF0F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933BB-1394-4A32-A56F-A023F6C2AE6E}"/>
      </w:docPartPr>
      <w:docPartBody>
        <w:p w:rsidR="002153CA" w:rsidRDefault="00E02DF7" w:rsidP="00E02DF7">
          <w:pPr>
            <w:pStyle w:val="62133EB1BFED431DAF39F4284DF0F7EB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DF7E3DBC30044C72ACEE868CAE639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2DD8-CC94-4CFD-8B15-703510E8B595}"/>
      </w:docPartPr>
      <w:docPartBody>
        <w:p w:rsidR="002153CA" w:rsidRDefault="00E02DF7" w:rsidP="00E02DF7">
          <w:pPr>
            <w:pStyle w:val="DF7E3DBC30044C72ACEE868CAE639293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B429FB30F23845009336E580C7E3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71850-945B-4980-A6B8-91C5FAA62B70}"/>
      </w:docPartPr>
      <w:docPartBody>
        <w:p w:rsidR="002153CA" w:rsidRDefault="00E02DF7" w:rsidP="00E02DF7">
          <w:pPr>
            <w:pStyle w:val="B429FB30F23845009336E580C7E3ADBA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CBEBCA5B528D47B2988C1D3056B4F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0CC15-EE23-469B-A463-185959DE32EF}"/>
      </w:docPartPr>
      <w:docPartBody>
        <w:p w:rsidR="002153CA" w:rsidRDefault="00E02DF7" w:rsidP="00E02DF7">
          <w:pPr>
            <w:pStyle w:val="CBEBCA5B528D47B2988C1D3056B4F8E3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76D085B599F5461B8C14417FA794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3D222-2D16-4AC9-801E-C7E17FAFBDA9}"/>
      </w:docPartPr>
      <w:docPartBody>
        <w:p w:rsidR="002153CA" w:rsidRDefault="00E02DF7" w:rsidP="00E02DF7">
          <w:pPr>
            <w:pStyle w:val="76D085B599F5461B8C14417FA7947FC6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ECA4269EAC524DC993F3C61EF23C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8E3CC-A90F-4DF3-9398-8A083D0043D2}"/>
      </w:docPartPr>
      <w:docPartBody>
        <w:p w:rsidR="002153CA" w:rsidRDefault="00E02DF7" w:rsidP="00E02DF7">
          <w:pPr>
            <w:pStyle w:val="ECA4269EAC524DC993F3C61EF23C9DF2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A9BAC01699DF4D9E8558C0C7D033F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D9A84-C676-4DFB-A97E-39CF499F4320}"/>
      </w:docPartPr>
      <w:docPartBody>
        <w:p w:rsidR="002153CA" w:rsidRDefault="00E02DF7" w:rsidP="00E02DF7">
          <w:pPr>
            <w:pStyle w:val="A9BAC01699DF4D9E8558C0C7D033FC2A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1C7E48EFC2A641D3994924D37639F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218C-AA52-436C-B9FD-98944E489E7E}"/>
      </w:docPartPr>
      <w:docPartBody>
        <w:p w:rsidR="002153CA" w:rsidRDefault="00E02DF7" w:rsidP="00E02DF7">
          <w:pPr>
            <w:pStyle w:val="1C7E48EFC2A641D3994924D37639F50D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A0C0E19473A34073A4BAF8090D00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C902C-BA99-4E17-BBF8-DEADAEC9E64F}"/>
      </w:docPartPr>
      <w:docPartBody>
        <w:p w:rsidR="002153CA" w:rsidRDefault="00E02DF7" w:rsidP="00E02DF7">
          <w:pPr>
            <w:pStyle w:val="A0C0E19473A34073A4BAF8090D005DEE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5AD0E2AD7607417E961384C36288F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3DA47-10E3-486C-8D41-CA702FF9C713}"/>
      </w:docPartPr>
      <w:docPartBody>
        <w:p w:rsidR="002153CA" w:rsidRDefault="00E02DF7" w:rsidP="00E02DF7">
          <w:pPr>
            <w:pStyle w:val="5AD0E2AD7607417E961384C36288FF1E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1365991AA8BB4680B597A09691E9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D3344-EB9B-4342-90F8-DE48C2BF83A6}"/>
      </w:docPartPr>
      <w:docPartBody>
        <w:p w:rsidR="002153CA" w:rsidRDefault="00E02DF7" w:rsidP="00E02DF7">
          <w:pPr>
            <w:pStyle w:val="1365991AA8BB4680B597A09691E9EF64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DBF8D59131094FC0B340017E81703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AA39-40D5-43E9-925F-5B985BCF87AD}"/>
      </w:docPartPr>
      <w:docPartBody>
        <w:p w:rsidR="002153CA" w:rsidRDefault="00E02DF7" w:rsidP="00E02DF7">
          <w:pPr>
            <w:pStyle w:val="DBF8D59131094FC0B340017E81703AEA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2779964F1F7040A2A706073C34423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0361-513C-4D1D-B909-43715C66E978}"/>
      </w:docPartPr>
      <w:docPartBody>
        <w:p w:rsidR="002153CA" w:rsidRDefault="00E02DF7" w:rsidP="00E02DF7">
          <w:pPr>
            <w:pStyle w:val="2779964F1F7040A2A706073C34423494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EF6FB76EDFB64BAA91D30D54D91D7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C688-C1A2-4902-88D1-497FF53A6794}"/>
      </w:docPartPr>
      <w:docPartBody>
        <w:p w:rsidR="002153CA" w:rsidRDefault="00E02DF7" w:rsidP="00E02DF7">
          <w:pPr>
            <w:pStyle w:val="EF6FB76EDFB64BAA91D30D54D91D77E0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59B9D74AEFBE4601A153AD61DA43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48E6-9DD2-4C25-B35E-E5509059B212}"/>
      </w:docPartPr>
      <w:docPartBody>
        <w:p w:rsidR="002153CA" w:rsidRDefault="00E02DF7" w:rsidP="00E02DF7">
          <w:pPr>
            <w:pStyle w:val="59B9D74AEFBE4601A153AD61DA4306CD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450E6962ACD34A9C84182861BA50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320F6-F93E-4029-B2A6-3D3E3D41B369}"/>
      </w:docPartPr>
      <w:docPartBody>
        <w:p w:rsidR="002153CA" w:rsidRDefault="00E02DF7" w:rsidP="00E02DF7">
          <w:pPr>
            <w:pStyle w:val="450E6962ACD34A9C84182861BA502DBD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62946ADE844D4A759EE5D9DCC385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46D2-66A6-4324-B633-B9E5E4DF6BFB}"/>
      </w:docPartPr>
      <w:docPartBody>
        <w:p w:rsidR="002153CA" w:rsidRDefault="00E02DF7" w:rsidP="00E02DF7">
          <w:pPr>
            <w:pStyle w:val="62946ADE844D4A759EE5D9DCC385A477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E8DC156D053B42308F5BD18766467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8335A-7F26-4891-8B0B-324A78B0A459}"/>
      </w:docPartPr>
      <w:docPartBody>
        <w:p w:rsidR="002153CA" w:rsidRDefault="00E02DF7" w:rsidP="00E02DF7">
          <w:pPr>
            <w:pStyle w:val="E8DC156D053B42308F5BD187664672FA3"/>
          </w:pPr>
          <w:r w:rsidRPr="00112172">
            <w:rPr>
              <w:rFonts w:cs="Arial"/>
              <w:sz w:val="16"/>
              <w:szCs w:val="16"/>
            </w:rPr>
            <w:t>…..…….</w:t>
          </w:r>
        </w:p>
      </w:docPartBody>
    </w:docPart>
    <w:docPart>
      <w:docPartPr>
        <w:name w:val="49529962FC3A45F99D27187360F5C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2F14-AC01-4EA4-BE6B-2EC318145F69}"/>
      </w:docPartPr>
      <w:docPartBody>
        <w:p w:rsidR="002153CA" w:rsidRDefault="00E02DF7" w:rsidP="00E02DF7">
          <w:pPr>
            <w:pStyle w:val="49529962FC3A45F99D27187360F5CC98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F14C86D6C03843E18BFD14946F1F4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83FDC-C454-49BC-AF72-0E8C1C91EB3E}"/>
      </w:docPartPr>
      <w:docPartBody>
        <w:p w:rsidR="002153CA" w:rsidRDefault="00E02DF7" w:rsidP="00E02DF7">
          <w:pPr>
            <w:pStyle w:val="F14C86D6C03843E18BFD14946F1F4B2C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71BE1882F14F4EE5BC96A04B385F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B66AC-172A-45E8-9D91-AF7D596E8C07}"/>
      </w:docPartPr>
      <w:docPartBody>
        <w:p w:rsidR="002153CA" w:rsidRDefault="00E02DF7" w:rsidP="00E02DF7">
          <w:pPr>
            <w:pStyle w:val="71BE1882F14F4EE5BC96A04B385F7A97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04495A97EFBB419081FD1866AC0F7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2B2E4-D3D0-4867-A5D9-239761C49BB1}"/>
      </w:docPartPr>
      <w:docPartBody>
        <w:p w:rsidR="002153CA" w:rsidRDefault="00E02DF7" w:rsidP="00E02DF7">
          <w:pPr>
            <w:pStyle w:val="04495A97EFBB419081FD1866AC0F7B883"/>
          </w:pPr>
          <w:r w:rsidRPr="00112172">
            <w:rPr>
              <w:rFonts w:cs="Arial"/>
              <w:sz w:val="16"/>
              <w:szCs w:val="16"/>
            </w:rPr>
            <w:t>…..</w:t>
          </w:r>
        </w:p>
      </w:docPartBody>
    </w:docPart>
    <w:docPart>
      <w:docPartPr>
        <w:name w:val="3D17C13273D9429283570B4793EF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A867B-7F55-44B0-B20E-3D75CF29584F}"/>
      </w:docPartPr>
      <w:docPartBody>
        <w:p w:rsidR="002153CA" w:rsidRDefault="00E02DF7" w:rsidP="00E02DF7">
          <w:pPr>
            <w:pStyle w:val="3D17C13273D9429283570B4793EFFD803"/>
          </w:pPr>
          <w:r w:rsidRPr="00112172">
            <w:rPr>
              <w:rStyle w:val="Platzhaltertext"/>
              <w:color w:val="000000" w:themeColor="text1"/>
              <w:sz w:val="16"/>
              <w:szCs w:val="16"/>
            </w:rPr>
            <w:t>…………</w:t>
          </w:r>
        </w:p>
      </w:docPartBody>
    </w:docPart>
    <w:docPart>
      <w:docPartPr>
        <w:name w:val="EE89FE10170446CD800127F740C2D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1A14-265B-4B05-88FA-E4D5F8E394EF}"/>
      </w:docPartPr>
      <w:docPartBody>
        <w:p w:rsidR="002153CA" w:rsidRDefault="00E02DF7" w:rsidP="00CA7356">
          <w:pPr>
            <w:pStyle w:val="EE89FE10170446CD800127F740C2D62F"/>
          </w:pPr>
          <w:r w:rsidRPr="00001CE5">
            <w:rPr>
              <w:sz w:val="21"/>
              <w:szCs w:val="21"/>
            </w:rPr>
            <w:t>.…</w:t>
          </w:r>
        </w:p>
      </w:docPartBody>
    </w:docPart>
    <w:docPart>
      <w:docPartPr>
        <w:name w:val="48F732787DD94B8D8B2EB0940BF3B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E470F-D83D-45D8-8AD6-5220611DA777}"/>
      </w:docPartPr>
      <w:docPartBody>
        <w:p w:rsidR="002153CA" w:rsidRDefault="00E02DF7" w:rsidP="00CA7356">
          <w:pPr>
            <w:pStyle w:val="48F732787DD94B8D8B2EB0940BF3BBAA2"/>
          </w:pPr>
          <w:r w:rsidRPr="00001CE5">
            <w:t>.…</w:t>
          </w:r>
        </w:p>
      </w:docPartBody>
    </w:docPart>
    <w:docPart>
      <w:docPartPr>
        <w:name w:val="EDB9A709506C475FA154C349CBB5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E703-03F1-412D-85A6-4240D01E1A44}"/>
      </w:docPartPr>
      <w:docPartBody>
        <w:p w:rsidR="002153CA" w:rsidRDefault="00E02DF7" w:rsidP="00CA7356">
          <w:pPr>
            <w:pStyle w:val="EDB9A709506C475FA154C349CBB5DBCF2"/>
          </w:pPr>
          <w:r w:rsidRPr="00001CE5">
            <w:t>.…</w:t>
          </w:r>
        </w:p>
      </w:docPartBody>
    </w:docPart>
    <w:docPart>
      <w:docPartPr>
        <w:name w:val="830526EF05CB4C5F8C4EA4C7EDB9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E5252-56A1-4B22-8317-AA6E45351041}"/>
      </w:docPartPr>
      <w:docPartBody>
        <w:p w:rsidR="002153CA" w:rsidRDefault="00E02DF7" w:rsidP="00E02DF7">
          <w:pPr>
            <w:pStyle w:val="830526EF05CB4C5F8C4EA4C7EDB9EF863"/>
          </w:pPr>
          <w:r w:rsidRPr="00001CE5">
            <w:rPr>
              <w:rFonts w:cs="Arial"/>
            </w:rPr>
            <w:t>.…</w:t>
          </w:r>
        </w:p>
      </w:docPartBody>
    </w:docPart>
    <w:docPart>
      <w:docPartPr>
        <w:name w:val="04C55247C8C8447C8A2F41AB143B3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3C7D6-8BEF-4017-BE1F-305300DAE092}"/>
      </w:docPartPr>
      <w:docPartBody>
        <w:p w:rsidR="002153CA" w:rsidRDefault="00E02DF7" w:rsidP="00E02DF7">
          <w:pPr>
            <w:pStyle w:val="04C55247C8C8447C8A2F41AB143B35103"/>
          </w:pPr>
          <w:r w:rsidRPr="00001CE5">
            <w:rPr>
              <w:rFonts w:cs="Arial"/>
            </w:rPr>
            <w:t>.…</w:t>
          </w:r>
        </w:p>
      </w:docPartBody>
    </w:docPart>
    <w:docPart>
      <w:docPartPr>
        <w:name w:val="8E8F38082D9548C19053200B9B06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03D7-0C56-4164-BAD6-EF39AA2C2880}"/>
      </w:docPartPr>
      <w:docPartBody>
        <w:p w:rsidR="002153CA" w:rsidRDefault="00E02DF7" w:rsidP="00E02DF7">
          <w:pPr>
            <w:pStyle w:val="8E8F38082D9548C19053200B9B06E27E3"/>
          </w:pPr>
          <w:r w:rsidRPr="00001CE5">
            <w:rPr>
              <w:rFonts w:cs="Arial"/>
            </w:rPr>
            <w:t>.…</w:t>
          </w:r>
        </w:p>
      </w:docPartBody>
    </w:docPart>
    <w:docPart>
      <w:docPartPr>
        <w:name w:val="15B22606C0BA49658BDDDD20E9982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2E30D-5CDA-498A-9D77-6A2E832D634B}"/>
      </w:docPartPr>
      <w:docPartBody>
        <w:p w:rsidR="002153CA" w:rsidRDefault="00CA7356" w:rsidP="00CA7356">
          <w:pPr>
            <w:pStyle w:val="15B22606C0BA49658BDDDD20E99824662"/>
          </w:pPr>
          <w:r>
            <w:rPr>
              <w:rFonts w:cs="Arial"/>
              <w:sz w:val="16"/>
              <w:szCs w:val="17"/>
            </w:rPr>
            <w:t>..…</w:t>
          </w:r>
        </w:p>
      </w:docPartBody>
    </w:docPart>
    <w:docPart>
      <w:docPartPr>
        <w:name w:val="7A579F9527554E0D9EEA06B9168D1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7DB29-0CC0-49DC-89A9-4684BD85D5F6}"/>
      </w:docPartPr>
      <w:docPartBody>
        <w:p w:rsidR="002153CA" w:rsidRDefault="00CA7356" w:rsidP="00CA7356">
          <w:pPr>
            <w:pStyle w:val="7A579F9527554E0D9EEA06B9168D10D22"/>
          </w:pPr>
          <w:r>
            <w:rPr>
              <w:rFonts w:cs="Arial"/>
              <w:sz w:val="16"/>
              <w:szCs w:val="17"/>
            </w:rPr>
            <w:t>..…</w:t>
          </w:r>
        </w:p>
      </w:docPartBody>
    </w:docPart>
    <w:docPart>
      <w:docPartPr>
        <w:name w:val="87396FF1EE3D4326BB527E9FA8220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C6E4-06CC-4F3C-8C1D-DFB997D3BBEB}"/>
      </w:docPartPr>
      <w:docPartBody>
        <w:p w:rsidR="002153CA" w:rsidRDefault="00CA7356" w:rsidP="00CA7356">
          <w:pPr>
            <w:pStyle w:val="87396FF1EE3D4326BB527E9FA82203162"/>
          </w:pPr>
          <w:r>
            <w:rPr>
              <w:rFonts w:cs="Arial"/>
              <w:sz w:val="16"/>
              <w:szCs w:val="17"/>
            </w:rPr>
            <w:t>..…</w:t>
          </w:r>
        </w:p>
      </w:docPartBody>
    </w:docPart>
    <w:docPart>
      <w:docPartPr>
        <w:name w:val="D7E8253234404A559B8FCC7177009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152F4-F7A9-4F68-9DAD-0E145153D176}"/>
      </w:docPartPr>
      <w:docPartBody>
        <w:p w:rsidR="002153CA" w:rsidRDefault="00CA7356" w:rsidP="00CA7356">
          <w:pPr>
            <w:pStyle w:val="D7E8253234404A559B8FCC7177009FB92"/>
          </w:pPr>
          <w:r>
            <w:rPr>
              <w:rFonts w:cs="Arial"/>
              <w:sz w:val="16"/>
              <w:szCs w:val="17"/>
            </w:rPr>
            <w:t>..…</w:t>
          </w:r>
        </w:p>
      </w:docPartBody>
    </w:docPart>
    <w:docPart>
      <w:docPartPr>
        <w:name w:val="8D80C22F7FF24F9EBD1A8F1E715A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BB628-9532-47A1-848F-76DFA0749504}"/>
      </w:docPartPr>
      <w:docPartBody>
        <w:p w:rsidR="00B65033" w:rsidRDefault="00204708" w:rsidP="00204708">
          <w:pPr>
            <w:pStyle w:val="8D80C22F7FF24F9EBD1A8F1E715A0814"/>
          </w:pPr>
          <w:r w:rsidRPr="00001CE5">
            <w:t>.…</w:t>
          </w:r>
        </w:p>
      </w:docPartBody>
    </w:docPart>
    <w:docPart>
      <w:docPartPr>
        <w:name w:val="A91100BB869F4CF3AA36F30BB1067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B7A00-BE11-4B84-ACB7-6C84B2A344B4}"/>
      </w:docPartPr>
      <w:docPartBody>
        <w:p w:rsidR="00B65033" w:rsidRDefault="00204708" w:rsidP="00204708">
          <w:pPr>
            <w:pStyle w:val="A91100BB869F4CF3AA36F30BB1067E22"/>
          </w:pPr>
          <w:r w:rsidRPr="00001CE5">
            <w:t>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9A"/>
    <w:rsid w:val="00126608"/>
    <w:rsid w:val="00204708"/>
    <w:rsid w:val="002153CA"/>
    <w:rsid w:val="00374F9A"/>
    <w:rsid w:val="008B529E"/>
    <w:rsid w:val="00B65033"/>
    <w:rsid w:val="00CA7356"/>
    <w:rsid w:val="00E02DF7"/>
    <w:rsid w:val="00E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4AA"/>
    <w:rPr>
      <w:color w:val="808080"/>
    </w:rPr>
  </w:style>
  <w:style w:type="paragraph" w:customStyle="1" w:styleId="41BAAA53EB504A2A929A740A8514FB59">
    <w:name w:val="41BAAA53EB504A2A929A740A8514FB59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">
    <w:name w:val="41BAAA53EB504A2A929A740A8514FB591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">
    <w:name w:val="41BAAA53EB504A2A929A740A8514FB592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">
    <w:name w:val="FEBC945BC2D14DB4B83E3660274A5EC6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3">
    <w:name w:val="41BAAA53EB504A2A929A740A8514FB593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">
    <w:name w:val="FEBC945BC2D14DB4B83E3660274A5EC61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4">
    <w:name w:val="41BAAA53EB504A2A929A740A8514FB594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">
    <w:name w:val="FEBC945BC2D14DB4B83E3660274A5EC62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5">
    <w:name w:val="41BAAA53EB504A2A929A740A8514FB595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3">
    <w:name w:val="FEBC945BC2D14DB4B83E3660274A5EC63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6">
    <w:name w:val="41BAAA53EB504A2A929A740A8514FB596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4">
    <w:name w:val="FEBC945BC2D14DB4B83E3660274A5EC64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7">
    <w:name w:val="41BAAA53EB504A2A929A740A8514FB597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5">
    <w:name w:val="FEBC945BC2D14DB4B83E3660274A5EC65"/>
    <w:rsid w:val="00374F9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8">
    <w:name w:val="41BAAA53EB504A2A929A740A8514FB59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6">
    <w:name w:val="FEBC945BC2D14DB4B83E3660274A5EC6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">
    <w:name w:val="C680AB75FA2F4AE998CE17D7B1F79BAD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630A9082E24ACC9207D0BC22BE904E">
    <w:name w:val="50630A9082E24ACC9207D0BC22BE904E"/>
    <w:rsid w:val="00126608"/>
  </w:style>
  <w:style w:type="paragraph" w:customStyle="1" w:styleId="71481FD421AB49C4B23488424185B1E2">
    <w:name w:val="71481FD421AB49C4B23488424185B1E2"/>
    <w:rsid w:val="00126608"/>
  </w:style>
  <w:style w:type="paragraph" w:customStyle="1" w:styleId="FDE09F3A59DD48D99E83DED821547127">
    <w:name w:val="FDE09F3A59DD48D99E83DED821547127"/>
    <w:rsid w:val="00126608"/>
  </w:style>
  <w:style w:type="paragraph" w:customStyle="1" w:styleId="41BAAA53EB504A2A929A740A8514FB599">
    <w:name w:val="41BAAA53EB504A2A929A740A8514FB599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7">
    <w:name w:val="FEBC945BC2D14DB4B83E3660274A5EC6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">
    <w:name w:val="C680AB75FA2F4AE998CE17D7B1F79BAD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630A9082E24ACC9207D0BC22BE904E1">
    <w:name w:val="50630A9082E24ACC9207D0BC22BE904E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481FD421AB49C4B23488424185B1E21">
    <w:name w:val="71481FD421AB49C4B23488424185B1E2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09F3A59DD48D99E83DED8215471271">
    <w:name w:val="FDE09F3A59DD48D99E83DED821547127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0">
    <w:name w:val="41BAAA53EB504A2A929A740A8514FB5910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8">
    <w:name w:val="FEBC945BC2D14DB4B83E3660274A5EC6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2">
    <w:name w:val="C680AB75FA2F4AE998CE17D7B1F79BAD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630A9082E24ACC9207D0BC22BE904E2">
    <w:name w:val="50630A9082E24ACC9207D0BC22BE904E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481FD421AB49C4B23488424185B1E22">
    <w:name w:val="71481FD421AB49C4B23488424185B1E2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09F3A59DD48D99E83DED8215471272">
    <w:name w:val="FDE09F3A59DD48D99E83DED821547127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1">
    <w:name w:val="41BAAA53EB504A2A929A740A8514FB591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9">
    <w:name w:val="FEBC945BC2D14DB4B83E3660274A5EC69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3">
    <w:name w:val="C680AB75FA2F4AE998CE17D7B1F79BAD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630A9082E24ACC9207D0BC22BE904E3">
    <w:name w:val="50630A9082E24ACC9207D0BC22BE904E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481FD421AB49C4B23488424185B1E23">
    <w:name w:val="71481FD421AB49C4B23488424185B1E2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09F3A59DD48D99E83DED8215471273">
    <w:name w:val="FDE09F3A59DD48D99E83DED821547127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2">
    <w:name w:val="41BAAA53EB504A2A929A740A8514FB591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0">
    <w:name w:val="FEBC945BC2D14DB4B83E3660274A5EC610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4">
    <w:name w:val="C680AB75FA2F4AE998CE17D7B1F79BAD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630A9082E24ACC9207D0BC22BE904E4">
    <w:name w:val="50630A9082E24ACC9207D0BC22BE904E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481FD421AB49C4B23488424185B1E24">
    <w:name w:val="71481FD421AB49C4B23488424185B1E2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09F3A59DD48D99E83DED8215471274">
    <w:name w:val="FDE09F3A59DD48D99E83DED821547127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C0036689214C1BA62190D9063F735F">
    <w:name w:val="EFC0036689214C1BA62190D9063F735F"/>
    <w:rsid w:val="00126608"/>
  </w:style>
  <w:style w:type="paragraph" w:customStyle="1" w:styleId="093F6913D88144E69DE6D88DDFD4EBC6">
    <w:name w:val="093F6913D88144E69DE6D88DDFD4EBC6"/>
    <w:rsid w:val="00126608"/>
  </w:style>
  <w:style w:type="paragraph" w:customStyle="1" w:styleId="BDB483A9C31C462CB35E646633493F83">
    <w:name w:val="BDB483A9C31C462CB35E646633493F83"/>
    <w:rsid w:val="00126608"/>
  </w:style>
  <w:style w:type="paragraph" w:customStyle="1" w:styleId="E1060C4F508440279170B74FB9169CE4">
    <w:name w:val="E1060C4F508440279170B74FB9169CE4"/>
    <w:rsid w:val="00126608"/>
  </w:style>
  <w:style w:type="paragraph" w:customStyle="1" w:styleId="015825256D844568B34A8D39070D183D">
    <w:name w:val="015825256D844568B34A8D39070D183D"/>
    <w:rsid w:val="00126608"/>
  </w:style>
  <w:style w:type="paragraph" w:customStyle="1" w:styleId="41BAAA53EB504A2A929A740A8514FB5913">
    <w:name w:val="41BAAA53EB504A2A929A740A8514FB591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1">
    <w:name w:val="FEBC945BC2D14DB4B83E3660274A5EC61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5">
    <w:name w:val="C680AB75FA2F4AE998CE17D7B1F79BAD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">
    <w:name w:val="BDB483A9C31C462CB35E646633493F83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">
    <w:name w:val="E1060C4F508440279170B74FB9169CE4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">
    <w:name w:val="015825256D844568B34A8D39070D183D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">
    <w:name w:val="BC1DEB1F309D442B85B9F2C9411D2AF0"/>
    <w:rsid w:val="00126608"/>
  </w:style>
  <w:style w:type="paragraph" w:customStyle="1" w:styleId="33924CA5FA31408DBD03844DB584C046">
    <w:name w:val="33924CA5FA31408DBD03844DB584C046"/>
    <w:rsid w:val="00126608"/>
  </w:style>
  <w:style w:type="paragraph" w:customStyle="1" w:styleId="EF180865E7344509AA9C6D2F566A5BBB">
    <w:name w:val="EF180865E7344509AA9C6D2F566A5BBB"/>
    <w:rsid w:val="00126608"/>
  </w:style>
  <w:style w:type="paragraph" w:customStyle="1" w:styleId="722B3F58582A415EB14F140C22ADBE21">
    <w:name w:val="722B3F58582A415EB14F140C22ADBE21"/>
    <w:rsid w:val="00126608"/>
  </w:style>
  <w:style w:type="paragraph" w:customStyle="1" w:styleId="090E7D219D984CB784A91D5BA466E232">
    <w:name w:val="090E7D219D984CB784A91D5BA466E232"/>
    <w:rsid w:val="00126608"/>
  </w:style>
  <w:style w:type="paragraph" w:customStyle="1" w:styleId="47E034705FBA449CA8D451E4E2D81AAD">
    <w:name w:val="47E034705FBA449CA8D451E4E2D81AAD"/>
    <w:rsid w:val="00126608"/>
  </w:style>
  <w:style w:type="paragraph" w:customStyle="1" w:styleId="547C7D76C17E4A288C802FB927DB7D79">
    <w:name w:val="547C7D76C17E4A288C802FB927DB7D79"/>
    <w:rsid w:val="00126608"/>
  </w:style>
  <w:style w:type="paragraph" w:customStyle="1" w:styleId="C53077CF6F0148A2B0B7AF0E212884EA">
    <w:name w:val="C53077CF6F0148A2B0B7AF0E212884EA"/>
    <w:rsid w:val="00126608"/>
  </w:style>
  <w:style w:type="paragraph" w:customStyle="1" w:styleId="0DE9B8A8DC8D49C59BFE0FBD37B5BD02">
    <w:name w:val="0DE9B8A8DC8D49C59BFE0FBD37B5BD02"/>
    <w:rsid w:val="00126608"/>
  </w:style>
  <w:style w:type="paragraph" w:customStyle="1" w:styleId="F600B64375E54D64BE2532BD7B2491C6">
    <w:name w:val="F600B64375E54D64BE2532BD7B2491C6"/>
    <w:rsid w:val="00126608"/>
  </w:style>
  <w:style w:type="paragraph" w:customStyle="1" w:styleId="970E19EDE72A468293B92E0E09EF092B">
    <w:name w:val="970E19EDE72A468293B92E0E09EF092B"/>
    <w:rsid w:val="00126608"/>
  </w:style>
  <w:style w:type="paragraph" w:customStyle="1" w:styleId="BB156E94B2DB4628A9C351C4C1DF91A3">
    <w:name w:val="BB156E94B2DB4628A9C351C4C1DF91A3"/>
    <w:rsid w:val="00126608"/>
  </w:style>
  <w:style w:type="paragraph" w:customStyle="1" w:styleId="5342729D5F7B4F59BD8440DFFD819A69">
    <w:name w:val="5342729D5F7B4F59BD8440DFFD819A69"/>
    <w:rsid w:val="00126608"/>
  </w:style>
  <w:style w:type="paragraph" w:customStyle="1" w:styleId="B967F85391D2460C9B0BFCFD7F892EDC">
    <w:name w:val="B967F85391D2460C9B0BFCFD7F892EDC"/>
    <w:rsid w:val="00126608"/>
  </w:style>
  <w:style w:type="paragraph" w:customStyle="1" w:styleId="542E9F2AE09F419A912CA83C5DDDCB78">
    <w:name w:val="542E9F2AE09F419A912CA83C5DDDCB78"/>
    <w:rsid w:val="00126608"/>
  </w:style>
  <w:style w:type="paragraph" w:customStyle="1" w:styleId="9AC062091CAF4BB0BF9C359A4A296EEE">
    <w:name w:val="9AC062091CAF4BB0BF9C359A4A296EEE"/>
    <w:rsid w:val="00126608"/>
  </w:style>
  <w:style w:type="paragraph" w:customStyle="1" w:styleId="9B1BA09274F54208B2E494FA6108FC54">
    <w:name w:val="9B1BA09274F54208B2E494FA6108FC54"/>
    <w:rsid w:val="00126608"/>
  </w:style>
  <w:style w:type="paragraph" w:customStyle="1" w:styleId="6CA69978D52448C7B461B27D9F5B5AA4">
    <w:name w:val="6CA69978D52448C7B461B27D9F5B5AA4"/>
    <w:rsid w:val="00126608"/>
  </w:style>
  <w:style w:type="paragraph" w:customStyle="1" w:styleId="7691B8852E57435FA45B1ED87D634D56">
    <w:name w:val="7691B8852E57435FA45B1ED87D634D56"/>
    <w:rsid w:val="00126608"/>
  </w:style>
  <w:style w:type="paragraph" w:customStyle="1" w:styleId="A9E59E218D5645338551E79CCBDA2FDD">
    <w:name w:val="A9E59E218D5645338551E79CCBDA2FDD"/>
    <w:rsid w:val="00126608"/>
  </w:style>
  <w:style w:type="paragraph" w:customStyle="1" w:styleId="DA5AE89C8DC04F68981539B9B0F2D82E">
    <w:name w:val="DA5AE89C8DC04F68981539B9B0F2D82E"/>
    <w:rsid w:val="00126608"/>
  </w:style>
  <w:style w:type="paragraph" w:customStyle="1" w:styleId="3CCFF024DA154C858800A238CC977259">
    <w:name w:val="3CCFF024DA154C858800A238CC977259"/>
    <w:rsid w:val="00126608"/>
  </w:style>
  <w:style w:type="paragraph" w:customStyle="1" w:styleId="2F58A762F9B943918F5E008015973314">
    <w:name w:val="2F58A762F9B943918F5E008015973314"/>
    <w:rsid w:val="00126608"/>
  </w:style>
  <w:style w:type="paragraph" w:customStyle="1" w:styleId="76F372EC5A3345488AADB2C986071C04">
    <w:name w:val="76F372EC5A3345488AADB2C986071C04"/>
    <w:rsid w:val="00126608"/>
  </w:style>
  <w:style w:type="paragraph" w:customStyle="1" w:styleId="97BFD42F8C30477EA67A2926FABBD492">
    <w:name w:val="97BFD42F8C30477EA67A2926FABBD492"/>
    <w:rsid w:val="00126608"/>
  </w:style>
  <w:style w:type="paragraph" w:customStyle="1" w:styleId="9D3186B82B1A485FAFD49135504B2C0A">
    <w:name w:val="9D3186B82B1A485FAFD49135504B2C0A"/>
    <w:rsid w:val="00126608"/>
  </w:style>
  <w:style w:type="paragraph" w:customStyle="1" w:styleId="F3D3BABAF3AF416298D35E251CECDB4C">
    <w:name w:val="F3D3BABAF3AF416298D35E251CECDB4C"/>
    <w:rsid w:val="00126608"/>
  </w:style>
  <w:style w:type="paragraph" w:customStyle="1" w:styleId="EC60B4397B6A4035AB3546175AA9F97E">
    <w:name w:val="EC60B4397B6A4035AB3546175AA9F97E"/>
    <w:rsid w:val="00126608"/>
  </w:style>
  <w:style w:type="paragraph" w:customStyle="1" w:styleId="A00AE2C59BB642ECA20AED4CC0460BAA">
    <w:name w:val="A00AE2C59BB642ECA20AED4CC0460BAA"/>
    <w:rsid w:val="00126608"/>
  </w:style>
  <w:style w:type="paragraph" w:customStyle="1" w:styleId="CF71B6F4462E449B8A18E30C2EC9C2D6">
    <w:name w:val="CF71B6F4462E449B8A18E30C2EC9C2D6"/>
    <w:rsid w:val="00126608"/>
  </w:style>
  <w:style w:type="paragraph" w:customStyle="1" w:styleId="B1968F6F50444304B35A92A458490DD9">
    <w:name w:val="B1968F6F50444304B35A92A458490DD9"/>
    <w:rsid w:val="00126608"/>
  </w:style>
  <w:style w:type="paragraph" w:customStyle="1" w:styleId="6B7395330E12411382A1EA3F6499146C">
    <w:name w:val="6B7395330E12411382A1EA3F6499146C"/>
    <w:rsid w:val="00126608"/>
  </w:style>
  <w:style w:type="paragraph" w:customStyle="1" w:styleId="A7AA4A23F9614D67A63203C401F52062">
    <w:name w:val="A7AA4A23F9614D67A63203C401F52062"/>
    <w:rsid w:val="00126608"/>
  </w:style>
  <w:style w:type="paragraph" w:customStyle="1" w:styleId="75A2B2A19EA84343BE1CD511598F2DD8">
    <w:name w:val="75A2B2A19EA84343BE1CD511598F2DD8"/>
    <w:rsid w:val="00126608"/>
  </w:style>
  <w:style w:type="paragraph" w:customStyle="1" w:styleId="41BAAA53EB504A2A929A740A8514FB5914">
    <w:name w:val="41BAAA53EB504A2A929A740A8514FB591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2">
    <w:name w:val="FEBC945BC2D14DB4B83E3660274A5EC61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6">
    <w:name w:val="C680AB75FA2F4AE998CE17D7B1F79BAD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">
    <w:name w:val="EF180865E7344509AA9C6D2F566A5BBB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">
    <w:name w:val="9AC062091CAF4BB0BF9C359A4A296EEE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">
    <w:name w:val="9B1BA09274F54208B2E494FA6108FC54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">
    <w:name w:val="A9E59E218D5645338551E79CCBDA2FDD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">
    <w:name w:val="F3D3BABAF3AF416298D35E251CECDB4C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2">
    <w:name w:val="BDB483A9C31C462CB35E646633493F83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">
    <w:name w:val="722B3F58582A415EB14F140C22ADBE21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">
    <w:name w:val="542E9F2AE09F419A912CA83C5DDDCB78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">
    <w:name w:val="6CA69978D52448C7B461B27D9F5B5AA4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">
    <w:name w:val="DA5AE89C8DC04F68981539B9B0F2D82E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">
    <w:name w:val="EC60B4397B6A4035AB3546175AA9F97E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2">
    <w:name w:val="E1060C4F508440279170B74FB9169CE4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">
    <w:name w:val="090E7D219D984CB784A91D5BA466E232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">
    <w:name w:val="B967F85391D2460C9B0BFCFD7F892EDC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">
    <w:name w:val="7691B8852E57435FA45B1ED87D634D56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">
    <w:name w:val="3CCFF024DA154C858800A238CC977259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">
    <w:name w:val="A00AE2C59BB642ECA20AED4CC0460BAA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2">
    <w:name w:val="015825256D844568B34A8D39070D183D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">
    <w:name w:val="47E034705FBA449CA8D451E4E2D81AAD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">
    <w:name w:val="5342729D5F7B4F59BD8440DFFD819A69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">
    <w:name w:val="2F58A762F9B943918F5E008015973314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">
    <w:name w:val="CF71B6F4462E449B8A18E30C2EC9C2D6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">
    <w:name w:val="BC1DEB1F309D442B85B9F2C9411D2AF0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">
    <w:name w:val="547C7D76C17E4A288C802FB927DB7D79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">
    <w:name w:val="BB156E94B2DB4628A9C351C4C1DF91A3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">
    <w:name w:val="76F372EC5A3345488AADB2C986071C04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">
    <w:name w:val="B1968F6F50444304B35A92A458490DD9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">
    <w:name w:val="33924CA5FA31408DBD03844DB584C046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">
    <w:name w:val="C53077CF6F0148A2B0B7AF0E212884EA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">
    <w:name w:val="970E19EDE72A468293B92E0E09EF092B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">
    <w:name w:val="97BFD42F8C30477EA67A2926FABBD492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">
    <w:name w:val="6B7395330E12411382A1EA3F6499146C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">
    <w:name w:val="75A2B2A19EA84343BE1CD511598F2DD8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">
    <w:name w:val="0DE9B8A8DC8D49C59BFE0FBD37B5BD02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">
    <w:name w:val="F600B64375E54D64BE2532BD7B2491C6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">
    <w:name w:val="9D3186B82B1A485FAFD49135504B2C0A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">
    <w:name w:val="A7AA4A23F9614D67A63203C401F52062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99DB38080462695379026AA4EF0D2">
    <w:name w:val="78B99DB38080462695379026AA4EF0D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5">
    <w:name w:val="41BAAA53EB504A2A929A740A8514FB591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3">
    <w:name w:val="FEBC945BC2D14DB4B83E3660274A5EC61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7">
    <w:name w:val="C680AB75FA2F4AE998CE17D7B1F79BAD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2">
    <w:name w:val="EF180865E7344509AA9C6D2F566A5BBB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2">
    <w:name w:val="9AC062091CAF4BB0BF9C359A4A296EEE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2">
    <w:name w:val="9B1BA09274F54208B2E494FA6108FC54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2">
    <w:name w:val="A9E59E218D5645338551E79CCBDA2FDD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2">
    <w:name w:val="F3D3BABAF3AF416298D35E251CECDB4C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3">
    <w:name w:val="BDB483A9C31C462CB35E646633493F83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2">
    <w:name w:val="722B3F58582A415EB14F140C22ADBE21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2">
    <w:name w:val="542E9F2AE09F419A912CA83C5DDDCB78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2">
    <w:name w:val="6CA69978D52448C7B461B27D9F5B5AA4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2">
    <w:name w:val="DA5AE89C8DC04F68981539B9B0F2D82E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2">
    <w:name w:val="EC60B4397B6A4035AB3546175AA9F97E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3">
    <w:name w:val="E1060C4F508440279170B74FB9169CE4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2">
    <w:name w:val="090E7D219D984CB784A91D5BA466E232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2">
    <w:name w:val="B967F85391D2460C9B0BFCFD7F892EDC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2">
    <w:name w:val="7691B8852E57435FA45B1ED87D634D56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2">
    <w:name w:val="3CCFF024DA154C858800A238CC977259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2">
    <w:name w:val="A00AE2C59BB642ECA20AED4CC0460BAA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3">
    <w:name w:val="015825256D844568B34A8D39070D183D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2">
    <w:name w:val="47E034705FBA449CA8D451E4E2D81AAD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2">
    <w:name w:val="5342729D5F7B4F59BD8440DFFD819A69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2">
    <w:name w:val="2F58A762F9B943918F5E008015973314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2">
    <w:name w:val="CF71B6F4462E449B8A18E30C2EC9C2D6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2">
    <w:name w:val="BC1DEB1F309D442B85B9F2C9411D2AF0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2">
    <w:name w:val="547C7D76C17E4A288C802FB927DB7D79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2">
    <w:name w:val="BB156E94B2DB4628A9C351C4C1DF91A3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2">
    <w:name w:val="76F372EC5A3345488AADB2C986071C04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2">
    <w:name w:val="B1968F6F50444304B35A92A458490DD9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2">
    <w:name w:val="33924CA5FA31408DBD03844DB584C046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2">
    <w:name w:val="C53077CF6F0148A2B0B7AF0E212884EA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2">
    <w:name w:val="970E19EDE72A468293B92E0E09EF092B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2">
    <w:name w:val="97BFD42F8C30477EA67A2926FABBD492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2">
    <w:name w:val="6B7395330E12411382A1EA3F6499146C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2">
    <w:name w:val="75A2B2A19EA84343BE1CD511598F2DD8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6E56B075E44FD3852D0F26B52A7984">
    <w:name w:val="8E6E56B075E44FD3852D0F26B52A798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2">
    <w:name w:val="0DE9B8A8DC8D49C59BFE0FBD37B5BD02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2">
    <w:name w:val="F600B64375E54D64BE2532BD7B2491C6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2">
    <w:name w:val="9D3186B82B1A485FAFD49135504B2C0A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2">
    <w:name w:val="A7AA4A23F9614D67A63203C401F52062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99DB38080462695379026AA4EF0D21">
    <w:name w:val="78B99DB38080462695379026AA4EF0D2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6">
    <w:name w:val="41BAAA53EB504A2A929A740A8514FB591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4">
    <w:name w:val="FEBC945BC2D14DB4B83E3660274A5EC61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8">
    <w:name w:val="C680AB75FA2F4AE998CE17D7B1F79BAD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3">
    <w:name w:val="EF180865E7344509AA9C6D2F566A5BBB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3">
    <w:name w:val="9AC062091CAF4BB0BF9C359A4A296EEE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3">
    <w:name w:val="9B1BA09274F54208B2E494FA6108FC54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3">
    <w:name w:val="A9E59E218D5645338551E79CCBDA2FDD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3">
    <w:name w:val="F3D3BABAF3AF416298D35E251CECDB4C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4">
    <w:name w:val="BDB483A9C31C462CB35E646633493F83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3">
    <w:name w:val="722B3F58582A415EB14F140C22ADBE21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3">
    <w:name w:val="542E9F2AE09F419A912CA83C5DDDCB78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3">
    <w:name w:val="6CA69978D52448C7B461B27D9F5B5AA4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3">
    <w:name w:val="DA5AE89C8DC04F68981539B9B0F2D82E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3">
    <w:name w:val="EC60B4397B6A4035AB3546175AA9F97E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4">
    <w:name w:val="E1060C4F508440279170B74FB9169CE4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3">
    <w:name w:val="090E7D219D984CB784A91D5BA466E232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3">
    <w:name w:val="B967F85391D2460C9B0BFCFD7F892EDC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3">
    <w:name w:val="7691B8852E57435FA45B1ED87D634D56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3">
    <w:name w:val="3CCFF024DA154C858800A238CC977259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3">
    <w:name w:val="A00AE2C59BB642ECA20AED4CC0460BAA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4">
    <w:name w:val="015825256D844568B34A8D39070D183D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3">
    <w:name w:val="47E034705FBA449CA8D451E4E2D81AAD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3">
    <w:name w:val="5342729D5F7B4F59BD8440DFFD819A69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3">
    <w:name w:val="2F58A762F9B943918F5E008015973314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3">
    <w:name w:val="CF71B6F4462E449B8A18E30C2EC9C2D6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3">
    <w:name w:val="BC1DEB1F309D442B85B9F2C9411D2AF0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3">
    <w:name w:val="547C7D76C17E4A288C802FB927DB7D79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3">
    <w:name w:val="BB156E94B2DB4628A9C351C4C1DF91A3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3">
    <w:name w:val="76F372EC5A3345488AADB2C986071C04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3">
    <w:name w:val="B1968F6F50444304B35A92A458490DD9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3">
    <w:name w:val="33924CA5FA31408DBD03844DB584C046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3">
    <w:name w:val="C53077CF6F0148A2B0B7AF0E212884EA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3">
    <w:name w:val="970E19EDE72A468293B92E0E09EF092B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3">
    <w:name w:val="97BFD42F8C30477EA67A2926FABBD492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3">
    <w:name w:val="6B7395330E12411382A1EA3F6499146C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3">
    <w:name w:val="75A2B2A19EA84343BE1CD511598F2DD8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">
    <w:name w:val="E98295F555524AC2BC1C83C0CEE7B27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3">
    <w:name w:val="0DE9B8A8DC8D49C59BFE0FBD37B5BD02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3">
    <w:name w:val="F600B64375E54D64BE2532BD7B2491C6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3">
    <w:name w:val="9D3186B82B1A485FAFD49135504B2C0A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3">
    <w:name w:val="A7AA4A23F9614D67A63203C401F52062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7">
    <w:name w:val="41BAAA53EB504A2A929A740A8514FB591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5">
    <w:name w:val="FEBC945BC2D14DB4B83E3660274A5EC61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9">
    <w:name w:val="C680AB75FA2F4AE998CE17D7B1F79BAD9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4">
    <w:name w:val="EF180865E7344509AA9C6D2F566A5BBB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4">
    <w:name w:val="9AC062091CAF4BB0BF9C359A4A296EEE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4">
    <w:name w:val="9B1BA09274F54208B2E494FA6108FC54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4">
    <w:name w:val="A9E59E218D5645338551E79CCBDA2FDD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4">
    <w:name w:val="F3D3BABAF3AF416298D35E251CECDB4C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5">
    <w:name w:val="BDB483A9C31C462CB35E646633493F83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4">
    <w:name w:val="722B3F58582A415EB14F140C22ADBE21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4">
    <w:name w:val="542E9F2AE09F419A912CA83C5DDDCB78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4">
    <w:name w:val="6CA69978D52448C7B461B27D9F5B5AA4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4">
    <w:name w:val="DA5AE89C8DC04F68981539B9B0F2D82E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4">
    <w:name w:val="EC60B4397B6A4035AB3546175AA9F97E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5">
    <w:name w:val="E1060C4F508440279170B74FB9169CE4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4">
    <w:name w:val="090E7D219D984CB784A91D5BA466E232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4">
    <w:name w:val="B967F85391D2460C9B0BFCFD7F892EDC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4">
    <w:name w:val="7691B8852E57435FA45B1ED87D634D56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4">
    <w:name w:val="3CCFF024DA154C858800A238CC977259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4">
    <w:name w:val="A00AE2C59BB642ECA20AED4CC0460BAA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5">
    <w:name w:val="015825256D844568B34A8D39070D183D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4">
    <w:name w:val="47E034705FBA449CA8D451E4E2D81AAD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4">
    <w:name w:val="5342729D5F7B4F59BD8440DFFD819A69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4">
    <w:name w:val="2F58A762F9B943918F5E008015973314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4">
    <w:name w:val="CF71B6F4462E449B8A18E30C2EC9C2D6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4">
    <w:name w:val="BC1DEB1F309D442B85B9F2C9411D2AF0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4">
    <w:name w:val="547C7D76C17E4A288C802FB927DB7D79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4">
    <w:name w:val="BB156E94B2DB4628A9C351C4C1DF91A3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4">
    <w:name w:val="76F372EC5A3345488AADB2C986071C04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4">
    <w:name w:val="B1968F6F50444304B35A92A458490DD9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4">
    <w:name w:val="33924CA5FA31408DBD03844DB584C046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4">
    <w:name w:val="C53077CF6F0148A2B0B7AF0E212884EA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4">
    <w:name w:val="970E19EDE72A468293B92E0E09EF092B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4">
    <w:name w:val="97BFD42F8C30477EA67A2926FABBD492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4">
    <w:name w:val="6B7395330E12411382A1EA3F6499146C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4">
    <w:name w:val="75A2B2A19EA84343BE1CD511598F2DD8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1">
    <w:name w:val="E98295F555524AC2BC1C83C0CEE7B271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4">
    <w:name w:val="0DE9B8A8DC8D49C59BFE0FBD37B5BD02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4">
    <w:name w:val="F600B64375E54D64BE2532BD7B2491C6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4">
    <w:name w:val="9D3186B82B1A485FAFD49135504B2C0A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4">
    <w:name w:val="A7AA4A23F9614D67A63203C401F52062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8">
    <w:name w:val="41BAAA53EB504A2A929A740A8514FB591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6">
    <w:name w:val="FEBC945BC2D14DB4B83E3660274A5EC61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0">
    <w:name w:val="C680AB75FA2F4AE998CE17D7B1F79BAD10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5">
    <w:name w:val="EF180865E7344509AA9C6D2F566A5BBB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5">
    <w:name w:val="9AC062091CAF4BB0BF9C359A4A296EEE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5">
    <w:name w:val="9B1BA09274F54208B2E494FA6108FC54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5">
    <w:name w:val="A9E59E218D5645338551E79CCBDA2FDD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5">
    <w:name w:val="F3D3BABAF3AF416298D35E251CECDB4C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6">
    <w:name w:val="BDB483A9C31C462CB35E646633493F83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5">
    <w:name w:val="722B3F58582A415EB14F140C22ADBE21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5">
    <w:name w:val="542E9F2AE09F419A912CA83C5DDDCB78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5">
    <w:name w:val="6CA69978D52448C7B461B27D9F5B5AA4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5">
    <w:name w:val="DA5AE89C8DC04F68981539B9B0F2D82E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5">
    <w:name w:val="EC60B4397B6A4035AB3546175AA9F97E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6">
    <w:name w:val="E1060C4F508440279170B74FB9169CE4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5">
    <w:name w:val="090E7D219D984CB784A91D5BA466E232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5">
    <w:name w:val="B967F85391D2460C9B0BFCFD7F892EDC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5">
    <w:name w:val="7691B8852E57435FA45B1ED87D634D56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5">
    <w:name w:val="3CCFF024DA154C858800A238CC977259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5">
    <w:name w:val="A00AE2C59BB642ECA20AED4CC0460BAA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6">
    <w:name w:val="015825256D844568B34A8D39070D183D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5">
    <w:name w:val="47E034705FBA449CA8D451E4E2D81AAD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5">
    <w:name w:val="5342729D5F7B4F59BD8440DFFD819A69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5">
    <w:name w:val="2F58A762F9B943918F5E008015973314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5">
    <w:name w:val="CF71B6F4462E449B8A18E30C2EC9C2D6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5">
    <w:name w:val="BC1DEB1F309D442B85B9F2C9411D2AF0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5">
    <w:name w:val="547C7D76C17E4A288C802FB927DB7D79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5">
    <w:name w:val="BB156E94B2DB4628A9C351C4C1DF91A3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5">
    <w:name w:val="76F372EC5A3345488AADB2C986071C04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5">
    <w:name w:val="B1968F6F50444304B35A92A458490DD9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5">
    <w:name w:val="33924CA5FA31408DBD03844DB584C046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5">
    <w:name w:val="C53077CF6F0148A2B0B7AF0E212884EA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5">
    <w:name w:val="970E19EDE72A468293B92E0E09EF092B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5">
    <w:name w:val="97BFD42F8C30477EA67A2926FABBD492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5">
    <w:name w:val="6B7395330E12411382A1EA3F6499146C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5">
    <w:name w:val="75A2B2A19EA84343BE1CD511598F2DD8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2">
    <w:name w:val="E98295F555524AC2BC1C83C0CEE7B271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5">
    <w:name w:val="0DE9B8A8DC8D49C59BFE0FBD37B5BD02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5">
    <w:name w:val="F600B64375E54D64BE2532BD7B2491C6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5">
    <w:name w:val="9D3186B82B1A485FAFD49135504B2C0A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5">
    <w:name w:val="A7AA4A23F9614D67A63203C401F520625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19">
    <w:name w:val="41BAAA53EB504A2A929A740A8514FB5919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7">
    <w:name w:val="FEBC945BC2D14DB4B83E3660274A5EC61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1">
    <w:name w:val="C680AB75FA2F4AE998CE17D7B1F79BAD1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6">
    <w:name w:val="EF180865E7344509AA9C6D2F566A5BBB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6">
    <w:name w:val="9AC062091CAF4BB0BF9C359A4A296EEE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6">
    <w:name w:val="9B1BA09274F54208B2E494FA6108FC54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6">
    <w:name w:val="A9E59E218D5645338551E79CCBDA2FDD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6">
    <w:name w:val="F3D3BABAF3AF416298D35E251CECDB4C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7">
    <w:name w:val="BDB483A9C31C462CB35E646633493F83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6">
    <w:name w:val="722B3F58582A415EB14F140C22ADBE21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6">
    <w:name w:val="542E9F2AE09F419A912CA83C5DDDCB78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6">
    <w:name w:val="6CA69978D52448C7B461B27D9F5B5AA4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6">
    <w:name w:val="DA5AE89C8DC04F68981539B9B0F2D82E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6">
    <w:name w:val="EC60B4397B6A4035AB3546175AA9F97E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7">
    <w:name w:val="E1060C4F508440279170B74FB9169CE4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6">
    <w:name w:val="090E7D219D984CB784A91D5BA466E232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6">
    <w:name w:val="B967F85391D2460C9B0BFCFD7F892EDC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6">
    <w:name w:val="7691B8852E57435FA45B1ED87D634D56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6">
    <w:name w:val="3CCFF024DA154C858800A238CC977259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6">
    <w:name w:val="A00AE2C59BB642ECA20AED4CC0460BAA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7">
    <w:name w:val="015825256D844568B34A8D39070D183D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6">
    <w:name w:val="47E034705FBA449CA8D451E4E2D81AAD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6">
    <w:name w:val="5342729D5F7B4F59BD8440DFFD819A69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6">
    <w:name w:val="2F58A762F9B943918F5E008015973314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6">
    <w:name w:val="CF71B6F4462E449B8A18E30C2EC9C2D6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6">
    <w:name w:val="BC1DEB1F309D442B85B9F2C9411D2AF0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6">
    <w:name w:val="547C7D76C17E4A288C802FB927DB7D79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6">
    <w:name w:val="BB156E94B2DB4628A9C351C4C1DF91A3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6">
    <w:name w:val="76F372EC5A3345488AADB2C986071C04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6">
    <w:name w:val="B1968F6F50444304B35A92A458490DD9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6">
    <w:name w:val="33924CA5FA31408DBD03844DB584C046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6">
    <w:name w:val="C53077CF6F0148A2B0B7AF0E212884EA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6">
    <w:name w:val="970E19EDE72A468293B92E0E09EF092B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6">
    <w:name w:val="97BFD42F8C30477EA67A2926FABBD492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6">
    <w:name w:val="6B7395330E12411382A1EA3F6499146C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6">
    <w:name w:val="75A2B2A19EA84343BE1CD511598F2DD8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3">
    <w:name w:val="E98295F555524AC2BC1C83C0CEE7B2713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6">
    <w:name w:val="0DE9B8A8DC8D49C59BFE0FBD37B5BD02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6">
    <w:name w:val="F600B64375E54D64BE2532BD7B2491C6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6">
    <w:name w:val="9D3186B82B1A485FAFD49135504B2C0A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6">
    <w:name w:val="A7AA4A23F9614D67A63203C401F520626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">
    <w:name w:val="B7C2623850C943BC99CDB2A0E7ECA200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0">
    <w:name w:val="41BAAA53EB504A2A929A740A8514FB5920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8">
    <w:name w:val="FEBC945BC2D14DB4B83E3660274A5EC61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2">
    <w:name w:val="C680AB75FA2F4AE998CE17D7B1F79BAD12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7">
    <w:name w:val="EF180865E7344509AA9C6D2F566A5BBB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7">
    <w:name w:val="9AC062091CAF4BB0BF9C359A4A296EEE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7">
    <w:name w:val="9B1BA09274F54208B2E494FA6108FC54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7">
    <w:name w:val="A9E59E218D5645338551E79CCBDA2FDD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7">
    <w:name w:val="F3D3BABAF3AF416298D35E251CECDB4C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8">
    <w:name w:val="BDB483A9C31C462CB35E646633493F83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7">
    <w:name w:val="722B3F58582A415EB14F140C22ADBE21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7">
    <w:name w:val="542E9F2AE09F419A912CA83C5DDDCB78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7">
    <w:name w:val="6CA69978D52448C7B461B27D9F5B5AA4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7">
    <w:name w:val="DA5AE89C8DC04F68981539B9B0F2D82E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7">
    <w:name w:val="EC60B4397B6A4035AB3546175AA9F97E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8">
    <w:name w:val="E1060C4F508440279170B74FB9169CE4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7">
    <w:name w:val="090E7D219D984CB784A91D5BA466E232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7">
    <w:name w:val="B967F85391D2460C9B0BFCFD7F892EDC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7">
    <w:name w:val="7691B8852E57435FA45B1ED87D634D56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7">
    <w:name w:val="3CCFF024DA154C858800A238CC977259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7">
    <w:name w:val="A00AE2C59BB642ECA20AED4CC0460BAA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8">
    <w:name w:val="015825256D844568B34A8D39070D183D8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7">
    <w:name w:val="47E034705FBA449CA8D451E4E2D81AAD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7">
    <w:name w:val="5342729D5F7B4F59BD8440DFFD819A69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7">
    <w:name w:val="2F58A762F9B943918F5E008015973314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7">
    <w:name w:val="CF71B6F4462E449B8A18E30C2EC9C2D6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7">
    <w:name w:val="BC1DEB1F309D442B85B9F2C9411D2AF0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7">
    <w:name w:val="547C7D76C17E4A288C802FB927DB7D79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7">
    <w:name w:val="BB156E94B2DB4628A9C351C4C1DF91A3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7">
    <w:name w:val="76F372EC5A3345488AADB2C986071C04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7">
    <w:name w:val="B1968F6F50444304B35A92A458490DD9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7">
    <w:name w:val="33924CA5FA31408DBD03844DB584C046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7">
    <w:name w:val="C53077CF6F0148A2B0B7AF0E212884EA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7">
    <w:name w:val="970E19EDE72A468293B92E0E09EF092B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7">
    <w:name w:val="97BFD42F8C30477EA67A2926FABBD492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7">
    <w:name w:val="6B7395330E12411382A1EA3F6499146C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7">
    <w:name w:val="75A2B2A19EA84343BE1CD511598F2DD8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4">
    <w:name w:val="E98295F555524AC2BC1C83C0CEE7B2714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7">
    <w:name w:val="0DE9B8A8DC8D49C59BFE0FBD37B5BD02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7">
    <w:name w:val="F600B64375E54D64BE2532BD7B2491C6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7">
    <w:name w:val="9D3186B82B1A485FAFD49135504B2C0A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7">
    <w:name w:val="A7AA4A23F9614D67A63203C401F520627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1">
    <w:name w:val="B7C2623850C943BC99CDB2A0E7ECA2001"/>
    <w:rsid w:val="0012660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1">
    <w:name w:val="41BAAA53EB504A2A929A740A8514FB5921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19">
    <w:name w:val="FEBC945BC2D14DB4B83E3660274A5EC61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3">
    <w:name w:val="C680AB75FA2F4AE998CE17D7B1F79BAD13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8">
    <w:name w:val="EF180865E7344509AA9C6D2F566A5BBB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8">
    <w:name w:val="9AC062091CAF4BB0BF9C359A4A296EEE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8">
    <w:name w:val="9B1BA09274F54208B2E494FA6108FC54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8">
    <w:name w:val="A9E59E218D5645338551E79CCBDA2FDD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8">
    <w:name w:val="F3D3BABAF3AF416298D35E251CECDB4C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9">
    <w:name w:val="BDB483A9C31C462CB35E646633493F83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8">
    <w:name w:val="722B3F58582A415EB14F140C22ADBE21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8">
    <w:name w:val="542E9F2AE09F419A912CA83C5DDDCB78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8">
    <w:name w:val="6CA69978D52448C7B461B27D9F5B5AA4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8">
    <w:name w:val="DA5AE89C8DC04F68981539B9B0F2D82E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8">
    <w:name w:val="EC60B4397B6A4035AB3546175AA9F97E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9">
    <w:name w:val="E1060C4F508440279170B74FB9169CE4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8">
    <w:name w:val="090E7D219D984CB784A91D5BA466E232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8">
    <w:name w:val="B967F85391D2460C9B0BFCFD7F892EDC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8">
    <w:name w:val="7691B8852E57435FA45B1ED87D634D56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8">
    <w:name w:val="3CCFF024DA154C858800A238CC977259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8">
    <w:name w:val="A00AE2C59BB642ECA20AED4CC0460BAA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9">
    <w:name w:val="015825256D844568B34A8D39070D183D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8">
    <w:name w:val="47E034705FBA449CA8D451E4E2D81AAD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8">
    <w:name w:val="5342729D5F7B4F59BD8440DFFD819A69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8">
    <w:name w:val="2F58A762F9B943918F5E008015973314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8">
    <w:name w:val="CF71B6F4462E449B8A18E30C2EC9C2D6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8">
    <w:name w:val="BC1DEB1F309D442B85B9F2C9411D2AF0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8">
    <w:name w:val="547C7D76C17E4A288C802FB927DB7D79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8">
    <w:name w:val="BB156E94B2DB4628A9C351C4C1DF91A3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8">
    <w:name w:val="76F372EC5A3345488AADB2C986071C04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8">
    <w:name w:val="B1968F6F50444304B35A92A458490DD9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8">
    <w:name w:val="33924CA5FA31408DBD03844DB584C046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8">
    <w:name w:val="C53077CF6F0148A2B0B7AF0E212884EA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8">
    <w:name w:val="970E19EDE72A468293B92E0E09EF092B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8">
    <w:name w:val="97BFD42F8C30477EA67A2926FABBD492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8">
    <w:name w:val="6B7395330E12411382A1EA3F6499146C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8">
    <w:name w:val="75A2B2A19EA84343BE1CD511598F2DD8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5">
    <w:name w:val="E98295F555524AC2BC1C83C0CEE7B2715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8">
    <w:name w:val="0DE9B8A8DC8D49C59BFE0FBD37B5BD02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8">
    <w:name w:val="F600B64375E54D64BE2532BD7B2491C6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8">
    <w:name w:val="9D3186B82B1A485FAFD49135504B2C0A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8">
    <w:name w:val="A7AA4A23F9614D67A63203C401F520628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2">
    <w:name w:val="B7C2623850C943BC99CDB2A0E7ECA2002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F42632D16749918E0395795451EF57">
    <w:name w:val="D2F42632D16749918E0395795451EF57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2">
    <w:name w:val="41BAAA53EB504A2A929A740A8514FB5922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0">
    <w:name w:val="FEBC945BC2D14DB4B83E3660274A5EC62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4">
    <w:name w:val="C680AB75FA2F4AE998CE17D7B1F79BAD14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9">
    <w:name w:val="EF180865E7344509AA9C6D2F566A5BBB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9">
    <w:name w:val="9AC062091CAF4BB0BF9C359A4A296EEE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9">
    <w:name w:val="9B1BA09274F54208B2E494FA6108FC54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9">
    <w:name w:val="A9E59E218D5645338551E79CCBDA2FDD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9">
    <w:name w:val="F3D3BABAF3AF416298D35E251CECDB4C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0">
    <w:name w:val="BDB483A9C31C462CB35E646633493F83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9">
    <w:name w:val="722B3F58582A415EB14F140C22ADBE21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9">
    <w:name w:val="542E9F2AE09F419A912CA83C5DDDCB78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9">
    <w:name w:val="6CA69978D52448C7B461B27D9F5B5AA4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9">
    <w:name w:val="DA5AE89C8DC04F68981539B9B0F2D82E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9">
    <w:name w:val="EC60B4397B6A4035AB3546175AA9F97E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0">
    <w:name w:val="E1060C4F508440279170B74FB9169CE4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9">
    <w:name w:val="090E7D219D984CB784A91D5BA466E232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9">
    <w:name w:val="B967F85391D2460C9B0BFCFD7F892EDC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9">
    <w:name w:val="7691B8852E57435FA45B1ED87D634D56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9">
    <w:name w:val="3CCFF024DA154C858800A238CC977259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9">
    <w:name w:val="A00AE2C59BB642ECA20AED4CC0460BAA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0">
    <w:name w:val="015825256D844568B34A8D39070D183D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9">
    <w:name w:val="47E034705FBA449CA8D451E4E2D81AAD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9">
    <w:name w:val="5342729D5F7B4F59BD8440DFFD819A69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9">
    <w:name w:val="2F58A762F9B943918F5E008015973314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9">
    <w:name w:val="CF71B6F4462E449B8A18E30C2EC9C2D6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9">
    <w:name w:val="BC1DEB1F309D442B85B9F2C9411D2AF0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9">
    <w:name w:val="547C7D76C17E4A288C802FB927DB7D79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9">
    <w:name w:val="BB156E94B2DB4628A9C351C4C1DF91A3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9">
    <w:name w:val="76F372EC5A3345488AADB2C986071C04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9">
    <w:name w:val="B1968F6F50444304B35A92A458490DD9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9">
    <w:name w:val="33924CA5FA31408DBD03844DB584C046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9">
    <w:name w:val="C53077CF6F0148A2B0B7AF0E212884EA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9">
    <w:name w:val="970E19EDE72A468293B92E0E09EF092B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9">
    <w:name w:val="97BFD42F8C30477EA67A2926FABBD492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9">
    <w:name w:val="6B7395330E12411382A1EA3F6499146C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9">
    <w:name w:val="75A2B2A19EA84343BE1CD511598F2DD8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6">
    <w:name w:val="E98295F555524AC2BC1C83C0CEE7B2716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9">
    <w:name w:val="0DE9B8A8DC8D49C59BFE0FBD37B5BD02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9">
    <w:name w:val="F600B64375E54D64BE2532BD7B2491C6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9">
    <w:name w:val="9D3186B82B1A485FAFD49135504B2C0A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9">
    <w:name w:val="A7AA4A23F9614D67A63203C401F520629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3">
    <w:name w:val="B7C2623850C943BC99CDB2A0E7ECA2003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F42632D16749918E0395795451EF571">
    <w:name w:val="D2F42632D16749918E0395795451EF571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3">
    <w:name w:val="41BAAA53EB504A2A929A740A8514FB5923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1">
    <w:name w:val="FEBC945BC2D14DB4B83E3660274A5EC621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">
    <w:name w:val="559349763650422B94A45FB838AD044D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5">
    <w:name w:val="C680AB75FA2F4AE998CE17D7B1F79BAD15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0">
    <w:name w:val="EF180865E7344509AA9C6D2F566A5BBB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0">
    <w:name w:val="9AC062091CAF4BB0BF9C359A4A296EEE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0">
    <w:name w:val="9B1BA09274F54208B2E494FA6108FC54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0">
    <w:name w:val="A9E59E218D5645338551E79CCBDA2FDD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0">
    <w:name w:val="F3D3BABAF3AF416298D35E251CECDB4C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1">
    <w:name w:val="BDB483A9C31C462CB35E646633493F8311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0">
    <w:name w:val="722B3F58582A415EB14F140C22ADBE21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0">
    <w:name w:val="542E9F2AE09F419A912CA83C5DDDCB78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0">
    <w:name w:val="6CA69978D52448C7B461B27D9F5B5AA4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0">
    <w:name w:val="DA5AE89C8DC04F68981539B9B0F2D82E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0">
    <w:name w:val="EC60B4397B6A4035AB3546175AA9F97E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1">
    <w:name w:val="E1060C4F508440279170B74FB9169CE411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0">
    <w:name w:val="090E7D219D984CB784A91D5BA466E232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0">
    <w:name w:val="B967F85391D2460C9B0BFCFD7F892EDC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0">
    <w:name w:val="7691B8852E57435FA45B1ED87D634D56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0">
    <w:name w:val="3CCFF024DA154C858800A238CC977259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0">
    <w:name w:val="A00AE2C59BB642ECA20AED4CC0460BAA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1">
    <w:name w:val="015825256D844568B34A8D39070D183D11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0">
    <w:name w:val="47E034705FBA449CA8D451E4E2D81AAD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0">
    <w:name w:val="5342729D5F7B4F59BD8440DFFD819A69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0">
    <w:name w:val="2F58A762F9B943918F5E008015973314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0">
    <w:name w:val="CF71B6F4462E449B8A18E30C2EC9C2D6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0">
    <w:name w:val="BC1DEB1F309D442B85B9F2C9411D2AF0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0">
    <w:name w:val="547C7D76C17E4A288C802FB927DB7D79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0">
    <w:name w:val="BB156E94B2DB4628A9C351C4C1DF91A3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0">
    <w:name w:val="76F372EC5A3345488AADB2C986071C04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0">
    <w:name w:val="B1968F6F50444304B35A92A458490DD9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0">
    <w:name w:val="33924CA5FA31408DBD03844DB584C046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0">
    <w:name w:val="C53077CF6F0148A2B0B7AF0E212884EA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0">
    <w:name w:val="970E19EDE72A468293B92E0E09EF092B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0">
    <w:name w:val="97BFD42F8C30477EA67A2926FABBD492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0">
    <w:name w:val="6B7395330E12411382A1EA3F6499146C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0">
    <w:name w:val="75A2B2A19EA84343BE1CD511598F2DD8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7">
    <w:name w:val="E98295F555524AC2BC1C83C0CEE7B2717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0">
    <w:name w:val="0DE9B8A8DC8D49C59BFE0FBD37B5BD02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0">
    <w:name w:val="F600B64375E54D64BE2532BD7B2491C6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0">
    <w:name w:val="9D3186B82B1A485FAFD49135504B2C0A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0">
    <w:name w:val="A7AA4A23F9614D67A63203C401F5206210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4">
    <w:name w:val="B7C2623850C943BC99CDB2A0E7ECA2004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F42632D16749918E0395795451EF572">
    <w:name w:val="D2F42632D16749918E0395795451EF572"/>
    <w:rsid w:val="008B529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C5925CB4394496B46A190DE4810EB7">
    <w:name w:val="95C5925CB4394496B46A190DE4810EB7"/>
    <w:rsid w:val="00CA7356"/>
  </w:style>
  <w:style w:type="paragraph" w:customStyle="1" w:styleId="2E08FE51143E47BE9807344C545FAD1C">
    <w:name w:val="2E08FE51143E47BE9807344C545FAD1C"/>
    <w:rsid w:val="00CA7356"/>
  </w:style>
  <w:style w:type="paragraph" w:customStyle="1" w:styleId="1B1843D0BC1B42E29984274BA05E2EEB">
    <w:name w:val="1B1843D0BC1B42E29984274BA05E2EEB"/>
    <w:rsid w:val="00CA7356"/>
  </w:style>
  <w:style w:type="paragraph" w:customStyle="1" w:styleId="BFE5A7B80F9E469585DAB7ABBB05605B">
    <w:name w:val="BFE5A7B80F9E469585DAB7ABBB05605B"/>
    <w:rsid w:val="00CA7356"/>
  </w:style>
  <w:style w:type="paragraph" w:customStyle="1" w:styleId="76845A757F2A4C7C8910228985ACC5B5">
    <w:name w:val="76845A757F2A4C7C8910228985ACC5B5"/>
    <w:rsid w:val="00CA7356"/>
  </w:style>
  <w:style w:type="paragraph" w:customStyle="1" w:styleId="859D73D98EC847658FA7FDBC25F79322">
    <w:name w:val="859D73D98EC847658FA7FDBC25F79322"/>
    <w:rsid w:val="00CA7356"/>
  </w:style>
  <w:style w:type="paragraph" w:customStyle="1" w:styleId="E4569EB0016F43158B2370E4E12EB096">
    <w:name w:val="E4569EB0016F43158B2370E4E12EB096"/>
    <w:rsid w:val="00CA7356"/>
  </w:style>
  <w:style w:type="paragraph" w:customStyle="1" w:styleId="B8F22AB046234A4194BEF47525A4A4B0">
    <w:name w:val="B8F22AB046234A4194BEF47525A4A4B0"/>
    <w:rsid w:val="00CA7356"/>
  </w:style>
  <w:style w:type="paragraph" w:customStyle="1" w:styleId="9E5784086C354185AA5FE4AE27B012F1">
    <w:name w:val="9E5784086C354185AA5FE4AE27B012F1"/>
    <w:rsid w:val="00CA7356"/>
  </w:style>
  <w:style w:type="paragraph" w:customStyle="1" w:styleId="EEAF4424618C41DCB423A2CFE5EF5C20">
    <w:name w:val="EEAF4424618C41DCB423A2CFE5EF5C20"/>
    <w:rsid w:val="00CA7356"/>
  </w:style>
  <w:style w:type="paragraph" w:customStyle="1" w:styleId="41BAAA53EB504A2A929A740A8514FB5924">
    <w:name w:val="41BAAA53EB504A2A929A740A8514FB592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2">
    <w:name w:val="FEBC945BC2D14DB4B83E3660274A5EC6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1">
    <w:name w:val="559349763650422B94A45FB838AD044D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6">
    <w:name w:val="C680AB75FA2F4AE998CE17D7B1F79BAD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1">
    <w:name w:val="EF180865E7344509AA9C6D2F566A5BBB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1">
    <w:name w:val="9AC062091CAF4BB0BF9C359A4A296EEE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1">
    <w:name w:val="9B1BA09274F54208B2E494FA6108FC54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1">
    <w:name w:val="A9E59E218D5645338551E79CCBDA2FDD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1">
    <w:name w:val="F3D3BABAF3AF416298D35E251CECDB4C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2">
    <w:name w:val="BDB483A9C31C462CB35E646633493F83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1">
    <w:name w:val="722B3F58582A415EB14F140C22ADBE21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1">
    <w:name w:val="542E9F2AE09F419A912CA83C5DDDCB78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1">
    <w:name w:val="6CA69978D52448C7B461B27D9F5B5AA4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1">
    <w:name w:val="DA5AE89C8DC04F68981539B9B0F2D82E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1">
    <w:name w:val="EC60B4397B6A4035AB3546175AA9F97E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2">
    <w:name w:val="E1060C4F508440279170B74FB9169CE4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1">
    <w:name w:val="090E7D219D984CB784A91D5BA466E232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1">
    <w:name w:val="B967F85391D2460C9B0BFCFD7F892EDC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1">
    <w:name w:val="7691B8852E57435FA45B1ED87D634D56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1">
    <w:name w:val="3CCFF024DA154C858800A238CC977259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1">
    <w:name w:val="A00AE2C59BB642ECA20AED4CC0460BAA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2">
    <w:name w:val="015825256D844568B34A8D39070D183D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1">
    <w:name w:val="47E034705FBA449CA8D451E4E2D81AAD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1">
    <w:name w:val="5342729D5F7B4F59BD8440DFFD819A69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1">
    <w:name w:val="2F58A762F9B943918F5E008015973314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1">
    <w:name w:val="CF71B6F4462E449B8A18E30C2EC9C2D6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1">
    <w:name w:val="BC1DEB1F309D442B85B9F2C9411D2AF0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1">
    <w:name w:val="547C7D76C17E4A288C802FB927DB7D79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1">
    <w:name w:val="BB156E94B2DB4628A9C351C4C1DF91A3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1">
    <w:name w:val="76F372EC5A3345488AADB2C986071C04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1">
    <w:name w:val="B1968F6F50444304B35A92A458490DD9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1">
    <w:name w:val="33924CA5FA31408DBD03844DB584C046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1">
    <w:name w:val="C53077CF6F0148A2B0B7AF0E212884EA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1">
    <w:name w:val="970E19EDE72A468293B92E0E09EF092B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1">
    <w:name w:val="97BFD42F8C30477EA67A2926FABBD492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1">
    <w:name w:val="6B7395330E12411382A1EA3F6499146C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1">
    <w:name w:val="75A2B2A19EA84343BE1CD511598F2DD8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8">
    <w:name w:val="E98295F555524AC2BC1C83C0CEE7B271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1">
    <w:name w:val="0DE9B8A8DC8D49C59BFE0FBD37B5BD02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1">
    <w:name w:val="F600B64375E54D64BE2532BD7B2491C6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1">
    <w:name w:val="9D3186B82B1A485FAFD49135504B2C0A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1">
    <w:name w:val="A7AA4A23F9614D67A63203C401F52062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5">
    <w:name w:val="B7C2623850C943BC99CDB2A0E7ECA200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F42632D16749918E0395795451EF573">
    <w:name w:val="D2F42632D16749918E0395795451EF57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C5925CB4394496B46A190DE4810EB71">
    <w:name w:val="95C5925CB4394496B46A190DE4810EB7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1">
    <w:name w:val="2E08FE51143E47BE9807344C545FAD1C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1">
    <w:name w:val="1B1843D0BC1B42E29984274BA05E2EEB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1">
    <w:name w:val="BFE5A7B80F9E469585DAB7ABBB05605B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1">
    <w:name w:val="76845A757F2A4C7C8910228985ACC5B5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1">
    <w:name w:val="859D73D98EC847658FA7FDBC25F7932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1">
    <w:name w:val="E4569EB0016F43158B2370E4E12EB09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1">
    <w:name w:val="B8F22AB046234A4194BEF47525A4A4B0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1">
    <w:name w:val="9E5784086C354185AA5FE4AE27B012F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1">
    <w:name w:val="EEAF4424618C41DCB423A2CFE5EF5C20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1A9B1B40D6425D8AFC0772F31644D9">
    <w:name w:val="BF1A9B1B40D6425D8AFC0772F31644D9"/>
    <w:rsid w:val="00CA7356"/>
  </w:style>
  <w:style w:type="paragraph" w:customStyle="1" w:styleId="41BAAA53EB504A2A929A740A8514FB5925">
    <w:name w:val="41BAAA53EB504A2A929A740A8514FB592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3">
    <w:name w:val="FEBC945BC2D14DB4B83E3660274A5EC62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2">
    <w:name w:val="559349763650422B94A45FB838AD044D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7">
    <w:name w:val="C680AB75FA2F4AE998CE17D7B1F79BAD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2">
    <w:name w:val="EF180865E7344509AA9C6D2F566A5BBB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2">
    <w:name w:val="9AC062091CAF4BB0BF9C359A4A296EEE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2">
    <w:name w:val="9B1BA09274F54208B2E494FA6108FC54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2">
    <w:name w:val="A9E59E218D5645338551E79CCBDA2FDD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2">
    <w:name w:val="F3D3BABAF3AF416298D35E251CECDB4C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3">
    <w:name w:val="BDB483A9C31C462CB35E646633493F83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2">
    <w:name w:val="722B3F58582A415EB14F140C22ADBE21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2">
    <w:name w:val="542E9F2AE09F419A912CA83C5DDDCB78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2">
    <w:name w:val="6CA69978D52448C7B461B27D9F5B5AA4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2">
    <w:name w:val="DA5AE89C8DC04F68981539B9B0F2D82E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2">
    <w:name w:val="EC60B4397B6A4035AB3546175AA9F97E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3">
    <w:name w:val="E1060C4F508440279170B74FB9169CE4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2">
    <w:name w:val="090E7D219D984CB784A91D5BA466E232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2">
    <w:name w:val="B967F85391D2460C9B0BFCFD7F892EDC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2">
    <w:name w:val="7691B8852E57435FA45B1ED87D634D56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2">
    <w:name w:val="3CCFF024DA154C858800A238CC977259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2">
    <w:name w:val="A00AE2C59BB642ECA20AED4CC0460BAA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3">
    <w:name w:val="015825256D844568B34A8D39070D183D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2">
    <w:name w:val="47E034705FBA449CA8D451E4E2D81AAD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2">
    <w:name w:val="5342729D5F7B4F59BD8440DFFD819A69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2">
    <w:name w:val="2F58A762F9B943918F5E008015973314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2">
    <w:name w:val="CF71B6F4462E449B8A18E30C2EC9C2D6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2">
    <w:name w:val="BC1DEB1F309D442B85B9F2C9411D2AF0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2">
    <w:name w:val="547C7D76C17E4A288C802FB927DB7D79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2">
    <w:name w:val="BB156E94B2DB4628A9C351C4C1DF91A3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2">
    <w:name w:val="76F372EC5A3345488AADB2C986071C04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2">
    <w:name w:val="B1968F6F50444304B35A92A458490DD9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2">
    <w:name w:val="33924CA5FA31408DBD03844DB584C046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2">
    <w:name w:val="C53077CF6F0148A2B0B7AF0E212884EA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2">
    <w:name w:val="970E19EDE72A468293B92E0E09EF092B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2">
    <w:name w:val="97BFD42F8C30477EA67A2926FABBD492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2">
    <w:name w:val="6B7395330E12411382A1EA3F6499146C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2">
    <w:name w:val="75A2B2A19EA84343BE1CD511598F2DD8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9">
    <w:name w:val="E98295F555524AC2BC1C83C0CEE7B2719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2">
    <w:name w:val="0DE9B8A8DC8D49C59BFE0FBD37B5BD02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2">
    <w:name w:val="F600B64375E54D64BE2532BD7B2491C6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2">
    <w:name w:val="9D3186B82B1A485FAFD49135504B2C0A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2">
    <w:name w:val="A7AA4A23F9614D67A63203C401F52062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6">
    <w:name w:val="B7C2623850C943BC99CDB2A0E7ECA200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2">
    <w:name w:val="2E08FE51143E47BE9807344C545FAD1C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2">
    <w:name w:val="1B1843D0BC1B42E29984274BA05E2EEB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2">
    <w:name w:val="BFE5A7B80F9E469585DAB7ABBB05605B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2">
    <w:name w:val="76845A757F2A4C7C8910228985ACC5B5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2">
    <w:name w:val="859D73D98EC847658FA7FDBC25F7932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2">
    <w:name w:val="E4569EB0016F43158B2370E4E12EB09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2">
    <w:name w:val="B8F22AB046234A4194BEF47525A4A4B0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2">
    <w:name w:val="9E5784086C354185AA5FE4AE27B012F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2">
    <w:name w:val="EEAF4424618C41DCB423A2CFE5EF5C20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6">
    <w:name w:val="41BAAA53EB504A2A929A740A8514FB592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4">
    <w:name w:val="FEBC945BC2D14DB4B83E3660274A5EC62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3">
    <w:name w:val="559349763650422B94A45FB838AD044D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8">
    <w:name w:val="C680AB75FA2F4AE998CE17D7B1F79BAD1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3">
    <w:name w:val="EF180865E7344509AA9C6D2F566A5BBB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3">
    <w:name w:val="9AC062091CAF4BB0BF9C359A4A296EEE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3">
    <w:name w:val="9B1BA09274F54208B2E494FA6108FC54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3">
    <w:name w:val="A9E59E218D5645338551E79CCBDA2FDD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3">
    <w:name w:val="F3D3BABAF3AF416298D35E251CECDB4C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4">
    <w:name w:val="BDB483A9C31C462CB35E646633493F83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3">
    <w:name w:val="722B3F58582A415EB14F140C22ADBE21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3">
    <w:name w:val="542E9F2AE09F419A912CA83C5DDDCB78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3">
    <w:name w:val="6CA69978D52448C7B461B27D9F5B5AA4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3">
    <w:name w:val="DA5AE89C8DC04F68981539B9B0F2D82E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3">
    <w:name w:val="EC60B4397B6A4035AB3546175AA9F97E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4">
    <w:name w:val="E1060C4F508440279170B74FB9169CE4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3">
    <w:name w:val="090E7D219D984CB784A91D5BA466E232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3">
    <w:name w:val="B967F85391D2460C9B0BFCFD7F892EDC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3">
    <w:name w:val="7691B8852E57435FA45B1ED87D634D56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3">
    <w:name w:val="3CCFF024DA154C858800A238CC977259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3">
    <w:name w:val="A00AE2C59BB642ECA20AED4CC0460BAA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4">
    <w:name w:val="015825256D844568B34A8D39070D183D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3">
    <w:name w:val="47E034705FBA449CA8D451E4E2D81AAD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3">
    <w:name w:val="5342729D5F7B4F59BD8440DFFD819A69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3">
    <w:name w:val="2F58A762F9B943918F5E008015973314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3">
    <w:name w:val="CF71B6F4462E449B8A18E30C2EC9C2D6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3">
    <w:name w:val="BC1DEB1F309D442B85B9F2C9411D2AF0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3">
    <w:name w:val="547C7D76C17E4A288C802FB927DB7D79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3">
    <w:name w:val="BB156E94B2DB4628A9C351C4C1DF91A3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3">
    <w:name w:val="76F372EC5A3345488AADB2C986071C04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3">
    <w:name w:val="B1968F6F50444304B35A92A458490DD9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3">
    <w:name w:val="33924CA5FA31408DBD03844DB584C046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3">
    <w:name w:val="C53077CF6F0148A2B0B7AF0E212884EA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3">
    <w:name w:val="970E19EDE72A468293B92E0E09EF092B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3">
    <w:name w:val="97BFD42F8C30477EA67A2926FABBD492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3">
    <w:name w:val="6B7395330E12411382A1EA3F6499146C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3">
    <w:name w:val="75A2B2A19EA84343BE1CD511598F2DD8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10">
    <w:name w:val="E98295F555524AC2BC1C83C0CEE7B27110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3">
    <w:name w:val="0DE9B8A8DC8D49C59BFE0FBD37B5BD02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3">
    <w:name w:val="F600B64375E54D64BE2532BD7B2491C6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3">
    <w:name w:val="9D3186B82B1A485FAFD49135504B2C0A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3">
    <w:name w:val="A7AA4A23F9614D67A63203C401F52062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7">
    <w:name w:val="B7C2623850C943BC99CDB2A0E7ECA200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3">
    <w:name w:val="2E08FE51143E47BE9807344C545FAD1C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3">
    <w:name w:val="1B1843D0BC1B42E29984274BA05E2EEB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3">
    <w:name w:val="BFE5A7B80F9E469585DAB7ABBB05605B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3">
    <w:name w:val="76845A757F2A4C7C8910228985ACC5B5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3">
    <w:name w:val="859D73D98EC847658FA7FDBC25F79322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3">
    <w:name w:val="E4569EB0016F43158B2370E4E12EB096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3">
    <w:name w:val="B8F22AB046234A4194BEF47525A4A4B0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3">
    <w:name w:val="9E5784086C354185AA5FE4AE27B012F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3">
    <w:name w:val="EEAF4424618C41DCB423A2CFE5EF5C20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7">
    <w:name w:val="41BAAA53EB504A2A929A740A8514FB592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5">
    <w:name w:val="FEBC945BC2D14DB4B83E3660274A5EC62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4">
    <w:name w:val="559349763650422B94A45FB838AD044D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0DDFCBC46C4B3AB66D229C56303B6B">
    <w:name w:val="160DDFCBC46C4B3AB66D229C56303B6B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19">
    <w:name w:val="C680AB75FA2F4AE998CE17D7B1F79BAD19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4">
    <w:name w:val="EF180865E7344509AA9C6D2F566A5BBB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4">
    <w:name w:val="9AC062091CAF4BB0BF9C359A4A296EEE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4">
    <w:name w:val="9B1BA09274F54208B2E494FA6108FC54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4">
    <w:name w:val="A9E59E218D5645338551E79CCBDA2FDD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4">
    <w:name w:val="F3D3BABAF3AF416298D35E251CECDB4C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5">
    <w:name w:val="BDB483A9C31C462CB35E646633493F83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4">
    <w:name w:val="722B3F58582A415EB14F140C22ADBE21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4">
    <w:name w:val="542E9F2AE09F419A912CA83C5DDDCB78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4">
    <w:name w:val="6CA69978D52448C7B461B27D9F5B5AA4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4">
    <w:name w:val="DA5AE89C8DC04F68981539B9B0F2D82E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4">
    <w:name w:val="EC60B4397B6A4035AB3546175AA9F97E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5">
    <w:name w:val="E1060C4F508440279170B74FB9169CE4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4">
    <w:name w:val="090E7D219D984CB784A91D5BA466E232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4">
    <w:name w:val="B967F85391D2460C9B0BFCFD7F892EDC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4">
    <w:name w:val="7691B8852E57435FA45B1ED87D634D56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4">
    <w:name w:val="3CCFF024DA154C858800A238CC977259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4">
    <w:name w:val="A00AE2C59BB642ECA20AED4CC0460BAA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5">
    <w:name w:val="015825256D844568B34A8D39070D183D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4">
    <w:name w:val="47E034705FBA449CA8D451E4E2D81AAD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4">
    <w:name w:val="5342729D5F7B4F59BD8440DFFD819A69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4">
    <w:name w:val="2F58A762F9B943918F5E008015973314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4">
    <w:name w:val="CF71B6F4462E449B8A18E30C2EC9C2D6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4">
    <w:name w:val="BC1DEB1F309D442B85B9F2C9411D2AF0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4">
    <w:name w:val="547C7D76C17E4A288C802FB927DB7D79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4">
    <w:name w:val="BB156E94B2DB4628A9C351C4C1DF91A3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4">
    <w:name w:val="76F372EC5A3345488AADB2C986071C04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4">
    <w:name w:val="B1968F6F50444304B35A92A458490DD9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4">
    <w:name w:val="33924CA5FA31408DBD03844DB584C046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4">
    <w:name w:val="C53077CF6F0148A2B0B7AF0E212884EA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4">
    <w:name w:val="970E19EDE72A468293B92E0E09EF092B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4">
    <w:name w:val="97BFD42F8C30477EA67A2926FABBD492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4">
    <w:name w:val="6B7395330E12411382A1EA3F6499146C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4">
    <w:name w:val="75A2B2A19EA84343BE1CD511598F2DD8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11">
    <w:name w:val="E98295F555524AC2BC1C83C0CEE7B271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4">
    <w:name w:val="0DE9B8A8DC8D49C59BFE0FBD37B5BD02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4">
    <w:name w:val="F600B64375E54D64BE2532BD7B2491C6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4">
    <w:name w:val="9D3186B82B1A485FAFD49135504B2C0A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4">
    <w:name w:val="A7AA4A23F9614D67A63203C401F52062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8">
    <w:name w:val="B7C2623850C943BC99CDB2A0E7ECA200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4">
    <w:name w:val="2E08FE51143E47BE9807344C545FAD1C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4">
    <w:name w:val="1B1843D0BC1B42E29984274BA05E2EEB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4">
    <w:name w:val="BFE5A7B80F9E469585DAB7ABBB05605B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4">
    <w:name w:val="76845A757F2A4C7C8910228985ACC5B5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4">
    <w:name w:val="859D73D98EC847658FA7FDBC25F79322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4">
    <w:name w:val="E4569EB0016F43158B2370E4E12EB096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4">
    <w:name w:val="B8F22AB046234A4194BEF47525A4A4B0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4">
    <w:name w:val="9E5784086C354185AA5FE4AE27B012F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4">
    <w:name w:val="EEAF4424618C41DCB423A2CFE5EF5C20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8">
    <w:name w:val="41BAAA53EB504A2A929A740A8514FB592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6">
    <w:name w:val="FEBC945BC2D14DB4B83E3660274A5EC62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5">
    <w:name w:val="559349763650422B94A45FB838AD044D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0DDFCBC46C4B3AB66D229C56303B6B1">
    <w:name w:val="160DDFCBC46C4B3AB66D229C56303B6B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20">
    <w:name w:val="C680AB75FA2F4AE998CE17D7B1F79BAD20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5">
    <w:name w:val="EF180865E7344509AA9C6D2F566A5BBB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5">
    <w:name w:val="9AC062091CAF4BB0BF9C359A4A296EEE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5">
    <w:name w:val="9B1BA09274F54208B2E494FA6108FC54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5">
    <w:name w:val="A9E59E218D5645338551E79CCBDA2FDD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5">
    <w:name w:val="F3D3BABAF3AF416298D35E251CECDB4C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6">
    <w:name w:val="BDB483A9C31C462CB35E646633493F83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5">
    <w:name w:val="722B3F58582A415EB14F140C22ADBE21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5">
    <w:name w:val="542E9F2AE09F419A912CA83C5DDDCB78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5">
    <w:name w:val="6CA69978D52448C7B461B27D9F5B5AA4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5">
    <w:name w:val="DA5AE89C8DC04F68981539B9B0F2D82E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5">
    <w:name w:val="EC60B4397B6A4035AB3546175AA9F97E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6">
    <w:name w:val="E1060C4F508440279170B74FB9169CE4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5">
    <w:name w:val="090E7D219D984CB784A91D5BA466E232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5">
    <w:name w:val="B967F85391D2460C9B0BFCFD7F892EDC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5">
    <w:name w:val="7691B8852E57435FA45B1ED87D634D56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5">
    <w:name w:val="3CCFF024DA154C858800A238CC977259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5">
    <w:name w:val="A00AE2C59BB642ECA20AED4CC0460BAA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6">
    <w:name w:val="015825256D844568B34A8D39070D183D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5">
    <w:name w:val="47E034705FBA449CA8D451E4E2D81AAD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5">
    <w:name w:val="5342729D5F7B4F59BD8440DFFD819A69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5">
    <w:name w:val="2F58A762F9B943918F5E008015973314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5">
    <w:name w:val="CF71B6F4462E449B8A18E30C2EC9C2D6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5">
    <w:name w:val="BC1DEB1F309D442B85B9F2C9411D2AF0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5">
    <w:name w:val="547C7D76C17E4A288C802FB927DB7D79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5">
    <w:name w:val="BB156E94B2DB4628A9C351C4C1DF91A3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5">
    <w:name w:val="76F372EC5A3345488AADB2C986071C04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5">
    <w:name w:val="B1968F6F50444304B35A92A458490DD9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5">
    <w:name w:val="33924CA5FA31408DBD03844DB584C046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5">
    <w:name w:val="C53077CF6F0148A2B0B7AF0E212884EA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5">
    <w:name w:val="970E19EDE72A468293B92E0E09EF092B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5">
    <w:name w:val="97BFD42F8C30477EA67A2926FABBD492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5">
    <w:name w:val="6B7395330E12411382A1EA3F6499146C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5">
    <w:name w:val="75A2B2A19EA84343BE1CD511598F2DD8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12">
    <w:name w:val="E98295F555524AC2BC1C83C0CEE7B271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5">
    <w:name w:val="0DE9B8A8DC8D49C59BFE0FBD37B5BD02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5">
    <w:name w:val="F600B64375E54D64BE2532BD7B2491C6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5">
    <w:name w:val="9D3186B82B1A485FAFD49135504B2C0A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5">
    <w:name w:val="A7AA4A23F9614D67A63203C401F52062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9">
    <w:name w:val="B7C2623850C943BC99CDB2A0E7ECA2009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5">
    <w:name w:val="2E08FE51143E47BE9807344C545FAD1C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5">
    <w:name w:val="1B1843D0BC1B42E29984274BA05E2EEB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5">
    <w:name w:val="BFE5A7B80F9E469585DAB7ABBB05605B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5">
    <w:name w:val="76845A757F2A4C7C8910228985ACC5B5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5">
    <w:name w:val="859D73D98EC847658FA7FDBC25F79322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5">
    <w:name w:val="E4569EB0016F43158B2370E4E12EB096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5">
    <w:name w:val="B8F22AB046234A4194BEF47525A4A4B0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5">
    <w:name w:val="9E5784086C354185AA5FE4AE27B012F1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5">
    <w:name w:val="EEAF4424618C41DCB423A2CFE5EF5C205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29">
    <w:name w:val="41BAAA53EB504A2A929A740A8514FB5929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7">
    <w:name w:val="FEBC945BC2D14DB4B83E3660274A5EC62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6">
    <w:name w:val="559349763650422B94A45FB838AD044D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0DDFCBC46C4B3AB66D229C56303B6B2">
    <w:name w:val="160DDFCBC46C4B3AB66D229C56303B6B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21">
    <w:name w:val="C680AB75FA2F4AE998CE17D7B1F79BAD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6">
    <w:name w:val="EF180865E7344509AA9C6D2F566A5BBB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6">
    <w:name w:val="9AC062091CAF4BB0BF9C359A4A296EEE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6">
    <w:name w:val="9B1BA09274F54208B2E494FA6108FC54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6">
    <w:name w:val="A9E59E218D5645338551E79CCBDA2FDD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6">
    <w:name w:val="F3D3BABAF3AF416298D35E251CECDB4C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7">
    <w:name w:val="BDB483A9C31C462CB35E646633493F83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6">
    <w:name w:val="722B3F58582A415EB14F140C22ADBE21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6">
    <w:name w:val="542E9F2AE09F419A912CA83C5DDDCB78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6">
    <w:name w:val="6CA69978D52448C7B461B27D9F5B5AA4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6">
    <w:name w:val="DA5AE89C8DC04F68981539B9B0F2D82E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6">
    <w:name w:val="EC60B4397B6A4035AB3546175AA9F97E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7">
    <w:name w:val="E1060C4F508440279170B74FB9169CE4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6">
    <w:name w:val="090E7D219D984CB784A91D5BA466E232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6">
    <w:name w:val="B967F85391D2460C9B0BFCFD7F892EDC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6">
    <w:name w:val="7691B8852E57435FA45B1ED87D634D56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6">
    <w:name w:val="3CCFF024DA154C858800A238CC977259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6">
    <w:name w:val="A00AE2C59BB642ECA20AED4CC0460BAA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7">
    <w:name w:val="015825256D844568B34A8D39070D183D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6">
    <w:name w:val="47E034705FBA449CA8D451E4E2D81AAD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6">
    <w:name w:val="5342729D5F7B4F59BD8440DFFD819A69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6">
    <w:name w:val="2F58A762F9B943918F5E008015973314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6">
    <w:name w:val="CF71B6F4462E449B8A18E30C2EC9C2D6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6">
    <w:name w:val="BC1DEB1F309D442B85B9F2C9411D2AF0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6">
    <w:name w:val="547C7D76C17E4A288C802FB927DB7D79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6">
    <w:name w:val="BB156E94B2DB4628A9C351C4C1DF91A3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6">
    <w:name w:val="76F372EC5A3345488AADB2C986071C04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6">
    <w:name w:val="B1968F6F50444304B35A92A458490DD9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6">
    <w:name w:val="33924CA5FA31408DBD03844DB584C046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6">
    <w:name w:val="C53077CF6F0148A2B0B7AF0E212884EA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6">
    <w:name w:val="970E19EDE72A468293B92E0E09EF092B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6">
    <w:name w:val="97BFD42F8C30477EA67A2926FABBD492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6">
    <w:name w:val="6B7395330E12411382A1EA3F6499146C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6">
    <w:name w:val="75A2B2A19EA84343BE1CD511598F2DD8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13">
    <w:name w:val="E98295F555524AC2BC1C83C0CEE7B27113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6">
    <w:name w:val="0DE9B8A8DC8D49C59BFE0FBD37B5BD02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6">
    <w:name w:val="F600B64375E54D64BE2532BD7B2491C6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6">
    <w:name w:val="9D3186B82B1A485FAFD49135504B2C0A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6">
    <w:name w:val="A7AA4A23F9614D67A63203C401F52062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10">
    <w:name w:val="B7C2623850C943BC99CDB2A0E7ECA20010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6">
    <w:name w:val="2E08FE51143E47BE9807344C545FAD1C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6">
    <w:name w:val="1B1843D0BC1B42E29984274BA05E2EEB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6">
    <w:name w:val="BFE5A7B80F9E469585DAB7ABBB05605B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6">
    <w:name w:val="76845A757F2A4C7C8910228985ACC5B5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6">
    <w:name w:val="859D73D98EC847658FA7FDBC25F79322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6">
    <w:name w:val="E4569EB0016F43158B2370E4E12EB096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6">
    <w:name w:val="B8F22AB046234A4194BEF47525A4A4B0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6">
    <w:name w:val="9E5784086C354185AA5FE4AE27B012F1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6">
    <w:name w:val="EEAF4424618C41DCB423A2CFE5EF5C206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30">
    <w:name w:val="41BAAA53EB504A2A929A740A8514FB5930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8">
    <w:name w:val="FEBC945BC2D14DB4B83E3660274A5EC62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59349763650422B94A45FB838AD044D7">
    <w:name w:val="559349763650422B94A45FB838AD044D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80AB75FA2F4AE998CE17D7B1F79BAD22">
    <w:name w:val="C680AB75FA2F4AE998CE17D7B1F79BAD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180865E7344509AA9C6D2F566A5BBB17">
    <w:name w:val="EF180865E7344509AA9C6D2F566A5BBB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C062091CAF4BB0BF9C359A4A296EEE17">
    <w:name w:val="9AC062091CAF4BB0BF9C359A4A296EEE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1BA09274F54208B2E494FA6108FC5417">
    <w:name w:val="9B1BA09274F54208B2E494FA6108FC54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E59E218D5645338551E79CCBDA2FDD17">
    <w:name w:val="A9E59E218D5645338551E79CCBDA2FDD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D3BABAF3AF416298D35E251CECDB4C17">
    <w:name w:val="F3D3BABAF3AF416298D35E251CECDB4C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B483A9C31C462CB35E646633493F8318">
    <w:name w:val="BDB483A9C31C462CB35E646633493F831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2B3F58582A415EB14F140C22ADBE2117">
    <w:name w:val="722B3F58582A415EB14F140C22ADBE21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2E9F2AE09F419A912CA83C5DDDCB7817">
    <w:name w:val="542E9F2AE09F419A912CA83C5DDDCB78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A69978D52448C7B461B27D9F5B5AA417">
    <w:name w:val="6CA69978D52448C7B461B27D9F5B5AA4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5AE89C8DC04F68981539B9B0F2D82E17">
    <w:name w:val="DA5AE89C8DC04F68981539B9B0F2D82E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60B4397B6A4035AB3546175AA9F97E17">
    <w:name w:val="EC60B4397B6A4035AB3546175AA9F97E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60C4F508440279170B74FB9169CE418">
    <w:name w:val="E1060C4F508440279170B74FB9169CE41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E7D219D984CB784A91D5BA466E23217">
    <w:name w:val="090E7D219D984CB784A91D5BA466E232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67F85391D2460C9B0BFCFD7F892EDC17">
    <w:name w:val="B967F85391D2460C9B0BFCFD7F892EDC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91B8852E57435FA45B1ED87D634D5617">
    <w:name w:val="7691B8852E57435FA45B1ED87D634D56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CFF024DA154C858800A238CC97725917">
    <w:name w:val="3CCFF024DA154C858800A238CC977259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0AE2C59BB642ECA20AED4CC0460BAA17">
    <w:name w:val="A00AE2C59BB642ECA20AED4CC0460BAA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5825256D844568B34A8D39070D183D18">
    <w:name w:val="015825256D844568B34A8D39070D183D18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E034705FBA449CA8D451E4E2D81AAD17">
    <w:name w:val="47E034705FBA449CA8D451E4E2D81AAD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42729D5F7B4F59BD8440DFFD819A6917">
    <w:name w:val="5342729D5F7B4F59BD8440DFFD819A69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58A762F9B943918F5E00801597331417">
    <w:name w:val="2F58A762F9B943918F5E008015973314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71B6F4462E449B8A18E30C2EC9C2D617">
    <w:name w:val="CF71B6F4462E449B8A18E30C2EC9C2D6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C1DEB1F309D442B85B9F2C9411D2AF017">
    <w:name w:val="BC1DEB1F309D442B85B9F2C9411D2AF0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47C7D76C17E4A288C802FB927DB7D7917">
    <w:name w:val="547C7D76C17E4A288C802FB927DB7D79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156E94B2DB4628A9C351C4C1DF91A317">
    <w:name w:val="BB156E94B2DB4628A9C351C4C1DF91A3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F372EC5A3345488AADB2C986071C0417">
    <w:name w:val="76F372EC5A3345488AADB2C986071C04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968F6F50444304B35A92A458490DD917">
    <w:name w:val="B1968F6F50444304B35A92A458490DD9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924CA5FA31408DBD03844DB584C04617">
    <w:name w:val="33924CA5FA31408DBD03844DB584C046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3077CF6F0148A2B0B7AF0E212884EA17">
    <w:name w:val="C53077CF6F0148A2B0B7AF0E212884EA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0E19EDE72A468293B92E0E09EF092B17">
    <w:name w:val="970E19EDE72A468293B92E0E09EF092B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BFD42F8C30477EA67A2926FABBD49217">
    <w:name w:val="97BFD42F8C30477EA67A2926FABBD492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7395330E12411382A1EA3F6499146C17">
    <w:name w:val="6B7395330E12411382A1EA3F6499146C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A2B2A19EA84343BE1CD511598F2DD817">
    <w:name w:val="75A2B2A19EA84343BE1CD511598F2DD8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8295F555524AC2BC1C83C0CEE7B27114">
    <w:name w:val="E98295F555524AC2BC1C83C0CEE7B2711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DE9B8A8DC8D49C59BFE0FBD37B5BD0217">
    <w:name w:val="0DE9B8A8DC8D49C59BFE0FBD37B5BD02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0B64375E54D64BE2532BD7B2491C617">
    <w:name w:val="F600B64375E54D64BE2532BD7B2491C6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D3186B82B1A485FAFD49135504B2C0A17">
    <w:name w:val="9D3186B82B1A485FAFD49135504B2C0A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A4A23F9614D67A63203C401F5206217">
    <w:name w:val="A7AA4A23F9614D67A63203C401F52062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C2623850C943BC99CDB2A0E7ECA20011">
    <w:name w:val="B7C2623850C943BC99CDB2A0E7ECA200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8FE51143E47BE9807344C545FAD1C7">
    <w:name w:val="2E08FE51143E47BE9807344C545FAD1C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1843D0BC1B42E29984274BA05E2EEB7">
    <w:name w:val="1B1843D0BC1B42E29984274BA05E2EEB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FE5A7B80F9E469585DAB7ABBB05605B7">
    <w:name w:val="BFE5A7B80F9E469585DAB7ABBB05605B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845A757F2A4C7C8910228985ACC5B57">
    <w:name w:val="76845A757F2A4C7C8910228985ACC5B5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9D73D98EC847658FA7FDBC25F793227">
    <w:name w:val="859D73D98EC847658FA7FDBC25F79322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569EB0016F43158B2370E4E12EB0967">
    <w:name w:val="E4569EB0016F43158B2370E4E12EB096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22AB046234A4194BEF47525A4A4B07">
    <w:name w:val="B8F22AB046234A4194BEF47525A4A4B0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5784086C354185AA5FE4AE27B012F17">
    <w:name w:val="9E5784086C354185AA5FE4AE27B012F1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AF4424618C41DCB423A2CFE5EF5C207">
    <w:name w:val="EEAF4424618C41DCB423A2CFE5EF5C207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4B354B9D504A0795B6EAF2DD608E02">
    <w:name w:val="644B354B9D504A0795B6EAF2DD608E02"/>
    <w:rsid w:val="00CA7356"/>
  </w:style>
  <w:style w:type="paragraph" w:customStyle="1" w:styleId="0B787DC38ED34B11945AFDB0A9E1738C">
    <w:name w:val="0B787DC38ED34B11945AFDB0A9E1738C"/>
    <w:rsid w:val="00CA7356"/>
  </w:style>
  <w:style w:type="paragraph" w:customStyle="1" w:styleId="76B4E7ABA20646148DAF94D0B5CC199D">
    <w:name w:val="76B4E7ABA20646148DAF94D0B5CC199D"/>
    <w:rsid w:val="00CA7356"/>
  </w:style>
  <w:style w:type="paragraph" w:customStyle="1" w:styleId="FF448224BD8F41099103546EBF17EF4E">
    <w:name w:val="FF448224BD8F41099103546EBF17EF4E"/>
    <w:rsid w:val="00CA7356"/>
  </w:style>
  <w:style w:type="paragraph" w:customStyle="1" w:styleId="838F852CDFE840F2A152C2CBEA0B7924">
    <w:name w:val="838F852CDFE840F2A152C2CBEA0B7924"/>
    <w:rsid w:val="00CA7356"/>
  </w:style>
  <w:style w:type="paragraph" w:customStyle="1" w:styleId="E0B618BB858E499D9121FBBD9C71AF02">
    <w:name w:val="E0B618BB858E499D9121FBBD9C71AF02"/>
    <w:rsid w:val="00CA7356"/>
  </w:style>
  <w:style w:type="paragraph" w:customStyle="1" w:styleId="E796F665B4B341AAAEADBD4B4F285035">
    <w:name w:val="E796F665B4B341AAAEADBD4B4F285035"/>
    <w:rsid w:val="00CA7356"/>
  </w:style>
  <w:style w:type="paragraph" w:customStyle="1" w:styleId="2C22C2BCCF0B49549C4B1B2E50658CE3">
    <w:name w:val="2C22C2BCCF0B49549C4B1B2E50658CE3"/>
    <w:rsid w:val="00CA7356"/>
  </w:style>
  <w:style w:type="paragraph" w:customStyle="1" w:styleId="C0F590527E2F4AE581818587E0C4375E">
    <w:name w:val="C0F590527E2F4AE581818587E0C4375E"/>
    <w:rsid w:val="00CA7356"/>
  </w:style>
  <w:style w:type="paragraph" w:customStyle="1" w:styleId="391BC2AE4FA149E8B4B06D264AD58B2D">
    <w:name w:val="391BC2AE4FA149E8B4B06D264AD58B2D"/>
    <w:rsid w:val="00CA7356"/>
  </w:style>
  <w:style w:type="paragraph" w:customStyle="1" w:styleId="DDE1D371D5F5418DBEB246EE01299AA1">
    <w:name w:val="DDE1D371D5F5418DBEB246EE01299AA1"/>
    <w:rsid w:val="00CA7356"/>
  </w:style>
  <w:style w:type="paragraph" w:customStyle="1" w:styleId="92237386915A47188E1479AC6F83778A">
    <w:name w:val="92237386915A47188E1479AC6F83778A"/>
    <w:rsid w:val="00CA7356"/>
  </w:style>
  <w:style w:type="paragraph" w:customStyle="1" w:styleId="65AD7888E03D4D3CAB6556E1016FA205">
    <w:name w:val="65AD7888E03D4D3CAB6556E1016FA205"/>
    <w:rsid w:val="00CA7356"/>
  </w:style>
  <w:style w:type="paragraph" w:customStyle="1" w:styleId="80039E49C9CE4DB98E5217269E039DDB">
    <w:name w:val="80039E49C9CE4DB98E5217269E039DDB"/>
    <w:rsid w:val="00CA7356"/>
  </w:style>
  <w:style w:type="paragraph" w:customStyle="1" w:styleId="3980D37CD6B34B4CB3A9C5062D29E6F2">
    <w:name w:val="3980D37CD6B34B4CB3A9C5062D29E6F2"/>
    <w:rsid w:val="00CA7356"/>
  </w:style>
  <w:style w:type="paragraph" w:customStyle="1" w:styleId="39E0DCB099E942DEBA996C9F82705194">
    <w:name w:val="39E0DCB099E942DEBA996C9F82705194"/>
    <w:rsid w:val="00CA7356"/>
  </w:style>
  <w:style w:type="paragraph" w:customStyle="1" w:styleId="D140D29E23E349A1BBDE0EC03948C962">
    <w:name w:val="D140D29E23E349A1BBDE0EC03948C962"/>
    <w:rsid w:val="00CA7356"/>
  </w:style>
  <w:style w:type="paragraph" w:customStyle="1" w:styleId="DA6583BA9D5248D79EC08F065D9467BD">
    <w:name w:val="DA6583BA9D5248D79EC08F065D9467BD"/>
    <w:rsid w:val="00CA7356"/>
  </w:style>
  <w:style w:type="paragraph" w:customStyle="1" w:styleId="9BAE2802A08A4641B8CC992ED4D7419C">
    <w:name w:val="9BAE2802A08A4641B8CC992ED4D7419C"/>
    <w:rsid w:val="00CA7356"/>
  </w:style>
  <w:style w:type="paragraph" w:customStyle="1" w:styleId="9C58D635B3C549B08FC005EE2F0C81F8">
    <w:name w:val="9C58D635B3C549B08FC005EE2F0C81F8"/>
    <w:rsid w:val="00CA7356"/>
  </w:style>
  <w:style w:type="paragraph" w:customStyle="1" w:styleId="BE8BE6E6797C449283F3A80B6F6E43B4">
    <w:name w:val="BE8BE6E6797C449283F3A80B6F6E43B4"/>
    <w:rsid w:val="00CA7356"/>
  </w:style>
  <w:style w:type="paragraph" w:customStyle="1" w:styleId="42CDBC172BDD43D394F072FBF77EDCE1">
    <w:name w:val="42CDBC172BDD43D394F072FBF77EDCE1"/>
    <w:rsid w:val="00CA7356"/>
  </w:style>
  <w:style w:type="paragraph" w:customStyle="1" w:styleId="AFFCD64CF0A74CF6933A83282E965D01">
    <w:name w:val="AFFCD64CF0A74CF6933A83282E965D01"/>
    <w:rsid w:val="00CA7356"/>
  </w:style>
  <w:style w:type="paragraph" w:customStyle="1" w:styleId="35B0D24E64EA41FCB92783048589738D">
    <w:name w:val="35B0D24E64EA41FCB92783048589738D"/>
    <w:rsid w:val="00CA7356"/>
  </w:style>
  <w:style w:type="paragraph" w:customStyle="1" w:styleId="14943CFECC3942D1AE5AD3E058BAD4A0">
    <w:name w:val="14943CFECC3942D1AE5AD3E058BAD4A0"/>
    <w:rsid w:val="00CA7356"/>
  </w:style>
  <w:style w:type="paragraph" w:customStyle="1" w:styleId="4FCB09B0A878434B8D4372381BB28459">
    <w:name w:val="4FCB09B0A878434B8D4372381BB28459"/>
    <w:rsid w:val="00CA7356"/>
  </w:style>
  <w:style w:type="paragraph" w:customStyle="1" w:styleId="9C4E758A72524F94BA8BFA8AA1BBAC6A">
    <w:name w:val="9C4E758A72524F94BA8BFA8AA1BBAC6A"/>
    <w:rsid w:val="00CA7356"/>
  </w:style>
  <w:style w:type="paragraph" w:customStyle="1" w:styleId="15C431F631AE4EE3BE95B574241FF42F">
    <w:name w:val="15C431F631AE4EE3BE95B574241FF42F"/>
    <w:rsid w:val="00CA7356"/>
  </w:style>
  <w:style w:type="paragraph" w:customStyle="1" w:styleId="18CCDF9C33F74A2999194EB46F762221">
    <w:name w:val="18CCDF9C33F74A2999194EB46F762221"/>
    <w:rsid w:val="00CA7356"/>
  </w:style>
  <w:style w:type="paragraph" w:customStyle="1" w:styleId="6BD61D0A75AA45A9BA634AF73DFCD9E5">
    <w:name w:val="6BD61D0A75AA45A9BA634AF73DFCD9E5"/>
    <w:rsid w:val="00CA7356"/>
  </w:style>
  <w:style w:type="paragraph" w:customStyle="1" w:styleId="289FCD9F5C7A42AD8318F6966CE1EE9E">
    <w:name w:val="289FCD9F5C7A42AD8318F6966CE1EE9E"/>
    <w:rsid w:val="00CA7356"/>
  </w:style>
  <w:style w:type="paragraph" w:customStyle="1" w:styleId="972368CCCCB246D8B08A946F47BA745D">
    <w:name w:val="972368CCCCB246D8B08A946F47BA745D"/>
    <w:rsid w:val="00CA7356"/>
  </w:style>
  <w:style w:type="paragraph" w:customStyle="1" w:styleId="04E17A57168A441E81E17FDEF4ACD808">
    <w:name w:val="04E17A57168A441E81E17FDEF4ACD808"/>
    <w:rsid w:val="00CA7356"/>
  </w:style>
  <w:style w:type="paragraph" w:customStyle="1" w:styleId="1D002E65CACC49E99EB86FF396E5CF03">
    <w:name w:val="1D002E65CACC49E99EB86FF396E5CF03"/>
    <w:rsid w:val="00CA7356"/>
  </w:style>
  <w:style w:type="paragraph" w:customStyle="1" w:styleId="5102644A82584207B299A8D0AA28705E">
    <w:name w:val="5102644A82584207B299A8D0AA28705E"/>
    <w:rsid w:val="00CA7356"/>
  </w:style>
  <w:style w:type="paragraph" w:customStyle="1" w:styleId="1BE6806406B047D4867190EA92964522">
    <w:name w:val="1BE6806406B047D4867190EA92964522"/>
    <w:rsid w:val="00CA7356"/>
  </w:style>
  <w:style w:type="paragraph" w:customStyle="1" w:styleId="9B958A2C3FCD41A8AD336E9715BB7F9B">
    <w:name w:val="9B958A2C3FCD41A8AD336E9715BB7F9B"/>
    <w:rsid w:val="00CA7356"/>
  </w:style>
  <w:style w:type="paragraph" w:customStyle="1" w:styleId="995BC6F708AB4D36A54DEF7900F6F517">
    <w:name w:val="995BC6F708AB4D36A54DEF7900F6F517"/>
    <w:rsid w:val="00CA7356"/>
  </w:style>
  <w:style w:type="paragraph" w:customStyle="1" w:styleId="5968B682E7A74E6A91D3D056E4291386">
    <w:name w:val="5968B682E7A74E6A91D3D056E4291386"/>
    <w:rsid w:val="00CA7356"/>
  </w:style>
  <w:style w:type="paragraph" w:customStyle="1" w:styleId="8EF7D7D2464B4327933411BD02EB5594">
    <w:name w:val="8EF7D7D2464B4327933411BD02EB5594"/>
    <w:rsid w:val="00CA7356"/>
  </w:style>
  <w:style w:type="paragraph" w:customStyle="1" w:styleId="2E3F430B96114B58A90621A7DCB27F2E">
    <w:name w:val="2E3F430B96114B58A90621A7DCB27F2E"/>
    <w:rsid w:val="00CA7356"/>
  </w:style>
  <w:style w:type="paragraph" w:customStyle="1" w:styleId="528A634A34A84915AEBE7E3807690347">
    <w:name w:val="528A634A34A84915AEBE7E3807690347"/>
    <w:rsid w:val="00CA7356"/>
  </w:style>
  <w:style w:type="paragraph" w:customStyle="1" w:styleId="FE5DC55B03254AA3A5024B065057656C">
    <w:name w:val="FE5DC55B03254AA3A5024B065057656C"/>
    <w:rsid w:val="00CA7356"/>
  </w:style>
  <w:style w:type="paragraph" w:customStyle="1" w:styleId="B7B0568043A64304911CEFBA53D12F52">
    <w:name w:val="B7B0568043A64304911CEFBA53D12F52"/>
    <w:rsid w:val="00CA7356"/>
  </w:style>
  <w:style w:type="paragraph" w:customStyle="1" w:styleId="584DCBFEBAE34C9FB9E82D42B894AD48">
    <w:name w:val="584DCBFEBAE34C9FB9E82D42B894AD48"/>
    <w:rsid w:val="00CA7356"/>
  </w:style>
  <w:style w:type="paragraph" w:customStyle="1" w:styleId="37B1A00DC769467A9019BA7C80C1F7EA">
    <w:name w:val="37B1A00DC769467A9019BA7C80C1F7EA"/>
    <w:rsid w:val="00CA7356"/>
  </w:style>
  <w:style w:type="paragraph" w:customStyle="1" w:styleId="8F9CBD6F883542E6B497183D681B1724">
    <w:name w:val="8F9CBD6F883542E6B497183D681B1724"/>
    <w:rsid w:val="00CA7356"/>
  </w:style>
  <w:style w:type="paragraph" w:customStyle="1" w:styleId="A73EF842F9544AD8B5818E70C135E0E1">
    <w:name w:val="A73EF842F9544AD8B5818E70C135E0E1"/>
    <w:rsid w:val="00CA7356"/>
  </w:style>
  <w:style w:type="paragraph" w:customStyle="1" w:styleId="5F76F89CA1F444A18C285A37D9133F91">
    <w:name w:val="5F76F89CA1F444A18C285A37D9133F91"/>
    <w:rsid w:val="00CA7356"/>
  </w:style>
  <w:style w:type="paragraph" w:customStyle="1" w:styleId="A8FF37AC389B438EB55D9B242872930B">
    <w:name w:val="A8FF37AC389B438EB55D9B242872930B"/>
    <w:rsid w:val="00CA7356"/>
  </w:style>
  <w:style w:type="paragraph" w:customStyle="1" w:styleId="3107791BA6E643E289F1DE064FF1F977">
    <w:name w:val="3107791BA6E643E289F1DE064FF1F977"/>
    <w:rsid w:val="00CA7356"/>
  </w:style>
  <w:style w:type="paragraph" w:customStyle="1" w:styleId="CB2A043EF30B4AB69F31FE2CBBDCB146">
    <w:name w:val="CB2A043EF30B4AB69F31FE2CBBDCB146"/>
    <w:rsid w:val="00CA7356"/>
  </w:style>
  <w:style w:type="paragraph" w:customStyle="1" w:styleId="EEBA9B6FB3D34095A6F61E9643A51536">
    <w:name w:val="EEBA9B6FB3D34095A6F61E9643A51536"/>
    <w:rsid w:val="00CA7356"/>
  </w:style>
  <w:style w:type="paragraph" w:customStyle="1" w:styleId="101332112C3148CDAAF6ED726F10097B">
    <w:name w:val="101332112C3148CDAAF6ED726F10097B"/>
    <w:rsid w:val="00CA7356"/>
  </w:style>
  <w:style w:type="paragraph" w:customStyle="1" w:styleId="AA6518B6849947F38373D12BD88A5A71">
    <w:name w:val="AA6518B6849947F38373D12BD88A5A71"/>
    <w:rsid w:val="00CA7356"/>
  </w:style>
  <w:style w:type="paragraph" w:customStyle="1" w:styleId="5276B9E425504A2EB22DF8E2AA1F4FF7">
    <w:name w:val="5276B9E425504A2EB22DF8E2AA1F4FF7"/>
    <w:rsid w:val="00CA7356"/>
  </w:style>
  <w:style w:type="paragraph" w:customStyle="1" w:styleId="2D0A4487DE1649909FE4F72B0550387C">
    <w:name w:val="2D0A4487DE1649909FE4F72B0550387C"/>
    <w:rsid w:val="00CA7356"/>
  </w:style>
  <w:style w:type="paragraph" w:customStyle="1" w:styleId="6A8A8F0929A2478896913844BAD6F25E">
    <w:name w:val="6A8A8F0929A2478896913844BAD6F25E"/>
    <w:rsid w:val="00CA7356"/>
  </w:style>
  <w:style w:type="paragraph" w:customStyle="1" w:styleId="1CB37C1051F5402F810A4292639720AF">
    <w:name w:val="1CB37C1051F5402F810A4292639720AF"/>
    <w:rsid w:val="00CA7356"/>
  </w:style>
  <w:style w:type="paragraph" w:customStyle="1" w:styleId="231AE8075FC940D685CC848BFD2A0072">
    <w:name w:val="231AE8075FC940D685CC848BFD2A0072"/>
    <w:rsid w:val="00CA7356"/>
  </w:style>
  <w:style w:type="paragraph" w:customStyle="1" w:styleId="2ACD1FA2FDEB40379D6BA28E3CC3D59F">
    <w:name w:val="2ACD1FA2FDEB40379D6BA28E3CC3D59F"/>
    <w:rsid w:val="00CA7356"/>
  </w:style>
  <w:style w:type="paragraph" w:customStyle="1" w:styleId="8C53A92FF1BE443DB60410617F515119">
    <w:name w:val="8C53A92FF1BE443DB60410617F515119"/>
    <w:rsid w:val="00CA7356"/>
  </w:style>
  <w:style w:type="paragraph" w:customStyle="1" w:styleId="9AFAB1DB70BF453A959BFBA79C2C1BD2">
    <w:name w:val="9AFAB1DB70BF453A959BFBA79C2C1BD2"/>
    <w:rsid w:val="00CA7356"/>
  </w:style>
  <w:style w:type="paragraph" w:customStyle="1" w:styleId="4C52DD26F10443FABBE7893E11A922E5">
    <w:name w:val="4C52DD26F10443FABBE7893E11A922E5"/>
    <w:rsid w:val="00CA7356"/>
  </w:style>
  <w:style w:type="paragraph" w:customStyle="1" w:styleId="753F23923E8C4D7EA54B481C9F783936">
    <w:name w:val="753F23923E8C4D7EA54B481C9F783936"/>
    <w:rsid w:val="00CA7356"/>
  </w:style>
  <w:style w:type="paragraph" w:customStyle="1" w:styleId="E0F31EB64A224107841AF93A6DC2CFD7">
    <w:name w:val="E0F31EB64A224107841AF93A6DC2CFD7"/>
    <w:rsid w:val="00CA7356"/>
  </w:style>
  <w:style w:type="paragraph" w:customStyle="1" w:styleId="31EF7BDF4B694163AB434D2886BEA7A5">
    <w:name w:val="31EF7BDF4B694163AB434D2886BEA7A5"/>
    <w:rsid w:val="00CA7356"/>
  </w:style>
  <w:style w:type="paragraph" w:customStyle="1" w:styleId="64FAB37EE4434BC6801A9C488B59429C">
    <w:name w:val="64FAB37EE4434BC6801A9C488B59429C"/>
    <w:rsid w:val="00CA7356"/>
  </w:style>
  <w:style w:type="paragraph" w:customStyle="1" w:styleId="A48E692F977F4C45B263EE08CEA25276">
    <w:name w:val="A48E692F977F4C45B263EE08CEA25276"/>
    <w:rsid w:val="00CA7356"/>
  </w:style>
  <w:style w:type="paragraph" w:customStyle="1" w:styleId="1EF6A91065B34FC38DD26215582464DA">
    <w:name w:val="1EF6A91065B34FC38DD26215582464DA"/>
    <w:rsid w:val="00CA7356"/>
  </w:style>
  <w:style w:type="paragraph" w:customStyle="1" w:styleId="62133EB1BFED431DAF39F4284DF0F7EB">
    <w:name w:val="62133EB1BFED431DAF39F4284DF0F7EB"/>
    <w:rsid w:val="00CA7356"/>
  </w:style>
  <w:style w:type="paragraph" w:customStyle="1" w:styleId="DF7E3DBC30044C72ACEE868CAE639293">
    <w:name w:val="DF7E3DBC30044C72ACEE868CAE639293"/>
    <w:rsid w:val="00CA7356"/>
  </w:style>
  <w:style w:type="paragraph" w:customStyle="1" w:styleId="B429FB30F23845009336E580C7E3ADBA">
    <w:name w:val="B429FB30F23845009336E580C7E3ADBA"/>
    <w:rsid w:val="00CA7356"/>
  </w:style>
  <w:style w:type="paragraph" w:customStyle="1" w:styleId="CBEBCA5B528D47B2988C1D3056B4F8E3">
    <w:name w:val="CBEBCA5B528D47B2988C1D3056B4F8E3"/>
    <w:rsid w:val="00CA7356"/>
  </w:style>
  <w:style w:type="paragraph" w:customStyle="1" w:styleId="76D085B599F5461B8C14417FA7947FC6">
    <w:name w:val="76D085B599F5461B8C14417FA7947FC6"/>
    <w:rsid w:val="00CA7356"/>
  </w:style>
  <w:style w:type="paragraph" w:customStyle="1" w:styleId="ECA4269EAC524DC993F3C61EF23C9DF2">
    <w:name w:val="ECA4269EAC524DC993F3C61EF23C9DF2"/>
    <w:rsid w:val="00CA7356"/>
  </w:style>
  <w:style w:type="paragraph" w:customStyle="1" w:styleId="A9BAC01699DF4D9E8558C0C7D033FC2A">
    <w:name w:val="A9BAC01699DF4D9E8558C0C7D033FC2A"/>
    <w:rsid w:val="00CA7356"/>
  </w:style>
  <w:style w:type="paragraph" w:customStyle="1" w:styleId="1C7E48EFC2A641D3994924D37639F50D">
    <w:name w:val="1C7E48EFC2A641D3994924D37639F50D"/>
    <w:rsid w:val="00CA7356"/>
  </w:style>
  <w:style w:type="paragraph" w:customStyle="1" w:styleId="A0C0E19473A34073A4BAF8090D005DEE">
    <w:name w:val="A0C0E19473A34073A4BAF8090D005DEE"/>
    <w:rsid w:val="00CA7356"/>
  </w:style>
  <w:style w:type="paragraph" w:customStyle="1" w:styleId="5AD0E2AD7607417E961384C36288FF1E">
    <w:name w:val="5AD0E2AD7607417E961384C36288FF1E"/>
    <w:rsid w:val="00CA7356"/>
  </w:style>
  <w:style w:type="paragraph" w:customStyle="1" w:styleId="1365991AA8BB4680B597A09691E9EF64">
    <w:name w:val="1365991AA8BB4680B597A09691E9EF64"/>
    <w:rsid w:val="00CA7356"/>
  </w:style>
  <w:style w:type="paragraph" w:customStyle="1" w:styleId="DBF8D59131094FC0B340017E81703AEA">
    <w:name w:val="DBF8D59131094FC0B340017E81703AEA"/>
    <w:rsid w:val="00CA7356"/>
  </w:style>
  <w:style w:type="paragraph" w:customStyle="1" w:styleId="2779964F1F7040A2A706073C34423494">
    <w:name w:val="2779964F1F7040A2A706073C34423494"/>
    <w:rsid w:val="00CA7356"/>
  </w:style>
  <w:style w:type="paragraph" w:customStyle="1" w:styleId="EF6FB76EDFB64BAA91D30D54D91D77E0">
    <w:name w:val="EF6FB76EDFB64BAA91D30D54D91D77E0"/>
    <w:rsid w:val="00CA7356"/>
  </w:style>
  <w:style w:type="paragraph" w:customStyle="1" w:styleId="59B9D74AEFBE4601A153AD61DA4306CD">
    <w:name w:val="59B9D74AEFBE4601A153AD61DA4306CD"/>
    <w:rsid w:val="00CA7356"/>
  </w:style>
  <w:style w:type="paragraph" w:customStyle="1" w:styleId="450E6962ACD34A9C84182861BA502DBD">
    <w:name w:val="450E6962ACD34A9C84182861BA502DBD"/>
    <w:rsid w:val="00CA7356"/>
  </w:style>
  <w:style w:type="paragraph" w:customStyle="1" w:styleId="62946ADE844D4A759EE5D9DCC385A477">
    <w:name w:val="62946ADE844D4A759EE5D9DCC385A477"/>
    <w:rsid w:val="00CA7356"/>
  </w:style>
  <w:style w:type="paragraph" w:customStyle="1" w:styleId="E8DC156D053B42308F5BD187664672FA">
    <w:name w:val="E8DC156D053B42308F5BD187664672FA"/>
    <w:rsid w:val="00CA7356"/>
  </w:style>
  <w:style w:type="paragraph" w:customStyle="1" w:styleId="49529962FC3A45F99D27187360F5CC98">
    <w:name w:val="49529962FC3A45F99D27187360F5CC98"/>
    <w:rsid w:val="00CA7356"/>
  </w:style>
  <w:style w:type="paragraph" w:customStyle="1" w:styleId="F14C86D6C03843E18BFD14946F1F4B2C">
    <w:name w:val="F14C86D6C03843E18BFD14946F1F4B2C"/>
    <w:rsid w:val="00CA7356"/>
  </w:style>
  <w:style w:type="paragraph" w:customStyle="1" w:styleId="71BE1882F14F4EE5BC96A04B385F7A97">
    <w:name w:val="71BE1882F14F4EE5BC96A04B385F7A97"/>
    <w:rsid w:val="00CA7356"/>
  </w:style>
  <w:style w:type="paragraph" w:customStyle="1" w:styleId="04495A97EFBB419081FD1866AC0F7B88">
    <w:name w:val="04495A97EFBB419081FD1866AC0F7B88"/>
    <w:rsid w:val="00CA7356"/>
  </w:style>
  <w:style w:type="paragraph" w:customStyle="1" w:styleId="3D17C13273D9429283570B4793EFFD80">
    <w:name w:val="3D17C13273D9429283570B4793EFFD80"/>
    <w:rsid w:val="00CA7356"/>
  </w:style>
  <w:style w:type="paragraph" w:customStyle="1" w:styleId="56494C84D7284BE48BBD173DCEA90E35">
    <w:name w:val="56494C84D7284BE48BBD173DCEA90E35"/>
    <w:rsid w:val="00CA7356"/>
  </w:style>
  <w:style w:type="paragraph" w:customStyle="1" w:styleId="EE89FE10170446CD800127F740C2D62F">
    <w:name w:val="EE89FE10170446CD800127F740C2D62F"/>
    <w:rsid w:val="00CA7356"/>
  </w:style>
  <w:style w:type="paragraph" w:customStyle="1" w:styleId="48F732787DD94B8D8B2EB0940BF3BBAA">
    <w:name w:val="48F732787DD94B8D8B2EB0940BF3BBAA"/>
    <w:rsid w:val="00CA7356"/>
  </w:style>
  <w:style w:type="paragraph" w:customStyle="1" w:styleId="EDB9A709506C475FA154C349CBB5DBCF">
    <w:name w:val="EDB9A709506C475FA154C349CBB5DBCF"/>
    <w:rsid w:val="00CA7356"/>
  </w:style>
  <w:style w:type="paragraph" w:customStyle="1" w:styleId="830526EF05CB4C5F8C4EA4C7EDB9EF86">
    <w:name w:val="830526EF05CB4C5F8C4EA4C7EDB9EF86"/>
    <w:rsid w:val="00CA7356"/>
  </w:style>
  <w:style w:type="paragraph" w:customStyle="1" w:styleId="04C55247C8C8447C8A2F41AB143B3510">
    <w:name w:val="04C55247C8C8447C8A2F41AB143B3510"/>
    <w:rsid w:val="00CA7356"/>
  </w:style>
  <w:style w:type="paragraph" w:customStyle="1" w:styleId="8E8F38082D9548C19053200B9B06E27E">
    <w:name w:val="8E8F38082D9548C19053200B9B06E27E"/>
    <w:rsid w:val="00CA7356"/>
  </w:style>
  <w:style w:type="paragraph" w:customStyle="1" w:styleId="15B22606C0BA49658BDDDD20E9982466">
    <w:name w:val="15B22606C0BA49658BDDDD20E9982466"/>
    <w:rsid w:val="00CA7356"/>
  </w:style>
  <w:style w:type="paragraph" w:customStyle="1" w:styleId="7A579F9527554E0D9EEA06B9168D10D2">
    <w:name w:val="7A579F9527554E0D9EEA06B9168D10D2"/>
    <w:rsid w:val="00CA7356"/>
  </w:style>
  <w:style w:type="paragraph" w:customStyle="1" w:styleId="87396FF1EE3D4326BB527E9FA8220316">
    <w:name w:val="87396FF1EE3D4326BB527E9FA8220316"/>
    <w:rsid w:val="00CA7356"/>
  </w:style>
  <w:style w:type="paragraph" w:customStyle="1" w:styleId="D7E8253234404A559B8FCC7177009FB9">
    <w:name w:val="D7E8253234404A559B8FCC7177009FB9"/>
    <w:rsid w:val="00CA7356"/>
  </w:style>
  <w:style w:type="paragraph" w:customStyle="1" w:styleId="41BAAA53EB504A2A929A740A8514FB5931">
    <w:name w:val="41BAAA53EB504A2A929A740A8514FB593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29">
    <w:name w:val="FEBC945BC2D14DB4B83E3660274A5EC629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890730FD884DBE896A02D7C4C74C44">
    <w:name w:val="F6890730FD884DBE896A02D7C4C74C44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4B354B9D504A0795B6EAF2DD608E021">
    <w:name w:val="644B354B9D504A0795B6EAF2DD608E0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BA9B6FB3D34095A6F61E9643A515361">
    <w:name w:val="EEBA9B6FB3D34095A6F61E9643A5153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1332112C3148CDAAF6ED726F10097B1">
    <w:name w:val="101332112C3148CDAAF6ED726F10097B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518B6849947F38373D12BD88A5A711">
    <w:name w:val="AA6518B6849947F38373D12BD88A5A71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76B9E425504A2EB22DF8E2AA1F4FF71">
    <w:name w:val="5276B9E425504A2EB22DF8E2AA1F4FF7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A4487DE1649909FE4F72B0550387C1">
    <w:name w:val="2D0A4487DE1649909FE4F72B0550387C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A8A8F0929A2478896913844BAD6F25E1">
    <w:name w:val="6A8A8F0929A2478896913844BAD6F25E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B37C1051F5402F810A4292639720AF1">
    <w:name w:val="1CB37C1051F5402F810A4292639720AF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AE8075FC940D685CC848BFD2A00721">
    <w:name w:val="231AE8075FC940D685CC848BFD2A007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CD1FA2FDEB40379D6BA28E3CC3D59F1">
    <w:name w:val="2ACD1FA2FDEB40379D6BA28E3CC3D59F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3A92FF1BE443DB60410617F5151191">
    <w:name w:val="8C53A92FF1BE443DB60410617F515119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FAB1DB70BF453A959BFBA79C2C1BD21">
    <w:name w:val="9AFAB1DB70BF453A959BFBA79C2C1BD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52DD26F10443FABBE7893E11A922E51">
    <w:name w:val="4C52DD26F10443FABBE7893E11A922E5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F23923E8C4D7EA54B481C9F7839361">
    <w:name w:val="753F23923E8C4D7EA54B481C9F78393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F31EB64A224107841AF93A6DC2CFD71">
    <w:name w:val="E0F31EB64A224107841AF93A6DC2CFD7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EF7BDF4B694163AB434D2886BEA7A51">
    <w:name w:val="31EF7BDF4B694163AB434D2886BEA7A5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AB37EE4434BC6801A9C488B59429C1">
    <w:name w:val="64FAB37EE4434BC6801A9C488B59429C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8E692F977F4C45B263EE08CEA252761">
    <w:name w:val="A48E692F977F4C45B263EE08CEA2527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F6A91065B34FC38DD26215582464DA1">
    <w:name w:val="1EF6A91065B34FC38DD26215582464DA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133EB1BFED431DAF39F4284DF0F7EB1">
    <w:name w:val="62133EB1BFED431DAF39F4284DF0F7EB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F7E3DBC30044C72ACEE868CAE6392931">
    <w:name w:val="DF7E3DBC30044C72ACEE868CAE639293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9FB30F23845009336E580C7E3ADBA1">
    <w:name w:val="B429FB30F23845009336E580C7E3ADBA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EBCA5B528D47B2988C1D3056B4F8E31">
    <w:name w:val="CBEBCA5B528D47B2988C1D3056B4F8E3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D085B599F5461B8C14417FA7947FC61">
    <w:name w:val="76D085B599F5461B8C14417FA7947FC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A4269EAC524DC993F3C61EF23C9DF21">
    <w:name w:val="ECA4269EAC524DC993F3C61EF23C9DF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BAC01699DF4D9E8558C0C7D033FC2A1">
    <w:name w:val="A9BAC01699DF4D9E8558C0C7D033FC2A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7E48EFC2A641D3994924D37639F50D1">
    <w:name w:val="1C7E48EFC2A641D3994924D37639F50D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C0E19473A34073A4BAF8090D005DEE1">
    <w:name w:val="A0C0E19473A34073A4BAF8090D005DEE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D0E2AD7607417E961384C36288FF1E1">
    <w:name w:val="5AD0E2AD7607417E961384C36288FF1E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5991AA8BB4680B597A09691E9EF641">
    <w:name w:val="1365991AA8BB4680B597A09691E9EF64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F8D59131094FC0B340017E81703AEA1">
    <w:name w:val="DBF8D59131094FC0B340017E81703AEA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79964F1F7040A2A706073C344234941">
    <w:name w:val="2779964F1F7040A2A706073C34423494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6FB76EDFB64BAA91D30D54D91D77E01">
    <w:name w:val="EF6FB76EDFB64BAA91D30D54D91D77E0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B9D74AEFBE4601A153AD61DA4306CD1">
    <w:name w:val="59B9D74AEFBE4601A153AD61DA4306CD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E6962ACD34A9C84182861BA502DBD1">
    <w:name w:val="450E6962ACD34A9C84182861BA502DBD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946ADE844D4A759EE5D9DCC385A4771">
    <w:name w:val="62946ADE844D4A759EE5D9DCC385A477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8DC156D053B42308F5BD187664672FA1">
    <w:name w:val="E8DC156D053B42308F5BD187664672FA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529962FC3A45F99D27187360F5CC981">
    <w:name w:val="49529962FC3A45F99D27187360F5CC98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4C86D6C03843E18BFD14946F1F4B2C1">
    <w:name w:val="F14C86D6C03843E18BFD14946F1F4B2C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BE1882F14F4EE5BC96A04B385F7A971">
    <w:name w:val="71BE1882F14F4EE5BC96A04B385F7A97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495A97EFBB419081FD1866AC0F7B881">
    <w:name w:val="04495A97EFBB419081FD1866AC0F7B88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D17C13273D9429283570B4793EFFD801">
    <w:name w:val="3D17C13273D9429283570B4793EFFD80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8F732787DD94B8D8B2EB0940BF3BBAA1">
    <w:name w:val="48F732787DD94B8D8B2EB0940BF3BBAA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B9A709506C475FA154C349CBB5DBCF1">
    <w:name w:val="EDB9A709506C475FA154C349CBB5DBCF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0526EF05CB4C5F8C4EA4C7EDB9EF861">
    <w:name w:val="830526EF05CB4C5F8C4EA4C7EDB9EF8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C55247C8C8447C8A2F41AB143B35101">
    <w:name w:val="04C55247C8C8447C8A2F41AB143B3510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8F38082D9548C19053200B9B06E27E1">
    <w:name w:val="8E8F38082D9548C19053200B9B06E27E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B22606C0BA49658BDDDD20E99824661">
    <w:name w:val="15B22606C0BA49658BDDDD20E998246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A579F9527554E0D9EEA06B9168D10D21">
    <w:name w:val="7A579F9527554E0D9EEA06B9168D10D2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7396FF1EE3D4326BB527E9FA82203161">
    <w:name w:val="87396FF1EE3D4326BB527E9FA8220316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E8253234404A559B8FCC7177009FB91">
    <w:name w:val="D7E8253234404A559B8FCC7177009FB91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C053C7F5BA4A7183B773DF0B6CDDBD">
    <w:name w:val="56C053C7F5BA4A7183B773DF0B6CDDBD"/>
    <w:rsid w:val="00CA7356"/>
  </w:style>
  <w:style w:type="paragraph" w:customStyle="1" w:styleId="41BAAA53EB504A2A929A740A8514FB5932">
    <w:name w:val="41BAAA53EB504A2A929A740A8514FB593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30">
    <w:name w:val="FEBC945BC2D14DB4B83E3660274A5EC630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1332112C3148CDAAF6ED726F10097B2">
    <w:name w:val="101332112C3148CDAAF6ED726F10097B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518B6849947F38373D12BD88A5A712">
    <w:name w:val="AA6518B6849947F38373D12BD88A5A71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76B9E425504A2EB22DF8E2AA1F4FF72">
    <w:name w:val="5276B9E425504A2EB22DF8E2AA1F4FF7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A4487DE1649909FE4F72B0550387C2">
    <w:name w:val="2D0A4487DE1649909FE4F72B0550387C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A8A8F0929A2478896913844BAD6F25E2">
    <w:name w:val="6A8A8F0929A2478896913844BAD6F25E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B37C1051F5402F810A4292639720AF2">
    <w:name w:val="1CB37C1051F5402F810A4292639720AF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AE8075FC940D685CC848BFD2A00722">
    <w:name w:val="231AE8075FC940D685CC848BFD2A007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CD1FA2FDEB40379D6BA28E3CC3D59F2">
    <w:name w:val="2ACD1FA2FDEB40379D6BA28E3CC3D59F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3A92FF1BE443DB60410617F5151192">
    <w:name w:val="8C53A92FF1BE443DB60410617F515119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FAB1DB70BF453A959BFBA79C2C1BD22">
    <w:name w:val="9AFAB1DB70BF453A959BFBA79C2C1BD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52DD26F10443FABBE7893E11A922E52">
    <w:name w:val="4C52DD26F10443FABBE7893E11A922E5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F23923E8C4D7EA54B481C9F7839362">
    <w:name w:val="753F23923E8C4D7EA54B481C9F78393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F31EB64A224107841AF93A6DC2CFD72">
    <w:name w:val="E0F31EB64A224107841AF93A6DC2CFD7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EF7BDF4B694163AB434D2886BEA7A52">
    <w:name w:val="31EF7BDF4B694163AB434D2886BEA7A5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AB37EE4434BC6801A9C488B59429C2">
    <w:name w:val="64FAB37EE4434BC6801A9C488B59429C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8E692F977F4C45B263EE08CEA252762">
    <w:name w:val="A48E692F977F4C45B263EE08CEA2527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F6A91065B34FC38DD26215582464DA2">
    <w:name w:val="1EF6A91065B34FC38DD26215582464DA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133EB1BFED431DAF39F4284DF0F7EB2">
    <w:name w:val="62133EB1BFED431DAF39F4284DF0F7EB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F7E3DBC30044C72ACEE868CAE6392932">
    <w:name w:val="DF7E3DBC30044C72ACEE868CAE639293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9FB30F23845009336E580C7E3ADBA2">
    <w:name w:val="B429FB30F23845009336E580C7E3ADBA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EBCA5B528D47B2988C1D3056B4F8E32">
    <w:name w:val="CBEBCA5B528D47B2988C1D3056B4F8E3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D085B599F5461B8C14417FA7947FC62">
    <w:name w:val="76D085B599F5461B8C14417FA7947FC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A4269EAC524DC993F3C61EF23C9DF22">
    <w:name w:val="ECA4269EAC524DC993F3C61EF23C9DF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BAC01699DF4D9E8558C0C7D033FC2A2">
    <w:name w:val="A9BAC01699DF4D9E8558C0C7D033FC2A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7E48EFC2A641D3994924D37639F50D2">
    <w:name w:val="1C7E48EFC2A641D3994924D37639F50D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C0E19473A34073A4BAF8090D005DEE2">
    <w:name w:val="A0C0E19473A34073A4BAF8090D005DEE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D0E2AD7607417E961384C36288FF1E2">
    <w:name w:val="5AD0E2AD7607417E961384C36288FF1E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5991AA8BB4680B597A09691E9EF642">
    <w:name w:val="1365991AA8BB4680B597A09691E9EF64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F8D59131094FC0B340017E81703AEA2">
    <w:name w:val="DBF8D59131094FC0B340017E81703AEA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79964F1F7040A2A706073C344234942">
    <w:name w:val="2779964F1F7040A2A706073C34423494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6FB76EDFB64BAA91D30D54D91D77E02">
    <w:name w:val="EF6FB76EDFB64BAA91D30D54D91D77E0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B9D74AEFBE4601A153AD61DA4306CD2">
    <w:name w:val="59B9D74AEFBE4601A153AD61DA4306CD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E6962ACD34A9C84182861BA502DBD2">
    <w:name w:val="450E6962ACD34A9C84182861BA502DBD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946ADE844D4A759EE5D9DCC385A4772">
    <w:name w:val="62946ADE844D4A759EE5D9DCC385A477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8DC156D053B42308F5BD187664672FA2">
    <w:name w:val="E8DC156D053B42308F5BD187664672FA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529962FC3A45F99D27187360F5CC982">
    <w:name w:val="49529962FC3A45F99D27187360F5CC98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4C86D6C03843E18BFD14946F1F4B2C2">
    <w:name w:val="F14C86D6C03843E18BFD14946F1F4B2C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BE1882F14F4EE5BC96A04B385F7A972">
    <w:name w:val="71BE1882F14F4EE5BC96A04B385F7A97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495A97EFBB419081FD1866AC0F7B882">
    <w:name w:val="04495A97EFBB419081FD1866AC0F7B88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D17C13273D9429283570B4793EFFD802">
    <w:name w:val="3D17C13273D9429283570B4793EFFD80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8F732787DD94B8D8B2EB0940BF3BBAA2">
    <w:name w:val="48F732787DD94B8D8B2EB0940BF3BBAA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B9A709506C475FA154C349CBB5DBCF2">
    <w:name w:val="EDB9A709506C475FA154C349CBB5DBCF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0526EF05CB4C5F8C4EA4C7EDB9EF862">
    <w:name w:val="830526EF05CB4C5F8C4EA4C7EDB9EF8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C55247C8C8447C8A2F41AB143B35102">
    <w:name w:val="04C55247C8C8447C8A2F41AB143B3510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8F38082D9548C19053200B9B06E27E2">
    <w:name w:val="8E8F38082D9548C19053200B9B06E27E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B22606C0BA49658BDDDD20E99824662">
    <w:name w:val="15B22606C0BA49658BDDDD20E998246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A579F9527554E0D9EEA06B9168D10D22">
    <w:name w:val="7A579F9527554E0D9EEA06B9168D10D2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7396FF1EE3D4326BB527E9FA82203162">
    <w:name w:val="87396FF1EE3D4326BB527E9FA8220316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E8253234404A559B8FCC7177009FB92">
    <w:name w:val="D7E8253234404A559B8FCC7177009FB92"/>
    <w:rsid w:val="00CA735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BAAA53EB504A2A929A740A8514FB5933">
    <w:name w:val="41BAAA53EB504A2A929A740A8514FB593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BC945BC2D14DB4B83E3660274A5EC631">
    <w:name w:val="FEBC945BC2D14DB4B83E3660274A5EC631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1332112C3148CDAAF6ED726F10097B3">
    <w:name w:val="101332112C3148CDAAF6ED726F10097B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518B6849947F38373D12BD88A5A713">
    <w:name w:val="AA6518B6849947F38373D12BD88A5A71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76B9E425504A2EB22DF8E2AA1F4FF73">
    <w:name w:val="5276B9E425504A2EB22DF8E2AA1F4FF7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A4487DE1649909FE4F72B0550387C3">
    <w:name w:val="2D0A4487DE1649909FE4F72B0550387C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A8A8F0929A2478896913844BAD6F25E3">
    <w:name w:val="6A8A8F0929A2478896913844BAD6F25E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B37C1051F5402F810A4292639720AF3">
    <w:name w:val="1CB37C1051F5402F810A4292639720AF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1AE8075FC940D685CC848BFD2A00723">
    <w:name w:val="231AE8075FC940D685CC848BFD2A0072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CD1FA2FDEB40379D6BA28E3CC3D59F3">
    <w:name w:val="2ACD1FA2FDEB40379D6BA28E3CC3D59F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3A92FF1BE443DB60410617F5151193">
    <w:name w:val="8C53A92FF1BE443DB60410617F515119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FAB1DB70BF453A959BFBA79C2C1BD23">
    <w:name w:val="9AFAB1DB70BF453A959BFBA79C2C1BD2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52DD26F10443FABBE7893E11A922E53">
    <w:name w:val="4C52DD26F10443FABBE7893E11A922E5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F23923E8C4D7EA54B481C9F7839363">
    <w:name w:val="753F23923E8C4D7EA54B481C9F783936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F31EB64A224107841AF93A6DC2CFD73">
    <w:name w:val="E0F31EB64A224107841AF93A6DC2CFD7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EF7BDF4B694163AB434D2886BEA7A53">
    <w:name w:val="31EF7BDF4B694163AB434D2886BEA7A5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AB37EE4434BC6801A9C488B59429C3">
    <w:name w:val="64FAB37EE4434BC6801A9C488B59429C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8E692F977F4C45B263EE08CEA252763">
    <w:name w:val="A48E692F977F4C45B263EE08CEA25276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F6A91065B34FC38DD26215582464DA3">
    <w:name w:val="1EF6A91065B34FC38DD26215582464DA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133EB1BFED431DAF39F4284DF0F7EB3">
    <w:name w:val="62133EB1BFED431DAF39F4284DF0F7EB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F7E3DBC30044C72ACEE868CAE6392933">
    <w:name w:val="DF7E3DBC30044C72ACEE868CAE639293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9FB30F23845009336E580C7E3ADBA3">
    <w:name w:val="B429FB30F23845009336E580C7E3ADBA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EBCA5B528D47B2988C1D3056B4F8E33">
    <w:name w:val="CBEBCA5B528D47B2988C1D3056B4F8E3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D085B599F5461B8C14417FA7947FC63">
    <w:name w:val="76D085B599F5461B8C14417FA7947FC6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A4269EAC524DC993F3C61EF23C9DF23">
    <w:name w:val="ECA4269EAC524DC993F3C61EF23C9DF2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BAC01699DF4D9E8558C0C7D033FC2A3">
    <w:name w:val="A9BAC01699DF4D9E8558C0C7D033FC2A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7E48EFC2A641D3994924D37639F50D3">
    <w:name w:val="1C7E48EFC2A641D3994924D37639F50D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C0E19473A34073A4BAF8090D005DEE3">
    <w:name w:val="A0C0E19473A34073A4BAF8090D005DEE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D0E2AD7607417E961384C36288FF1E3">
    <w:name w:val="5AD0E2AD7607417E961384C36288FF1E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5991AA8BB4680B597A09691E9EF643">
    <w:name w:val="1365991AA8BB4680B597A09691E9EF64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F8D59131094FC0B340017E81703AEA3">
    <w:name w:val="DBF8D59131094FC0B340017E81703AEA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79964F1F7040A2A706073C344234943">
    <w:name w:val="2779964F1F7040A2A706073C34423494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6FB76EDFB64BAA91D30D54D91D77E03">
    <w:name w:val="EF6FB76EDFB64BAA91D30D54D91D77E0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B9D74AEFBE4601A153AD61DA4306CD3">
    <w:name w:val="59B9D74AEFBE4601A153AD61DA4306CD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E6962ACD34A9C84182861BA502DBD3">
    <w:name w:val="450E6962ACD34A9C84182861BA502DBD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946ADE844D4A759EE5D9DCC385A4773">
    <w:name w:val="62946ADE844D4A759EE5D9DCC385A477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8DC156D053B42308F5BD187664672FA3">
    <w:name w:val="E8DC156D053B42308F5BD187664672FA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529962FC3A45F99D27187360F5CC983">
    <w:name w:val="49529962FC3A45F99D27187360F5CC98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4C86D6C03843E18BFD14946F1F4B2C3">
    <w:name w:val="F14C86D6C03843E18BFD14946F1F4B2C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BE1882F14F4EE5BC96A04B385F7A973">
    <w:name w:val="71BE1882F14F4EE5BC96A04B385F7A97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495A97EFBB419081FD1866AC0F7B883">
    <w:name w:val="04495A97EFBB419081FD1866AC0F7B88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D17C13273D9429283570B4793EFFD803">
    <w:name w:val="3D17C13273D9429283570B4793EFFD80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0526EF05CB4C5F8C4EA4C7EDB9EF863">
    <w:name w:val="830526EF05CB4C5F8C4EA4C7EDB9EF86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C55247C8C8447C8A2F41AB143B35103">
    <w:name w:val="04C55247C8C8447C8A2F41AB143B3510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8F38082D9548C19053200B9B06E27E3">
    <w:name w:val="8E8F38082D9548C19053200B9B06E27E3"/>
    <w:rsid w:val="00E02DF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80C22F7FF24F9EBD1A8F1E715A0814">
    <w:name w:val="8D80C22F7FF24F9EBD1A8F1E715A0814"/>
    <w:rsid w:val="00204708"/>
  </w:style>
  <w:style w:type="paragraph" w:customStyle="1" w:styleId="A91100BB869F4CF3AA36F30BB1067E22">
    <w:name w:val="A91100BB869F4CF3AA36F30BB1067E22"/>
    <w:rsid w:val="00204708"/>
  </w:style>
  <w:style w:type="paragraph" w:customStyle="1" w:styleId="4A49E83E8B814D7F88A58B09FB866CDF">
    <w:name w:val="4A49E83E8B814D7F88A58B09FB866CDF"/>
    <w:rsid w:val="00EB64AA"/>
  </w:style>
  <w:style w:type="paragraph" w:customStyle="1" w:styleId="293B13455A5C4A7A8EAD49D2E950AEFF">
    <w:name w:val="293B13455A5C4A7A8EAD49D2E950AEFF"/>
    <w:rsid w:val="00EB64AA"/>
  </w:style>
  <w:style w:type="paragraph" w:customStyle="1" w:styleId="C91C7D14E77246DBA5818167FDB5F117">
    <w:name w:val="C91C7D14E77246DBA5818167FDB5F117"/>
    <w:rsid w:val="00EB64AA"/>
  </w:style>
  <w:style w:type="paragraph" w:customStyle="1" w:styleId="137D2CDD2AC548CA9FA7DCB0F1879230">
    <w:name w:val="137D2CDD2AC548CA9FA7DCB0F1879230"/>
    <w:rsid w:val="00EB64AA"/>
  </w:style>
  <w:style w:type="paragraph" w:customStyle="1" w:styleId="7B547EFDAF9E48659D6FB34E07E41F55">
    <w:name w:val="7B547EFDAF9E48659D6FB34E07E41F55"/>
    <w:rsid w:val="00EB64AA"/>
  </w:style>
  <w:style w:type="paragraph" w:customStyle="1" w:styleId="B181E900BD704A06A5335479685C58CD">
    <w:name w:val="B181E900BD704A06A5335479685C58CD"/>
    <w:rsid w:val="00EB64AA"/>
  </w:style>
  <w:style w:type="paragraph" w:customStyle="1" w:styleId="3E16E5B8C4894EDDA5E738D3476CAF4B">
    <w:name w:val="3E16E5B8C4894EDDA5E738D3476CAF4B"/>
    <w:rsid w:val="00EB64AA"/>
  </w:style>
  <w:style w:type="paragraph" w:customStyle="1" w:styleId="9C154513A83E48A8B4B46BFD928700D0">
    <w:name w:val="9C154513A83E48A8B4B46BFD928700D0"/>
    <w:rsid w:val="00EB64AA"/>
  </w:style>
  <w:style w:type="paragraph" w:customStyle="1" w:styleId="7754C35CE3E94BE0A9183AD7BC28AA81">
    <w:name w:val="7754C35CE3E94BE0A9183AD7BC28AA81"/>
    <w:rsid w:val="00EB64AA"/>
  </w:style>
  <w:style w:type="paragraph" w:customStyle="1" w:styleId="6C8D6B4921734998A187651E01D5557A">
    <w:name w:val="6C8D6B4921734998A187651E01D5557A"/>
    <w:rsid w:val="00EB64AA"/>
  </w:style>
  <w:style w:type="paragraph" w:customStyle="1" w:styleId="5F10F996FEDA4C70B479F6662928329C">
    <w:name w:val="5F10F996FEDA4C70B479F6662928329C"/>
    <w:rsid w:val="00EB64AA"/>
  </w:style>
  <w:style w:type="paragraph" w:customStyle="1" w:styleId="E1C064E1322E4E848C139C2CC117551B">
    <w:name w:val="E1C064E1322E4E848C139C2CC117551B"/>
    <w:rsid w:val="00EB64AA"/>
  </w:style>
  <w:style w:type="paragraph" w:customStyle="1" w:styleId="CC5219694FE64BC19B16708577952F90">
    <w:name w:val="CC5219694FE64BC19B16708577952F90"/>
    <w:rsid w:val="00EB64AA"/>
  </w:style>
  <w:style w:type="paragraph" w:customStyle="1" w:styleId="47E53DD1FF54437DA396ACC93190E09B">
    <w:name w:val="47E53DD1FF54437DA396ACC93190E09B"/>
    <w:rsid w:val="00EB64AA"/>
  </w:style>
  <w:style w:type="paragraph" w:customStyle="1" w:styleId="90756A9B66054319B3515439308B8E41">
    <w:name w:val="90756A9B66054319B3515439308B8E41"/>
    <w:rsid w:val="00EB64AA"/>
  </w:style>
  <w:style w:type="paragraph" w:customStyle="1" w:styleId="BCC53D34825741858C588B435FAE038D">
    <w:name w:val="BCC53D34825741858C588B435FAE038D"/>
    <w:rsid w:val="00EB64AA"/>
  </w:style>
  <w:style w:type="paragraph" w:customStyle="1" w:styleId="B5C524FCCA004602B3932353469445CC">
    <w:name w:val="B5C524FCCA004602B3932353469445CC"/>
    <w:rsid w:val="00EB64AA"/>
  </w:style>
  <w:style w:type="paragraph" w:customStyle="1" w:styleId="21CB711C410241A3821B6E616459870B">
    <w:name w:val="21CB711C410241A3821B6E616459870B"/>
    <w:rsid w:val="00EB64AA"/>
  </w:style>
  <w:style w:type="paragraph" w:customStyle="1" w:styleId="BD097E68CDDB46B2A438E4C1179F1420">
    <w:name w:val="BD097E68CDDB46B2A438E4C1179F1420"/>
    <w:rsid w:val="00EB64AA"/>
  </w:style>
  <w:style w:type="paragraph" w:customStyle="1" w:styleId="8BEEF37A3EBF4335874AD3B50EEBB993">
    <w:name w:val="8BEEF37A3EBF4335874AD3B50EEBB993"/>
    <w:rsid w:val="00EB64AA"/>
  </w:style>
  <w:style w:type="paragraph" w:customStyle="1" w:styleId="BED82212B6154568891F88C9EA28973D">
    <w:name w:val="BED82212B6154568891F88C9EA28973D"/>
    <w:rsid w:val="00EB64AA"/>
  </w:style>
  <w:style w:type="paragraph" w:customStyle="1" w:styleId="A5D3D9E89D8147C798A3EB3C18D2A01E">
    <w:name w:val="A5D3D9E89D8147C798A3EB3C18D2A01E"/>
    <w:rsid w:val="00EB64AA"/>
  </w:style>
  <w:style w:type="paragraph" w:customStyle="1" w:styleId="37F24089B1BA456690C20C2AB000716D">
    <w:name w:val="37F24089B1BA456690C20C2AB000716D"/>
    <w:rsid w:val="00EB64AA"/>
  </w:style>
  <w:style w:type="paragraph" w:customStyle="1" w:styleId="0EF70D340DA049D2A35BA196DDB3F88C">
    <w:name w:val="0EF70D340DA049D2A35BA196DDB3F88C"/>
    <w:rsid w:val="00EB64AA"/>
  </w:style>
  <w:style w:type="paragraph" w:customStyle="1" w:styleId="0E51A0A01DD24989BC440341C8B695D8">
    <w:name w:val="0E51A0A01DD24989BC440341C8B695D8"/>
    <w:rsid w:val="00EB64AA"/>
  </w:style>
  <w:style w:type="paragraph" w:customStyle="1" w:styleId="33F19A3BAC9D4CF2969CAD5E004B99BC">
    <w:name w:val="33F19A3BAC9D4CF2969CAD5E004B99BC"/>
    <w:rsid w:val="00EB64AA"/>
  </w:style>
  <w:style w:type="paragraph" w:customStyle="1" w:styleId="672702D080A448468EDDBCC2E84FFCDB">
    <w:name w:val="672702D080A448468EDDBCC2E84FFCDB"/>
    <w:rsid w:val="00EB64AA"/>
  </w:style>
  <w:style w:type="paragraph" w:customStyle="1" w:styleId="5CA7A038D2AF4A3D842D3DD67B7D870D">
    <w:name w:val="5CA7A038D2AF4A3D842D3DD67B7D870D"/>
    <w:rsid w:val="00EB64AA"/>
  </w:style>
  <w:style w:type="paragraph" w:customStyle="1" w:styleId="68AF53DBB44C46D68A106E523F249707">
    <w:name w:val="68AF53DBB44C46D68A106E523F249707"/>
    <w:rsid w:val="00EB64AA"/>
  </w:style>
  <w:style w:type="paragraph" w:customStyle="1" w:styleId="39FF9F06D0B94477AEAE57E9646DF93B">
    <w:name w:val="39FF9F06D0B94477AEAE57E9646DF93B"/>
    <w:rsid w:val="00EB64AA"/>
  </w:style>
  <w:style w:type="paragraph" w:customStyle="1" w:styleId="D278A26C87CF4263B5558D8D7C699986">
    <w:name w:val="D278A26C87CF4263B5558D8D7C699986"/>
    <w:rsid w:val="00EB64AA"/>
  </w:style>
  <w:style w:type="paragraph" w:customStyle="1" w:styleId="999AF3E3BA084EA1A83925FD01AA9D21">
    <w:name w:val="999AF3E3BA084EA1A83925FD01AA9D21"/>
    <w:rsid w:val="00EB64AA"/>
  </w:style>
  <w:style w:type="paragraph" w:customStyle="1" w:styleId="B81DCEC19DB344B98448E5DE6D334EE2">
    <w:name w:val="B81DCEC19DB344B98448E5DE6D334EE2"/>
    <w:rsid w:val="00EB64AA"/>
  </w:style>
  <w:style w:type="paragraph" w:customStyle="1" w:styleId="BC7A12C557F84730990EFD6C229D4C47">
    <w:name w:val="BC7A12C557F84730990EFD6C229D4C47"/>
    <w:rsid w:val="00EB64AA"/>
  </w:style>
  <w:style w:type="paragraph" w:customStyle="1" w:styleId="D980401A66D843A6B473302191D0EAF1">
    <w:name w:val="D980401A66D843A6B473302191D0EAF1"/>
    <w:rsid w:val="00EB64AA"/>
  </w:style>
  <w:style w:type="paragraph" w:customStyle="1" w:styleId="DE7B745329FC427C87C278BAF8B6F3E1">
    <w:name w:val="DE7B745329FC427C87C278BAF8B6F3E1"/>
    <w:rsid w:val="00EB64AA"/>
  </w:style>
  <w:style w:type="paragraph" w:customStyle="1" w:styleId="AC6115927E7B4850BA4EA8E4D2FB7BBD">
    <w:name w:val="AC6115927E7B4850BA4EA8E4D2FB7BBD"/>
    <w:rsid w:val="00EB64AA"/>
  </w:style>
  <w:style w:type="paragraph" w:customStyle="1" w:styleId="3A21185C30D04643A41F08B39CCB7801">
    <w:name w:val="3A21185C30D04643A41F08B39CCB7801"/>
    <w:rsid w:val="00EB64AA"/>
  </w:style>
  <w:style w:type="paragraph" w:customStyle="1" w:styleId="52D6681699914A2B9C3AC766824B70A6">
    <w:name w:val="52D6681699914A2B9C3AC766824B70A6"/>
    <w:rsid w:val="00EB64AA"/>
  </w:style>
  <w:style w:type="paragraph" w:customStyle="1" w:styleId="055B13BB51EE4FACB23FD73414E1080E">
    <w:name w:val="055B13BB51EE4FACB23FD73414E1080E"/>
    <w:rsid w:val="00EB64AA"/>
  </w:style>
  <w:style w:type="paragraph" w:customStyle="1" w:styleId="0C941F6F867E44F4B90038FE2C55B627">
    <w:name w:val="0C941F6F867E44F4B90038FE2C55B627"/>
    <w:rsid w:val="00EB64AA"/>
  </w:style>
  <w:style w:type="paragraph" w:customStyle="1" w:styleId="47E7A29AD30341FCB11D852A9735FD16">
    <w:name w:val="47E7A29AD30341FCB11D852A9735FD16"/>
    <w:rsid w:val="00EB64AA"/>
  </w:style>
  <w:style w:type="paragraph" w:customStyle="1" w:styleId="3C35620F73324FB1BF93F1DDD707D4C0">
    <w:name w:val="3C35620F73324FB1BF93F1DDD707D4C0"/>
    <w:rsid w:val="00EB64AA"/>
  </w:style>
  <w:style w:type="paragraph" w:customStyle="1" w:styleId="DCF410CFA857413EB58EC6C6D4B21DE9">
    <w:name w:val="DCF410CFA857413EB58EC6C6D4B21DE9"/>
    <w:rsid w:val="00EB64AA"/>
  </w:style>
  <w:style w:type="paragraph" w:customStyle="1" w:styleId="D5782692EAC64BCF8DA2D65AF0BDCAEC">
    <w:name w:val="D5782692EAC64BCF8DA2D65AF0BDCAEC"/>
    <w:rsid w:val="00EB64AA"/>
  </w:style>
  <w:style w:type="paragraph" w:customStyle="1" w:styleId="EB153C933AF3424AA1271AAA7AD2BB69">
    <w:name w:val="EB153C933AF3424AA1271AAA7AD2BB69"/>
    <w:rsid w:val="00EB64AA"/>
  </w:style>
  <w:style w:type="paragraph" w:customStyle="1" w:styleId="0317CEE20CC348C1A33D2370E8562761">
    <w:name w:val="0317CEE20CC348C1A33D2370E8562761"/>
    <w:rsid w:val="00EB64AA"/>
  </w:style>
  <w:style w:type="paragraph" w:customStyle="1" w:styleId="F91BD3008B0C40798AAADC9B488194FC">
    <w:name w:val="F91BD3008B0C40798AAADC9B488194FC"/>
    <w:rsid w:val="00EB64AA"/>
  </w:style>
  <w:style w:type="paragraph" w:customStyle="1" w:styleId="73730825719C432B9BCA632930187E8D">
    <w:name w:val="73730825719C432B9BCA632930187E8D"/>
    <w:rsid w:val="00EB64AA"/>
  </w:style>
  <w:style w:type="paragraph" w:customStyle="1" w:styleId="B329E53B75C045BBA84FAB5EE095A476">
    <w:name w:val="B329E53B75C045BBA84FAB5EE095A476"/>
    <w:rsid w:val="00EB64AA"/>
  </w:style>
  <w:style w:type="paragraph" w:customStyle="1" w:styleId="CEE5E77F3EBB4527B3021665C5A122F4">
    <w:name w:val="CEE5E77F3EBB4527B3021665C5A122F4"/>
    <w:rsid w:val="00EB64AA"/>
  </w:style>
  <w:style w:type="paragraph" w:customStyle="1" w:styleId="BE55CE72C16A4C4FB4ADB062AE2417BC">
    <w:name w:val="BE55CE72C16A4C4FB4ADB062AE2417BC"/>
    <w:rsid w:val="00EB64AA"/>
  </w:style>
  <w:style w:type="paragraph" w:customStyle="1" w:styleId="262E0B3A489A4881A97DF8964083A7A2">
    <w:name w:val="262E0B3A489A4881A97DF8964083A7A2"/>
    <w:rsid w:val="00EB64AA"/>
  </w:style>
  <w:style w:type="paragraph" w:customStyle="1" w:styleId="E5A348ED06F942B798D74F34B3C1CEDB">
    <w:name w:val="E5A348ED06F942B798D74F34B3C1CEDB"/>
    <w:rsid w:val="00EB6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7A00-9F06-4910-A8CB-C409EA63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B2FA0-6417-47D8-B494-7E883CA60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FBB9-6722-4577-AC92-C01861FEA4C8}">
  <ds:schemaRefs>
    <ds:schemaRef ds:uri="http://schemas.microsoft.com/office/2006/documentManagement/types"/>
    <ds:schemaRef ds:uri="http://schemas.microsoft.com/office/infopath/2007/PartnerControls"/>
    <ds:schemaRef ds:uri="dc5a447a-b0e9-4531-a5d9-1007fb6455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D9778C-02B6-436A-AF62-8451B4FB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Diener Matthias AVSV-Tierärz</dc:creator>
  <dc:description>Version 1.1 / 06.02.2011</dc:description>
  <cp:lastModifiedBy>Diener Matthias AVSV-Tierärz</cp:lastModifiedBy>
  <cp:revision>3</cp:revision>
  <cp:lastPrinted>2020-06-05T08:35:00Z</cp:lastPrinted>
  <dcterms:created xsi:type="dcterms:W3CDTF">2020-06-05T08:58:00Z</dcterms:created>
  <dcterms:modified xsi:type="dcterms:W3CDTF">2020-06-05T09:14:00Z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