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D052C5" w:rsidRPr="00D052C5" w:rsidTr="00BD2688">
        <w:trPr>
          <w:trHeight w:hRule="exact" w:val="1701"/>
        </w:trPr>
        <w:tc>
          <w:tcPr>
            <w:tcW w:w="6122" w:type="dxa"/>
          </w:tcPr>
          <w:p w:rsidR="004855E4" w:rsidRPr="00D052C5" w:rsidRDefault="004855E4" w:rsidP="003A2FD7">
            <w:pPr>
              <w:widowControl w:val="0"/>
              <w:rPr>
                <w:b/>
                <w:sz w:val="28"/>
                <w:szCs w:val="32"/>
              </w:rPr>
            </w:pPr>
            <w:bookmarkStart w:id="0" w:name="BAAdresse"/>
            <w:bookmarkEnd w:id="0"/>
            <w:r w:rsidRPr="00D052C5">
              <w:rPr>
                <w:b/>
                <w:sz w:val="28"/>
                <w:szCs w:val="32"/>
              </w:rPr>
              <w:t>Meldeformular</w:t>
            </w:r>
            <w:r w:rsidR="003A2FD7" w:rsidRPr="00D052C5">
              <w:rPr>
                <w:b/>
                <w:sz w:val="28"/>
                <w:szCs w:val="32"/>
              </w:rPr>
              <w:t xml:space="preserve"> </w:t>
            </w:r>
            <w:r w:rsidRPr="00D052C5">
              <w:rPr>
                <w:b/>
                <w:sz w:val="28"/>
                <w:szCs w:val="32"/>
              </w:rPr>
              <w:t>Streichelzoo</w:t>
            </w:r>
          </w:p>
          <w:p w:rsidR="004855E4" w:rsidRPr="00D052C5" w:rsidRDefault="004855E4" w:rsidP="004855E4">
            <w:pPr>
              <w:widowControl w:val="0"/>
              <w:spacing w:line="260" w:lineRule="exact"/>
              <w:rPr>
                <w:sz w:val="21"/>
              </w:rPr>
            </w:pPr>
          </w:p>
          <w:p w:rsidR="004855E4" w:rsidRPr="00D052C5" w:rsidRDefault="004855E4" w:rsidP="004855E4">
            <w:pPr>
              <w:widowControl w:val="0"/>
              <w:spacing w:line="260" w:lineRule="exact"/>
              <w:rPr>
                <w:sz w:val="21"/>
              </w:rPr>
            </w:pPr>
          </w:p>
          <w:p w:rsidR="001319AB" w:rsidRDefault="001319AB" w:rsidP="001319AB">
            <w:pPr>
              <w:widowControl w:val="0"/>
              <w:spacing w:line="260" w:lineRule="exact"/>
              <w:rPr>
                <w:sz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969"/>
            </w:tblGrid>
            <w:tr w:rsidR="001319AB" w:rsidRPr="008E3337" w:rsidTr="00CB44F9">
              <w:tc>
                <w:tcPr>
                  <w:tcW w:w="1276" w:type="dxa"/>
                </w:tcPr>
                <w:p w:rsidR="001319AB" w:rsidRPr="000D234F" w:rsidRDefault="001319AB" w:rsidP="001319AB">
                  <w:pPr>
                    <w:spacing w:line="240" w:lineRule="exact"/>
                    <w:rPr>
                      <w:sz w:val="17"/>
                      <w:szCs w:val="17"/>
                    </w:rPr>
                  </w:pPr>
                  <w:r w:rsidRPr="000D234F">
                    <w:rPr>
                      <w:sz w:val="17"/>
                      <w:szCs w:val="17"/>
                    </w:rPr>
                    <w:t>Stand</w:t>
                  </w:r>
                </w:p>
              </w:tc>
              <w:tc>
                <w:tcPr>
                  <w:tcW w:w="3969" w:type="dxa"/>
                </w:tcPr>
                <w:p w:rsidR="001319AB" w:rsidRPr="000D234F" w:rsidRDefault="001319AB" w:rsidP="001319AB">
                  <w:pPr>
                    <w:tabs>
                      <w:tab w:val="left" w:pos="1134"/>
                    </w:tabs>
                    <w:spacing w:line="240" w:lineRule="atLeast"/>
                    <w:rPr>
                      <w:sz w:val="17"/>
                      <w:szCs w:val="17"/>
                    </w:rPr>
                  </w:pPr>
                  <w:r w:rsidRPr="000D234F">
                    <w:rPr>
                      <w:sz w:val="17"/>
                      <w:szCs w:val="17"/>
                    </w:rPr>
                    <w:t>Juni 2020</w:t>
                  </w:r>
                </w:p>
              </w:tc>
            </w:tr>
            <w:tr w:rsidR="001319AB" w:rsidRPr="008E3337" w:rsidTr="00CB44F9">
              <w:tc>
                <w:tcPr>
                  <w:tcW w:w="1276" w:type="dxa"/>
                </w:tcPr>
                <w:p w:rsidR="001319AB" w:rsidRPr="000D234F" w:rsidRDefault="001319AB" w:rsidP="001319AB">
                  <w:pPr>
                    <w:spacing w:line="240" w:lineRule="exact"/>
                    <w:rPr>
                      <w:sz w:val="17"/>
                      <w:szCs w:val="17"/>
                    </w:rPr>
                  </w:pPr>
                  <w:r w:rsidRPr="000D234F">
                    <w:rPr>
                      <w:sz w:val="17"/>
                      <w:szCs w:val="17"/>
                    </w:rPr>
                    <w:t>Zuständigkeit</w:t>
                  </w:r>
                </w:p>
              </w:tc>
              <w:tc>
                <w:tcPr>
                  <w:tcW w:w="3969" w:type="dxa"/>
                </w:tcPr>
                <w:p w:rsidR="001319AB" w:rsidRPr="000D234F" w:rsidRDefault="001319AB" w:rsidP="001319AB">
                  <w:pPr>
                    <w:spacing w:line="240" w:lineRule="exact"/>
                    <w:rPr>
                      <w:sz w:val="17"/>
                      <w:szCs w:val="17"/>
                    </w:rPr>
                  </w:pPr>
                  <w:r w:rsidRPr="000D234F">
                    <w:rPr>
                      <w:sz w:val="17"/>
                      <w:szCs w:val="17"/>
                    </w:rPr>
                    <w:t>Abteilung Amtliche Tierärzte</w:t>
                  </w:r>
                </w:p>
              </w:tc>
            </w:tr>
          </w:tbl>
          <w:p w:rsidR="001319AB" w:rsidRPr="00D052C5" w:rsidRDefault="001319AB" w:rsidP="004855E4">
            <w:pPr>
              <w:widowControl w:val="0"/>
              <w:spacing w:line="260" w:lineRule="exact"/>
              <w:rPr>
                <w:sz w:val="21"/>
              </w:rPr>
            </w:pPr>
          </w:p>
        </w:tc>
        <w:tc>
          <w:tcPr>
            <w:tcW w:w="3687" w:type="dxa"/>
            <w:vMerge w:val="restart"/>
          </w:tcPr>
          <w:p w:rsidR="004855E4" w:rsidRPr="00D052C5" w:rsidRDefault="004855E4" w:rsidP="006E7AC6">
            <w:pPr>
              <w:widowControl w:val="0"/>
              <w:spacing w:line="200" w:lineRule="exact"/>
            </w:pPr>
            <w:bookmarkStart w:id="1" w:name="Tab2Adresse"/>
            <w:r w:rsidRPr="00D052C5">
              <w:t>Amt für Verbraucherschutz</w:t>
            </w:r>
          </w:p>
          <w:p w:rsidR="004855E4" w:rsidRPr="00D052C5" w:rsidRDefault="004855E4" w:rsidP="006E7AC6">
            <w:pPr>
              <w:widowControl w:val="0"/>
              <w:spacing w:line="200" w:lineRule="exact"/>
            </w:pPr>
            <w:r w:rsidRPr="00D052C5">
              <w:t>und Veterinärwesen (AVSV)</w:t>
            </w:r>
          </w:p>
          <w:p w:rsidR="004855E4" w:rsidRPr="00D052C5" w:rsidRDefault="004855E4" w:rsidP="006E7AC6">
            <w:pPr>
              <w:widowControl w:val="0"/>
              <w:spacing w:line="200" w:lineRule="exact"/>
            </w:pPr>
            <w:r w:rsidRPr="00D052C5">
              <w:t>Blarerstrasse 2</w:t>
            </w:r>
          </w:p>
          <w:p w:rsidR="00CA3BCA" w:rsidRPr="00D052C5" w:rsidRDefault="004855E4" w:rsidP="006E7AC6">
            <w:pPr>
              <w:widowControl w:val="0"/>
              <w:spacing w:line="200" w:lineRule="exact"/>
            </w:pPr>
            <w:r w:rsidRPr="00D052C5">
              <w:t>9001 St.Gallen</w:t>
            </w:r>
            <w:bookmarkEnd w:id="1"/>
          </w:p>
          <w:p w:rsidR="00CA3BCA" w:rsidRPr="00D052C5" w:rsidRDefault="00CA3BCA" w:rsidP="006E7AC6">
            <w:pPr>
              <w:widowControl w:val="0"/>
              <w:spacing w:line="200" w:lineRule="exact"/>
            </w:pPr>
            <w:bookmarkStart w:id="2" w:name="BATelefonEntfernen"/>
            <w:r w:rsidRPr="00D052C5">
              <w:t xml:space="preserve">T </w:t>
            </w:r>
            <w:bookmarkStart w:id="3" w:name="BATelefon"/>
            <w:r w:rsidR="004855E4" w:rsidRPr="00D052C5">
              <w:t xml:space="preserve">058 229 28 </w:t>
            </w:r>
            <w:bookmarkEnd w:id="3"/>
            <w:r w:rsidR="004855E4" w:rsidRPr="00D052C5">
              <w:t>70</w:t>
            </w:r>
          </w:p>
          <w:p w:rsidR="00CA3BCA" w:rsidRPr="00D052C5" w:rsidRDefault="00CA3BCA" w:rsidP="006E7AC6">
            <w:pPr>
              <w:widowControl w:val="0"/>
              <w:spacing w:line="200" w:lineRule="exact"/>
            </w:pPr>
            <w:bookmarkStart w:id="4" w:name="BAFaxEntfernen"/>
            <w:bookmarkEnd w:id="2"/>
            <w:r w:rsidRPr="00D052C5">
              <w:t xml:space="preserve">F </w:t>
            </w:r>
            <w:bookmarkStart w:id="5" w:name="BAFax"/>
            <w:r w:rsidR="004855E4" w:rsidRPr="00D052C5">
              <w:t xml:space="preserve">058 229 28 </w:t>
            </w:r>
            <w:bookmarkEnd w:id="5"/>
            <w:r w:rsidR="004855E4" w:rsidRPr="00D052C5">
              <w:t>80</w:t>
            </w:r>
          </w:p>
          <w:p w:rsidR="004855E4" w:rsidRPr="00D052C5" w:rsidRDefault="00EB5497" w:rsidP="006E7AC6">
            <w:pPr>
              <w:widowControl w:val="0"/>
              <w:spacing w:line="200" w:lineRule="exact"/>
            </w:pPr>
            <w:hyperlink r:id="rId11" w:history="1">
              <w:r w:rsidR="003A2FD7" w:rsidRPr="00D052C5">
                <w:rPr>
                  <w:rStyle w:val="Hyperlink"/>
                  <w:color w:val="auto"/>
                </w:rPr>
                <w:t>info.avsv@sg.ch</w:t>
              </w:r>
            </w:hyperlink>
          </w:p>
          <w:bookmarkStart w:id="6" w:name="UserSMTPEntfernen"/>
          <w:bookmarkStart w:id="7" w:name="UserHttpEntfernen"/>
          <w:bookmarkStart w:id="8" w:name="UserHttp"/>
          <w:bookmarkEnd w:id="4"/>
          <w:bookmarkEnd w:id="6"/>
          <w:p w:rsidR="00CA3BCA" w:rsidRPr="00D052C5" w:rsidRDefault="003A2FD7" w:rsidP="00CA3BCA">
            <w:pPr>
              <w:widowControl w:val="0"/>
              <w:spacing w:line="200" w:lineRule="exact"/>
            </w:pPr>
            <w:r w:rsidRPr="00D052C5">
              <w:fldChar w:fldCharType="begin"/>
            </w:r>
            <w:r w:rsidRPr="00D052C5">
              <w:instrText xml:space="preserve"> HYPERLINK "http://www.avsv.sg.ch" </w:instrText>
            </w:r>
            <w:r w:rsidRPr="00D052C5">
              <w:fldChar w:fldCharType="separate"/>
            </w:r>
            <w:r w:rsidRPr="00D052C5">
              <w:rPr>
                <w:rStyle w:val="Hyperlink"/>
                <w:color w:val="auto"/>
              </w:rPr>
              <w:t>www.avsv.sg.ch</w:t>
            </w:r>
            <w:bookmarkEnd w:id="7"/>
            <w:bookmarkEnd w:id="8"/>
            <w:r w:rsidRPr="00D052C5">
              <w:fldChar w:fldCharType="end"/>
            </w:r>
          </w:p>
          <w:p w:rsidR="003A2FD7" w:rsidRPr="00D052C5" w:rsidRDefault="003A2FD7" w:rsidP="00CA3BCA">
            <w:pPr>
              <w:widowControl w:val="0"/>
              <w:spacing w:line="200" w:lineRule="exact"/>
            </w:pPr>
          </w:p>
        </w:tc>
      </w:tr>
      <w:tr w:rsidR="00457FFE" w:rsidTr="001507E8">
        <w:trPr>
          <w:trHeight w:hRule="exact" w:val="737"/>
        </w:trPr>
        <w:tc>
          <w:tcPr>
            <w:tcW w:w="6122" w:type="dxa"/>
          </w:tcPr>
          <w:p w:rsidR="00CA3BCA" w:rsidRPr="007055B1" w:rsidRDefault="00CA3BCA" w:rsidP="006E7AC6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457FFE" w:rsidRDefault="00457FFE" w:rsidP="006E7AC6">
            <w:pPr>
              <w:widowControl w:val="0"/>
              <w:spacing w:line="200" w:lineRule="exact"/>
            </w:pPr>
          </w:p>
        </w:tc>
      </w:tr>
    </w:tbl>
    <w:p w:rsidR="0070407C" w:rsidRDefault="0070407C" w:rsidP="00A501BC"/>
    <w:p w:rsidR="007F1FD6" w:rsidRPr="0029474B" w:rsidRDefault="00AA10DB" w:rsidP="00AA10DB">
      <w:pPr>
        <w:tabs>
          <w:tab w:val="left" w:pos="1418"/>
        </w:tabs>
        <w:rPr>
          <w:i/>
        </w:rPr>
      </w:pPr>
      <w:r w:rsidRPr="00AA10DB">
        <w:rPr>
          <w:b/>
        </w:rPr>
        <w:t>ACHTUNG:</w:t>
      </w:r>
      <w:r>
        <w:rPr>
          <w:b/>
        </w:rPr>
        <w:tab/>
      </w:r>
      <w:r w:rsidR="007F1FD6" w:rsidRPr="0029474B">
        <w:rPr>
          <w:i/>
        </w:rPr>
        <w:t xml:space="preserve">Seit dem 1. </w:t>
      </w:r>
      <w:r w:rsidRPr="0029474B">
        <w:rPr>
          <w:i/>
        </w:rPr>
        <w:t>Mä</w:t>
      </w:r>
      <w:r w:rsidR="007F1FD6" w:rsidRPr="0029474B">
        <w:rPr>
          <w:i/>
        </w:rPr>
        <w:t xml:space="preserve">rz 2018 ist das Einrichten </w:t>
      </w:r>
      <w:r w:rsidRPr="0029474B">
        <w:rPr>
          <w:i/>
        </w:rPr>
        <w:t>und Betreiben von für das</w:t>
      </w:r>
      <w:r w:rsidRPr="0029474B">
        <w:rPr>
          <w:i/>
        </w:rPr>
        <w:br/>
      </w:r>
      <w:r w:rsidRPr="0029474B">
        <w:rPr>
          <w:i/>
        </w:rPr>
        <w:tab/>
        <w:t>Publikum zugänglichen Gehegen mit Kaninchen, Kleinnagern und Küken</w:t>
      </w:r>
      <w:r w:rsidRPr="0029474B">
        <w:rPr>
          <w:i/>
        </w:rPr>
        <w:br/>
      </w:r>
      <w:r w:rsidRPr="0029474B">
        <w:rPr>
          <w:i/>
        </w:rPr>
        <w:tab/>
        <w:t>an Veranstaltungen verboten (Art. 24 Bst. f Tierschutzverordnung).</w:t>
      </w:r>
    </w:p>
    <w:p w:rsidR="007F1FD6" w:rsidRDefault="007F1FD6" w:rsidP="00A501BC"/>
    <w:p w:rsidR="007F1FD6" w:rsidRDefault="007F1FD6" w:rsidP="00A501BC"/>
    <w:tbl>
      <w:tblPr>
        <w:tblStyle w:val="Tabellenraster"/>
        <w:tblW w:w="8948" w:type="dxa"/>
        <w:tblLayout w:type="fixed"/>
        <w:tblLook w:val="04A0" w:firstRow="1" w:lastRow="0" w:firstColumn="1" w:lastColumn="0" w:noHBand="0" w:noVBand="1"/>
      </w:tblPr>
      <w:tblGrid>
        <w:gridCol w:w="2689"/>
        <w:gridCol w:w="1139"/>
        <w:gridCol w:w="283"/>
        <w:gridCol w:w="567"/>
        <w:gridCol w:w="1140"/>
        <w:gridCol w:w="1128"/>
        <w:gridCol w:w="2002"/>
      </w:tblGrid>
      <w:tr w:rsidR="007F1FD6" w:rsidRPr="00422035" w:rsidTr="003A2FD7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FD6" w:rsidRPr="00422035" w:rsidRDefault="00BD2688" w:rsidP="00BD2688">
            <w:pPr>
              <w:rPr>
                <w:rFonts w:cs="Arial"/>
                <w:b/>
                <w:sz w:val="21"/>
              </w:rPr>
            </w:pPr>
            <w:r w:rsidRPr="00422035">
              <w:rPr>
                <w:rFonts w:cs="Arial"/>
                <w:b/>
                <w:sz w:val="21"/>
              </w:rPr>
              <w:t>Veranstaltung</w:t>
            </w:r>
          </w:p>
        </w:tc>
        <w:tc>
          <w:tcPr>
            <w:tcW w:w="6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FD6" w:rsidRPr="00422035" w:rsidRDefault="007F1FD6" w:rsidP="00BD2688">
            <w:pPr>
              <w:rPr>
                <w:rFonts w:cs="Arial"/>
                <w:sz w:val="21"/>
              </w:rPr>
            </w:pPr>
          </w:p>
        </w:tc>
      </w:tr>
      <w:tr w:rsidR="00BD2688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688" w:rsidRPr="00497068" w:rsidRDefault="00BD2688" w:rsidP="003A2FD7">
            <w:pPr>
              <w:rPr>
                <w:rFonts w:cs="Arial"/>
                <w:szCs w:val="17"/>
              </w:rPr>
            </w:pPr>
            <w:r w:rsidRPr="00497068">
              <w:rPr>
                <w:rFonts w:cs="Arial"/>
                <w:szCs w:val="17"/>
              </w:rPr>
              <w:t>Name der Veranstaltung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88" w:rsidRPr="001319AB" w:rsidRDefault="001319AB" w:rsidP="00BE218D">
            <w:pPr>
              <w:rPr>
                <w:rFonts w:cs="Arial"/>
                <w:sz w:val="22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7F1FD6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FD6" w:rsidRPr="00497068" w:rsidRDefault="007F1FD6" w:rsidP="003A2FD7">
            <w:pPr>
              <w:rPr>
                <w:rFonts w:cs="Arial"/>
                <w:szCs w:val="17"/>
              </w:rPr>
            </w:pPr>
            <w:r w:rsidRPr="00497068">
              <w:rPr>
                <w:rFonts w:cs="Arial"/>
                <w:szCs w:val="17"/>
              </w:rPr>
              <w:t>Art der Veranstaltung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D6" w:rsidRPr="001319AB" w:rsidRDefault="00F53980" w:rsidP="009C114C">
            <w:pPr>
              <w:rPr>
                <w:rFonts w:cs="Arial"/>
                <w:sz w:val="22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="009C114C" w:rsidRPr="001319AB">
              <w:rPr>
                <w:rFonts w:cs="Arial"/>
                <w:sz w:val="22"/>
                <w:szCs w:val="17"/>
              </w:rPr>
              <w:t> </w:t>
            </w:r>
            <w:r w:rsidR="009C114C" w:rsidRPr="001319AB">
              <w:rPr>
                <w:rFonts w:cs="Arial"/>
                <w:sz w:val="22"/>
                <w:szCs w:val="17"/>
              </w:rPr>
              <w:t> </w:t>
            </w:r>
            <w:r w:rsidR="009C114C" w:rsidRPr="001319AB">
              <w:rPr>
                <w:rFonts w:cs="Arial"/>
                <w:sz w:val="22"/>
                <w:szCs w:val="17"/>
              </w:rPr>
              <w:t> </w:t>
            </w:r>
            <w:r w:rsidR="009C114C" w:rsidRPr="001319AB">
              <w:rPr>
                <w:rFonts w:cs="Arial"/>
                <w:sz w:val="22"/>
                <w:szCs w:val="17"/>
              </w:rPr>
              <w:t> </w:t>
            </w:r>
            <w:r w:rsidR="009C114C" w:rsidRPr="001319AB">
              <w:rPr>
                <w:rFonts w:cs="Arial"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  <w:bookmarkEnd w:id="9"/>
          </w:p>
        </w:tc>
      </w:tr>
      <w:tr w:rsidR="007F1FD6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FD6" w:rsidRPr="00497068" w:rsidRDefault="007F1FD6" w:rsidP="003A2FD7">
            <w:pPr>
              <w:rPr>
                <w:rFonts w:cs="Arial"/>
                <w:szCs w:val="17"/>
              </w:rPr>
            </w:pP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D6" w:rsidRPr="001319AB" w:rsidRDefault="003A2FD7" w:rsidP="00BD2688">
            <w:pPr>
              <w:rPr>
                <w:rFonts w:cs="Arial"/>
                <w:sz w:val="22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7F1FD6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FD6" w:rsidRPr="00497068" w:rsidRDefault="007F1FD6" w:rsidP="003A2FD7">
            <w:pPr>
              <w:rPr>
                <w:rFonts w:cs="Arial"/>
                <w:szCs w:val="17"/>
              </w:rPr>
            </w:pPr>
            <w:r w:rsidRPr="00497068">
              <w:rPr>
                <w:rFonts w:cs="Arial"/>
                <w:szCs w:val="17"/>
              </w:rPr>
              <w:t>Adresse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D6" w:rsidRPr="001319AB" w:rsidRDefault="00F53980" w:rsidP="00BD2688">
            <w:pPr>
              <w:rPr>
                <w:rFonts w:cs="Arial"/>
                <w:sz w:val="22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7F1FD6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FD6" w:rsidRPr="00497068" w:rsidRDefault="007F1FD6" w:rsidP="003A2FD7">
            <w:pPr>
              <w:rPr>
                <w:rFonts w:cs="Arial"/>
                <w:szCs w:val="17"/>
              </w:rPr>
            </w:pPr>
            <w:r w:rsidRPr="00497068">
              <w:rPr>
                <w:rFonts w:cs="Arial"/>
                <w:szCs w:val="17"/>
              </w:rPr>
              <w:t>PLZ, Ort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D6" w:rsidRPr="001319AB" w:rsidRDefault="00F53980" w:rsidP="00BD2688">
            <w:pPr>
              <w:rPr>
                <w:rFonts w:cs="Arial"/>
                <w:sz w:val="22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3A2FD7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FD7" w:rsidRPr="00497068" w:rsidRDefault="003A2FD7" w:rsidP="003A2FD7">
            <w:pPr>
              <w:rPr>
                <w:rFonts w:cs="Arial"/>
                <w:szCs w:val="17"/>
              </w:rPr>
            </w:pP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D7" w:rsidRPr="001319AB" w:rsidRDefault="003A2FD7" w:rsidP="003A2FD7">
            <w:pPr>
              <w:rPr>
                <w:rFonts w:cs="Arial"/>
                <w:sz w:val="22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3A2FD7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FD7" w:rsidRPr="00497068" w:rsidRDefault="003A2FD7" w:rsidP="003A2FD7">
            <w:pPr>
              <w:rPr>
                <w:rFonts w:cs="Arial"/>
                <w:szCs w:val="17"/>
              </w:rPr>
            </w:pPr>
            <w:r w:rsidRPr="00497068">
              <w:rPr>
                <w:rFonts w:cs="Arial"/>
                <w:szCs w:val="17"/>
              </w:rPr>
              <w:t>Datum der Veranstaltung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FD7" w:rsidRPr="00497068" w:rsidRDefault="003A2FD7" w:rsidP="00BD2688">
            <w:pPr>
              <w:rPr>
                <w:rFonts w:cs="Arial"/>
                <w:szCs w:val="17"/>
              </w:rPr>
            </w:pPr>
            <w:r w:rsidRPr="00497068">
              <w:rPr>
                <w:rFonts w:cs="Arial"/>
                <w:szCs w:val="17"/>
              </w:rPr>
              <w:t>Auffuhr: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FD7" w:rsidRPr="00497068" w:rsidRDefault="003A2FD7" w:rsidP="00BD2688">
            <w:pPr>
              <w:rPr>
                <w:rFonts w:cs="Arial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FD7" w:rsidRPr="00497068" w:rsidRDefault="003A2FD7" w:rsidP="00BD2688">
            <w:pPr>
              <w:rPr>
                <w:rFonts w:cs="Arial"/>
                <w:szCs w:val="17"/>
              </w:rPr>
            </w:pPr>
            <w:r w:rsidRPr="00497068">
              <w:rPr>
                <w:rFonts w:cs="Arial"/>
                <w:szCs w:val="17"/>
              </w:rPr>
              <w:t>Abfuhr: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FD7" w:rsidRPr="00497068" w:rsidRDefault="003A2FD7" w:rsidP="00BD2688">
            <w:pPr>
              <w:rPr>
                <w:rFonts w:cs="Arial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7F1FD6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FD6" w:rsidRPr="00497068" w:rsidRDefault="00AA10DB" w:rsidP="003A2FD7">
            <w:pPr>
              <w:rPr>
                <w:rFonts w:cs="Arial"/>
                <w:szCs w:val="17"/>
              </w:rPr>
            </w:pPr>
            <w:r w:rsidRPr="00497068">
              <w:rPr>
                <w:rFonts w:cs="Arial"/>
                <w:szCs w:val="17"/>
              </w:rPr>
              <w:t xml:space="preserve">Anwesende </w:t>
            </w:r>
            <w:r w:rsidR="007F1FD6" w:rsidRPr="00497068">
              <w:rPr>
                <w:rFonts w:cs="Arial"/>
                <w:szCs w:val="17"/>
              </w:rPr>
              <w:t>Tierarten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D6" w:rsidRPr="001319AB" w:rsidRDefault="00F53980" w:rsidP="00BD2688">
            <w:pPr>
              <w:rPr>
                <w:rFonts w:cs="Arial"/>
                <w:sz w:val="22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7F1FD6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FD6" w:rsidRPr="00497068" w:rsidRDefault="00AA10DB" w:rsidP="003A2FD7">
            <w:pPr>
              <w:rPr>
                <w:rFonts w:cs="Arial"/>
                <w:szCs w:val="17"/>
              </w:rPr>
            </w:pPr>
            <w:r w:rsidRPr="00497068">
              <w:rPr>
                <w:rFonts w:cs="Arial"/>
                <w:szCs w:val="17"/>
              </w:rPr>
              <w:t>Herkunft der Tiere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D6" w:rsidRPr="001319AB" w:rsidRDefault="00F53980" w:rsidP="00BD2688">
            <w:pPr>
              <w:rPr>
                <w:rFonts w:cs="Arial"/>
                <w:sz w:val="22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3A2FD7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FD7" w:rsidRPr="00497068" w:rsidRDefault="003A2FD7" w:rsidP="003A2FD7">
            <w:pPr>
              <w:rPr>
                <w:rFonts w:cs="Arial"/>
                <w:szCs w:val="17"/>
              </w:rPr>
            </w:pP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D7" w:rsidRPr="001319AB" w:rsidRDefault="003A2FD7" w:rsidP="003A2FD7">
            <w:pPr>
              <w:rPr>
                <w:rFonts w:cs="Arial"/>
                <w:sz w:val="22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7F1FD6" w:rsidRPr="00422035" w:rsidTr="003A2FD7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FD6" w:rsidRPr="00422035" w:rsidRDefault="003A2FD7" w:rsidP="00BD2688">
            <w:pPr>
              <w:rPr>
                <w:rFonts w:cs="Arial"/>
                <w:b/>
                <w:sz w:val="21"/>
              </w:rPr>
            </w:pPr>
            <w:r w:rsidRPr="00422035">
              <w:rPr>
                <w:rFonts w:cs="Arial"/>
                <w:b/>
                <w:sz w:val="21"/>
              </w:rPr>
              <w:t>Kontaktperson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FD6" w:rsidRPr="00422035" w:rsidRDefault="007F1FD6" w:rsidP="00BD2688">
            <w:pPr>
              <w:rPr>
                <w:rFonts w:cs="Arial"/>
                <w:sz w:val="21"/>
              </w:rPr>
            </w:pPr>
          </w:p>
        </w:tc>
      </w:tr>
      <w:tr w:rsidR="007F1FD6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FD6" w:rsidRPr="00497068" w:rsidRDefault="00AA10DB" w:rsidP="003A2FD7">
            <w:pPr>
              <w:rPr>
                <w:rFonts w:cs="Arial"/>
                <w:szCs w:val="17"/>
              </w:rPr>
            </w:pPr>
            <w:r w:rsidRPr="00497068">
              <w:rPr>
                <w:rFonts w:cs="Arial"/>
                <w:szCs w:val="17"/>
              </w:rPr>
              <w:t>Name</w:t>
            </w:r>
            <w:r w:rsidR="00BD2688" w:rsidRPr="00497068">
              <w:rPr>
                <w:rFonts w:cs="Arial"/>
                <w:szCs w:val="17"/>
              </w:rPr>
              <w:t>,</w:t>
            </w:r>
            <w:r w:rsidRPr="00497068">
              <w:rPr>
                <w:rFonts w:cs="Arial"/>
                <w:szCs w:val="17"/>
              </w:rPr>
              <w:t xml:space="preserve"> Vorname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D6" w:rsidRPr="001319AB" w:rsidRDefault="00F53980" w:rsidP="003A2FD7">
            <w:pPr>
              <w:rPr>
                <w:rFonts w:cs="Arial"/>
                <w:sz w:val="22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7F1FD6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FD6" w:rsidRPr="00497068" w:rsidRDefault="00AA10DB" w:rsidP="003A2FD7">
            <w:pPr>
              <w:rPr>
                <w:rFonts w:cs="Arial"/>
                <w:szCs w:val="17"/>
              </w:rPr>
            </w:pPr>
            <w:r w:rsidRPr="00497068">
              <w:rPr>
                <w:rFonts w:cs="Arial"/>
                <w:szCs w:val="17"/>
              </w:rPr>
              <w:t>Adresse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D6" w:rsidRPr="001319AB" w:rsidRDefault="00F53980" w:rsidP="003A2FD7">
            <w:pPr>
              <w:rPr>
                <w:rFonts w:cs="Arial"/>
                <w:sz w:val="22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AA10DB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DB" w:rsidRPr="00497068" w:rsidRDefault="00AA10DB" w:rsidP="003A2FD7">
            <w:pPr>
              <w:rPr>
                <w:rFonts w:cs="Arial"/>
                <w:szCs w:val="17"/>
              </w:rPr>
            </w:pPr>
            <w:r w:rsidRPr="00497068">
              <w:rPr>
                <w:rFonts w:cs="Arial"/>
                <w:szCs w:val="17"/>
              </w:rPr>
              <w:t>PLZ, Ort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B" w:rsidRPr="001319AB" w:rsidRDefault="00F53980" w:rsidP="003A2FD7">
            <w:pPr>
              <w:rPr>
                <w:rFonts w:cs="Arial"/>
                <w:sz w:val="22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AA10DB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DB" w:rsidRPr="00497068" w:rsidRDefault="00AA10DB" w:rsidP="003A2FD7">
            <w:pPr>
              <w:rPr>
                <w:rFonts w:cs="Arial"/>
                <w:szCs w:val="17"/>
              </w:rPr>
            </w:pPr>
            <w:r w:rsidRPr="00497068">
              <w:rPr>
                <w:rFonts w:cs="Arial"/>
                <w:szCs w:val="17"/>
              </w:rPr>
              <w:t>Telefon / Handy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B" w:rsidRPr="001319AB" w:rsidRDefault="00F53980" w:rsidP="003A2FD7">
            <w:pPr>
              <w:rPr>
                <w:rFonts w:cs="Arial"/>
                <w:sz w:val="22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AA10DB" w:rsidRPr="00AA10DB" w:rsidTr="0064560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0DB" w:rsidRPr="00497068" w:rsidRDefault="00AA10DB" w:rsidP="003A2FD7">
            <w:pPr>
              <w:rPr>
                <w:rFonts w:cs="Arial"/>
                <w:szCs w:val="17"/>
              </w:rPr>
            </w:pPr>
            <w:r w:rsidRPr="00497068">
              <w:rPr>
                <w:rFonts w:cs="Arial"/>
                <w:szCs w:val="17"/>
              </w:rPr>
              <w:t>E-Mail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DB" w:rsidRPr="001319AB" w:rsidRDefault="00F53980" w:rsidP="003A2FD7">
            <w:pPr>
              <w:rPr>
                <w:rFonts w:cs="Arial"/>
                <w:sz w:val="22"/>
                <w:szCs w:val="17"/>
              </w:rPr>
            </w:pPr>
            <w:r w:rsidRPr="001319AB">
              <w:rPr>
                <w:rFonts w:cs="Arial"/>
                <w:sz w:val="22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9AB">
              <w:rPr>
                <w:rFonts w:cs="Arial"/>
                <w:sz w:val="22"/>
                <w:szCs w:val="17"/>
              </w:rPr>
              <w:instrText xml:space="preserve"> FORMTEXT </w:instrText>
            </w:r>
            <w:r w:rsidRPr="001319AB">
              <w:rPr>
                <w:rFonts w:cs="Arial"/>
                <w:sz w:val="22"/>
                <w:szCs w:val="17"/>
              </w:rPr>
            </w:r>
            <w:r w:rsidRPr="001319AB">
              <w:rPr>
                <w:rFonts w:cs="Arial"/>
                <w:sz w:val="22"/>
                <w:szCs w:val="17"/>
              </w:rPr>
              <w:fldChar w:fldCharType="separate"/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noProof/>
                <w:sz w:val="22"/>
                <w:szCs w:val="17"/>
              </w:rPr>
              <w:t> </w:t>
            </w:r>
            <w:r w:rsidRPr="001319AB">
              <w:rPr>
                <w:rFonts w:cs="Arial"/>
                <w:sz w:val="22"/>
                <w:szCs w:val="17"/>
              </w:rPr>
              <w:fldChar w:fldCharType="end"/>
            </w:r>
          </w:p>
        </w:tc>
      </w:tr>
      <w:tr w:rsidR="00422035" w:rsidRPr="00AA10DB" w:rsidTr="00022FB7">
        <w:trPr>
          <w:trHeight w:val="853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2035" w:rsidRPr="00AA10DB" w:rsidRDefault="00422035" w:rsidP="003A2FD7">
            <w:pPr>
              <w:rPr>
                <w:rFonts w:cs="Arial"/>
              </w:rPr>
            </w:pP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2035" w:rsidRDefault="00422035" w:rsidP="003A2FD7">
            <w:pPr>
              <w:rPr>
                <w:rFonts w:cs="Arial"/>
                <w:sz w:val="22"/>
                <w:szCs w:val="22"/>
              </w:rPr>
            </w:pPr>
          </w:p>
        </w:tc>
      </w:tr>
      <w:tr w:rsidR="00422035" w:rsidRPr="00AA10DB" w:rsidTr="00422035">
        <w:trPr>
          <w:trHeight w:val="397"/>
        </w:trPr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22035" w:rsidRPr="00AA10DB" w:rsidRDefault="00422035" w:rsidP="003A2FD7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10" w:name="_GoBack"/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bookmarkEnd w:id="10"/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035" w:rsidRDefault="00422035" w:rsidP="003A2F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22035" w:rsidRDefault="00422035" w:rsidP="003A2FD7">
            <w:pPr>
              <w:rPr>
                <w:rFonts w:cs="Arial"/>
                <w:sz w:val="22"/>
                <w:szCs w:val="22"/>
              </w:rPr>
            </w:pPr>
          </w:p>
        </w:tc>
      </w:tr>
      <w:tr w:rsidR="00422035" w:rsidRPr="00422035" w:rsidTr="000E1F99">
        <w:trPr>
          <w:trHeight w:val="227"/>
        </w:trPr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22035" w:rsidRPr="00422035" w:rsidRDefault="00422035" w:rsidP="00022FB7">
            <w:pPr>
              <w:spacing w:after="12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422035">
              <w:rPr>
                <w:rFonts w:cs="Arial"/>
                <w:color w:val="808080" w:themeColor="background1" w:themeShade="80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2035" w:rsidRPr="00422035" w:rsidRDefault="00422035" w:rsidP="00022FB7">
            <w:pPr>
              <w:spacing w:after="12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22035" w:rsidRPr="00422035" w:rsidRDefault="00422035" w:rsidP="00022FB7">
            <w:pPr>
              <w:spacing w:after="12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422035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</w:tr>
      <w:tr w:rsidR="00422035" w:rsidRPr="00645606" w:rsidTr="00645606">
        <w:trPr>
          <w:trHeight w:val="284"/>
        </w:trPr>
        <w:tc>
          <w:tcPr>
            <w:tcW w:w="8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35" w:rsidRPr="00645606" w:rsidRDefault="00422035" w:rsidP="00422035">
            <w:pPr>
              <w:jc w:val="center"/>
              <w:rPr>
                <w:rFonts w:cs="Arial"/>
                <w:szCs w:val="17"/>
              </w:rPr>
            </w:pPr>
            <w:r w:rsidRPr="00645606">
              <w:rPr>
                <w:szCs w:val="17"/>
              </w:rPr>
              <w:t xml:space="preserve">Bitte elektronisch zurücksenden an: </w:t>
            </w:r>
            <w:hyperlink r:id="rId12" w:history="1">
              <w:r w:rsidRPr="00645606">
                <w:rPr>
                  <w:rStyle w:val="Hyperlink"/>
                  <w:szCs w:val="17"/>
                </w:rPr>
                <w:t>info.avsv@sg.ch</w:t>
              </w:r>
            </w:hyperlink>
          </w:p>
        </w:tc>
      </w:tr>
    </w:tbl>
    <w:p w:rsidR="00F25B47" w:rsidRPr="00645606" w:rsidRDefault="00F25B47" w:rsidP="00422035">
      <w:pPr>
        <w:tabs>
          <w:tab w:val="left" w:pos="5103"/>
        </w:tabs>
        <w:spacing w:line="240" w:lineRule="auto"/>
        <w:rPr>
          <w:sz w:val="8"/>
        </w:rPr>
      </w:pPr>
      <w:bookmarkStart w:id="11" w:name="BANummerEntfernen"/>
      <w:bookmarkStart w:id="12" w:name="BABetreff"/>
      <w:bookmarkEnd w:id="11"/>
      <w:bookmarkEnd w:id="12"/>
    </w:p>
    <w:sectPr w:rsidR="00F25B47" w:rsidRPr="00645606" w:rsidSect="00F5398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90" w:right="1814" w:bottom="85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E4" w:rsidRDefault="004855E4" w:rsidP="00F950AA">
      <w:pPr>
        <w:spacing w:line="240" w:lineRule="auto"/>
      </w:pPr>
      <w:r>
        <w:separator/>
      </w:r>
    </w:p>
  </w:endnote>
  <w:endnote w:type="continuationSeparator" w:id="0">
    <w:p w:rsidR="004855E4" w:rsidRDefault="004855E4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1507E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C94A08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9C114C">
                            <w:rPr>
                              <w:noProof/>
                            </w:rPr>
                            <w:fldChar w:fldCharType="begin"/>
                          </w:r>
                          <w:r w:rsidR="009C114C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9C114C">
                            <w:rPr>
                              <w:noProof/>
                            </w:rPr>
                            <w:fldChar w:fldCharType="separate"/>
                          </w:r>
                          <w:r w:rsidR="00022FB7">
                            <w:rPr>
                              <w:noProof/>
                            </w:rPr>
                            <w:instrText>2</w:instrText>
                          </w:r>
                          <w:r w:rsidR="009C114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1507E8">
                            <w:fldChar w:fldCharType="begin"/>
                          </w:r>
                          <w:r w:rsidR="001507E8">
                            <w:instrText xml:space="preserve"> PAGE  \* Arabic \* MERGEFORMAT </w:instrText>
                          </w:r>
                          <w:r w:rsidR="001507E8">
                            <w:fldChar w:fldCharType="separate"/>
                          </w:r>
                          <w:r w:rsidR="00022FB7">
                            <w:rPr>
                              <w:noProof/>
                            </w:rPr>
                            <w:instrText>2</w:instrText>
                          </w:r>
                          <w:r w:rsidR="001507E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9C114C">
                            <w:rPr>
                              <w:noProof/>
                            </w:rPr>
                            <w:fldChar w:fldCharType="begin"/>
                          </w:r>
                          <w:r w:rsidR="009C114C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9C114C">
                            <w:rPr>
                              <w:noProof/>
                            </w:rPr>
                            <w:fldChar w:fldCharType="separate"/>
                          </w:r>
                          <w:r w:rsidR="00022FB7">
                            <w:rPr>
                              <w:noProof/>
                            </w:rPr>
                            <w:instrText>2</w:instrText>
                          </w:r>
                          <w:r w:rsidR="009C114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022FB7">
                            <w:fldChar w:fldCharType="separate"/>
                          </w:r>
                          <w:r w:rsidR="00022FB7">
                            <w:rPr>
                              <w:noProof/>
                            </w:rPr>
                            <w:t>2</w:t>
                          </w:r>
                          <w:r w:rsidR="00022FB7" w:rsidRPr="008E2142">
                            <w:rPr>
                              <w:noProof/>
                            </w:rPr>
                            <w:t>/</w:t>
                          </w:r>
                          <w:r w:rsidR="00022FB7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C94A08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9C114C">
                      <w:rPr>
                        <w:noProof/>
                      </w:rPr>
                      <w:fldChar w:fldCharType="begin"/>
                    </w:r>
                    <w:r w:rsidR="009C114C">
                      <w:rPr>
                        <w:noProof/>
                      </w:rPr>
                      <w:instrText xml:space="preserve"> NUMPAGES  \* Arabic </w:instrText>
                    </w:r>
                    <w:r w:rsidR="009C114C">
                      <w:rPr>
                        <w:noProof/>
                      </w:rPr>
                      <w:fldChar w:fldCharType="separate"/>
                    </w:r>
                    <w:r w:rsidR="00022FB7">
                      <w:rPr>
                        <w:noProof/>
                      </w:rPr>
                      <w:instrText>2</w:instrText>
                    </w:r>
                    <w:r w:rsidR="009C114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1507E8">
                      <w:fldChar w:fldCharType="begin"/>
                    </w:r>
                    <w:r w:rsidR="001507E8">
                      <w:instrText xml:space="preserve"> PAGE  \* Arabic \* MERGEFORMAT </w:instrText>
                    </w:r>
                    <w:r w:rsidR="001507E8">
                      <w:fldChar w:fldCharType="separate"/>
                    </w:r>
                    <w:r w:rsidR="00022FB7">
                      <w:rPr>
                        <w:noProof/>
                      </w:rPr>
                      <w:instrText>2</w:instrText>
                    </w:r>
                    <w:r w:rsidR="001507E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9C114C">
                      <w:rPr>
                        <w:noProof/>
                      </w:rPr>
                      <w:fldChar w:fldCharType="begin"/>
                    </w:r>
                    <w:r w:rsidR="009C114C">
                      <w:rPr>
                        <w:noProof/>
                      </w:rPr>
                      <w:instrText xml:space="preserve"> NUMPAGES  \* Arabic \* MERGEFORMAT </w:instrText>
                    </w:r>
                    <w:r w:rsidR="009C114C">
                      <w:rPr>
                        <w:noProof/>
                      </w:rPr>
                      <w:fldChar w:fldCharType="separate"/>
                    </w:r>
                    <w:r w:rsidR="00022FB7">
                      <w:rPr>
                        <w:noProof/>
                      </w:rPr>
                      <w:instrText>2</w:instrText>
                    </w:r>
                    <w:r w:rsidR="009C114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022FB7">
                      <w:fldChar w:fldCharType="separate"/>
                    </w:r>
                    <w:r w:rsidR="00022FB7">
                      <w:rPr>
                        <w:noProof/>
                      </w:rPr>
                      <w:t>2</w:t>
                    </w:r>
                    <w:r w:rsidR="00022FB7" w:rsidRPr="008E2142">
                      <w:rPr>
                        <w:noProof/>
                      </w:rPr>
                      <w:t>/</w:t>
                    </w:r>
                    <w:r w:rsidR="00022FB7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C114C">
      <w:rPr>
        <w:noProof/>
      </w:rPr>
      <w:fldChar w:fldCharType="begin"/>
    </w:r>
    <w:r w:rsidR="009C114C">
      <w:rPr>
        <w:noProof/>
      </w:rPr>
      <w:instrText xml:space="preserve"> FILENAME   \* MERGEFORMAT </w:instrText>
    </w:r>
    <w:r w:rsidR="009C114C">
      <w:rPr>
        <w:noProof/>
      </w:rPr>
      <w:fldChar w:fldCharType="separate"/>
    </w:r>
    <w:r w:rsidR="00163A9D">
      <w:rPr>
        <w:noProof/>
      </w:rPr>
      <w:t>Meldeformular_Streichelzoo</w:t>
    </w:r>
    <w:r w:rsidR="009C11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9C114C" w:rsidP="006C410C">
    <w:pPr>
      <w:pStyle w:val="Fuzeile"/>
      <w:spacing w:line="276" w:lineRule="auto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022FB7">
      <w:rPr>
        <w:noProof/>
      </w:rPr>
      <w:t>20200605_Meldeformular_Streichelzoo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E4" w:rsidRDefault="004855E4" w:rsidP="00F950AA">
      <w:pPr>
        <w:spacing w:line="240" w:lineRule="auto"/>
      </w:pPr>
      <w:r>
        <w:separator/>
      </w:r>
    </w:p>
  </w:footnote>
  <w:footnote w:type="continuationSeparator" w:id="0">
    <w:p w:rsidR="004855E4" w:rsidRDefault="004855E4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1507E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1507E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4855E4">
    <w:pPr>
      <w:pStyle w:val="Kopfzeile"/>
    </w:pPr>
    <w:bookmarkStart w:id="13" w:name="Tab1Name"/>
    <w:r>
      <w:t>Gesundheitsdepartement</w:t>
    </w:r>
    <w:bookmarkEnd w:id="13"/>
  </w:p>
  <w:p w:rsidR="00F950AA" w:rsidRDefault="00F950AA">
    <w:pPr>
      <w:pStyle w:val="Kopfzeile"/>
    </w:pPr>
  </w:p>
  <w:p w:rsidR="00F950AA" w:rsidRPr="00F33D45" w:rsidRDefault="004855E4">
    <w:pPr>
      <w:pStyle w:val="Kopfzeile"/>
      <w:rPr>
        <w:b/>
      </w:rPr>
    </w:pPr>
    <w:bookmarkStart w:id="14" w:name="Tab2Name"/>
    <w:r>
      <w:rPr>
        <w:b/>
      </w:rPr>
      <w:t>Amt für Verbraucherschutz und Veterinärwesen</w:t>
    </w:r>
    <w:bookmarkEnd w:id="14"/>
  </w:p>
  <w:p w:rsidR="00F950AA" w:rsidRDefault="004855E4">
    <w:pPr>
      <w:pStyle w:val="Kopfzeile"/>
    </w:pPr>
    <w:bookmarkStart w:id="15" w:name="Tab3Name"/>
    <w:r>
      <w:t>Veterinärdienst</w:t>
    </w:r>
    <w:bookmarkEnd w:id="15"/>
  </w:p>
  <w:p w:rsidR="004855E4" w:rsidRDefault="004855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afSbsIUGfMdR/XbIrnmIxNFEiWP1wxvbltj3AX4K5dU0ISXAWkNzIje8BrPEhwK0nGgHeXObcRtgGSd8n2wdQ==" w:salt="YHp5oGZ9d/3Ai93H1EKkTA=="/>
  <w:defaultTabStop w:val="68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E4"/>
    <w:rsid w:val="00002231"/>
    <w:rsid w:val="00020F17"/>
    <w:rsid w:val="00022FB7"/>
    <w:rsid w:val="00043B4C"/>
    <w:rsid w:val="00080AC1"/>
    <w:rsid w:val="00094AB5"/>
    <w:rsid w:val="000C2F7C"/>
    <w:rsid w:val="000D0484"/>
    <w:rsid w:val="000D7DF3"/>
    <w:rsid w:val="000E061D"/>
    <w:rsid w:val="000E0F92"/>
    <w:rsid w:val="000E1F99"/>
    <w:rsid w:val="000E7EAA"/>
    <w:rsid w:val="000F3735"/>
    <w:rsid w:val="001022B8"/>
    <w:rsid w:val="001153DF"/>
    <w:rsid w:val="001275FC"/>
    <w:rsid w:val="001319AB"/>
    <w:rsid w:val="00142944"/>
    <w:rsid w:val="00147B8D"/>
    <w:rsid w:val="001507E8"/>
    <w:rsid w:val="00150E09"/>
    <w:rsid w:val="001577CA"/>
    <w:rsid w:val="00157F5A"/>
    <w:rsid w:val="00163A9D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9474B"/>
    <w:rsid w:val="002B0C42"/>
    <w:rsid w:val="002E1138"/>
    <w:rsid w:val="002F34B3"/>
    <w:rsid w:val="002F3811"/>
    <w:rsid w:val="002F4EA8"/>
    <w:rsid w:val="0030001D"/>
    <w:rsid w:val="00300A5F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2FD7"/>
    <w:rsid w:val="003A7A0D"/>
    <w:rsid w:val="003B3C9C"/>
    <w:rsid w:val="003D25A1"/>
    <w:rsid w:val="003E39A9"/>
    <w:rsid w:val="003E78A4"/>
    <w:rsid w:val="00400242"/>
    <w:rsid w:val="00420909"/>
    <w:rsid w:val="00422035"/>
    <w:rsid w:val="00434C01"/>
    <w:rsid w:val="0045415B"/>
    <w:rsid w:val="00457FFE"/>
    <w:rsid w:val="00473144"/>
    <w:rsid w:val="00475B10"/>
    <w:rsid w:val="00480776"/>
    <w:rsid w:val="004855E4"/>
    <w:rsid w:val="0048751B"/>
    <w:rsid w:val="004911AC"/>
    <w:rsid w:val="00497068"/>
    <w:rsid w:val="004B56C5"/>
    <w:rsid w:val="004C5E16"/>
    <w:rsid w:val="004F5BF2"/>
    <w:rsid w:val="004F6743"/>
    <w:rsid w:val="00527AF4"/>
    <w:rsid w:val="00535D71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606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410C"/>
    <w:rsid w:val="006C6795"/>
    <w:rsid w:val="006E7AC6"/>
    <w:rsid w:val="006F0559"/>
    <w:rsid w:val="006F5AD7"/>
    <w:rsid w:val="0070407C"/>
    <w:rsid w:val="0070454F"/>
    <w:rsid w:val="007055B1"/>
    <w:rsid w:val="007148B6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1FD6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C114C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626A6"/>
    <w:rsid w:val="00AA10DB"/>
    <w:rsid w:val="00AA32B5"/>
    <w:rsid w:val="00AB38D6"/>
    <w:rsid w:val="00AB4FF8"/>
    <w:rsid w:val="00AC6F07"/>
    <w:rsid w:val="00AD4320"/>
    <w:rsid w:val="00B0693E"/>
    <w:rsid w:val="00B1302B"/>
    <w:rsid w:val="00B2067D"/>
    <w:rsid w:val="00B665AC"/>
    <w:rsid w:val="00B70F76"/>
    <w:rsid w:val="00B72875"/>
    <w:rsid w:val="00BD1F5D"/>
    <w:rsid w:val="00BD2688"/>
    <w:rsid w:val="00BD6A49"/>
    <w:rsid w:val="00BE218D"/>
    <w:rsid w:val="00BE583E"/>
    <w:rsid w:val="00BE7264"/>
    <w:rsid w:val="00BF3D9E"/>
    <w:rsid w:val="00BF4718"/>
    <w:rsid w:val="00BF51AD"/>
    <w:rsid w:val="00C23FB5"/>
    <w:rsid w:val="00C2664D"/>
    <w:rsid w:val="00C726C1"/>
    <w:rsid w:val="00C94A08"/>
    <w:rsid w:val="00C975F7"/>
    <w:rsid w:val="00CA3BCA"/>
    <w:rsid w:val="00CA6880"/>
    <w:rsid w:val="00CA7F1D"/>
    <w:rsid w:val="00CD41EE"/>
    <w:rsid w:val="00CE30D4"/>
    <w:rsid w:val="00D000C7"/>
    <w:rsid w:val="00D00A11"/>
    <w:rsid w:val="00D052C5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3B4D"/>
    <w:rsid w:val="00EB5497"/>
    <w:rsid w:val="00ED1080"/>
    <w:rsid w:val="00EE4021"/>
    <w:rsid w:val="00F0414F"/>
    <w:rsid w:val="00F11608"/>
    <w:rsid w:val="00F211D5"/>
    <w:rsid w:val="00F226F1"/>
    <w:rsid w:val="00F25B47"/>
    <w:rsid w:val="00F260DE"/>
    <w:rsid w:val="00F33D45"/>
    <w:rsid w:val="00F53980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70D70A3"/>
  <w15:docId w15:val="{478E3B37-397A-4C00-9118-A8EE0AC4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avsv@sg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avsv@sg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ledigt_x0020_PK_x00f6__x002f_AFr xmlns="dc5a447a-b0e9-4531-a5d9-1007fb6455a6">Ja</Erledigt_x0020_PK_x00f6__x002f_AFr>
    <Erledigt xmlns="dc5a447a-b0e9-4531-a5d9-1007fb6455a6">Ja</Erledig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8043759359B41B4F3349E0D46B9D7" ma:contentTypeVersion="2" ma:contentTypeDescription="Ein neues Dokument erstellen." ma:contentTypeScope="" ma:versionID="1617f2603e3eb7c23126bcdc380a8429">
  <xsd:schema xmlns:xsd="http://www.w3.org/2001/XMLSchema" xmlns:xs="http://www.w3.org/2001/XMLSchema" xmlns:p="http://schemas.microsoft.com/office/2006/metadata/properties" xmlns:ns2="dc5a447a-b0e9-4531-a5d9-1007fb6455a6" targetNamespace="http://schemas.microsoft.com/office/2006/metadata/properties" ma:root="true" ma:fieldsID="45daec8ed719b7a169d35f5ccc506cc1" ns2:_="">
    <xsd:import namespace="dc5a447a-b0e9-4531-a5d9-1007fb6455a6"/>
    <xsd:element name="properties">
      <xsd:complexType>
        <xsd:sequence>
          <xsd:element name="documentManagement">
            <xsd:complexType>
              <xsd:all>
                <xsd:element ref="ns2:Erledigt"/>
                <xsd:element ref="ns2:Erledigt_x0020_PK_x00f6__x002f_AF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447a-b0e9-4531-a5d9-1007fb6455a6" elementFormDefault="qualified">
    <xsd:import namespace="http://schemas.microsoft.com/office/2006/documentManagement/types"/>
    <xsd:import namespace="http://schemas.microsoft.com/office/infopath/2007/PartnerControls"/>
    <xsd:element name="Erledigt" ma:index="8" ma:displayName="Erledigt" ma:default="Ja" ma:format="Dropdown" ma:internalName="Erledigt">
      <xsd:simpleType>
        <xsd:restriction base="dms:Choice">
          <xsd:enumeration value="Ja"/>
          <xsd:enumeration value="Nein"/>
        </xsd:restriction>
      </xsd:simpleType>
    </xsd:element>
    <xsd:element name="Erledigt_x0020_PK_x00f6__x002f_AFr" ma:index="9" nillable="true" ma:displayName="Erledigt PKö/AFr" ma:default="Ja" ma:format="Dropdown" ma:internalName="Erledigt_x0020_PK_x00f6__x002f_AFr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FBB9-6722-4577-AC92-C01861FEA4C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5a447a-b0e9-4531-a5d9-1007fb6455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9D7A00-9F06-4910-A8CB-C409EA630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a447a-b0e9-4531-a5d9-1007fb645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B2FA0-6417-47D8-B494-7E883CA60C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9064E-732F-4C85-9A29-61EEFA81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Diener Matthias AVSV-Tierärz</dc:creator>
  <dc:description>Version 1.1 / 06.02.2011</dc:description>
  <cp:lastModifiedBy>Diener Matthias AVSV-Tierärz</cp:lastModifiedBy>
  <cp:revision>4</cp:revision>
  <cp:lastPrinted>2020-05-19T11:42:00Z</cp:lastPrinted>
  <dcterms:created xsi:type="dcterms:W3CDTF">2020-06-05T08:55:00Z</dcterms:created>
  <dcterms:modified xsi:type="dcterms:W3CDTF">2020-06-05T09:14:00Z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0x010100D838043759359B41B4F3349E0D46B9D7</vt:lpwstr>
  </property>
</Properties>
</file>