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5DA4B" w14:textId="64A29A0B" w:rsidR="00C01175" w:rsidRPr="00C01175" w:rsidRDefault="004F0637" w:rsidP="0051313A">
      <w:pPr>
        <w:rPr>
          <w:b/>
        </w:rPr>
      </w:pPr>
      <w:r>
        <w:rPr>
          <w:b/>
        </w:rPr>
        <w:t>Antragstellerin/Antragsteller</w:t>
      </w:r>
    </w:p>
    <w:p w14:paraId="76242172" w14:textId="77777777" w:rsidR="007B0BC0" w:rsidRDefault="007B0BC0" w:rsidP="0051313A"/>
    <w:p w14:paraId="63240713" w14:textId="77777777" w:rsidR="004F0637" w:rsidRPr="00BE2DDE" w:rsidRDefault="004F0637" w:rsidP="00BE2DDE">
      <w:pPr>
        <w:tabs>
          <w:tab w:val="left" w:pos="5103"/>
          <w:tab w:val="left" w:pos="8364"/>
        </w:tabs>
        <w:rPr>
          <w:u w:val="single"/>
        </w:rPr>
      </w:pPr>
      <w:r>
        <w:t>Name, Vorname:</w:t>
      </w:r>
      <w:r w:rsidR="00BE2DDE">
        <w:t xml:space="preserve"> </w:t>
      </w:r>
      <w:bookmarkStart w:id="0" w:name="_GoBack"/>
      <w:bookmarkEnd w:id="0"/>
      <w:r>
        <w:rPr>
          <w:u w:val="single"/>
        </w:rPr>
        <w:tab/>
      </w:r>
      <w:r w:rsidR="00BE2DDE">
        <w:t xml:space="preserve"> Betriebs-Nr.: </w:t>
      </w:r>
      <w:r w:rsidR="00BE2DDE">
        <w:rPr>
          <w:u w:val="single"/>
        </w:rPr>
        <w:tab/>
      </w:r>
    </w:p>
    <w:p w14:paraId="78305D0F" w14:textId="77777777" w:rsidR="00BE2DDE" w:rsidRDefault="00BE2DDE" w:rsidP="004F0637">
      <w:pPr>
        <w:tabs>
          <w:tab w:val="left" w:pos="5103"/>
        </w:tabs>
        <w:rPr>
          <w:u w:val="single"/>
        </w:rPr>
      </w:pPr>
    </w:p>
    <w:p w14:paraId="726EFDA2" w14:textId="77777777" w:rsidR="00BE2DDE" w:rsidRPr="00BE2DDE" w:rsidRDefault="00BE2DDE" w:rsidP="00BE2DDE">
      <w:pPr>
        <w:tabs>
          <w:tab w:val="left" w:pos="5103"/>
          <w:tab w:val="left" w:pos="8364"/>
        </w:tabs>
        <w:rPr>
          <w:u w:val="single"/>
        </w:rPr>
      </w:pPr>
      <w:r>
        <w:t xml:space="preserve">Adresse: </w:t>
      </w:r>
      <w:r>
        <w:rPr>
          <w:u w:val="single"/>
        </w:rPr>
        <w:tab/>
      </w:r>
      <w:r>
        <w:t xml:space="preserve"> Telefon/Mobile: </w:t>
      </w:r>
      <w:r>
        <w:rPr>
          <w:u w:val="single"/>
        </w:rPr>
        <w:tab/>
      </w:r>
    </w:p>
    <w:p w14:paraId="2705335A" w14:textId="77777777" w:rsidR="00BE2DDE" w:rsidRPr="00BE2DDE" w:rsidRDefault="00BE2DDE" w:rsidP="004F0637">
      <w:pPr>
        <w:tabs>
          <w:tab w:val="left" w:pos="5103"/>
        </w:tabs>
        <w:rPr>
          <w:u w:val="single"/>
        </w:rPr>
      </w:pPr>
    </w:p>
    <w:p w14:paraId="0D8FD525" w14:textId="3743900C" w:rsidR="004F0637" w:rsidRPr="00BE2DDE" w:rsidRDefault="00BE2DDE" w:rsidP="00BE2DDE">
      <w:pPr>
        <w:tabs>
          <w:tab w:val="left" w:pos="5103"/>
          <w:tab w:val="left" w:pos="8364"/>
        </w:tabs>
        <w:rPr>
          <w:u w:val="single"/>
        </w:rPr>
      </w:pPr>
      <w:r>
        <w:t xml:space="preserve">PLZ/Ort: </w:t>
      </w:r>
      <w:r>
        <w:rPr>
          <w:u w:val="single"/>
        </w:rPr>
        <w:tab/>
      </w:r>
      <w:r w:rsidRPr="00BE2DDE">
        <w:t xml:space="preserve"> </w:t>
      </w:r>
    </w:p>
    <w:p w14:paraId="61F0B0ED" w14:textId="77777777" w:rsidR="00BE2DDE" w:rsidRPr="00BE2DDE" w:rsidRDefault="00BE2DDE" w:rsidP="004F0637">
      <w:pPr>
        <w:tabs>
          <w:tab w:val="left" w:pos="5103"/>
        </w:tabs>
        <w:rPr>
          <w:u w:val="single"/>
        </w:rPr>
      </w:pPr>
    </w:p>
    <w:p w14:paraId="69C04EAF" w14:textId="77777777" w:rsidR="00C01175" w:rsidRDefault="00774F57" w:rsidP="0051313A">
      <w:pPr>
        <w:rPr>
          <w:b/>
        </w:rPr>
      </w:pPr>
      <w:r>
        <w:rPr>
          <w:b/>
        </w:rPr>
        <w:t>Rechtliche Grundlagen</w:t>
      </w:r>
    </w:p>
    <w:p w14:paraId="11978092" w14:textId="77777777" w:rsidR="00C01175" w:rsidRPr="00046EF4" w:rsidRDefault="00774F57" w:rsidP="0051313A">
      <w:pPr>
        <w:rPr>
          <w:rFonts w:ascii="Segoe UI Symbol" w:hAnsi="Segoe UI Symbol" w:cs="Raavi"/>
        </w:rPr>
      </w:pPr>
      <w:r>
        <w:t xml:space="preserve">Anhang 4 Bst. A Ziff. 1.1.4 </w:t>
      </w:r>
      <w:r w:rsidR="00A87AAB">
        <w:t>der Direktzahlungsverordnung (SR 910.13, Abk. DZV)</w:t>
      </w:r>
    </w:p>
    <w:p w14:paraId="7C2C1137" w14:textId="77777777" w:rsidR="00C01175" w:rsidRDefault="00C01175" w:rsidP="0051313A"/>
    <w:p w14:paraId="4DF7E979" w14:textId="6A9E676E" w:rsidR="00A87AAB" w:rsidRDefault="00A87AAB" w:rsidP="0051313A">
      <w:pPr>
        <w:rPr>
          <w:b/>
        </w:rPr>
      </w:pPr>
      <w:r>
        <w:rPr>
          <w:b/>
        </w:rPr>
        <w:t xml:space="preserve">Angaben zur </w:t>
      </w:r>
      <w:r w:rsidR="0077123B">
        <w:rPr>
          <w:b/>
        </w:rPr>
        <w:t>Umbruch</w:t>
      </w:r>
      <w:r>
        <w:rPr>
          <w:b/>
        </w:rPr>
        <w:t>fläche</w:t>
      </w:r>
    </w:p>
    <w:tbl>
      <w:tblPr>
        <w:tblStyle w:val="Tabellenraster"/>
        <w:tblW w:w="8359" w:type="dxa"/>
        <w:tblLook w:val="04A0" w:firstRow="1" w:lastRow="0" w:firstColumn="1" w:lastColumn="0" w:noHBand="0" w:noVBand="1"/>
      </w:tblPr>
      <w:tblGrid>
        <w:gridCol w:w="3964"/>
        <w:gridCol w:w="4395"/>
      </w:tblGrid>
      <w:tr w:rsidR="007C3046" w14:paraId="3BF903BB" w14:textId="77777777" w:rsidTr="00926D27">
        <w:trPr>
          <w:trHeight w:val="306"/>
        </w:trPr>
        <w:tc>
          <w:tcPr>
            <w:tcW w:w="3964" w:type="dxa"/>
            <w:vAlign w:val="center"/>
          </w:tcPr>
          <w:p w14:paraId="3AC4B900" w14:textId="25CE9C4D" w:rsidR="007C3046" w:rsidRPr="00091438" w:rsidRDefault="00AF35F2" w:rsidP="00E55B62">
            <w:pPr>
              <w:rPr>
                <w:rFonts w:cs="Arial"/>
              </w:rPr>
            </w:pPr>
            <w:r>
              <w:rPr>
                <w:rFonts w:cs="Arial"/>
              </w:rPr>
              <w:t>Standortgemeinde</w:t>
            </w:r>
          </w:p>
        </w:tc>
        <w:tc>
          <w:tcPr>
            <w:tcW w:w="4395" w:type="dxa"/>
            <w:vAlign w:val="center"/>
          </w:tcPr>
          <w:p w14:paraId="27F9FA03" w14:textId="77777777" w:rsidR="007C3046" w:rsidRPr="00091438" w:rsidRDefault="007C3046" w:rsidP="00E55B62">
            <w:pPr>
              <w:rPr>
                <w:rFonts w:cs="Arial"/>
              </w:rPr>
            </w:pPr>
          </w:p>
        </w:tc>
      </w:tr>
      <w:tr w:rsidR="007C3046" w14:paraId="1B290CA6" w14:textId="77777777" w:rsidTr="00926D27">
        <w:trPr>
          <w:trHeight w:val="306"/>
        </w:trPr>
        <w:tc>
          <w:tcPr>
            <w:tcW w:w="3964" w:type="dxa"/>
            <w:vAlign w:val="center"/>
          </w:tcPr>
          <w:p w14:paraId="5B10F114" w14:textId="77777777" w:rsidR="007C3046" w:rsidRPr="00091438" w:rsidRDefault="007C3046" w:rsidP="00E55B62">
            <w:pPr>
              <w:rPr>
                <w:rFonts w:cs="Arial"/>
              </w:rPr>
            </w:pPr>
            <w:r w:rsidRPr="00091438">
              <w:rPr>
                <w:rFonts w:cs="Arial"/>
              </w:rPr>
              <w:t>Parzellen-Nr.</w:t>
            </w:r>
          </w:p>
        </w:tc>
        <w:tc>
          <w:tcPr>
            <w:tcW w:w="4395" w:type="dxa"/>
            <w:vAlign w:val="center"/>
          </w:tcPr>
          <w:p w14:paraId="33FD656E" w14:textId="77777777" w:rsidR="007C3046" w:rsidRPr="00091438" w:rsidRDefault="007C3046" w:rsidP="00E55B62">
            <w:pPr>
              <w:rPr>
                <w:rFonts w:cs="Arial"/>
              </w:rPr>
            </w:pPr>
          </w:p>
        </w:tc>
      </w:tr>
      <w:tr w:rsidR="00991D4F" w14:paraId="4155CB71" w14:textId="77777777" w:rsidTr="00926D27">
        <w:trPr>
          <w:trHeight w:val="306"/>
        </w:trPr>
        <w:tc>
          <w:tcPr>
            <w:tcW w:w="3964" w:type="dxa"/>
            <w:vAlign w:val="center"/>
          </w:tcPr>
          <w:p w14:paraId="141A8804" w14:textId="01670C13" w:rsidR="00991D4F" w:rsidRPr="00091438" w:rsidRDefault="00991D4F" w:rsidP="00E55B6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landw</w:t>
            </w:r>
            <w:proofErr w:type="spellEnd"/>
            <w:r>
              <w:rPr>
                <w:rFonts w:cs="Arial"/>
              </w:rPr>
              <w:t>. Produktionszone</w:t>
            </w:r>
          </w:p>
        </w:tc>
        <w:tc>
          <w:tcPr>
            <w:tcW w:w="4395" w:type="dxa"/>
            <w:vAlign w:val="center"/>
          </w:tcPr>
          <w:p w14:paraId="58E0C0EB" w14:textId="77777777" w:rsidR="00991D4F" w:rsidRPr="00091438" w:rsidRDefault="00991D4F" w:rsidP="00E55B62">
            <w:pPr>
              <w:rPr>
                <w:rFonts w:cs="Arial"/>
              </w:rPr>
            </w:pPr>
          </w:p>
        </w:tc>
      </w:tr>
      <w:tr w:rsidR="002305C0" w14:paraId="282D625A" w14:textId="77777777" w:rsidTr="00926D27">
        <w:trPr>
          <w:trHeight w:val="306"/>
        </w:trPr>
        <w:tc>
          <w:tcPr>
            <w:tcW w:w="3964" w:type="dxa"/>
            <w:vAlign w:val="center"/>
          </w:tcPr>
          <w:p w14:paraId="23116E26" w14:textId="7022D841" w:rsidR="002305C0" w:rsidRPr="00091438" w:rsidRDefault="002305C0" w:rsidP="00E55B62">
            <w:pPr>
              <w:rPr>
                <w:rFonts w:cs="Arial"/>
              </w:rPr>
            </w:pPr>
            <w:r>
              <w:rPr>
                <w:rFonts w:cs="Arial"/>
              </w:rPr>
              <w:t>FZ-3 Code aus Agricola (optional)</w:t>
            </w:r>
          </w:p>
        </w:tc>
        <w:tc>
          <w:tcPr>
            <w:tcW w:w="4395" w:type="dxa"/>
            <w:vAlign w:val="center"/>
          </w:tcPr>
          <w:p w14:paraId="6EBB72BB" w14:textId="77777777" w:rsidR="002305C0" w:rsidRPr="00091438" w:rsidRDefault="002305C0" w:rsidP="00E55B62">
            <w:pPr>
              <w:rPr>
                <w:rFonts w:cs="Arial"/>
              </w:rPr>
            </w:pPr>
          </w:p>
        </w:tc>
      </w:tr>
      <w:tr w:rsidR="007C3046" w14:paraId="2381F56C" w14:textId="77777777" w:rsidTr="00926D27">
        <w:trPr>
          <w:trHeight w:val="306"/>
        </w:trPr>
        <w:tc>
          <w:tcPr>
            <w:tcW w:w="3964" w:type="dxa"/>
            <w:vAlign w:val="center"/>
          </w:tcPr>
          <w:p w14:paraId="10D6EE0F" w14:textId="77777777" w:rsidR="007C3046" w:rsidRPr="00091438" w:rsidRDefault="007C3046" w:rsidP="00E55B62">
            <w:pPr>
              <w:rPr>
                <w:rFonts w:cs="Arial"/>
              </w:rPr>
            </w:pPr>
            <w:r>
              <w:rPr>
                <w:rFonts w:cs="Arial"/>
              </w:rPr>
              <w:t xml:space="preserve">umzubrechende </w:t>
            </w:r>
            <w:r w:rsidRPr="00091438">
              <w:rPr>
                <w:rFonts w:cs="Arial"/>
              </w:rPr>
              <w:t>Fläche (a)</w:t>
            </w:r>
          </w:p>
        </w:tc>
        <w:tc>
          <w:tcPr>
            <w:tcW w:w="4395" w:type="dxa"/>
            <w:vAlign w:val="center"/>
          </w:tcPr>
          <w:p w14:paraId="2077804E" w14:textId="77777777" w:rsidR="007C3046" w:rsidRPr="00091438" w:rsidRDefault="007C3046" w:rsidP="00E55B62">
            <w:pPr>
              <w:rPr>
                <w:rFonts w:cs="Arial"/>
              </w:rPr>
            </w:pPr>
          </w:p>
        </w:tc>
      </w:tr>
      <w:tr w:rsidR="007C3046" w14:paraId="0D2ECE51" w14:textId="77777777" w:rsidTr="00926D27">
        <w:trPr>
          <w:trHeight w:val="306"/>
        </w:trPr>
        <w:tc>
          <w:tcPr>
            <w:tcW w:w="3964" w:type="dxa"/>
            <w:vAlign w:val="center"/>
          </w:tcPr>
          <w:p w14:paraId="4BB0F5D8" w14:textId="29773A27" w:rsidR="007C3046" w:rsidRDefault="007C3046" w:rsidP="00825940">
            <w:pPr>
              <w:rPr>
                <w:rFonts w:cs="Arial"/>
              </w:rPr>
            </w:pPr>
            <w:r>
              <w:rPr>
                <w:rFonts w:cs="Arial"/>
              </w:rPr>
              <w:t>Jahr der Ansaat</w:t>
            </w:r>
            <w:r w:rsidR="00AF35F2">
              <w:rPr>
                <w:rFonts w:cs="Arial"/>
              </w:rPr>
              <w:t xml:space="preserve"> nach Umbruch </w:t>
            </w:r>
          </w:p>
        </w:tc>
        <w:tc>
          <w:tcPr>
            <w:tcW w:w="4395" w:type="dxa"/>
            <w:vAlign w:val="center"/>
          </w:tcPr>
          <w:p w14:paraId="5ED42F7E" w14:textId="77777777" w:rsidR="007C3046" w:rsidRPr="00091438" w:rsidRDefault="007C3046" w:rsidP="00E55B62">
            <w:pPr>
              <w:rPr>
                <w:rFonts w:cs="Arial"/>
              </w:rPr>
            </w:pPr>
          </w:p>
        </w:tc>
      </w:tr>
      <w:tr w:rsidR="007C3046" w14:paraId="43B7ABDB" w14:textId="77777777" w:rsidTr="00926D27">
        <w:trPr>
          <w:trHeight w:val="306"/>
        </w:trPr>
        <w:tc>
          <w:tcPr>
            <w:tcW w:w="3964" w:type="dxa"/>
            <w:vAlign w:val="center"/>
          </w:tcPr>
          <w:p w14:paraId="57ADAF39" w14:textId="6DDAF427" w:rsidR="007C3046" w:rsidRPr="00091438" w:rsidRDefault="003E0170" w:rsidP="004860D7">
            <w:pPr>
              <w:rPr>
                <w:rFonts w:cs="Arial"/>
              </w:rPr>
            </w:pPr>
            <w:r>
              <w:rPr>
                <w:rFonts w:cs="Arial"/>
              </w:rPr>
              <w:t>ausserhalb</w:t>
            </w:r>
            <w:r w:rsidR="007C3046">
              <w:rPr>
                <w:rFonts w:cs="Arial"/>
              </w:rPr>
              <w:t xml:space="preserve"> </w:t>
            </w:r>
            <w:r w:rsidR="004860D7">
              <w:rPr>
                <w:rFonts w:cs="Arial"/>
              </w:rPr>
              <w:t>Naturschutzgebiet</w:t>
            </w:r>
            <w:r w:rsidR="007C3046">
              <w:rPr>
                <w:rFonts w:cs="Arial"/>
              </w:rPr>
              <w:t>?</w:t>
            </w:r>
          </w:p>
        </w:tc>
        <w:tc>
          <w:tcPr>
            <w:tcW w:w="4395" w:type="dxa"/>
            <w:vAlign w:val="center"/>
          </w:tcPr>
          <w:p w14:paraId="3D280795" w14:textId="77777777" w:rsidR="007C3046" w:rsidRPr="00091438" w:rsidRDefault="007C3046" w:rsidP="005C7842">
            <w:pPr>
              <w:jc w:val="center"/>
              <w:rPr>
                <w:rFonts w:cs="Arial"/>
              </w:rPr>
            </w:pPr>
            <w:r w:rsidRPr="00091438">
              <w:rPr>
                <w:rFonts w:ascii="Segoe UI Symbol" w:hAnsi="Segoe UI Symbol" w:cs="Segoe UI Symbol"/>
              </w:rPr>
              <w:t>☐</w:t>
            </w:r>
            <w:r w:rsidRPr="000914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Ja</w:t>
            </w:r>
            <w:r w:rsidR="005C7842" w:rsidRPr="00091438">
              <w:rPr>
                <w:rFonts w:cs="Arial"/>
              </w:rPr>
              <w:t xml:space="preserve"> </w:t>
            </w:r>
            <w:r w:rsidR="005C7842">
              <w:rPr>
                <w:rFonts w:cs="Arial"/>
              </w:rPr>
              <w:t xml:space="preserve">      </w:t>
            </w:r>
            <w:r w:rsidRPr="000914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 </w:t>
            </w:r>
            <w:r w:rsidRPr="00091438">
              <w:rPr>
                <w:rFonts w:ascii="Segoe UI Symbol" w:hAnsi="Segoe UI Symbol" w:cs="Segoe UI Symbol"/>
              </w:rPr>
              <w:t>☐</w:t>
            </w:r>
            <w:r w:rsidRPr="000914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</w:tr>
      <w:tr w:rsidR="007C3046" w14:paraId="0482C51D" w14:textId="77777777" w:rsidTr="00926D27">
        <w:trPr>
          <w:trHeight w:val="306"/>
        </w:trPr>
        <w:tc>
          <w:tcPr>
            <w:tcW w:w="3964" w:type="dxa"/>
            <w:vAlign w:val="center"/>
          </w:tcPr>
          <w:p w14:paraId="7848CA65" w14:textId="0ADCF3F4" w:rsidR="007C3046" w:rsidRDefault="007C3046" w:rsidP="002C502C">
            <w:pPr>
              <w:rPr>
                <w:rFonts w:cs="Arial"/>
              </w:rPr>
            </w:pPr>
            <w:r>
              <w:rPr>
                <w:rFonts w:cs="Arial"/>
              </w:rPr>
              <w:t xml:space="preserve">angrenzend an ein </w:t>
            </w:r>
            <w:r w:rsidR="002C502C">
              <w:rPr>
                <w:rFonts w:cs="Arial"/>
              </w:rPr>
              <w:t>Naturschutzgebiet</w:t>
            </w:r>
            <w:r>
              <w:rPr>
                <w:rFonts w:cs="Arial"/>
              </w:rPr>
              <w:t>?</w:t>
            </w:r>
          </w:p>
        </w:tc>
        <w:tc>
          <w:tcPr>
            <w:tcW w:w="4395" w:type="dxa"/>
            <w:vAlign w:val="center"/>
          </w:tcPr>
          <w:p w14:paraId="1B897CBB" w14:textId="77777777" w:rsidR="007C3046" w:rsidRPr="00091438" w:rsidRDefault="007C3046" w:rsidP="005C7842">
            <w:pPr>
              <w:jc w:val="center"/>
              <w:rPr>
                <w:rFonts w:cs="Arial"/>
              </w:rPr>
            </w:pPr>
            <w:r w:rsidRPr="00091438">
              <w:rPr>
                <w:rFonts w:ascii="Segoe UI Symbol" w:hAnsi="Segoe UI Symbol" w:cs="Segoe UI Symbol"/>
              </w:rPr>
              <w:t>☐</w:t>
            </w:r>
            <w:r w:rsidRPr="000914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Ja</w:t>
            </w:r>
            <w:r w:rsidR="005C7842" w:rsidRPr="00091438">
              <w:rPr>
                <w:rFonts w:cs="Arial"/>
              </w:rPr>
              <w:t xml:space="preserve"> </w:t>
            </w:r>
            <w:r w:rsidR="005C7842">
              <w:rPr>
                <w:rFonts w:cs="Arial"/>
              </w:rPr>
              <w:t xml:space="preserve">      </w:t>
            </w:r>
            <w:r w:rsidRPr="000914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 </w:t>
            </w:r>
            <w:r w:rsidRPr="00091438">
              <w:rPr>
                <w:rFonts w:ascii="Segoe UI Symbol" w:hAnsi="Segoe UI Symbol" w:cs="Segoe UI Symbol"/>
              </w:rPr>
              <w:t>☐</w:t>
            </w:r>
            <w:r w:rsidRPr="000914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</w:tr>
      <w:tr w:rsidR="005C7842" w14:paraId="2B4EDDD7" w14:textId="77777777" w:rsidTr="00926D27">
        <w:trPr>
          <w:trHeight w:val="306"/>
        </w:trPr>
        <w:tc>
          <w:tcPr>
            <w:tcW w:w="3964" w:type="dxa"/>
            <w:vAlign w:val="center"/>
          </w:tcPr>
          <w:p w14:paraId="27D09F56" w14:textId="483C47A2" w:rsidR="005C7842" w:rsidRDefault="002C502C" w:rsidP="005C7842">
            <w:pPr>
              <w:rPr>
                <w:rFonts w:cs="Arial"/>
              </w:rPr>
            </w:pPr>
            <w:r>
              <w:rPr>
                <w:rFonts w:cs="Arial"/>
              </w:rPr>
              <w:t>angrenzend an ein Gewässer</w:t>
            </w:r>
            <w:r w:rsidR="00D2300F">
              <w:rPr>
                <w:rFonts w:cs="Arial"/>
              </w:rPr>
              <w:t xml:space="preserve"> (&lt;</w:t>
            </w:r>
            <w:r>
              <w:rPr>
                <w:rFonts w:cs="Arial"/>
              </w:rPr>
              <w:t xml:space="preserve"> </w:t>
            </w:r>
            <w:r w:rsidR="00D2300F">
              <w:rPr>
                <w:rFonts w:cs="Arial"/>
              </w:rPr>
              <w:t>6m)</w:t>
            </w:r>
            <w:r>
              <w:rPr>
                <w:rFonts w:cs="Arial"/>
              </w:rPr>
              <w:t>?</w:t>
            </w:r>
          </w:p>
        </w:tc>
        <w:tc>
          <w:tcPr>
            <w:tcW w:w="4395" w:type="dxa"/>
            <w:vAlign w:val="center"/>
          </w:tcPr>
          <w:p w14:paraId="097D69C2" w14:textId="77777777" w:rsidR="005C7842" w:rsidRDefault="005C7842" w:rsidP="005C7842">
            <w:pPr>
              <w:jc w:val="center"/>
              <w:rPr>
                <w:rFonts w:ascii="Segoe UI Symbol" w:hAnsi="Segoe UI Symbol" w:cs="Segoe UI Symbol"/>
              </w:rPr>
            </w:pPr>
            <w:r w:rsidRPr="00091438">
              <w:rPr>
                <w:rFonts w:ascii="Segoe UI Symbol" w:hAnsi="Segoe UI Symbol" w:cs="Segoe UI Symbol"/>
              </w:rPr>
              <w:t>☐</w:t>
            </w:r>
            <w:r w:rsidRPr="000914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Ja</w:t>
            </w:r>
            <w:r w:rsidRPr="000914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 </w:t>
            </w:r>
            <w:r w:rsidRPr="000914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 </w:t>
            </w:r>
            <w:r w:rsidRPr="00091438">
              <w:rPr>
                <w:rFonts w:ascii="Segoe UI Symbol" w:hAnsi="Segoe UI Symbol" w:cs="Segoe UI Symbol"/>
              </w:rPr>
              <w:t>☐</w:t>
            </w:r>
            <w:r w:rsidRPr="000914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</w:tr>
      <w:tr w:rsidR="00F769A7" w14:paraId="24D24701" w14:textId="77777777" w:rsidTr="00926D27">
        <w:trPr>
          <w:trHeight w:val="306"/>
        </w:trPr>
        <w:tc>
          <w:tcPr>
            <w:tcW w:w="3964" w:type="dxa"/>
            <w:vAlign w:val="center"/>
          </w:tcPr>
          <w:p w14:paraId="56CFA415" w14:textId="31FAB3D3" w:rsidR="00F769A7" w:rsidRDefault="00F769A7" w:rsidP="005C7842">
            <w:pPr>
              <w:rPr>
                <w:rFonts w:cs="Arial"/>
              </w:rPr>
            </w:pPr>
            <w:r>
              <w:rPr>
                <w:rFonts w:cs="Arial"/>
              </w:rPr>
              <w:t>Deponieuntergrund</w:t>
            </w:r>
          </w:p>
        </w:tc>
        <w:tc>
          <w:tcPr>
            <w:tcW w:w="4395" w:type="dxa"/>
            <w:vAlign w:val="center"/>
          </w:tcPr>
          <w:p w14:paraId="76D6ADB1" w14:textId="25AE146E" w:rsidR="00F769A7" w:rsidRPr="00091438" w:rsidRDefault="00F769A7" w:rsidP="005C7842">
            <w:pPr>
              <w:jc w:val="center"/>
              <w:rPr>
                <w:rFonts w:ascii="Segoe UI Symbol" w:hAnsi="Segoe UI Symbol" w:cs="Segoe UI Symbol"/>
              </w:rPr>
            </w:pPr>
            <w:r w:rsidRPr="00091438">
              <w:rPr>
                <w:rFonts w:ascii="Segoe UI Symbol" w:hAnsi="Segoe UI Symbol" w:cs="Segoe UI Symbol"/>
              </w:rPr>
              <w:t>☐</w:t>
            </w:r>
            <w:r w:rsidRPr="000914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Ja</w:t>
            </w:r>
            <w:r w:rsidRPr="000914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 </w:t>
            </w:r>
            <w:r w:rsidRPr="000914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 </w:t>
            </w:r>
            <w:r w:rsidRPr="00091438">
              <w:rPr>
                <w:rFonts w:ascii="Segoe UI Symbol" w:hAnsi="Segoe UI Symbol" w:cs="Segoe UI Symbol"/>
              </w:rPr>
              <w:t>☐</w:t>
            </w:r>
            <w:r w:rsidRPr="000914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</w:tr>
      <w:tr w:rsidR="007C3046" w14:paraId="2C379EE2" w14:textId="77777777" w:rsidTr="00926D27">
        <w:trPr>
          <w:trHeight w:val="306"/>
        </w:trPr>
        <w:tc>
          <w:tcPr>
            <w:tcW w:w="3964" w:type="dxa"/>
            <w:vAlign w:val="center"/>
          </w:tcPr>
          <w:p w14:paraId="0BA15AF3" w14:textId="77777777" w:rsidR="007C3046" w:rsidRPr="00091438" w:rsidRDefault="007C3046" w:rsidP="00A55CAC">
            <w:pPr>
              <w:rPr>
                <w:rFonts w:cs="Arial"/>
              </w:rPr>
            </w:pPr>
            <w:r w:rsidRPr="00091438">
              <w:rPr>
                <w:rFonts w:cs="Arial"/>
              </w:rPr>
              <w:t>reduzierte Düngung seit</w:t>
            </w:r>
          </w:p>
        </w:tc>
        <w:tc>
          <w:tcPr>
            <w:tcW w:w="4395" w:type="dxa"/>
            <w:vAlign w:val="center"/>
          </w:tcPr>
          <w:p w14:paraId="482AC796" w14:textId="77777777" w:rsidR="007C3046" w:rsidRPr="00091438" w:rsidRDefault="007C3046" w:rsidP="00A55CAC">
            <w:pPr>
              <w:rPr>
                <w:rFonts w:cs="Arial"/>
              </w:rPr>
            </w:pPr>
            <w:r w:rsidRPr="00091438">
              <w:rPr>
                <w:rFonts w:cs="Arial"/>
              </w:rPr>
              <w:t xml:space="preserve"> </w:t>
            </w:r>
          </w:p>
        </w:tc>
      </w:tr>
      <w:tr w:rsidR="007C3046" w14:paraId="6302DF1E" w14:textId="77777777" w:rsidTr="00926D27">
        <w:trPr>
          <w:trHeight w:val="306"/>
        </w:trPr>
        <w:tc>
          <w:tcPr>
            <w:tcW w:w="3964" w:type="dxa"/>
            <w:vAlign w:val="center"/>
          </w:tcPr>
          <w:p w14:paraId="6CD71253" w14:textId="77777777" w:rsidR="007C3046" w:rsidRPr="00091438" w:rsidRDefault="007C3046" w:rsidP="00A55CAC">
            <w:pPr>
              <w:rPr>
                <w:rFonts w:cs="Arial"/>
              </w:rPr>
            </w:pPr>
            <w:r w:rsidRPr="00091438">
              <w:rPr>
                <w:rFonts w:cs="Arial"/>
              </w:rPr>
              <w:t>keine Düngung seit</w:t>
            </w:r>
          </w:p>
        </w:tc>
        <w:tc>
          <w:tcPr>
            <w:tcW w:w="4395" w:type="dxa"/>
            <w:vAlign w:val="center"/>
          </w:tcPr>
          <w:p w14:paraId="11E6EC45" w14:textId="77777777" w:rsidR="007C3046" w:rsidRPr="00091438" w:rsidRDefault="007C3046" w:rsidP="00A55CAC">
            <w:pPr>
              <w:jc w:val="center"/>
              <w:rPr>
                <w:rFonts w:cs="Arial"/>
              </w:rPr>
            </w:pPr>
          </w:p>
        </w:tc>
      </w:tr>
      <w:tr w:rsidR="007C3046" w14:paraId="52AF76D3" w14:textId="77777777" w:rsidTr="00926D27">
        <w:trPr>
          <w:trHeight w:val="306"/>
        </w:trPr>
        <w:tc>
          <w:tcPr>
            <w:tcW w:w="3964" w:type="dxa"/>
            <w:vAlign w:val="center"/>
          </w:tcPr>
          <w:p w14:paraId="003669C1" w14:textId="77777777" w:rsidR="007C3046" w:rsidRPr="00091438" w:rsidRDefault="007C3046" w:rsidP="00A55CAC">
            <w:pPr>
              <w:rPr>
                <w:rFonts w:cs="Arial"/>
              </w:rPr>
            </w:pPr>
            <w:r w:rsidRPr="00091438">
              <w:rPr>
                <w:rFonts w:cs="Arial"/>
              </w:rPr>
              <w:t>Exposition</w:t>
            </w:r>
          </w:p>
        </w:tc>
        <w:tc>
          <w:tcPr>
            <w:tcW w:w="4395" w:type="dxa"/>
            <w:vAlign w:val="center"/>
          </w:tcPr>
          <w:p w14:paraId="4283BB26" w14:textId="77777777" w:rsidR="007C3046" w:rsidRPr="00091438" w:rsidRDefault="007C3046" w:rsidP="002C502C">
            <w:pPr>
              <w:ind w:left="33" w:firstLine="143"/>
              <w:rPr>
                <w:rFonts w:cs="Arial"/>
              </w:rPr>
            </w:pPr>
            <w:r w:rsidRPr="00091438">
              <w:rPr>
                <w:rFonts w:ascii="Segoe UI Symbol" w:hAnsi="Segoe UI Symbol" w:cs="Segoe UI Symbol"/>
              </w:rPr>
              <w:t>☐</w:t>
            </w:r>
            <w:r w:rsidRPr="00091438">
              <w:rPr>
                <w:rFonts w:cs="Arial"/>
              </w:rPr>
              <w:t xml:space="preserve"> N</w:t>
            </w:r>
            <w:r w:rsidR="005C7842" w:rsidRPr="00091438">
              <w:rPr>
                <w:rFonts w:cs="Arial"/>
              </w:rPr>
              <w:t xml:space="preserve"> </w:t>
            </w:r>
            <w:r w:rsidR="005C7842">
              <w:rPr>
                <w:rFonts w:cs="Arial"/>
              </w:rPr>
              <w:t xml:space="preserve">   </w:t>
            </w:r>
            <w:r w:rsidRPr="000914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0B1C9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</w:t>
            </w:r>
            <w:r w:rsidRPr="00091438">
              <w:rPr>
                <w:rFonts w:ascii="Segoe UI Symbol" w:hAnsi="Segoe UI Symbol" w:cs="Segoe UI Symbol"/>
              </w:rPr>
              <w:t>☐</w:t>
            </w:r>
            <w:r w:rsidRPr="00091438">
              <w:rPr>
                <w:rFonts w:cs="Arial"/>
              </w:rPr>
              <w:t xml:space="preserve"> O</w:t>
            </w:r>
            <w:r>
              <w:rPr>
                <w:rFonts w:cs="Arial"/>
              </w:rPr>
              <w:t xml:space="preserve"> </w:t>
            </w:r>
            <w:r w:rsidR="005C7842" w:rsidRPr="00091438">
              <w:rPr>
                <w:rFonts w:cs="Arial"/>
              </w:rPr>
              <w:t xml:space="preserve"> </w:t>
            </w:r>
            <w:r w:rsidR="005C7842">
              <w:rPr>
                <w:rFonts w:cs="Arial"/>
              </w:rPr>
              <w:t xml:space="preserve">  </w:t>
            </w:r>
            <w:r w:rsidR="000B1C93">
              <w:rPr>
                <w:rFonts w:cs="Arial"/>
              </w:rPr>
              <w:t xml:space="preserve"> </w:t>
            </w:r>
            <w:r w:rsidR="005C784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</w:t>
            </w:r>
            <w:r w:rsidRPr="00091438">
              <w:rPr>
                <w:rFonts w:cs="Arial"/>
              </w:rPr>
              <w:t xml:space="preserve"> </w:t>
            </w:r>
            <w:r w:rsidRPr="00091438">
              <w:rPr>
                <w:rFonts w:ascii="Segoe UI Symbol" w:hAnsi="Segoe UI Symbol" w:cs="Segoe UI Symbol"/>
              </w:rPr>
              <w:t>☐</w:t>
            </w:r>
            <w:r w:rsidRPr="00091438">
              <w:rPr>
                <w:rFonts w:cs="Arial"/>
              </w:rPr>
              <w:t xml:space="preserve"> S</w:t>
            </w:r>
            <w:r>
              <w:rPr>
                <w:rFonts w:cs="Arial"/>
              </w:rPr>
              <w:t xml:space="preserve">  </w:t>
            </w:r>
            <w:r w:rsidR="005C7842" w:rsidRPr="00091438">
              <w:rPr>
                <w:rFonts w:cs="Arial"/>
              </w:rPr>
              <w:t xml:space="preserve"> </w:t>
            </w:r>
            <w:r w:rsidR="005C7842">
              <w:rPr>
                <w:rFonts w:cs="Arial"/>
              </w:rPr>
              <w:t xml:space="preserve">   </w:t>
            </w:r>
            <w:r>
              <w:rPr>
                <w:rFonts w:cs="Arial"/>
              </w:rPr>
              <w:t xml:space="preserve"> </w:t>
            </w:r>
            <w:r w:rsidRPr="00091438">
              <w:rPr>
                <w:rFonts w:cs="Arial"/>
              </w:rPr>
              <w:t xml:space="preserve"> </w:t>
            </w:r>
            <w:r w:rsidRPr="00091438">
              <w:rPr>
                <w:rFonts w:ascii="Segoe UI Symbol" w:hAnsi="Segoe UI Symbol" w:cs="Segoe UI Symbol"/>
              </w:rPr>
              <w:t>☐</w:t>
            </w:r>
            <w:r w:rsidRPr="00091438">
              <w:rPr>
                <w:rFonts w:cs="Arial"/>
              </w:rPr>
              <w:t xml:space="preserve"> W</w:t>
            </w:r>
            <w:r>
              <w:rPr>
                <w:rFonts w:cs="Arial"/>
              </w:rPr>
              <w:t xml:space="preserve"> </w:t>
            </w:r>
          </w:p>
        </w:tc>
      </w:tr>
      <w:tr w:rsidR="007C3046" w14:paraId="6A05F97D" w14:textId="77777777" w:rsidTr="00926D27">
        <w:trPr>
          <w:trHeight w:val="306"/>
        </w:trPr>
        <w:tc>
          <w:tcPr>
            <w:tcW w:w="3964" w:type="dxa"/>
            <w:vAlign w:val="center"/>
          </w:tcPr>
          <w:p w14:paraId="306E5299" w14:textId="77777777" w:rsidR="007C3046" w:rsidRPr="00091438" w:rsidRDefault="007C3046" w:rsidP="00A55CAC">
            <w:pPr>
              <w:ind w:right="-310"/>
              <w:rPr>
                <w:rFonts w:cs="Arial"/>
              </w:rPr>
            </w:pPr>
            <w:r w:rsidRPr="00091438">
              <w:rPr>
                <w:rFonts w:cs="Arial"/>
              </w:rPr>
              <w:t>Neigung</w:t>
            </w:r>
          </w:p>
        </w:tc>
        <w:tc>
          <w:tcPr>
            <w:tcW w:w="4395" w:type="dxa"/>
            <w:vAlign w:val="center"/>
          </w:tcPr>
          <w:p w14:paraId="1363782C" w14:textId="77777777" w:rsidR="007C3046" w:rsidRPr="00091438" w:rsidRDefault="007C3046" w:rsidP="002C502C">
            <w:pPr>
              <w:tabs>
                <w:tab w:val="left" w:pos="459"/>
              </w:tabs>
              <w:ind w:left="33" w:right="-310" w:firstLine="143"/>
              <w:rPr>
                <w:rFonts w:cs="Arial"/>
              </w:rPr>
            </w:pPr>
            <w:r w:rsidRPr="00091438">
              <w:rPr>
                <w:rFonts w:ascii="Segoe UI Symbol" w:hAnsi="Segoe UI Symbol" w:cs="Segoe UI Symbol"/>
              </w:rPr>
              <w:t>☐</w:t>
            </w:r>
            <w:r w:rsidRPr="00091438">
              <w:rPr>
                <w:rFonts w:cs="Arial"/>
              </w:rPr>
              <w:t xml:space="preserve"> &lt;18%</w:t>
            </w:r>
            <w:r w:rsidR="005C7842" w:rsidRPr="00091438">
              <w:rPr>
                <w:rFonts w:cs="Arial"/>
              </w:rPr>
              <w:t xml:space="preserve"> </w:t>
            </w:r>
            <w:r w:rsidR="005C7842">
              <w:rPr>
                <w:rFonts w:cs="Arial"/>
              </w:rPr>
              <w:t xml:space="preserve">   </w:t>
            </w:r>
            <w:r w:rsidR="005C7842" w:rsidRPr="00091438">
              <w:rPr>
                <w:rFonts w:cs="Arial"/>
              </w:rPr>
              <w:t xml:space="preserve"> </w:t>
            </w:r>
            <w:r w:rsidR="005C7842">
              <w:rPr>
                <w:rFonts w:cs="Arial"/>
              </w:rPr>
              <w:t xml:space="preserve">   </w:t>
            </w:r>
            <w:r w:rsidRPr="00091438">
              <w:rPr>
                <w:rFonts w:ascii="Segoe UI Symbol" w:hAnsi="Segoe UI Symbol" w:cs="Segoe UI Symbol"/>
              </w:rPr>
              <w:t>☐</w:t>
            </w:r>
            <w:r w:rsidRPr="00091438">
              <w:rPr>
                <w:rFonts w:cs="Arial"/>
              </w:rPr>
              <w:t xml:space="preserve"> 18-35%</w:t>
            </w:r>
            <w:r w:rsidR="005C7842" w:rsidRPr="00091438">
              <w:rPr>
                <w:rFonts w:cs="Arial"/>
              </w:rPr>
              <w:t xml:space="preserve"> </w:t>
            </w:r>
            <w:r w:rsidR="005C7842">
              <w:rPr>
                <w:rFonts w:cs="Arial"/>
              </w:rPr>
              <w:t xml:space="preserve">   </w:t>
            </w:r>
            <w:r w:rsidR="005C7842" w:rsidRPr="00091438">
              <w:rPr>
                <w:rFonts w:cs="Arial"/>
              </w:rPr>
              <w:t xml:space="preserve"> </w:t>
            </w:r>
            <w:r w:rsidR="005C7842">
              <w:rPr>
                <w:rFonts w:cs="Arial"/>
              </w:rPr>
              <w:t xml:space="preserve">   </w:t>
            </w:r>
            <w:r w:rsidRPr="00091438">
              <w:rPr>
                <w:rFonts w:ascii="Segoe UI Symbol" w:hAnsi="Segoe UI Symbol" w:cs="Segoe UI Symbol"/>
              </w:rPr>
              <w:t>☐</w:t>
            </w:r>
            <w:r w:rsidRPr="00091438">
              <w:rPr>
                <w:rFonts w:cs="Arial"/>
              </w:rPr>
              <w:t xml:space="preserve"> &gt;35%</w:t>
            </w:r>
          </w:p>
        </w:tc>
      </w:tr>
      <w:tr w:rsidR="007C3046" w14:paraId="4DE4F885" w14:textId="77777777" w:rsidTr="00926D27">
        <w:trPr>
          <w:trHeight w:val="306"/>
        </w:trPr>
        <w:tc>
          <w:tcPr>
            <w:tcW w:w="3964" w:type="dxa"/>
            <w:vAlign w:val="center"/>
          </w:tcPr>
          <w:p w14:paraId="02411185" w14:textId="77777777" w:rsidR="007C3046" w:rsidRPr="00091438" w:rsidRDefault="007C3046" w:rsidP="00A55CAC">
            <w:pPr>
              <w:rPr>
                <w:rFonts w:cs="Arial"/>
              </w:rPr>
            </w:pPr>
            <w:r>
              <w:rPr>
                <w:rFonts w:cs="Arial"/>
              </w:rPr>
              <w:t>Bodenart</w:t>
            </w:r>
          </w:p>
        </w:tc>
        <w:tc>
          <w:tcPr>
            <w:tcW w:w="4395" w:type="dxa"/>
            <w:vAlign w:val="center"/>
          </w:tcPr>
          <w:p w14:paraId="1549DE61" w14:textId="77777777" w:rsidR="007C3046" w:rsidRPr="00091438" w:rsidRDefault="007C3046" w:rsidP="002C502C">
            <w:pPr>
              <w:tabs>
                <w:tab w:val="left" w:pos="459"/>
              </w:tabs>
              <w:ind w:left="33" w:firstLine="143"/>
              <w:rPr>
                <w:rFonts w:cs="Arial"/>
              </w:rPr>
            </w:pPr>
            <w:r w:rsidRPr="00091438">
              <w:rPr>
                <w:rFonts w:ascii="Segoe UI Symbol" w:hAnsi="Segoe UI Symbol" w:cs="Segoe UI Symbol"/>
              </w:rPr>
              <w:t>☐</w:t>
            </w:r>
            <w:r w:rsidRPr="000914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leicht</w:t>
            </w:r>
            <w:r w:rsidR="005C7842" w:rsidRPr="00091438">
              <w:rPr>
                <w:rFonts w:cs="Arial"/>
              </w:rPr>
              <w:t xml:space="preserve"> </w:t>
            </w:r>
            <w:r w:rsidR="005C7842">
              <w:rPr>
                <w:rFonts w:cs="Arial"/>
              </w:rPr>
              <w:t xml:space="preserve">   </w:t>
            </w:r>
            <w:r w:rsidR="005C7842" w:rsidRPr="00091438">
              <w:rPr>
                <w:rFonts w:cs="Arial"/>
              </w:rPr>
              <w:t xml:space="preserve"> </w:t>
            </w:r>
            <w:r w:rsidR="005C7842">
              <w:rPr>
                <w:rFonts w:cs="Arial"/>
              </w:rPr>
              <w:t xml:space="preserve">   </w:t>
            </w:r>
            <w:r w:rsidRPr="00091438">
              <w:rPr>
                <w:rFonts w:cs="Arial"/>
              </w:rPr>
              <w:t xml:space="preserve"> </w:t>
            </w:r>
            <w:r w:rsidRPr="00091438">
              <w:rPr>
                <w:rFonts w:ascii="Segoe UI Symbol" w:hAnsi="Segoe UI Symbol" w:cs="Segoe UI Symbol"/>
              </w:rPr>
              <w:t>☐</w:t>
            </w:r>
            <w:r w:rsidRPr="000914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mittel </w:t>
            </w:r>
            <w:r w:rsidR="005C7842" w:rsidRPr="00091438">
              <w:rPr>
                <w:rFonts w:cs="Arial"/>
              </w:rPr>
              <w:t xml:space="preserve"> </w:t>
            </w:r>
            <w:r w:rsidR="005C7842">
              <w:rPr>
                <w:rFonts w:cs="Arial"/>
              </w:rPr>
              <w:t xml:space="preserve">   </w:t>
            </w:r>
            <w:r w:rsidR="005C7842" w:rsidRPr="00091438">
              <w:rPr>
                <w:rFonts w:cs="Arial"/>
              </w:rPr>
              <w:t xml:space="preserve"> </w:t>
            </w:r>
            <w:r w:rsidR="005C7842">
              <w:rPr>
                <w:rFonts w:cs="Arial"/>
              </w:rPr>
              <w:t xml:space="preserve">      </w:t>
            </w:r>
            <w:r w:rsidRPr="00091438">
              <w:rPr>
                <w:rFonts w:ascii="Segoe UI Symbol" w:hAnsi="Segoe UI Symbol" w:cs="Segoe UI Symbol"/>
              </w:rPr>
              <w:t>☐</w:t>
            </w:r>
            <w:r w:rsidRPr="000914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schwer</w:t>
            </w:r>
          </w:p>
        </w:tc>
      </w:tr>
      <w:tr w:rsidR="007C3046" w14:paraId="1BC9C89E" w14:textId="77777777" w:rsidTr="00926D27">
        <w:trPr>
          <w:trHeight w:val="306"/>
        </w:trPr>
        <w:tc>
          <w:tcPr>
            <w:tcW w:w="3964" w:type="dxa"/>
            <w:vAlign w:val="center"/>
          </w:tcPr>
          <w:p w14:paraId="641EE985" w14:textId="4D9BD165" w:rsidR="007C3046" w:rsidRDefault="00400BF4" w:rsidP="00A55CAC">
            <w:pPr>
              <w:rPr>
                <w:rFonts w:cs="Arial"/>
              </w:rPr>
            </w:pPr>
            <w:r>
              <w:rPr>
                <w:rFonts w:cs="Arial"/>
              </w:rPr>
              <w:t>Skelettanteil</w:t>
            </w:r>
          </w:p>
        </w:tc>
        <w:tc>
          <w:tcPr>
            <w:tcW w:w="4395" w:type="dxa"/>
            <w:vAlign w:val="center"/>
          </w:tcPr>
          <w:p w14:paraId="10F1800A" w14:textId="1DA089FA" w:rsidR="007C3046" w:rsidRPr="00091438" w:rsidRDefault="007C3046" w:rsidP="002C502C">
            <w:pPr>
              <w:tabs>
                <w:tab w:val="left" w:pos="459"/>
              </w:tabs>
              <w:ind w:left="33" w:firstLine="143"/>
              <w:rPr>
                <w:rFonts w:cs="Arial"/>
              </w:rPr>
            </w:pPr>
            <w:r w:rsidRPr="00091438">
              <w:rPr>
                <w:rFonts w:ascii="Segoe UI Symbol" w:hAnsi="Segoe UI Symbol" w:cs="Segoe UI Symbol"/>
              </w:rPr>
              <w:t>☐</w:t>
            </w:r>
            <w:r w:rsidRPr="000914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gering</w:t>
            </w:r>
            <w:r w:rsidR="00F769A7">
              <w:rPr>
                <w:rFonts w:cs="Arial"/>
              </w:rPr>
              <w:t xml:space="preserve"> </w:t>
            </w:r>
            <w:r w:rsidRPr="00091438">
              <w:rPr>
                <w:rFonts w:cs="Arial"/>
              </w:rPr>
              <w:t xml:space="preserve"> </w:t>
            </w:r>
            <w:r w:rsidR="005C7842" w:rsidRPr="00091438">
              <w:rPr>
                <w:rFonts w:cs="Arial"/>
              </w:rPr>
              <w:t xml:space="preserve"> </w:t>
            </w:r>
            <w:r w:rsidRPr="00091438">
              <w:rPr>
                <w:rFonts w:ascii="Segoe UI Symbol" w:hAnsi="Segoe UI Symbol" w:cs="Segoe UI Symbol"/>
              </w:rPr>
              <w:t>☐</w:t>
            </w:r>
            <w:r w:rsidRPr="000914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mittel </w:t>
            </w:r>
            <w:r w:rsidR="005C7842" w:rsidRPr="00091438">
              <w:rPr>
                <w:rFonts w:cs="Arial"/>
              </w:rPr>
              <w:t xml:space="preserve"> </w:t>
            </w:r>
            <w:r w:rsidR="00F769A7">
              <w:rPr>
                <w:rFonts w:cs="Arial"/>
              </w:rPr>
              <w:t xml:space="preserve"> </w:t>
            </w:r>
            <w:r w:rsidRPr="00091438">
              <w:rPr>
                <w:rFonts w:ascii="Segoe UI Symbol" w:hAnsi="Segoe UI Symbol" w:cs="Segoe UI Symbol"/>
              </w:rPr>
              <w:t>☐</w:t>
            </w:r>
            <w:r w:rsidRPr="000914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hoch</w:t>
            </w:r>
            <w:r w:rsidR="008D0A46">
              <w:rPr>
                <w:rFonts w:cs="Arial"/>
              </w:rPr>
              <w:t xml:space="preserve"> </w:t>
            </w:r>
            <w:r w:rsidR="00F769A7">
              <w:rPr>
                <w:rFonts w:cs="Arial"/>
              </w:rPr>
              <w:t xml:space="preserve"> </w:t>
            </w:r>
            <w:r w:rsidR="008D0A46" w:rsidRPr="00091438">
              <w:rPr>
                <w:rFonts w:ascii="Segoe UI Symbol" w:hAnsi="Segoe UI Symbol" w:cs="Segoe UI Symbol"/>
              </w:rPr>
              <w:t>☐</w:t>
            </w:r>
            <w:r w:rsidR="008D0A46">
              <w:rPr>
                <w:rFonts w:ascii="Segoe UI Symbol" w:hAnsi="Segoe UI Symbol" w:cs="Segoe UI Symbol"/>
              </w:rPr>
              <w:t xml:space="preserve"> </w:t>
            </w:r>
            <w:r w:rsidR="008D0A46">
              <w:rPr>
                <w:rFonts w:cs="Arial"/>
              </w:rPr>
              <w:t>sehr hoch</w:t>
            </w:r>
          </w:p>
        </w:tc>
      </w:tr>
      <w:tr w:rsidR="007C3046" w14:paraId="17AD8558" w14:textId="77777777" w:rsidTr="00926D27">
        <w:trPr>
          <w:trHeight w:val="306"/>
        </w:trPr>
        <w:tc>
          <w:tcPr>
            <w:tcW w:w="3964" w:type="dxa"/>
            <w:vAlign w:val="center"/>
          </w:tcPr>
          <w:p w14:paraId="272205BB" w14:textId="77777777" w:rsidR="007C3046" w:rsidRDefault="007C3046" w:rsidP="00A55CAC">
            <w:pPr>
              <w:rPr>
                <w:rFonts w:cs="Arial"/>
              </w:rPr>
            </w:pPr>
            <w:r>
              <w:rPr>
                <w:rFonts w:cs="Arial"/>
              </w:rPr>
              <w:t>Humusanteil</w:t>
            </w:r>
          </w:p>
        </w:tc>
        <w:tc>
          <w:tcPr>
            <w:tcW w:w="4395" w:type="dxa"/>
            <w:vAlign w:val="center"/>
          </w:tcPr>
          <w:p w14:paraId="5F42907A" w14:textId="7F76CEFA" w:rsidR="007C3046" w:rsidRPr="00091438" w:rsidRDefault="007C3046" w:rsidP="00B12F34">
            <w:pPr>
              <w:tabs>
                <w:tab w:val="left" w:pos="459"/>
              </w:tabs>
              <w:ind w:left="33" w:firstLine="143"/>
              <w:rPr>
                <w:rFonts w:ascii="Segoe UI Symbol" w:hAnsi="Segoe UI Symbol" w:cs="Segoe UI Symbol"/>
              </w:rPr>
            </w:pPr>
            <w:r w:rsidRPr="00091438">
              <w:rPr>
                <w:rFonts w:ascii="Segoe UI Symbol" w:hAnsi="Segoe UI Symbol" w:cs="Segoe UI Symbol"/>
              </w:rPr>
              <w:t>☐</w:t>
            </w:r>
            <w:r w:rsidRPr="00091438">
              <w:rPr>
                <w:rFonts w:cs="Arial"/>
              </w:rPr>
              <w:t xml:space="preserve"> </w:t>
            </w:r>
            <w:r w:rsidR="00B12F34">
              <w:rPr>
                <w:rFonts w:cs="Arial"/>
              </w:rPr>
              <w:t>&lt;</w:t>
            </w:r>
            <w:r>
              <w:rPr>
                <w:rFonts w:cs="Arial"/>
              </w:rPr>
              <w:t>5%</w:t>
            </w:r>
            <w:r w:rsidRPr="00091438">
              <w:rPr>
                <w:rFonts w:cs="Arial"/>
              </w:rPr>
              <w:t xml:space="preserve"> </w:t>
            </w:r>
            <w:r w:rsidR="005C7842" w:rsidRPr="00091438">
              <w:rPr>
                <w:rFonts w:cs="Arial"/>
              </w:rPr>
              <w:t xml:space="preserve"> </w:t>
            </w:r>
            <w:r w:rsidR="005C7842">
              <w:rPr>
                <w:rFonts w:cs="Arial"/>
              </w:rPr>
              <w:t xml:space="preserve">   </w:t>
            </w:r>
            <w:r w:rsidR="005C7842" w:rsidRPr="00091438">
              <w:rPr>
                <w:rFonts w:cs="Arial"/>
              </w:rPr>
              <w:t xml:space="preserve"> </w:t>
            </w:r>
            <w:r w:rsidR="005C7842">
              <w:rPr>
                <w:rFonts w:cs="Arial"/>
              </w:rPr>
              <w:t xml:space="preserve">     </w:t>
            </w:r>
            <w:r w:rsidRPr="00091438">
              <w:rPr>
                <w:rFonts w:ascii="Segoe UI Symbol" w:hAnsi="Segoe UI Symbol" w:cs="Segoe UI Symbol"/>
              </w:rPr>
              <w:t>☐</w:t>
            </w:r>
            <w:r w:rsidRPr="000914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5-10% </w:t>
            </w:r>
            <w:r w:rsidR="005C7842" w:rsidRPr="00091438">
              <w:rPr>
                <w:rFonts w:cs="Arial"/>
              </w:rPr>
              <w:t xml:space="preserve"> </w:t>
            </w:r>
            <w:r w:rsidR="005C7842">
              <w:rPr>
                <w:rFonts w:cs="Arial"/>
              </w:rPr>
              <w:t xml:space="preserve">   </w:t>
            </w:r>
            <w:r w:rsidR="005C7842" w:rsidRPr="00091438">
              <w:rPr>
                <w:rFonts w:cs="Arial"/>
              </w:rPr>
              <w:t xml:space="preserve"> </w:t>
            </w:r>
            <w:r w:rsidR="005C7842">
              <w:rPr>
                <w:rFonts w:cs="Arial"/>
              </w:rPr>
              <w:t xml:space="preserve">    </w:t>
            </w:r>
            <w:r w:rsidRPr="00091438">
              <w:rPr>
                <w:rFonts w:ascii="Segoe UI Symbol" w:hAnsi="Segoe UI Symbol" w:cs="Segoe UI Symbol"/>
              </w:rPr>
              <w:t>☐</w:t>
            </w:r>
            <w:r w:rsidRPr="000914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&gt;10%</w:t>
            </w:r>
          </w:p>
        </w:tc>
      </w:tr>
      <w:tr w:rsidR="007C3046" w14:paraId="1DDBB263" w14:textId="77777777" w:rsidTr="00926D27">
        <w:trPr>
          <w:trHeight w:val="306"/>
        </w:trPr>
        <w:tc>
          <w:tcPr>
            <w:tcW w:w="3964" w:type="dxa"/>
            <w:vAlign w:val="center"/>
          </w:tcPr>
          <w:p w14:paraId="76E13F75" w14:textId="77777777" w:rsidR="007C3046" w:rsidRDefault="007C3046" w:rsidP="00A55CAC">
            <w:pPr>
              <w:rPr>
                <w:rFonts w:cs="Arial"/>
              </w:rPr>
            </w:pPr>
            <w:r>
              <w:rPr>
                <w:rFonts w:cs="Arial"/>
              </w:rPr>
              <w:t>Gründigkeit</w:t>
            </w:r>
          </w:p>
        </w:tc>
        <w:tc>
          <w:tcPr>
            <w:tcW w:w="4395" w:type="dxa"/>
            <w:vAlign w:val="center"/>
          </w:tcPr>
          <w:p w14:paraId="3A4C5813" w14:textId="3BB7F24A" w:rsidR="007C3046" w:rsidRPr="00091438" w:rsidRDefault="00BA4F6A" w:rsidP="002C502C">
            <w:pPr>
              <w:tabs>
                <w:tab w:val="left" w:pos="459"/>
              </w:tabs>
              <w:ind w:left="33" w:firstLine="143"/>
              <w:rPr>
                <w:rFonts w:ascii="Segoe UI Symbol" w:hAnsi="Segoe UI Symbol" w:cs="Segoe UI Symbol"/>
              </w:rPr>
            </w:pPr>
            <w:r w:rsidRPr="00091438">
              <w:rPr>
                <w:rFonts w:ascii="Segoe UI Symbol" w:hAnsi="Segoe UI Symbol" w:cs="Segoe UI Symbol"/>
              </w:rPr>
              <w:t>☐</w:t>
            </w:r>
            <w:r w:rsidRPr="000914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sehr flach</w:t>
            </w:r>
            <w:r w:rsidRPr="00091438">
              <w:rPr>
                <w:rFonts w:cs="Arial"/>
              </w:rPr>
              <w:t xml:space="preserve"> </w:t>
            </w:r>
            <w:r w:rsidR="00F769A7">
              <w:rPr>
                <w:rFonts w:cs="Arial"/>
              </w:rPr>
              <w:t xml:space="preserve">  </w:t>
            </w:r>
            <w:r w:rsidR="007C3046" w:rsidRPr="00091438">
              <w:rPr>
                <w:rFonts w:ascii="Segoe UI Symbol" w:hAnsi="Segoe UI Symbol" w:cs="Segoe UI Symbol"/>
              </w:rPr>
              <w:t>☐</w:t>
            </w:r>
            <w:r w:rsidR="007C3046" w:rsidRPr="00091438">
              <w:rPr>
                <w:rFonts w:cs="Arial"/>
              </w:rPr>
              <w:t xml:space="preserve"> </w:t>
            </w:r>
            <w:r w:rsidR="007C3046">
              <w:rPr>
                <w:rFonts w:cs="Arial"/>
              </w:rPr>
              <w:t>flach</w:t>
            </w:r>
            <w:r w:rsidR="007C3046" w:rsidRPr="00091438">
              <w:rPr>
                <w:rFonts w:cs="Arial"/>
              </w:rPr>
              <w:t xml:space="preserve"> </w:t>
            </w:r>
            <w:r w:rsidR="00F769A7">
              <w:rPr>
                <w:rFonts w:cs="Arial"/>
              </w:rPr>
              <w:t xml:space="preserve">  </w:t>
            </w:r>
            <w:r w:rsidR="007C3046" w:rsidRPr="00091438">
              <w:rPr>
                <w:rFonts w:ascii="Segoe UI Symbol" w:hAnsi="Segoe UI Symbol" w:cs="Segoe UI Symbol"/>
              </w:rPr>
              <w:t>☐</w:t>
            </w:r>
            <w:r w:rsidR="007C3046" w:rsidRPr="00091438">
              <w:rPr>
                <w:rFonts w:cs="Arial"/>
              </w:rPr>
              <w:t xml:space="preserve"> </w:t>
            </w:r>
            <w:r w:rsidR="007C3046">
              <w:rPr>
                <w:rFonts w:cs="Arial"/>
              </w:rPr>
              <w:t>mittel</w:t>
            </w:r>
            <w:r w:rsidR="005C7842" w:rsidRPr="00091438">
              <w:rPr>
                <w:rFonts w:cs="Arial"/>
              </w:rPr>
              <w:t xml:space="preserve"> </w:t>
            </w:r>
            <w:r w:rsidR="00F769A7">
              <w:rPr>
                <w:rFonts w:cs="Arial"/>
              </w:rPr>
              <w:t xml:space="preserve">  </w:t>
            </w:r>
            <w:r w:rsidR="007C3046" w:rsidRPr="00091438">
              <w:rPr>
                <w:rFonts w:ascii="Segoe UI Symbol" w:hAnsi="Segoe UI Symbol" w:cs="Segoe UI Symbol"/>
              </w:rPr>
              <w:t>☐</w:t>
            </w:r>
            <w:r w:rsidR="007C3046" w:rsidRPr="00091438">
              <w:rPr>
                <w:rFonts w:cs="Arial"/>
              </w:rPr>
              <w:t xml:space="preserve"> </w:t>
            </w:r>
            <w:r w:rsidR="007C3046">
              <w:rPr>
                <w:rFonts w:cs="Arial"/>
              </w:rPr>
              <w:t>tief</w:t>
            </w:r>
          </w:p>
        </w:tc>
      </w:tr>
      <w:tr w:rsidR="007C3046" w14:paraId="7BDDF5FD" w14:textId="77777777" w:rsidTr="00926D27">
        <w:trPr>
          <w:trHeight w:val="306"/>
        </w:trPr>
        <w:tc>
          <w:tcPr>
            <w:tcW w:w="3964" w:type="dxa"/>
            <w:vAlign w:val="center"/>
          </w:tcPr>
          <w:p w14:paraId="10573F82" w14:textId="77777777" w:rsidR="007C3046" w:rsidRDefault="007C3046" w:rsidP="00A55CAC">
            <w:pPr>
              <w:rPr>
                <w:rFonts w:cs="Arial"/>
              </w:rPr>
            </w:pPr>
            <w:r>
              <w:rPr>
                <w:rFonts w:cs="Arial"/>
              </w:rPr>
              <w:t>Wasserhaushalt</w:t>
            </w:r>
          </w:p>
        </w:tc>
        <w:tc>
          <w:tcPr>
            <w:tcW w:w="4395" w:type="dxa"/>
            <w:vAlign w:val="center"/>
          </w:tcPr>
          <w:p w14:paraId="7E2C12E6" w14:textId="7D397670" w:rsidR="007C3046" w:rsidRPr="00091438" w:rsidRDefault="007C3046" w:rsidP="002C502C">
            <w:pPr>
              <w:tabs>
                <w:tab w:val="left" w:pos="459"/>
              </w:tabs>
              <w:ind w:left="33" w:firstLine="143"/>
              <w:rPr>
                <w:rFonts w:ascii="Segoe UI Symbol" w:hAnsi="Segoe UI Symbol" w:cs="Segoe UI Symbol"/>
              </w:rPr>
            </w:pPr>
            <w:r w:rsidRPr="00091438">
              <w:rPr>
                <w:rFonts w:ascii="Segoe UI Symbol" w:hAnsi="Segoe UI Symbol" w:cs="Segoe UI Symbol"/>
              </w:rPr>
              <w:t>☐</w:t>
            </w:r>
            <w:r w:rsidRPr="00091438">
              <w:rPr>
                <w:rFonts w:cs="Arial"/>
              </w:rPr>
              <w:t xml:space="preserve"> </w:t>
            </w:r>
            <w:r w:rsidR="005C7842">
              <w:rPr>
                <w:rFonts w:cs="Arial"/>
              </w:rPr>
              <w:t>trocken bis frisch</w:t>
            </w:r>
            <w:r w:rsidR="005C7842" w:rsidRPr="00091438">
              <w:rPr>
                <w:rFonts w:cs="Arial"/>
              </w:rPr>
              <w:t xml:space="preserve"> </w:t>
            </w:r>
            <w:r w:rsidR="005C7842">
              <w:rPr>
                <w:rFonts w:cs="Arial"/>
              </w:rPr>
              <w:t xml:space="preserve"> </w:t>
            </w:r>
            <w:r w:rsidR="002C502C">
              <w:rPr>
                <w:rFonts w:cs="Arial"/>
              </w:rPr>
              <w:t xml:space="preserve">  </w:t>
            </w:r>
            <w:r w:rsidRPr="00091438">
              <w:rPr>
                <w:rFonts w:ascii="Segoe UI Symbol" w:hAnsi="Segoe UI Symbol" w:cs="Segoe UI Symbol"/>
              </w:rPr>
              <w:t>☐</w:t>
            </w:r>
            <w:r w:rsidRPr="000914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feucht bis nass</w:t>
            </w:r>
          </w:p>
        </w:tc>
      </w:tr>
      <w:tr w:rsidR="00344E74" w14:paraId="3D0B4BCE" w14:textId="77777777" w:rsidTr="00926D27">
        <w:trPr>
          <w:trHeight w:val="306"/>
        </w:trPr>
        <w:tc>
          <w:tcPr>
            <w:tcW w:w="3964" w:type="dxa"/>
            <w:vAlign w:val="center"/>
          </w:tcPr>
          <w:p w14:paraId="6D82A8CD" w14:textId="513C8AC1" w:rsidR="00344E74" w:rsidRDefault="00344E74" w:rsidP="00A55CAC">
            <w:pPr>
              <w:rPr>
                <w:rFonts w:cs="Arial"/>
              </w:rPr>
            </w:pPr>
            <w:r>
              <w:rPr>
                <w:rFonts w:cs="Arial"/>
              </w:rPr>
              <w:t>Vernetzungsprojekt (optional)</w:t>
            </w:r>
          </w:p>
        </w:tc>
        <w:tc>
          <w:tcPr>
            <w:tcW w:w="4395" w:type="dxa"/>
            <w:vAlign w:val="center"/>
          </w:tcPr>
          <w:p w14:paraId="4892A686" w14:textId="77777777" w:rsidR="00344E74" w:rsidRPr="00091438" w:rsidRDefault="00344E74" w:rsidP="002C502C">
            <w:pPr>
              <w:tabs>
                <w:tab w:val="left" w:pos="459"/>
              </w:tabs>
              <w:ind w:left="33" w:firstLine="143"/>
              <w:rPr>
                <w:rFonts w:ascii="Segoe UI Symbol" w:hAnsi="Segoe UI Symbol" w:cs="Segoe UI Symbol"/>
              </w:rPr>
            </w:pPr>
          </w:p>
        </w:tc>
      </w:tr>
    </w:tbl>
    <w:p w14:paraId="30E6C3FA" w14:textId="77777777" w:rsidR="008F4100" w:rsidRDefault="008F4100" w:rsidP="00E55B62">
      <w:pPr>
        <w:rPr>
          <w:b/>
        </w:rPr>
      </w:pPr>
    </w:p>
    <w:p w14:paraId="1FF92CE8" w14:textId="77777777" w:rsidR="00E55B62" w:rsidRDefault="00107FAE" w:rsidP="00E55B62">
      <w:pPr>
        <w:rPr>
          <w:b/>
        </w:rPr>
      </w:pPr>
      <w:r w:rsidRPr="008F1171">
        <w:rPr>
          <w:b/>
        </w:rPr>
        <w:t>Begründung des Umbruchs/Sanierung</w:t>
      </w:r>
    </w:p>
    <w:p w14:paraId="6E1469E9" w14:textId="4F58208B" w:rsidR="00153E71" w:rsidRDefault="008F1171">
      <w:r w:rsidRPr="008F1171">
        <w:t>……………………………………</w:t>
      </w:r>
      <w:r>
        <w:t>…………………………………………………………………………………………………………………………………………………………………………</w:t>
      </w:r>
    </w:p>
    <w:p w14:paraId="6E361BD0" w14:textId="589744AE" w:rsidR="00AF35F2" w:rsidRDefault="00926D27">
      <w:r>
        <w:t>………………………………………………………………………………………………………</w:t>
      </w:r>
    </w:p>
    <w:p w14:paraId="3E329F7A" w14:textId="77777777" w:rsidR="00926D27" w:rsidRDefault="00926D27"/>
    <w:p w14:paraId="4BEA150B" w14:textId="59F2E045" w:rsidR="00AF35F2" w:rsidRDefault="002647A2">
      <w:pPr>
        <w:rPr>
          <w:b/>
        </w:rPr>
      </w:pPr>
      <w:r>
        <w:rPr>
          <w:b/>
        </w:rPr>
        <w:t>Vorgesehene</w:t>
      </w:r>
      <w:r w:rsidR="00415C23">
        <w:rPr>
          <w:b/>
        </w:rPr>
        <w:t xml:space="preserve"> Saat-</w:t>
      </w:r>
      <w:r>
        <w:rPr>
          <w:b/>
        </w:rPr>
        <w:t>Mischung</w:t>
      </w:r>
    </w:p>
    <w:p w14:paraId="61916465" w14:textId="21C55301" w:rsidR="00A50F24" w:rsidRDefault="002C502C" w:rsidP="00A50F24">
      <w:pPr>
        <w:ind w:firstLine="680"/>
        <w:rPr>
          <w:rFonts w:cs="Arial"/>
        </w:rPr>
      </w:pPr>
      <w:r w:rsidRPr="00091438">
        <w:rPr>
          <w:rFonts w:ascii="Segoe UI Symbol" w:hAnsi="Segoe UI Symbol" w:cs="Segoe UI Symbol"/>
        </w:rPr>
        <w:t>☐</w:t>
      </w:r>
      <w:r w:rsidRPr="00091438">
        <w:rPr>
          <w:rFonts w:cs="Arial"/>
        </w:rPr>
        <w:t xml:space="preserve"> </w:t>
      </w:r>
      <w:r w:rsidR="002647A2">
        <w:rPr>
          <w:rFonts w:cs="Arial"/>
        </w:rPr>
        <w:t>Direktbegrünung</w:t>
      </w:r>
      <w:r>
        <w:rPr>
          <w:rFonts w:cs="Arial"/>
        </w:rPr>
        <w:t xml:space="preserve"> (</w:t>
      </w:r>
      <w:r w:rsidR="002647A2">
        <w:rPr>
          <w:rFonts w:cs="Arial"/>
        </w:rPr>
        <w:t>Heugrassaat</w:t>
      </w:r>
      <w:r w:rsidR="00415C23">
        <w:rPr>
          <w:rFonts w:cs="Arial"/>
        </w:rPr>
        <w:t xml:space="preserve"> aus der Umgebung, &lt; 30 km</w:t>
      </w:r>
      <w:r>
        <w:rPr>
          <w:rFonts w:cs="Arial"/>
        </w:rPr>
        <w:t>)</w:t>
      </w:r>
    </w:p>
    <w:p w14:paraId="659D8AB2" w14:textId="2B8BD077" w:rsidR="00A50F24" w:rsidRPr="002C502C" w:rsidRDefault="00A50F24" w:rsidP="00A50F24">
      <w:pPr>
        <w:ind w:firstLine="680"/>
        <w:rPr>
          <w:rFonts w:cs="Arial"/>
        </w:rPr>
      </w:pPr>
      <w:r>
        <w:rPr>
          <w:rFonts w:cs="Arial"/>
        </w:rPr>
        <w:t>Spenderwiese (optional): Gemeinde</w:t>
      </w:r>
      <w:r w:rsidR="008F5A43">
        <w:rPr>
          <w:rFonts w:cs="Arial"/>
        </w:rPr>
        <w:t>:</w:t>
      </w:r>
      <w:r>
        <w:rPr>
          <w:rFonts w:cs="Arial"/>
        </w:rPr>
        <w:t>…………………</w:t>
      </w:r>
      <w:r w:rsidR="008F5A43">
        <w:rPr>
          <w:rFonts w:cs="Arial"/>
        </w:rPr>
        <w:t>……</w:t>
      </w:r>
      <w:r>
        <w:rPr>
          <w:rFonts w:cs="Arial"/>
        </w:rPr>
        <w:t>….</w:t>
      </w:r>
      <w:r w:rsidR="008F5A43">
        <w:rPr>
          <w:rFonts w:cs="Arial"/>
        </w:rPr>
        <w:t>Parzelle:….......</w:t>
      </w:r>
      <w:r>
        <w:rPr>
          <w:rFonts w:cs="Arial"/>
        </w:rPr>
        <w:t>…</w:t>
      </w:r>
      <w:r w:rsidR="008F5A43">
        <w:rPr>
          <w:rFonts w:cs="Arial"/>
        </w:rPr>
        <w:t>.</w:t>
      </w:r>
      <w:r>
        <w:rPr>
          <w:rFonts w:cs="Arial"/>
        </w:rPr>
        <w:t>…</w:t>
      </w:r>
    </w:p>
    <w:p w14:paraId="19FFD3A8" w14:textId="6CD75251" w:rsidR="00153E71" w:rsidRDefault="00153E71" w:rsidP="002C502C">
      <w:pPr>
        <w:ind w:firstLine="680"/>
        <w:rPr>
          <w:rFonts w:cs="Arial"/>
        </w:rPr>
      </w:pPr>
      <w:r w:rsidRPr="00091438">
        <w:rPr>
          <w:rFonts w:ascii="Segoe UI Symbol" w:hAnsi="Segoe UI Symbol" w:cs="Segoe UI Symbol"/>
        </w:rPr>
        <w:t>☐</w:t>
      </w:r>
      <w:r w:rsidRPr="00091438">
        <w:rPr>
          <w:rFonts w:cs="Arial"/>
        </w:rPr>
        <w:t xml:space="preserve"> </w:t>
      </w:r>
      <w:r>
        <w:rPr>
          <w:rFonts w:cs="Arial"/>
        </w:rPr>
        <w:t>Lokales Saatgut</w:t>
      </w:r>
      <w:r w:rsidR="002C502C">
        <w:rPr>
          <w:rFonts w:cs="Arial"/>
        </w:rPr>
        <w:t xml:space="preserve"> (Heudruschsaat</w:t>
      </w:r>
      <w:r w:rsidR="002305C0">
        <w:rPr>
          <w:rFonts w:cs="Arial"/>
        </w:rPr>
        <w:t>, &lt; 30 km</w:t>
      </w:r>
      <w:r w:rsidR="002C502C">
        <w:rPr>
          <w:rFonts w:cs="Arial"/>
        </w:rPr>
        <w:t>)</w:t>
      </w:r>
    </w:p>
    <w:p w14:paraId="0667967F" w14:textId="27C2D6AC" w:rsidR="008F4100" w:rsidRDefault="00153E71" w:rsidP="00A50F24">
      <w:pPr>
        <w:ind w:right="27" w:firstLine="680"/>
        <w:rPr>
          <w:b/>
        </w:rPr>
      </w:pPr>
      <w:r w:rsidRPr="00091438">
        <w:rPr>
          <w:rFonts w:ascii="Segoe UI Symbol" w:hAnsi="Segoe UI Symbol" w:cs="Segoe UI Symbol"/>
        </w:rPr>
        <w:t>☐</w:t>
      </w:r>
      <w:r w:rsidRPr="00091438">
        <w:rPr>
          <w:rFonts w:cs="Arial"/>
        </w:rPr>
        <w:t xml:space="preserve"> </w:t>
      </w:r>
      <w:r>
        <w:rPr>
          <w:rFonts w:cs="Arial"/>
        </w:rPr>
        <w:t>Standardmischung: ………………………………………………</w:t>
      </w:r>
      <w:r w:rsidR="002647A2">
        <w:rPr>
          <w:rFonts w:cs="Arial"/>
        </w:rPr>
        <w:t>…………………..</w:t>
      </w:r>
      <w:r w:rsidR="008F4100">
        <w:rPr>
          <w:b/>
        </w:rPr>
        <w:br w:type="page"/>
      </w:r>
    </w:p>
    <w:p w14:paraId="4F053E08" w14:textId="77777777" w:rsidR="00461F75" w:rsidRDefault="008F4100" w:rsidP="008F4100">
      <w:pPr>
        <w:tabs>
          <w:tab w:val="left" w:pos="5103"/>
        </w:tabs>
        <w:rPr>
          <w:rFonts w:cs="Arial"/>
        </w:rPr>
      </w:pPr>
      <w:r>
        <w:rPr>
          <w:b/>
        </w:rPr>
        <w:lastRenderedPageBreak/>
        <w:t>Chemische Entfernung notwendig?</w:t>
      </w:r>
      <w:r>
        <w:rPr>
          <w:b/>
        </w:rPr>
        <w:tab/>
      </w:r>
      <w:r w:rsidR="008F1171" w:rsidRPr="00091438">
        <w:rPr>
          <w:rFonts w:ascii="Segoe UI Symbol" w:hAnsi="Segoe UI Symbol" w:cs="Segoe UI Symbol"/>
        </w:rPr>
        <w:t>☐</w:t>
      </w:r>
      <w:r w:rsidR="008F1171" w:rsidRPr="00091438">
        <w:rPr>
          <w:rFonts w:cs="Arial"/>
        </w:rPr>
        <w:t xml:space="preserve"> </w:t>
      </w:r>
      <w:r w:rsidR="008F1171">
        <w:rPr>
          <w:rFonts w:cs="Arial"/>
        </w:rPr>
        <w:t>Ja</w:t>
      </w:r>
      <w:r>
        <w:rPr>
          <w:rFonts w:cs="Arial"/>
        </w:rPr>
        <w:tab/>
      </w:r>
      <w:r w:rsidR="008F1171" w:rsidRPr="00091438">
        <w:rPr>
          <w:rFonts w:ascii="Segoe UI Symbol" w:hAnsi="Segoe UI Symbol" w:cs="Segoe UI Symbol"/>
        </w:rPr>
        <w:t>☐</w:t>
      </w:r>
      <w:r w:rsidR="008F1171" w:rsidRPr="00091438">
        <w:rPr>
          <w:rFonts w:cs="Arial"/>
        </w:rPr>
        <w:t xml:space="preserve"> </w:t>
      </w:r>
      <w:r w:rsidR="00461F75">
        <w:rPr>
          <w:rFonts w:cs="Arial"/>
        </w:rPr>
        <w:t>Nein</w:t>
      </w:r>
    </w:p>
    <w:p w14:paraId="1729A614" w14:textId="77777777" w:rsidR="00461F75" w:rsidRDefault="008F1171" w:rsidP="00E55B62">
      <w:pPr>
        <w:rPr>
          <w:rFonts w:cs="Arial"/>
        </w:rPr>
      </w:pPr>
      <w:r>
        <w:rPr>
          <w:rFonts w:cs="Arial"/>
        </w:rPr>
        <w:t>Wenn ja, mit welche</w:t>
      </w:r>
      <w:r w:rsidR="00091CA7">
        <w:rPr>
          <w:rFonts w:cs="Arial"/>
        </w:rPr>
        <w:t>r</w:t>
      </w:r>
      <w:r>
        <w:rPr>
          <w:rFonts w:cs="Arial"/>
        </w:rPr>
        <w:t xml:space="preserve"> </w:t>
      </w:r>
      <w:r w:rsidR="00091CA7">
        <w:rPr>
          <w:rFonts w:cs="Arial"/>
        </w:rPr>
        <w:t>Begründung</w:t>
      </w:r>
      <w:r>
        <w:rPr>
          <w:rFonts w:cs="Arial"/>
        </w:rPr>
        <w:t xml:space="preserve">? </w:t>
      </w:r>
    </w:p>
    <w:p w14:paraId="33D519B2" w14:textId="77777777" w:rsidR="008F4100" w:rsidRDefault="008F4100" w:rsidP="00E55B62">
      <w:r w:rsidRPr="008F1171">
        <w:t>……………………………………</w:t>
      </w:r>
      <w:r>
        <w:t>…………………………………………………………………………………………………………………………………………………………………………</w:t>
      </w:r>
    </w:p>
    <w:p w14:paraId="11477FA2" w14:textId="77777777" w:rsidR="008F4100" w:rsidRDefault="008F4100" w:rsidP="00E55B62">
      <w:pPr>
        <w:rPr>
          <w:rFonts w:cs="Arial"/>
        </w:rPr>
      </w:pPr>
    </w:p>
    <w:p w14:paraId="7EF825A4" w14:textId="77777777" w:rsidR="00091CA7" w:rsidRDefault="00091CA7" w:rsidP="00E55B62">
      <w:pPr>
        <w:rPr>
          <w:rFonts w:cs="Arial"/>
        </w:rPr>
      </w:pPr>
      <w:r>
        <w:rPr>
          <w:rFonts w:cs="Arial"/>
        </w:rPr>
        <w:t>und mit welchem Mittel?</w:t>
      </w:r>
    </w:p>
    <w:p w14:paraId="10C902D6" w14:textId="77777777" w:rsidR="00091CA7" w:rsidRPr="00091CA7" w:rsidRDefault="008F4100" w:rsidP="00E55B62">
      <w:r>
        <w:t>………………………………………………………………………………………………………</w:t>
      </w:r>
    </w:p>
    <w:p w14:paraId="0A7E81C5" w14:textId="77777777" w:rsidR="008F4100" w:rsidRDefault="008F4100" w:rsidP="00E55B62">
      <w:pPr>
        <w:rPr>
          <w:rFonts w:cs="Arial"/>
        </w:rPr>
      </w:pPr>
    </w:p>
    <w:p w14:paraId="3245149F" w14:textId="77777777" w:rsidR="008F1171" w:rsidRDefault="008F1171" w:rsidP="00E55B62">
      <w:pPr>
        <w:rPr>
          <w:rFonts w:cs="Arial"/>
        </w:rPr>
      </w:pPr>
      <w:r>
        <w:rPr>
          <w:rFonts w:cs="Arial"/>
        </w:rPr>
        <w:t xml:space="preserve">und auf </w:t>
      </w:r>
      <w:r w:rsidR="00461F75">
        <w:rPr>
          <w:rFonts w:cs="Arial"/>
        </w:rPr>
        <w:t>welchem Anteil in % der Fläche soll das Mittel eingesetzt werden?</w:t>
      </w:r>
    </w:p>
    <w:p w14:paraId="1F34D821" w14:textId="77777777" w:rsidR="00461F75" w:rsidRDefault="002B162C" w:rsidP="008F1171">
      <w:r w:rsidRPr="00091438">
        <w:rPr>
          <w:rFonts w:ascii="Segoe UI Symbol" w:hAnsi="Segoe UI Symbol" w:cs="Segoe UI Symbol"/>
        </w:rPr>
        <w:t>☐</w:t>
      </w:r>
      <w:r w:rsidRPr="00091438">
        <w:rPr>
          <w:rFonts w:cs="Arial"/>
        </w:rPr>
        <w:t xml:space="preserve"> </w:t>
      </w:r>
      <w:r>
        <w:rPr>
          <w:rFonts w:cs="Arial"/>
        </w:rPr>
        <w:t xml:space="preserve">100% (Fläche &lt; 50 a)  </w:t>
      </w:r>
      <w:r w:rsidRPr="00091438">
        <w:rPr>
          <w:rFonts w:ascii="Segoe UI Symbol" w:hAnsi="Segoe UI Symbol" w:cs="Segoe UI Symbol"/>
        </w:rPr>
        <w:t>☐</w:t>
      </w:r>
      <w:r w:rsidRPr="00091438">
        <w:rPr>
          <w:rFonts w:cs="Arial"/>
        </w:rPr>
        <w:t xml:space="preserve"> </w:t>
      </w:r>
      <w:r>
        <w:rPr>
          <w:rFonts w:cs="Arial"/>
        </w:rPr>
        <w:t>…</w:t>
      </w:r>
      <w:r w:rsidR="004568D5">
        <w:rPr>
          <w:rFonts w:cs="Arial"/>
        </w:rPr>
        <w:t>.</w:t>
      </w:r>
      <w:r>
        <w:rPr>
          <w:rFonts w:cs="Arial"/>
        </w:rPr>
        <w:t xml:space="preserve">...% (Fläche &lt; 50 a)  </w:t>
      </w:r>
      <w:r w:rsidRPr="00091438">
        <w:rPr>
          <w:rFonts w:ascii="Segoe UI Symbol" w:hAnsi="Segoe UI Symbol" w:cs="Segoe UI Symbol"/>
        </w:rPr>
        <w:t>☐</w:t>
      </w:r>
      <w:r w:rsidRPr="00091438">
        <w:rPr>
          <w:rFonts w:cs="Arial"/>
        </w:rPr>
        <w:t xml:space="preserve"> </w:t>
      </w:r>
      <w:r>
        <w:rPr>
          <w:rFonts w:cs="Arial"/>
        </w:rPr>
        <w:t>maximal 20% (Fläche &gt; 50 a)</w:t>
      </w:r>
    </w:p>
    <w:p w14:paraId="49541E96" w14:textId="77777777" w:rsidR="008F4100" w:rsidRDefault="008F4100" w:rsidP="00E55B62"/>
    <w:p w14:paraId="3B264DF7" w14:textId="77777777" w:rsidR="00091CA7" w:rsidRDefault="008F4100" w:rsidP="008F4100">
      <w:pPr>
        <w:tabs>
          <w:tab w:val="left" w:pos="5103"/>
        </w:tabs>
        <w:rPr>
          <w:rFonts w:cs="Arial"/>
        </w:rPr>
      </w:pPr>
      <w:r>
        <w:rPr>
          <w:b/>
        </w:rPr>
        <w:t>Mechanische Entfernung</w:t>
      </w:r>
      <w:r w:rsidR="00091CA7">
        <w:rPr>
          <w:b/>
        </w:rPr>
        <w:t>?</w:t>
      </w:r>
      <w:r w:rsidRPr="008F4100">
        <w:rPr>
          <w:b/>
        </w:rPr>
        <w:t xml:space="preserve"> </w:t>
      </w:r>
      <w:r>
        <w:rPr>
          <w:b/>
        </w:rPr>
        <w:tab/>
      </w:r>
      <w:r w:rsidRPr="00091438">
        <w:rPr>
          <w:rFonts w:ascii="Segoe UI Symbol" w:hAnsi="Segoe UI Symbol" w:cs="Segoe UI Symbol"/>
        </w:rPr>
        <w:t>☐</w:t>
      </w:r>
      <w:r w:rsidRPr="00091438">
        <w:rPr>
          <w:rFonts w:cs="Arial"/>
        </w:rPr>
        <w:t xml:space="preserve"> </w:t>
      </w:r>
      <w:r>
        <w:rPr>
          <w:rFonts w:cs="Arial"/>
        </w:rPr>
        <w:t>Ja</w:t>
      </w:r>
      <w:r>
        <w:rPr>
          <w:rFonts w:cs="Arial"/>
        </w:rPr>
        <w:tab/>
      </w:r>
      <w:r w:rsidRPr="00091438">
        <w:rPr>
          <w:rFonts w:ascii="Segoe UI Symbol" w:hAnsi="Segoe UI Symbol" w:cs="Segoe UI Symbol"/>
        </w:rPr>
        <w:t>☐</w:t>
      </w:r>
      <w:r w:rsidRPr="00091438">
        <w:rPr>
          <w:rFonts w:cs="Arial"/>
        </w:rPr>
        <w:t xml:space="preserve"> </w:t>
      </w:r>
      <w:r>
        <w:rPr>
          <w:rFonts w:cs="Arial"/>
        </w:rPr>
        <w:t>Nein</w:t>
      </w:r>
    </w:p>
    <w:p w14:paraId="4789BEAB" w14:textId="77777777" w:rsidR="00091CA7" w:rsidRDefault="008F4100" w:rsidP="00E55B62">
      <w:r>
        <w:t>Wenn ja, verwendete Methode?</w:t>
      </w:r>
    </w:p>
    <w:p w14:paraId="0A6479F8" w14:textId="77777777" w:rsidR="008F4100" w:rsidRDefault="008F4100" w:rsidP="00E55B62">
      <w:r w:rsidRPr="008F1171">
        <w:t>……………………………………</w:t>
      </w:r>
      <w:r>
        <w:t>…………………………………………………………………………………………………………………………………………………………………………</w:t>
      </w:r>
    </w:p>
    <w:p w14:paraId="4BA7DC62" w14:textId="77777777" w:rsidR="008F4100" w:rsidRDefault="008F4100" w:rsidP="00E55B62"/>
    <w:p w14:paraId="01BE8BC6" w14:textId="77777777" w:rsidR="00532B52" w:rsidRDefault="00532B52" w:rsidP="00E55B62"/>
    <w:p w14:paraId="0604DB30" w14:textId="77777777" w:rsidR="00532B52" w:rsidRPr="00532B52" w:rsidRDefault="00B5153F" w:rsidP="00E55B62">
      <w:pPr>
        <w:rPr>
          <w:b/>
        </w:rPr>
      </w:pPr>
      <w:r>
        <w:rPr>
          <w:b/>
        </w:rPr>
        <w:t xml:space="preserve">Die Fachperson (LZSG / </w:t>
      </w:r>
      <w:proofErr w:type="spellStart"/>
      <w:r>
        <w:rPr>
          <w:b/>
        </w:rPr>
        <w:t>Ökobüro</w:t>
      </w:r>
      <w:proofErr w:type="spellEnd"/>
      <w:r>
        <w:rPr>
          <w:b/>
        </w:rPr>
        <w:t>)</w:t>
      </w:r>
    </w:p>
    <w:p w14:paraId="03597305" w14:textId="77777777" w:rsidR="00E96CFF" w:rsidRDefault="00E96CFF" w:rsidP="00532B52"/>
    <w:p w14:paraId="199E423A" w14:textId="77777777" w:rsidR="00E96CFF" w:rsidRDefault="00E96CFF" w:rsidP="00532B52">
      <w:r>
        <w:t>Büro/Institution:……………………..........</w:t>
      </w:r>
    </w:p>
    <w:p w14:paraId="675F7739" w14:textId="77777777" w:rsidR="00E96CFF" w:rsidRDefault="00E96CFF" w:rsidP="00532B52"/>
    <w:p w14:paraId="546DBBF1" w14:textId="77777777" w:rsidR="00532B52" w:rsidRDefault="00532B52" w:rsidP="00532B52">
      <w:r>
        <w:t>Ort und Datum:</w:t>
      </w:r>
      <w:r w:rsidR="00E96CFF">
        <w:t>……………………..........</w:t>
      </w:r>
      <w:r>
        <w:tab/>
        <w:t>Unterschrift:……………………………………</w:t>
      </w:r>
    </w:p>
    <w:p w14:paraId="10CFFE85" w14:textId="77777777" w:rsidR="00091CA7" w:rsidRDefault="00091CA7" w:rsidP="00E55B62"/>
    <w:p w14:paraId="1663F25C" w14:textId="77777777" w:rsidR="004568D5" w:rsidRDefault="004568D5" w:rsidP="00E55B62"/>
    <w:p w14:paraId="13557630" w14:textId="77777777" w:rsidR="00532B52" w:rsidRPr="00E96CFF" w:rsidRDefault="00E96CFF" w:rsidP="00E55B62">
      <w:pPr>
        <w:rPr>
          <w:b/>
        </w:rPr>
      </w:pPr>
      <w:r w:rsidRPr="00E96CFF">
        <w:rPr>
          <w:b/>
        </w:rPr>
        <w:t>Die Bewirtschafterin/der Bewirtschafter</w:t>
      </w:r>
      <w:r>
        <w:rPr>
          <w:b/>
        </w:rPr>
        <w:t xml:space="preserve"> </w:t>
      </w:r>
    </w:p>
    <w:p w14:paraId="50A3BCD8" w14:textId="77777777" w:rsidR="00E96CFF" w:rsidRDefault="00E96CFF" w:rsidP="00E55B62"/>
    <w:p w14:paraId="34908728" w14:textId="77777777" w:rsidR="00E96CFF" w:rsidRDefault="00E96CFF" w:rsidP="00E96CFF">
      <w:r>
        <w:t>Ort und Datum:………………………</w:t>
      </w:r>
      <w:r>
        <w:tab/>
      </w:r>
      <w:r>
        <w:tab/>
        <w:t>Unterschrift:……………………………………</w:t>
      </w:r>
    </w:p>
    <w:p w14:paraId="279DD775" w14:textId="77777777" w:rsidR="00E96CFF" w:rsidRDefault="00E96CFF" w:rsidP="00E55B62"/>
    <w:p w14:paraId="6D5F79BE" w14:textId="77777777" w:rsidR="00532B52" w:rsidRDefault="00532B52" w:rsidP="00E55B62"/>
    <w:p w14:paraId="02CE70DA" w14:textId="77777777" w:rsidR="00091CA7" w:rsidRPr="00532B52" w:rsidRDefault="00532B52" w:rsidP="00E55B62">
      <w:pPr>
        <w:rPr>
          <w:b/>
        </w:rPr>
      </w:pPr>
      <w:r>
        <w:rPr>
          <w:b/>
        </w:rPr>
        <w:t>Gesuch</w:t>
      </w:r>
      <w:r w:rsidRPr="00532B52">
        <w:rPr>
          <w:b/>
        </w:rPr>
        <w:t>ablauf</w:t>
      </w:r>
    </w:p>
    <w:p w14:paraId="44CC145E" w14:textId="3A86D475" w:rsidR="00532B52" w:rsidRDefault="00532B52" w:rsidP="00E55B62">
      <w:r>
        <w:t xml:space="preserve">Das Gesuch </w:t>
      </w:r>
      <w:r w:rsidRPr="00532B52">
        <w:rPr>
          <w:b/>
        </w:rPr>
        <w:t>mit einem Situationsplan der umzubrechenden Fläche</w:t>
      </w:r>
      <w:r>
        <w:rPr>
          <w:b/>
        </w:rPr>
        <w:t xml:space="preserve"> </w:t>
      </w:r>
      <w:r>
        <w:t>(</w:t>
      </w:r>
      <w:r w:rsidR="004568D5">
        <w:t xml:space="preserve">Grundlage: </w:t>
      </w:r>
      <w:r>
        <w:t>Luftbild inkl. AV-Daten)</w:t>
      </w:r>
      <w:r w:rsidRPr="00532B52">
        <w:rPr>
          <w:b/>
        </w:rPr>
        <w:t xml:space="preserve"> </w:t>
      </w:r>
      <w:r>
        <w:t xml:space="preserve">bis spätestens </w:t>
      </w:r>
      <w:r w:rsidR="00A50F24" w:rsidRPr="00A50F24">
        <w:t xml:space="preserve">Ende September, Ende Januar </w:t>
      </w:r>
      <w:r w:rsidR="00A50F24">
        <w:t>oder</w:t>
      </w:r>
      <w:r w:rsidR="00A50F24" w:rsidRPr="00A50F24">
        <w:t xml:space="preserve"> Ende Februar</w:t>
      </w:r>
      <w:r>
        <w:t xml:space="preserve"> einsenden an: Landwirtschaftsamt, Thomas Benz, Unterstrasse 22, 9001 St.Gallen.</w:t>
      </w:r>
    </w:p>
    <w:p w14:paraId="64362454" w14:textId="77777777" w:rsidR="00532B52" w:rsidRDefault="00532B52" w:rsidP="00E55B62"/>
    <w:p w14:paraId="21D56424" w14:textId="116829FF" w:rsidR="00CE5721" w:rsidRDefault="00532B52" w:rsidP="00CE5721">
      <w:pPr>
        <w:rPr>
          <w:rFonts w:ascii="Calibri" w:hAnsi="Calibri"/>
          <w:sz w:val="22"/>
          <w:szCs w:val="22"/>
        </w:rPr>
      </w:pPr>
      <w:r>
        <w:t xml:space="preserve">Das Landwirtschaftsamt prüft </w:t>
      </w:r>
      <w:r w:rsidR="00EF4CDB">
        <w:t xml:space="preserve">in Zusammenarbeit mit dem Amt für Natur, Jagd und Fischerei (ANJF) </w:t>
      </w:r>
      <w:r>
        <w:t>die vorzeitige Entfernung der Vegetation</w:t>
      </w:r>
      <w:r w:rsidR="00D00065">
        <w:t xml:space="preserve"> der oben beschriebenen Fläche</w:t>
      </w:r>
      <w:r>
        <w:t xml:space="preserve"> gemäss Anhang 4 Bst. A </w:t>
      </w:r>
      <w:r w:rsidR="00705D1B">
        <w:t>Ziff</w:t>
      </w:r>
      <w:r>
        <w:t>. 1.1.4 DZV</w:t>
      </w:r>
      <w:r w:rsidR="00EF4CDB">
        <w:t xml:space="preserve"> und</w:t>
      </w:r>
      <w:r>
        <w:t xml:space="preserve"> </w:t>
      </w:r>
      <w:r w:rsidR="00EF4CDB">
        <w:t xml:space="preserve">eröffnet den Entscheid innerhalb </w:t>
      </w:r>
      <w:r w:rsidR="00507A4C">
        <w:t>dreier</w:t>
      </w:r>
      <w:r w:rsidR="00EF4CDB">
        <w:t xml:space="preserve"> Wochen nach den genannten Terminen dem Gesuchsteller.</w:t>
      </w:r>
      <w:r w:rsidR="00E96CFF">
        <w:t xml:space="preserve"> </w:t>
      </w:r>
      <w:r w:rsidR="00CE5721" w:rsidRPr="00CE5721">
        <w:t>Bei einem positiven Entscheid können nach Art. 59 Abs. 4 der DZV im Ansaat- und Folgejahr, die notwendigen Säuberungsschnitte vor dem Schnittzeitpunkt nach DZV durchgeführt werden.</w:t>
      </w:r>
    </w:p>
    <w:p w14:paraId="3F7E2CAB" w14:textId="77777777" w:rsidR="008675DC" w:rsidRDefault="008675DC" w:rsidP="00425AEB"/>
    <w:p w14:paraId="66846998" w14:textId="77777777" w:rsidR="002B7604" w:rsidRDefault="006B4095" w:rsidP="00425AEB">
      <w:r>
        <w:t xml:space="preserve">Das Gesuch gilt zugleich als Anmeldung für die </w:t>
      </w:r>
      <w:r w:rsidR="002B7604">
        <w:t>Biodiversitätsförderflächen Qualitäts-</w:t>
      </w:r>
    </w:p>
    <w:p w14:paraId="00D3E562" w14:textId="77777777" w:rsidR="008675DC" w:rsidRDefault="002B7604" w:rsidP="00425AEB">
      <w:r>
        <w:t>stufe II</w:t>
      </w:r>
      <w:r w:rsidR="006B4095">
        <w:t xml:space="preserve">. </w:t>
      </w:r>
      <w:r w:rsidR="008675DC">
        <w:t xml:space="preserve">Die </w:t>
      </w:r>
      <w:r w:rsidR="006B4095">
        <w:t>Eintritts</w:t>
      </w:r>
      <w:r w:rsidR="008675DC">
        <w:t xml:space="preserve">kontrolle </w:t>
      </w:r>
      <w:r w:rsidR="006B4095">
        <w:t>findet im Jahr nach der Ansaat statt und</w:t>
      </w:r>
      <w:r w:rsidR="008675DC">
        <w:t xml:space="preserve"> wird bei einem positiven Entscheid automatisch durch das Landwirtschaftsamt</w:t>
      </w:r>
      <w:r w:rsidR="00A02D0B">
        <w:t xml:space="preserve"> (LWA)</w:t>
      </w:r>
      <w:r w:rsidR="008675DC">
        <w:t xml:space="preserve"> veranlasst. Die Kosten der Kontrolle gehen zu Lasten der Bewirtschafterin/des Bewirtschafters.</w:t>
      </w:r>
    </w:p>
    <w:p w14:paraId="5C138910" w14:textId="77777777" w:rsidR="00532B52" w:rsidRDefault="00532B52" w:rsidP="00E55B62"/>
    <w:p w14:paraId="747E07F2" w14:textId="77777777" w:rsidR="00EF4CDB" w:rsidRPr="004556A7" w:rsidRDefault="004556A7">
      <w:pPr>
        <w:pStyle w:val="Default"/>
        <w:rPr>
          <w:rFonts w:cstheme="minorBidi"/>
          <w:color w:val="auto"/>
          <w:sz w:val="21"/>
          <w:szCs w:val="21"/>
        </w:rPr>
      </w:pPr>
      <w:r w:rsidRPr="004556A7">
        <w:rPr>
          <w:rFonts w:cstheme="minorBidi"/>
          <w:color w:val="auto"/>
          <w:sz w:val="21"/>
          <w:szCs w:val="21"/>
        </w:rPr>
        <w:t>Bitte beachten Sie das Merkblatt „Umbruch und Neuansaat artenreicher Blumenwiesen“.</w:t>
      </w:r>
      <w:r w:rsidR="00507A4C">
        <w:rPr>
          <w:rFonts w:cstheme="minorBidi"/>
          <w:color w:val="auto"/>
          <w:sz w:val="21"/>
          <w:szCs w:val="21"/>
        </w:rPr>
        <w:t xml:space="preserve"> Link: </w:t>
      </w:r>
      <w:hyperlink r:id="rId8" w:history="1">
        <w:r w:rsidR="00507A4C" w:rsidRPr="008D0371">
          <w:rPr>
            <w:rStyle w:val="Hyperlink"/>
            <w:rFonts w:cstheme="minorBidi"/>
            <w:sz w:val="21"/>
            <w:szCs w:val="21"/>
          </w:rPr>
          <w:t>http://www.landwirtschaft.sg.ch/home/direktzahlungen/formulare.html</w:t>
        </w:r>
      </w:hyperlink>
    </w:p>
    <w:sectPr w:rsidR="00EF4CDB" w:rsidRPr="004556A7" w:rsidSect="007A565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DD21C" w14:textId="77777777" w:rsidR="00672A38" w:rsidRDefault="00672A38" w:rsidP="00F950AA">
      <w:pPr>
        <w:spacing w:line="240" w:lineRule="auto"/>
      </w:pPr>
      <w:r>
        <w:separator/>
      </w:r>
    </w:p>
  </w:endnote>
  <w:endnote w:type="continuationSeparator" w:id="0">
    <w:p w14:paraId="0F3585DE" w14:textId="77777777" w:rsidR="00672A38" w:rsidRDefault="00672A38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aavi">
    <w:panose1 w:val="020005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38408" w14:textId="578F0AC4" w:rsidR="00183966" w:rsidRDefault="00D92D3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9D54698" wp14:editId="06021CC6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2156C" w14:textId="6A8D89AF" w:rsidR="009D31F8" w:rsidRDefault="0083693A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fldSimple w:instr=" NUMPAGES  \* Arabic ">
                            <w:r w:rsidR="00D84C39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 &gt; 1  "</w:instrText>
                          </w:r>
                          <w:r w:rsidR="005D2EC4">
                            <w:fldChar w:fldCharType="begin"/>
                          </w:r>
                          <w:r w:rsidR="005D2EC4">
                            <w:instrText xml:space="preserve"> PAGE  \* Arabic \* MERGEFORMAT </w:instrText>
                          </w:r>
                          <w:r w:rsidR="005D2EC4">
                            <w:fldChar w:fldCharType="separate"/>
                          </w:r>
                          <w:r w:rsidR="00D84C39">
                            <w:rPr>
                              <w:noProof/>
                            </w:rPr>
                            <w:instrText>2</w:instrText>
                          </w:r>
                          <w:r w:rsidR="005D2EC4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D84C39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D84C39">
                            <w:rPr>
                              <w:noProof/>
                            </w:rPr>
                            <w:t>2</w:t>
                          </w:r>
                          <w:r w:rsidR="00D84C39" w:rsidRPr="008E2142">
                            <w:rPr>
                              <w:noProof/>
                            </w:rPr>
                            <w:t>/</w:t>
                          </w:r>
                          <w:r w:rsidR="00D84C39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5469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14:paraId="6452156C" w14:textId="6A8D89AF" w:rsidR="009D31F8" w:rsidRDefault="0083693A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fldSimple w:instr=" NUMPAGES  \* Arabic ">
                      <w:r w:rsidR="00D84C39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 &gt; 1  "</w:instrText>
                    </w:r>
                    <w:r w:rsidR="005D2EC4">
                      <w:fldChar w:fldCharType="begin"/>
                    </w:r>
                    <w:r w:rsidR="005D2EC4">
                      <w:instrText xml:space="preserve"> PAGE  \* Arabic \* MERGEFORMAT </w:instrText>
                    </w:r>
                    <w:r w:rsidR="005D2EC4">
                      <w:fldChar w:fldCharType="separate"/>
                    </w:r>
                    <w:r w:rsidR="00D84C39">
                      <w:rPr>
                        <w:noProof/>
                      </w:rPr>
                      <w:instrText>2</w:instrText>
                    </w:r>
                    <w:r w:rsidR="005D2EC4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D84C39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D84C39">
                      <w:rPr>
                        <w:noProof/>
                      </w:rPr>
                      <w:t>2</w:t>
                    </w:r>
                    <w:r w:rsidR="00D84C39" w:rsidRPr="008E2142">
                      <w:rPr>
                        <w:noProof/>
                      </w:rPr>
                      <w:t>/</w:t>
                    </w:r>
                    <w:r w:rsidR="00D84C39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D84C39">
        <w:rPr>
          <w:noProof/>
        </w:rPr>
        <w:t>Gesuch Umbruch extensiv genutzte Wiese.docx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1C2BA" w14:textId="0FD94C29" w:rsidR="00183966" w:rsidRPr="008A30FA" w:rsidRDefault="00D92D30" w:rsidP="00C07127">
    <w:pPr>
      <w:pStyle w:val="Fuzeile"/>
      <w:tabs>
        <w:tab w:val="left" w:pos="6521"/>
      </w:tabs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DB4FF02" wp14:editId="63A7BE79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74599" w14:textId="105F9645" w:rsidR="00F769A7" w:rsidRDefault="00F769A7" w:rsidP="00F769A7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fldSimple w:instr=" NUMPAGES  \* Arabic ">
                            <w:r w:rsidR="00D84C39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D84C39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fldSimple w:instr=" NUMPAGES  \* Arabic \* MERGEFORMAT ">
                            <w:r w:rsidR="00D84C39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Pr="008E2142">
                            <w:instrText xml:space="preserve">" "" </w:instrText>
                          </w:r>
                          <w:r w:rsidR="00D84C39">
                            <w:fldChar w:fldCharType="separate"/>
                          </w:r>
                          <w:r w:rsidR="00D84C39">
                            <w:rPr>
                              <w:noProof/>
                            </w:rPr>
                            <w:t>1</w:t>
                          </w:r>
                          <w:r w:rsidR="00D84C39" w:rsidRPr="008E2142">
                            <w:rPr>
                              <w:noProof/>
                            </w:rPr>
                            <w:t>/</w:t>
                          </w:r>
                          <w:r w:rsidR="00D84C39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  <w:p w14:paraId="6A577CAE" w14:textId="3DD2F254" w:rsidR="009D31F8" w:rsidRDefault="009D31F8" w:rsidP="009D31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4FF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14:paraId="60A74599" w14:textId="105F9645" w:rsidR="00F769A7" w:rsidRDefault="00F769A7" w:rsidP="00F769A7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fldSimple w:instr=" NUMPAGES  \* Arabic ">
                      <w:r w:rsidR="00D84C39">
                        <w:rPr>
                          <w:noProof/>
                        </w:rPr>
                        <w:instrText>2</w:instrText>
                      </w:r>
                    </w:fldSimple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D84C39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fldSimple w:instr=" NUMPAGES  \* Arabic \* MERGEFORMAT ">
                      <w:r w:rsidR="00D84C39">
                        <w:rPr>
                          <w:noProof/>
                        </w:rPr>
                        <w:instrText>2</w:instrText>
                      </w:r>
                    </w:fldSimple>
                    <w:r w:rsidRPr="008E2142">
                      <w:instrText xml:space="preserve">" "" </w:instrText>
                    </w:r>
                    <w:r w:rsidR="00D84C39">
                      <w:fldChar w:fldCharType="separate"/>
                    </w:r>
                    <w:r w:rsidR="00D84C39">
                      <w:rPr>
                        <w:noProof/>
                      </w:rPr>
                      <w:t>1</w:t>
                    </w:r>
                    <w:r w:rsidR="00D84C39" w:rsidRPr="008E2142">
                      <w:rPr>
                        <w:noProof/>
                      </w:rPr>
                      <w:t>/</w:t>
                    </w:r>
                    <w:r w:rsidR="00D84C39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  <w:p w14:paraId="6A577CAE" w14:textId="3DD2F254" w:rsidR="009D31F8" w:rsidRDefault="009D31F8" w:rsidP="009D31F8">
                    <w:pPr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3693A">
      <w:fldChar w:fldCharType="begin"/>
    </w:r>
    <w:r w:rsidR="0083693A">
      <w:instrText xml:space="preserve"> FILENAME </w:instrText>
    </w:r>
    <w:r w:rsidR="00A87886">
      <w:instrText>\p</w:instrText>
    </w:r>
    <w:r w:rsidR="0083693A">
      <w:instrText xml:space="preserve">  \* MERGEFORMAT </w:instrText>
    </w:r>
    <w:r w:rsidR="0083693A">
      <w:fldChar w:fldCharType="separate"/>
    </w:r>
    <w:r w:rsidR="00D84C39">
      <w:rPr>
        <w:noProof/>
      </w:rPr>
      <w:t>V:\Benutzer\thomas.benz\07 Biodiversitätsförderflächen\Umbruch EW-WI\Gesuch Umbruch extensiv genutzte Wiese.docx</w:t>
    </w:r>
    <w:r w:rsidR="0083693A">
      <w:fldChar w:fldCharType="end"/>
    </w:r>
    <w:r w:rsidR="008A30FA">
      <w:tab/>
    </w:r>
    <w:r w:rsidR="008A30FA" w:rsidRPr="008A30FA">
      <w:rPr>
        <w:b/>
        <w:sz w:val="18"/>
        <w:szCs w:val="18"/>
      </w:rPr>
      <w:t xml:space="preserve">Stand: </w:t>
    </w:r>
    <w:r w:rsidR="00C07127">
      <w:rPr>
        <w:b/>
        <w:sz w:val="18"/>
        <w:szCs w:val="18"/>
      </w:rPr>
      <w:t>Februar</w:t>
    </w:r>
    <w:r w:rsidR="008A30FA" w:rsidRPr="008A30FA">
      <w:rPr>
        <w:b/>
        <w:sz w:val="18"/>
        <w:szCs w:val="18"/>
      </w:rP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2EB21" w14:textId="77777777" w:rsidR="00672A38" w:rsidRDefault="00672A38" w:rsidP="00F950AA">
      <w:pPr>
        <w:spacing w:line="240" w:lineRule="auto"/>
      </w:pPr>
      <w:r>
        <w:separator/>
      </w:r>
    </w:p>
  </w:footnote>
  <w:footnote w:type="continuationSeparator" w:id="0">
    <w:p w14:paraId="1D7E6CDD" w14:textId="77777777" w:rsidR="00672A38" w:rsidRDefault="00672A38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CBCCC" w14:textId="77777777" w:rsidR="00002231" w:rsidRDefault="00D92D3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7AE2E14" wp14:editId="002A824C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3247D" w14:textId="77777777"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322567" wp14:editId="1AD1A55B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FD2EE" w14:textId="77777777" w:rsidR="00F950AA" w:rsidRDefault="00D92D3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A169AD8" wp14:editId="703F0BCF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75E17" w14:textId="77777777"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C14BBA" wp14:editId="4D831D33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14:paraId="481BBBB8" w14:textId="07B4B81C" w:rsidR="00F950AA" w:rsidRDefault="00D84C39">
    <w:pPr>
      <w:pStyle w:val="Kopfzeile"/>
    </w:pPr>
    <w:r>
      <w:t>Volkswirtschaftsdepartement</w:t>
    </w:r>
  </w:p>
  <w:p w14:paraId="6AFD51B7" w14:textId="77777777" w:rsidR="00F950AA" w:rsidRDefault="00F950AA">
    <w:pPr>
      <w:pStyle w:val="Kopfzeile"/>
    </w:pPr>
  </w:p>
  <w:p w14:paraId="1334CB73" w14:textId="2B123919" w:rsidR="00F950AA" w:rsidRPr="00F33D45" w:rsidRDefault="00672A38">
    <w:pPr>
      <w:pStyle w:val="Kopfzeile"/>
      <w:rPr>
        <w:b/>
      </w:rPr>
    </w:pPr>
    <w:bookmarkStart w:id="1" w:name="Tab2Name"/>
    <w:r>
      <w:rPr>
        <w:b/>
      </w:rPr>
      <w:t>Landwirtschaftsamt</w:t>
    </w:r>
    <w:bookmarkEnd w:id="1"/>
    <w:r w:rsidR="00D84C39">
      <w:rPr>
        <w:b/>
      </w:rPr>
      <w:t xml:space="preserve"> und</w:t>
    </w:r>
  </w:p>
  <w:p w14:paraId="6B6DB8E4" w14:textId="5FD15003" w:rsidR="00F950AA" w:rsidRPr="00D84C39" w:rsidRDefault="00D84C39">
    <w:pPr>
      <w:pStyle w:val="Kopfzeile"/>
      <w:rPr>
        <w:b/>
      </w:rPr>
    </w:pPr>
    <w:bookmarkStart w:id="2" w:name="Tab3Name"/>
    <w:bookmarkEnd w:id="2"/>
    <w:r w:rsidRPr="00D84C39">
      <w:rPr>
        <w:b/>
      </w:rPr>
      <w:t>Amt für Natur, Jagd und Fischerei</w:t>
    </w:r>
  </w:p>
  <w:p w14:paraId="6B5AF2EB" w14:textId="77777777" w:rsidR="00F950AA" w:rsidRDefault="00F950AA" w:rsidP="00782468">
    <w:pPr>
      <w:pStyle w:val="Kopfzeile"/>
    </w:pPr>
  </w:p>
  <w:p w14:paraId="1B261763" w14:textId="77777777" w:rsidR="001C0069" w:rsidRPr="00782468" w:rsidRDefault="001C0069" w:rsidP="00782468">
    <w:pPr>
      <w:pStyle w:val="Kopfzeile"/>
    </w:pPr>
  </w:p>
  <w:p w14:paraId="1F5BE7BD" w14:textId="77777777" w:rsidR="00225FA4" w:rsidRDefault="00225FA4" w:rsidP="00782468">
    <w:pPr>
      <w:pStyle w:val="Kopfzeile"/>
      <w:rPr>
        <w:szCs w:val="4"/>
      </w:rPr>
    </w:pPr>
  </w:p>
  <w:p w14:paraId="23D60F09" w14:textId="77777777" w:rsidR="00782468" w:rsidRPr="00782468" w:rsidRDefault="004F0637" w:rsidP="00782468">
    <w:pPr>
      <w:pStyle w:val="Kopfzeile"/>
      <w:rPr>
        <w:b/>
        <w:sz w:val="28"/>
        <w:szCs w:val="28"/>
      </w:rPr>
    </w:pPr>
    <w:r>
      <w:rPr>
        <w:b/>
        <w:sz w:val="28"/>
        <w:szCs w:val="28"/>
      </w:rPr>
      <w:t>Gesuch</w:t>
    </w:r>
    <w:r w:rsidR="0051313A">
      <w:rPr>
        <w:b/>
        <w:sz w:val="28"/>
        <w:szCs w:val="28"/>
      </w:rPr>
      <w:t xml:space="preserve"> </w:t>
    </w:r>
    <w:r w:rsidR="00A5536A">
      <w:rPr>
        <w:sz w:val="28"/>
        <w:szCs w:val="28"/>
      </w:rPr>
      <w:t xml:space="preserve">Umbruch </w:t>
    </w:r>
    <w:r>
      <w:rPr>
        <w:sz w:val="28"/>
        <w:szCs w:val="28"/>
      </w:rPr>
      <w:t>extensiv genutzte Wiese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9171538"/>
    <w:multiLevelType w:val="hybridMultilevel"/>
    <w:tmpl w:val="799829C8"/>
    <w:lvl w:ilvl="0" w:tplc="5A2803E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5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7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4"/>
  </w:num>
  <w:num w:numId="21">
    <w:abstractNumId w:val="12"/>
  </w:num>
  <w:num w:numId="22">
    <w:abstractNumId w:val="26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8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680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38"/>
    <w:rsid w:val="00002231"/>
    <w:rsid w:val="000164FB"/>
    <w:rsid w:val="00020F17"/>
    <w:rsid w:val="0002742A"/>
    <w:rsid w:val="00043B4C"/>
    <w:rsid w:val="00046EF4"/>
    <w:rsid w:val="00091438"/>
    <w:rsid w:val="00091CA7"/>
    <w:rsid w:val="00094AB5"/>
    <w:rsid w:val="000A397F"/>
    <w:rsid w:val="000B1C93"/>
    <w:rsid w:val="000D0484"/>
    <w:rsid w:val="000D7DF3"/>
    <w:rsid w:val="000E0F92"/>
    <w:rsid w:val="000E2CE2"/>
    <w:rsid w:val="000E7EAA"/>
    <w:rsid w:val="001022B8"/>
    <w:rsid w:val="00107FAE"/>
    <w:rsid w:val="001153DF"/>
    <w:rsid w:val="001275FC"/>
    <w:rsid w:val="00136D95"/>
    <w:rsid w:val="00150E09"/>
    <w:rsid w:val="00153E71"/>
    <w:rsid w:val="001577CA"/>
    <w:rsid w:val="00163CA6"/>
    <w:rsid w:val="00167994"/>
    <w:rsid w:val="001706DB"/>
    <w:rsid w:val="00183966"/>
    <w:rsid w:val="00186230"/>
    <w:rsid w:val="001A05A0"/>
    <w:rsid w:val="001A0E8E"/>
    <w:rsid w:val="001A6ADE"/>
    <w:rsid w:val="001B205C"/>
    <w:rsid w:val="001B6329"/>
    <w:rsid w:val="001C0069"/>
    <w:rsid w:val="001C55D7"/>
    <w:rsid w:val="001D0464"/>
    <w:rsid w:val="001F09FA"/>
    <w:rsid w:val="001F27B1"/>
    <w:rsid w:val="001F29D8"/>
    <w:rsid w:val="001F71B6"/>
    <w:rsid w:val="00202C0A"/>
    <w:rsid w:val="002039F6"/>
    <w:rsid w:val="002209E6"/>
    <w:rsid w:val="00224406"/>
    <w:rsid w:val="00225FA4"/>
    <w:rsid w:val="002305C0"/>
    <w:rsid w:val="00242095"/>
    <w:rsid w:val="0024761C"/>
    <w:rsid w:val="00256D25"/>
    <w:rsid w:val="00260856"/>
    <w:rsid w:val="00263015"/>
    <w:rsid w:val="002647A2"/>
    <w:rsid w:val="00264D4E"/>
    <w:rsid w:val="00266934"/>
    <w:rsid w:val="002725AA"/>
    <w:rsid w:val="00274060"/>
    <w:rsid w:val="00274442"/>
    <w:rsid w:val="00275924"/>
    <w:rsid w:val="00281B3C"/>
    <w:rsid w:val="002B0C42"/>
    <w:rsid w:val="002B162C"/>
    <w:rsid w:val="002B7604"/>
    <w:rsid w:val="002C502C"/>
    <w:rsid w:val="002E1138"/>
    <w:rsid w:val="002F34B3"/>
    <w:rsid w:val="002F4EA8"/>
    <w:rsid w:val="0030001D"/>
    <w:rsid w:val="00305245"/>
    <w:rsid w:val="00310EB6"/>
    <w:rsid w:val="003155D4"/>
    <w:rsid w:val="00322543"/>
    <w:rsid w:val="00335654"/>
    <w:rsid w:val="00341037"/>
    <w:rsid w:val="00343AD6"/>
    <w:rsid w:val="00344E74"/>
    <w:rsid w:val="003541F5"/>
    <w:rsid w:val="003801F0"/>
    <w:rsid w:val="0038106E"/>
    <w:rsid w:val="003813B6"/>
    <w:rsid w:val="00387F76"/>
    <w:rsid w:val="003A1D6B"/>
    <w:rsid w:val="003A7A0D"/>
    <w:rsid w:val="003B3C9C"/>
    <w:rsid w:val="003D1B11"/>
    <w:rsid w:val="003D25A1"/>
    <w:rsid w:val="003E0170"/>
    <w:rsid w:val="003E39A9"/>
    <w:rsid w:val="003E5937"/>
    <w:rsid w:val="003F5DAF"/>
    <w:rsid w:val="00400BF4"/>
    <w:rsid w:val="00413061"/>
    <w:rsid w:val="00415C23"/>
    <w:rsid w:val="00420909"/>
    <w:rsid w:val="00425AEB"/>
    <w:rsid w:val="00434C01"/>
    <w:rsid w:val="0045415B"/>
    <w:rsid w:val="004556A7"/>
    <w:rsid w:val="004568D5"/>
    <w:rsid w:val="00457FFE"/>
    <w:rsid w:val="00461F75"/>
    <w:rsid w:val="00473144"/>
    <w:rsid w:val="00473B8A"/>
    <w:rsid w:val="00475B10"/>
    <w:rsid w:val="004860D7"/>
    <w:rsid w:val="0048751B"/>
    <w:rsid w:val="004911AC"/>
    <w:rsid w:val="004B56C5"/>
    <w:rsid w:val="004D7E91"/>
    <w:rsid w:val="004F0637"/>
    <w:rsid w:val="004F5BF2"/>
    <w:rsid w:val="004F6743"/>
    <w:rsid w:val="00507A4C"/>
    <w:rsid w:val="00510ACB"/>
    <w:rsid w:val="0051313A"/>
    <w:rsid w:val="00527AF4"/>
    <w:rsid w:val="005316E9"/>
    <w:rsid w:val="00532B52"/>
    <w:rsid w:val="00533FF3"/>
    <w:rsid w:val="00535D71"/>
    <w:rsid w:val="005645A5"/>
    <w:rsid w:val="00565270"/>
    <w:rsid w:val="00566826"/>
    <w:rsid w:val="00570B7C"/>
    <w:rsid w:val="005736FE"/>
    <w:rsid w:val="00591766"/>
    <w:rsid w:val="005A5476"/>
    <w:rsid w:val="005A6409"/>
    <w:rsid w:val="005B5430"/>
    <w:rsid w:val="005C1D4F"/>
    <w:rsid w:val="005C7842"/>
    <w:rsid w:val="005D0669"/>
    <w:rsid w:val="005D15A7"/>
    <w:rsid w:val="005D2EC4"/>
    <w:rsid w:val="005D7DC1"/>
    <w:rsid w:val="005E2C8B"/>
    <w:rsid w:val="00607F4B"/>
    <w:rsid w:val="0062265E"/>
    <w:rsid w:val="0062691E"/>
    <w:rsid w:val="006437FE"/>
    <w:rsid w:val="00644BC9"/>
    <w:rsid w:val="00645D4E"/>
    <w:rsid w:val="00652866"/>
    <w:rsid w:val="00653099"/>
    <w:rsid w:val="00653145"/>
    <w:rsid w:val="006604C9"/>
    <w:rsid w:val="00660EBA"/>
    <w:rsid w:val="00672A38"/>
    <w:rsid w:val="00674AB3"/>
    <w:rsid w:val="006818BC"/>
    <w:rsid w:val="00682BDF"/>
    <w:rsid w:val="006B0018"/>
    <w:rsid w:val="006B3AAA"/>
    <w:rsid w:val="006B4095"/>
    <w:rsid w:val="006B438C"/>
    <w:rsid w:val="006B6E33"/>
    <w:rsid w:val="006C6795"/>
    <w:rsid w:val="006D74CA"/>
    <w:rsid w:val="006E0D2E"/>
    <w:rsid w:val="006E7AC6"/>
    <w:rsid w:val="006F5AD7"/>
    <w:rsid w:val="0070407C"/>
    <w:rsid w:val="007055B1"/>
    <w:rsid w:val="00705D1B"/>
    <w:rsid w:val="00716B9A"/>
    <w:rsid w:val="00717F35"/>
    <w:rsid w:val="007221FF"/>
    <w:rsid w:val="00723576"/>
    <w:rsid w:val="0077123B"/>
    <w:rsid w:val="00774F57"/>
    <w:rsid w:val="00782468"/>
    <w:rsid w:val="00786220"/>
    <w:rsid w:val="00786FD9"/>
    <w:rsid w:val="007919BF"/>
    <w:rsid w:val="007A45ED"/>
    <w:rsid w:val="007A502E"/>
    <w:rsid w:val="007A5657"/>
    <w:rsid w:val="007A6BE6"/>
    <w:rsid w:val="007B0BC0"/>
    <w:rsid w:val="007B5413"/>
    <w:rsid w:val="007C3046"/>
    <w:rsid w:val="007D1022"/>
    <w:rsid w:val="007D26E2"/>
    <w:rsid w:val="007D7944"/>
    <w:rsid w:val="007E0AB6"/>
    <w:rsid w:val="007E7E1C"/>
    <w:rsid w:val="007F321C"/>
    <w:rsid w:val="007F413D"/>
    <w:rsid w:val="007F4780"/>
    <w:rsid w:val="0080365C"/>
    <w:rsid w:val="00810B3B"/>
    <w:rsid w:val="00814995"/>
    <w:rsid w:val="00815FF7"/>
    <w:rsid w:val="00816536"/>
    <w:rsid w:val="00825940"/>
    <w:rsid w:val="00831246"/>
    <w:rsid w:val="00831C97"/>
    <w:rsid w:val="0083693A"/>
    <w:rsid w:val="00865EDF"/>
    <w:rsid w:val="0086630E"/>
    <w:rsid w:val="008675DC"/>
    <w:rsid w:val="008715DA"/>
    <w:rsid w:val="0089024B"/>
    <w:rsid w:val="00895002"/>
    <w:rsid w:val="00896FF1"/>
    <w:rsid w:val="008A30FA"/>
    <w:rsid w:val="008B5FF1"/>
    <w:rsid w:val="008B6F8A"/>
    <w:rsid w:val="008C0EC0"/>
    <w:rsid w:val="008D0371"/>
    <w:rsid w:val="008D0A46"/>
    <w:rsid w:val="008D0C91"/>
    <w:rsid w:val="008D1AAE"/>
    <w:rsid w:val="008D344F"/>
    <w:rsid w:val="008E2142"/>
    <w:rsid w:val="008F1171"/>
    <w:rsid w:val="008F3EDA"/>
    <w:rsid w:val="008F4100"/>
    <w:rsid w:val="008F5A43"/>
    <w:rsid w:val="00926D27"/>
    <w:rsid w:val="0093453E"/>
    <w:rsid w:val="00941E71"/>
    <w:rsid w:val="0094470A"/>
    <w:rsid w:val="009470A7"/>
    <w:rsid w:val="009538EA"/>
    <w:rsid w:val="009725F3"/>
    <w:rsid w:val="00991D4F"/>
    <w:rsid w:val="009B2BB0"/>
    <w:rsid w:val="009D0BE3"/>
    <w:rsid w:val="009D31F8"/>
    <w:rsid w:val="009D48B9"/>
    <w:rsid w:val="009D6734"/>
    <w:rsid w:val="009E557B"/>
    <w:rsid w:val="009F6714"/>
    <w:rsid w:val="009F721F"/>
    <w:rsid w:val="00A02147"/>
    <w:rsid w:val="00A02D0B"/>
    <w:rsid w:val="00A24AC0"/>
    <w:rsid w:val="00A449E3"/>
    <w:rsid w:val="00A501BC"/>
    <w:rsid w:val="00A506C7"/>
    <w:rsid w:val="00A50F24"/>
    <w:rsid w:val="00A54B63"/>
    <w:rsid w:val="00A5536A"/>
    <w:rsid w:val="00A55CAC"/>
    <w:rsid w:val="00A705B1"/>
    <w:rsid w:val="00A81C4C"/>
    <w:rsid w:val="00A87886"/>
    <w:rsid w:val="00A87AAB"/>
    <w:rsid w:val="00AA2562"/>
    <w:rsid w:val="00AA32B5"/>
    <w:rsid w:val="00AA78EF"/>
    <w:rsid w:val="00AB38D6"/>
    <w:rsid w:val="00AC1949"/>
    <w:rsid w:val="00AC6F07"/>
    <w:rsid w:val="00AD006F"/>
    <w:rsid w:val="00AD4320"/>
    <w:rsid w:val="00AF35F2"/>
    <w:rsid w:val="00B05469"/>
    <w:rsid w:val="00B0693E"/>
    <w:rsid w:val="00B12F34"/>
    <w:rsid w:val="00B1302B"/>
    <w:rsid w:val="00B2067D"/>
    <w:rsid w:val="00B5153F"/>
    <w:rsid w:val="00B55F63"/>
    <w:rsid w:val="00B5677C"/>
    <w:rsid w:val="00B64902"/>
    <w:rsid w:val="00B64C4C"/>
    <w:rsid w:val="00B66131"/>
    <w:rsid w:val="00B665AC"/>
    <w:rsid w:val="00B72875"/>
    <w:rsid w:val="00B85600"/>
    <w:rsid w:val="00B95854"/>
    <w:rsid w:val="00BA4F6A"/>
    <w:rsid w:val="00BC043E"/>
    <w:rsid w:val="00BD1F5D"/>
    <w:rsid w:val="00BD5992"/>
    <w:rsid w:val="00BD6A49"/>
    <w:rsid w:val="00BE2DDE"/>
    <w:rsid w:val="00BE7264"/>
    <w:rsid w:val="00BF51AD"/>
    <w:rsid w:val="00C01175"/>
    <w:rsid w:val="00C07127"/>
    <w:rsid w:val="00C23FB5"/>
    <w:rsid w:val="00C2664D"/>
    <w:rsid w:val="00C34074"/>
    <w:rsid w:val="00C726C1"/>
    <w:rsid w:val="00C83C9B"/>
    <w:rsid w:val="00C975F7"/>
    <w:rsid w:val="00CA3BCA"/>
    <w:rsid w:val="00CA6880"/>
    <w:rsid w:val="00CD41EE"/>
    <w:rsid w:val="00CE30D4"/>
    <w:rsid w:val="00CE3DBF"/>
    <w:rsid w:val="00CE5721"/>
    <w:rsid w:val="00D00065"/>
    <w:rsid w:val="00D000C7"/>
    <w:rsid w:val="00D00A11"/>
    <w:rsid w:val="00D15A40"/>
    <w:rsid w:val="00D2300F"/>
    <w:rsid w:val="00D239C2"/>
    <w:rsid w:val="00D27645"/>
    <w:rsid w:val="00D32EF4"/>
    <w:rsid w:val="00D468C3"/>
    <w:rsid w:val="00D46B67"/>
    <w:rsid w:val="00D47F02"/>
    <w:rsid w:val="00D542AE"/>
    <w:rsid w:val="00D81485"/>
    <w:rsid w:val="00D84C39"/>
    <w:rsid w:val="00D87AA4"/>
    <w:rsid w:val="00D907EE"/>
    <w:rsid w:val="00D90D3A"/>
    <w:rsid w:val="00D92D30"/>
    <w:rsid w:val="00D93CDF"/>
    <w:rsid w:val="00D979EE"/>
    <w:rsid w:val="00DC2141"/>
    <w:rsid w:val="00DC3AF1"/>
    <w:rsid w:val="00DD57AB"/>
    <w:rsid w:val="00DF3879"/>
    <w:rsid w:val="00E03572"/>
    <w:rsid w:val="00E03700"/>
    <w:rsid w:val="00E0484A"/>
    <w:rsid w:val="00E220EE"/>
    <w:rsid w:val="00E354F3"/>
    <w:rsid w:val="00E35D41"/>
    <w:rsid w:val="00E43BC4"/>
    <w:rsid w:val="00E55B62"/>
    <w:rsid w:val="00E6710D"/>
    <w:rsid w:val="00E72A1B"/>
    <w:rsid w:val="00E745FB"/>
    <w:rsid w:val="00E829EA"/>
    <w:rsid w:val="00E927B8"/>
    <w:rsid w:val="00E95DE8"/>
    <w:rsid w:val="00E963F9"/>
    <w:rsid w:val="00E96CFF"/>
    <w:rsid w:val="00EB3B4D"/>
    <w:rsid w:val="00EB4E13"/>
    <w:rsid w:val="00ED1080"/>
    <w:rsid w:val="00EE4021"/>
    <w:rsid w:val="00EF2C3D"/>
    <w:rsid w:val="00EF4CDB"/>
    <w:rsid w:val="00F0414F"/>
    <w:rsid w:val="00F211D5"/>
    <w:rsid w:val="00F226F1"/>
    <w:rsid w:val="00F26576"/>
    <w:rsid w:val="00F33D45"/>
    <w:rsid w:val="00F35CEB"/>
    <w:rsid w:val="00F55722"/>
    <w:rsid w:val="00F60665"/>
    <w:rsid w:val="00F6781D"/>
    <w:rsid w:val="00F769A7"/>
    <w:rsid w:val="00F8080E"/>
    <w:rsid w:val="00F8398B"/>
    <w:rsid w:val="00F85585"/>
    <w:rsid w:val="00F950AA"/>
    <w:rsid w:val="00FA3A9F"/>
    <w:rsid w:val="00FA4546"/>
    <w:rsid w:val="00FB3752"/>
    <w:rsid w:val="00FB6B27"/>
    <w:rsid w:val="00FB78F1"/>
    <w:rsid w:val="00FC68D9"/>
    <w:rsid w:val="00FD436A"/>
    <w:rsid w:val="00FE2BCD"/>
    <w:rsid w:val="00FE431B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;"/>
  <w14:docId w14:val="4778F45F"/>
  <w15:docId w15:val="{E26805F1-0AD3-4A58-A9FE-3997CEAB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0EB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660EB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customStyle="1" w:styleId="street-address">
    <w:name w:val="street-address"/>
    <w:basedOn w:val="Absatz-Standardschriftart"/>
    <w:rsid w:val="006B0018"/>
  </w:style>
  <w:style w:type="character" w:customStyle="1" w:styleId="postal-code">
    <w:name w:val="postal-code"/>
    <w:basedOn w:val="Absatz-Standardschriftart"/>
    <w:rsid w:val="006B0018"/>
  </w:style>
  <w:style w:type="character" w:customStyle="1" w:styleId="locality">
    <w:name w:val="locality"/>
    <w:basedOn w:val="Absatz-Standardschriftart"/>
    <w:rsid w:val="006B0018"/>
  </w:style>
  <w:style w:type="paragraph" w:customStyle="1" w:styleId="Default">
    <w:name w:val="Default"/>
    <w:rsid w:val="006B0018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3E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3E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3E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3E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3E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1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61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1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wirtschaft.sg.ch/home/direktzahlungen/formular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&#252;roorganisation\040Interne%20Mitteilung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1DEA-A0A9-4566-B3E6-688F33B2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040Interne Mitteilung.dotm</Template>
  <TotalTime>0</TotalTime>
  <Pages>2</Pages>
  <Words>485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Benz, Thomas</dc:creator>
  <dc:description>Version 1.1 / 06.02.2011</dc:description>
  <cp:lastModifiedBy>Benz Thomas VD-LwA-DirZ</cp:lastModifiedBy>
  <cp:revision>21</cp:revision>
  <cp:lastPrinted>2018-10-25T09:30:00Z</cp:lastPrinted>
  <dcterms:created xsi:type="dcterms:W3CDTF">2016-01-25T06:58:00Z</dcterms:created>
  <dcterms:modified xsi:type="dcterms:W3CDTF">2018-10-25T09:30:00Z</dcterms:modified>
  <cp:category>Interne Mitteilung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Interne Mitteilung</vt:lpwstr>
  </property>
</Properties>
</file>