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0260" w14:textId="77777777" w:rsidR="00E52530" w:rsidRDefault="00E52530" w:rsidP="00E52530">
      <w:pPr>
        <w:pStyle w:val="Titel"/>
        <w:rPr>
          <w:sz w:val="30"/>
          <w:szCs w:val="30"/>
        </w:rPr>
      </w:pPr>
      <w:bookmarkStart w:id="0" w:name="_GoBack"/>
      <w:bookmarkEnd w:id="0"/>
    </w:p>
    <w:p w14:paraId="6C8FD8BE" w14:textId="77777777" w:rsidR="00E52530" w:rsidRDefault="00416F2F" w:rsidP="00E52530">
      <w:pPr>
        <w:pStyle w:val="Titel"/>
        <w:rPr>
          <w:sz w:val="30"/>
          <w:szCs w:val="30"/>
        </w:rPr>
      </w:pPr>
      <w:r>
        <w:rPr>
          <w:sz w:val="30"/>
          <w:szCs w:val="30"/>
        </w:rPr>
        <w:t>Konzept</w:t>
      </w:r>
      <w:r w:rsidR="00E52530" w:rsidRPr="00176BC2">
        <w:rPr>
          <w:sz w:val="30"/>
          <w:szCs w:val="30"/>
        </w:rPr>
        <w:t xml:space="preserve"> LQB </w:t>
      </w:r>
      <w:r>
        <w:rPr>
          <w:sz w:val="30"/>
          <w:szCs w:val="30"/>
        </w:rPr>
        <w:t>Waldweiden im Sömmerungsgebiet</w:t>
      </w:r>
    </w:p>
    <w:p w14:paraId="657ACFE1" w14:textId="77777777" w:rsidR="005937BA" w:rsidRDefault="005937BA" w:rsidP="006712A5"/>
    <w:p w14:paraId="3385E971" w14:textId="77777777" w:rsidR="00E53BAB" w:rsidRPr="006712A5" w:rsidRDefault="00E53BAB" w:rsidP="00E53BAB">
      <w:r>
        <w:t>(zuhanden der Projektträgerschaft)</w:t>
      </w:r>
    </w:p>
    <w:p w14:paraId="335973CF" w14:textId="77777777" w:rsidR="00E53BAB" w:rsidRPr="005937BA" w:rsidRDefault="00E53BAB" w:rsidP="00E53BAB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3017"/>
        <w:gridCol w:w="5354"/>
      </w:tblGrid>
      <w:tr w:rsidR="00E53BAB" w:rsidRPr="00EF1FAE" w14:paraId="2603D641" w14:textId="77777777" w:rsidTr="00320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2"/>
          </w:tcPr>
          <w:p w14:paraId="09BCAB49" w14:textId="77777777" w:rsidR="00E53BAB" w:rsidRPr="00EF1FAE" w:rsidRDefault="00E53BAB" w:rsidP="003202D9">
            <w:pPr>
              <w:rPr>
                <w:b w:val="0"/>
                <w:sz w:val="28"/>
              </w:rPr>
            </w:pPr>
            <w:r w:rsidRPr="00EF1FAE">
              <w:rPr>
                <w:sz w:val="28"/>
              </w:rPr>
              <w:t>Allgemeine Angaben</w:t>
            </w:r>
          </w:p>
        </w:tc>
      </w:tr>
      <w:tr w:rsidR="00E53BAB" w14:paraId="0060C6D8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C3F4112" w14:textId="77777777" w:rsidR="00E53BAB" w:rsidRPr="00E52530" w:rsidRDefault="00E53BAB" w:rsidP="003202D9">
            <w:pPr>
              <w:rPr>
                <w:b w:val="0"/>
              </w:rPr>
            </w:pPr>
            <w:r>
              <w:t>Landschaftsqualitätsprojekt</w:t>
            </w:r>
          </w:p>
        </w:tc>
        <w:tc>
          <w:tcPr>
            <w:tcW w:w="5354" w:type="dxa"/>
          </w:tcPr>
          <w:p w14:paraId="21B037FE" w14:textId="77777777" w:rsidR="00E53BAB" w:rsidRPr="00EF1FAE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AB" w14:paraId="0988D9A4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BB90F75" w14:textId="77777777" w:rsidR="00E53BAB" w:rsidRPr="00E52530" w:rsidRDefault="00E53BAB" w:rsidP="003202D9">
            <w:r w:rsidRPr="00CD708F">
              <w:t>Alpname</w:t>
            </w:r>
          </w:p>
        </w:tc>
        <w:tc>
          <w:tcPr>
            <w:tcW w:w="5354" w:type="dxa"/>
          </w:tcPr>
          <w:p w14:paraId="2592BDD2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AB" w14:paraId="4FFEE09C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2120C78" w14:textId="77777777" w:rsidR="00E53BAB" w:rsidRPr="00E52530" w:rsidRDefault="00E53BAB" w:rsidP="003202D9">
            <w:r w:rsidRPr="00CD708F">
              <w:t>Bewirtschafter</w:t>
            </w:r>
          </w:p>
        </w:tc>
        <w:tc>
          <w:tcPr>
            <w:tcW w:w="5354" w:type="dxa"/>
          </w:tcPr>
          <w:p w14:paraId="697531A8" w14:textId="77777777" w:rsidR="00E53BAB" w:rsidRPr="00EF1FAE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AB" w14:paraId="4127D980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FFB8DB2" w14:textId="77777777" w:rsidR="00E53BAB" w:rsidRPr="00E52530" w:rsidRDefault="00E53BAB" w:rsidP="003202D9">
            <w:r w:rsidRPr="00CD708F">
              <w:t>Betriebsnummer</w:t>
            </w:r>
            <w:r>
              <w:t xml:space="preserve"> </w:t>
            </w:r>
          </w:p>
        </w:tc>
        <w:tc>
          <w:tcPr>
            <w:tcW w:w="5354" w:type="dxa"/>
          </w:tcPr>
          <w:p w14:paraId="7077DB60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AB" w14:paraId="7C103D5F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30CFE56F" w14:textId="77777777" w:rsidR="00E53BAB" w:rsidRPr="00CD708F" w:rsidRDefault="00E53BAB" w:rsidP="003202D9">
            <w:r>
              <w:t>Begleitender Revierförster</w:t>
            </w:r>
          </w:p>
        </w:tc>
        <w:tc>
          <w:tcPr>
            <w:tcW w:w="5354" w:type="dxa"/>
          </w:tcPr>
          <w:p w14:paraId="32A19650" w14:textId="77777777" w:rsidR="00E53BAB" w:rsidRPr="00187DF7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/>
                <w:sz w:val="18"/>
              </w:rPr>
            </w:pPr>
            <w:r w:rsidRPr="009231C3">
              <w:rPr>
                <w:i/>
                <w:color w:val="4F81BD"/>
                <w:sz w:val="18"/>
              </w:rPr>
              <w:t>Inkl. Kontaktangaben</w:t>
            </w:r>
          </w:p>
        </w:tc>
      </w:tr>
      <w:tr w:rsidR="00E53BAB" w14:paraId="479DFC71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60F5C33" w14:textId="77777777" w:rsidR="00E53BAB" w:rsidRPr="00CD708F" w:rsidRDefault="00E53BAB" w:rsidP="003202D9">
            <w:pPr>
              <w:rPr>
                <w:b w:val="0"/>
              </w:rPr>
            </w:pPr>
          </w:p>
        </w:tc>
        <w:tc>
          <w:tcPr>
            <w:tcW w:w="5354" w:type="dxa"/>
          </w:tcPr>
          <w:p w14:paraId="6650DF93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AB" w14:paraId="5750352F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2EA666D" w14:textId="77777777" w:rsidR="00E53BAB" w:rsidRDefault="00E53BAB" w:rsidP="003202D9">
            <w:pPr>
              <w:rPr>
                <w:b w:val="0"/>
              </w:rPr>
            </w:pPr>
            <w:r>
              <w:rPr>
                <w:b w:val="0"/>
              </w:rPr>
              <w:t>Unterbestossung</w:t>
            </w:r>
          </w:p>
          <w:p w14:paraId="4568223D" w14:textId="77777777" w:rsidR="00E53BAB" w:rsidRPr="00CD708F" w:rsidRDefault="00E53BAB" w:rsidP="003202D9">
            <w:pPr>
              <w:rPr>
                <w:b w:val="0"/>
              </w:rPr>
            </w:pPr>
            <w:r w:rsidRPr="00EF1FAE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>im aktuellen und letz</w:t>
            </w:r>
            <w:r w:rsidRPr="00A67971">
              <w:rPr>
                <w:b w:val="0"/>
                <w:sz w:val="18"/>
              </w:rPr>
              <w:t>ten Jahr</w:t>
            </w:r>
            <w:r w:rsidRPr="00EF1FAE">
              <w:rPr>
                <w:b w:val="0"/>
                <w:sz w:val="18"/>
              </w:rPr>
              <w:t>)</w:t>
            </w:r>
          </w:p>
        </w:tc>
        <w:tc>
          <w:tcPr>
            <w:tcW w:w="5354" w:type="dxa"/>
          </w:tcPr>
          <w:p w14:paraId="46F6524E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FAE">
              <w:t>Ja</w:t>
            </w:r>
            <w:r>
              <w:t xml:space="preserve"> </w:t>
            </w:r>
            <w:sdt>
              <w:sdtPr>
                <w:id w:val="6608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FA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EF1FAE">
              <w:t xml:space="preserve"> </w:t>
            </w:r>
            <w:r>
              <w:t xml:space="preserve">  </w:t>
            </w:r>
            <w:r w:rsidRPr="00EF1FAE">
              <w:t>Nein</w:t>
            </w:r>
            <w:r>
              <w:t xml:space="preserve"> </w:t>
            </w:r>
            <w:sdt>
              <w:sdtPr>
                <w:id w:val="19103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C0537F" w14:textId="77777777" w:rsidR="00E53BAB" w:rsidRPr="00EF1FAE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Bestossung (%):</w:t>
            </w:r>
          </w:p>
        </w:tc>
      </w:tr>
      <w:tr w:rsidR="00E53BAB" w14:paraId="7284E4B5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3B152444" w14:textId="77777777" w:rsidR="00E53BAB" w:rsidRDefault="00E53BAB" w:rsidP="003202D9">
            <w:pPr>
              <w:rPr>
                <w:b w:val="0"/>
              </w:rPr>
            </w:pPr>
            <w:r>
              <w:rPr>
                <w:b w:val="0"/>
              </w:rPr>
              <w:t>Betriebsplan vorhanden</w:t>
            </w:r>
          </w:p>
          <w:p w14:paraId="351D1687" w14:textId="77777777" w:rsidR="00E53BAB" w:rsidRPr="00CD708F" w:rsidRDefault="00E53BAB" w:rsidP="003202D9">
            <w:pPr>
              <w:rPr>
                <w:b w:val="0"/>
              </w:rPr>
            </w:pPr>
            <w:r w:rsidRPr="00EF1FAE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>Alpen mit mehr als 50 ha Wald</w:t>
            </w:r>
            <w:r w:rsidRPr="00EF1FAE">
              <w:rPr>
                <w:b w:val="0"/>
                <w:sz w:val="18"/>
              </w:rPr>
              <w:t>)</w:t>
            </w:r>
          </w:p>
        </w:tc>
        <w:tc>
          <w:tcPr>
            <w:tcW w:w="5354" w:type="dxa"/>
          </w:tcPr>
          <w:p w14:paraId="37F5FA02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AE">
              <w:t>Ja</w:t>
            </w:r>
            <w:r>
              <w:t xml:space="preserve"> </w:t>
            </w:r>
            <w:sdt>
              <w:sdtPr>
                <w:id w:val="17430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FA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EF1FAE">
              <w:t xml:space="preserve"> </w:t>
            </w:r>
            <w:r>
              <w:t xml:space="preserve">  </w:t>
            </w:r>
            <w:r w:rsidRPr="00EF1FAE">
              <w:t>Nein</w:t>
            </w:r>
            <w:r>
              <w:t xml:space="preserve"> </w:t>
            </w:r>
            <w:sdt>
              <w:sdtPr>
                <w:id w:val="-11231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BAB" w14:paraId="234FED0E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F46E69E" w14:textId="77777777" w:rsidR="00E53BAB" w:rsidRDefault="00E53BAB" w:rsidP="003202D9">
            <w:pPr>
              <w:rPr>
                <w:b w:val="0"/>
              </w:rPr>
            </w:pPr>
            <w:r>
              <w:rPr>
                <w:b w:val="0"/>
              </w:rPr>
              <w:t xml:space="preserve">Ausscheidung beweidbare Fläche erfolgt </w:t>
            </w:r>
          </w:p>
          <w:p w14:paraId="0E0A26C6" w14:textId="77777777" w:rsidR="00E53BAB" w:rsidRDefault="00E53BAB" w:rsidP="003202D9">
            <w:pPr>
              <w:rPr>
                <w:b w:val="0"/>
              </w:rPr>
            </w:pPr>
            <w:r w:rsidRPr="007A53DB">
              <w:rPr>
                <w:b w:val="0"/>
                <w:sz w:val="18"/>
              </w:rPr>
              <w:t xml:space="preserve">(Zustimmung </w:t>
            </w:r>
            <w:r>
              <w:rPr>
                <w:b w:val="0"/>
                <w:sz w:val="18"/>
              </w:rPr>
              <w:t>Revierf</w:t>
            </w:r>
            <w:r w:rsidRPr="007A53DB">
              <w:rPr>
                <w:b w:val="0"/>
                <w:sz w:val="18"/>
              </w:rPr>
              <w:t>örster)</w:t>
            </w:r>
          </w:p>
        </w:tc>
        <w:tc>
          <w:tcPr>
            <w:tcW w:w="5354" w:type="dxa"/>
          </w:tcPr>
          <w:p w14:paraId="367E38A5" w14:textId="77777777" w:rsidR="00E53BAB" w:rsidRPr="00EF1FAE" w:rsidRDefault="00E53BAB" w:rsidP="003202D9">
            <w:pPr>
              <w:ind w:left="2110" w:hanging="2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FAE">
              <w:t>Ja</w:t>
            </w:r>
            <w:r>
              <w:t xml:space="preserve"> </w:t>
            </w:r>
            <w:sdt>
              <w:sdtPr>
                <w:id w:val="-18655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FA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EF1FAE">
              <w:t xml:space="preserve"> </w:t>
            </w:r>
            <w:r>
              <w:t xml:space="preserve">  </w:t>
            </w:r>
            <w:r w:rsidRPr="00EF1FAE">
              <w:t>Nein</w:t>
            </w:r>
            <w:r>
              <w:t xml:space="preserve"> </w:t>
            </w:r>
            <w:sdt>
              <w:sdtPr>
                <w:id w:val="18128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r w:rsidRPr="007A53DB">
              <w:rPr>
                <w:i/>
                <w:sz w:val="18"/>
              </w:rPr>
              <w:t xml:space="preserve">Beantragte Flächen müssen innerhalb </w:t>
            </w:r>
            <w:r>
              <w:rPr>
                <w:i/>
                <w:sz w:val="18"/>
              </w:rPr>
              <w:t xml:space="preserve">                         </w:t>
            </w:r>
            <w:r w:rsidRPr="007A53DB">
              <w:rPr>
                <w:i/>
                <w:sz w:val="18"/>
              </w:rPr>
              <w:t>der beweidbaren Fläche liegen</w:t>
            </w:r>
          </w:p>
        </w:tc>
      </w:tr>
    </w:tbl>
    <w:p w14:paraId="4C460721" w14:textId="77777777" w:rsidR="00E53BAB" w:rsidRDefault="00E53BAB" w:rsidP="00E53BAB"/>
    <w:p w14:paraId="358C5D0C" w14:textId="77777777" w:rsidR="00E53BAB" w:rsidRDefault="00E53BAB" w:rsidP="00E53BAB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963"/>
        <w:gridCol w:w="1154"/>
        <w:gridCol w:w="1275"/>
        <w:gridCol w:w="1560"/>
        <w:gridCol w:w="1842"/>
        <w:gridCol w:w="1577"/>
      </w:tblGrid>
      <w:tr w:rsidR="00E53BAB" w:rsidRPr="00EF1FAE" w14:paraId="2A1F9241" w14:textId="77777777" w:rsidTr="00320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6"/>
            <w:tcBorders>
              <w:bottom w:val="single" w:sz="4" w:space="0" w:color="auto"/>
            </w:tcBorders>
          </w:tcPr>
          <w:p w14:paraId="64DA69F4" w14:textId="77777777" w:rsidR="00E53BAB" w:rsidRDefault="00E53BAB" w:rsidP="003202D9">
            <w:pPr>
              <w:rPr>
                <w:sz w:val="28"/>
              </w:rPr>
            </w:pPr>
            <w:r>
              <w:rPr>
                <w:sz w:val="28"/>
              </w:rPr>
              <w:t>Angemeldete Flächen / Antrag Beiträge</w:t>
            </w:r>
          </w:p>
        </w:tc>
      </w:tr>
      <w:tr w:rsidR="00E53BAB" w14:paraId="5505F953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8E93" w14:textId="77777777" w:rsidR="00E53BAB" w:rsidRPr="001E6CAD" w:rsidRDefault="00E53BAB" w:rsidP="003202D9">
            <w:r w:rsidRPr="001E6CAD">
              <w:t>Etappe</w:t>
            </w:r>
            <w:r>
              <w:t xml:space="preserve"> Nr.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C5168" w14:textId="77777777" w:rsidR="00E53BAB" w:rsidRPr="001E6CAD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GIS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BB881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Fläche</w:t>
            </w:r>
            <w:r>
              <w:rPr>
                <w:b/>
              </w:rPr>
              <w:t xml:space="preserve"> </w:t>
            </w:r>
          </w:p>
          <w:p w14:paraId="60F20FC4" w14:textId="77777777" w:rsidR="00E53BAB" w:rsidRPr="001E6CAD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6B51">
              <w:t>(Aren)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3C96A" w14:textId="77777777" w:rsidR="00E53BAB" w:rsidRPr="001E6CAD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Holzmenge geschätzt</w:t>
            </w:r>
            <w:r>
              <w:rPr>
                <w:b/>
              </w:rPr>
              <w:t xml:space="preserve"> </w:t>
            </w:r>
            <w:r w:rsidRPr="00546B51">
              <w:t>(m</w:t>
            </w:r>
            <w:r w:rsidRPr="00546B51">
              <w:rPr>
                <w:vertAlign w:val="superscript"/>
              </w:rPr>
              <w:t>3</w:t>
            </w:r>
            <w:r w:rsidRPr="00546B51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2C0F9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Beantragter Beitrag </w:t>
            </w:r>
            <w:r w:rsidRPr="00B87162">
              <w:t>(Fr.)</w:t>
            </w:r>
          </w:p>
          <w:p w14:paraId="5591E5A6" w14:textId="77777777" w:rsidR="00E53BAB" w:rsidRPr="001E6CAD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162">
              <w:rPr>
                <w:sz w:val="18"/>
              </w:rPr>
              <w:t>Fr. 50.- pro m</w:t>
            </w:r>
            <w:r w:rsidRPr="00B87162">
              <w:rPr>
                <w:sz w:val="18"/>
                <w:vertAlign w:val="superscript"/>
              </w:rPr>
              <w:t>3</w:t>
            </w:r>
            <w:r w:rsidRPr="00B87162">
              <w:rPr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3FF4C" w14:textId="77777777" w:rsidR="00E53BAB" w:rsidRPr="001E6CAD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Ausführungsjahr</w:t>
            </w:r>
          </w:p>
        </w:tc>
      </w:tr>
      <w:tr w:rsidR="00E53BAB" w14:paraId="20835650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283" w14:textId="77777777" w:rsidR="00E53BAB" w:rsidRPr="00E52530" w:rsidRDefault="00E53BAB" w:rsidP="003202D9">
            <w:pPr>
              <w:rPr>
                <w:b w:val="0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1DE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92A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018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869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6C2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AB" w14:paraId="6AAD8A94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9A0" w14:textId="77777777" w:rsidR="00E53BAB" w:rsidRPr="00E52530" w:rsidRDefault="00E53BAB" w:rsidP="003202D9">
            <w:pPr>
              <w:rPr>
                <w:b w:val="0"/>
              </w:rPr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2AA" w14:textId="77777777" w:rsidR="00E53BAB" w:rsidRPr="00EF1FAE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10C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24E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F9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0EB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AB" w14:paraId="6370120F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D59" w14:textId="77777777" w:rsidR="00E53BAB" w:rsidRDefault="00E53BAB" w:rsidP="003202D9"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34C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46C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45A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E41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7E0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AB" w14:paraId="6E975CC3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6"/>
            <w:tcBorders>
              <w:top w:val="single" w:sz="4" w:space="0" w:color="auto"/>
            </w:tcBorders>
          </w:tcPr>
          <w:p w14:paraId="5D71B771" w14:textId="77777777" w:rsidR="00E53BAB" w:rsidRPr="00EF1FAE" w:rsidRDefault="00E53BAB" w:rsidP="003202D9">
            <w:r>
              <w:rPr>
                <w:b w:val="0"/>
                <w:i/>
                <w:sz w:val="18"/>
              </w:rPr>
              <w:t>ggf.</w:t>
            </w:r>
            <w:r w:rsidRPr="00C22F55">
              <w:rPr>
                <w:b w:val="0"/>
                <w:i/>
                <w:sz w:val="18"/>
              </w:rPr>
              <w:t xml:space="preserve"> </w:t>
            </w:r>
            <w:r>
              <w:rPr>
                <w:b w:val="0"/>
                <w:i/>
                <w:sz w:val="18"/>
              </w:rPr>
              <w:t xml:space="preserve">Zeilen </w:t>
            </w:r>
            <w:r w:rsidRPr="00C22F55">
              <w:rPr>
                <w:b w:val="0"/>
                <w:i/>
                <w:sz w:val="18"/>
              </w:rPr>
              <w:t>kopieren</w:t>
            </w:r>
          </w:p>
        </w:tc>
      </w:tr>
      <w:tr w:rsidR="00E53BAB" w14:paraId="1CF15F62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6"/>
          </w:tcPr>
          <w:p w14:paraId="3FCEA890" w14:textId="77777777" w:rsidR="00E53BAB" w:rsidRDefault="00E53BAB" w:rsidP="003202D9">
            <w:r>
              <w:t xml:space="preserve">Erfasste Fläche(n) aus </w:t>
            </w:r>
            <w:proofErr w:type="spellStart"/>
            <w:r>
              <w:t>GeoPortal</w:t>
            </w:r>
            <w:proofErr w:type="spellEnd"/>
            <w:r>
              <w:t xml:space="preserve"> für Anwender</w:t>
            </w:r>
          </w:p>
          <w:p w14:paraId="762582BD" w14:textId="77777777" w:rsidR="00E53BAB" w:rsidRPr="00326174" w:rsidRDefault="00E53BAB" w:rsidP="003202D9">
            <w:pPr>
              <w:rPr>
                <w:b w:val="0"/>
                <w:sz w:val="20"/>
              </w:rPr>
            </w:pPr>
            <w:r w:rsidRPr="00C22F55">
              <w:rPr>
                <w:b w:val="0"/>
                <w:sz w:val="18"/>
              </w:rPr>
              <w:t>(Hintergrund: Orthofoto mit AV, Bestandeskarte SG, Beschriftung der Teilflächen)</w:t>
            </w:r>
          </w:p>
          <w:p w14:paraId="1815721E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09C79A48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4976642B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5DED9F4F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000583CD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6E9E0ABD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400EE880" w14:textId="77777777" w:rsidR="00E53BAB" w:rsidRDefault="00E53BAB" w:rsidP="003202D9">
            <w:pPr>
              <w:rPr>
                <w:b w:val="0"/>
                <w:sz w:val="20"/>
              </w:rPr>
            </w:pPr>
          </w:p>
          <w:p w14:paraId="16FA573C" w14:textId="77777777" w:rsidR="00E53BAB" w:rsidRDefault="00E53BAB" w:rsidP="003202D9"/>
        </w:tc>
      </w:tr>
    </w:tbl>
    <w:p w14:paraId="72E4EA1F" w14:textId="77777777" w:rsidR="00E53BAB" w:rsidRPr="00C13A08" w:rsidRDefault="00E53BAB" w:rsidP="00E53BAB">
      <w:pPr>
        <w:rPr>
          <w:sz w:val="18"/>
        </w:rPr>
      </w:pPr>
      <w:r w:rsidRPr="00C13A08">
        <w:rPr>
          <w:sz w:val="18"/>
        </w:rPr>
        <w:t xml:space="preserve">* Die Berechnung der effektiven Beiträge für die Holzschläge erfolgt aufgrund der Kluppierung durch den </w:t>
      </w:r>
      <w:r>
        <w:rPr>
          <w:sz w:val="18"/>
        </w:rPr>
        <w:t>Revierf</w:t>
      </w:r>
      <w:r w:rsidRPr="00C13A08">
        <w:rPr>
          <w:sz w:val="18"/>
        </w:rPr>
        <w:t>örster während dem Anzeichnen (Stehendmass).</w:t>
      </w:r>
    </w:p>
    <w:p w14:paraId="52F697F4" w14:textId="77777777" w:rsidR="00E53BAB" w:rsidRDefault="00E53BAB" w:rsidP="00E53BAB"/>
    <w:p w14:paraId="59304CAC" w14:textId="77777777" w:rsidR="00E53BAB" w:rsidRDefault="00E53BAB" w:rsidP="00E53BAB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2415"/>
        <w:gridCol w:w="2779"/>
        <w:gridCol w:w="3177"/>
      </w:tblGrid>
      <w:tr w:rsidR="00E53BAB" w:rsidRPr="00EF1FAE" w14:paraId="0F65C279" w14:textId="77777777" w:rsidTr="00320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</w:tcPr>
          <w:p w14:paraId="2CFA44F1" w14:textId="77777777" w:rsidR="00E53BAB" w:rsidRPr="00EF1FAE" w:rsidRDefault="00E53BAB" w:rsidP="003202D9">
            <w:pPr>
              <w:rPr>
                <w:b w:val="0"/>
                <w:sz w:val="28"/>
              </w:rPr>
            </w:pPr>
            <w:r>
              <w:rPr>
                <w:sz w:val="28"/>
              </w:rPr>
              <w:t>Ist-Zustand / Ziel-Zustand</w:t>
            </w:r>
          </w:p>
        </w:tc>
        <w:tc>
          <w:tcPr>
            <w:tcW w:w="3177" w:type="dxa"/>
          </w:tcPr>
          <w:p w14:paraId="18339EF4" w14:textId="77777777" w:rsidR="00E53BAB" w:rsidRDefault="00E53BAB" w:rsidP="00320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53BAB" w14:paraId="1F8584D4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4DE2488A" w14:textId="77777777" w:rsidR="00E53BAB" w:rsidRDefault="00E53BAB" w:rsidP="003202D9">
            <w:r>
              <w:t>Kurzer Beschrieb</w:t>
            </w:r>
          </w:p>
          <w:p w14:paraId="7D05B2E4" w14:textId="77777777" w:rsidR="00E53BAB" w:rsidRPr="00E52530" w:rsidRDefault="00E53BAB" w:rsidP="003202D9">
            <w:r>
              <w:t>Ist-Zustand</w:t>
            </w:r>
          </w:p>
        </w:tc>
        <w:tc>
          <w:tcPr>
            <w:tcW w:w="5956" w:type="dxa"/>
            <w:gridSpan w:val="2"/>
          </w:tcPr>
          <w:p w14:paraId="5EACD015" w14:textId="77777777" w:rsidR="00E53BAB" w:rsidRPr="00C22F55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  <w:r w:rsidRPr="00C22F55">
              <w:rPr>
                <w:i/>
                <w:color w:val="4F81BD"/>
                <w:sz w:val="18"/>
              </w:rPr>
              <w:t>Steilheit, Zugänglichkeit etc.</w:t>
            </w:r>
          </w:p>
          <w:p w14:paraId="26B7AE31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Was hat zum aktuellen Zustand geführt?</w:t>
            </w:r>
          </w:p>
          <w:p w14:paraId="6FA24B3D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Ggf. Fotos</w:t>
            </w:r>
          </w:p>
          <w:p w14:paraId="402D6144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93C28" w14:textId="77777777" w:rsidR="00E53BAB" w:rsidRPr="00EF1FAE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AB" w14:paraId="23589993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604578A1" w14:textId="77777777" w:rsidR="00E53BAB" w:rsidRDefault="00E53BAB" w:rsidP="003202D9">
            <w:r>
              <w:t>Kurzer Beschrieb</w:t>
            </w:r>
          </w:p>
          <w:p w14:paraId="64319A7E" w14:textId="77777777" w:rsidR="00E53BAB" w:rsidRPr="00E52530" w:rsidRDefault="00E53BAB" w:rsidP="003202D9">
            <w:r>
              <w:t>Ziel-Zustand</w:t>
            </w:r>
          </w:p>
        </w:tc>
        <w:tc>
          <w:tcPr>
            <w:tcW w:w="5956" w:type="dxa"/>
            <w:gridSpan w:val="2"/>
          </w:tcPr>
          <w:p w14:paraId="5E00C417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6F8AE8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30DD57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84480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08634A" w14:textId="77777777" w:rsidR="00E53BAB" w:rsidRDefault="00E53BAB" w:rsidP="00E53BAB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2415"/>
        <w:gridCol w:w="2779"/>
        <w:gridCol w:w="3177"/>
      </w:tblGrid>
      <w:tr w:rsidR="00E53BAB" w:rsidRPr="00EF1FAE" w14:paraId="0A66B784" w14:textId="77777777" w:rsidTr="00320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</w:tcPr>
          <w:p w14:paraId="71D5BAE9" w14:textId="77777777" w:rsidR="00E53BAB" w:rsidRPr="00EF1FAE" w:rsidRDefault="00E53BAB" w:rsidP="003202D9">
            <w:pPr>
              <w:rPr>
                <w:b w:val="0"/>
                <w:sz w:val="28"/>
              </w:rPr>
            </w:pPr>
            <w:r>
              <w:rPr>
                <w:sz w:val="28"/>
              </w:rPr>
              <w:lastRenderedPageBreak/>
              <w:t>Pflegemassnahmen</w:t>
            </w:r>
          </w:p>
        </w:tc>
        <w:tc>
          <w:tcPr>
            <w:tcW w:w="3177" w:type="dxa"/>
          </w:tcPr>
          <w:p w14:paraId="2F708338" w14:textId="77777777" w:rsidR="00E53BAB" w:rsidRDefault="00E53BAB" w:rsidP="00320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53BAB" w14:paraId="7269ADB6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219AF0F6" w14:textId="77777777" w:rsidR="00E53BAB" w:rsidRPr="00E52530" w:rsidRDefault="00E53BAB" w:rsidP="003202D9">
            <w:r>
              <w:t>Geplantes Vorgehen &amp; Zeitplanung</w:t>
            </w:r>
          </w:p>
        </w:tc>
        <w:tc>
          <w:tcPr>
            <w:tcW w:w="5956" w:type="dxa"/>
            <w:gridSpan w:val="2"/>
          </w:tcPr>
          <w:p w14:paraId="501AD513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 w:themeColor="accent1"/>
                <w:sz w:val="18"/>
              </w:rPr>
            </w:pPr>
            <w:r w:rsidRPr="002F2E33">
              <w:rPr>
                <w:i/>
                <w:color w:val="4F81BD" w:themeColor="accent1"/>
                <w:sz w:val="18"/>
              </w:rPr>
              <w:t xml:space="preserve">Beschreibung </w:t>
            </w:r>
            <w:proofErr w:type="spellStart"/>
            <w:r w:rsidRPr="002F2E33">
              <w:rPr>
                <w:i/>
                <w:color w:val="4F81BD" w:themeColor="accent1"/>
                <w:sz w:val="18"/>
              </w:rPr>
              <w:t>Holzereiarbeiten</w:t>
            </w:r>
            <w:proofErr w:type="spellEnd"/>
            <w:r>
              <w:rPr>
                <w:i/>
                <w:color w:val="4F81BD" w:themeColor="accent1"/>
                <w:sz w:val="18"/>
              </w:rPr>
              <w:t>, Schlagräumung etc.</w:t>
            </w:r>
            <w:r w:rsidRPr="002F2E33">
              <w:rPr>
                <w:i/>
                <w:color w:val="4F81BD" w:themeColor="accent1"/>
                <w:sz w:val="18"/>
              </w:rPr>
              <w:t xml:space="preserve"> </w:t>
            </w:r>
          </w:p>
          <w:p w14:paraId="306D0D39" w14:textId="77777777" w:rsidR="00E53BAB" w:rsidRPr="002F2E33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 w:themeColor="accent1"/>
                <w:sz w:val="18"/>
              </w:rPr>
            </w:pPr>
            <w:r w:rsidRPr="002F2E33">
              <w:rPr>
                <w:i/>
                <w:color w:val="4F81BD" w:themeColor="accent1"/>
                <w:sz w:val="18"/>
              </w:rPr>
              <w:t>Weitere Pflegemassnahmen (</w:t>
            </w:r>
            <w:r>
              <w:rPr>
                <w:i/>
                <w:color w:val="4F81BD" w:themeColor="accent1"/>
                <w:sz w:val="18"/>
              </w:rPr>
              <w:t xml:space="preserve">Schutz der </w:t>
            </w:r>
            <w:r w:rsidRPr="002F2E33">
              <w:rPr>
                <w:i/>
                <w:color w:val="4F81BD" w:themeColor="accent1"/>
                <w:sz w:val="18"/>
              </w:rPr>
              <w:t>Verjüngung etc.)</w:t>
            </w:r>
          </w:p>
          <w:p w14:paraId="62A11CF2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Allfällige Nachpflege</w:t>
            </w:r>
          </w:p>
          <w:p w14:paraId="59E05691" w14:textId="77777777" w:rsidR="00E53BAB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</w:p>
          <w:p w14:paraId="0E65CCAC" w14:textId="77777777" w:rsidR="00E53BAB" w:rsidRPr="001570D4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</w:p>
        </w:tc>
      </w:tr>
      <w:tr w:rsidR="00E53BAB" w14:paraId="021B559B" w14:textId="77777777" w:rsidTr="00320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5B3A070B" w14:textId="77777777" w:rsidR="00E53BAB" w:rsidRPr="001E039C" w:rsidRDefault="00E53BAB" w:rsidP="003202D9">
            <w:r w:rsidRPr="001E039C">
              <w:t xml:space="preserve">Auflagen </w:t>
            </w:r>
            <w:r>
              <w:t>Revierf</w:t>
            </w:r>
            <w:r w:rsidRPr="001E039C">
              <w:t>örster</w:t>
            </w:r>
          </w:p>
        </w:tc>
        <w:tc>
          <w:tcPr>
            <w:tcW w:w="5956" w:type="dxa"/>
            <w:gridSpan w:val="2"/>
          </w:tcPr>
          <w:p w14:paraId="5C2D0870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9898D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0ED065" w14:textId="77777777" w:rsidR="00E53BAB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5D9B4A" w14:textId="77777777" w:rsidR="00E53BAB" w:rsidRPr="00EF1FAE" w:rsidRDefault="00E53BAB" w:rsidP="0032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AB" w14:paraId="1F04946D" w14:textId="77777777" w:rsidTr="0032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6DAFC81D" w14:textId="77777777" w:rsidR="00E53BAB" w:rsidRPr="001E039C" w:rsidRDefault="00E53BAB" w:rsidP="003202D9">
            <w:r>
              <w:t xml:space="preserve">Kofinanzierung </w:t>
            </w:r>
            <w:r>
              <w:rPr>
                <w:b w:val="0"/>
                <w:sz w:val="18"/>
              </w:rPr>
              <w:t>(d</w:t>
            </w:r>
            <w:r w:rsidRPr="001570D4">
              <w:rPr>
                <w:b w:val="0"/>
                <w:sz w:val="18"/>
              </w:rPr>
              <w:t>urch weitere Stellen / Projekte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956" w:type="dxa"/>
            <w:gridSpan w:val="2"/>
          </w:tcPr>
          <w:p w14:paraId="0B9CF235" w14:textId="77777777" w:rsidR="00E53BAB" w:rsidRPr="00EF1FAE" w:rsidRDefault="00E53BAB" w:rsidP="0032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0D4">
              <w:rPr>
                <w:i/>
                <w:color w:val="4F81BD" w:themeColor="accent1"/>
                <w:sz w:val="18"/>
              </w:rPr>
              <w:t>Projekte Forst resp. Naturschutz</w:t>
            </w:r>
          </w:p>
        </w:tc>
      </w:tr>
    </w:tbl>
    <w:p w14:paraId="0DBEE3C8" w14:textId="77777777" w:rsidR="00E53BAB" w:rsidRDefault="00E53BAB" w:rsidP="00E53BAB"/>
    <w:p w14:paraId="6F351C63" w14:textId="77777777" w:rsidR="00E53BAB" w:rsidRDefault="00E53BAB" w:rsidP="00E53BAB"/>
    <w:p w14:paraId="638EECA9" w14:textId="77777777" w:rsidR="00E53BAB" w:rsidRDefault="00E53BAB" w:rsidP="00E53BAB">
      <w:r>
        <w:t>Der Beitrag</w:t>
      </w:r>
      <w:r w:rsidRPr="00625905">
        <w:t xml:space="preserve"> </w:t>
      </w:r>
      <w:r>
        <w:t>wird</w:t>
      </w:r>
      <w:r w:rsidRPr="00625905">
        <w:t xml:space="preserve"> </w:t>
      </w:r>
      <w:r>
        <w:t xml:space="preserve">jeweils im November für </w:t>
      </w:r>
      <w:r w:rsidRPr="00DC07D6">
        <w:rPr>
          <w:u w:val="single"/>
        </w:rPr>
        <w:t>abgeschlossene</w:t>
      </w:r>
      <w:r>
        <w:t xml:space="preserve"> Etappen</w:t>
      </w:r>
      <w:r w:rsidRPr="00625905">
        <w:t xml:space="preserve"> ausbezahlt</w:t>
      </w:r>
      <w:r>
        <w:t>.</w:t>
      </w:r>
      <w:r w:rsidRPr="00CF75D0">
        <w:t xml:space="preserve"> </w:t>
      </w:r>
      <w:r>
        <w:t xml:space="preserve">Die Ausführung der Holzschläge muss der Trägerschaft dazu jeweils </w:t>
      </w:r>
      <w:r w:rsidRPr="00BA25B8">
        <w:rPr>
          <w:b/>
        </w:rPr>
        <w:t xml:space="preserve">bis Mitte August </w:t>
      </w:r>
      <w:r>
        <w:t>gemeldet werden.</w:t>
      </w:r>
    </w:p>
    <w:p w14:paraId="7D1A0268" w14:textId="77777777" w:rsidR="00E53BAB" w:rsidRDefault="00E53BAB" w:rsidP="00E53BAB"/>
    <w:p w14:paraId="69DB4903" w14:textId="77777777" w:rsidR="00E53BAB" w:rsidRDefault="00E53BAB" w:rsidP="00E53BAB"/>
    <w:p w14:paraId="1C8CF466" w14:textId="77777777" w:rsidR="00E53BAB" w:rsidRDefault="00E53BAB" w:rsidP="00E53BAB"/>
    <w:p w14:paraId="6688ADA4" w14:textId="77777777" w:rsidR="00E53BAB" w:rsidRDefault="00E53BAB" w:rsidP="00E53BAB"/>
    <w:p w14:paraId="247A5C73" w14:textId="77777777" w:rsidR="00E53BAB" w:rsidRDefault="00E53BAB" w:rsidP="00E53BAB"/>
    <w:p w14:paraId="05396286" w14:textId="77777777" w:rsidR="00E53BAB" w:rsidRDefault="00E53BAB" w:rsidP="00E53BAB">
      <w:r>
        <w:t>_______________________________</w:t>
      </w:r>
      <w:r>
        <w:tab/>
      </w:r>
      <w:r>
        <w:tab/>
        <w:t>_______________________________</w:t>
      </w:r>
    </w:p>
    <w:p w14:paraId="058571BF" w14:textId="77777777" w:rsidR="00E53BAB" w:rsidRDefault="00E53BAB" w:rsidP="00E53BAB">
      <w:pPr>
        <w:rPr>
          <w:sz w:val="18"/>
        </w:rPr>
      </w:pPr>
      <w:r w:rsidRPr="004A4894">
        <w:rPr>
          <w:sz w:val="18"/>
        </w:rPr>
        <w:t>Ort, Datum</w:t>
      </w:r>
      <w:r>
        <w:rPr>
          <w:sz w:val="18"/>
        </w:rPr>
        <w:tab/>
      </w:r>
      <w:r w:rsidRPr="004A4894">
        <w:rPr>
          <w:sz w:val="18"/>
        </w:rPr>
        <w:tab/>
      </w:r>
      <w:r w:rsidRPr="004A4894">
        <w:rPr>
          <w:sz w:val="18"/>
        </w:rPr>
        <w:tab/>
      </w:r>
      <w:r w:rsidRPr="004A4894">
        <w:rPr>
          <w:sz w:val="18"/>
        </w:rPr>
        <w:tab/>
      </w:r>
      <w:r w:rsidRPr="004A4894">
        <w:rPr>
          <w:sz w:val="18"/>
        </w:rPr>
        <w:tab/>
      </w:r>
      <w:r w:rsidRPr="004A4894">
        <w:rPr>
          <w:sz w:val="18"/>
        </w:rPr>
        <w:tab/>
        <w:t>Ort, Datum</w:t>
      </w:r>
    </w:p>
    <w:p w14:paraId="6B694F4D" w14:textId="77777777" w:rsidR="00E53BAB" w:rsidRDefault="00E53BAB" w:rsidP="00E53BAB">
      <w:pPr>
        <w:rPr>
          <w:sz w:val="18"/>
        </w:rPr>
      </w:pPr>
    </w:p>
    <w:p w14:paraId="42142F8A" w14:textId="77777777" w:rsidR="00E53BAB" w:rsidRDefault="00E53BAB" w:rsidP="00E53BAB">
      <w:pPr>
        <w:rPr>
          <w:sz w:val="18"/>
        </w:rPr>
      </w:pPr>
    </w:p>
    <w:p w14:paraId="1B7090A2" w14:textId="77777777" w:rsidR="00E53BAB" w:rsidRDefault="00E53BAB" w:rsidP="00E53BAB">
      <w:pPr>
        <w:rPr>
          <w:sz w:val="18"/>
        </w:rPr>
      </w:pPr>
    </w:p>
    <w:p w14:paraId="486965FA" w14:textId="77777777" w:rsidR="00E53BAB" w:rsidRDefault="00E53BAB" w:rsidP="00E53BAB">
      <w:r>
        <w:t>_______________________________</w:t>
      </w:r>
      <w:r>
        <w:tab/>
      </w:r>
      <w:r>
        <w:tab/>
        <w:t>_______________________________</w:t>
      </w:r>
    </w:p>
    <w:p w14:paraId="0E79FA78" w14:textId="77777777" w:rsidR="00E53BAB" w:rsidRDefault="00E53BAB" w:rsidP="00E53BAB">
      <w:pPr>
        <w:rPr>
          <w:sz w:val="18"/>
        </w:rPr>
      </w:pPr>
      <w:r w:rsidRPr="004A4894">
        <w:rPr>
          <w:sz w:val="18"/>
        </w:rPr>
        <w:t>Unterschrift Bewirtschafter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A4894">
        <w:rPr>
          <w:sz w:val="18"/>
        </w:rPr>
        <w:t xml:space="preserve">Unterschrift </w:t>
      </w:r>
      <w:r>
        <w:rPr>
          <w:sz w:val="18"/>
        </w:rPr>
        <w:t>Revierförster</w:t>
      </w:r>
    </w:p>
    <w:p w14:paraId="788A8E7B" w14:textId="77777777" w:rsidR="008C3EDE" w:rsidRDefault="008C3EDE"/>
    <w:sectPr w:rsidR="008C3EDE" w:rsidSect="002B2005">
      <w:footerReference w:type="default" r:id="rId8"/>
      <w:headerReference w:type="first" r:id="rId9"/>
      <w:footerReference w:type="first" r:id="rId10"/>
      <w:pgSz w:w="11906" w:h="16838" w:code="9"/>
      <w:pgMar w:top="1702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1A2E" w14:textId="77777777" w:rsidR="007F5219" w:rsidRDefault="007F5219" w:rsidP="00F950AA">
      <w:pPr>
        <w:spacing w:line="240" w:lineRule="auto"/>
      </w:pPr>
      <w:r>
        <w:separator/>
      </w:r>
    </w:p>
  </w:endnote>
  <w:endnote w:type="continuationSeparator" w:id="0">
    <w:p w14:paraId="767DD09E" w14:textId="77777777" w:rsidR="007F5219" w:rsidRDefault="007F521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60C6" w14:textId="29B1F796" w:rsidR="007F5219" w:rsidRDefault="007F521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CF95CF" wp14:editId="02B2EA7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C0DA4" w14:textId="0E271C0A" w:rsidR="007F5219" w:rsidRDefault="007F521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AC31C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C31C0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AC31C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C31C0">
                            <w:rPr>
                              <w:noProof/>
                            </w:rPr>
                            <w:t>2</w:t>
                          </w:r>
                          <w:r w:rsidR="00AC31C0" w:rsidRPr="008E2142">
                            <w:rPr>
                              <w:noProof/>
                            </w:rPr>
                            <w:t>/</w:t>
                          </w:r>
                          <w:r w:rsidR="00AC31C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F95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2D4C0DA4" w14:textId="0E271C0A" w:rsidR="007F5219" w:rsidRDefault="007F521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AC31C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C31C0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AC31C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C31C0">
                      <w:rPr>
                        <w:noProof/>
                      </w:rPr>
                      <w:t>2</w:t>
                    </w:r>
                    <w:r w:rsidR="00AC31C0" w:rsidRPr="008E2142">
                      <w:rPr>
                        <w:noProof/>
                      </w:rPr>
                      <w:t>/</w:t>
                    </w:r>
                    <w:r w:rsidR="00AC31C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322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8ABC" w14:textId="377044F9" w:rsidR="007F5219" w:rsidRDefault="00B322D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7C869CA" wp14:editId="5E3DEC49">
              <wp:simplePos x="0" y="0"/>
              <wp:positionH relativeFrom="page">
                <wp:posOffset>6423660</wp:posOffset>
              </wp:positionH>
              <wp:positionV relativeFrom="page">
                <wp:posOffset>10059035</wp:posOffset>
              </wp:positionV>
              <wp:extent cx="756285" cy="360045"/>
              <wp:effectExtent l="3810" t="0" r="1905" b="2540"/>
              <wp:wrapNone/>
              <wp:docPr id="1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5E896" w14:textId="3838949D" w:rsidR="00B322D9" w:rsidRDefault="00B322D9" w:rsidP="00B322D9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AC31C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C31C0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AC31C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AC31C0">
                            <w:fldChar w:fldCharType="separate"/>
                          </w:r>
                          <w:r w:rsidR="00AC31C0">
                            <w:rPr>
                              <w:noProof/>
                            </w:rPr>
                            <w:t>1</w:t>
                          </w:r>
                          <w:r w:rsidR="00AC31C0" w:rsidRPr="008E2142">
                            <w:rPr>
                              <w:noProof/>
                            </w:rPr>
                            <w:t>/</w:t>
                          </w:r>
                          <w:r w:rsidR="00AC31C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869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5.8pt;margin-top:792.0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PLtwIAANI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14:paraId="11F5E896" w14:textId="3838949D" w:rsidR="00B322D9" w:rsidRDefault="00B322D9" w:rsidP="00B322D9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AC31C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C31C0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AC31C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AC31C0">
                      <w:fldChar w:fldCharType="separate"/>
                    </w:r>
                    <w:r w:rsidR="00AC31C0">
                      <w:rPr>
                        <w:noProof/>
                      </w:rPr>
                      <w:t>1</w:t>
                    </w:r>
                    <w:r w:rsidR="00AC31C0" w:rsidRPr="008E2142">
                      <w:rPr>
                        <w:noProof/>
                      </w:rPr>
                      <w:t>/</w:t>
                    </w:r>
                    <w:r w:rsidR="00AC31C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F5219">
      <w:ptab w:relativeTo="margin" w:alignment="center" w:leader="none"/>
    </w:r>
    <w:r w:rsidR="007F5219">
      <w:ptab w:relativeTo="margin" w:alignment="right" w:leader="none"/>
    </w:r>
    <w:r w:rsidR="007F5219">
      <w:fldChar w:fldCharType="begin"/>
    </w:r>
    <w:r w:rsidR="007F5219">
      <w:instrText>PAGE   \* MERGEFORMAT</w:instrText>
    </w:r>
    <w:r w:rsidR="007F5219">
      <w:fldChar w:fldCharType="separate"/>
    </w:r>
    <w:r w:rsidR="00AC31C0" w:rsidRPr="00AC31C0">
      <w:rPr>
        <w:noProof/>
        <w:lang w:val="de-DE"/>
      </w:rPr>
      <w:t>1</w:t>
    </w:r>
    <w:r w:rsidR="007F52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2B94" w14:textId="77777777" w:rsidR="007F5219" w:rsidRDefault="007F5219" w:rsidP="00F950AA">
      <w:pPr>
        <w:spacing w:line="240" w:lineRule="auto"/>
      </w:pPr>
      <w:r>
        <w:separator/>
      </w:r>
    </w:p>
  </w:footnote>
  <w:footnote w:type="continuationSeparator" w:id="0">
    <w:p w14:paraId="12BA3DE1" w14:textId="77777777" w:rsidR="007F5219" w:rsidRDefault="007F521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310A" w14:textId="0E206C71" w:rsidR="007F5219" w:rsidRPr="00D03500" w:rsidRDefault="007F5219" w:rsidP="00D03500">
    <w:pPr>
      <w:pStyle w:val="Kopfzeile"/>
    </w:pPr>
    <w:bookmarkStart w:id="1" w:name="Tab3Name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4161B4"/>
    <w:multiLevelType w:val="hybridMultilevel"/>
    <w:tmpl w:val="8BC8F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274474"/>
    <w:multiLevelType w:val="hybridMultilevel"/>
    <w:tmpl w:val="D2720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76A6DA3"/>
    <w:multiLevelType w:val="hybridMultilevel"/>
    <w:tmpl w:val="E67E0A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D"/>
    <w:rsid w:val="00002231"/>
    <w:rsid w:val="00020F17"/>
    <w:rsid w:val="000425F5"/>
    <w:rsid w:val="00043B4C"/>
    <w:rsid w:val="00094AB5"/>
    <w:rsid w:val="000D0484"/>
    <w:rsid w:val="000D7DF3"/>
    <w:rsid w:val="000E0F92"/>
    <w:rsid w:val="000E7EAA"/>
    <w:rsid w:val="001022B8"/>
    <w:rsid w:val="00107D51"/>
    <w:rsid w:val="001153DF"/>
    <w:rsid w:val="001275FC"/>
    <w:rsid w:val="00136D95"/>
    <w:rsid w:val="00140945"/>
    <w:rsid w:val="00150E09"/>
    <w:rsid w:val="001570D4"/>
    <w:rsid w:val="001577CA"/>
    <w:rsid w:val="00163CA6"/>
    <w:rsid w:val="00167994"/>
    <w:rsid w:val="001706DB"/>
    <w:rsid w:val="00183966"/>
    <w:rsid w:val="00186230"/>
    <w:rsid w:val="00187DF7"/>
    <w:rsid w:val="001A0E8E"/>
    <w:rsid w:val="001A6ADE"/>
    <w:rsid w:val="001B6329"/>
    <w:rsid w:val="001C0069"/>
    <w:rsid w:val="001C0091"/>
    <w:rsid w:val="001C55D7"/>
    <w:rsid w:val="001D0464"/>
    <w:rsid w:val="001E039C"/>
    <w:rsid w:val="001E6CAD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807D2"/>
    <w:rsid w:val="00281B3C"/>
    <w:rsid w:val="002B0C42"/>
    <w:rsid w:val="002B2005"/>
    <w:rsid w:val="002E1138"/>
    <w:rsid w:val="002F2E33"/>
    <w:rsid w:val="002F34B3"/>
    <w:rsid w:val="002F4EA8"/>
    <w:rsid w:val="0030001D"/>
    <w:rsid w:val="00305245"/>
    <w:rsid w:val="00310EB6"/>
    <w:rsid w:val="00322543"/>
    <w:rsid w:val="00326174"/>
    <w:rsid w:val="00335654"/>
    <w:rsid w:val="00343AD6"/>
    <w:rsid w:val="003541F5"/>
    <w:rsid w:val="003801F0"/>
    <w:rsid w:val="0038106E"/>
    <w:rsid w:val="003813B6"/>
    <w:rsid w:val="00387F76"/>
    <w:rsid w:val="003A1D6B"/>
    <w:rsid w:val="003A2B32"/>
    <w:rsid w:val="003A7A0D"/>
    <w:rsid w:val="003B3C9C"/>
    <w:rsid w:val="003B52B3"/>
    <w:rsid w:val="003D1B11"/>
    <w:rsid w:val="003D25A1"/>
    <w:rsid w:val="003E39A9"/>
    <w:rsid w:val="00416F2F"/>
    <w:rsid w:val="00420909"/>
    <w:rsid w:val="00434C01"/>
    <w:rsid w:val="0045415B"/>
    <w:rsid w:val="00457FFE"/>
    <w:rsid w:val="00473144"/>
    <w:rsid w:val="00475B10"/>
    <w:rsid w:val="0048751B"/>
    <w:rsid w:val="004911AC"/>
    <w:rsid w:val="004A4894"/>
    <w:rsid w:val="004B56C5"/>
    <w:rsid w:val="004D7E91"/>
    <w:rsid w:val="004F5BF2"/>
    <w:rsid w:val="004F6743"/>
    <w:rsid w:val="00502B3A"/>
    <w:rsid w:val="00510ACB"/>
    <w:rsid w:val="00527AF4"/>
    <w:rsid w:val="00535D71"/>
    <w:rsid w:val="00546B51"/>
    <w:rsid w:val="00547726"/>
    <w:rsid w:val="005645A5"/>
    <w:rsid w:val="00570B7C"/>
    <w:rsid w:val="005736FE"/>
    <w:rsid w:val="00581A74"/>
    <w:rsid w:val="00591766"/>
    <w:rsid w:val="005937BA"/>
    <w:rsid w:val="005A37EB"/>
    <w:rsid w:val="005A5476"/>
    <w:rsid w:val="005B1BF8"/>
    <w:rsid w:val="005C1D4F"/>
    <w:rsid w:val="005D0669"/>
    <w:rsid w:val="005D15A7"/>
    <w:rsid w:val="005D2EC4"/>
    <w:rsid w:val="005D441F"/>
    <w:rsid w:val="005D7DC1"/>
    <w:rsid w:val="005E2C8B"/>
    <w:rsid w:val="00603A6A"/>
    <w:rsid w:val="00621EA3"/>
    <w:rsid w:val="0062265E"/>
    <w:rsid w:val="0062691E"/>
    <w:rsid w:val="00643DAA"/>
    <w:rsid w:val="00645D4E"/>
    <w:rsid w:val="00652866"/>
    <w:rsid w:val="00653099"/>
    <w:rsid w:val="00660EBA"/>
    <w:rsid w:val="006634E1"/>
    <w:rsid w:val="006712A5"/>
    <w:rsid w:val="00674AB3"/>
    <w:rsid w:val="006818BC"/>
    <w:rsid w:val="00682BDF"/>
    <w:rsid w:val="00694937"/>
    <w:rsid w:val="006A0DD0"/>
    <w:rsid w:val="006B3AAA"/>
    <w:rsid w:val="006B438C"/>
    <w:rsid w:val="006B6E33"/>
    <w:rsid w:val="006C6795"/>
    <w:rsid w:val="006D6FED"/>
    <w:rsid w:val="006E7AC6"/>
    <w:rsid w:val="006F5AD7"/>
    <w:rsid w:val="0070407C"/>
    <w:rsid w:val="007055B1"/>
    <w:rsid w:val="00716B9A"/>
    <w:rsid w:val="007221FF"/>
    <w:rsid w:val="00723576"/>
    <w:rsid w:val="00782468"/>
    <w:rsid w:val="00786FD9"/>
    <w:rsid w:val="007913FC"/>
    <w:rsid w:val="007919BF"/>
    <w:rsid w:val="007A45ED"/>
    <w:rsid w:val="007A502E"/>
    <w:rsid w:val="007A53DB"/>
    <w:rsid w:val="007A5657"/>
    <w:rsid w:val="007A6BE6"/>
    <w:rsid w:val="007B5413"/>
    <w:rsid w:val="007C4E1F"/>
    <w:rsid w:val="007D26E2"/>
    <w:rsid w:val="007D7944"/>
    <w:rsid w:val="007E0AB6"/>
    <w:rsid w:val="007E7E1C"/>
    <w:rsid w:val="007F321C"/>
    <w:rsid w:val="007F413D"/>
    <w:rsid w:val="007F4780"/>
    <w:rsid w:val="007F5219"/>
    <w:rsid w:val="0080365C"/>
    <w:rsid w:val="00814995"/>
    <w:rsid w:val="00815FF7"/>
    <w:rsid w:val="00816536"/>
    <w:rsid w:val="00831246"/>
    <w:rsid w:val="00831C97"/>
    <w:rsid w:val="0083693A"/>
    <w:rsid w:val="008546A2"/>
    <w:rsid w:val="00865EDF"/>
    <w:rsid w:val="0086630E"/>
    <w:rsid w:val="008715DA"/>
    <w:rsid w:val="0089024B"/>
    <w:rsid w:val="00895002"/>
    <w:rsid w:val="00896FF1"/>
    <w:rsid w:val="008B6F8A"/>
    <w:rsid w:val="008C0EC0"/>
    <w:rsid w:val="008C3EDE"/>
    <w:rsid w:val="008D0C91"/>
    <w:rsid w:val="008D1AAE"/>
    <w:rsid w:val="008D344F"/>
    <w:rsid w:val="008E2142"/>
    <w:rsid w:val="008F3EDA"/>
    <w:rsid w:val="00910DE8"/>
    <w:rsid w:val="00912B4D"/>
    <w:rsid w:val="009231C3"/>
    <w:rsid w:val="0093453E"/>
    <w:rsid w:val="00941E71"/>
    <w:rsid w:val="0094470A"/>
    <w:rsid w:val="009470A7"/>
    <w:rsid w:val="00947841"/>
    <w:rsid w:val="009538EA"/>
    <w:rsid w:val="009725F3"/>
    <w:rsid w:val="00994ED5"/>
    <w:rsid w:val="009B2BB0"/>
    <w:rsid w:val="009C6700"/>
    <w:rsid w:val="009D084F"/>
    <w:rsid w:val="009D0BE3"/>
    <w:rsid w:val="009D31F8"/>
    <w:rsid w:val="009E557B"/>
    <w:rsid w:val="009F6714"/>
    <w:rsid w:val="009F721F"/>
    <w:rsid w:val="00A02147"/>
    <w:rsid w:val="00A24AC0"/>
    <w:rsid w:val="00A449E3"/>
    <w:rsid w:val="00A46F13"/>
    <w:rsid w:val="00A501BC"/>
    <w:rsid w:val="00A506C7"/>
    <w:rsid w:val="00A54B63"/>
    <w:rsid w:val="00A705B1"/>
    <w:rsid w:val="00A87886"/>
    <w:rsid w:val="00AA32B5"/>
    <w:rsid w:val="00AB38D6"/>
    <w:rsid w:val="00AC31C0"/>
    <w:rsid w:val="00AC6F07"/>
    <w:rsid w:val="00AD006F"/>
    <w:rsid w:val="00AD4320"/>
    <w:rsid w:val="00AF590B"/>
    <w:rsid w:val="00B05469"/>
    <w:rsid w:val="00B0693E"/>
    <w:rsid w:val="00B1302B"/>
    <w:rsid w:val="00B2067D"/>
    <w:rsid w:val="00B322D9"/>
    <w:rsid w:val="00B5677C"/>
    <w:rsid w:val="00B64902"/>
    <w:rsid w:val="00B64C4C"/>
    <w:rsid w:val="00B64F15"/>
    <w:rsid w:val="00B665AC"/>
    <w:rsid w:val="00B72875"/>
    <w:rsid w:val="00B87162"/>
    <w:rsid w:val="00B95854"/>
    <w:rsid w:val="00BA25B8"/>
    <w:rsid w:val="00BC043E"/>
    <w:rsid w:val="00BC6953"/>
    <w:rsid w:val="00BD1F5D"/>
    <w:rsid w:val="00BD5992"/>
    <w:rsid w:val="00BD6A49"/>
    <w:rsid w:val="00BE0270"/>
    <w:rsid w:val="00BE7264"/>
    <w:rsid w:val="00BF51AD"/>
    <w:rsid w:val="00C22F55"/>
    <w:rsid w:val="00C23FB5"/>
    <w:rsid w:val="00C2664D"/>
    <w:rsid w:val="00C463BD"/>
    <w:rsid w:val="00C50431"/>
    <w:rsid w:val="00C726C1"/>
    <w:rsid w:val="00C82C5D"/>
    <w:rsid w:val="00C975F7"/>
    <w:rsid w:val="00CA3BCA"/>
    <w:rsid w:val="00CA6880"/>
    <w:rsid w:val="00CD41EE"/>
    <w:rsid w:val="00CE30D4"/>
    <w:rsid w:val="00CE37EB"/>
    <w:rsid w:val="00CE3DBF"/>
    <w:rsid w:val="00CF61FD"/>
    <w:rsid w:val="00CF75D0"/>
    <w:rsid w:val="00D000C7"/>
    <w:rsid w:val="00D00A11"/>
    <w:rsid w:val="00D03500"/>
    <w:rsid w:val="00D15A40"/>
    <w:rsid w:val="00D239C2"/>
    <w:rsid w:val="00D27645"/>
    <w:rsid w:val="00D32EF4"/>
    <w:rsid w:val="00D468C3"/>
    <w:rsid w:val="00D46B67"/>
    <w:rsid w:val="00D542AE"/>
    <w:rsid w:val="00D81485"/>
    <w:rsid w:val="00D87AA4"/>
    <w:rsid w:val="00D907EE"/>
    <w:rsid w:val="00D90D3A"/>
    <w:rsid w:val="00D92D30"/>
    <w:rsid w:val="00D93CDF"/>
    <w:rsid w:val="00D979EE"/>
    <w:rsid w:val="00DC07D6"/>
    <w:rsid w:val="00DC2141"/>
    <w:rsid w:val="00DC3AF1"/>
    <w:rsid w:val="00DC51B3"/>
    <w:rsid w:val="00DD57AB"/>
    <w:rsid w:val="00DF3879"/>
    <w:rsid w:val="00E03572"/>
    <w:rsid w:val="00E03700"/>
    <w:rsid w:val="00E0484A"/>
    <w:rsid w:val="00E220EE"/>
    <w:rsid w:val="00E354F3"/>
    <w:rsid w:val="00E35D41"/>
    <w:rsid w:val="00E43BC4"/>
    <w:rsid w:val="00E52530"/>
    <w:rsid w:val="00E53BAB"/>
    <w:rsid w:val="00E56C02"/>
    <w:rsid w:val="00E72A1B"/>
    <w:rsid w:val="00E73FEC"/>
    <w:rsid w:val="00E745FB"/>
    <w:rsid w:val="00E829EA"/>
    <w:rsid w:val="00E927B8"/>
    <w:rsid w:val="00E963F9"/>
    <w:rsid w:val="00EB3B4D"/>
    <w:rsid w:val="00EB4E13"/>
    <w:rsid w:val="00ED1080"/>
    <w:rsid w:val="00EE4021"/>
    <w:rsid w:val="00EE506B"/>
    <w:rsid w:val="00EF1FAE"/>
    <w:rsid w:val="00EF2C3D"/>
    <w:rsid w:val="00F0414F"/>
    <w:rsid w:val="00F211D5"/>
    <w:rsid w:val="00F226F1"/>
    <w:rsid w:val="00F26576"/>
    <w:rsid w:val="00F33D45"/>
    <w:rsid w:val="00F60665"/>
    <w:rsid w:val="00F6781D"/>
    <w:rsid w:val="00F8080E"/>
    <w:rsid w:val="00F8398B"/>
    <w:rsid w:val="00F85585"/>
    <w:rsid w:val="00F950AA"/>
    <w:rsid w:val="00FA3A9F"/>
    <w:rsid w:val="00FB3752"/>
    <w:rsid w:val="00FB6B27"/>
    <w:rsid w:val="00FB78F1"/>
    <w:rsid w:val="00FC68D9"/>
    <w:rsid w:val="00FD436A"/>
    <w:rsid w:val="00FE2BCD"/>
    <w:rsid w:val="00FE431B"/>
    <w:rsid w:val="00FE7C62"/>
    <w:rsid w:val="00FE7E02"/>
    <w:rsid w:val="00FF49B3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054F106B"/>
  <w15:docId w15:val="{75C4AE25-58B4-44DB-A308-5707A41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5F5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3B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3B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3B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B&#252;roorganisation\040Interne%20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6B06-CA74-499D-B3BA-A4302DE1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</dc:creator>
  <dc:description>Version 1.1 / 06.02.2011</dc:description>
  <cp:lastModifiedBy>Fässler Albert VD-LwA-DirZ</cp:lastModifiedBy>
  <cp:revision>2</cp:revision>
  <cp:lastPrinted>2016-06-14T15:01:00Z</cp:lastPrinted>
  <dcterms:created xsi:type="dcterms:W3CDTF">2019-03-11T11:09:00Z</dcterms:created>
  <dcterms:modified xsi:type="dcterms:W3CDTF">2019-03-11T11:09:00Z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