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64" w:rsidRPr="00CA3BCA" w:rsidRDefault="005E6FBD" w:rsidP="00A501BC">
      <w:pPr>
        <w:rPr>
          <w:b/>
        </w:rPr>
      </w:pPr>
      <w:r>
        <w:rPr>
          <w:b/>
        </w:rPr>
        <w:t xml:space="preserve">Finanzielle Beiträge an Pilot- und Demonstrationsvorhaben: </w:t>
      </w:r>
      <w:r w:rsidR="0054678E">
        <w:rPr>
          <w:b/>
        </w:rPr>
        <w:t xml:space="preserve">Vorlage </w:t>
      </w:r>
      <w:r>
        <w:rPr>
          <w:b/>
        </w:rPr>
        <w:t>für die Projektbeschreibung</w:t>
      </w:r>
    </w:p>
    <w:p w:rsidR="006E7AC6" w:rsidRDefault="006E7AC6" w:rsidP="00A501BC"/>
    <w:p w:rsidR="00C10CCB" w:rsidRDefault="00143760" w:rsidP="00A501BC">
      <w:r>
        <w:t>Zweck dieser Vorlage:</w:t>
      </w:r>
      <w:r w:rsidR="00B42933">
        <w:t xml:space="preserve"> </w:t>
      </w:r>
      <w:r w:rsidR="0006599A">
        <w:t>Für d</w:t>
      </w:r>
      <w:r w:rsidR="005E6FBD">
        <w:t>ie Vergabe von finanziellen Beiträge</w:t>
      </w:r>
      <w:r w:rsidR="00CC6DB6">
        <w:t>n</w:t>
      </w:r>
      <w:r w:rsidR="005E6FBD">
        <w:t xml:space="preserve"> an </w:t>
      </w:r>
      <w:r w:rsidR="0006599A">
        <w:t>Pilot- und Demonstrationsvorhaben ist die Interne Weisung "Interne Weisung P</w:t>
      </w:r>
      <w:r w:rsidR="00B42933">
        <w:t>+</w:t>
      </w:r>
      <w:r w:rsidR="0006599A">
        <w:t xml:space="preserve">D Beiträge" massgebend. </w:t>
      </w:r>
      <w:r w:rsidR="003561CF">
        <w:t>Die</w:t>
      </w:r>
      <w:r w:rsidR="001F12B6">
        <w:t>se</w:t>
      </w:r>
      <w:r w:rsidR="003561CF">
        <w:t xml:space="preserve"> Vorlage soll sicherstellen, </w:t>
      </w:r>
      <w:r w:rsidR="005E6FBD">
        <w:t>da</w:t>
      </w:r>
      <w:bookmarkStart w:id="0" w:name="_GoBack"/>
      <w:bookmarkEnd w:id="0"/>
      <w:r w:rsidR="005E6FBD">
        <w:t>ss wichtige</w:t>
      </w:r>
      <w:r w:rsidR="0006599A">
        <w:t xml:space="preserve"> Aspekte und die</w:t>
      </w:r>
      <w:r w:rsidR="00C10CCB">
        <w:t xml:space="preserve"> für die Beurteilung </w:t>
      </w:r>
      <w:r>
        <w:t xml:space="preserve">unerlässlichen Informationen </w:t>
      </w:r>
      <w:r w:rsidR="00C10CCB">
        <w:t xml:space="preserve">im Antrag </w:t>
      </w:r>
      <w:r>
        <w:t>enthalten</w:t>
      </w:r>
      <w:r w:rsidR="0006599A">
        <w:t xml:space="preserve"> sind</w:t>
      </w:r>
      <w:r w:rsidR="00C10CCB">
        <w:t xml:space="preserve">. </w:t>
      </w:r>
      <w:r w:rsidR="0006599A">
        <w:t>Die Vorlage richtet sich nach Punkt 3 der Internen Weisung</w:t>
      </w:r>
      <w:r w:rsidR="00C10CCB">
        <w:t>.</w:t>
      </w:r>
      <w:r w:rsidR="006B1292">
        <w:t xml:space="preserve"> </w:t>
      </w:r>
      <w:r w:rsidR="00CB0B9B">
        <w:t>Die aufgeführten Fragestellungen sind nicht abschliessend.</w:t>
      </w:r>
    </w:p>
    <w:p w:rsidR="001F12B6" w:rsidRDefault="001F12B6" w:rsidP="00A501BC">
      <w:r>
        <w:t xml:space="preserve">Für allfällige Fragen steht Ihnen </w:t>
      </w:r>
      <w:r w:rsidR="00143760">
        <w:t>Philipp Dudli vom</w:t>
      </w:r>
      <w:r>
        <w:t xml:space="preserve"> Amt für Wasser und Energie (</w:t>
      </w:r>
      <w:hyperlink r:id="rId8" w:history="1">
        <w:r w:rsidRPr="00E541B4">
          <w:rPr>
            <w:rStyle w:val="Hyperlink"/>
          </w:rPr>
          <w:t>philipp.dudli@sg.ch</w:t>
        </w:r>
      </w:hyperlink>
      <w:r>
        <w:t xml:space="preserve">, 058 229 89 44) </w:t>
      </w:r>
      <w:r w:rsidR="00143760">
        <w:t xml:space="preserve">gern </w:t>
      </w:r>
      <w:r>
        <w:t>zur Verfügung.</w:t>
      </w:r>
    </w:p>
    <w:p w:rsidR="0054678E" w:rsidRDefault="0054678E" w:rsidP="00167994"/>
    <w:p w:rsidR="0006599A" w:rsidRDefault="0006599A" w:rsidP="00167994"/>
    <w:p w:rsidR="00C10CCB" w:rsidRDefault="00C10CCB" w:rsidP="00C10CCB">
      <w:pPr>
        <w:pStyle w:val="Listenabsatz"/>
        <w:numPr>
          <w:ilvl w:val="0"/>
          <w:numId w:val="42"/>
        </w:numPr>
        <w:pBdr>
          <w:bottom w:val="single" w:sz="4" w:space="1" w:color="auto"/>
        </w:pBdr>
      </w:pPr>
      <w:r>
        <w:t>Management Summary</w:t>
      </w:r>
    </w:p>
    <w:p w:rsidR="00C10CCB" w:rsidRDefault="005C1268" w:rsidP="00167994">
      <w:r>
        <w:t>Kurze Zusammenfassung der wichtigsten Merkmale.</w:t>
      </w:r>
    </w:p>
    <w:p w:rsidR="00C10CCB" w:rsidRDefault="00C10CCB" w:rsidP="00167994"/>
    <w:p w:rsidR="00C10CCB" w:rsidRDefault="00C10CCB" w:rsidP="00167994"/>
    <w:p w:rsidR="004A73E5" w:rsidRPr="004A73E5" w:rsidRDefault="004A73E5" w:rsidP="00C10CCB">
      <w:pPr>
        <w:pStyle w:val="Listenabsatz"/>
        <w:numPr>
          <w:ilvl w:val="0"/>
          <w:numId w:val="42"/>
        </w:numPr>
        <w:pBdr>
          <w:bottom w:val="single" w:sz="4" w:space="1" w:color="auto"/>
        </w:pBdr>
      </w:pPr>
      <w:r w:rsidRPr="004A73E5">
        <w:t>Ausgangslage</w:t>
      </w:r>
    </w:p>
    <w:p w:rsidR="005C1268" w:rsidRDefault="004A73E5" w:rsidP="004A73E5">
      <w:r w:rsidRPr="004A73E5">
        <w:t>Wo liegt das Problem? Welche Lösungsansätze wurden andernorts in der Theorie entwickelt oder im Feld getestet?</w:t>
      </w:r>
      <w:r w:rsidR="005C1268">
        <w:t xml:space="preserve"> Woran sind diese allenfalls gescheitert? </w:t>
      </w:r>
    </w:p>
    <w:p w:rsidR="00143760" w:rsidRDefault="005C1268" w:rsidP="00143760">
      <w:r>
        <w:t xml:space="preserve">Was ist bei diesem </w:t>
      </w:r>
      <w:r w:rsidR="00143760">
        <w:t xml:space="preserve">Vorhaben </w:t>
      </w:r>
      <w:r>
        <w:t>anders?</w:t>
      </w:r>
    </w:p>
    <w:p w:rsidR="006B1292" w:rsidRDefault="00143760" w:rsidP="004A73E5">
      <w:r>
        <w:t>Wie setzt sich das Konsortium zusammen?</w:t>
      </w:r>
      <w:r w:rsidRPr="004A73E5" w:rsidDel="00143760">
        <w:t xml:space="preserve"> </w:t>
      </w:r>
      <w:r w:rsidR="006B1292">
        <w:t xml:space="preserve">Ist die Finanzierung des </w:t>
      </w:r>
      <w:r>
        <w:t xml:space="preserve">Vorhabens </w:t>
      </w:r>
      <w:r w:rsidR="006B1292">
        <w:t xml:space="preserve">sichergestellt? Gibt es allfällige weitere finanzielle Unterstützung Dritter? </w:t>
      </w:r>
    </w:p>
    <w:p w:rsidR="004A73E5" w:rsidRDefault="004A73E5" w:rsidP="004A73E5"/>
    <w:p w:rsidR="00C10CCB" w:rsidRPr="004A73E5" w:rsidRDefault="00C10CCB" w:rsidP="004A73E5"/>
    <w:p w:rsidR="004A73E5" w:rsidRPr="004A73E5" w:rsidRDefault="004A73E5" w:rsidP="00C10CCB">
      <w:pPr>
        <w:pStyle w:val="Listenabsatz"/>
        <w:numPr>
          <w:ilvl w:val="0"/>
          <w:numId w:val="42"/>
        </w:numPr>
        <w:pBdr>
          <w:bottom w:val="single" w:sz="4" w:space="1" w:color="auto"/>
        </w:pBdr>
      </w:pPr>
      <w:r w:rsidRPr="004A73E5">
        <w:t>Wirkung</w:t>
      </w:r>
    </w:p>
    <w:p w:rsidR="004A73E5" w:rsidRDefault="004A73E5" w:rsidP="004A73E5">
      <w:r w:rsidRPr="004A73E5">
        <w:t xml:space="preserve">Welchen Beitrag leistet das Vorhaben zur Zielerreichung des </w:t>
      </w:r>
      <w:proofErr w:type="spellStart"/>
      <w:r w:rsidRPr="004A73E5">
        <w:t>St.Galler</w:t>
      </w:r>
      <w:proofErr w:type="spellEnd"/>
      <w:r w:rsidRPr="004A73E5">
        <w:t xml:space="preserve"> Energiekonzepts 2021</w:t>
      </w:r>
      <w:r w:rsidR="00A46E4D">
        <w:t>–2030?</w:t>
      </w:r>
      <w:r w:rsidR="005C1268">
        <w:t xml:space="preserve"> Was ist die Wirkung</w:t>
      </w:r>
      <w:r w:rsidR="006B1292">
        <w:t xml:space="preserve"> und was bewirkt das Projekt</w:t>
      </w:r>
      <w:r w:rsidR="005C1268">
        <w:t>?</w:t>
      </w:r>
    </w:p>
    <w:p w:rsidR="00A46E4D" w:rsidRDefault="00A46E4D" w:rsidP="004A73E5"/>
    <w:p w:rsidR="00C10CCB" w:rsidRDefault="00C10CCB" w:rsidP="004A73E5"/>
    <w:p w:rsidR="00A46E4D" w:rsidRDefault="00A46E4D" w:rsidP="00C10CCB">
      <w:pPr>
        <w:pStyle w:val="Listenabsatz"/>
        <w:numPr>
          <w:ilvl w:val="0"/>
          <w:numId w:val="42"/>
        </w:numPr>
        <w:pBdr>
          <w:bottom w:val="single" w:sz="4" w:space="1" w:color="auto"/>
        </w:pBdr>
      </w:pPr>
      <w:r>
        <w:t>Ziele des Vorhabens</w:t>
      </w:r>
    </w:p>
    <w:p w:rsidR="004A73E5" w:rsidRDefault="00A46E4D" w:rsidP="004A73E5">
      <w:r>
        <w:t>Was ist das Ziel oder die Ziele</w:t>
      </w:r>
      <w:r w:rsidR="00143760">
        <w:t xml:space="preserve"> des Vorhabens</w:t>
      </w:r>
      <w:r>
        <w:t>?</w:t>
      </w:r>
      <w:r w:rsidR="00B42933">
        <w:t xml:space="preserve"> </w:t>
      </w:r>
      <w:r w:rsidR="00143760">
        <w:t xml:space="preserve">D.h. </w:t>
      </w:r>
      <w:r w:rsidR="003561CF">
        <w:t xml:space="preserve">Wie </w:t>
      </w:r>
      <w:r w:rsidR="00143760">
        <w:t xml:space="preserve">präsentiert </w:t>
      </w:r>
      <w:r w:rsidR="003561CF">
        <w:t>sich die "Situation" nach einem erfolgreichen Abschluss des Vorhabens?</w:t>
      </w:r>
    </w:p>
    <w:p w:rsidR="004A73E5" w:rsidRDefault="004A73E5" w:rsidP="004A73E5"/>
    <w:p w:rsidR="00C10CCB" w:rsidRDefault="00C10CCB" w:rsidP="004A73E5"/>
    <w:p w:rsidR="00A46E4D" w:rsidRDefault="00A46E4D" w:rsidP="00C10CCB">
      <w:pPr>
        <w:pStyle w:val="Listenabsatz"/>
        <w:numPr>
          <w:ilvl w:val="0"/>
          <w:numId w:val="42"/>
        </w:numPr>
        <w:pBdr>
          <w:bottom w:val="single" w:sz="4" w:space="1" w:color="auto"/>
        </w:pBdr>
      </w:pPr>
      <w:r>
        <w:t>Pilotcharakter</w:t>
      </w:r>
    </w:p>
    <w:p w:rsidR="00A46E4D" w:rsidRDefault="00A46E4D" w:rsidP="004A73E5">
      <w:r>
        <w:t xml:space="preserve">Was ist das </w:t>
      </w:r>
      <w:r w:rsidR="00143760">
        <w:t xml:space="preserve">Neuartige </w:t>
      </w:r>
      <w:r>
        <w:t xml:space="preserve">an diesem </w:t>
      </w:r>
      <w:r w:rsidR="00A97473">
        <w:t>Vorhaben</w:t>
      </w:r>
      <w:r>
        <w:t xml:space="preserve"> und wie kann es skaliert werden?</w:t>
      </w:r>
    </w:p>
    <w:p w:rsidR="00A46E4D" w:rsidRDefault="00A46E4D" w:rsidP="004A73E5"/>
    <w:p w:rsidR="00A46E4D" w:rsidRDefault="00A46E4D" w:rsidP="004A73E5"/>
    <w:p w:rsidR="00A46E4D" w:rsidRDefault="00A46E4D" w:rsidP="00C10CCB">
      <w:pPr>
        <w:pStyle w:val="Listenabsatz"/>
        <w:numPr>
          <w:ilvl w:val="0"/>
          <w:numId w:val="42"/>
        </w:numPr>
        <w:pBdr>
          <w:bottom w:val="single" w:sz="4" w:space="1" w:color="auto"/>
        </w:pBdr>
      </w:pPr>
      <w:r>
        <w:t>Realisier</w:t>
      </w:r>
      <w:r w:rsidR="00970EF6">
        <w:t>barkeit</w:t>
      </w:r>
    </w:p>
    <w:p w:rsidR="00970EF6" w:rsidRDefault="00A97473" w:rsidP="004A73E5">
      <w:r>
        <w:t>Warum sind S</w:t>
      </w:r>
      <w:r w:rsidR="00B42933">
        <w:t xml:space="preserve">ie zuversichtlich, dass das Vorhaben erfolgreich umgesetzt werden kann? </w:t>
      </w:r>
      <w:r w:rsidR="005C1268">
        <w:t>Wo liegen die grössten Risiken?</w:t>
      </w:r>
      <w:r w:rsidR="003561CF">
        <w:t xml:space="preserve"> Was sind die grössten Chancen?</w:t>
      </w:r>
    </w:p>
    <w:p w:rsidR="00A46E4D" w:rsidRDefault="00A46E4D" w:rsidP="004A73E5"/>
    <w:p w:rsidR="003561CF" w:rsidRDefault="003561CF" w:rsidP="004A73E5"/>
    <w:p w:rsidR="000D08FF" w:rsidRDefault="000D08FF">
      <w:r>
        <w:br w:type="page"/>
      </w:r>
    </w:p>
    <w:p w:rsidR="00B42933" w:rsidRDefault="00B42933" w:rsidP="00B42933">
      <w:pPr>
        <w:pStyle w:val="Listenabsatz"/>
        <w:numPr>
          <w:ilvl w:val="0"/>
          <w:numId w:val="42"/>
        </w:numPr>
        <w:pBdr>
          <w:bottom w:val="single" w:sz="4" w:space="1" w:color="auto"/>
        </w:pBdr>
      </w:pPr>
      <w:r>
        <w:lastRenderedPageBreak/>
        <w:t>Umsetzung der Ergebnisse</w:t>
      </w:r>
    </w:p>
    <w:p w:rsidR="00CB0B9B" w:rsidRDefault="00A97473" w:rsidP="00CB0B9B">
      <w:r>
        <w:t>Wie werden die Ergebnisse und</w:t>
      </w:r>
      <w:r w:rsidR="003561CF">
        <w:t xml:space="preserve"> Erkenntnisse umgesetzt? </w:t>
      </w:r>
      <w:r w:rsidR="00E8311F">
        <w:t>Welche Zielgruppe adressieren Sie? W</w:t>
      </w:r>
      <w:r w:rsidR="00CB0B9B">
        <w:t>ie wird aus dem Demonstrationsprojekt eine Lösung</w:t>
      </w:r>
      <w:r w:rsidR="00143760">
        <w:t xml:space="preserve">, die nachgefragt wird? </w:t>
      </w:r>
    </w:p>
    <w:p w:rsidR="00CB0B9B" w:rsidRDefault="00CB0B9B" w:rsidP="00B42933"/>
    <w:p w:rsidR="00970EF6" w:rsidRDefault="00970EF6" w:rsidP="004A73E5"/>
    <w:p w:rsidR="00970EF6" w:rsidRDefault="002D3225" w:rsidP="00B42933">
      <w:pPr>
        <w:pStyle w:val="Listenabsatz"/>
        <w:numPr>
          <w:ilvl w:val="0"/>
          <w:numId w:val="42"/>
        </w:numPr>
        <w:pBdr>
          <w:bottom w:val="single" w:sz="4" w:space="1" w:color="auto"/>
        </w:pBdr>
      </w:pPr>
      <w:r>
        <w:t xml:space="preserve">Potenzial und </w:t>
      </w:r>
      <w:r w:rsidR="00970EF6">
        <w:t>Wirtschaftlichkeit</w:t>
      </w:r>
    </w:p>
    <w:p w:rsidR="002D3225" w:rsidRDefault="00E8311F" w:rsidP="004A73E5">
      <w:r>
        <w:t xml:space="preserve">Mit welcher Nachfrage rechnen Sie? Wie schätzen Sie die Zahlungsbereitschaft der Nachfragenden ein? </w:t>
      </w:r>
      <w:r w:rsidR="00A97473">
        <w:t xml:space="preserve">Hat die Lösung </w:t>
      </w:r>
      <w:r w:rsidR="002D3225">
        <w:t>auch unter wirtschaftlicher Betrachtung eine Chance auf Verbreitung?</w:t>
      </w:r>
    </w:p>
    <w:p w:rsidR="0054678E" w:rsidRDefault="0054678E" w:rsidP="00167994"/>
    <w:p w:rsidR="00C10CCB" w:rsidRDefault="00C10CCB" w:rsidP="00167994"/>
    <w:p w:rsidR="00C10CCB" w:rsidRDefault="001F12B6" w:rsidP="001F12B6">
      <w:pPr>
        <w:pStyle w:val="Listenabsatz"/>
        <w:numPr>
          <w:ilvl w:val="0"/>
          <w:numId w:val="42"/>
        </w:numPr>
        <w:pBdr>
          <w:bottom w:val="single" w:sz="4" w:space="1" w:color="auto"/>
        </w:pBdr>
      </w:pPr>
      <w:r>
        <w:t>Antragssteller</w:t>
      </w:r>
    </w:p>
    <w:p w:rsidR="006B1292" w:rsidRDefault="001F12B6" w:rsidP="00167994">
      <w:r>
        <w:t>Kontakt und Unterschrift Antragssteller</w:t>
      </w:r>
    </w:p>
    <w:p w:rsidR="006B1292" w:rsidRDefault="006B1292" w:rsidP="00167994"/>
    <w:sectPr w:rsidR="006B1292" w:rsidSect="007A5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62" w:rsidRDefault="00353D62" w:rsidP="00F950AA">
      <w:pPr>
        <w:spacing w:line="240" w:lineRule="auto"/>
      </w:pPr>
      <w:r>
        <w:separator/>
      </w:r>
    </w:p>
  </w:endnote>
  <w:endnote w:type="continuationSeparator" w:id="0">
    <w:p w:rsidR="00353D62" w:rsidRDefault="00353D62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9A" w:rsidRDefault="000659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4D7E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CC6DB6">
                            <w:fldChar w:fldCharType="begin"/>
                          </w:r>
                          <w:r w:rsidR="00CC6DB6">
                            <w:instrText xml:space="preserve"> NUMPAGES  \* Arabic </w:instrText>
                          </w:r>
                          <w:r w:rsidR="00CC6DB6">
                            <w:fldChar w:fldCharType="separate"/>
                          </w:r>
                          <w:r w:rsidR="00CC6DB6">
                            <w:rPr>
                              <w:noProof/>
                            </w:rPr>
                            <w:instrText>2</w:instrText>
                          </w:r>
                          <w:r w:rsidR="00CC6DB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D7245">
                            <w:fldChar w:fldCharType="begin"/>
                          </w:r>
                          <w:r w:rsidR="00DD7245">
                            <w:instrText xml:space="preserve"> PAGE  \* Arabic \* MERGEFORMAT </w:instrText>
                          </w:r>
                          <w:r w:rsidR="00DD7245">
                            <w:fldChar w:fldCharType="separate"/>
                          </w:r>
                          <w:r w:rsidR="00CC6DB6">
                            <w:rPr>
                              <w:noProof/>
                            </w:rPr>
                            <w:instrText>2</w:instrText>
                          </w:r>
                          <w:r w:rsidR="00DD724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CC6DB6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C6DB6">
                            <w:rPr>
                              <w:noProof/>
                            </w:rPr>
                            <w:t>2</w:t>
                          </w:r>
                          <w:r w:rsidR="00CC6DB6" w:rsidRPr="008E2142">
                            <w:rPr>
                              <w:noProof/>
                            </w:rPr>
                            <w:t>/</w:t>
                          </w:r>
                          <w:r w:rsidR="00CC6DB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4D7E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CC6DB6">
                      <w:fldChar w:fldCharType="begin"/>
                    </w:r>
                    <w:r w:rsidR="00CC6DB6">
                      <w:instrText xml:space="preserve"> NUMPAGES  \* Arabic </w:instrText>
                    </w:r>
                    <w:r w:rsidR="00CC6DB6">
                      <w:fldChar w:fldCharType="separate"/>
                    </w:r>
                    <w:r w:rsidR="00CC6DB6">
                      <w:rPr>
                        <w:noProof/>
                      </w:rPr>
                      <w:instrText>2</w:instrText>
                    </w:r>
                    <w:r w:rsidR="00CC6DB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D7245">
                      <w:fldChar w:fldCharType="begin"/>
                    </w:r>
                    <w:r w:rsidR="00DD7245">
                      <w:instrText xml:space="preserve"> PAGE  \* Arabic \* MERGEFORMAT </w:instrText>
                    </w:r>
                    <w:r w:rsidR="00DD7245">
                      <w:fldChar w:fldCharType="separate"/>
                    </w:r>
                    <w:r w:rsidR="00CC6DB6">
                      <w:rPr>
                        <w:noProof/>
                      </w:rPr>
                      <w:instrText>2</w:instrText>
                    </w:r>
                    <w:r w:rsidR="00DD724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CC6DB6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C6DB6">
                      <w:rPr>
                        <w:noProof/>
                      </w:rPr>
                      <w:t>2</w:t>
                    </w:r>
                    <w:r w:rsidR="00CC6DB6" w:rsidRPr="008E2142">
                      <w:rPr>
                        <w:noProof/>
                      </w:rPr>
                      <w:t>/</w:t>
                    </w:r>
                    <w:r w:rsidR="00CC6DB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6B1292">
        <w:rPr>
          <w:noProof/>
        </w:rPr>
        <w:t>Vorlage Projektbeschrieb P+D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FD499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4D7E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CC6DB6">
                            <w:fldChar w:fldCharType="begin"/>
                          </w:r>
                          <w:r w:rsidR="00CC6DB6">
                            <w:instrText xml:space="preserve"> NUMPAGES  \* Arabic </w:instrText>
                          </w:r>
                          <w:r w:rsidR="00CC6DB6">
                            <w:fldChar w:fldCharType="separate"/>
                          </w:r>
                          <w:r w:rsidR="00CC6DB6">
                            <w:rPr>
                              <w:noProof/>
                            </w:rPr>
                            <w:instrText>2</w:instrText>
                          </w:r>
                          <w:r w:rsidR="00CC6DB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D7245">
                            <w:fldChar w:fldCharType="begin"/>
                          </w:r>
                          <w:r w:rsidR="00DD7245">
                            <w:instrText xml:space="preserve"> PAGE  \* Arabic \* MERGEFORMAT </w:instrText>
                          </w:r>
                          <w:r w:rsidR="00DD7245">
                            <w:fldChar w:fldCharType="separate"/>
                          </w:r>
                          <w:r w:rsidR="00CC6DB6">
                            <w:rPr>
                              <w:noProof/>
                            </w:rPr>
                            <w:instrText>1</w:instrText>
                          </w:r>
                          <w:r w:rsidR="00DD724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CC6DB6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0D08FF">
                            <w:rPr>
                              <w:noProof/>
                            </w:rPr>
                            <w:instrText>1</w:instrText>
                          </w:r>
                          <w:r w:rsidR="000D08FF" w:rsidRPr="008E2142">
                            <w:rPr>
                              <w:noProof/>
                            </w:rPr>
                            <w:instrText>/</w:instrText>
                          </w:r>
                          <w:r w:rsidR="000D08FF">
                            <w:rPr>
                              <w:noProof/>
                            </w:rPr>
                            <w:instrText>2</w:instrText>
                          </w:r>
                          <w:r w:rsidR="00CC6DB6">
                            <w:fldChar w:fldCharType="separate"/>
                          </w:r>
                          <w:r w:rsidR="00CC6DB6">
                            <w:rPr>
                              <w:noProof/>
                            </w:rPr>
                            <w:t>1</w:t>
                          </w:r>
                          <w:r w:rsidR="00CC6DB6" w:rsidRPr="008E2142">
                            <w:rPr>
                              <w:noProof/>
                            </w:rPr>
                            <w:t>/</w:t>
                          </w:r>
                          <w:r w:rsidR="00CC6DB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4D7E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CC6DB6">
                      <w:fldChar w:fldCharType="begin"/>
                    </w:r>
                    <w:r w:rsidR="00CC6DB6">
                      <w:instrText xml:space="preserve"> NUMPAGES  \* Arabic </w:instrText>
                    </w:r>
                    <w:r w:rsidR="00CC6DB6">
                      <w:fldChar w:fldCharType="separate"/>
                    </w:r>
                    <w:r w:rsidR="00CC6DB6">
                      <w:rPr>
                        <w:noProof/>
                      </w:rPr>
                      <w:instrText>2</w:instrText>
                    </w:r>
                    <w:r w:rsidR="00CC6DB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D7245">
                      <w:fldChar w:fldCharType="begin"/>
                    </w:r>
                    <w:r w:rsidR="00DD7245">
                      <w:instrText xml:space="preserve"> PAGE  \* Arabic \* MERGEFORMAT </w:instrText>
                    </w:r>
                    <w:r w:rsidR="00DD7245">
                      <w:fldChar w:fldCharType="separate"/>
                    </w:r>
                    <w:r w:rsidR="00CC6DB6">
                      <w:rPr>
                        <w:noProof/>
                      </w:rPr>
                      <w:instrText>1</w:instrText>
                    </w:r>
                    <w:r w:rsidR="00DD724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CC6DB6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0D08FF">
                      <w:rPr>
                        <w:noProof/>
                      </w:rPr>
                      <w:instrText>1</w:instrText>
                    </w:r>
                    <w:r w:rsidR="000D08FF" w:rsidRPr="008E2142">
                      <w:rPr>
                        <w:noProof/>
                      </w:rPr>
                      <w:instrText>/</w:instrText>
                    </w:r>
                    <w:r w:rsidR="000D08FF">
                      <w:rPr>
                        <w:noProof/>
                      </w:rPr>
                      <w:instrText>2</w:instrText>
                    </w:r>
                    <w:r w:rsidR="00CC6DB6">
                      <w:fldChar w:fldCharType="separate"/>
                    </w:r>
                    <w:r w:rsidR="00CC6DB6">
                      <w:rPr>
                        <w:noProof/>
                      </w:rPr>
                      <w:t>1</w:t>
                    </w:r>
                    <w:r w:rsidR="00CC6DB6" w:rsidRPr="008E2142">
                      <w:rPr>
                        <w:noProof/>
                      </w:rPr>
                      <w:t>/</w:t>
                    </w:r>
                    <w:r w:rsidR="00CC6DB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A46E4D">
        <w:rPr>
          <w:noProof/>
        </w:rPr>
        <w:t>Vorlage Projektbeschrieb P+D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62" w:rsidRDefault="00353D62" w:rsidP="00F950AA">
      <w:pPr>
        <w:spacing w:line="240" w:lineRule="auto"/>
      </w:pPr>
      <w:r>
        <w:separator/>
      </w:r>
    </w:p>
  </w:footnote>
  <w:footnote w:type="continuationSeparator" w:id="0">
    <w:p w:rsidR="00353D62" w:rsidRDefault="00353D62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9A" w:rsidRDefault="000659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FD49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 xml:space="preserve">Kanton </w:t>
    </w:r>
    <w:proofErr w:type="spellStart"/>
    <w:r w:rsidR="00183966">
      <w:t>St.Gallen</w:t>
    </w:r>
    <w:proofErr w:type="spellEnd"/>
  </w:p>
  <w:p w:rsidR="00F950AA" w:rsidRDefault="0054678E">
    <w:pPr>
      <w:pStyle w:val="Kopfzeile"/>
    </w:pPr>
    <w:bookmarkStart w:id="1" w:name="Tab1Name"/>
    <w:r>
      <w:t>Bau- und Umweltdepartement</w:t>
    </w:r>
    <w:bookmarkEnd w:id="1"/>
  </w:p>
  <w:p w:rsidR="00F950AA" w:rsidRDefault="00F950AA">
    <w:pPr>
      <w:pStyle w:val="Kopfzeile"/>
    </w:pPr>
  </w:p>
  <w:p w:rsidR="00F950AA" w:rsidRPr="00F33D45" w:rsidRDefault="0054678E">
    <w:pPr>
      <w:pStyle w:val="Kopfzeile"/>
      <w:rPr>
        <w:b/>
      </w:rPr>
    </w:pPr>
    <w:bookmarkStart w:id="2" w:name="Tab2Name"/>
    <w:r>
      <w:rPr>
        <w:b/>
      </w:rPr>
      <w:t>Amt für Wasser und Energie</w:t>
    </w:r>
    <w:bookmarkEnd w:id="2"/>
  </w:p>
  <w:p w:rsidR="00782468" w:rsidRPr="00782468" w:rsidRDefault="00782468" w:rsidP="00782468">
    <w:pPr>
      <w:pStyle w:val="Kopfzeil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6AF1B76"/>
    <w:multiLevelType w:val="hybridMultilevel"/>
    <w:tmpl w:val="7C0C7B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334D51"/>
    <w:multiLevelType w:val="multilevel"/>
    <w:tmpl w:val="A422212E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5" w15:restartNumberingAfterBreak="0">
    <w:nsid w:val="0DE83442"/>
    <w:multiLevelType w:val="multilevel"/>
    <w:tmpl w:val="6F6620F4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6" w15:restartNumberingAfterBreak="0">
    <w:nsid w:val="11186D1A"/>
    <w:multiLevelType w:val="hybridMultilevel"/>
    <w:tmpl w:val="52329D8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B06F50"/>
    <w:multiLevelType w:val="hybridMultilevel"/>
    <w:tmpl w:val="5C8E3F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014F44"/>
    <w:multiLevelType w:val="multilevel"/>
    <w:tmpl w:val="A422212E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3D2D2F"/>
    <w:multiLevelType w:val="multilevel"/>
    <w:tmpl w:val="A422212E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9" w15:restartNumberingAfterBreak="0">
    <w:nsid w:val="5EDC5D0E"/>
    <w:multiLevelType w:val="hybridMultilevel"/>
    <w:tmpl w:val="602A88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44BD7"/>
    <w:multiLevelType w:val="multilevel"/>
    <w:tmpl w:val="08AABF20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1" w15:restartNumberingAfterBreak="0">
    <w:nsid w:val="6A435C3B"/>
    <w:multiLevelType w:val="multilevel"/>
    <w:tmpl w:val="A422212E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2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34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7"/>
  </w:num>
  <w:num w:numId="11">
    <w:abstractNumId w:val="24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0"/>
  </w:num>
  <w:num w:numId="21">
    <w:abstractNumId w:val="12"/>
  </w:num>
  <w:num w:numId="22">
    <w:abstractNumId w:val="33"/>
  </w:num>
  <w:num w:numId="23">
    <w:abstractNumId w:val="26"/>
  </w:num>
  <w:num w:numId="24">
    <w:abstractNumId w:val="10"/>
  </w:num>
  <w:num w:numId="25">
    <w:abstractNumId w:val="18"/>
  </w:num>
  <w:num w:numId="26">
    <w:abstractNumId w:val="23"/>
  </w:num>
  <w:num w:numId="27">
    <w:abstractNumId w:val="20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</w:num>
  <w:num w:numId="38">
    <w:abstractNumId w:val="28"/>
  </w:num>
  <w:num w:numId="39">
    <w:abstractNumId w:val="14"/>
  </w:num>
  <w:num w:numId="40">
    <w:abstractNumId w:val="31"/>
  </w:num>
  <w:num w:numId="41">
    <w:abstractNumId w:val="21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E"/>
    <w:rsid w:val="00002231"/>
    <w:rsid w:val="00020F17"/>
    <w:rsid w:val="00043B4C"/>
    <w:rsid w:val="0006599A"/>
    <w:rsid w:val="00094AB5"/>
    <w:rsid w:val="0009540D"/>
    <w:rsid w:val="000D0484"/>
    <w:rsid w:val="000D08FF"/>
    <w:rsid w:val="000D7DF3"/>
    <w:rsid w:val="000E0F92"/>
    <w:rsid w:val="000E7EAA"/>
    <w:rsid w:val="001022B8"/>
    <w:rsid w:val="001153DF"/>
    <w:rsid w:val="001275FC"/>
    <w:rsid w:val="00136D95"/>
    <w:rsid w:val="00143760"/>
    <w:rsid w:val="00150E09"/>
    <w:rsid w:val="001577CA"/>
    <w:rsid w:val="00163CA6"/>
    <w:rsid w:val="00167994"/>
    <w:rsid w:val="001706DB"/>
    <w:rsid w:val="00183966"/>
    <w:rsid w:val="00186230"/>
    <w:rsid w:val="001A0E8E"/>
    <w:rsid w:val="001A6ADE"/>
    <w:rsid w:val="001B093D"/>
    <w:rsid w:val="001B6329"/>
    <w:rsid w:val="001C0069"/>
    <w:rsid w:val="001C55D7"/>
    <w:rsid w:val="001D0464"/>
    <w:rsid w:val="001F12B6"/>
    <w:rsid w:val="001F27B1"/>
    <w:rsid w:val="001F29D8"/>
    <w:rsid w:val="001F71B6"/>
    <w:rsid w:val="002039F6"/>
    <w:rsid w:val="002209E6"/>
    <w:rsid w:val="00224406"/>
    <w:rsid w:val="00225FA4"/>
    <w:rsid w:val="00242095"/>
    <w:rsid w:val="0024761C"/>
    <w:rsid w:val="00260856"/>
    <w:rsid w:val="00263015"/>
    <w:rsid w:val="00264D4E"/>
    <w:rsid w:val="00266934"/>
    <w:rsid w:val="002725AA"/>
    <w:rsid w:val="00274060"/>
    <w:rsid w:val="00274442"/>
    <w:rsid w:val="00275924"/>
    <w:rsid w:val="00281B3C"/>
    <w:rsid w:val="002B0C42"/>
    <w:rsid w:val="002D3225"/>
    <w:rsid w:val="002E1138"/>
    <w:rsid w:val="002E62DC"/>
    <w:rsid w:val="002F34B3"/>
    <w:rsid w:val="002F4EA8"/>
    <w:rsid w:val="0030001D"/>
    <w:rsid w:val="00305245"/>
    <w:rsid w:val="00310EB6"/>
    <w:rsid w:val="00322543"/>
    <w:rsid w:val="00335654"/>
    <w:rsid w:val="00343AD6"/>
    <w:rsid w:val="00353D62"/>
    <w:rsid w:val="003541F5"/>
    <w:rsid w:val="003561CF"/>
    <w:rsid w:val="003801F0"/>
    <w:rsid w:val="0038106E"/>
    <w:rsid w:val="003813B6"/>
    <w:rsid w:val="00387F76"/>
    <w:rsid w:val="003A1D6B"/>
    <w:rsid w:val="003A7A0D"/>
    <w:rsid w:val="003B3C9C"/>
    <w:rsid w:val="003C6DF8"/>
    <w:rsid w:val="003D1B11"/>
    <w:rsid w:val="003D25A1"/>
    <w:rsid w:val="003E39A9"/>
    <w:rsid w:val="00420909"/>
    <w:rsid w:val="00434C01"/>
    <w:rsid w:val="0045415B"/>
    <w:rsid w:val="00457FFE"/>
    <w:rsid w:val="00473144"/>
    <w:rsid w:val="00475B10"/>
    <w:rsid w:val="0048751B"/>
    <w:rsid w:val="004911AC"/>
    <w:rsid w:val="004A73E5"/>
    <w:rsid w:val="004B0FB0"/>
    <w:rsid w:val="004B56C5"/>
    <w:rsid w:val="004D7E91"/>
    <w:rsid w:val="004F5BF2"/>
    <w:rsid w:val="004F6743"/>
    <w:rsid w:val="00510ACB"/>
    <w:rsid w:val="00527AF4"/>
    <w:rsid w:val="00535D71"/>
    <w:rsid w:val="0054678E"/>
    <w:rsid w:val="005645A5"/>
    <w:rsid w:val="00570B7C"/>
    <w:rsid w:val="005736FE"/>
    <w:rsid w:val="00591766"/>
    <w:rsid w:val="005A5476"/>
    <w:rsid w:val="005C1268"/>
    <w:rsid w:val="005C1D4F"/>
    <w:rsid w:val="005D0669"/>
    <w:rsid w:val="005D15A7"/>
    <w:rsid w:val="005D7DC1"/>
    <w:rsid w:val="005E2C8B"/>
    <w:rsid w:val="005E6FBD"/>
    <w:rsid w:val="0062265E"/>
    <w:rsid w:val="0062691E"/>
    <w:rsid w:val="00645D4E"/>
    <w:rsid w:val="00652866"/>
    <w:rsid w:val="00653099"/>
    <w:rsid w:val="00660EBA"/>
    <w:rsid w:val="00674AB3"/>
    <w:rsid w:val="006818BC"/>
    <w:rsid w:val="00682BDF"/>
    <w:rsid w:val="006B1292"/>
    <w:rsid w:val="006B3AAA"/>
    <w:rsid w:val="006B438C"/>
    <w:rsid w:val="006B6E33"/>
    <w:rsid w:val="006C6795"/>
    <w:rsid w:val="006E7AC6"/>
    <w:rsid w:val="006F5AD7"/>
    <w:rsid w:val="0070407C"/>
    <w:rsid w:val="007055B1"/>
    <w:rsid w:val="00716B9A"/>
    <w:rsid w:val="007221FF"/>
    <w:rsid w:val="00723576"/>
    <w:rsid w:val="00776662"/>
    <w:rsid w:val="00782468"/>
    <w:rsid w:val="00786FD9"/>
    <w:rsid w:val="007919BF"/>
    <w:rsid w:val="007A45ED"/>
    <w:rsid w:val="007A502E"/>
    <w:rsid w:val="007A5657"/>
    <w:rsid w:val="007A6BE6"/>
    <w:rsid w:val="007B5413"/>
    <w:rsid w:val="007D26E2"/>
    <w:rsid w:val="007D7944"/>
    <w:rsid w:val="007E0AB6"/>
    <w:rsid w:val="007E7E1C"/>
    <w:rsid w:val="007F321C"/>
    <w:rsid w:val="007F413D"/>
    <w:rsid w:val="007F4780"/>
    <w:rsid w:val="0080365C"/>
    <w:rsid w:val="00814995"/>
    <w:rsid w:val="00815FF7"/>
    <w:rsid w:val="00816536"/>
    <w:rsid w:val="00831246"/>
    <w:rsid w:val="00831C97"/>
    <w:rsid w:val="00865EDF"/>
    <w:rsid w:val="0086630E"/>
    <w:rsid w:val="008715DA"/>
    <w:rsid w:val="0089024B"/>
    <w:rsid w:val="00895002"/>
    <w:rsid w:val="008952C7"/>
    <w:rsid w:val="00896FF1"/>
    <w:rsid w:val="008B6F8A"/>
    <w:rsid w:val="008C0EC0"/>
    <w:rsid w:val="008D0C91"/>
    <w:rsid w:val="008D1AAE"/>
    <w:rsid w:val="008D344F"/>
    <w:rsid w:val="008E2142"/>
    <w:rsid w:val="008F3EDA"/>
    <w:rsid w:val="0093453E"/>
    <w:rsid w:val="00941E71"/>
    <w:rsid w:val="0094470A"/>
    <w:rsid w:val="009470A7"/>
    <w:rsid w:val="009538EA"/>
    <w:rsid w:val="00970EF6"/>
    <w:rsid w:val="009725F3"/>
    <w:rsid w:val="009B2BB0"/>
    <w:rsid w:val="009C2435"/>
    <w:rsid w:val="009D0BE3"/>
    <w:rsid w:val="009D31F8"/>
    <w:rsid w:val="009E557B"/>
    <w:rsid w:val="009F6714"/>
    <w:rsid w:val="009F721F"/>
    <w:rsid w:val="00A02147"/>
    <w:rsid w:val="00A16953"/>
    <w:rsid w:val="00A24AC0"/>
    <w:rsid w:val="00A449E3"/>
    <w:rsid w:val="00A46E4D"/>
    <w:rsid w:val="00A501BC"/>
    <w:rsid w:val="00A506C7"/>
    <w:rsid w:val="00A54B63"/>
    <w:rsid w:val="00A705B1"/>
    <w:rsid w:val="00A97473"/>
    <w:rsid w:val="00AA32B5"/>
    <w:rsid w:val="00AB38D6"/>
    <w:rsid w:val="00AC6F07"/>
    <w:rsid w:val="00AD006F"/>
    <w:rsid w:val="00AD4320"/>
    <w:rsid w:val="00B05469"/>
    <w:rsid w:val="00B0693E"/>
    <w:rsid w:val="00B1302B"/>
    <w:rsid w:val="00B2067D"/>
    <w:rsid w:val="00B255CA"/>
    <w:rsid w:val="00B42933"/>
    <w:rsid w:val="00B5677C"/>
    <w:rsid w:val="00B64902"/>
    <w:rsid w:val="00B64C4C"/>
    <w:rsid w:val="00B665AC"/>
    <w:rsid w:val="00B72875"/>
    <w:rsid w:val="00B95854"/>
    <w:rsid w:val="00BC043E"/>
    <w:rsid w:val="00BD1F5D"/>
    <w:rsid w:val="00BD5992"/>
    <w:rsid w:val="00BD6A49"/>
    <w:rsid w:val="00BE7264"/>
    <w:rsid w:val="00BF51AD"/>
    <w:rsid w:val="00C10CCB"/>
    <w:rsid w:val="00C23FB5"/>
    <w:rsid w:val="00C2664D"/>
    <w:rsid w:val="00C726C1"/>
    <w:rsid w:val="00C975F7"/>
    <w:rsid w:val="00CA3BCA"/>
    <w:rsid w:val="00CA6880"/>
    <w:rsid w:val="00CB0B9B"/>
    <w:rsid w:val="00CC6DB6"/>
    <w:rsid w:val="00CD41EE"/>
    <w:rsid w:val="00CE30D4"/>
    <w:rsid w:val="00CE3DBF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5956"/>
    <w:rsid w:val="00D76ADF"/>
    <w:rsid w:val="00D81485"/>
    <w:rsid w:val="00D87AA4"/>
    <w:rsid w:val="00D907EE"/>
    <w:rsid w:val="00D90D3A"/>
    <w:rsid w:val="00D93CDF"/>
    <w:rsid w:val="00D979EE"/>
    <w:rsid w:val="00DC2141"/>
    <w:rsid w:val="00DC3AF1"/>
    <w:rsid w:val="00DD57AB"/>
    <w:rsid w:val="00DD7245"/>
    <w:rsid w:val="00DF3879"/>
    <w:rsid w:val="00E03572"/>
    <w:rsid w:val="00E03700"/>
    <w:rsid w:val="00E0484A"/>
    <w:rsid w:val="00E220EE"/>
    <w:rsid w:val="00E354F3"/>
    <w:rsid w:val="00E35D41"/>
    <w:rsid w:val="00E43BC4"/>
    <w:rsid w:val="00E72A1B"/>
    <w:rsid w:val="00E745FB"/>
    <w:rsid w:val="00E829EA"/>
    <w:rsid w:val="00E8311F"/>
    <w:rsid w:val="00E927B8"/>
    <w:rsid w:val="00E963F9"/>
    <w:rsid w:val="00EA4DBA"/>
    <w:rsid w:val="00EB3B4D"/>
    <w:rsid w:val="00EB4E13"/>
    <w:rsid w:val="00ED1080"/>
    <w:rsid w:val="00ED3005"/>
    <w:rsid w:val="00EE4021"/>
    <w:rsid w:val="00EF1721"/>
    <w:rsid w:val="00EF2C3D"/>
    <w:rsid w:val="00F0414F"/>
    <w:rsid w:val="00F211D5"/>
    <w:rsid w:val="00F226F1"/>
    <w:rsid w:val="00F26576"/>
    <w:rsid w:val="00F33D45"/>
    <w:rsid w:val="00F60665"/>
    <w:rsid w:val="00F6781D"/>
    <w:rsid w:val="00F8080E"/>
    <w:rsid w:val="00F8398B"/>
    <w:rsid w:val="00F85585"/>
    <w:rsid w:val="00F950AA"/>
    <w:rsid w:val="00FA3A9F"/>
    <w:rsid w:val="00FA4010"/>
    <w:rsid w:val="00FB3752"/>
    <w:rsid w:val="00FB6B27"/>
    <w:rsid w:val="00FB78F1"/>
    <w:rsid w:val="00FC68D9"/>
    <w:rsid w:val="00FD436A"/>
    <w:rsid w:val="00FD499D"/>
    <w:rsid w:val="00FE2BCD"/>
    <w:rsid w:val="00FE431B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65CDAAD"/>
  <w15:docId w15:val="{0B83B853-7E84-4AC7-A6B7-F5070B87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721"/>
  </w:style>
  <w:style w:type="paragraph" w:styleId="berschrift1">
    <w:name w:val="heading 1"/>
    <w:basedOn w:val="Standard"/>
    <w:next w:val="Standard"/>
    <w:link w:val="berschrift1Zchn"/>
    <w:uiPriority w:val="9"/>
    <w:qFormat/>
    <w:rsid w:val="002E62DC"/>
    <w:pPr>
      <w:keepNext/>
      <w:keepLines/>
      <w:numPr>
        <w:numId w:val="19"/>
      </w:numPr>
      <w:spacing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62DC"/>
    <w:pPr>
      <w:keepNext/>
      <w:keepLines/>
      <w:numPr>
        <w:ilvl w:val="1"/>
        <w:numId w:val="19"/>
      </w:numPr>
      <w:spacing w:line="320" w:lineRule="atLeas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62DC"/>
    <w:pPr>
      <w:keepNext/>
      <w:keepLines/>
      <w:numPr>
        <w:ilvl w:val="2"/>
        <w:numId w:val="19"/>
      </w:numPr>
      <w:spacing w:line="300" w:lineRule="atLeas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62DC"/>
    <w:pPr>
      <w:keepNext/>
      <w:keepLines/>
      <w:numPr>
        <w:ilvl w:val="3"/>
        <w:numId w:val="19"/>
      </w:numPr>
      <w:spacing w:line="300" w:lineRule="atLeas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F1721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2DC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62DC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62DC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62DC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62DC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62DC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2E62DC"/>
    <w:pPr>
      <w:tabs>
        <w:tab w:val="left" w:pos="425"/>
        <w:tab w:val="right" w:leader="dot" w:pos="8381"/>
      </w:tabs>
      <w:spacing w:before="120"/>
      <w:ind w:left="425" w:hanging="425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2E62DC"/>
    <w:pPr>
      <w:tabs>
        <w:tab w:val="left" w:pos="992"/>
        <w:tab w:val="right" w:leader="dot" w:pos="8381"/>
      </w:tabs>
      <w:ind w:left="992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2E62DC"/>
    <w:pPr>
      <w:tabs>
        <w:tab w:val="left" w:pos="1701"/>
        <w:tab w:val="right" w:leader="dot" w:pos="8381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rsid w:val="00EF1721"/>
    <w:pPr>
      <w:tabs>
        <w:tab w:val="left" w:pos="2552"/>
        <w:tab w:val="right" w:leader="dot" w:pos="8381"/>
      </w:tabs>
      <w:ind w:left="2552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link w:val="ListenabsatzZchn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1721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1721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F1721"/>
    <w:rPr>
      <w:vertAlign w:val="superscrip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A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.dudli@s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40Interne%20Mitteilung2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9130-5BA5-4DB2-9482-3703A253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040Interne Mitteilung2</Template>
  <TotalTime>0</TotalTime>
  <Pages>2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Dudli, Philipp</dc:creator>
  <dc:description>Version 1.3 / 10.12.2014 (WD 2013)</dc:description>
  <cp:lastModifiedBy>Benz Julia BUD-AWE-EN</cp:lastModifiedBy>
  <cp:revision>17</cp:revision>
  <cp:lastPrinted>2011-01-17T13:42:00Z</cp:lastPrinted>
  <dcterms:created xsi:type="dcterms:W3CDTF">2022-11-07T12:34:00Z</dcterms:created>
  <dcterms:modified xsi:type="dcterms:W3CDTF">2023-01-12T11:41:00Z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