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457FFE">
        <w:trPr>
          <w:trHeight w:hRule="exact" w:val="1588"/>
        </w:trPr>
        <w:tc>
          <w:tcPr>
            <w:tcW w:w="6122" w:type="dxa"/>
          </w:tcPr>
          <w:p w:rsidR="006E7AC6" w:rsidRPr="007055B1" w:rsidRDefault="006E7AC6" w:rsidP="006E7AC6">
            <w:pPr>
              <w:widowControl w:val="0"/>
              <w:spacing w:line="260" w:lineRule="exact"/>
            </w:pPr>
            <w:bookmarkStart w:id="0" w:name="BAAdresse"/>
            <w:bookmarkEnd w:id="0"/>
          </w:p>
        </w:tc>
        <w:tc>
          <w:tcPr>
            <w:tcW w:w="3687" w:type="dxa"/>
            <w:vMerge w:val="restart"/>
          </w:tcPr>
          <w:p w:rsidR="00AD4320" w:rsidRPr="001B5CA5" w:rsidRDefault="00AD4320" w:rsidP="001B5CA5">
            <w:pPr>
              <w:widowControl w:val="0"/>
              <w:spacing w:line="200" w:lineRule="exact"/>
              <w:rPr>
                <w:sz w:val="17"/>
                <w:szCs w:val="17"/>
              </w:rPr>
            </w:pPr>
          </w:p>
          <w:p w:rsidR="00CA3BCA" w:rsidRPr="001B5CA5" w:rsidRDefault="00CA3BCA" w:rsidP="001B5CA5">
            <w:pPr>
              <w:widowControl w:val="0"/>
              <w:spacing w:line="100" w:lineRule="exact"/>
              <w:rPr>
                <w:sz w:val="8"/>
                <w:szCs w:val="8"/>
              </w:rPr>
            </w:pPr>
            <w:r w:rsidRPr="001B5CA5">
              <w:rPr>
                <w:sz w:val="8"/>
                <w:szCs w:val="8"/>
              </w:rPr>
              <w:t xml:space="preserve"> </w:t>
            </w:r>
            <w:r w:rsidRPr="001B5CA5">
              <w:rPr>
                <w:vanish/>
                <w:sz w:val="8"/>
                <w:szCs w:val="8"/>
              </w:rPr>
              <w:t>nicht löschen</w:t>
            </w:r>
            <w:r w:rsidRPr="001B5CA5">
              <w:rPr>
                <w:sz w:val="8"/>
                <w:szCs w:val="8"/>
              </w:rPr>
              <w:t xml:space="preserve"> </w:t>
            </w:r>
          </w:p>
          <w:p w:rsidR="005D630E" w:rsidRDefault="005D630E" w:rsidP="001B5CA5">
            <w:pPr>
              <w:widowControl w:val="0"/>
              <w:spacing w:line="200" w:lineRule="exact"/>
              <w:rPr>
                <w:sz w:val="17"/>
                <w:szCs w:val="17"/>
              </w:rPr>
            </w:pPr>
            <w:bookmarkStart w:id="1" w:name="Tab2Adresse"/>
            <w:r>
              <w:rPr>
                <w:sz w:val="17"/>
                <w:szCs w:val="17"/>
              </w:rPr>
              <w:t>Kantonales Steueramt St.Gallen</w:t>
            </w:r>
          </w:p>
          <w:p w:rsidR="005D630E" w:rsidRDefault="005D630E" w:rsidP="001B5CA5">
            <w:pPr>
              <w:widowControl w:val="0"/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Davidstrasse 41</w:t>
            </w:r>
          </w:p>
          <w:p w:rsidR="00CA3BCA" w:rsidRPr="001B5CA5" w:rsidRDefault="005D630E" w:rsidP="001B5CA5">
            <w:pPr>
              <w:widowControl w:val="0"/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9001 St.Gallen</w:t>
            </w:r>
            <w:bookmarkEnd w:id="1"/>
          </w:p>
          <w:p w:rsidR="00A50F96" w:rsidRPr="001B5CA5" w:rsidRDefault="005D630E" w:rsidP="001B5CA5">
            <w:pPr>
              <w:widowControl w:val="0"/>
              <w:spacing w:line="200" w:lineRule="exact"/>
              <w:rPr>
                <w:sz w:val="17"/>
                <w:szCs w:val="17"/>
              </w:rPr>
            </w:pPr>
            <w:bookmarkStart w:id="2" w:name="UserHttp"/>
            <w:r>
              <w:rPr>
                <w:sz w:val="17"/>
                <w:szCs w:val="17"/>
              </w:rPr>
              <w:t>www.steuern.sg.ch</w:t>
            </w:r>
            <w:bookmarkEnd w:id="2"/>
          </w:p>
        </w:tc>
      </w:tr>
      <w:tr w:rsidR="00457FFE" w:rsidTr="00457FFE">
        <w:trPr>
          <w:trHeight w:hRule="exact" w:val="737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Pr="001B5CA5" w:rsidRDefault="00457FFE" w:rsidP="001B5CA5">
            <w:pPr>
              <w:widowControl w:val="0"/>
              <w:spacing w:line="200" w:lineRule="exact"/>
              <w:rPr>
                <w:sz w:val="17"/>
                <w:szCs w:val="17"/>
              </w:rPr>
            </w:pPr>
          </w:p>
        </w:tc>
      </w:tr>
    </w:tbl>
    <w:p w:rsidR="005D0669" w:rsidRDefault="006E7AC6" w:rsidP="00D979EE">
      <w:bookmarkStart w:id="3" w:name="SpezialFeld1Entfernen"/>
      <w:bookmarkEnd w:id="3"/>
      <w:proofErr w:type="spellStart"/>
      <w:r>
        <w:t>St.Gallen</w:t>
      </w:r>
      <w:proofErr w:type="spellEnd"/>
      <w:r>
        <w:t xml:space="preserve">, </w:t>
      </w:r>
      <w:r w:rsidR="008D4EBC">
        <w:t>Datum</w:t>
      </w:r>
    </w:p>
    <w:p w:rsidR="0070407C" w:rsidRDefault="0070407C" w:rsidP="00A501BC"/>
    <w:p w:rsidR="0062691E" w:rsidRDefault="0062691E" w:rsidP="00A501BC"/>
    <w:p w:rsidR="001D0464" w:rsidRDefault="001D0464" w:rsidP="00A501BC"/>
    <w:p w:rsidR="001D0464" w:rsidRDefault="003501B2" w:rsidP="000C361F">
      <w:pPr>
        <w:ind w:right="27"/>
        <w:rPr>
          <w:b/>
        </w:rPr>
      </w:pPr>
      <w:bookmarkStart w:id="4" w:name="BANummerEntfernen"/>
      <w:bookmarkEnd w:id="4"/>
      <w:r>
        <w:rPr>
          <w:b/>
        </w:rPr>
        <w:t>Fragebogen zur Abklärung der Ansässigkeit im internationalen Verhältnis</w:t>
      </w:r>
    </w:p>
    <w:p w:rsidR="008D4EBC" w:rsidRPr="00CA3BCA" w:rsidRDefault="008D4EBC" w:rsidP="000C361F">
      <w:pPr>
        <w:ind w:right="27"/>
        <w:rPr>
          <w:b/>
        </w:rPr>
      </w:pPr>
      <w:r>
        <w:rPr>
          <w:b/>
        </w:rPr>
        <w:t>Personen-Nr. _____________________</w:t>
      </w:r>
    </w:p>
    <w:p w:rsidR="006E7AC6" w:rsidRDefault="006E7AC6" w:rsidP="000C361F">
      <w:pPr>
        <w:ind w:right="27"/>
      </w:pPr>
    </w:p>
    <w:p w:rsidR="003501B2" w:rsidRDefault="003501B2" w:rsidP="000C361F">
      <w:pPr>
        <w:ind w:right="27"/>
      </w:pPr>
      <w:r>
        <w:t xml:space="preserve">Bitte beantworten Sie die nachfolgenden Fragen vollständig. </w:t>
      </w:r>
    </w:p>
    <w:p w:rsidR="003501B2" w:rsidRDefault="003501B2" w:rsidP="000C361F">
      <w:pPr>
        <w:ind w:right="27"/>
      </w:pPr>
    </w:p>
    <w:p w:rsidR="003501B2" w:rsidRDefault="003501B2" w:rsidP="003E23A3">
      <w:pPr>
        <w:spacing w:after="360"/>
        <w:ind w:right="28"/>
      </w:pPr>
      <w:proofErr w:type="spellStart"/>
      <w:r>
        <w:t>Einreichefrist</w:t>
      </w:r>
      <w:proofErr w:type="spellEnd"/>
      <w:r>
        <w:t>: ________________</w:t>
      </w:r>
    </w:p>
    <w:p w:rsidR="008D4EBC" w:rsidRDefault="008D4EBC" w:rsidP="008D4EBC">
      <w:pPr>
        <w:spacing w:line="360" w:lineRule="auto"/>
        <w:ind w:right="28"/>
      </w:pPr>
      <w:r>
        <w:t>Für Rückfragen erreichbar unter</w:t>
      </w:r>
    </w:p>
    <w:p w:rsidR="008D4EBC" w:rsidRDefault="008D4EBC" w:rsidP="008D4EBC">
      <w:pPr>
        <w:spacing w:after="360" w:line="360" w:lineRule="auto"/>
        <w:ind w:right="28"/>
        <w:contextualSpacing/>
      </w:pPr>
      <w:r>
        <w:t>Telefon: _____________________</w:t>
      </w:r>
    </w:p>
    <w:p w:rsidR="008D4EBC" w:rsidRDefault="008D4EBC" w:rsidP="008D4EBC">
      <w:pPr>
        <w:spacing w:after="360" w:line="360" w:lineRule="auto"/>
        <w:ind w:right="28"/>
        <w:contextualSpacing/>
      </w:pPr>
      <w:r>
        <w:t>E-Mail:   _____________________</w:t>
      </w:r>
    </w:p>
    <w:p w:rsidR="008D4EBC" w:rsidRDefault="008D4EBC" w:rsidP="008D4EBC">
      <w:pPr>
        <w:spacing w:after="360" w:line="360" w:lineRule="auto"/>
        <w:ind w:right="28"/>
        <w:contextualSpacing/>
      </w:pPr>
    </w:p>
    <w:p w:rsidR="003501B2" w:rsidRPr="00B706DF" w:rsidRDefault="003501B2" w:rsidP="000C361F">
      <w:pPr>
        <w:tabs>
          <w:tab w:val="left" w:pos="284"/>
          <w:tab w:val="left" w:pos="709"/>
          <w:tab w:val="right" w:pos="9639"/>
        </w:tabs>
        <w:spacing w:line="360" w:lineRule="auto"/>
        <w:ind w:right="27"/>
        <w:rPr>
          <w:b/>
        </w:rPr>
      </w:pPr>
      <w:r w:rsidRPr="00B706DF">
        <w:rPr>
          <w:b/>
        </w:rPr>
        <w:t>1.</w:t>
      </w:r>
      <w:r w:rsidRPr="00B706DF">
        <w:rPr>
          <w:b/>
        </w:rPr>
        <w:tab/>
        <w:t>Domiziladresse in der Schweiz</w:t>
      </w:r>
    </w:p>
    <w:p w:rsidR="003501B2" w:rsidRPr="00794DC8" w:rsidRDefault="003501B2" w:rsidP="00837AF6">
      <w:pPr>
        <w:tabs>
          <w:tab w:val="left" w:pos="284"/>
          <w:tab w:val="left" w:pos="709"/>
          <w:tab w:val="right" w:pos="9639"/>
        </w:tabs>
        <w:spacing w:line="360" w:lineRule="auto"/>
        <w:ind w:left="284" w:right="27"/>
        <w:rPr>
          <w:u w:val="single"/>
        </w:rPr>
      </w:pPr>
      <w:r>
        <w:t>Strasse:</w:t>
      </w:r>
      <w:r w:rsidRPr="00794DC8">
        <w:rPr>
          <w:u w:val="single"/>
        </w:rPr>
        <w:tab/>
      </w:r>
    </w:p>
    <w:p w:rsidR="003501B2" w:rsidRPr="00794DC8" w:rsidRDefault="003501B2" w:rsidP="00837AF6">
      <w:pPr>
        <w:tabs>
          <w:tab w:val="left" w:pos="284"/>
          <w:tab w:val="left" w:pos="709"/>
          <w:tab w:val="right" w:pos="9639"/>
        </w:tabs>
        <w:spacing w:line="360" w:lineRule="auto"/>
        <w:ind w:left="284" w:right="27"/>
      </w:pPr>
      <w:r>
        <w:t>Adresszusatz:</w:t>
      </w:r>
      <w:r w:rsidRPr="00794DC8">
        <w:rPr>
          <w:u w:val="single"/>
        </w:rPr>
        <w:tab/>
      </w:r>
    </w:p>
    <w:p w:rsidR="003501B2" w:rsidRDefault="003501B2" w:rsidP="00837AF6">
      <w:pPr>
        <w:tabs>
          <w:tab w:val="left" w:pos="284"/>
          <w:tab w:val="left" w:pos="709"/>
          <w:tab w:val="right" w:pos="9639"/>
        </w:tabs>
        <w:spacing w:after="120" w:line="360" w:lineRule="auto"/>
        <w:ind w:left="284" w:right="28"/>
        <w:rPr>
          <w:u w:val="single"/>
        </w:rPr>
      </w:pPr>
      <w:r>
        <w:t>PLZ, Ort:</w:t>
      </w:r>
      <w:r w:rsidRPr="00603D18">
        <w:rPr>
          <w:u w:val="single"/>
        </w:rPr>
        <w:t xml:space="preserve"> </w:t>
      </w:r>
      <w:r w:rsidRPr="00794DC8">
        <w:rPr>
          <w:u w:val="single"/>
        </w:rPr>
        <w:tab/>
      </w:r>
    </w:p>
    <w:p w:rsidR="003501B2" w:rsidRPr="00794DC8" w:rsidRDefault="003501B2" w:rsidP="00837AF6">
      <w:pPr>
        <w:tabs>
          <w:tab w:val="left" w:pos="284"/>
          <w:tab w:val="left" w:pos="567"/>
          <w:tab w:val="left" w:pos="709"/>
          <w:tab w:val="right" w:pos="9639"/>
        </w:tabs>
        <w:spacing w:line="360" w:lineRule="auto"/>
        <w:ind w:left="284" w:right="27"/>
        <w:rPr>
          <w:b/>
        </w:rPr>
      </w:pPr>
      <w:r w:rsidRPr="00794DC8">
        <w:rPr>
          <w:b/>
        </w:rPr>
        <w:t>Ich wohne</w:t>
      </w:r>
    </w:p>
    <w:p w:rsidR="003501B2" w:rsidRPr="00701946" w:rsidRDefault="003501B2" w:rsidP="00837AF6">
      <w:pPr>
        <w:tabs>
          <w:tab w:val="left" w:pos="284"/>
          <w:tab w:val="left" w:pos="567"/>
          <w:tab w:val="left" w:pos="709"/>
          <w:tab w:val="right" w:pos="9639"/>
        </w:tabs>
        <w:spacing w:line="360" w:lineRule="auto"/>
        <w:ind w:left="284" w:right="27"/>
      </w:pPr>
      <w:r w:rsidRPr="00701946">
        <w:sym w:font="Wingdings" w:char="F06F"/>
      </w:r>
      <w:r w:rsidRPr="00701946">
        <w:tab/>
        <w:t>in einer Eigentumswohnung / in einem eigenen Haus</w:t>
      </w:r>
    </w:p>
    <w:p w:rsidR="003501B2" w:rsidRPr="00701946" w:rsidRDefault="003501B2" w:rsidP="00837AF6">
      <w:pPr>
        <w:tabs>
          <w:tab w:val="left" w:pos="284"/>
          <w:tab w:val="left" w:pos="567"/>
          <w:tab w:val="left" w:pos="709"/>
          <w:tab w:val="right" w:pos="9639"/>
        </w:tabs>
        <w:spacing w:line="360" w:lineRule="auto"/>
        <w:ind w:left="284" w:right="27"/>
      </w:pPr>
      <w:r w:rsidRPr="00701946">
        <w:sym w:font="Wingdings" w:char="F06F"/>
      </w:r>
      <w:r w:rsidRPr="00701946">
        <w:tab/>
        <w:t xml:space="preserve">in einer gemieteten Wohnung </w:t>
      </w:r>
      <w:r>
        <w:t xml:space="preserve">/ in einem gemieteten Haus </w:t>
      </w:r>
      <w:r w:rsidRPr="00701946">
        <w:t>mit eigenen Möbeln*</w:t>
      </w:r>
    </w:p>
    <w:p w:rsidR="003501B2" w:rsidRPr="00701946" w:rsidRDefault="003501B2" w:rsidP="00837AF6">
      <w:pPr>
        <w:tabs>
          <w:tab w:val="left" w:pos="567"/>
          <w:tab w:val="right" w:pos="9639"/>
        </w:tabs>
        <w:spacing w:line="360" w:lineRule="auto"/>
        <w:ind w:left="567" w:right="27" w:hanging="283"/>
      </w:pPr>
      <w:r w:rsidRPr="00701946">
        <w:sym w:font="Wingdings" w:char="F06F"/>
      </w:r>
      <w:r w:rsidRPr="00701946">
        <w:tab/>
        <w:t>in einem möblierten Zimmer / in einer möblierten Wohnung</w:t>
      </w:r>
      <w:r>
        <w:t xml:space="preserve"> / in einem möblierten Haus</w:t>
      </w:r>
      <w:r w:rsidRPr="00701946">
        <w:t>*</w:t>
      </w:r>
    </w:p>
    <w:p w:rsidR="003501B2" w:rsidRDefault="003501B2" w:rsidP="00837AF6">
      <w:pPr>
        <w:tabs>
          <w:tab w:val="left" w:pos="284"/>
          <w:tab w:val="left" w:pos="567"/>
          <w:tab w:val="left" w:pos="709"/>
          <w:tab w:val="right" w:pos="9639"/>
        </w:tabs>
        <w:spacing w:line="360" w:lineRule="auto"/>
        <w:ind w:left="284" w:right="27"/>
      </w:pPr>
      <w:r w:rsidRPr="00701946">
        <w:sym w:font="Wingdings" w:char="F06F"/>
      </w:r>
      <w:r w:rsidRPr="00701946">
        <w:tab/>
        <w:t>im Hotel</w:t>
      </w:r>
    </w:p>
    <w:p w:rsidR="003501B2" w:rsidRDefault="003501B2" w:rsidP="00837AF6">
      <w:pPr>
        <w:tabs>
          <w:tab w:val="left" w:pos="284"/>
          <w:tab w:val="left" w:pos="567"/>
          <w:tab w:val="left" w:pos="709"/>
          <w:tab w:val="right" w:pos="9639"/>
        </w:tabs>
        <w:spacing w:line="360" w:lineRule="auto"/>
        <w:ind w:left="284" w:right="27"/>
        <w:rPr>
          <w:u w:val="single"/>
        </w:rPr>
      </w:pPr>
      <w:r w:rsidRPr="00701946">
        <w:sym w:font="Wingdings" w:char="F06F"/>
      </w:r>
      <w:r>
        <w:tab/>
        <w:t xml:space="preserve">andere Unterkunft, und zwar: </w:t>
      </w:r>
      <w:r w:rsidRPr="005A381C">
        <w:rPr>
          <w:u w:val="single"/>
        </w:rPr>
        <w:tab/>
      </w:r>
    </w:p>
    <w:p w:rsidR="003501B2" w:rsidRDefault="003501B2" w:rsidP="007915F8">
      <w:pPr>
        <w:tabs>
          <w:tab w:val="left" w:pos="284"/>
          <w:tab w:val="left" w:pos="567"/>
          <w:tab w:val="left" w:pos="709"/>
          <w:tab w:val="right" w:pos="9639"/>
        </w:tabs>
        <w:spacing w:line="360" w:lineRule="auto"/>
        <w:ind w:left="284" w:right="28"/>
        <w:rPr>
          <w:u w:val="single"/>
        </w:rPr>
      </w:pPr>
      <w:r>
        <w:t xml:space="preserve">Angabe, mit wie vielen Personen Sie die Wohnstätte in der Schweiz teilen: </w:t>
      </w:r>
      <w:r w:rsidRPr="003501B2">
        <w:rPr>
          <w:u w:val="single"/>
        </w:rPr>
        <w:tab/>
      </w:r>
    </w:p>
    <w:p w:rsidR="007915F8" w:rsidRDefault="007915F8" w:rsidP="007915F8">
      <w:pPr>
        <w:tabs>
          <w:tab w:val="left" w:pos="284"/>
          <w:tab w:val="left" w:pos="567"/>
          <w:tab w:val="right" w:pos="9639"/>
        </w:tabs>
        <w:spacing w:after="120" w:line="240" w:lineRule="auto"/>
        <w:ind w:left="284"/>
      </w:pPr>
      <w:r>
        <w:t xml:space="preserve">Ich beabsichtige, mich im Kanton St. Gallen wie folgt aufzuhalten: </w:t>
      </w:r>
    </w:p>
    <w:p w:rsidR="007915F8" w:rsidRPr="003501B2" w:rsidRDefault="007915F8" w:rsidP="007915F8">
      <w:pPr>
        <w:tabs>
          <w:tab w:val="left" w:pos="284"/>
          <w:tab w:val="left" w:pos="567"/>
          <w:tab w:val="left" w:pos="4111"/>
          <w:tab w:val="left" w:pos="5529"/>
          <w:tab w:val="right" w:pos="9639"/>
        </w:tabs>
        <w:spacing w:line="360" w:lineRule="auto"/>
        <w:ind w:left="284"/>
      </w:pPr>
      <w:r w:rsidRPr="007915F8">
        <w:sym w:font="Wingdings" w:char="F06F"/>
      </w:r>
      <w:r>
        <w:t xml:space="preserve"> </w:t>
      </w:r>
      <w:proofErr w:type="gramStart"/>
      <w:r w:rsidRPr="007915F8">
        <w:t>weniger</w:t>
      </w:r>
      <w:proofErr w:type="gramEnd"/>
      <w:r w:rsidRPr="007915F8">
        <w:t xml:space="preserve"> als 1 Jahr</w:t>
      </w:r>
      <w:r w:rsidR="00216886">
        <w:t xml:space="preserve"> / vorübergehend</w:t>
      </w:r>
      <w:r>
        <w:t xml:space="preserve"> </w:t>
      </w:r>
      <w:r>
        <w:tab/>
      </w:r>
      <w:r w:rsidRPr="007915F8">
        <w:sym w:font="Wingdings" w:char="F06F"/>
      </w:r>
      <w:r>
        <w:t xml:space="preserve"> </w:t>
      </w:r>
      <w:r w:rsidRPr="007915F8">
        <w:t>1-2 Jahre</w:t>
      </w:r>
      <w:r>
        <w:tab/>
        <w:t xml:space="preserve"> </w:t>
      </w:r>
      <w:r w:rsidRPr="007915F8">
        <w:sym w:font="Wingdings" w:char="F06F"/>
      </w:r>
      <w:r>
        <w:tab/>
      </w:r>
      <w:r w:rsidRPr="007915F8">
        <w:t>mehr als 2 Jahre / dauernd</w:t>
      </w:r>
    </w:p>
    <w:p w:rsidR="003501B2" w:rsidRDefault="005977DE" w:rsidP="003E23A3">
      <w:pPr>
        <w:tabs>
          <w:tab w:val="left" w:pos="284"/>
          <w:tab w:val="left" w:pos="567"/>
          <w:tab w:val="left" w:pos="709"/>
          <w:tab w:val="right" w:pos="9639"/>
        </w:tabs>
        <w:spacing w:after="360" w:line="360" w:lineRule="auto"/>
        <w:ind w:left="284" w:right="28"/>
        <w:rPr>
          <w:b/>
        </w:rPr>
      </w:pPr>
      <w:r>
        <w:rPr>
          <w:b/>
        </w:rPr>
        <w:t>*</w:t>
      </w:r>
      <w:r w:rsidR="003501B2" w:rsidRPr="00794DC8">
        <w:rPr>
          <w:b/>
        </w:rPr>
        <w:t>Bitte Kopie des Mietvertrages beilegen</w:t>
      </w:r>
    </w:p>
    <w:p w:rsidR="003501B2" w:rsidRPr="003501B2" w:rsidRDefault="003501B2" w:rsidP="000C361F">
      <w:pPr>
        <w:tabs>
          <w:tab w:val="left" w:pos="284"/>
          <w:tab w:val="left" w:pos="709"/>
          <w:tab w:val="right" w:pos="9639"/>
        </w:tabs>
        <w:spacing w:line="360" w:lineRule="auto"/>
        <w:ind w:right="27"/>
        <w:rPr>
          <w:b/>
        </w:rPr>
      </w:pPr>
      <w:r w:rsidRPr="00B706DF">
        <w:rPr>
          <w:b/>
        </w:rPr>
        <w:t>2.</w:t>
      </w:r>
      <w:r w:rsidRPr="00B706DF">
        <w:rPr>
          <w:b/>
        </w:rPr>
        <w:tab/>
        <w:t>Domiziladresse im Ausland</w:t>
      </w:r>
    </w:p>
    <w:p w:rsidR="003501B2" w:rsidRDefault="003501B2" w:rsidP="00837AF6">
      <w:pPr>
        <w:tabs>
          <w:tab w:val="left" w:pos="1701"/>
          <w:tab w:val="left" w:pos="5812"/>
          <w:tab w:val="left" w:pos="7655"/>
        </w:tabs>
        <w:spacing w:after="120" w:line="360" w:lineRule="auto"/>
        <w:ind w:left="284" w:right="28"/>
      </w:pPr>
      <w:r>
        <w:t>Verfügen Sie im Ausland über eine Wohnstätte?</w:t>
      </w:r>
      <w:r>
        <w:tab/>
      </w:r>
      <w:r w:rsidR="007915F8" w:rsidRPr="007915F8">
        <w:sym w:font="Wingdings" w:char="F06F"/>
      </w:r>
      <w:r w:rsidR="007915F8">
        <w:t xml:space="preserve"> </w:t>
      </w:r>
      <w:r>
        <w:t>Ja</w:t>
      </w:r>
      <w:r>
        <w:tab/>
      </w:r>
      <w:r w:rsidR="007915F8" w:rsidRPr="007915F8">
        <w:sym w:font="Wingdings" w:char="F06F"/>
      </w:r>
      <w:r w:rsidR="007915F8">
        <w:t xml:space="preserve"> Nein</w:t>
      </w:r>
    </w:p>
    <w:p w:rsidR="000C361F" w:rsidRDefault="000C361F" w:rsidP="00837AF6">
      <w:pPr>
        <w:tabs>
          <w:tab w:val="left" w:pos="1701"/>
          <w:tab w:val="left" w:pos="4536"/>
          <w:tab w:val="left" w:pos="7088"/>
        </w:tabs>
        <w:spacing w:line="360" w:lineRule="auto"/>
        <w:ind w:left="284" w:right="28"/>
      </w:pPr>
      <w:r>
        <w:t>Falls Sie im Ausland über eine ständige Wohnstätte verfügen, handelt es sich um ein</w:t>
      </w:r>
    </w:p>
    <w:p w:rsidR="000C361F" w:rsidRDefault="007915F8" w:rsidP="00837AF6">
      <w:pPr>
        <w:tabs>
          <w:tab w:val="left" w:pos="851"/>
          <w:tab w:val="left" w:pos="3261"/>
          <w:tab w:val="left" w:pos="6096"/>
          <w:tab w:val="left" w:pos="8931"/>
        </w:tabs>
        <w:spacing w:line="360" w:lineRule="auto"/>
        <w:ind w:left="284" w:right="28"/>
      </w:pPr>
      <w:r w:rsidRPr="007915F8">
        <w:sym w:font="Wingdings" w:char="F06F"/>
      </w:r>
      <w:r>
        <w:t xml:space="preserve"> </w:t>
      </w:r>
      <w:r w:rsidR="000C361F">
        <w:t>Gemietetes Objekt</w:t>
      </w:r>
      <w:r w:rsidR="000C361F">
        <w:tab/>
      </w:r>
      <w:r w:rsidRPr="007915F8">
        <w:sym w:font="Wingdings" w:char="F06F"/>
      </w:r>
      <w:r>
        <w:t xml:space="preserve"> </w:t>
      </w:r>
      <w:r w:rsidR="000C361F">
        <w:t xml:space="preserve">Eigenheim /-wohnung </w:t>
      </w:r>
      <w:r>
        <w:tab/>
      </w:r>
      <w:r w:rsidR="000C361F" w:rsidRPr="000048E8">
        <w:fldChar w:fldCharType="begin"/>
      </w:r>
      <w:r w:rsidR="000C361F" w:rsidRPr="000048E8">
        <w:instrText xml:space="preserve"> MACROBUTTON Voll </w:instrText>
      </w:r>
      <w:r w:rsidR="000C361F" w:rsidRPr="000048E8">
        <w:sym w:font="Wingdings" w:char="F06F"/>
      </w:r>
      <w:r w:rsidR="000C361F" w:rsidRPr="000048E8">
        <w:fldChar w:fldCharType="end"/>
      </w:r>
      <w:r>
        <w:t xml:space="preserve"> w</w:t>
      </w:r>
      <w:r w:rsidR="000C361F">
        <w:t>ohnhaft bei Eltern</w:t>
      </w:r>
    </w:p>
    <w:p w:rsidR="00837AF6" w:rsidRDefault="000C361F" w:rsidP="00837AF6">
      <w:pPr>
        <w:tabs>
          <w:tab w:val="left" w:pos="284"/>
          <w:tab w:val="left" w:pos="567"/>
          <w:tab w:val="left" w:pos="5387"/>
          <w:tab w:val="left" w:pos="5670"/>
          <w:tab w:val="right" w:pos="9639"/>
        </w:tabs>
        <w:spacing w:line="360" w:lineRule="auto"/>
        <w:ind w:left="284" w:right="28"/>
      </w:pPr>
      <w:r>
        <w:lastRenderedPageBreak/>
        <w:t xml:space="preserve">Angabe über Grösse (Anzahl Zimmer) der Wohnstätte im Ausland </w:t>
      </w:r>
      <w:r w:rsidRPr="00837AF6">
        <w:rPr>
          <w:u w:val="single"/>
        </w:rPr>
        <w:tab/>
      </w:r>
    </w:p>
    <w:p w:rsidR="00837AF6" w:rsidRPr="003501B2" w:rsidRDefault="00837AF6" w:rsidP="00837AF6">
      <w:pPr>
        <w:tabs>
          <w:tab w:val="left" w:pos="284"/>
          <w:tab w:val="left" w:pos="567"/>
          <w:tab w:val="left" w:pos="709"/>
          <w:tab w:val="right" w:pos="9639"/>
        </w:tabs>
        <w:spacing w:after="240" w:line="360" w:lineRule="auto"/>
        <w:ind w:left="284" w:right="28"/>
      </w:pPr>
      <w:r>
        <w:t xml:space="preserve">Angabe, mit wie vielen Personen Sie die Wohnstätte im Ausland teilen: </w:t>
      </w:r>
      <w:r w:rsidRPr="003501B2">
        <w:rPr>
          <w:u w:val="single"/>
        </w:rPr>
        <w:tab/>
      </w:r>
    </w:p>
    <w:p w:rsidR="000C361F" w:rsidRDefault="000C361F" w:rsidP="007915F8">
      <w:pPr>
        <w:tabs>
          <w:tab w:val="right" w:pos="9639"/>
        </w:tabs>
        <w:spacing w:after="240" w:line="360" w:lineRule="auto"/>
        <w:ind w:left="284" w:right="28"/>
        <w:rPr>
          <w:b/>
        </w:rPr>
      </w:pPr>
      <w:r w:rsidRPr="00794DC8">
        <w:rPr>
          <w:b/>
        </w:rPr>
        <w:t>Bitte Kopie des Mietvertrages beilegen</w:t>
      </w:r>
      <w:r>
        <w:rPr>
          <w:b/>
        </w:rPr>
        <w:t xml:space="preserve"> oder Bekanntgabe des Wertes bei Vorhandensein eines Eigenheims</w:t>
      </w:r>
    </w:p>
    <w:p w:rsidR="003501B2" w:rsidRPr="00DE071C" w:rsidRDefault="003501B2" w:rsidP="007915F8">
      <w:pPr>
        <w:tabs>
          <w:tab w:val="right" w:pos="9639"/>
        </w:tabs>
        <w:spacing w:line="360" w:lineRule="auto"/>
        <w:ind w:left="284" w:right="27"/>
        <w:rPr>
          <w:b/>
        </w:rPr>
      </w:pPr>
      <w:r>
        <w:rPr>
          <w:b/>
        </w:rPr>
        <w:t>Regelmässige</w:t>
      </w:r>
      <w:r w:rsidRPr="00DE071C">
        <w:rPr>
          <w:b/>
        </w:rPr>
        <w:t xml:space="preserve"> Rückkehr ins Ausland:</w:t>
      </w:r>
    </w:p>
    <w:p w:rsidR="003501B2" w:rsidRDefault="007915F8" w:rsidP="007915F8">
      <w:pPr>
        <w:tabs>
          <w:tab w:val="left" w:pos="2268"/>
          <w:tab w:val="left" w:pos="6379"/>
          <w:tab w:val="right" w:pos="9639"/>
        </w:tabs>
        <w:spacing w:line="360" w:lineRule="auto"/>
        <w:ind w:left="284" w:right="27"/>
      </w:pPr>
      <w:r w:rsidRPr="007915F8">
        <w:sym w:font="Wingdings" w:char="F06F"/>
      </w:r>
      <w:r>
        <w:t xml:space="preserve"> </w:t>
      </w:r>
      <w:r w:rsidR="003501B2">
        <w:t>in der Regel an den Wochenenden</w:t>
      </w:r>
      <w:r w:rsidR="003501B2" w:rsidRPr="00794DC8">
        <w:tab/>
      </w:r>
      <w:r w:rsidRPr="007915F8">
        <w:sym w:font="Wingdings" w:char="F06F"/>
      </w:r>
      <w:r>
        <w:t xml:space="preserve"> </w:t>
      </w:r>
      <w:r w:rsidR="003501B2">
        <w:t>1 - 2</w:t>
      </w:r>
      <w:r w:rsidR="00442B36">
        <w:t xml:space="preserve"> M</w:t>
      </w:r>
      <w:r w:rsidR="003501B2" w:rsidRPr="00794DC8">
        <w:t xml:space="preserve">al </w:t>
      </w:r>
      <w:r w:rsidR="003501B2">
        <w:t>im</w:t>
      </w:r>
      <w:r w:rsidR="003501B2" w:rsidRPr="00794DC8">
        <w:t xml:space="preserve"> Monat</w:t>
      </w:r>
    </w:p>
    <w:p w:rsidR="003501B2" w:rsidRPr="00794DC8" w:rsidRDefault="003501B2" w:rsidP="003E23A3">
      <w:pPr>
        <w:tabs>
          <w:tab w:val="right" w:pos="9639"/>
        </w:tabs>
        <w:spacing w:after="360" w:line="360" w:lineRule="auto"/>
        <w:ind w:left="284" w:right="28"/>
      </w:pPr>
      <w:r>
        <w:t xml:space="preserve">anders: </w:t>
      </w:r>
      <w:r w:rsidRPr="0089011E">
        <w:rPr>
          <w:u w:val="single"/>
        </w:rPr>
        <w:tab/>
      </w:r>
    </w:p>
    <w:p w:rsidR="003E23A3" w:rsidRPr="003E23A3" w:rsidRDefault="003E23A3" w:rsidP="003E23A3">
      <w:pPr>
        <w:tabs>
          <w:tab w:val="left" w:pos="284"/>
          <w:tab w:val="left" w:pos="709"/>
          <w:tab w:val="right" w:pos="9639"/>
        </w:tabs>
        <w:spacing w:line="360" w:lineRule="auto"/>
        <w:rPr>
          <w:b/>
        </w:rPr>
      </w:pPr>
      <w:r w:rsidRPr="003E23A3">
        <w:rPr>
          <w:b/>
        </w:rPr>
        <w:t>3.</w:t>
      </w:r>
      <w:r w:rsidRPr="003E23A3">
        <w:rPr>
          <w:b/>
        </w:rPr>
        <w:tab/>
        <w:t>Persönliche Beziehungen</w:t>
      </w:r>
    </w:p>
    <w:p w:rsidR="00442B36" w:rsidRPr="00FE0D57" w:rsidRDefault="00442B36" w:rsidP="00FE0D57">
      <w:pPr>
        <w:tabs>
          <w:tab w:val="right" w:pos="8364"/>
        </w:tabs>
        <w:spacing w:after="240" w:line="360" w:lineRule="auto"/>
        <w:ind w:left="284"/>
        <w:rPr>
          <w:u w:val="single"/>
        </w:rPr>
      </w:pPr>
      <w:r>
        <w:t xml:space="preserve">Staatsangehörigkeit: </w:t>
      </w:r>
      <w:r w:rsidRPr="00FE0D57">
        <w:rPr>
          <w:u w:val="single"/>
        </w:rPr>
        <w:tab/>
      </w:r>
    </w:p>
    <w:p w:rsidR="003501B2" w:rsidRDefault="003E23A3" w:rsidP="00442B36">
      <w:pPr>
        <w:tabs>
          <w:tab w:val="left" w:pos="1843"/>
          <w:tab w:val="left" w:pos="3969"/>
          <w:tab w:val="right" w:pos="8364"/>
        </w:tabs>
        <w:spacing w:line="360" w:lineRule="auto"/>
        <w:ind w:left="284"/>
      </w:pPr>
      <w:r>
        <w:t xml:space="preserve">Zivilstand: </w:t>
      </w:r>
      <w:r w:rsidR="00442B36">
        <w:tab/>
      </w:r>
      <w:r w:rsidR="00442B36" w:rsidRPr="007915F8">
        <w:sym w:font="Wingdings" w:char="F06F"/>
      </w:r>
      <w:r w:rsidR="00442B36">
        <w:t xml:space="preserve"> verheiratet</w:t>
      </w:r>
      <w:r w:rsidR="00442B36">
        <w:tab/>
      </w:r>
      <w:r w:rsidR="00442B36" w:rsidRPr="007915F8">
        <w:sym w:font="Wingdings" w:char="F06F"/>
      </w:r>
      <w:r w:rsidR="00442B36">
        <w:t xml:space="preserve"> Konkubinat</w:t>
      </w:r>
      <w:r w:rsidR="00442B36">
        <w:tab/>
      </w:r>
      <w:r w:rsidR="00442B36" w:rsidRPr="007915F8">
        <w:sym w:font="Wingdings" w:char="F06F"/>
      </w:r>
      <w:r w:rsidR="00442B36">
        <w:t xml:space="preserve"> alleinstehend</w:t>
      </w:r>
    </w:p>
    <w:p w:rsidR="00442B36" w:rsidRDefault="00442B36" w:rsidP="00442B36">
      <w:pPr>
        <w:tabs>
          <w:tab w:val="right" w:pos="8364"/>
        </w:tabs>
        <w:spacing w:after="240" w:line="360" w:lineRule="auto"/>
        <w:ind w:left="284"/>
        <w:rPr>
          <w:u w:val="single"/>
        </w:rPr>
      </w:pPr>
      <w:r>
        <w:t>Falls Sie verheiratet sind oder im Konkubinat leben, wo wohnt ihr Partner?</w:t>
      </w:r>
      <w:r>
        <w:tab/>
      </w:r>
      <w:r w:rsidRPr="00442B36">
        <w:rPr>
          <w:u w:val="single"/>
        </w:rPr>
        <w:tab/>
      </w:r>
    </w:p>
    <w:p w:rsidR="00442B36" w:rsidRPr="00442B36" w:rsidRDefault="00442B36" w:rsidP="00442B36">
      <w:pPr>
        <w:tabs>
          <w:tab w:val="left" w:pos="1843"/>
          <w:tab w:val="left" w:pos="5245"/>
          <w:tab w:val="left" w:pos="7655"/>
          <w:tab w:val="left" w:pos="8364"/>
        </w:tabs>
        <w:spacing w:line="360" w:lineRule="auto"/>
        <w:ind w:left="284"/>
      </w:pPr>
      <w:r>
        <w:t xml:space="preserve">Haben Sie Kinder? </w:t>
      </w:r>
      <w:r>
        <w:tab/>
      </w:r>
      <w:r w:rsidRPr="007915F8">
        <w:sym w:font="Wingdings" w:char="F06F"/>
      </w:r>
      <w:r>
        <w:t xml:space="preserve"> ja</w:t>
      </w:r>
      <w:r>
        <w:tab/>
      </w:r>
      <w:r w:rsidRPr="007915F8">
        <w:sym w:font="Wingdings" w:char="F06F"/>
      </w:r>
      <w:r>
        <w:t xml:space="preserve"> nein</w:t>
      </w:r>
    </w:p>
    <w:p w:rsidR="00442B36" w:rsidRDefault="00442B36" w:rsidP="00442B36">
      <w:pPr>
        <w:tabs>
          <w:tab w:val="left" w:pos="1843"/>
          <w:tab w:val="left" w:pos="3969"/>
          <w:tab w:val="left" w:pos="6804"/>
        </w:tabs>
        <w:spacing w:after="120" w:line="240" w:lineRule="auto"/>
        <w:ind w:left="284"/>
      </w:pPr>
      <w:r>
        <w:t>Falls Sie Kinder haben, wo wohnen diese und wie alt sind sie?</w:t>
      </w:r>
    </w:p>
    <w:p w:rsidR="00442B36" w:rsidRDefault="00442B36" w:rsidP="00442B36">
      <w:pPr>
        <w:tabs>
          <w:tab w:val="left" w:pos="3119"/>
          <w:tab w:val="left" w:pos="6946"/>
        </w:tabs>
        <w:spacing w:after="120" w:line="360" w:lineRule="auto"/>
        <w:ind w:left="284"/>
      </w:pPr>
      <w:r>
        <w:t>Name, Vorname</w:t>
      </w:r>
      <w:r>
        <w:tab/>
        <w:t>Wohnort</w:t>
      </w:r>
      <w:r>
        <w:tab/>
        <w:t>Geburtsdatum</w:t>
      </w:r>
    </w:p>
    <w:p w:rsidR="00442B36" w:rsidRDefault="00442B36" w:rsidP="00442B36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 w:rsidRPr="00442B36">
        <w:rPr>
          <w:u w:val="single"/>
        </w:rPr>
        <w:tab/>
      </w:r>
    </w:p>
    <w:p w:rsidR="00442B36" w:rsidRDefault="00442B36" w:rsidP="00442B36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442B36" w:rsidRDefault="00442B36" w:rsidP="00442B36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442B36" w:rsidRDefault="00442B36" w:rsidP="00442B36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442B36" w:rsidRPr="00442B36" w:rsidRDefault="00442B36" w:rsidP="00442B36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FE0D57" w:rsidRDefault="00FE0D57" w:rsidP="00FE0D57">
      <w:pPr>
        <w:tabs>
          <w:tab w:val="left" w:pos="3969"/>
          <w:tab w:val="right" w:pos="8364"/>
        </w:tabs>
        <w:spacing w:after="120" w:line="240" w:lineRule="auto"/>
        <w:ind w:left="284"/>
      </w:pPr>
      <w:r>
        <w:t xml:space="preserve">Aufenthaltsgrund: </w:t>
      </w:r>
      <w:r>
        <w:tab/>
      </w:r>
      <w:r w:rsidRPr="007915F8">
        <w:sym w:font="Wingdings" w:char="F06F"/>
      </w:r>
      <w:r>
        <w:t xml:space="preserve"> Erwerbstätigkeit</w:t>
      </w:r>
      <w:r>
        <w:tab/>
      </w:r>
      <w:r w:rsidRPr="007915F8">
        <w:sym w:font="Wingdings" w:char="F06F"/>
      </w:r>
      <w:r>
        <w:t xml:space="preserve"> Ausbildung</w:t>
      </w:r>
    </w:p>
    <w:p w:rsidR="00442B36" w:rsidRDefault="00FE0D57" w:rsidP="00FE0D57">
      <w:pPr>
        <w:tabs>
          <w:tab w:val="left" w:pos="3969"/>
          <w:tab w:val="right" w:pos="8364"/>
        </w:tabs>
        <w:spacing w:after="120" w:line="240" w:lineRule="auto"/>
        <w:ind w:left="284"/>
      </w:pPr>
      <w:r>
        <w:tab/>
      </w:r>
      <w:r w:rsidRPr="007915F8">
        <w:sym w:font="Wingdings" w:char="F06F"/>
      </w:r>
      <w:r>
        <w:t xml:space="preserve"> anderer Grund: </w:t>
      </w:r>
      <w:r w:rsidRPr="00FE0D57">
        <w:rPr>
          <w:u w:val="single"/>
        </w:rPr>
        <w:tab/>
      </w:r>
    </w:p>
    <w:p w:rsidR="00FE0D57" w:rsidRDefault="00FE0D57" w:rsidP="00FE0D57">
      <w:pPr>
        <w:tabs>
          <w:tab w:val="left" w:pos="1843"/>
          <w:tab w:val="left" w:pos="3969"/>
          <w:tab w:val="left" w:pos="7088"/>
        </w:tabs>
        <w:spacing w:after="120" w:line="360" w:lineRule="auto"/>
        <w:ind w:left="284"/>
      </w:pPr>
      <w:r>
        <w:t xml:space="preserve">Arbeitgeber (falls Sie mehrere Erwerbstätigkeiten ausüben, bitte zu allen nähere Angaben machen): </w:t>
      </w:r>
    </w:p>
    <w:p w:rsidR="00346FC2" w:rsidRDefault="00FE0D57" w:rsidP="00FE0D57">
      <w:pPr>
        <w:tabs>
          <w:tab w:val="left" w:pos="1843"/>
          <w:tab w:val="left" w:pos="3402"/>
          <w:tab w:val="left" w:pos="5103"/>
        </w:tabs>
        <w:spacing w:line="240" w:lineRule="auto"/>
        <w:ind w:left="284"/>
      </w:pPr>
      <w:r>
        <w:t>Firma/Gesellschaft</w:t>
      </w:r>
      <w:r>
        <w:tab/>
        <w:t>Ort</w:t>
      </w:r>
      <w:r>
        <w:tab/>
        <w:t xml:space="preserve">Angabe, ob befristeter </w:t>
      </w:r>
      <w:r w:rsidR="00346FC2">
        <w:t xml:space="preserve">(Angabe </w:t>
      </w:r>
    </w:p>
    <w:p w:rsidR="00FE0D57" w:rsidRDefault="00346FC2" w:rsidP="00346FC2">
      <w:pPr>
        <w:tabs>
          <w:tab w:val="left" w:pos="1843"/>
          <w:tab w:val="left" w:pos="3402"/>
          <w:tab w:val="left" w:pos="5103"/>
        </w:tabs>
        <w:spacing w:line="240" w:lineRule="auto"/>
        <w:ind w:left="5103"/>
      </w:pPr>
      <w:proofErr w:type="gramStart"/>
      <w:r>
        <w:t>wann</w:t>
      </w:r>
      <w:proofErr w:type="gramEnd"/>
      <w:r>
        <w:t xml:space="preserve"> dieser endet) </w:t>
      </w:r>
      <w:r w:rsidR="00FE0D57">
        <w:t xml:space="preserve">oder </w:t>
      </w:r>
    </w:p>
    <w:p w:rsidR="00FE0D57" w:rsidRDefault="00FE0D57" w:rsidP="00FE0D57">
      <w:pPr>
        <w:tabs>
          <w:tab w:val="left" w:pos="1843"/>
          <w:tab w:val="left" w:pos="3402"/>
          <w:tab w:val="left" w:pos="5103"/>
        </w:tabs>
        <w:spacing w:after="120" w:line="360" w:lineRule="auto"/>
        <w:ind w:left="5103"/>
      </w:pPr>
      <w:r>
        <w:t xml:space="preserve">unbefristeter Arbeitsvertrag </w:t>
      </w:r>
    </w:p>
    <w:p w:rsidR="00FE0D57" w:rsidRDefault="00FE0D57" w:rsidP="00FE0D57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 w:rsidRPr="00442B36">
        <w:rPr>
          <w:u w:val="single"/>
        </w:rPr>
        <w:tab/>
      </w:r>
    </w:p>
    <w:p w:rsidR="00FE0D57" w:rsidRDefault="00FE0D57" w:rsidP="00FE0D57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lastRenderedPageBreak/>
        <w:tab/>
      </w:r>
    </w:p>
    <w:p w:rsidR="00FE0D57" w:rsidRDefault="00FE0D57" w:rsidP="00FE0D57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FE0D57" w:rsidRPr="00442B36" w:rsidRDefault="00FE0D57" w:rsidP="00FE0D57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FE0D57" w:rsidRDefault="00346FC2" w:rsidP="00FE0D57">
      <w:pPr>
        <w:tabs>
          <w:tab w:val="left" w:pos="1843"/>
          <w:tab w:val="left" w:pos="3969"/>
          <w:tab w:val="left" w:pos="7088"/>
        </w:tabs>
        <w:spacing w:after="120" w:line="360" w:lineRule="auto"/>
        <w:ind w:left="284"/>
      </w:pPr>
      <w:r>
        <w:t>Wo verbringen Sie Ihre Freizeit, Ferien (bzw. von wo aus gehen Sie in die Ferien) oder verlängerte Wochenenden?</w:t>
      </w:r>
    </w:p>
    <w:p w:rsidR="00346FC2" w:rsidRDefault="00346FC2" w:rsidP="00346FC2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346FC2" w:rsidRDefault="00346FC2" w:rsidP="00346FC2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346FC2" w:rsidRPr="00442B36" w:rsidRDefault="00346FC2" w:rsidP="00346FC2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D62F90" w:rsidRPr="00D62F90" w:rsidRDefault="00D62F90" w:rsidP="00D62F90">
      <w:pPr>
        <w:tabs>
          <w:tab w:val="left" w:pos="1843"/>
          <w:tab w:val="left" w:pos="3969"/>
          <w:tab w:val="left" w:pos="7088"/>
        </w:tabs>
        <w:spacing w:after="120" w:line="360" w:lineRule="auto"/>
        <w:ind w:left="284"/>
      </w:pPr>
      <w:r w:rsidRPr="00D62F90">
        <w:t>Wo befindet sich Ihrer Ansicht nach Ihr Lebensmittelpunkt? Bitte begründen Sie Ihre Antwort so gut es geht.</w:t>
      </w:r>
    </w:p>
    <w:p w:rsidR="00D62F90" w:rsidRDefault="00D62F90" w:rsidP="00D62F90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D62F90" w:rsidRDefault="00D62F90" w:rsidP="00D62F90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D62F90" w:rsidRPr="00442B36" w:rsidRDefault="00D62F90" w:rsidP="00D62F90">
      <w:pPr>
        <w:tabs>
          <w:tab w:val="right" w:pos="8364"/>
        </w:tabs>
        <w:spacing w:after="12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D62F90" w:rsidRPr="00442B36" w:rsidRDefault="00D62F90" w:rsidP="00D62F90">
      <w:pPr>
        <w:tabs>
          <w:tab w:val="right" w:pos="8364"/>
        </w:tabs>
        <w:spacing w:after="360" w:line="360" w:lineRule="auto"/>
        <w:ind w:left="284"/>
        <w:rPr>
          <w:u w:val="single"/>
        </w:rPr>
      </w:pPr>
      <w:r>
        <w:rPr>
          <w:u w:val="single"/>
        </w:rPr>
        <w:tab/>
      </w:r>
    </w:p>
    <w:p w:rsidR="00346FC2" w:rsidRDefault="00D62F90" w:rsidP="00D62F90">
      <w:pPr>
        <w:tabs>
          <w:tab w:val="left" w:pos="3969"/>
          <w:tab w:val="left" w:pos="7088"/>
        </w:tabs>
        <w:spacing w:after="120" w:line="360" w:lineRule="auto"/>
      </w:pPr>
      <w:r>
        <w:t>Ort, Datum</w:t>
      </w:r>
      <w:r>
        <w:tab/>
        <w:t>Unterschrift</w:t>
      </w:r>
    </w:p>
    <w:p w:rsidR="00D62F90" w:rsidRDefault="00D62F90" w:rsidP="00D62F90">
      <w:pPr>
        <w:tabs>
          <w:tab w:val="right" w:pos="3402"/>
          <w:tab w:val="left" w:pos="3969"/>
          <w:tab w:val="right" w:pos="8222"/>
        </w:tabs>
        <w:spacing w:after="120" w:line="360" w:lineRule="auto"/>
        <w:rPr>
          <w:u w:val="single"/>
        </w:rPr>
      </w:pPr>
      <w:r w:rsidRPr="00D62F90">
        <w:rPr>
          <w:u w:val="single"/>
        </w:rPr>
        <w:tab/>
      </w:r>
      <w:r w:rsidRPr="00D62F90">
        <w:tab/>
      </w:r>
      <w:r w:rsidRPr="00D62F90">
        <w:rPr>
          <w:u w:val="single"/>
        </w:rPr>
        <w:tab/>
      </w:r>
    </w:p>
    <w:p w:rsidR="008D4EBC" w:rsidRDefault="008D4EBC" w:rsidP="00D62F90">
      <w:pPr>
        <w:tabs>
          <w:tab w:val="right" w:pos="3402"/>
          <w:tab w:val="left" w:pos="3969"/>
          <w:tab w:val="right" w:pos="8222"/>
        </w:tabs>
        <w:spacing w:after="120" w:line="360" w:lineRule="auto"/>
      </w:pPr>
    </w:p>
    <w:p w:rsidR="00D62F90" w:rsidRPr="00D62F90" w:rsidRDefault="00D62F90" w:rsidP="00D62F90">
      <w:pPr>
        <w:tabs>
          <w:tab w:val="right" w:pos="3402"/>
          <w:tab w:val="left" w:pos="3969"/>
          <w:tab w:val="right" w:pos="8222"/>
        </w:tabs>
        <w:spacing w:after="120" w:line="360" w:lineRule="auto"/>
      </w:pPr>
      <w:bookmarkStart w:id="5" w:name="_GoBack"/>
      <w:bookmarkEnd w:id="5"/>
      <w:r>
        <w:t xml:space="preserve">Bemerkung: Wir behalten uns vor, weitere Abklärungen zu treffen, falls die Beantwortung obiger Fragen keinen klaren Schluss ermöglicht, in welchem Land Sie ansässig sind. </w:t>
      </w:r>
    </w:p>
    <w:sectPr w:rsidR="00D62F90" w:rsidRPr="00D62F90" w:rsidSect="007E25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0E" w:rsidRDefault="005D630E" w:rsidP="00F950AA">
      <w:pPr>
        <w:spacing w:line="240" w:lineRule="auto"/>
      </w:pPr>
      <w:r>
        <w:separator/>
      </w:r>
    </w:p>
  </w:endnote>
  <w:endnote w:type="continuationSeparator" w:id="0">
    <w:p w:rsidR="005D630E" w:rsidRDefault="005D630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5D630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6C45B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8D4EBC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779C1">
                            <w:fldChar w:fldCharType="begin"/>
                          </w:r>
                          <w:r w:rsidR="00E779C1">
                            <w:instrText xml:space="preserve"> PAGE  \* Arabic \* MERGEFORMAT </w:instrText>
                          </w:r>
                          <w:r w:rsidR="00E779C1">
                            <w:fldChar w:fldCharType="separate"/>
                          </w:r>
                          <w:r w:rsidR="008D4EBC">
                            <w:rPr>
                              <w:noProof/>
                            </w:rPr>
                            <w:instrText>3</w:instrText>
                          </w:r>
                          <w:r w:rsidR="00E779C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8D4EBC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D4EBC">
                            <w:rPr>
                              <w:noProof/>
                            </w:rPr>
                            <w:t>3</w:t>
                          </w:r>
                          <w:r w:rsidR="008D4EBC" w:rsidRPr="008E2142">
                            <w:rPr>
                              <w:noProof/>
                            </w:rPr>
                            <w:t>/</w:t>
                          </w:r>
                          <w:r w:rsidR="008D4EBC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6C45B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8D4EBC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779C1">
                      <w:fldChar w:fldCharType="begin"/>
                    </w:r>
                    <w:r w:rsidR="00E779C1">
                      <w:instrText xml:space="preserve"> PAGE  \* Arabic \* MERGEFORMAT </w:instrText>
                    </w:r>
                    <w:r w:rsidR="00E779C1">
                      <w:fldChar w:fldCharType="separate"/>
                    </w:r>
                    <w:r w:rsidR="008D4EBC">
                      <w:rPr>
                        <w:noProof/>
                      </w:rPr>
                      <w:instrText>3</w:instrText>
                    </w:r>
                    <w:r w:rsidR="00E779C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8D4EBC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D4EBC">
                      <w:rPr>
                        <w:noProof/>
                      </w:rPr>
                      <w:t>3</w:t>
                    </w:r>
                    <w:r w:rsidR="008D4EBC" w:rsidRPr="008E2142">
                      <w:rPr>
                        <w:noProof/>
                      </w:rPr>
                      <w:t>/</w:t>
                    </w:r>
                    <w:r w:rsidR="008D4EBC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5977DE">
        <w:rPr>
          <w:noProof/>
        </w:rPr>
        <w:t>Fragebogen Ansässigkeit im internationalen Verhältnis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5D630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6C45B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8D4EBC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779C1">
                            <w:fldChar w:fldCharType="begin"/>
                          </w:r>
                          <w:r w:rsidR="00E779C1">
                            <w:instrText xml:space="preserve"> PAGE  \* Arabic \* MERGEFORMAT </w:instrText>
                          </w:r>
                          <w:r w:rsidR="00E779C1">
                            <w:fldChar w:fldCharType="separate"/>
                          </w:r>
                          <w:r w:rsidR="008D4EBC">
                            <w:rPr>
                              <w:noProof/>
                            </w:rPr>
                            <w:instrText>1</w:instrText>
                          </w:r>
                          <w:r w:rsidR="00E779C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8D4EBC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8D4EBC">
                            <w:fldChar w:fldCharType="separate"/>
                          </w:r>
                          <w:r w:rsidR="008D4EBC">
                            <w:rPr>
                              <w:noProof/>
                            </w:rPr>
                            <w:t>1</w:t>
                          </w:r>
                          <w:r w:rsidR="008D4EBC" w:rsidRPr="008E2142">
                            <w:rPr>
                              <w:noProof/>
                            </w:rPr>
                            <w:t>/</w:t>
                          </w:r>
                          <w:r w:rsidR="008D4EBC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6C45B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8D4EBC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779C1">
                      <w:fldChar w:fldCharType="begin"/>
                    </w:r>
                    <w:r w:rsidR="00E779C1">
                      <w:instrText xml:space="preserve"> PAGE  \* Arabic \* MERGEFORMAT </w:instrText>
                    </w:r>
                    <w:r w:rsidR="00E779C1">
                      <w:fldChar w:fldCharType="separate"/>
                    </w:r>
                    <w:r w:rsidR="008D4EBC">
                      <w:rPr>
                        <w:noProof/>
                      </w:rPr>
                      <w:instrText>1</w:instrText>
                    </w:r>
                    <w:r w:rsidR="00E779C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8D4EBC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8D4EBC">
                      <w:fldChar w:fldCharType="separate"/>
                    </w:r>
                    <w:r w:rsidR="008D4EBC">
                      <w:rPr>
                        <w:noProof/>
                      </w:rPr>
                      <w:t>1</w:t>
                    </w:r>
                    <w:r w:rsidR="008D4EBC" w:rsidRPr="008E2142">
                      <w:rPr>
                        <w:noProof/>
                      </w:rPr>
                      <w:t>/</w:t>
                    </w:r>
                    <w:r w:rsidR="008D4EBC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5977DE">
        <w:rPr>
          <w:noProof/>
        </w:rPr>
        <w:t>Fragebogen Ansässigkeit im internationalen Verhältnis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0E" w:rsidRDefault="005D630E" w:rsidP="00F950AA">
      <w:pPr>
        <w:spacing w:line="240" w:lineRule="auto"/>
      </w:pPr>
      <w:r>
        <w:separator/>
      </w:r>
    </w:p>
  </w:footnote>
  <w:footnote w:type="continuationSeparator" w:id="0">
    <w:p w:rsidR="005D630E" w:rsidRDefault="005D630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1" w:rsidRDefault="005D63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A" w:rsidRDefault="005D63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5D630E">
    <w:pPr>
      <w:pStyle w:val="Kopfzeile"/>
    </w:pPr>
    <w:bookmarkStart w:id="6" w:name="Tab1Name"/>
    <w:r>
      <w:t>Finanzdepartement</w:t>
    </w:r>
    <w:bookmarkEnd w:id="6"/>
  </w:p>
  <w:p w:rsidR="00F950AA" w:rsidRDefault="00F950AA">
    <w:pPr>
      <w:pStyle w:val="Kopfzeile"/>
    </w:pPr>
  </w:p>
  <w:p w:rsidR="00F950AA" w:rsidRPr="00F33D45" w:rsidRDefault="005D630E">
    <w:pPr>
      <w:pStyle w:val="Kopfzeile"/>
      <w:rPr>
        <w:b/>
      </w:rPr>
    </w:pPr>
    <w:bookmarkStart w:id="7" w:name="Tab2Name"/>
    <w:r>
      <w:rPr>
        <w:b/>
      </w:rPr>
      <w:t>Steueramt</w:t>
    </w:r>
    <w:bookmarkEnd w:id="7"/>
  </w:p>
  <w:p w:rsidR="00F950AA" w:rsidRDefault="00634B5A">
    <w:pPr>
      <w:pStyle w:val="Kopfzeile"/>
    </w:pPr>
    <w:r>
      <w:t>Quellensteuer</w:t>
    </w:r>
  </w:p>
  <w:p w:rsidR="00F950AA" w:rsidRDefault="00F950AA">
    <w:pPr>
      <w:pStyle w:val="Kopfzeile"/>
    </w:pPr>
  </w:p>
  <w:p w:rsidR="00242FE1" w:rsidRDefault="00242FE1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7E258B">
      <w:trPr>
        <w:trHeight w:hRule="exact" w:val="539"/>
      </w:trPr>
      <w:tc>
        <w:tcPr>
          <w:tcW w:w="4196" w:type="dxa"/>
          <w:vAlign w:val="bottom"/>
        </w:tcPr>
        <w:p w:rsidR="00225FA4" w:rsidRPr="00657C1D" w:rsidRDefault="005D630E" w:rsidP="00F309D8">
          <w:pPr>
            <w:pStyle w:val="Kopfzeile"/>
            <w:spacing w:line="200" w:lineRule="exact"/>
            <w:contextualSpacing/>
            <w:rPr>
              <w:sz w:val="10"/>
              <w:szCs w:val="10"/>
            </w:rPr>
          </w:pPr>
          <w:bookmarkStart w:id="8" w:name="BAPostalEntfernen"/>
          <w:bookmarkStart w:id="9" w:name="Tab2AdresseEZ"/>
          <w:bookmarkEnd w:id="8"/>
          <w:r>
            <w:rPr>
              <w:sz w:val="10"/>
              <w:szCs w:val="10"/>
            </w:rPr>
            <w:t>Kantonales Steueramt St.Gallen, Davidstrasse 41, 9001 St.Gallen</w:t>
          </w:r>
          <w:bookmarkEnd w:id="9"/>
          <w:r w:rsidR="0086630E" w:rsidRPr="00657C1D">
            <w:rPr>
              <w:sz w:val="10"/>
              <w:szCs w:val="10"/>
            </w:rPr>
            <w:t xml:space="preserve"> 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0E"/>
    <w:rsid w:val="00002231"/>
    <w:rsid w:val="00020F17"/>
    <w:rsid w:val="000375C3"/>
    <w:rsid w:val="00043B4C"/>
    <w:rsid w:val="00080AC1"/>
    <w:rsid w:val="00094AB5"/>
    <w:rsid w:val="000C361F"/>
    <w:rsid w:val="000C6F79"/>
    <w:rsid w:val="000D0484"/>
    <w:rsid w:val="000D7DF3"/>
    <w:rsid w:val="000E061D"/>
    <w:rsid w:val="000E0F92"/>
    <w:rsid w:val="000E7EAA"/>
    <w:rsid w:val="000F3735"/>
    <w:rsid w:val="001022B8"/>
    <w:rsid w:val="00107B47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1716"/>
    <w:rsid w:val="00183966"/>
    <w:rsid w:val="00186230"/>
    <w:rsid w:val="00187627"/>
    <w:rsid w:val="00195C2F"/>
    <w:rsid w:val="001A0E8E"/>
    <w:rsid w:val="001A7C51"/>
    <w:rsid w:val="001B5CA5"/>
    <w:rsid w:val="001C55D7"/>
    <w:rsid w:val="001D0464"/>
    <w:rsid w:val="001E1591"/>
    <w:rsid w:val="001E183A"/>
    <w:rsid w:val="001E62E0"/>
    <w:rsid w:val="001F01AD"/>
    <w:rsid w:val="001F04AD"/>
    <w:rsid w:val="001F27B1"/>
    <w:rsid w:val="001F29D8"/>
    <w:rsid w:val="001F71B6"/>
    <w:rsid w:val="002059EC"/>
    <w:rsid w:val="0021171D"/>
    <w:rsid w:val="00216886"/>
    <w:rsid w:val="002209E6"/>
    <w:rsid w:val="00224406"/>
    <w:rsid w:val="00225FA4"/>
    <w:rsid w:val="00240C1A"/>
    <w:rsid w:val="00242095"/>
    <w:rsid w:val="00242FE1"/>
    <w:rsid w:val="00246649"/>
    <w:rsid w:val="00260856"/>
    <w:rsid w:val="00264D4E"/>
    <w:rsid w:val="00266934"/>
    <w:rsid w:val="002725AA"/>
    <w:rsid w:val="00274442"/>
    <w:rsid w:val="00281B3C"/>
    <w:rsid w:val="002903F9"/>
    <w:rsid w:val="002B0C42"/>
    <w:rsid w:val="002E1138"/>
    <w:rsid w:val="002F34B3"/>
    <w:rsid w:val="002F4EA8"/>
    <w:rsid w:val="0030001D"/>
    <w:rsid w:val="00305245"/>
    <w:rsid w:val="0030759D"/>
    <w:rsid w:val="00317ABC"/>
    <w:rsid w:val="00321917"/>
    <w:rsid w:val="003224D5"/>
    <w:rsid w:val="00322543"/>
    <w:rsid w:val="003264AA"/>
    <w:rsid w:val="00335654"/>
    <w:rsid w:val="003361F9"/>
    <w:rsid w:val="00340B50"/>
    <w:rsid w:val="00346FC2"/>
    <w:rsid w:val="003501B2"/>
    <w:rsid w:val="0038106E"/>
    <w:rsid w:val="003813B6"/>
    <w:rsid w:val="003826BF"/>
    <w:rsid w:val="00387F76"/>
    <w:rsid w:val="003A7A0D"/>
    <w:rsid w:val="003B3C9C"/>
    <w:rsid w:val="003B65C3"/>
    <w:rsid w:val="003D25A1"/>
    <w:rsid w:val="003D261A"/>
    <w:rsid w:val="003D2E3E"/>
    <w:rsid w:val="003E23A3"/>
    <w:rsid w:val="003E39A9"/>
    <w:rsid w:val="003E78A4"/>
    <w:rsid w:val="00400242"/>
    <w:rsid w:val="00420909"/>
    <w:rsid w:val="00434C01"/>
    <w:rsid w:val="00442B36"/>
    <w:rsid w:val="0045415B"/>
    <w:rsid w:val="00457FFE"/>
    <w:rsid w:val="00473144"/>
    <w:rsid w:val="00475B10"/>
    <w:rsid w:val="00480776"/>
    <w:rsid w:val="0048751B"/>
    <w:rsid w:val="004911AC"/>
    <w:rsid w:val="004B15E3"/>
    <w:rsid w:val="004B56C5"/>
    <w:rsid w:val="004C5E16"/>
    <w:rsid w:val="004F5BF2"/>
    <w:rsid w:val="004F6743"/>
    <w:rsid w:val="00527AF4"/>
    <w:rsid w:val="00535D71"/>
    <w:rsid w:val="005404B7"/>
    <w:rsid w:val="005645A5"/>
    <w:rsid w:val="005736FE"/>
    <w:rsid w:val="00577B61"/>
    <w:rsid w:val="005977DE"/>
    <w:rsid w:val="005A5476"/>
    <w:rsid w:val="005D0669"/>
    <w:rsid w:val="005D15A7"/>
    <w:rsid w:val="005D630E"/>
    <w:rsid w:val="005D7DC1"/>
    <w:rsid w:val="005E2C8B"/>
    <w:rsid w:val="005F5C85"/>
    <w:rsid w:val="00600D98"/>
    <w:rsid w:val="0062265E"/>
    <w:rsid w:val="0062691E"/>
    <w:rsid w:val="00634B5A"/>
    <w:rsid w:val="006459A4"/>
    <w:rsid w:val="00645D4E"/>
    <w:rsid w:val="00652866"/>
    <w:rsid w:val="006537AB"/>
    <w:rsid w:val="00657C1D"/>
    <w:rsid w:val="00661E00"/>
    <w:rsid w:val="006818BC"/>
    <w:rsid w:val="00682BDF"/>
    <w:rsid w:val="006A74AF"/>
    <w:rsid w:val="006B3AAA"/>
    <w:rsid w:val="006B438C"/>
    <w:rsid w:val="006B6E33"/>
    <w:rsid w:val="006C45B9"/>
    <w:rsid w:val="006C6795"/>
    <w:rsid w:val="006E7AC6"/>
    <w:rsid w:val="006F0559"/>
    <w:rsid w:val="006F5AD7"/>
    <w:rsid w:val="0070407C"/>
    <w:rsid w:val="007055B1"/>
    <w:rsid w:val="0071430A"/>
    <w:rsid w:val="00716B9A"/>
    <w:rsid w:val="007221FF"/>
    <w:rsid w:val="00723576"/>
    <w:rsid w:val="0073263E"/>
    <w:rsid w:val="00781FEE"/>
    <w:rsid w:val="00786FD9"/>
    <w:rsid w:val="007915F8"/>
    <w:rsid w:val="00796AAD"/>
    <w:rsid w:val="007A45ED"/>
    <w:rsid w:val="007A502E"/>
    <w:rsid w:val="007B3F96"/>
    <w:rsid w:val="007B5413"/>
    <w:rsid w:val="007D26E2"/>
    <w:rsid w:val="007D7944"/>
    <w:rsid w:val="007E0AB6"/>
    <w:rsid w:val="007E258B"/>
    <w:rsid w:val="007E7E1C"/>
    <w:rsid w:val="007F413D"/>
    <w:rsid w:val="007F4780"/>
    <w:rsid w:val="007F5794"/>
    <w:rsid w:val="007F6A3F"/>
    <w:rsid w:val="00815FF7"/>
    <w:rsid w:val="00831246"/>
    <w:rsid w:val="00831C97"/>
    <w:rsid w:val="00837AF6"/>
    <w:rsid w:val="0086630E"/>
    <w:rsid w:val="008715DA"/>
    <w:rsid w:val="0089024B"/>
    <w:rsid w:val="00896FF1"/>
    <w:rsid w:val="008B6F8A"/>
    <w:rsid w:val="008C0EC0"/>
    <w:rsid w:val="008D0C91"/>
    <w:rsid w:val="008D1AAE"/>
    <w:rsid w:val="008D4EBC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0BD"/>
    <w:rsid w:val="00A02147"/>
    <w:rsid w:val="00A02A20"/>
    <w:rsid w:val="00A24AC0"/>
    <w:rsid w:val="00A3762E"/>
    <w:rsid w:val="00A449E3"/>
    <w:rsid w:val="00A501BC"/>
    <w:rsid w:val="00A506C7"/>
    <w:rsid w:val="00A50F96"/>
    <w:rsid w:val="00A57303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72D6D"/>
    <w:rsid w:val="00B84A5A"/>
    <w:rsid w:val="00BA2D90"/>
    <w:rsid w:val="00BD00B3"/>
    <w:rsid w:val="00BD1F5D"/>
    <w:rsid w:val="00BD6A49"/>
    <w:rsid w:val="00BE7264"/>
    <w:rsid w:val="00BF51AD"/>
    <w:rsid w:val="00C00EDB"/>
    <w:rsid w:val="00C23FB5"/>
    <w:rsid w:val="00C2664D"/>
    <w:rsid w:val="00C726C1"/>
    <w:rsid w:val="00C9085B"/>
    <w:rsid w:val="00C975F7"/>
    <w:rsid w:val="00CA3BCA"/>
    <w:rsid w:val="00CA6880"/>
    <w:rsid w:val="00CA7F1D"/>
    <w:rsid w:val="00CD41EE"/>
    <w:rsid w:val="00CE2429"/>
    <w:rsid w:val="00CE30D4"/>
    <w:rsid w:val="00D000C7"/>
    <w:rsid w:val="00D00A11"/>
    <w:rsid w:val="00D01C9F"/>
    <w:rsid w:val="00D15A40"/>
    <w:rsid w:val="00D239C2"/>
    <w:rsid w:val="00D27645"/>
    <w:rsid w:val="00D32EF4"/>
    <w:rsid w:val="00D468C3"/>
    <w:rsid w:val="00D46B67"/>
    <w:rsid w:val="00D542AE"/>
    <w:rsid w:val="00D578FD"/>
    <w:rsid w:val="00D62F90"/>
    <w:rsid w:val="00D81485"/>
    <w:rsid w:val="00D84C99"/>
    <w:rsid w:val="00D907EE"/>
    <w:rsid w:val="00D90D3A"/>
    <w:rsid w:val="00D92951"/>
    <w:rsid w:val="00D93CDF"/>
    <w:rsid w:val="00D979EE"/>
    <w:rsid w:val="00DA2F63"/>
    <w:rsid w:val="00DC2141"/>
    <w:rsid w:val="00DD57AB"/>
    <w:rsid w:val="00DF0967"/>
    <w:rsid w:val="00DF3879"/>
    <w:rsid w:val="00E03572"/>
    <w:rsid w:val="00E0676A"/>
    <w:rsid w:val="00E220EE"/>
    <w:rsid w:val="00E32EDF"/>
    <w:rsid w:val="00E33F1F"/>
    <w:rsid w:val="00E354F3"/>
    <w:rsid w:val="00E35D41"/>
    <w:rsid w:val="00E43BC4"/>
    <w:rsid w:val="00E72A1B"/>
    <w:rsid w:val="00E745FB"/>
    <w:rsid w:val="00E779C1"/>
    <w:rsid w:val="00E829EA"/>
    <w:rsid w:val="00E963F9"/>
    <w:rsid w:val="00E9765F"/>
    <w:rsid w:val="00EA65F0"/>
    <w:rsid w:val="00EB3B4D"/>
    <w:rsid w:val="00ED1080"/>
    <w:rsid w:val="00EE4021"/>
    <w:rsid w:val="00F0414F"/>
    <w:rsid w:val="00F11608"/>
    <w:rsid w:val="00F211D5"/>
    <w:rsid w:val="00F226F1"/>
    <w:rsid w:val="00F309D8"/>
    <w:rsid w:val="00F33D45"/>
    <w:rsid w:val="00F60665"/>
    <w:rsid w:val="00F6781D"/>
    <w:rsid w:val="00F70FE3"/>
    <w:rsid w:val="00F751A0"/>
    <w:rsid w:val="00F8398B"/>
    <w:rsid w:val="00F950AA"/>
    <w:rsid w:val="00F96EE6"/>
    <w:rsid w:val="00FA3A9F"/>
    <w:rsid w:val="00FB3752"/>
    <w:rsid w:val="00FB6B27"/>
    <w:rsid w:val="00FC0633"/>
    <w:rsid w:val="00FC68D9"/>
    <w:rsid w:val="00FD436A"/>
    <w:rsid w:val="00FE0D57"/>
    <w:rsid w:val="00FE2BCD"/>
    <w:rsid w:val="00FE7C62"/>
    <w:rsid w:val="00FE7E02"/>
    <w:rsid w:val="00FF495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36A70A7D-98D8-474C-9CB6-2D8A6A89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CA5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1B5C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77B61"/>
    <w:rPr>
      <w:color w:val="808080"/>
    </w:rPr>
  </w:style>
  <w:style w:type="paragraph" w:customStyle="1" w:styleId="mfg">
    <w:name w:val="mfg"/>
    <w:basedOn w:val="Standard"/>
    <w:rsid w:val="00BA2D90"/>
    <w:pPr>
      <w:tabs>
        <w:tab w:val="left" w:pos="426"/>
        <w:tab w:val="left" w:pos="851"/>
        <w:tab w:val="left" w:pos="1276"/>
        <w:tab w:val="left" w:pos="5216"/>
        <w:tab w:val="left" w:pos="5245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%20-%20KSTA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107E-21E0-4D33-95B6-B051A91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 - KSTA</Template>
  <TotalTime>0</TotalTime>
  <Pages>3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sdfg</vt:lpstr>
    </vt:vector>
  </TitlesOfParts>
  <Company>Steueramt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</dc:title>
  <dc:subject>Allgemein</dc:subject>
  <dc:creator>Rohner Billy</dc:creator>
  <dc:description>Version 1.1 / 06.02.2011</dc:description>
  <cp:lastModifiedBy>Gruber, Stephan</cp:lastModifiedBy>
  <cp:revision>5</cp:revision>
  <cp:lastPrinted>2017-04-13T13:30:00Z</cp:lastPrinted>
  <dcterms:created xsi:type="dcterms:W3CDTF">2017-04-13T13:22:00Z</dcterms:created>
  <dcterms:modified xsi:type="dcterms:W3CDTF">2017-04-18T06:47:00Z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