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277CCB" w:rsidTr="00277CCB">
        <w:trPr>
          <w:trHeight w:hRule="exact" w:val="1385"/>
        </w:trPr>
        <w:tc>
          <w:tcPr>
            <w:tcW w:w="6122" w:type="dxa"/>
          </w:tcPr>
          <w:p w:rsidR="00277CCB" w:rsidRDefault="006C12B5" w:rsidP="006E7AC6">
            <w:pPr>
              <w:widowControl w:val="0"/>
              <w:spacing w:line="260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um vorzeitige Entlassung aus der Schutzdienstpflicht</w:t>
            </w:r>
          </w:p>
          <w:p w:rsidR="006C12B5" w:rsidRDefault="006C12B5" w:rsidP="006E7AC6">
            <w:pPr>
              <w:widowControl w:val="0"/>
              <w:spacing w:line="260" w:lineRule="exact"/>
              <w:rPr>
                <w:b/>
              </w:rPr>
            </w:pPr>
            <w:r>
              <w:rPr>
                <w:b/>
              </w:rPr>
              <w:t>zugunsten eines zivilen Führungsorganes bzw. einer</w:t>
            </w:r>
          </w:p>
          <w:p w:rsidR="006C12B5" w:rsidRPr="00F47813" w:rsidRDefault="006C12B5" w:rsidP="006E7AC6">
            <w:pPr>
              <w:widowControl w:val="0"/>
              <w:spacing w:line="260" w:lineRule="exact"/>
              <w:rPr>
                <w:b/>
              </w:rPr>
            </w:pPr>
            <w:r>
              <w:rPr>
                <w:b/>
              </w:rPr>
              <w:t>Partnerorganisation</w:t>
            </w:r>
          </w:p>
          <w:p w:rsidR="00025F4C" w:rsidRPr="00F47813" w:rsidRDefault="00025F4C" w:rsidP="007A1867">
            <w:pPr>
              <w:widowControl w:val="0"/>
              <w:spacing w:line="260" w:lineRule="exact"/>
              <w:rPr>
                <w:b/>
              </w:rPr>
            </w:pPr>
            <w:r w:rsidRPr="00F47813">
              <w:rPr>
                <w:b/>
              </w:rPr>
              <w:t xml:space="preserve">(Dienstbüchlein ist </w:t>
            </w:r>
            <w:r w:rsidR="007A1867">
              <w:rPr>
                <w:b/>
              </w:rPr>
              <w:t>ebenfalls</w:t>
            </w:r>
            <w:r w:rsidRPr="00F47813">
              <w:rPr>
                <w:b/>
              </w:rPr>
              <w:t xml:space="preserve"> einzureichen</w:t>
            </w:r>
            <w:r w:rsidR="007A1867">
              <w:rPr>
                <w:b/>
              </w:rPr>
              <w:t>!</w:t>
            </w:r>
            <w:r w:rsidRPr="00F47813">
              <w:rPr>
                <w:b/>
              </w:rPr>
              <w:t>)</w:t>
            </w:r>
          </w:p>
        </w:tc>
        <w:tc>
          <w:tcPr>
            <w:tcW w:w="3687" w:type="dxa"/>
          </w:tcPr>
          <w:p w:rsidR="00277CCB" w:rsidRDefault="00277CCB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bookmarkStart w:id="1" w:name="Tab2Adresse"/>
            <w:r>
              <w:rPr>
                <w:sz w:val="17"/>
                <w:szCs w:val="17"/>
              </w:rPr>
              <w:t>Amt für Militär und Zivilschutz</w:t>
            </w:r>
          </w:p>
          <w:p w:rsidR="00277CCB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Kantonales Einsatz Element</w:t>
            </w:r>
          </w:p>
          <w:p w:rsidR="00277CCB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Burgstrasse 50</w:t>
            </w:r>
          </w:p>
          <w:bookmarkEnd w:id="1"/>
          <w:p w:rsidR="00277CCB" w:rsidRPr="00AD006F" w:rsidRDefault="008F2E24" w:rsidP="006E7AC6">
            <w:pPr>
              <w:widowControl w:val="0"/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9000 St. Gallen</w:t>
            </w:r>
          </w:p>
          <w:p w:rsidR="00277CCB" w:rsidRDefault="008F2E24" w:rsidP="00277CCB">
            <w:pPr>
              <w:widowControl w:val="0"/>
              <w:spacing w:after="200"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www</w:t>
            </w:r>
            <w:r w:rsidR="00277CCB" w:rsidRPr="00277CCB">
              <w:rPr>
                <w:sz w:val="17"/>
                <w:szCs w:val="17"/>
              </w:rPr>
              <w:t>.sg.ch</w:t>
            </w:r>
          </w:p>
          <w:p w:rsidR="00277CCB" w:rsidRPr="00AD006F" w:rsidRDefault="00277CCB" w:rsidP="00277CCB">
            <w:pPr>
              <w:widowControl w:val="0"/>
              <w:spacing w:after="200" w:line="200" w:lineRule="exact"/>
              <w:rPr>
                <w:sz w:val="17"/>
                <w:szCs w:val="17"/>
              </w:rPr>
            </w:pPr>
          </w:p>
        </w:tc>
      </w:tr>
    </w:tbl>
    <w:tbl>
      <w:tblPr>
        <w:tblW w:w="973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201"/>
        <w:gridCol w:w="1351"/>
        <w:gridCol w:w="1559"/>
        <w:gridCol w:w="3414"/>
        <w:gridCol w:w="338"/>
      </w:tblGrid>
      <w:tr w:rsidR="006C12B5" w:rsidTr="003B26BD">
        <w:trPr>
          <w:trHeight w:hRule="exact" w:val="340"/>
        </w:trPr>
        <w:tc>
          <w:tcPr>
            <w:tcW w:w="9734" w:type="dxa"/>
            <w:gridSpan w:val="6"/>
            <w:vAlign w:val="center"/>
          </w:tcPr>
          <w:p w:rsidR="006C12B5" w:rsidRDefault="006C12B5" w:rsidP="00025F4C">
            <w:pPr>
              <w:jc w:val="center"/>
              <w:rPr>
                <w:b/>
              </w:rPr>
            </w:pPr>
            <w:r>
              <w:rPr>
                <w:b/>
              </w:rPr>
              <w:t>Antragsteller</w:t>
            </w:r>
          </w:p>
        </w:tc>
      </w:tr>
      <w:tr w:rsidR="006C12B5" w:rsidTr="003B26BD">
        <w:trPr>
          <w:trHeight w:val="435"/>
        </w:trPr>
        <w:tc>
          <w:tcPr>
            <w:tcW w:w="3072" w:type="dxa"/>
            <w:gridSpan w:val="2"/>
            <w:vAlign w:val="center"/>
          </w:tcPr>
          <w:p w:rsidR="006C12B5" w:rsidRPr="00025F4C" w:rsidRDefault="006C12B5" w:rsidP="006C12B5">
            <w:pPr>
              <w:spacing w:before="120" w:after="120"/>
            </w:pPr>
            <w:permStart w:id="2116300789" w:edGrp="everyone" w:colFirst="1" w:colLast="1"/>
            <w:r>
              <w:t>Partnerorganisation</w:t>
            </w:r>
          </w:p>
        </w:tc>
        <w:tc>
          <w:tcPr>
            <w:tcW w:w="6662" w:type="dxa"/>
            <w:gridSpan w:val="4"/>
            <w:vAlign w:val="center"/>
          </w:tcPr>
          <w:p w:rsidR="006C12B5" w:rsidRDefault="006C12B5" w:rsidP="00277CCB"/>
        </w:tc>
      </w:tr>
      <w:tr w:rsidR="006C12B5" w:rsidTr="003B26BD">
        <w:trPr>
          <w:trHeight w:val="435"/>
        </w:trPr>
        <w:tc>
          <w:tcPr>
            <w:tcW w:w="3072" w:type="dxa"/>
            <w:gridSpan w:val="2"/>
            <w:vAlign w:val="center"/>
          </w:tcPr>
          <w:p w:rsidR="006C12B5" w:rsidRDefault="006C12B5" w:rsidP="006C12B5">
            <w:pPr>
              <w:spacing w:before="120"/>
            </w:pPr>
            <w:permStart w:id="1988758394" w:edGrp="everyone" w:colFirst="1" w:colLast="1"/>
            <w:permEnd w:id="2116300789"/>
            <w:r>
              <w:t>Vorname, Name und</w:t>
            </w:r>
          </w:p>
          <w:p w:rsidR="006C12B5" w:rsidRDefault="006C12B5" w:rsidP="00277CCB">
            <w:r>
              <w:t>Funktion</w:t>
            </w:r>
          </w:p>
          <w:p w:rsidR="006C12B5" w:rsidRPr="00025F4C" w:rsidRDefault="006C12B5" w:rsidP="006C12B5">
            <w:pPr>
              <w:spacing w:after="120"/>
            </w:pPr>
            <w:r>
              <w:t>des Verantwortlichen</w:t>
            </w:r>
          </w:p>
        </w:tc>
        <w:tc>
          <w:tcPr>
            <w:tcW w:w="6662" w:type="dxa"/>
            <w:gridSpan w:val="4"/>
            <w:vAlign w:val="center"/>
          </w:tcPr>
          <w:p w:rsidR="006C12B5" w:rsidRDefault="006C12B5" w:rsidP="00277CCB"/>
        </w:tc>
      </w:tr>
      <w:tr w:rsidR="006C12B5" w:rsidTr="003B26BD">
        <w:trPr>
          <w:trHeight w:val="435"/>
        </w:trPr>
        <w:tc>
          <w:tcPr>
            <w:tcW w:w="3072" w:type="dxa"/>
            <w:gridSpan w:val="2"/>
            <w:vAlign w:val="center"/>
          </w:tcPr>
          <w:p w:rsidR="006C12B5" w:rsidRPr="00025F4C" w:rsidRDefault="006C12B5" w:rsidP="006C12B5">
            <w:pPr>
              <w:spacing w:before="120" w:after="120"/>
            </w:pPr>
            <w:permStart w:id="1399481592" w:edGrp="everyone" w:colFirst="1" w:colLast="1"/>
            <w:permEnd w:id="1988758394"/>
            <w:r>
              <w:t>vollständige Adresse</w:t>
            </w:r>
          </w:p>
        </w:tc>
        <w:tc>
          <w:tcPr>
            <w:tcW w:w="6662" w:type="dxa"/>
            <w:gridSpan w:val="4"/>
            <w:vAlign w:val="center"/>
          </w:tcPr>
          <w:p w:rsidR="006C12B5" w:rsidRDefault="006C12B5" w:rsidP="00277CCB"/>
        </w:tc>
      </w:tr>
      <w:tr w:rsidR="006C12B5" w:rsidTr="003B26BD">
        <w:trPr>
          <w:trHeight w:val="435"/>
        </w:trPr>
        <w:tc>
          <w:tcPr>
            <w:tcW w:w="3072" w:type="dxa"/>
            <w:gridSpan w:val="2"/>
            <w:vAlign w:val="center"/>
          </w:tcPr>
          <w:p w:rsidR="006C12B5" w:rsidRPr="00025F4C" w:rsidRDefault="006C12B5" w:rsidP="006C12B5">
            <w:pPr>
              <w:spacing w:before="120" w:after="120"/>
            </w:pPr>
            <w:permStart w:id="1704419320" w:edGrp="everyone" w:colFirst="1" w:colLast="1"/>
            <w:permEnd w:id="1399481592"/>
            <w:r>
              <w:t>Telefon / E-Mail</w:t>
            </w:r>
          </w:p>
        </w:tc>
        <w:tc>
          <w:tcPr>
            <w:tcW w:w="6662" w:type="dxa"/>
            <w:gridSpan w:val="4"/>
            <w:vAlign w:val="center"/>
          </w:tcPr>
          <w:p w:rsidR="006C12B5" w:rsidRDefault="006C12B5" w:rsidP="00277CCB"/>
        </w:tc>
      </w:tr>
      <w:permEnd w:id="1704419320"/>
      <w:tr w:rsidR="006C12B5" w:rsidTr="003B26BD">
        <w:trPr>
          <w:trHeight w:val="432"/>
        </w:trPr>
        <w:tc>
          <w:tcPr>
            <w:tcW w:w="9734" w:type="dxa"/>
            <w:gridSpan w:val="6"/>
            <w:vAlign w:val="center"/>
          </w:tcPr>
          <w:p w:rsidR="006C12B5" w:rsidRDefault="006C12B5" w:rsidP="006C12B5">
            <w:pPr>
              <w:jc w:val="center"/>
            </w:pPr>
            <w:r w:rsidRPr="006C12B5">
              <w:rPr>
                <w:b/>
              </w:rPr>
              <w:t>Angaben zum Schutzdienstpflichtigen</w:t>
            </w:r>
          </w:p>
        </w:tc>
      </w:tr>
      <w:tr w:rsidR="006C12B5" w:rsidTr="003B26BD">
        <w:trPr>
          <w:trHeight w:val="435"/>
        </w:trPr>
        <w:tc>
          <w:tcPr>
            <w:tcW w:w="1871" w:type="dxa"/>
            <w:vAlign w:val="center"/>
          </w:tcPr>
          <w:p w:rsidR="006C12B5" w:rsidRPr="00025F4C" w:rsidRDefault="006C12B5" w:rsidP="006C12B5">
            <w:permStart w:id="1009201162" w:edGrp="everyone" w:colFirst="3" w:colLast="3"/>
            <w:permStart w:id="1060335958" w:edGrp="everyone" w:colFirst="1" w:colLast="1"/>
            <w:r>
              <w:t>Vers.Nr.</w:t>
            </w:r>
          </w:p>
        </w:tc>
        <w:tc>
          <w:tcPr>
            <w:tcW w:w="2552" w:type="dxa"/>
            <w:gridSpan w:val="2"/>
            <w:vAlign w:val="center"/>
          </w:tcPr>
          <w:p w:rsidR="006C12B5" w:rsidRDefault="006C12B5" w:rsidP="006C12B5">
            <w:r>
              <w:t>756.</w:t>
            </w:r>
          </w:p>
        </w:tc>
        <w:tc>
          <w:tcPr>
            <w:tcW w:w="1559" w:type="dxa"/>
            <w:vAlign w:val="center"/>
          </w:tcPr>
          <w:p w:rsidR="006C12B5" w:rsidRPr="00025F4C" w:rsidRDefault="006C12B5" w:rsidP="006C12B5">
            <w:r w:rsidRPr="00025F4C">
              <w:t>Adresse</w:t>
            </w:r>
          </w:p>
        </w:tc>
        <w:tc>
          <w:tcPr>
            <w:tcW w:w="3752" w:type="dxa"/>
            <w:gridSpan w:val="2"/>
            <w:vAlign w:val="center"/>
          </w:tcPr>
          <w:p w:rsidR="006C12B5" w:rsidRDefault="006C12B5" w:rsidP="006C12B5"/>
        </w:tc>
      </w:tr>
      <w:tr w:rsidR="006C12B5" w:rsidTr="003B26BD">
        <w:trPr>
          <w:trHeight w:val="435"/>
        </w:trPr>
        <w:tc>
          <w:tcPr>
            <w:tcW w:w="1871" w:type="dxa"/>
            <w:vAlign w:val="center"/>
          </w:tcPr>
          <w:p w:rsidR="006C12B5" w:rsidRPr="00025F4C" w:rsidRDefault="006C12B5" w:rsidP="006C12B5">
            <w:permStart w:id="993482652" w:edGrp="everyone" w:colFirst="3" w:colLast="3"/>
            <w:permStart w:id="1495822989" w:edGrp="everyone" w:colFirst="1" w:colLast="1"/>
            <w:permEnd w:id="1009201162"/>
            <w:permEnd w:id="1060335958"/>
            <w:r w:rsidRPr="00025F4C">
              <w:t>Name</w:t>
            </w:r>
          </w:p>
        </w:tc>
        <w:tc>
          <w:tcPr>
            <w:tcW w:w="2552" w:type="dxa"/>
            <w:gridSpan w:val="2"/>
            <w:vAlign w:val="center"/>
          </w:tcPr>
          <w:p w:rsidR="006C12B5" w:rsidRDefault="006C12B5" w:rsidP="006C12B5"/>
        </w:tc>
        <w:tc>
          <w:tcPr>
            <w:tcW w:w="1559" w:type="dxa"/>
            <w:vAlign w:val="center"/>
          </w:tcPr>
          <w:p w:rsidR="006C12B5" w:rsidRPr="00025F4C" w:rsidRDefault="006C12B5" w:rsidP="006C12B5">
            <w:r w:rsidRPr="00025F4C">
              <w:t>PLZ</w:t>
            </w:r>
            <w:r>
              <w:t xml:space="preserve"> Ort</w:t>
            </w:r>
          </w:p>
        </w:tc>
        <w:tc>
          <w:tcPr>
            <w:tcW w:w="3752" w:type="dxa"/>
            <w:gridSpan w:val="2"/>
            <w:vAlign w:val="center"/>
          </w:tcPr>
          <w:p w:rsidR="006C12B5" w:rsidRDefault="006C12B5" w:rsidP="006C12B5"/>
        </w:tc>
      </w:tr>
      <w:tr w:rsidR="006C12B5" w:rsidTr="003B26BD">
        <w:trPr>
          <w:trHeight w:val="435"/>
        </w:trPr>
        <w:tc>
          <w:tcPr>
            <w:tcW w:w="1871" w:type="dxa"/>
            <w:vAlign w:val="center"/>
          </w:tcPr>
          <w:p w:rsidR="006C12B5" w:rsidRPr="00025F4C" w:rsidRDefault="006C12B5" w:rsidP="006C12B5">
            <w:permStart w:id="718147518" w:edGrp="everyone" w:colFirst="3" w:colLast="3"/>
            <w:permStart w:id="343625793" w:edGrp="everyone" w:colFirst="1" w:colLast="1"/>
            <w:permEnd w:id="993482652"/>
            <w:permEnd w:id="1495822989"/>
            <w:r>
              <w:t>Vorname</w:t>
            </w:r>
          </w:p>
        </w:tc>
        <w:tc>
          <w:tcPr>
            <w:tcW w:w="2552" w:type="dxa"/>
            <w:gridSpan w:val="2"/>
            <w:vAlign w:val="center"/>
          </w:tcPr>
          <w:p w:rsidR="006C12B5" w:rsidRDefault="006C12B5" w:rsidP="006C12B5"/>
        </w:tc>
        <w:tc>
          <w:tcPr>
            <w:tcW w:w="1559" w:type="dxa"/>
            <w:vAlign w:val="center"/>
          </w:tcPr>
          <w:p w:rsidR="006C12B5" w:rsidRPr="00025F4C" w:rsidRDefault="006C12B5" w:rsidP="006C12B5">
            <w:r>
              <w:t>Telefon</w:t>
            </w:r>
          </w:p>
        </w:tc>
        <w:tc>
          <w:tcPr>
            <w:tcW w:w="3752" w:type="dxa"/>
            <w:gridSpan w:val="2"/>
            <w:vAlign w:val="center"/>
          </w:tcPr>
          <w:p w:rsidR="006C12B5" w:rsidRDefault="006C12B5" w:rsidP="006C12B5"/>
        </w:tc>
      </w:tr>
      <w:tr w:rsidR="006C12B5" w:rsidTr="003B26BD">
        <w:trPr>
          <w:trHeight w:val="435"/>
        </w:trPr>
        <w:tc>
          <w:tcPr>
            <w:tcW w:w="1871" w:type="dxa"/>
            <w:vAlign w:val="center"/>
          </w:tcPr>
          <w:p w:rsidR="006C12B5" w:rsidRDefault="006C12B5" w:rsidP="006C12B5">
            <w:permStart w:id="2065064679" w:edGrp="everyone" w:colFirst="3" w:colLast="3"/>
            <w:permStart w:id="227300587" w:edGrp="everyone" w:colFirst="1" w:colLast="1"/>
            <w:permEnd w:id="718147518"/>
            <w:permEnd w:id="343625793"/>
            <w:r>
              <w:t>Geburtsdatum</w:t>
            </w:r>
          </w:p>
        </w:tc>
        <w:tc>
          <w:tcPr>
            <w:tcW w:w="2552" w:type="dxa"/>
            <w:gridSpan w:val="2"/>
            <w:vAlign w:val="center"/>
          </w:tcPr>
          <w:p w:rsidR="006C12B5" w:rsidRDefault="006C12B5" w:rsidP="006C12B5"/>
        </w:tc>
        <w:tc>
          <w:tcPr>
            <w:tcW w:w="1559" w:type="dxa"/>
            <w:vAlign w:val="center"/>
          </w:tcPr>
          <w:p w:rsidR="006C12B5" w:rsidRPr="00025F4C" w:rsidRDefault="006C12B5" w:rsidP="006C12B5">
            <w:r>
              <w:t>E-Mail</w:t>
            </w:r>
          </w:p>
        </w:tc>
        <w:tc>
          <w:tcPr>
            <w:tcW w:w="3752" w:type="dxa"/>
            <w:gridSpan w:val="2"/>
            <w:vAlign w:val="center"/>
          </w:tcPr>
          <w:p w:rsidR="006C12B5" w:rsidRDefault="006C12B5" w:rsidP="006C12B5"/>
        </w:tc>
      </w:tr>
      <w:tr w:rsidR="006C12B5" w:rsidTr="003B26BD">
        <w:trPr>
          <w:trHeight w:val="435"/>
        </w:trPr>
        <w:tc>
          <w:tcPr>
            <w:tcW w:w="1871" w:type="dxa"/>
            <w:vAlign w:val="center"/>
          </w:tcPr>
          <w:p w:rsidR="006C12B5" w:rsidRPr="00025F4C" w:rsidRDefault="006C12B5" w:rsidP="006C12B5">
            <w:permStart w:id="271210745" w:edGrp="everyone" w:colFirst="3" w:colLast="3"/>
            <w:permStart w:id="1467826785" w:edGrp="everyone" w:colFirst="1" w:colLast="1"/>
            <w:permEnd w:id="2065064679"/>
            <w:permEnd w:id="227300587"/>
            <w:r>
              <w:t>Bürgerort/Kanton</w:t>
            </w:r>
          </w:p>
        </w:tc>
        <w:tc>
          <w:tcPr>
            <w:tcW w:w="2552" w:type="dxa"/>
            <w:gridSpan w:val="2"/>
            <w:vAlign w:val="center"/>
          </w:tcPr>
          <w:p w:rsidR="006C12B5" w:rsidRDefault="006C12B5" w:rsidP="006C12B5"/>
        </w:tc>
        <w:tc>
          <w:tcPr>
            <w:tcW w:w="1559" w:type="dxa"/>
            <w:vAlign w:val="center"/>
          </w:tcPr>
          <w:p w:rsidR="006C12B5" w:rsidRPr="00025F4C" w:rsidRDefault="006C12B5" w:rsidP="006C12B5">
            <w:r>
              <w:t>RZSO</w:t>
            </w:r>
          </w:p>
        </w:tc>
        <w:tc>
          <w:tcPr>
            <w:tcW w:w="3752" w:type="dxa"/>
            <w:gridSpan w:val="2"/>
            <w:vAlign w:val="center"/>
          </w:tcPr>
          <w:p w:rsidR="006C12B5" w:rsidRDefault="006C12B5" w:rsidP="006C12B5"/>
        </w:tc>
      </w:tr>
      <w:permEnd w:id="271210745"/>
      <w:permEnd w:id="1467826785"/>
      <w:tr w:rsidR="006C12B5" w:rsidTr="003B26BD">
        <w:trPr>
          <w:trHeight w:val="718"/>
        </w:trPr>
        <w:tc>
          <w:tcPr>
            <w:tcW w:w="9734" w:type="dxa"/>
            <w:gridSpan w:val="6"/>
            <w:vAlign w:val="center"/>
          </w:tcPr>
          <w:p w:rsidR="006C12B5" w:rsidRPr="00025F4C" w:rsidRDefault="006C12B5" w:rsidP="002B7B08">
            <w:pPr>
              <w:jc w:val="center"/>
              <w:rPr>
                <w:b/>
              </w:rPr>
            </w:pPr>
            <w:r w:rsidRPr="00025F4C">
              <w:rPr>
                <w:b/>
              </w:rPr>
              <w:t xml:space="preserve">Antrag </w:t>
            </w:r>
            <w:r>
              <w:rPr>
                <w:b/>
              </w:rPr>
              <w:t>um vorzeitige Entlassung aus der Schutzdienstpflicht</w:t>
            </w:r>
            <w:r>
              <w:rPr>
                <w:b/>
              </w:rPr>
              <w:br/>
            </w:r>
            <w:r w:rsidRPr="00025F4C">
              <w:rPr>
                <w:b/>
              </w:rPr>
              <w:t xml:space="preserve">nach </w:t>
            </w:r>
            <w:r>
              <w:rPr>
                <w:b/>
              </w:rPr>
              <w:t xml:space="preserve">Art. </w:t>
            </w:r>
            <w:r w:rsidR="002B7B08">
              <w:rPr>
                <w:b/>
              </w:rPr>
              <w:t>37</w:t>
            </w:r>
            <w:r w:rsidRPr="00025F4C">
              <w:rPr>
                <w:b/>
              </w:rPr>
              <w:t xml:space="preserve"> BZG und Art. </w:t>
            </w:r>
            <w:r w:rsidR="002B7B08">
              <w:rPr>
                <w:b/>
              </w:rPr>
              <w:t>20ff</w:t>
            </w:r>
            <w:r w:rsidRPr="00025F4C">
              <w:rPr>
                <w:b/>
              </w:rPr>
              <w:t xml:space="preserve"> ZSV</w:t>
            </w:r>
          </w:p>
        </w:tc>
      </w:tr>
      <w:tr w:rsidR="006C12B5" w:rsidTr="003B26BD">
        <w:tc>
          <w:tcPr>
            <w:tcW w:w="9734" w:type="dxa"/>
            <w:gridSpan w:val="6"/>
            <w:tcBorders>
              <w:bottom w:val="single" w:sz="4" w:space="0" w:color="auto"/>
            </w:tcBorders>
          </w:tcPr>
          <w:p w:rsidR="006C12B5" w:rsidRPr="00F66BE6" w:rsidRDefault="006C12B5" w:rsidP="006C12B5">
            <w:pPr>
              <w:spacing w:before="24"/>
              <w:rPr>
                <w:b/>
              </w:rPr>
            </w:pPr>
            <w:r w:rsidRPr="00F66BE6">
              <w:rPr>
                <w:b/>
              </w:rPr>
              <w:t>Begründung</w:t>
            </w:r>
          </w:p>
          <w:p w:rsidR="006C12B5" w:rsidRDefault="006C12B5" w:rsidP="006C12B5">
            <w:permStart w:id="211297489" w:edGrp="everyone"/>
          </w:p>
          <w:p w:rsidR="006C12B5" w:rsidRDefault="006C12B5" w:rsidP="006C12B5"/>
          <w:p w:rsidR="006C12B5" w:rsidRPr="00F66BE6" w:rsidRDefault="006C12B5" w:rsidP="006C12B5"/>
          <w:p w:rsidR="006C12B5" w:rsidRDefault="006C12B5" w:rsidP="006C12B5"/>
          <w:p w:rsidR="003B26BD" w:rsidRPr="00F66BE6" w:rsidRDefault="003B26BD" w:rsidP="006C12B5"/>
          <w:permEnd w:id="211297489"/>
          <w:p w:rsidR="006C12B5" w:rsidRPr="003B26BD" w:rsidRDefault="006C12B5" w:rsidP="003B26BD">
            <w:pPr>
              <w:tabs>
                <w:tab w:val="right" w:pos="3927"/>
                <w:tab w:val="left" w:pos="5125"/>
                <w:tab w:val="right" w:pos="9519"/>
              </w:tabs>
              <w:rPr>
                <w:u w:val="single"/>
              </w:rPr>
            </w:pPr>
            <w:r w:rsidRPr="00F66BE6">
              <w:rPr>
                <w:u w:val="single"/>
              </w:rPr>
              <w:tab/>
            </w:r>
            <w:r w:rsidR="003B26BD">
              <w:tab/>
            </w:r>
            <w:r w:rsidR="003B26BD">
              <w:rPr>
                <w:u w:val="single"/>
              </w:rPr>
              <w:tab/>
            </w:r>
          </w:p>
          <w:p w:rsidR="006C12B5" w:rsidRDefault="006C12B5" w:rsidP="003B26BD">
            <w:pPr>
              <w:tabs>
                <w:tab w:val="left" w:pos="5125"/>
              </w:tabs>
              <w:spacing w:after="120"/>
            </w:pPr>
            <w:r w:rsidRPr="00F66BE6">
              <w:t>Datum/Unterschrift</w:t>
            </w:r>
            <w:r w:rsidR="003B26BD">
              <w:t xml:space="preserve"> </w:t>
            </w:r>
            <w:r w:rsidR="003B26BD" w:rsidRPr="003B26BD">
              <w:rPr>
                <w:b/>
              </w:rPr>
              <w:t>Antragsteller</w:t>
            </w:r>
            <w:r w:rsidR="003B26BD">
              <w:tab/>
              <w:t xml:space="preserve">Datum/Unterschrift </w:t>
            </w:r>
            <w:r w:rsidR="003B26BD" w:rsidRPr="003B26BD">
              <w:rPr>
                <w:b/>
              </w:rPr>
              <w:t>Schutzdienstpflichtiger</w:t>
            </w:r>
          </w:p>
        </w:tc>
      </w:tr>
      <w:tr w:rsidR="006C12B5" w:rsidTr="003B26BD">
        <w:trPr>
          <w:trHeight w:hRule="exact" w:val="340"/>
        </w:trPr>
        <w:tc>
          <w:tcPr>
            <w:tcW w:w="9734" w:type="dxa"/>
            <w:gridSpan w:val="6"/>
            <w:vAlign w:val="center"/>
          </w:tcPr>
          <w:p w:rsidR="006C12B5" w:rsidRDefault="006C12B5" w:rsidP="006C12B5">
            <w:pPr>
              <w:jc w:val="center"/>
            </w:pPr>
            <w:r>
              <w:rPr>
                <w:b/>
              </w:rPr>
              <w:t>Stellungnahme Zivilschutzorganisation</w:t>
            </w:r>
          </w:p>
        </w:tc>
      </w:tr>
      <w:tr w:rsidR="006C12B5" w:rsidTr="003B26BD">
        <w:tc>
          <w:tcPr>
            <w:tcW w:w="9734" w:type="dxa"/>
            <w:gridSpan w:val="6"/>
          </w:tcPr>
          <w:p w:rsidR="006C12B5" w:rsidRDefault="006C12B5" w:rsidP="006C12B5">
            <w:pPr>
              <w:tabs>
                <w:tab w:val="left" w:pos="5203"/>
                <w:tab w:val="right" w:pos="8747"/>
              </w:tabs>
              <w:rPr>
                <w:b/>
                <w:sz w:val="16"/>
              </w:rPr>
            </w:pPr>
          </w:p>
          <w:p w:rsidR="006C12B5" w:rsidRPr="005C6FD0" w:rsidRDefault="006C12B5" w:rsidP="003B26BD">
            <w:pPr>
              <w:tabs>
                <w:tab w:val="left" w:pos="4636"/>
                <w:tab w:val="left" w:pos="5203"/>
                <w:tab w:val="right" w:pos="9519"/>
              </w:tabs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</w:t>
            </w:r>
            <w:r w:rsidRPr="005331DF">
              <w:rPr>
                <w:b/>
              </w:rPr>
              <w:t>Zustimmung</w:t>
            </w:r>
            <w:r>
              <w:rPr>
                <w:b/>
                <w:sz w:val="20"/>
              </w:rPr>
              <w:tab/>
            </w:r>
            <w:r w:rsidR="003B26BD">
              <w:rPr>
                <w:b/>
                <w:sz w:val="20"/>
              </w:rPr>
              <w:t>R</w:t>
            </w:r>
            <w:r w:rsidRPr="005331DF">
              <w:rPr>
                <w:b/>
              </w:rPr>
              <w:t>ZSO</w:t>
            </w:r>
            <w:permStart w:id="978410786" w:edGrp="everyone"/>
            <w:r>
              <w:rPr>
                <w:b/>
                <w:sz w:val="20"/>
              </w:rPr>
              <w:tab/>
            </w:r>
            <w:permEnd w:id="978410786"/>
            <w:r>
              <w:rPr>
                <w:b/>
                <w:sz w:val="20"/>
                <w:u w:val="single"/>
              </w:rPr>
              <w:tab/>
            </w:r>
          </w:p>
          <w:p w:rsidR="006C12B5" w:rsidRDefault="006C12B5" w:rsidP="006C12B5">
            <w:pPr>
              <w:pStyle w:val="Mailadresse"/>
              <w:tabs>
                <w:tab w:val="clear" w:pos="2268"/>
                <w:tab w:val="left" w:pos="426"/>
                <w:tab w:val="left" w:pos="851"/>
                <w:tab w:val="left" w:pos="1276"/>
                <w:tab w:val="left" w:pos="5203"/>
                <w:tab w:val="decimal" w:pos="7938"/>
                <w:tab w:val="right" w:pos="8747"/>
                <w:tab w:val="right" w:pos="9299"/>
              </w:tabs>
            </w:pPr>
          </w:p>
          <w:p w:rsidR="006C12B5" w:rsidRPr="00F66BE6" w:rsidRDefault="006C12B5" w:rsidP="006C12B5">
            <w:pPr>
              <w:tabs>
                <w:tab w:val="left" w:pos="5203"/>
                <w:tab w:val="right" w:pos="8747"/>
              </w:tabs>
            </w:pPr>
            <w:r>
              <w:rPr>
                <w:sz w:val="24"/>
              </w:rPr>
              <w:sym w:font="Wingdings" w:char="F071"/>
            </w:r>
            <w:r>
              <w:rPr>
                <w:sz w:val="24"/>
              </w:rPr>
              <w:t xml:space="preserve">  </w:t>
            </w:r>
            <w:r w:rsidRPr="005331DF">
              <w:rPr>
                <w:b/>
              </w:rPr>
              <w:t>Ablehnung</w:t>
            </w:r>
            <w:r w:rsidRPr="005331DF">
              <w:t xml:space="preserve"> (Begründung)</w:t>
            </w:r>
            <w:r>
              <w:rPr>
                <w:sz w:val="20"/>
              </w:rPr>
              <w:tab/>
            </w:r>
          </w:p>
          <w:p w:rsidR="006C12B5" w:rsidRDefault="006C12B5" w:rsidP="006C12B5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6C12B5" w:rsidRPr="00F66BE6" w:rsidRDefault="006C12B5" w:rsidP="006C12B5">
            <w:pPr>
              <w:tabs>
                <w:tab w:val="left" w:pos="5203"/>
                <w:tab w:val="right" w:pos="8747"/>
              </w:tabs>
            </w:pPr>
            <w:r w:rsidRPr="00F66BE6">
              <w:tab/>
            </w:r>
          </w:p>
          <w:p w:rsidR="006C12B5" w:rsidRPr="00F66BE6" w:rsidRDefault="006C12B5" w:rsidP="006C12B5">
            <w:pPr>
              <w:tabs>
                <w:tab w:val="left" w:pos="5203"/>
                <w:tab w:val="right" w:pos="8747"/>
              </w:tabs>
              <w:rPr>
                <w:u w:val="single"/>
              </w:rPr>
            </w:pPr>
            <w:r w:rsidRPr="00F66BE6">
              <w:tab/>
            </w:r>
            <w:r w:rsidRPr="00F66BE6">
              <w:rPr>
                <w:u w:val="single"/>
              </w:rPr>
              <w:tab/>
            </w:r>
          </w:p>
          <w:p w:rsidR="006C12B5" w:rsidRPr="005331DF" w:rsidRDefault="006C12B5" w:rsidP="006C12B5">
            <w:pPr>
              <w:tabs>
                <w:tab w:val="left" w:pos="5203"/>
                <w:tab w:val="right" w:pos="8747"/>
              </w:tabs>
              <w:spacing w:after="120"/>
            </w:pPr>
            <w:r>
              <w:rPr>
                <w:sz w:val="20"/>
              </w:rPr>
              <w:tab/>
            </w:r>
            <w:r w:rsidRPr="005331DF">
              <w:t>Datum/Unterschrift</w:t>
            </w:r>
          </w:p>
        </w:tc>
      </w:tr>
      <w:tr w:rsidR="001669BF" w:rsidRPr="001669BF" w:rsidTr="003B26BD">
        <w:trPr>
          <w:gridAfter w:val="1"/>
          <w:wAfter w:w="338" w:type="dxa"/>
          <w:trHeight w:hRule="exact" w:val="340"/>
        </w:trPr>
        <w:tc>
          <w:tcPr>
            <w:tcW w:w="9396" w:type="dxa"/>
            <w:gridSpan w:val="5"/>
            <w:vAlign w:val="center"/>
          </w:tcPr>
          <w:p w:rsidR="001669BF" w:rsidRPr="001669BF" w:rsidRDefault="001669BF" w:rsidP="001669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Entscheid Amt für Militär und Zivilschutz</w:t>
            </w:r>
          </w:p>
        </w:tc>
      </w:tr>
      <w:tr w:rsidR="005331DF" w:rsidTr="003B26BD">
        <w:trPr>
          <w:gridAfter w:val="1"/>
          <w:wAfter w:w="338" w:type="dxa"/>
          <w:trHeight w:val="3051"/>
        </w:trPr>
        <w:tc>
          <w:tcPr>
            <w:tcW w:w="9396" w:type="dxa"/>
            <w:gridSpan w:val="5"/>
          </w:tcPr>
          <w:p w:rsidR="005331DF" w:rsidRDefault="005331DF" w:rsidP="005331DF">
            <w:pPr>
              <w:pStyle w:val="Mailadresse"/>
              <w:tabs>
                <w:tab w:val="clear" w:pos="2268"/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</w:pPr>
          </w:p>
          <w:p w:rsidR="005331DF" w:rsidRPr="005331DF" w:rsidRDefault="003B26BD" w:rsidP="005331DF">
            <w:pPr>
              <w:numPr>
                <w:ilvl w:val="0"/>
                <w:numId w:val="38"/>
              </w:num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</w:pPr>
            <w:r>
              <w:rPr>
                <w:b/>
              </w:rPr>
              <w:t>Entlassung</w:t>
            </w:r>
            <w:r w:rsidR="005331DF" w:rsidRPr="005331DF">
              <w:rPr>
                <w:b/>
              </w:rPr>
              <w:t xml:space="preserve"> verfügt</w:t>
            </w:r>
          </w:p>
          <w:p w:rsidR="005331DF" w:rsidRPr="005331DF" w:rsidRDefault="005331DF" w:rsidP="005331DF">
            <w:p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  <w:rPr>
                <w:sz w:val="16"/>
                <w:szCs w:val="16"/>
              </w:rPr>
            </w:pPr>
          </w:p>
          <w:p w:rsidR="005331DF" w:rsidRPr="005331DF" w:rsidRDefault="005331DF" w:rsidP="002C6FA6">
            <w:pPr>
              <w:numPr>
                <w:ilvl w:val="0"/>
                <w:numId w:val="37"/>
              </w:num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spacing w:line="240" w:lineRule="auto"/>
              <w:ind w:left="384"/>
            </w:pPr>
            <w:r w:rsidRPr="005331DF">
              <w:rPr>
                <w:b/>
              </w:rPr>
              <w:t xml:space="preserve">Antrag </w:t>
            </w:r>
            <w:r w:rsidR="003B26BD">
              <w:rPr>
                <w:b/>
              </w:rPr>
              <w:t>um Entlassung</w:t>
            </w:r>
            <w:r w:rsidRPr="005331DF">
              <w:rPr>
                <w:b/>
              </w:rPr>
              <w:t xml:space="preserve"> abgelehnt</w:t>
            </w:r>
            <w:r>
              <w:rPr>
                <w:b/>
              </w:rPr>
              <w:br/>
            </w:r>
            <w:r w:rsidRPr="005331DF">
              <w:t>(Begründung)</w:t>
            </w: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F66BE6" w:rsidRDefault="00F66BE6" w:rsidP="005331DF">
            <w:pPr>
              <w:tabs>
                <w:tab w:val="left" w:pos="4636"/>
              </w:tabs>
            </w:pPr>
            <w:r>
              <w:tab/>
              <w:t>Amt für Militär und Zivilschutz</w:t>
            </w:r>
          </w:p>
          <w:p w:rsidR="00F66BE6" w:rsidRDefault="00F66BE6" w:rsidP="005331DF">
            <w:pPr>
              <w:tabs>
                <w:tab w:val="left" w:pos="4636"/>
              </w:tabs>
            </w:pPr>
          </w:p>
          <w:p w:rsidR="003B26BD" w:rsidRDefault="003B26BD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</w:tabs>
            </w:pPr>
          </w:p>
          <w:p w:rsidR="005331DF" w:rsidRDefault="005331DF" w:rsidP="005331DF">
            <w:pPr>
              <w:tabs>
                <w:tab w:val="left" w:pos="4636"/>
                <w:tab w:val="right" w:pos="8747"/>
              </w:tabs>
            </w:pPr>
            <w:r>
              <w:tab/>
            </w:r>
            <w:r>
              <w:rPr>
                <w:u w:val="single"/>
              </w:rPr>
              <w:tab/>
            </w:r>
          </w:p>
          <w:p w:rsidR="005331DF" w:rsidRPr="005331DF" w:rsidRDefault="005331DF" w:rsidP="00F66BE6">
            <w:pPr>
              <w:tabs>
                <w:tab w:val="left" w:pos="4636"/>
                <w:tab w:val="right" w:pos="8747"/>
              </w:tabs>
              <w:spacing w:after="120"/>
            </w:pPr>
            <w:r>
              <w:tab/>
              <w:t>Datum/Unterschrift</w:t>
            </w:r>
          </w:p>
        </w:tc>
      </w:tr>
    </w:tbl>
    <w:p w:rsidR="00277CCB" w:rsidRPr="00B46EE2" w:rsidRDefault="00277CCB" w:rsidP="00277CCB">
      <w:pPr>
        <w:rPr>
          <w:sz w:val="20"/>
        </w:rPr>
      </w:pPr>
    </w:p>
    <w:tbl>
      <w:tblPr>
        <w:tblStyle w:val="Tabellenraster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8"/>
        <w:gridCol w:w="5243"/>
      </w:tblGrid>
      <w:tr w:rsidR="003117CB" w:rsidTr="00FA2532">
        <w:tc>
          <w:tcPr>
            <w:tcW w:w="9351" w:type="dxa"/>
            <w:gridSpan w:val="2"/>
            <w:shd w:val="clear" w:color="auto" w:fill="F2F2F2" w:themeFill="background1" w:themeFillShade="F2"/>
          </w:tcPr>
          <w:p w:rsidR="003117CB" w:rsidRPr="003117CB" w:rsidRDefault="003117CB" w:rsidP="003117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  <w:rPr>
                <w:rFonts w:eastAsiaTheme="minorEastAsia" w:cstheme="minorBidi"/>
                <w:b/>
                <w:sz w:val="21"/>
                <w:szCs w:val="21"/>
              </w:rPr>
            </w:pPr>
            <w:r w:rsidRPr="003117CB">
              <w:rPr>
                <w:rFonts w:eastAsiaTheme="minorEastAsia" w:cstheme="minorBidi"/>
                <w:b/>
                <w:sz w:val="21"/>
                <w:szCs w:val="21"/>
              </w:rPr>
              <w:t>Antrag um Aufhebung der vorzeitigen Entlassung - Wiedereinteilung in den ZS</w:t>
            </w:r>
          </w:p>
          <w:p w:rsidR="003117CB" w:rsidRDefault="003117CB" w:rsidP="002B7B08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  <w:rPr>
                <w:sz w:val="21"/>
                <w:szCs w:val="21"/>
              </w:rPr>
            </w:pPr>
            <w:r w:rsidRPr="003117CB">
              <w:rPr>
                <w:rFonts w:eastAsiaTheme="minorEastAsia" w:cstheme="minorBidi"/>
                <w:b/>
                <w:sz w:val="21"/>
                <w:szCs w:val="21"/>
              </w:rPr>
              <w:t xml:space="preserve">nach Art. </w:t>
            </w:r>
            <w:r w:rsidR="002B7B08">
              <w:rPr>
                <w:rFonts w:eastAsiaTheme="minorEastAsia" w:cstheme="minorBidi"/>
                <w:b/>
                <w:sz w:val="21"/>
                <w:szCs w:val="21"/>
              </w:rPr>
              <w:t>20ff</w:t>
            </w:r>
            <w:r w:rsidRPr="003117CB">
              <w:rPr>
                <w:rFonts w:eastAsiaTheme="minorEastAsia" w:cstheme="minorBidi"/>
                <w:b/>
                <w:sz w:val="21"/>
                <w:szCs w:val="21"/>
              </w:rPr>
              <w:t xml:space="preserve"> ZSV</w:t>
            </w:r>
          </w:p>
        </w:tc>
      </w:tr>
      <w:tr w:rsidR="003117CB" w:rsidTr="00FA2532">
        <w:tc>
          <w:tcPr>
            <w:tcW w:w="9351" w:type="dxa"/>
            <w:gridSpan w:val="2"/>
            <w:shd w:val="clear" w:color="auto" w:fill="F2F2F2" w:themeFill="background1" w:themeFillShade="F2"/>
          </w:tcPr>
          <w:p w:rsidR="003117CB" w:rsidRP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1"/>
                <w:szCs w:val="21"/>
              </w:rPr>
            </w:pPr>
            <w:r w:rsidRPr="003117CB">
              <w:rPr>
                <w:b/>
                <w:sz w:val="21"/>
                <w:szCs w:val="21"/>
              </w:rPr>
              <w:t>Begründung</w:t>
            </w: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</w:tc>
      </w:tr>
      <w:tr w:rsidR="003117CB" w:rsidTr="00FA2532">
        <w:tc>
          <w:tcPr>
            <w:tcW w:w="4108" w:type="dxa"/>
            <w:shd w:val="clear" w:color="auto" w:fill="F2F2F2" w:themeFill="background1" w:themeFillShade="F2"/>
          </w:tcPr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Antragsteller</w:t>
            </w: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Pr="003117CB" w:rsidRDefault="003117CB" w:rsidP="003117CB">
            <w:pPr>
              <w:pStyle w:val="GRKopf"/>
              <w:tabs>
                <w:tab w:val="clear" w:pos="9299"/>
                <w:tab w:val="right" w:pos="3675"/>
                <w:tab w:val="left" w:pos="5216"/>
                <w:tab w:val="decimal" w:pos="7938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ab/>
            </w:r>
          </w:p>
          <w:p w:rsidR="003117CB" w:rsidRDefault="003117CB" w:rsidP="003117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Datum/Unterschrift</w:t>
            </w:r>
          </w:p>
        </w:tc>
        <w:tc>
          <w:tcPr>
            <w:tcW w:w="5243" w:type="dxa"/>
            <w:shd w:val="clear" w:color="auto" w:fill="F2F2F2" w:themeFill="background1" w:themeFillShade="F2"/>
          </w:tcPr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Schutzdienstpflichtiger</w:t>
            </w: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:rsidR="003117CB" w:rsidRPr="003117CB" w:rsidRDefault="003117CB" w:rsidP="003117CB">
            <w:pPr>
              <w:pStyle w:val="GRKopf"/>
              <w:tabs>
                <w:tab w:val="right" w:pos="5026"/>
                <w:tab w:val="decimal" w:pos="7938"/>
              </w:tabs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ab/>
            </w:r>
          </w:p>
          <w:p w:rsidR="003117CB" w:rsidRDefault="003117CB" w:rsidP="00277C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Datum/Unterschrift</w:t>
            </w:r>
          </w:p>
        </w:tc>
      </w:tr>
      <w:tr w:rsidR="003117CB" w:rsidTr="00FA2532">
        <w:tc>
          <w:tcPr>
            <w:tcW w:w="9351" w:type="dxa"/>
            <w:gridSpan w:val="2"/>
            <w:shd w:val="clear" w:color="auto" w:fill="F2F2F2" w:themeFill="background1" w:themeFillShade="F2"/>
          </w:tcPr>
          <w:p w:rsidR="003117CB" w:rsidRPr="003117CB" w:rsidRDefault="003117CB" w:rsidP="003117CB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center"/>
              <w:rPr>
                <w:b/>
                <w:sz w:val="21"/>
                <w:szCs w:val="21"/>
              </w:rPr>
            </w:pPr>
            <w:r w:rsidRPr="003117CB">
              <w:rPr>
                <w:b/>
                <w:sz w:val="21"/>
                <w:szCs w:val="21"/>
              </w:rPr>
              <w:t>Entscheid Amt für Militär und Zivilschutz</w:t>
            </w:r>
          </w:p>
        </w:tc>
      </w:tr>
      <w:tr w:rsidR="003117CB" w:rsidTr="00FA2532">
        <w:tc>
          <w:tcPr>
            <w:tcW w:w="9351" w:type="dxa"/>
            <w:gridSpan w:val="2"/>
            <w:shd w:val="clear" w:color="auto" w:fill="F2F2F2" w:themeFill="background1" w:themeFillShade="F2"/>
          </w:tcPr>
          <w:p w:rsidR="003117CB" w:rsidRPr="003117CB" w:rsidRDefault="003117CB" w:rsidP="003117CB">
            <w:p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</w:pPr>
          </w:p>
          <w:p w:rsidR="003117CB" w:rsidRPr="005331DF" w:rsidRDefault="003117CB" w:rsidP="003117CB">
            <w:pPr>
              <w:numPr>
                <w:ilvl w:val="0"/>
                <w:numId w:val="37"/>
              </w:numPr>
              <w:tabs>
                <w:tab w:val="left" w:pos="426"/>
                <w:tab w:val="left" w:pos="851"/>
                <w:tab w:val="left" w:pos="1276"/>
                <w:tab w:val="left" w:pos="4636"/>
                <w:tab w:val="decimal" w:pos="7938"/>
                <w:tab w:val="right" w:pos="9299"/>
              </w:tabs>
              <w:ind w:left="384" w:hanging="362"/>
            </w:pPr>
            <w:r>
              <w:rPr>
                <w:b/>
              </w:rPr>
              <w:t>Aufhebung der vorzeitigen Entlassung</w:t>
            </w:r>
            <w:r>
              <w:rPr>
                <w:b/>
              </w:rPr>
              <w:br/>
              <w:t>aus der Schutzdienstpflicht</w:t>
            </w:r>
          </w:p>
          <w:p w:rsidR="003117CB" w:rsidRDefault="003117CB" w:rsidP="003117CB">
            <w:pPr>
              <w:tabs>
                <w:tab w:val="left" w:pos="4636"/>
              </w:tabs>
            </w:pPr>
            <w:r>
              <w:tab/>
              <w:t>Amt für Militär und Zivilschutz</w:t>
            </w:r>
          </w:p>
          <w:p w:rsidR="003117CB" w:rsidRDefault="003117CB" w:rsidP="003117CB">
            <w:pPr>
              <w:tabs>
                <w:tab w:val="left" w:pos="4636"/>
              </w:tabs>
            </w:pPr>
          </w:p>
          <w:p w:rsidR="003117CB" w:rsidRDefault="003117CB" w:rsidP="003117CB">
            <w:pPr>
              <w:tabs>
                <w:tab w:val="left" w:pos="4636"/>
              </w:tabs>
            </w:pPr>
          </w:p>
          <w:p w:rsidR="003117CB" w:rsidRDefault="003117CB" w:rsidP="003117CB">
            <w:pPr>
              <w:tabs>
                <w:tab w:val="left" w:pos="4636"/>
              </w:tabs>
            </w:pPr>
          </w:p>
          <w:p w:rsidR="003117CB" w:rsidRDefault="003117CB" w:rsidP="003117CB">
            <w:pPr>
              <w:tabs>
                <w:tab w:val="left" w:pos="4636"/>
                <w:tab w:val="right" w:pos="8747"/>
              </w:tabs>
            </w:pPr>
            <w:r>
              <w:tab/>
            </w:r>
            <w:r>
              <w:rPr>
                <w:u w:val="single"/>
              </w:rPr>
              <w:tab/>
            </w:r>
          </w:p>
          <w:p w:rsidR="003117CB" w:rsidRPr="005331DF" w:rsidRDefault="003117CB" w:rsidP="003117CB">
            <w:pPr>
              <w:tabs>
                <w:tab w:val="left" w:pos="4636"/>
                <w:tab w:val="right" w:pos="8747"/>
              </w:tabs>
              <w:spacing w:after="120"/>
            </w:pPr>
            <w:r>
              <w:tab/>
              <w:t>Datum/Unterschrift</w:t>
            </w:r>
          </w:p>
        </w:tc>
      </w:tr>
    </w:tbl>
    <w:p w:rsidR="00F66BE6" w:rsidRPr="005331DF" w:rsidRDefault="00F66BE6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:rsidR="00277CCB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b/>
          <w:sz w:val="21"/>
          <w:szCs w:val="21"/>
        </w:rPr>
      </w:pPr>
      <w:r w:rsidRPr="005331DF">
        <w:rPr>
          <w:b/>
          <w:sz w:val="21"/>
          <w:szCs w:val="21"/>
        </w:rPr>
        <w:t>Rechtsmittelbelehrung</w:t>
      </w:r>
    </w:p>
    <w:p w:rsidR="00277CCB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 xml:space="preserve">Gegen diese Verfügung kann innert vierzehn Tagen seit Eröffnung beim </w:t>
      </w:r>
      <w:r w:rsidR="002C6FA6">
        <w:rPr>
          <w:sz w:val="21"/>
          <w:szCs w:val="21"/>
        </w:rPr>
        <w:t xml:space="preserve">Sicherheits- und Justizdepartement </w:t>
      </w:r>
      <w:r w:rsidRPr="005331DF">
        <w:rPr>
          <w:sz w:val="21"/>
          <w:szCs w:val="21"/>
        </w:rPr>
        <w:t>Rekurs erhoben werden (Art. 43</w:t>
      </w:r>
      <w:r w:rsidRPr="005331DF">
        <w:rPr>
          <w:i/>
          <w:sz w:val="21"/>
          <w:szCs w:val="21"/>
        </w:rPr>
        <w:t>bis</w:t>
      </w:r>
      <w:r w:rsidRPr="005331DF">
        <w:rPr>
          <w:sz w:val="21"/>
          <w:szCs w:val="21"/>
        </w:rPr>
        <w:t xml:space="preserve"> VRP). </w:t>
      </w:r>
      <w:r w:rsidR="00E057B9">
        <w:rPr>
          <w:sz w:val="21"/>
          <w:szCs w:val="21"/>
        </w:rPr>
        <w:t>Er</w:t>
      </w:r>
      <w:r w:rsidRPr="005331DF">
        <w:rPr>
          <w:sz w:val="21"/>
          <w:szCs w:val="21"/>
        </w:rPr>
        <w:t xml:space="preserve"> hat einen Antrag, die Darstellung des Sachverhalts, eine Begründung sowie die Unterschrift zu beinhalten (Art. 41 Abs. 1 VRP). Weiter ist die angefochtene Verfügung samt allfällige</w:t>
      </w:r>
      <w:r w:rsidR="00E057B9">
        <w:rPr>
          <w:sz w:val="21"/>
          <w:szCs w:val="21"/>
        </w:rPr>
        <w:t>r</w:t>
      </w:r>
      <w:r w:rsidRPr="005331DF">
        <w:rPr>
          <w:sz w:val="21"/>
          <w:szCs w:val="21"/>
        </w:rPr>
        <w:t xml:space="preserve"> Beweismittel beizulegen (Art. 50 VRP).</w:t>
      </w:r>
    </w:p>
    <w:p w:rsidR="00277CCB" w:rsidRPr="00E057B9" w:rsidRDefault="00277CCB" w:rsidP="00E057B9">
      <w:pPr>
        <w:pStyle w:val="GRKopf"/>
        <w:pBdr>
          <w:bottom w:val="single" w:sz="4" w:space="1" w:color="auto"/>
        </w:pBdr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7"/>
          <w:szCs w:val="17"/>
        </w:rPr>
      </w:pPr>
    </w:p>
    <w:p w:rsidR="00E057B9" w:rsidRPr="00E057B9" w:rsidRDefault="00E057B9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17"/>
          <w:szCs w:val="17"/>
        </w:rPr>
      </w:pPr>
    </w:p>
    <w:p w:rsidR="00277CCB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>Verteiler</w:t>
      </w:r>
      <w:r w:rsidR="00E057B9">
        <w:rPr>
          <w:sz w:val="21"/>
          <w:szCs w:val="21"/>
        </w:rPr>
        <w:tab/>
      </w:r>
      <w:r w:rsidR="00E057B9">
        <w:rPr>
          <w:sz w:val="21"/>
          <w:szCs w:val="21"/>
        </w:rPr>
        <w:tab/>
      </w:r>
      <w:r w:rsidR="00F66BE6">
        <w:rPr>
          <w:sz w:val="21"/>
          <w:szCs w:val="21"/>
        </w:rPr>
        <w:t xml:space="preserve">- </w:t>
      </w:r>
      <w:r w:rsidRPr="005331DF">
        <w:rPr>
          <w:sz w:val="21"/>
          <w:szCs w:val="21"/>
        </w:rPr>
        <w:t>Antragsteller</w:t>
      </w:r>
    </w:p>
    <w:p w:rsidR="003B26BD" w:rsidRPr="005331DF" w:rsidRDefault="003B26BD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- Schutzdienstpflichtiger</w:t>
      </w:r>
    </w:p>
    <w:p w:rsidR="00E057B9" w:rsidRPr="005331DF" w:rsidRDefault="00277CCB" w:rsidP="00277CCB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5331DF">
        <w:rPr>
          <w:sz w:val="21"/>
          <w:szCs w:val="21"/>
        </w:rPr>
        <w:tab/>
      </w:r>
      <w:r w:rsidRPr="005331DF">
        <w:rPr>
          <w:sz w:val="21"/>
          <w:szCs w:val="21"/>
        </w:rPr>
        <w:tab/>
      </w:r>
      <w:r w:rsidRPr="005331DF">
        <w:rPr>
          <w:sz w:val="21"/>
          <w:szCs w:val="21"/>
        </w:rPr>
        <w:tab/>
      </w:r>
      <w:r w:rsidR="00F66BE6">
        <w:rPr>
          <w:rFonts w:cs="Arial"/>
          <w:sz w:val="21"/>
          <w:szCs w:val="21"/>
        </w:rPr>
        <w:t xml:space="preserve">- </w:t>
      </w:r>
      <w:r w:rsidRPr="005331DF">
        <w:rPr>
          <w:sz w:val="21"/>
          <w:szCs w:val="21"/>
        </w:rPr>
        <w:t xml:space="preserve">Zivilschutzstelle der für die Wohngemeinde zuständigen </w:t>
      </w:r>
      <w:r w:rsidR="003B26BD">
        <w:rPr>
          <w:sz w:val="21"/>
          <w:szCs w:val="21"/>
        </w:rPr>
        <w:t>R</w:t>
      </w:r>
      <w:r w:rsidRPr="005331DF">
        <w:rPr>
          <w:sz w:val="21"/>
          <w:szCs w:val="21"/>
        </w:rPr>
        <w:t>ZSO</w:t>
      </w:r>
    </w:p>
    <w:sectPr w:rsidR="00E057B9" w:rsidRPr="005331DF" w:rsidSect="0031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2408" w:bottom="426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E6" w:rsidRDefault="00F66BE6" w:rsidP="00F950AA">
      <w:pPr>
        <w:spacing w:line="240" w:lineRule="auto"/>
      </w:pPr>
      <w:r>
        <w:separator/>
      </w:r>
    </w:p>
  </w:endnote>
  <w:endnote w:type="continuationSeparator" w:id="0">
    <w:p w:rsidR="00F66BE6" w:rsidRDefault="00F66BE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4" w:rsidRDefault="00465E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t>2</w:t>
                          </w:r>
                          <w:r w:rsidR="00965639" w:rsidRPr="008E2142">
                            <w:rPr>
                              <w:noProof/>
                            </w:rPr>
                            <w:t>/</w:t>
                          </w:r>
                          <w:r w:rsidR="0096563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F66BE6" w:rsidRDefault="00F66BE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PAGE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965639">
                      <w:rPr>
                        <w:noProof/>
                      </w:rPr>
                      <w:t>2</w:t>
                    </w:r>
                    <w:r w:rsidR="00965639" w:rsidRPr="008E2142">
                      <w:rPr>
                        <w:noProof/>
                      </w:rPr>
                      <w:t>/</w:t>
                    </w:r>
                    <w:r w:rsidR="0096563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PAGE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1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8F2E24">
                            <w:rPr>
                              <w:noProof/>
                            </w:rPr>
                            <w:fldChar w:fldCharType="begin"/>
                          </w:r>
                          <w:r w:rsidR="008F2E24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8F2E24">
                            <w:rPr>
                              <w:noProof/>
                            </w:rPr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instrText>2</w:instrText>
                          </w:r>
                          <w:r w:rsidR="008F2E2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965639">
                            <w:fldChar w:fldCharType="separate"/>
                          </w:r>
                          <w:r w:rsidR="00965639">
                            <w:rPr>
                              <w:noProof/>
                            </w:rPr>
                            <w:t>1</w:t>
                          </w:r>
                          <w:r w:rsidR="00965639" w:rsidRPr="008E2142">
                            <w:rPr>
                              <w:noProof/>
                            </w:rPr>
                            <w:t>/</w:t>
                          </w:r>
                          <w:r w:rsidR="0096563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F66BE6" w:rsidRDefault="00F66BE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PAGE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1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8F2E24">
                      <w:rPr>
                        <w:noProof/>
                      </w:rPr>
                      <w:fldChar w:fldCharType="begin"/>
                    </w:r>
                    <w:r w:rsidR="008F2E24">
                      <w:rPr>
                        <w:noProof/>
                      </w:rPr>
                      <w:instrText xml:space="preserve"> NUMPAGES  \* Arabic \* MERGEFORMAT </w:instrText>
                    </w:r>
                    <w:r w:rsidR="008F2E24">
                      <w:rPr>
                        <w:noProof/>
                      </w:rPr>
                      <w:fldChar w:fldCharType="separate"/>
                    </w:r>
                    <w:r w:rsidR="00965639">
                      <w:rPr>
                        <w:noProof/>
                      </w:rPr>
                      <w:instrText>2</w:instrText>
                    </w:r>
                    <w:r w:rsidR="008F2E2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965639">
                      <w:fldChar w:fldCharType="separate"/>
                    </w:r>
                    <w:r w:rsidR="00965639">
                      <w:rPr>
                        <w:noProof/>
                      </w:rPr>
                      <w:t>1</w:t>
                    </w:r>
                    <w:r w:rsidR="00965639" w:rsidRPr="008E2142">
                      <w:rPr>
                        <w:noProof/>
                      </w:rPr>
                      <w:t>/</w:t>
                    </w:r>
                    <w:r w:rsidR="0096563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E6" w:rsidRDefault="00F66BE6" w:rsidP="00F950AA">
      <w:pPr>
        <w:spacing w:line="240" w:lineRule="auto"/>
      </w:pPr>
      <w:r>
        <w:separator/>
      </w:r>
    </w:p>
  </w:footnote>
  <w:footnote w:type="continuationSeparator" w:id="0">
    <w:p w:rsidR="00F66BE6" w:rsidRDefault="00F66BE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4" w:rsidRDefault="00465E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F66BE6" w:rsidRDefault="00F66BE6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6" w:rsidRDefault="008F2E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BE6" w:rsidRDefault="00F66BE6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F66BE6" w:rsidRDefault="00F66BE6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66BE6">
      <w:t>Kanton St.Gallen</w:t>
    </w:r>
  </w:p>
  <w:p w:rsidR="00F66BE6" w:rsidRDefault="00F66BE6">
    <w:pPr>
      <w:pStyle w:val="Kopfzeile"/>
    </w:pPr>
    <w:bookmarkStart w:id="2" w:name="Tab1Name"/>
    <w:r>
      <w:t>Sicherheits- und Justizdepartement</w:t>
    </w:r>
    <w:bookmarkEnd w:id="2"/>
  </w:p>
  <w:p w:rsidR="00F66BE6" w:rsidRDefault="00F66BE6">
    <w:pPr>
      <w:pStyle w:val="Kopfzeile"/>
    </w:pPr>
  </w:p>
  <w:p w:rsidR="00F66BE6" w:rsidRPr="00F33D45" w:rsidRDefault="00F66BE6">
    <w:pPr>
      <w:pStyle w:val="Kopfzeile"/>
      <w:rPr>
        <w:b/>
      </w:rPr>
    </w:pPr>
    <w:bookmarkStart w:id="3" w:name="Tab2Name"/>
    <w:r>
      <w:rPr>
        <w:b/>
      </w:rPr>
      <w:t>Amt für Militär und Zivilschutz</w:t>
    </w:r>
    <w:bookmarkEnd w:id="3"/>
  </w:p>
  <w:p w:rsidR="00F66BE6" w:rsidRDefault="00465E74">
    <w:pPr>
      <w:pStyle w:val="Kopfzeile"/>
    </w:pPr>
    <w:r>
      <w:t>Kantonales Einsatz Element</w:t>
    </w:r>
  </w:p>
  <w:p w:rsidR="00F66BE6" w:rsidRDefault="00F66BE6" w:rsidP="00782468">
    <w:pPr>
      <w:pStyle w:val="Kopfzeile"/>
    </w:pPr>
  </w:p>
  <w:p w:rsidR="00F66BE6" w:rsidRPr="00782468" w:rsidRDefault="00F66BE6" w:rsidP="00782468">
    <w:pPr>
      <w:pStyle w:val="Kopfzeile"/>
    </w:pPr>
  </w:p>
  <w:p w:rsidR="00F66BE6" w:rsidRPr="00782468" w:rsidRDefault="00F66BE6" w:rsidP="00782468">
    <w:pPr>
      <w:pStyle w:val="Kopfzeile"/>
    </w:pPr>
  </w:p>
  <w:p w:rsidR="00F66BE6" w:rsidRDefault="00F66BE6" w:rsidP="00782468">
    <w:pPr>
      <w:pStyle w:val="Kopfzeile"/>
      <w:rPr>
        <w:szCs w:val="4"/>
      </w:rPr>
    </w:pPr>
  </w:p>
  <w:p w:rsidR="00F66BE6" w:rsidRPr="00782468" w:rsidRDefault="00F66BE6" w:rsidP="00277CCB">
    <w:pPr>
      <w:pStyle w:val="Kopfzeile"/>
      <w:spacing w:after="320"/>
      <w:rPr>
        <w:b/>
        <w:sz w:val="28"/>
        <w:szCs w:val="28"/>
      </w:rPr>
    </w:pPr>
    <w:r>
      <w:rPr>
        <w:b/>
        <w:sz w:val="28"/>
        <w:szCs w:val="28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C1B31"/>
    <w:multiLevelType w:val="hybridMultilevel"/>
    <w:tmpl w:val="41ACCDCA"/>
    <w:lvl w:ilvl="0" w:tplc="F08022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0245AB"/>
    <w:multiLevelType w:val="singleLevel"/>
    <w:tmpl w:val="09764E5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2"/>
      </w:r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1D758E"/>
    <w:multiLevelType w:val="singleLevel"/>
    <w:tmpl w:val="1CFC768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2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6"/>
  </w:num>
  <w:num w:numId="21">
    <w:abstractNumId w:val="12"/>
  </w:num>
  <w:num w:numId="22">
    <w:abstractNumId w:val="28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QGipsRaU+LQD3qvUAfcM8p+CMxvnuK2qvRN5tTBVaxg/MqkXzoUlOfe6mS3IUx/0iUNu2EnM6lrwm4xJFCH8Dg==" w:salt="sqg8WUCA4xPbpW2rD3Z57g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89"/>
    <w:rsid w:val="00002231"/>
    <w:rsid w:val="00020F17"/>
    <w:rsid w:val="00025F4C"/>
    <w:rsid w:val="00043B4C"/>
    <w:rsid w:val="0006205F"/>
    <w:rsid w:val="00094AB5"/>
    <w:rsid w:val="000D0484"/>
    <w:rsid w:val="000D7DF3"/>
    <w:rsid w:val="000E0F92"/>
    <w:rsid w:val="000E7EAA"/>
    <w:rsid w:val="001022B8"/>
    <w:rsid w:val="00110EBD"/>
    <w:rsid w:val="001153DF"/>
    <w:rsid w:val="001275FC"/>
    <w:rsid w:val="00136D95"/>
    <w:rsid w:val="00150E09"/>
    <w:rsid w:val="001577CA"/>
    <w:rsid w:val="00163CA6"/>
    <w:rsid w:val="001669BF"/>
    <w:rsid w:val="00167994"/>
    <w:rsid w:val="001706DB"/>
    <w:rsid w:val="00180F42"/>
    <w:rsid w:val="00183966"/>
    <w:rsid w:val="00186230"/>
    <w:rsid w:val="001A0E8E"/>
    <w:rsid w:val="001A6ADE"/>
    <w:rsid w:val="001A6E87"/>
    <w:rsid w:val="001B6329"/>
    <w:rsid w:val="001C0069"/>
    <w:rsid w:val="001C55D7"/>
    <w:rsid w:val="001D0464"/>
    <w:rsid w:val="001E5921"/>
    <w:rsid w:val="001F27B1"/>
    <w:rsid w:val="001F29D8"/>
    <w:rsid w:val="001F71B6"/>
    <w:rsid w:val="002039F6"/>
    <w:rsid w:val="002209E6"/>
    <w:rsid w:val="00224406"/>
    <w:rsid w:val="00225FA4"/>
    <w:rsid w:val="00242095"/>
    <w:rsid w:val="0024761C"/>
    <w:rsid w:val="00260856"/>
    <w:rsid w:val="00263015"/>
    <w:rsid w:val="00264D4E"/>
    <w:rsid w:val="00266934"/>
    <w:rsid w:val="002725AA"/>
    <w:rsid w:val="00274060"/>
    <w:rsid w:val="00274442"/>
    <w:rsid w:val="00275924"/>
    <w:rsid w:val="00277CCB"/>
    <w:rsid w:val="00281B3C"/>
    <w:rsid w:val="002B0C42"/>
    <w:rsid w:val="002B7B08"/>
    <w:rsid w:val="002C0749"/>
    <w:rsid w:val="002C4843"/>
    <w:rsid w:val="002C6FA6"/>
    <w:rsid w:val="002E1138"/>
    <w:rsid w:val="002F34B3"/>
    <w:rsid w:val="002F4EA8"/>
    <w:rsid w:val="0030001D"/>
    <w:rsid w:val="00305245"/>
    <w:rsid w:val="00310EB6"/>
    <w:rsid w:val="003117CB"/>
    <w:rsid w:val="00322543"/>
    <w:rsid w:val="00335654"/>
    <w:rsid w:val="003401B3"/>
    <w:rsid w:val="00343AD6"/>
    <w:rsid w:val="003541F5"/>
    <w:rsid w:val="003801F0"/>
    <w:rsid w:val="0038106E"/>
    <w:rsid w:val="003813B6"/>
    <w:rsid w:val="00387F76"/>
    <w:rsid w:val="003A1D6B"/>
    <w:rsid w:val="003A6467"/>
    <w:rsid w:val="003A7A0D"/>
    <w:rsid w:val="003B26BD"/>
    <w:rsid w:val="003B3C9C"/>
    <w:rsid w:val="003D1B11"/>
    <w:rsid w:val="003D25A1"/>
    <w:rsid w:val="003E39A9"/>
    <w:rsid w:val="00420909"/>
    <w:rsid w:val="00434C01"/>
    <w:rsid w:val="0045415B"/>
    <w:rsid w:val="00457FFE"/>
    <w:rsid w:val="00465E74"/>
    <w:rsid w:val="00473144"/>
    <w:rsid w:val="00475B10"/>
    <w:rsid w:val="0048751B"/>
    <w:rsid w:val="004911AC"/>
    <w:rsid w:val="004B56C5"/>
    <w:rsid w:val="004E5DBF"/>
    <w:rsid w:val="004F5BF2"/>
    <w:rsid w:val="004F6743"/>
    <w:rsid w:val="00510ACB"/>
    <w:rsid w:val="00527AF4"/>
    <w:rsid w:val="00532304"/>
    <w:rsid w:val="005331DF"/>
    <w:rsid w:val="00535D71"/>
    <w:rsid w:val="005645A5"/>
    <w:rsid w:val="00570B7C"/>
    <w:rsid w:val="005736FE"/>
    <w:rsid w:val="00591766"/>
    <w:rsid w:val="00597D02"/>
    <w:rsid w:val="005A5476"/>
    <w:rsid w:val="005C1D4F"/>
    <w:rsid w:val="005C6FD0"/>
    <w:rsid w:val="005D0669"/>
    <w:rsid w:val="005D15A7"/>
    <w:rsid w:val="005D7DC1"/>
    <w:rsid w:val="005E2C8B"/>
    <w:rsid w:val="0062265E"/>
    <w:rsid w:val="0062691E"/>
    <w:rsid w:val="0064308D"/>
    <w:rsid w:val="00645D4E"/>
    <w:rsid w:val="00652866"/>
    <w:rsid w:val="00653099"/>
    <w:rsid w:val="00660EBA"/>
    <w:rsid w:val="00674AB3"/>
    <w:rsid w:val="006818BC"/>
    <w:rsid w:val="00682BDF"/>
    <w:rsid w:val="006955D3"/>
    <w:rsid w:val="006B3AAA"/>
    <w:rsid w:val="006B438C"/>
    <w:rsid w:val="006B6E33"/>
    <w:rsid w:val="006C12B5"/>
    <w:rsid w:val="006C6795"/>
    <w:rsid w:val="006E7AC6"/>
    <w:rsid w:val="006F5AD7"/>
    <w:rsid w:val="0070407C"/>
    <w:rsid w:val="007055B1"/>
    <w:rsid w:val="007157D6"/>
    <w:rsid w:val="00716B9A"/>
    <w:rsid w:val="007221FF"/>
    <w:rsid w:val="00723576"/>
    <w:rsid w:val="00771B33"/>
    <w:rsid w:val="00782468"/>
    <w:rsid w:val="00786FD9"/>
    <w:rsid w:val="007919BF"/>
    <w:rsid w:val="007A1867"/>
    <w:rsid w:val="007A45ED"/>
    <w:rsid w:val="007A502E"/>
    <w:rsid w:val="007A6BE6"/>
    <w:rsid w:val="007B5413"/>
    <w:rsid w:val="007D26E2"/>
    <w:rsid w:val="007D7944"/>
    <w:rsid w:val="007E0AB6"/>
    <w:rsid w:val="007E7E1C"/>
    <w:rsid w:val="007F321C"/>
    <w:rsid w:val="007F413D"/>
    <w:rsid w:val="007F4780"/>
    <w:rsid w:val="0080365C"/>
    <w:rsid w:val="00814995"/>
    <w:rsid w:val="00815FF7"/>
    <w:rsid w:val="00816536"/>
    <w:rsid w:val="00831246"/>
    <w:rsid w:val="00831C97"/>
    <w:rsid w:val="00865EDF"/>
    <w:rsid w:val="0086630E"/>
    <w:rsid w:val="008715DA"/>
    <w:rsid w:val="0089024B"/>
    <w:rsid w:val="00895002"/>
    <w:rsid w:val="00896FF1"/>
    <w:rsid w:val="008B6F8A"/>
    <w:rsid w:val="008C0EC0"/>
    <w:rsid w:val="008D0C91"/>
    <w:rsid w:val="008D1AAE"/>
    <w:rsid w:val="008D344F"/>
    <w:rsid w:val="008E2142"/>
    <w:rsid w:val="008F2E24"/>
    <w:rsid w:val="008F3EDA"/>
    <w:rsid w:val="0093453E"/>
    <w:rsid w:val="00941E71"/>
    <w:rsid w:val="0094470A"/>
    <w:rsid w:val="009470A7"/>
    <w:rsid w:val="009538EA"/>
    <w:rsid w:val="00965639"/>
    <w:rsid w:val="009725F3"/>
    <w:rsid w:val="009B2BB0"/>
    <w:rsid w:val="009D0BE3"/>
    <w:rsid w:val="009D31F8"/>
    <w:rsid w:val="009E1155"/>
    <w:rsid w:val="009E557B"/>
    <w:rsid w:val="009F1D51"/>
    <w:rsid w:val="009F6714"/>
    <w:rsid w:val="009F721F"/>
    <w:rsid w:val="00A02147"/>
    <w:rsid w:val="00A24AC0"/>
    <w:rsid w:val="00A449E3"/>
    <w:rsid w:val="00A501BC"/>
    <w:rsid w:val="00A506C7"/>
    <w:rsid w:val="00A54B63"/>
    <w:rsid w:val="00A6138E"/>
    <w:rsid w:val="00A705B1"/>
    <w:rsid w:val="00AA32B5"/>
    <w:rsid w:val="00AB38D6"/>
    <w:rsid w:val="00AC6F07"/>
    <w:rsid w:val="00AD006F"/>
    <w:rsid w:val="00AD4320"/>
    <w:rsid w:val="00AE16AD"/>
    <w:rsid w:val="00B05469"/>
    <w:rsid w:val="00B0693E"/>
    <w:rsid w:val="00B1302B"/>
    <w:rsid w:val="00B2067D"/>
    <w:rsid w:val="00B36AA6"/>
    <w:rsid w:val="00B5677C"/>
    <w:rsid w:val="00B64902"/>
    <w:rsid w:val="00B64C4C"/>
    <w:rsid w:val="00B665AC"/>
    <w:rsid w:val="00B72875"/>
    <w:rsid w:val="00B95854"/>
    <w:rsid w:val="00B95A5B"/>
    <w:rsid w:val="00BC043E"/>
    <w:rsid w:val="00BD1F5D"/>
    <w:rsid w:val="00BD5992"/>
    <w:rsid w:val="00BD6A49"/>
    <w:rsid w:val="00BE7264"/>
    <w:rsid w:val="00BF3B64"/>
    <w:rsid w:val="00BF51AD"/>
    <w:rsid w:val="00C23FB5"/>
    <w:rsid w:val="00C2664D"/>
    <w:rsid w:val="00C726C1"/>
    <w:rsid w:val="00C975F7"/>
    <w:rsid w:val="00CA3BCA"/>
    <w:rsid w:val="00CA6880"/>
    <w:rsid w:val="00CC51B7"/>
    <w:rsid w:val="00CD41EE"/>
    <w:rsid w:val="00CE30D4"/>
    <w:rsid w:val="00CE3DBF"/>
    <w:rsid w:val="00CF358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54826"/>
    <w:rsid w:val="00D81485"/>
    <w:rsid w:val="00D87AA4"/>
    <w:rsid w:val="00D87B03"/>
    <w:rsid w:val="00D907EE"/>
    <w:rsid w:val="00D90D3A"/>
    <w:rsid w:val="00D93CDF"/>
    <w:rsid w:val="00D979EE"/>
    <w:rsid w:val="00DB3689"/>
    <w:rsid w:val="00DC2141"/>
    <w:rsid w:val="00DC3AF1"/>
    <w:rsid w:val="00DD57AB"/>
    <w:rsid w:val="00DF3879"/>
    <w:rsid w:val="00E03572"/>
    <w:rsid w:val="00E03700"/>
    <w:rsid w:val="00E0484A"/>
    <w:rsid w:val="00E057B9"/>
    <w:rsid w:val="00E220EE"/>
    <w:rsid w:val="00E354F3"/>
    <w:rsid w:val="00E35D41"/>
    <w:rsid w:val="00E43BC4"/>
    <w:rsid w:val="00E72A1B"/>
    <w:rsid w:val="00E745FB"/>
    <w:rsid w:val="00E829EA"/>
    <w:rsid w:val="00E927B8"/>
    <w:rsid w:val="00E963F9"/>
    <w:rsid w:val="00EB3B4D"/>
    <w:rsid w:val="00EB4E13"/>
    <w:rsid w:val="00EC6A0F"/>
    <w:rsid w:val="00ED1080"/>
    <w:rsid w:val="00EE4021"/>
    <w:rsid w:val="00EF2C3D"/>
    <w:rsid w:val="00F0414F"/>
    <w:rsid w:val="00F211D5"/>
    <w:rsid w:val="00F226F1"/>
    <w:rsid w:val="00F26576"/>
    <w:rsid w:val="00F33D45"/>
    <w:rsid w:val="00F4722F"/>
    <w:rsid w:val="00F47813"/>
    <w:rsid w:val="00F60665"/>
    <w:rsid w:val="00F63668"/>
    <w:rsid w:val="00F66BE6"/>
    <w:rsid w:val="00F6781D"/>
    <w:rsid w:val="00F8080E"/>
    <w:rsid w:val="00F8398B"/>
    <w:rsid w:val="00F85585"/>
    <w:rsid w:val="00F950AA"/>
    <w:rsid w:val="00FA2532"/>
    <w:rsid w:val="00FA3A9F"/>
    <w:rsid w:val="00FB3752"/>
    <w:rsid w:val="00FB6B27"/>
    <w:rsid w:val="00FB78F1"/>
    <w:rsid w:val="00FC68D9"/>
    <w:rsid w:val="00FD436A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EB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GRKopf">
    <w:name w:val="GR_Kopf"/>
    <w:basedOn w:val="Standard"/>
    <w:rsid w:val="00277CCB"/>
    <w:pPr>
      <w:tabs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customStyle="1" w:styleId="Mailadresse">
    <w:name w:val="Mailadresse"/>
    <w:basedOn w:val="Standard"/>
    <w:rsid w:val="00277CCB"/>
    <w:pPr>
      <w:tabs>
        <w:tab w:val="left" w:pos="2268"/>
      </w:tabs>
      <w:spacing w:line="240" w:lineRule="auto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A39D-2CB9-4B4C-9D91-BCFDA9BC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Mitteilung.dotm</Template>
  <TotalTime>0</TotalTime>
  <Pages>2</Pages>
  <Words>261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kristina.beyer</dc:creator>
  <dc:description>Version 1.1 / 06.02.2011</dc:description>
  <cp:lastModifiedBy>Beyer Kristina SJD-AfMZ-ZSE</cp:lastModifiedBy>
  <cp:revision>2</cp:revision>
  <cp:lastPrinted>2011-04-28T13:48:00Z</cp:lastPrinted>
  <dcterms:created xsi:type="dcterms:W3CDTF">2021-06-30T12:02:00Z</dcterms:created>
  <dcterms:modified xsi:type="dcterms:W3CDTF">2021-06-30T12:02:00Z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