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4C0" w:rsidRDefault="00E54060" w:rsidP="00D0730F">
      <w:pPr>
        <w:jc w:val="center"/>
        <w:rPr>
          <w:rFonts w:cs="Arial"/>
          <w:b/>
          <w:noProof/>
          <w:sz w:val="32"/>
          <w:szCs w:val="32"/>
        </w:rPr>
      </w:pPr>
      <w:r w:rsidRPr="002C530C">
        <w:rPr>
          <w:rFonts w:cs="Arial"/>
          <w:b/>
          <w:noProof/>
          <w:sz w:val="32"/>
          <w:szCs w:val="32"/>
        </w:rPr>
        <w:t xml:space="preserve">Verhaltenskodex für Vertragspartner </w:t>
      </w:r>
    </w:p>
    <w:p w:rsidR="00A90A18" w:rsidRPr="002C530C" w:rsidRDefault="00E54060" w:rsidP="00D0730F">
      <w:pPr>
        <w:jc w:val="center"/>
        <w:rPr>
          <w:rFonts w:cs="Arial"/>
          <w:b/>
          <w:sz w:val="32"/>
          <w:szCs w:val="32"/>
        </w:rPr>
      </w:pPr>
      <w:r w:rsidRPr="002C530C">
        <w:rPr>
          <w:rFonts w:cs="Arial"/>
          <w:b/>
          <w:noProof/>
          <w:sz w:val="32"/>
          <w:szCs w:val="32"/>
        </w:rPr>
        <w:t>der Staatsverwaltung des Kantons St.Gallen</w:t>
      </w:r>
    </w:p>
    <w:p w:rsidR="00A90A18" w:rsidRPr="00135AB8" w:rsidRDefault="00A90A18" w:rsidP="00A90A18">
      <w:pPr>
        <w:rPr>
          <w:sz w:val="19"/>
          <w:szCs w:val="19"/>
        </w:rPr>
      </w:pPr>
    </w:p>
    <w:p w:rsidR="00793977" w:rsidRPr="00B324C0" w:rsidRDefault="00BE012A" w:rsidP="00D332DA">
      <w:r w:rsidRPr="00B324C0">
        <w:t>Als</w:t>
      </w:r>
      <w:r w:rsidR="000B5421" w:rsidRPr="00B324C0">
        <w:t xml:space="preserve"> Staatsverwaltung des Kantons St.Gallen</w:t>
      </w:r>
      <w:r w:rsidRPr="00B324C0">
        <w:t xml:space="preserve"> haben wir die Verantwortung, den hohen </w:t>
      </w:r>
      <w:r w:rsidR="00F06BD0" w:rsidRPr="00B324C0">
        <w:t>Erwartungen</w:t>
      </w:r>
      <w:r w:rsidRPr="00B324C0">
        <w:t xml:space="preserve"> aller Anspruchsgruppen an uns </w:t>
      </w:r>
      <w:r w:rsidR="007E2ED5" w:rsidRPr="00B324C0">
        <w:t xml:space="preserve">möglichst </w:t>
      </w:r>
      <w:r w:rsidRPr="00B324C0">
        <w:t xml:space="preserve">gerecht zu werden. </w:t>
      </w:r>
      <w:r w:rsidR="00E47730" w:rsidRPr="00B324C0">
        <w:t>Wir wollen nachhaltig beschaffen und mit Vertragspartnerinnen und Vertragspartnern zusammenarbeiten, welche die Nachhaltigkeit in sozialer, ökologischer und wirtschaftlicher Hinsicht gewährleisten.</w:t>
      </w:r>
      <w:r w:rsidR="00793977" w:rsidRPr="00B324C0">
        <w:t xml:space="preserve"> Mit Unterzeichnung des vorliegenden Verhaltenskodex</w:t>
      </w:r>
      <w:r w:rsidR="00BB7D81" w:rsidRPr="00B324C0">
        <w:t xml:space="preserve"> bekräftigt die</w:t>
      </w:r>
      <w:r w:rsidR="00F06BD0" w:rsidRPr="00B324C0">
        <w:t xml:space="preserve"> Vertragspartnerin</w:t>
      </w:r>
      <w:r w:rsidR="00BB7D81" w:rsidRPr="00B324C0">
        <w:t xml:space="preserve">, sämtliche </w:t>
      </w:r>
      <w:r w:rsidR="005467F4" w:rsidRPr="00B324C0">
        <w:t xml:space="preserve">gesetzlichen Bestimmungen </w:t>
      </w:r>
      <w:r w:rsidR="00BB7D81" w:rsidRPr="00B324C0">
        <w:t xml:space="preserve">einzuhalten. </w:t>
      </w:r>
      <w:r w:rsidR="00F721EA" w:rsidRPr="00B324C0">
        <w:t xml:space="preserve">Besonderen Wert legen wir dabei auf die folgenden Punkte: </w:t>
      </w:r>
    </w:p>
    <w:p w:rsidR="00793977" w:rsidRPr="00B324C0" w:rsidRDefault="00793977" w:rsidP="00D332DA"/>
    <w:p w:rsidR="00B35794" w:rsidRPr="00B324C0" w:rsidRDefault="00B35794" w:rsidP="00D332DA">
      <w:pPr>
        <w:rPr>
          <w:b/>
        </w:rPr>
      </w:pPr>
      <w:r w:rsidRPr="00B324C0">
        <w:rPr>
          <w:b/>
        </w:rPr>
        <w:t>Sozialverträglichkeit</w:t>
      </w:r>
    </w:p>
    <w:p w:rsidR="00793977" w:rsidRPr="00B324C0" w:rsidRDefault="008749D1" w:rsidP="00D332DA">
      <w:pPr>
        <w:rPr>
          <w:highlight w:val="yellow"/>
        </w:rPr>
      </w:pPr>
      <w:r w:rsidRPr="00B324C0">
        <w:t>Die Vertragspartnerin</w:t>
      </w:r>
      <w:r w:rsidR="00092B4F" w:rsidRPr="00B324C0">
        <w:t xml:space="preserve"> mit Sitz oder Niederlassung in der Schweiz</w:t>
      </w:r>
      <w:r w:rsidRPr="00B324C0">
        <w:t xml:space="preserve"> verpflichtet sich,</w:t>
      </w:r>
      <w:r w:rsidR="007E1983" w:rsidRPr="00B324C0">
        <w:t xml:space="preserve"> die Bestimmungen über die Gleichbehandlung von Frau und Mann in Bezug auf die </w:t>
      </w:r>
      <w:proofErr w:type="spellStart"/>
      <w:r w:rsidR="00271853">
        <w:t>Entlöhnung</w:t>
      </w:r>
      <w:proofErr w:type="spellEnd"/>
      <w:r w:rsidR="00271853">
        <w:t xml:space="preserve"> </w:t>
      </w:r>
      <w:bookmarkStart w:id="0" w:name="_GoBack"/>
      <w:bookmarkEnd w:id="0"/>
      <w:r w:rsidR="007E1983" w:rsidRPr="00B324C0">
        <w:t xml:space="preserve">und das </w:t>
      </w:r>
      <w:r w:rsidR="00271853">
        <w:t xml:space="preserve">Diskriminierungsverbot </w:t>
      </w:r>
      <w:r w:rsidR="007E1983" w:rsidRPr="00B324C0">
        <w:t>nach Gleichstellungsgesetz (Art. 3 und Art. 4 GIG) einzuhalten.</w:t>
      </w:r>
      <w:r w:rsidR="00351A61" w:rsidRPr="00B324C0">
        <w:t xml:space="preserve"> Erfolgt die Leistungserbringung im Ausland, so hat die Vertragspartnerin die gesetzlichen Bestimmungen des jeweiligen Landes einzuhalten. Die Mindestanforderu</w:t>
      </w:r>
      <w:r w:rsidR="00F06BD0" w:rsidRPr="00B324C0">
        <w:t>ngen richten sich dabei nach de</w:t>
      </w:r>
      <w:r w:rsidR="00271853">
        <w:t>n</w:t>
      </w:r>
      <w:r w:rsidRPr="00B324C0">
        <w:t xml:space="preserve"> von der Schweiz ratifizierten Kernübereinkommen der Internationalen Arbeitsorganisation (ILO) zum Schutz fundamentaler Arbeitsnomen. </w:t>
      </w:r>
    </w:p>
    <w:p w:rsidR="00B35794" w:rsidRPr="00B324C0" w:rsidRDefault="00B35794" w:rsidP="00D332DA"/>
    <w:p w:rsidR="00B35794" w:rsidRPr="00B324C0" w:rsidRDefault="00B35794" w:rsidP="00D332DA">
      <w:pPr>
        <w:rPr>
          <w:b/>
        </w:rPr>
      </w:pPr>
      <w:r w:rsidRPr="00B324C0">
        <w:rPr>
          <w:b/>
        </w:rPr>
        <w:t>Ökologische Nachhaltigkeit</w:t>
      </w:r>
    </w:p>
    <w:p w:rsidR="005467F4" w:rsidRPr="00B324C0" w:rsidRDefault="008E26B6" w:rsidP="005467F4">
      <w:r w:rsidRPr="00B324C0">
        <w:t xml:space="preserve">Die Vertragspartnerin </w:t>
      </w:r>
      <w:r w:rsidR="005A1EA7" w:rsidRPr="00B324C0">
        <w:t xml:space="preserve">hält die geltenden Vorschriften des Bundes und des Kantons St.Gallen in den Bereichen Umwelt und Energie ein. Weiter </w:t>
      </w:r>
      <w:r w:rsidRPr="00B324C0">
        <w:t xml:space="preserve">setzt sich im Rahmen ihrer Möglichkeiten für den effizienten </w:t>
      </w:r>
      <w:r w:rsidR="00993D6B" w:rsidRPr="00B324C0">
        <w:t xml:space="preserve">und umweltschonenden </w:t>
      </w:r>
      <w:r w:rsidRPr="00B324C0">
        <w:t xml:space="preserve">Einsatz von Ressourcen ein und </w:t>
      </w:r>
      <w:r w:rsidR="005639D5" w:rsidRPr="00B324C0">
        <w:t xml:space="preserve">integriert </w:t>
      </w:r>
      <w:r w:rsidRPr="00B324C0">
        <w:t xml:space="preserve">wo möglich den Ansatz der Kreislaufwirtschaft </w:t>
      </w:r>
      <w:r w:rsidR="002932F5" w:rsidRPr="00B324C0">
        <w:t xml:space="preserve">in </w:t>
      </w:r>
      <w:r w:rsidR="00415132" w:rsidRPr="00B324C0">
        <w:t>i</w:t>
      </w:r>
      <w:r w:rsidR="002932F5" w:rsidRPr="00B324C0">
        <w:t>hre</w:t>
      </w:r>
      <w:r w:rsidR="005639D5" w:rsidRPr="00B324C0">
        <w:t>n</w:t>
      </w:r>
      <w:r w:rsidR="002932F5" w:rsidRPr="00B324C0">
        <w:t xml:space="preserve"> Prozesse</w:t>
      </w:r>
      <w:r w:rsidR="005639D5" w:rsidRPr="00B324C0">
        <w:t>n</w:t>
      </w:r>
      <w:r w:rsidR="005E3635" w:rsidRPr="00B324C0">
        <w:t>. Die Vertragspartnerin verpflichtet sich für die gesamte Vertragsdauer zur Einhaltung</w:t>
      </w:r>
      <w:r w:rsidR="005467F4" w:rsidRPr="00B324C0">
        <w:t xml:space="preserve"> der in der Ausschreibung und im Vertrag enthaltene</w:t>
      </w:r>
      <w:r w:rsidR="00415132" w:rsidRPr="00B324C0">
        <w:t>n</w:t>
      </w:r>
      <w:r w:rsidR="005467F4" w:rsidRPr="00B324C0">
        <w:t xml:space="preserve"> ökologische</w:t>
      </w:r>
      <w:r w:rsidR="00415132" w:rsidRPr="00B324C0">
        <w:t>n</w:t>
      </w:r>
      <w:r w:rsidR="005467F4" w:rsidRPr="00B324C0">
        <w:t xml:space="preserve"> Anforderungen.</w:t>
      </w:r>
    </w:p>
    <w:p w:rsidR="005467F4" w:rsidRPr="00B324C0" w:rsidRDefault="005467F4" w:rsidP="005467F4"/>
    <w:p w:rsidR="005467F4" w:rsidRPr="00B324C0" w:rsidRDefault="005467F4" w:rsidP="00D332DA">
      <w:pPr>
        <w:rPr>
          <w:b/>
        </w:rPr>
      </w:pPr>
      <w:r w:rsidRPr="00B324C0">
        <w:rPr>
          <w:b/>
        </w:rPr>
        <w:t>Wirtschaftliche Nachhaltigkeit</w:t>
      </w:r>
    </w:p>
    <w:p w:rsidR="00191A77" w:rsidRPr="00B324C0" w:rsidRDefault="002932F5" w:rsidP="00D332DA">
      <w:r w:rsidRPr="00B324C0">
        <w:t>Die Vertragspartnerin v</w:t>
      </w:r>
      <w:r w:rsidR="00026CE3" w:rsidRPr="00B324C0">
        <w:t>ersichert</w:t>
      </w:r>
      <w:r w:rsidR="00416A2B" w:rsidRPr="00B324C0">
        <w:t>,</w:t>
      </w:r>
      <w:r w:rsidR="00026CE3" w:rsidRPr="00B324C0">
        <w:t xml:space="preserve"> keine </w:t>
      </w:r>
      <w:r w:rsidR="00D639B4" w:rsidRPr="00B324C0">
        <w:t xml:space="preserve">gesetzwidrigen </w:t>
      </w:r>
      <w:r w:rsidR="00026CE3" w:rsidRPr="00B324C0">
        <w:t>Absprachen oder andere wettbewerbsbeeinträchtigende Massnahmen getroffen zu haben oder diese noch zu treffen</w:t>
      </w:r>
      <w:r w:rsidR="005639D5" w:rsidRPr="00B324C0">
        <w:t xml:space="preserve"> und setzt sich gegen alle Formen von Korruption ein, dazu gehören</w:t>
      </w:r>
      <w:r w:rsidR="00026CE3" w:rsidRPr="00B324C0">
        <w:t xml:space="preserve"> Bestechung, Schmiergeldzahlungen und Erpressun</w:t>
      </w:r>
      <w:r w:rsidRPr="00B324C0">
        <w:t>g.</w:t>
      </w:r>
      <w:r w:rsidR="00B324C0">
        <w:t xml:space="preserve"> </w:t>
      </w:r>
      <w:r w:rsidR="00191A77" w:rsidRPr="00B324C0">
        <w:t xml:space="preserve">Die Vertragspartnerin hat die zur Zahlung fälligen kommunalen-, kantonalen-, Bundes- und Mehrwertsteuern sowie alle fälligen Sozialversicherungsbeiträge und Löhne bezahlt. Weiter bestätigt die Vertragspartnerin, dass </w:t>
      </w:r>
      <w:r w:rsidR="00D639B4" w:rsidRPr="00B324C0">
        <w:t>s</w:t>
      </w:r>
      <w:r w:rsidR="00191A77" w:rsidRPr="00B324C0">
        <w:t xml:space="preserve">ie sich weder in einem Konkurs- oder Nachlassverfahren befindet </w:t>
      </w:r>
      <w:r w:rsidR="00D639B4" w:rsidRPr="00B324C0">
        <w:t xml:space="preserve">noch </w:t>
      </w:r>
      <w:r w:rsidR="00191A77" w:rsidRPr="00B324C0">
        <w:t>in den vergangenen zwölf Monaten eine Pfändung vollzogen wurde.</w:t>
      </w:r>
    </w:p>
    <w:p w:rsidR="003933B4" w:rsidRPr="00B324C0" w:rsidRDefault="003933B4" w:rsidP="00191A77"/>
    <w:p w:rsidR="00D873EB" w:rsidRPr="00B324C0" w:rsidRDefault="00A617C9" w:rsidP="00891228">
      <w:r w:rsidRPr="00B324C0">
        <w:t>Mit der Unterschrift bestätigt die Vertragspartnerin die Einhaltung d</w:t>
      </w:r>
      <w:r w:rsidR="00F06BD0" w:rsidRPr="00B324C0">
        <w:t>ieses</w:t>
      </w:r>
      <w:r w:rsidRPr="00B324C0">
        <w:t xml:space="preserve"> Kodex durch </w:t>
      </w:r>
      <w:r w:rsidR="00D639B4" w:rsidRPr="00B324C0">
        <w:t>s</w:t>
      </w:r>
      <w:r w:rsidRPr="00B324C0">
        <w:t xml:space="preserve">ie sowie </w:t>
      </w:r>
      <w:r w:rsidR="00F06BD0" w:rsidRPr="00B324C0">
        <w:t xml:space="preserve">beigezogene Dritte, Subunternehmen oder Lieferanten, garantiert dessen Einhaltung </w:t>
      </w:r>
      <w:r w:rsidRPr="00B324C0">
        <w:t>und erklärt sich zudem bereit, deren Einhaltung auf Verlangen hin zu belegen. Die Vertragspartner</w:t>
      </w:r>
      <w:r w:rsidR="003933B4" w:rsidRPr="00B324C0">
        <w:t xml:space="preserve">in nimmt zur Kenntnis, dass die Auftraggeberin </w:t>
      </w:r>
      <w:r w:rsidR="009F3163" w:rsidRPr="00B324C0">
        <w:t>Falschangaben oder Missachtung des Kodex</w:t>
      </w:r>
      <w:r w:rsidR="00FC4F0D" w:rsidRPr="00B324C0">
        <w:t xml:space="preserve"> bzw. der zugrundeliegenden Gesetze</w:t>
      </w:r>
      <w:r w:rsidR="009F3163" w:rsidRPr="00B324C0">
        <w:t xml:space="preserve"> </w:t>
      </w:r>
      <w:r w:rsidR="003933B4" w:rsidRPr="00B324C0">
        <w:t xml:space="preserve">als wesentliche Vertragsverletzung betrachtet, </w:t>
      </w:r>
      <w:r w:rsidR="009F3163" w:rsidRPr="00B324C0">
        <w:t xml:space="preserve">den Zuschlag jederzeit </w:t>
      </w:r>
      <w:r w:rsidR="00271853">
        <w:t>widerrufen</w:t>
      </w:r>
      <w:r w:rsidR="00271853" w:rsidRPr="00B324C0">
        <w:t xml:space="preserve"> </w:t>
      </w:r>
      <w:r w:rsidR="009F3163" w:rsidRPr="00B324C0">
        <w:t xml:space="preserve">und / oder </w:t>
      </w:r>
      <w:r w:rsidR="00D0730F" w:rsidRPr="00B324C0">
        <w:t>die Bezahlung einer Konventionalstrafe in Höhe von 10</w:t>
      </w:r>
      <w:r w:rsidR="00B324C0">
        <w:t xml:space="preserve"> Prozent</w:t>
      </w:r>
      <w:r w:rsidR="00D0730F" w:rsidRPr="00B324C0">
        <w:t xml:space="preserve"> der bereinigten Angebotssumme verlangen</w:t>
      </w:r>
      <w:r w:rsidR="009F3163" w:rsidRPr="00B324C0">
        <w:t xml:space="preserve"> und / oder die Vertragspartnerin für fünf Jahre von künftigen Beschaffungen ausschliessen kann.</w:t>
      </w:r>
      <w:r w:rsidR="00FC4F0D" w:rsidRPr="00B324C0">
        <w:t xml:space="preserve"> </w:t>
      </w:r>
    </w:p>
    <w:p w:rsidR="00D670A6" w:rsidRPr="00B324C0" w:rsidRDefault="00D670A6" w:rsidP="00891228"/>
    <w:p w:rsidR="002C530C" w:rsidRPr="00B324C0" w:rsidRDefault="002C530C" w:rsidP="00891228"/>
    <w:p w:rsidR="00C3717E" w:rsidRPr="00B324C0" w:rsidRDefault="00C3717E" w:rsidP="00891228">
      <w:r w:rsidRPr="00B324C0">
        <w:t>Ort, Datum:</w:t>
      </w:r>
      <w:r w:rsidRPr="00B324C0">
        <w:tab/>
      </w:r>
      <w:r w:rsidRPr="00B324C0">
        <w:tab/>
      </w:r>
      <w:r w:rsidRPr="00B324C0">
        <w:tab/>
      </w:r>
      <w:r w:rsidRPr="00B324C0">
        <w:tab/>
      </w:r>
      <w:r w:rsidRPr="00B324C0">
        <w:tab/>
      </w:r>
      <w:r w:rsidRPr="00B324C0">
        <w:tab/>
        <w:t>Firmenname, Firmenstempel:</w:t>
      </w:r>
    </w:p>
    <w:p w:rsidR="00C3717E" w:rsidRPr="00B324C0" w:rsidRDefault="00C3717E" w:rsidP="00891228"/>
    <w:p w:rsidR="00C3717E" w:rsidRPr="00B324C0" w:rsidRDefault="00C3717E" w:rsidP="00891228">
      <w:r w:rsidRPr="00B324C0">
        <w:t>……………………………………………………</w:t>
      </w:r>
      <w:r w:rsidRPr="00B324C0">
        <w:tab/>
        <w:t>……………………………………………………</w:t>
      </w:r>
    </w:p>
    <w:p w:rsidR="00C3717E" w:rsidRPr="00B324C0" w:rsidRDefault="00C3717E" w:rsidP="00891228"/>
    <w:p w:rsidR="00D670A6" w:rsidRPr="00B324C0" w:rsidRDefault="00D670A6" w:rsidP="00891228"/>
    <w:p w:rsidR="00C3717E" w:rsidRPr="00B324C0" w:rsidRDefault="00C3717E" w:rsidP="00891228">
      <w:r w:rsidRPr="00B324C0">
        <w:t>Name, Funktion………………………………</w:t>
      </w:r>
      <w:r w:rsidRPr="00B324C0">
        <w:tab/>
      </w:r>
      <w:r w:rsidRPr="00B324C0">
        <w:tab/>
        <w:t>Name, Funktion…………………………………</w:t>
      </w:r>
    </w:p>
    <w:sectPr w:rsidR="00C3717E" w:rsidRPr="00B324C0" w:rsidSect="00C3717E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096" w:right="1134" w:bottom="709" w:left="1701" w:header="426" w:footer="4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DFE" w:rsidRDefault="005C1DFE" w:rsidP="00F950AA">
      <w:pPr>
        <w:spacing w:line="240" w:lineRule="auto"/>
      </w:pPr>
      <w:r>
        <w:separator/>
      </w:r>
    </w:p>
  </w:endnote>
  <w:endnote w:type="continuationSeparator" w:id="0">
    <w:p w:rsidR="005C1DFE" w:rsidRDefault="005C1DFE" w:rsidP="00F950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966" w:rsidRDefault="007E7ACB">
    <w:pPr>
      <w:pStyle w:val="Fuzeile"/>
      <w:rPr>
        <w:noProof/>
      </w:rPr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2E79DE">
      <w:rPr>
        <w:noProof/>
      </w:rPr>
      <w:t>Entwurf_Verhaltenskodex für Vertragspartner der Staatsverwaltung des Kantons St.Gallen (002)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966" w:rsidRPr="0027747B" w:rsidRDefault="0027747B" w:rsidP="0027747B">
    <w:pPr>
      <w:pStyle w:val="Fuzeile"/>
      <w:jc w:val="right"/>
      <w:rPr>
        <w:sz w:val="16"/>
        <w:szCs w:val="16"/>
      </w:rPr>
    </w:pPr>
    <w:r w:rsidRPr="0027747B">
      <w:rPr>
        <w:sz w:val="16"/>
        <w:szCs w:val="16"/>
      </w:rPr>
      <w:t>Kompetenzzentrum Beschaffung</w:t>
    </w:r>
    <w:r w:rsidRPr="0027747B">
      <w:rPr>
        <w:sz w:val="16"/>
        <w:szCs w:val="16"/>
      </w:rPr>
      <w:tab/>
    </w:r>
    <w:r w:rsidRPr="0027747B">
      <w:rPr>
        <w:sz w:val="16"/>
        <w:szCs w:val="16"/>
      </w:rPr>
      <w:tab/>
    </w:r>
    <w:r w:rsidRPr="0027747B">
      <w:rPr>
        <w:sz w:val="16"/>
        <w:szCs w:val="16"/>
      </w:rPr>
      <w:tab/>
    </w:r>
    <w:r w:rsidRPr="0027747B">
      <w:rPr>
        <w:sz w:val="16"/>
        <w:szCs w:val="16"/>
      </w:rPr>
      <w:tab/>
    </w:r>
    <w:r w:rsidRPr="0027747B">
      <w:rPr>
        <w:sz w:val="16"/>
        <w:szCs w:val="16"/>
      </w:rPr>
      <w:tab/>
    </w:r>
    <w:r w:rsidRPr="0027747B">
      <w:rPr>
        <w:sz w:val="16"/>
        <w:szCs w:val="16"/>
      </w:rPr>
      <w:tab/>
    </w:r>
    <w:r w:rsidRPr="0027747B">
      <w:rPr>
        <w:sz w:val="16"/>
        <w:szCs w:val="16"/>
      </w:rPr>
      <w:tab/>
      <w:t>www.beschaffungswesen.sg.ch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DFE" w:rsidRDefault="005C1DFE" w:rsidP="00F950AA">
      <w:pPr>
        <w:spacing w:line="240" w:lineRule="auto"/>
      </w:pPr>
      <w:r>
        <w:separator/>
      </w:r>
    </w:p>
  </w:footnote>
  <w:footnote w:type="continuationSeparator" w:id="0">
    <w:p w:rsidR="005C1DFE" w:rsidRDefault="005C1DFE" w:rsidP="00F950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A18" w:rsidRDefault="00A90A18" w:rsidP="00A90A18">
    <w:pPr>
      <w:pStyle w:val="Kopfzeile"/>
    </w:pPr>
  </w:p>
  <w:p w:rsidR="00A90A18" w:rsidRDefault="00A90A18" w:rsidP="00A90A18">
    <w:pPr>
      <w:pStyle w:val="Kopfzeile"/>
    </w:pPr>
  </w:p>
  <w:p w:rsidR="00A90A18" w:rsidRDefault="00A90A18" w:rsidP="00A90A18">
    <w:pPr>
      <w:pStyle w:val="Kopfzeile"/>
    </w:pPr>
  </w:p>
  <w:p w:rsidR="00A90A18" w:rsidRDefault="00A90A18" w:rsidP="00A90A18">
    <w:pPr>
      <w:pStyle w:val="Kopfzeile"/>
    </w:pPr>
  </w:p>
  <w:p w:rsidR="00A90A18" w:rsidRDefault="00A90A18" w:rsidP="00A90A18">
    <w:pPr>
      <w:pStyle w:val="Kopfzeile"/>
    </w:pPr>
  </w:p>
  <w:p w:rsidR="00A90A18" w:rsidRDefault="00A90A18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38BADA30" wp14:editId="38BADA3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6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0A18" w:rsidRDefault="00A90A18" w:rsidP="00A90A18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8BADA3C" wp14:editId="38BADA3D">
                                <wp:extent cx="467869" cy="589789"/>
                                <wp:effectExtent l="19050" t="0" r="8381" b="0"/>
                                <wp:docPr id="67" name="Grafik 2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BADA3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8.8pt;margin-top:25.5pt;width:51pt;height:62.3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" filled="f" stroked="f">
              <o:lock v:ext="edit" aspectratio="t"/>
              <v:textbox inset="1mm,1mm,1mm,1mm">
                <w:txbxContent>
                  <w:p w:rsidR="00A90A18" w:rsidRDefault="00A90A18" w:rsidP="00A90A18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8BADA3C" wp14:editId="38BADA3D">
                          <wp:extent cx="467869" cy="589789"/>
                          <wp:effectExtent l="19050" t="0" r="8381" b="0"/>
                          <wp:docPr id="67" name="Grafik 2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39F" w:rsidRDefault="007E439F" w:rsidP="007E439F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38BADA34" wp14:editId="38BADA35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4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439F" w:rsidRDefault="007E439F" w:rsidP="007E439F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8BADA3E" wp14:editId="38BADA3F">
                                <wp:extent cx="467869" cy="589789"/>
                                <wp:effectExtent l="19050" t="0" r="8381" b="0"/>
                                <wp:docPr id="68" name="Grafik 1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BADA3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8.8pt;margin-top:25.5pt;width:51pt;height:62.3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" filled="f" stroked="f">
              <o:lock v:ext="edit" aspectratio="t"/>
              <v:textbox inset="1mm,1mm,1mm,1mm">
                <w:txbxContent>
                  <w:p w:rsidR="007E439F" w:rsidRDefault="007E439F" w:rsidP="007E439F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8BADA3E" wp14:editId="38BADA3F">
                          <wp:extent cx="467869" cy="589789"/>
                          <wp:effectExtent l="19050" t="0" r="8381" b="0"/>
                          <wp:docPr id="68" name="Grafik 1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t>Kanton St.Gallen</w:t>
    </w:r>
  </w:p>
  <w:p w:rsidR="007E439F" w:rsidRDefault="00CF12EF" w:rsidP="007E439F">
    <w:pPr>
      <w:pStyle w:val="Kopfzeile"/>
    </w:pPr>
    <w:r>
      <w:t>Finanzdepartement</w:t>
    </w:r>
  </w:p>
  <w:p w:rsidR="007E439F" w:rsidRDefault="007E439F" w:rsidP="007E439F">
    <w:pPr>
      <w:pStyle w:val="Kopfzeile"/>
    </w:pPr>
  </w:p>
  <w:p w:rsidR="007E439F" w:rsidRPr="00F33D45" w:rsidRDefault="00CF12EF" w:rsidP="007E439F">
    <w:pPr>
      <w:pStyle w:val="Kopfzeile"/>
      <w:rPr>
        <w:b/>
      </w:rPr>
    </w:pPr>
    <w:r>
      <w:rPr>
        <w:b/>
      </w:rPr>
      <w:t>Generalsekretariat</w:t>
    </w:r>
  </w:p>
  <w:p w:rsidR="007E439F" w:rsidRPr="00782468" w:rsidRDefault="007E439F" w:rsidP="007E439F">
    <w:pPr>
      <w:pStyle w:val="Kopfzeile"/>
    </w:pPr>
    <w:bookmarkStart w:id="1" w:name="Tab3Name"/>
    <w:bookmarkEnd w:id="1"/>
  </w:p>
  <w:p w:rsidR="007E439F" w:rsidRPr="00782468" w:rsidRDefault="007E439F" w:rsidP="007E439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8E8F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4CDAF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5CDDE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B46A6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9ABD1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8E041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F4FB80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08070001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F6BA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803088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74FE3"/>
    <w:multiLevelType w:val="hybridMultilevel"/>
    <w:tmpl w:val="F54E72CA"/>
    <w:lvl w:ilvl="0" w:tplc="2C9E0520">
      <w:numFmt w:val="bullet"/>
      <w:lvlText w:val="–"/>
      <w:lvlJc w:val="left"/>
      <w:pPr>
        <w:ind w:left="947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 w15:restartNumberingAfterBreak="0">
    <w:nsid w:val="03190786"/>
    <w:multiLevelType w:val="multilevel"/>
    <w:tmpl w:val="1AFEF12E"/>
    <w:lvl w:ilvl="0">
      <w:start w:val="1"/>
      <w:numFmt w:val="lowerLetter"/>
      <w:pStyle w:val="AufzhlungBuchstabierung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12" w15:restartNumberingAfterBreak="0">
    <w:nsid w:val="03D8228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05705A55"/>
    <w:multiLevelType w:val="hybridMultilevel"/>
    <w:tmpl w:val="B428DF4A"/>
    <w:lvl w:ilvl="0" w:tplc="AA760D3A">
      <w:numFmt w:val="bullet"/>
      <w:lvlText w:val="–"/>
      <w:lvlJc w:val="left"/>
      <w:pPr>
        <w:ind w:left="587" w:hanging="360"/>
      </w:pPr>
      <w:rPr>
        <w:rFonts w:ascii="Arial" w:eastAsiaTheme="minorEastAsia" w:hAnsi="Arial" w:cs="Arial" w:hint="default"/>
      </w:rPr>
    </w:lvl>
    <w:lvl w:ilvl="1" w:tplc="0807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4" w15:restartNumberingAfterBreak="0">
    <w:nsid w:val="0DE83442"/>
    <w:multiLevelType w:val="multilevel"/>
    <w:tmpl w:val="7088AA7E"/>
    <w:lvl w:ilvl="0">
      <w:start w:val="1"/>
      <w:numFmt w:val="decimal"/>
      <w:pStyle w:val="berschrift1"/>
      <w:lvlText w:val="%1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lowerLetter"/>
      <w:pStyle w:val="berschrift4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907" w:hanging="907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907" w:hanging="907"/>
      </w:pPr>
      <w:rPr>
        <w:rFonts w:hint="default"/>
      </w:rPr>
    </w:lvl>
    <w:lvl w:ilvl="6">
      <w:start w:val="1"/>
      <w:numFmt w:val="none"/>
      <w:pStyle w:val="berschrift7"/>
      <w:suff w:val="nothing"/>
      <w:lvlText w:val="%7"/>
      <w:lvlJc w:val="left"/>
      <w:pPr>
        <w:ind w:left="907" w:hanging="907"/>
      </w:pPr>
      <w:rPr>
        <w:rFonts w:hint="default"/>
      </w:rPr>
    </w:lvl>
    <w:lvl w:ilvl="7">
      <w:start w:val="1"/>
      <w:numFmt w:val="none"/>
      <w:pStyle w:val="berschrift8"/>
      <w:suff w:val="nothing"/>
      <w:lvlText w:val="%8"/>
      <w:lvlJc w:val="left"/>
      <w:pPr>
        <w:ind w:left="907" w:hanging="907"/>
      </w:pPr>
      <w:rPr>
        <w:rFonts w:hint="default"/>
      </w:rPr>
    </w:lvl>
    <w:lvl w:ilvl="8">
      <w:start w:val="1"/>
      <w:numFmt w:val="none"/>
      <w:pStyle w:val="berschrift9"/>
      <w:suff w:val="nothing"/>
      <w:lvlText w:val="%9"/>
      <w:lvlJc w:val="left"/>
      <w:pPr>
        <w:ind w:left="907" w:hanging="907"/>
      </w:pPr>
      <w:rPr>
        <w:rFonts w:hint="default"/>
      </w:rPr>
    </w:lvl>
  </w:abstractNum>
  <w:abstractNum w:abstractNumId="15" w15:restartNumberingAfterBreak="0">
    <w:nsid w:val="10D61FBC"/>
    <w:multiLevelType w:val="multilevel"/>
    <w:tmpl w:val="1BFCE15A"/>
    <w:lvl w:ilvl="0">
      <w:start w:val="1"/>
      <w:numFmt w:val="upperRoman"/>
      <w:pStyle w:val="Erlassberschrift1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>
      <w:start w:val="1"/>
      <w:numFmt w:val="decimal"/>
      <w:pStyle w:val="Erlassberschrift2"/>
      <w:lvlText w:val="%2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2">
      <w:start w:val="1"/>
      <w:numFmt w:val="lowerLetter"/>
      <w:pStyle w:val="Erlassberschrift3"/>
      <w:lvlText w:val="%3)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454"/>
        </w:tabs>
        <w:ind w:left="0" w:firstLine="0"/>
      </w:pPr>
      <w:rPr>
        <w:rFonts w:hint="default"/>
      </w:rPr>
    </w:lvl>
  </w:abstractNum>
  <w:abstractNum w:abstractNumId="16" w15:restartNumberingAfterBreak="0">
    <w:nsid w:val="16ED3C12"/>
    <w:multiLevelType w:val="multilevel"/>
    <w:tmpl w:val="1EECB5C6"/>
    <w:lvl w:ilvl="0">
      <w:start w:val="1"/>
      <w:numFmt w:val="decimal"/>
      <w:pStyle w:val="AufzhlungNummerierung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17" w15:restartNumberingAfterBreak="0">
    <w:nsid w:val="1FA523E5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865055"/>
    <w:multiLevelType w:val="hybridMultilevel"/>
    <w:tmpl w:val="1102BD5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87967F4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29A26A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3A03DC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3579300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9D861C1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7E14619"/>
    <w:multiLevelType w:val="hybridMultilevel"/>
    <w:tmpl w:val="283CD550"/>
    <w:lvl w:ilvl="0" w:tplc="A114017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69359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7044BD7"/>
    <w:multiLevelType w:val="multilevel"/>
    <w:tmpl w:val="C0F6590E"/>
    <w:lvl w:ilvl="0">
      <w:start w:val="1"/>
      <w:numFmt w:val="bullet"/>
      <w:pStyle w:val="Aufzhlung1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  <w:vanish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27" w15:restartNumberingAfterBreak="0">
    <w:nsid w:val="72E91401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45A7E85"/>
    <w:multiLevelType w:val="hybridMultilevel"/>
    <w:tmpl w:val="D120661A"/>
    <w:lvl w:ilvl="0" w:tplc="BED44F9E">
      <w:numFmt w:val="bullet"/>
      <w:lvlText w:val="–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9" w15:restartNumberingAfterBreak="0">
    <w:nsid w:val="78B91B8A"/>
    <w:multiLevelType w:val="multilevel"/>
    <w:tmpl w:val="3C666A0A"/>
    <w:lvl w:ilvl="0">
      <w:start w:val="1"/>
      <w:numFmt w:val="lowerLetter"/>
      <w:pStyle w:val="ErlassAufzhlungEbene1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ErlassAufzhlungEbene2"/>
      <w:lvlText w:val="%2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7DA86A27"/>
    <w:multiLevelType w:val="hybridMultilevel"/>
    <w:tmpl w:val="6B6EEEBE"/>
    <w:lvl w:ilvl="0" w:tplc="3AEE3CD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7171E9"/>
    <w:multiLevelType w:val="hybridMultilevel"/>
    <w:tmpl w:val="81B2F9A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7"/>
  </w:num>
  <w:num w:numId="3">
    <w:abstractNumId w:val="29"/>
  </w:num>
  <w:num w:numId="4">
    <w:abstractNumId w:val="2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25"/>
  </w:num>
  <w:num w:numId="11">
    <w:abstractNumId w:val="23"/>
  </w:num>
  <w:num w:numId="12">
    <w:abstractNumId w:val="19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26"/>
  </w:num>
  <w:num w:numId="21">
    <w:abstractNumId w:val="13"/>
  </w:num>
  <w:num w:numId="22">
    <w:abstractNumId w:val="28"/>
  </w:num>
  <w:num w:numId="23">
    <w:abstractNumId w:val="24"/>
  </w:num>
  <w:num w:numId="24">
    <w:abstractNumId w:val="10"/>
  </w:num>
  <w:num w:numId="25">
    <w:abstractNumId w:val="18"/>
  </w:num>
  <w:num w:numId="26">
    <w:abstractNumId w:val="22"/>
  </w:num>
  <w:num w:numId="27">
    <w:abstractNumId w:val="20"/>
  </w:num>
  <w:num w:numId="28">
    <w:abstractNumId w:val="12"/>
  </w:num>
  <w:num w:numId="29">
    <w:abstractNumId w:val="7"/>
  </w:num>
  <w:num w:numId="30">
    <w:abstractNumId w:val="7"/>
    <w:lvlOverride w:ilvl="0">
      <w:startOverride w:val="1"/>
    </w:lvlOverride>
  </w:num>
  <w:num w:numId="31">
    <w:abstractNumId w:val="31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</w:num>
  <w:num w:numId="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</w:num>
  <w:num w:numId="44">
    <w:abstractNumId w:val="11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proofState w:spelling="clean" w:grammar="clean"/>
  <w:attachedTemplate r:id="rId1"/>
  <w:defaultTabStop w:val="680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2DA"/>
    <w:rsid w:val="00001C87"/>
    <w:rsid w:val="00002231"/>
    <w:rsid w:val="00011378"/>
    <w:rsid w:val="0001785C"/>
    <w:rsid w:val="00020F17"/>
    <w:rsid w:val="000251B8"/>
    <w:rsid w:val="000268A2"/>
    <w:rsid w:val="00026CE3"/>
    <w:rsid w:val="00043B4C"/>
    <w:rsid w:val="00061C6F"/>
    <w:rsid w:val="00061FC8"/>
    <w:rsid w:val="000622F0"/>
    <w:rsid w:val="00074277"/>
    <w:rsid w:val="00076C8F"/>
    <w:rsid w:val="00092B4F"/>
    <w:rsid w:val="00094AB5"/>
    <w:rsid w:val="00095D68"/>
    <w:rsid w:val="000B5421"/>
    <w:rsid w:val="000C26BD"/>
    <w:rsid w:val="000D0484"/>
    <w:rsid w:val="000D2A7E"/>
    <w:rsid w:val="000D6E6F"/>
    <w:rsid w:val="000D7DF3"/>
    <w:rsid w:val="000E0F92"/>
    <w:rsid w:val="000E7EAA"/>
    <w:rsid w:val="000F218C"/>
    <w:rsid w:val="001022B8"/>
    <w:rsid w:val="0010273B"/>
    <w:rsid w:val="001153DF"/>
    <w:rsid w:val="00124FAA"/>
    <w:rsid w:val="001275FC"/>
    <w:rsid w:val="00135AB8"/>
    <w:rsid w:val="00136D95"/>
    <w:rsid w:val="00136F0F"/>
    <w:rsid w:val="00145665"/>
    <w:rsid w:val="00150E09"/>
    <w:rsid w:val="00153F67"/>
    <w:rsid w:val="001577CA"/>
    <w:rsid w:val="00163CA6"/>
    <w:rsid w:val="00167994"/>
    <w:rsid w:val="00167A8C"/>
    <w:rsid w:val="001706DB"/>
    <w:rsid w:val="00171353"/>
    <w:rsid w:val="00173BA4"/>
    <w:rsid w:val="00183966"/>
    <w:rsid w:val="00186230"/>
    <w:rsid w:val="00191A77"/>
    <w:rsid w:val="00196987"/>
    <w:rsid w:val="001A0E8E"/>
    <w:rsid w:val="001A4297"/>
    <w:rsid w:val="001A6ADE"/>
    <w:rsid w:val="001B2F2A"/>
    <w:rsid w:val="001B6329"/>
    <w:rsid w:val="001C55D7"/>
    <w:rsid w:val="001D0464"/>
    <w:rsid w:val="001D12B6"/>
    <w:rsid w:val="001F27B1"/>
    <w:rsid w:val="001F29D8"/>
    <w:rsid w:val="001F4CAD"/>
    <w:rsid w:val="001F71B6"/>
    <w:rsid w:val="002039F6"/>
    <w:rsid w:val="00216CA6"/>
    <w:rsid w:val="002209E6"/>
    <w:rsid w:val="00224406"/>
    <w:rsid w:val="00225FA4"/>
    <w:rsid w:val="002309BB"/>
    <w:rsid w:val="00234235"/>
    <w:rsid w:val="00242095"/>
    <w:rsid w:val="0024761C"/>
    <w:rsid w:val="002547CB"/>
    <w:rsid w:val="00260856"/>
    <w:rsid w:val="00263015"/>
    <w:rsid w:val="00264D4E"/>
    <w:rsid w:val="00266934"/>
    <w:rsid w:val="00266A8A"/>
    <w:rsid w:val="00271853"/>
    <w:rsid w:val="002725AA"/>
    <w:rsid w:val="00274442"/>
    <w:rsid w:val="0027747B"/>
    <w:rsid w:val="00281B3C"/>
    <w:rsid w:val="002927B3"/>
    <w:rsid w:val="00292BD9"/>
    <w:rsid w:val="002932F5"/>
    <w:rsid w:val="002A1A0C"/>
    <w:rsid w:val="002A3C46"/>
    <w:rsid w:val="002A6F31"/>
    <w:rsid w:val="002B0C42"/>
    <w:rsid w:val="002B27EA"/>
    <w:rsid w:val="002C530C"/>
    <w:rsid w:val="002E1138"/>
    <w:rsid w:val="002E1AA2"/>
    <w:rsid w:val="002E5214"/>
    <w:rsid w:val="002E79DE"/>
    <w:rsid w:val="002F34B3"/>
    <w:rsid w:val="002F4EA8"/>
    <w:rsid w:val="002F5104"/>
    <w:rsid w:val="0030001D"/>
    <w:rsid w:val="00305245"/>
    <w:rsid w:val="003069D4"/>
    <w:rsid w:val="00317768"/>
    <w:rsid w:val="00322543"/>
    <w:rsid w:val="00330AF2"/>
    <w:rsid w:val="00335654"/>
    <w:rsid w:val="003402FB"/>
    <w:rsid w:val="00343AD6"/>
    <w:rsid w:val="00346666"/>
    <w:rsid w:val="00351A61"/>
    <w:rsid w:val="00354FDB"/>
    <w:rsid w:val="003627D5"/>
    <w:rsid w:val="00375B22"/>
    <w:rsid w:val="0038106E"/>
    <w:rsid w:val="00381359"/>
    <w:rsid w:val="003813B6"/>
    <w:rsid w:val="0038408C"/>
    <w:rsid w:val="00387F76"/>
    <w:rsid w:val="003913E6"/>
    <w:rsid w:val="003933B4"/>
    <w:rsid w:val="00394A0E"/>
    <w:rsid w:val="003A7A0D"/>
    <w:rsid w:val="003B3C9C"/>
    <w:rsid w:val="003B713F"/>
    <w:rsid w:val="003D25A1"/>
    <w:rsid w:val="003D66F1"/>
    <w:rsid w:val="003E39A9"/>
    <w:rsid w:val="003E42E8"/>
    <w:rsid w:val="003E716A"/>
    <w:rsid w:val="003F199F"/>
    <w:rsid w:val="003F57C1"/>
    <w:rsid w:val="00415132"/>
    <w:rsid w:val="00416A2B"/>
    <w:rsid w:val="00420909"/>
    <w:rsid w:val="004252E6"/>
    <w:rsid w:val="004307E6"/>
    <w:rsid w:val="0043131F"/>
    <w:rsid w:val="00434C01"/>
    <w:rsid w:val="00441D35"/>
    <w:rsid w:val="00444BF6"/>
    <w:rsid w:val="0045415B"/>
    <w:rsid w:val="00457FFE"/>
    <w:rsid w:val="00473144"/>
    <w:rsid w:val="00473552"/>
    <w:rsid w:val="00475B10"/>
    <w:rsid w:val="0047757C"/>
    <w:rsid w:val="00480ED9"/>
    <w:rsid w:val="0048751B"/>
    <w:rsid w:val="004911AC"/>
    <w:rsid w:val="0049322A"/>
    <w:rsid w:val="00495EDC"/>
    <w:rsid w:val="004A164B"/>
    <w:rsid w:val="004B56C5"/>
    <w:rsid w:val="004C6CEB"/>
    <w:rsid w:val="004D48A9"/>
    <w:rsid w:val="004F5BF2"/>
    <w:rsid w:val="004F6743"/>
    <w:rsid w:val="00502F25"/>
    <w:rsid w:val="00510ACB"/>
    <w:rsid w:val="00514856"/>
    <w:rsid w:val="0052175D"/>
    <w:rsid w:val="00522BC0"/>
    <w:rsid w:val="005233F6"/>
    <w:rsid w:val="00527AF4"/>
    <w:rsid w:val="00535D71"/>
    <w:rsid w:val="005458EC"/>
    <w:rsid w:val="005467F4"/>
    <w:rsid w:val="00550F7A"/>
    <w:rsid w:val="00553559"/>
    <w:rsid w:val="005542DA"/>
    <w:rsid w:val="005639D5"/>
    <w:rsid w:val="005645A5"/>
    <w:rsid w:val="00570B7C"/>
    <w:rsid w:val="005714D3"/>
    <w:rsid w:val="005736FE"/>
    <w:rsid w:val="0059684A"/>
    <w:rsid w:val="005A1EA7"/>
    <w:rsid w:val="005A5476"/>
    <w:rsid w:val="005C1D4F"/>
    <w:rsid w:val="005C1DFE"/>
    <w:rsid w:val="005C264B"/>
    <w:rsid w:val="005C3E49"/>
    <w:rsid w:val="005D0669"/>
    <w:rsid w:val="005D15A7"/>
    <w:rsid w:val="005D7DC1"/>
    <w:rsid w:val="005E2C77"/>
    <w:rsid w:val="005E2C8B"/>
    <w:rsid w:val="005E3635"/>
    <w:rsid w:val="005F4DE1"/>
    <w:rsid w:val="005F5611"/>
    <w:rsid w:val="00607ED2"/>
    <w:rsid w:val="00611269"/>
    <w:rsid w:val="006118F0"/>
    <w:rsid w:val="0062265E"/>
    <w:rsid w:val="00625AC2"/>
    <w:rsid w:val="0062691E"/>
    <w:rsid w:val="00636D68"/>
    <w:rsid w:val="00643EFB"/>
    <w:rsid w:val="00645D4E"/>
    <w:rsid w:val="00652866"/>
    <w:rsid w:val="00652E37"/>
    <w:rsid w:val="00660683"/>
    <w:rsid w:val="00660EBA"/>
    <w:rsid w:val="006707D5"/>
    <w:rsid w:val="0067206E"/>
    <w:rsid w:val="006818BC"/>
    <w:rsid w:val="00682BDF"/>
    <w:rsid w:val="006959C7"/>
    <w:rsid w:val="00696A73"/>
    <w:rsid w:val="006B3AAA"/>
    <w:rsid w:val="006B438C"/>
    <w:rsid w:val="006B6E33"/>
    <w:rsid w:val="006C38CF"/>
    <w:rsid w:val="006C55BD"/>
    <w:rsid w:val="006C6795"/>
    <w:rsid w:val="006C7C32"/>
    <w:rsid w:val="006E6EF9"/>
    <w:rsid w:val="006E7AC6"/>
    <w:rsid w:val="006F5AD7"/>
    <w:rsid w:val="00703278"/>
    <w:rsid w:val="0070407C"/>
    <w:rsid w:val="007055B1"/>
    <w:rsid w:val="007129B7"/>
    <w:rsid w:val="00716B9A"/>
    <w:rsid w:val="007221FF"/>
    <w:rsid w:val="00723576"/>
    <w:rsid w:val="00723A52"/>
    <w:rsid w:val="00726CC5"/>
    <w:rsid w:val="007418A5"/>
    <w:rsid w:val="007422BA"/>
    <w:rsid w:val="00743F37"/>
    <w:rsid w:val="00782468"/>
    <w:rsid w:val="007845CD"/>
    <w:rsid w:val="00786FD9"/>
    <w:rsid w:val="00793977"/>
    <w:rsid w:val="007A160A"/>
    <w:rsid w:val="007A45ED"/>
    <w:rsid w:val="007A502E"/>
    <w:rsid w:val="007A6BE6"/>
    <w:rsid w:val="007B11D7"/>
    <w:rsid w:val="007B5413"/>
    <w:rsid w:val="007B604F"/>
    <w:rsid w:val="007C5117"/>
    <w:rsid w:val="007C6E8D"/>
    <w:rsid w:val="007D26E2"/>
    <w:rsid w:val="007D7944"/>
    <w:rsid w:val="007E0AB6"/>
    <w:rsid w:val="007E1983"/>
    <w:rsid w:val="007E2ED5"/>
    <w:rsid w:val="007E439F"/>
    <w:rsid w:val="007E7ACB"/>
    <w:rsid w:val="007E7E1C"/>
    <w:rsid w:val="007F0B01"/>
    <w:rsid w:val="007F413D"/>
    <w:rsid w:val="007F4780"/>
    <w:rsid w:val="0080029E"/>
    <w:rsid w:val="00800B16"/>
    <w:rsid w:val="008016CB"/>
    <w:rsid w:val="0080365C"/>
    <w:rsid w:val="00812B2D"/>
    <w:rsid w:val="008147FD"/>
    <w:rsid w:val="00815FF7"/>
    <w:rsid w:val="00831246"/>
    <w:rsid w:val="00831C97"/>
    <w:rsid w:val="008339C7"/>
    <w:rsid w:val="0083473E"/>
    <w:rsid w:val="008441F3"/>
    <w:rsid w:val="00853212"/>
    <w:rsid w:val="00865EDF"/>
    <w:rsid w:val="0086630E"/>
    <w:rsid w:val="008715DA"/>
    <w:rsid w:val="008749D1"/>
    <w:rsid w:val="00882FD7"/>
    <w:rsid w:val="00887CB9"/>
    <w:rsid w:val="0089024B"/>
    <w:rsid w:val="00891228"/>
    <w:rsid w:val="00895002"/>
    <w:rsid w:val="00896FF1"/>
    <w:rsid w:val="008A7DA0"/>
    <w:rsid w:val="008B6F8A"/>
    <w:rsid w:val="008C0EC0"/>
    <w:rsid w:val="008D0C91"/>
    <w:rsid w:val="008D1AAE"/>
    <w:rsid w:val="008D344F"/>
    <w:rsid w:val="008E2142"/>
    <w:rsid w:val="008E26B6"/>
    <w:rsid w:val="008F3EDA"/>
    <w:rsid w:val="008F574A"/>
    <w:rsid w:val="009052F4"/>
    <w:rsid w:val="00907F07"/>
    <w:rsid w:val="0093453E"/>
    <w:rsid w:val="0094470A"/>
    <w:rsid w:val="009470A7"/>
    <w:rsid w:val="00951F31"/>
    <w:rsid w:val="009538EA"/>
    <w:rsid w:val="0095440C"/>
    <w:rsid w:val="00965F57"/>
    <w:rsid w:val="009725F3"/>
    <w:rsid w:val="00972A1E"/>
    <w:rsid w:val="00972F43"/>
    <w:rsid w:val="00990B9F"/>
    <w:rsid w:val="00993D6B"/>
    <w:rsid w:val="009A2BAB"/>
    <w:rsid w:val="009B2BB0"/>
    <w:rsid w:val="009B31D4"/>
    <w:rsid w:val="009B3C82"/>
    <w:rsid w:val="009D0BE3"/>
    <w:rsid w:val="009D31F8"/>
    <w:rsid w:val="009E1E67"/>
    <w:rsid w:val="009E557B"/>
    <w:rsid w:val="009F3163"/>
    <w:rsid w:val="009F6714"/>
    <w:rsid w:val="009F721F"/>
    <w:rsid w:val="00A02147"/>
    <w:rsid w:val="00A248A7"/>
    <w:rsid w:val="00A24AC0"/>
    <w:rsid w:val="00A27E2E"/>
    <w:rsid w:val="00A37C6A"/>
    <w:rsid w:val="00A449E3"/>
    <w:rsid w:val="00A501BC"/>
    <w:rsid w:val="00A506C7"/>
    <w:rsid w:val="00A579DA"/>
    <w:rsid w:val="00A617C9"/>
    <w:rsid w:val="00A6509A"/>
    <w:rsid w:val="00A83C60"/>
    <w:rsid w:val="00A87A98"/>
    <w:rsid w:val="00A90A18"/>
    <w:rsid w:val="00AA03A8"/>
    <w:rsid w:val="00AA32B5"/>
    <w:rsid w:val="00AB38D6"/>
    <w:rsid w:val="00AB5A7A"/>
    <w:rsid w:val="00AC6F07"/>
    <w:rsid w:val="00AD189B"/>
    <w:rsid w:val="00AD4320"/>
    <w:rsid w:val="00AF4B2A"/>
    <w:rsid w:val="00AF660E"/>
    <w:rsid w:val="00B0357E"/>
    <w:rsid w:val="00B0693E"/>
    <w:rsid w:val="00B1302B"/>
    <w:rsid w:val="00B2067D"/>
    <w:rsid w:val="00B324C0"/>
    <w:rsid w:val="00B33F50"/>
    <w:rsid w:val="00B35794"/>
    <w:rsid w:val="00B64902"/>
    <w:rsid w:val="00B665AC"/>
    <w:rsid w:val="00B6747E"/>
    <w:rsid w:val="00B72875"/>
    <w:rsid w:val="00B800E4"/>
    <w:rsid w:val="00B80D88"/>
    <w:rsid w:val="00B83BBD"/>
    <w:rsid w:val="00B95854"/>
    <w:rsid w:val="00BB7D81"/>
    <w:rsid w:val="00BC676F"/>
    <w:rsid w:val="00BD1F5D"/>
    <w:rsid w:val="00BD5992"/>
    <w:rsid w:val="00BD6A49"/>
    <w:rsid w:val="00BD6F5A"/>
    <w:rsid w:val="00BD7E0B"/>
    <w:rsid w:val="00BE012A"/>
    <w:rsid w:val="00BE7264"/>
    <w:rsid w:val="00BF3F95"/>
    <w:rsid w:val="00BF51AD"/>
    <w:rsid w:val="00C23FB5"/>
    <w:rsid w:val="00C25AE8"/>
    <w:rsid w:val="00C2664D"/>
    <w:rsid w:val="00C3717E"/>
    <w:rsid w:val="00C4352F"/>
    <w:rsid w:val="00C726C1"/>
    <w:rsid w:val="00C75C3A"/>
    <w:rsid w:val="00C832C1"/>
    <w:rsid w:val="00C975F7"/>
    <w:rsid w:val="00CA3BCA"/>
    <w:rsid w:val="00CA5E00"/>
    <w:rsid w:val="00CA6194"/>
    <w:rsid w:val="00CA6880"/>
    <w:rsid w:val="00CB097E"/>
    <w:rsid w:val="00CD41EE"/>
    <w:rsid w:val="00CE30D4"/>
    <w:rsid w:val="00CF12EF"/>
    <w:rsid w:val="00CF492C"/>
    <w:rsid w:val="00CF6CB7"/>
    <w:rsid w:val="00CF7ADB"/>
    <w:rsid w:val="00D000C7"/>
    <w:rsid w:val="00D00A11"/>
    <w:rsid w:val="00D012B5"/>
    <w:rsid w:val="00D0730F"/>
    <w:rsid w:val="00D10BCA"/>
    <w:rsid w:val="00D13C3F"/>
    <w:rsid w:val="00D15A40"/>
    <w:rsid w:val="00D1771E"/>
    <w:rsid w:val="00D205EB"/>
    <w:rsid w:val="00D21F86"/>
    <w:rsid w:val="00D239C2"/>
    <w:rsid w:val="00D27645"/>
    <w:rsid w:val="00D303E9"/>
    <w:rsid w:val="00D32EF4"/>
    <w:rsid w:val="00D332DA"/>
    <w:rsid w:val="00D36D33"/>
    <w:rsid w:val="00D40DCD"/>
    <w:rsid w:val="00D41F87"/>
    <w:rsid w:val="00D4664C"/>
    <w:rsid w:val="00D468C3"/>
    <w:rsid w:val="00D46B67"/>
    <w:rsid w:val="00D542AE"/>
    <w:rsid w:val="00D639B4"/>
    <w:rsid w:val="00D65271"/>
    <w:rsid w:val="00D66EB1"/>
    <w:rsid w:val="00D670A6"/>
    <w:rsid w:val="00D81485"/>
    <w:rsid w:val="00D82381"/>
    <w:rsid w:val="00D873EB"/>
    <w:rsid w:val="00D87EAA"/>
    <w:rsid w:val="00D907EE"/>
    <w:rsid w:val="00D90D3A"/>
    <w:rsid w:val="00D93CDF"/>
    <w:rsid w:val="00D951BB"/>
    <w:rsid w:val="00D979EE"/>
    <w:rsid w:val="00DB0C45"/>
    <w:rsid w:val="00DB6240"/>
    <w:rsid w:val="00DC2141"/>
    <w:rsid w:val="00DC3AF1"/>
    <w:rsid w:val="00DC7208"/>
    <w:rsid w:val="00DD1A1F"/>
    <w:rsid w:val="00DD57AB"/>
    <w:rsid w:val="00DF2516"/>
    <w:rsid w:val="00DF3879"/>
    <w:rsid w:val="00E03572"/>
    <w:rsid w:val="00E03700"/>
    <w:rsid w:val="00E0484A"/>
    <w:rsid w:val="00E14358"/>
    <w:rsid w:val="00E220EE"/>
    <w:rsid w:val="00E33D86"/>
    <w:rsid w:val="00E354F3"/>
    <w:rsid w:val="00E35D41"/>
    <w:rsid w:val="00E438EC"/>
    <w:rsid w:val="00E43BC4"/>
    <w:rsid w:val="00E47730"/>
    <w:rsid w:val="00E54060"/>
    <w:rsid w:val="00E62E1F"/>
    <w:rsid w:val="00E72A1B"/>
    <w:rsid w:val="00E745FB"/>
    <w:rsid w:val="00E74CC1"/>
    <w:rsid w:val="00E74D53"/>
    <w:rsid w:val="00E76CC9"/>
    <w:rsid w:val="00E77DEF"/>
    <w:rsid w:val="00E829EA"/>
    <w:rsid w:val="00E927B8"/>
    <w:rsid w:val="00E92F07"/>
    <w:rsid w:val="00E963F9"/>
    <w:rsid w:val="00EA48F8"/>
    <w:rsid w:val="00EA787F"/>
    <w:rsid w:val="00EB3B4D"/>
    <w:rsid w:val="00EB4E13"/>
    <w:rsid w:val="00EC093D"/>
    <w:rsid w:val="00ED1080"/>
    <w:rsid w:val="00ED1A77"/>
    <w:rsid w:val="00ED7759"/>
    <w:rsid w:val="00EE4021"/>
    <w:rsid w:val="00EF2C3D"/>
    <w:rsid w:val="00F0414F"/>
    <w:rsid w:val="00F06BD0"/>
    <w:rsid w:val="00F211D5"/>
    <w:rsid w:val="00F226F1"/>
    <w:rsid w:val="00F33D45"/>
    <w:rsid w:val="00F34D49"/>
    <w:rsid w:val="00F44AAD"/>
    <w:rsid w:val="00F60665"/>
    <w:rsid w:val="00F63B46"/>
    <w:rsid w:val="00F6781D"/>
    <w:rsid w:val="00F721EA"/>
    <w:rsid w:val="00F7259E"/>
    <w:rsid w:val="00F73495"/>
    <w:rsid w:val="00F771C5"/>
    <w:rsid w:val="00F8398B"/>
    <w:rsid w:val="00F85585"/>
    <w:rsid w:val="00F90B58"/>
    <w:rsid w:val="00F92D7E"/>
    <w:rsid w:val="00F950AA"/>
    <w:rsid w:val="00FA33BC"/>
    <w:rsid w:val="00FA3A9F"/>
    <w:rsid w:val="00FB3752"/>
    <w:rsid w:val="00FB6B27"/>
    <w:rsid w:val="00FC03EE"/>
    <w:rsid w:val="00FC4F0D"/>
    <w:rsid w:val="00FC68D9"/>
    <w:rsid w:val="00FD436A"/>
    <w:rsid w:val="00FE2BCD"/>
    <w:rsid w:val="00FE7C62"/>
    <w:rsid w:val="00FE7E02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  <w14:docId w14:val="4B9F6034"/>
  <w15:docId w15:val="{5ECA9308-1750-4347-BAA4-9A0BD2DC4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1"/>
        <w:szCs w:val="21"/>
        <w:lang w:val="de-CH" w:eastAsia="de-CH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/>
    <w:lsdException w:name="heading 6" w:semiHidden="1" w:uiPriority="1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92BD9"/>
  </w:style>
  <w:style w:type="paragraph" w:styleId="berschrift1">
    <w:name w:val="heading 1"/>
    <w:basedOn w:val="Standard"/>
    <w:next w:val="Standard"/>
    <w:link w:val="berschrift1Zchn"/>
    <w:uiPriority w:val="1"/>
    <w:qFormat/>
    <w:rsid w:val="003E42E8"/>
    <w:pPr>
      <w:keepNext/>
      <w:keepLines/>
      <w:numPr>
        <w:numId w:val="19"/>
      </w:numPr>
      <w:spacing w:line="340" w:lineRule="exac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1"/>
    <w:qFormat/>
    <w:rsid w:val="003E42E8"/>
    <w:pPr>
      <w:keepNext/>
      <w:keepLines/>
      <w:numPr>
        <w:ilvl w:val="1"/>
        <w:numId w:val="19"/>
      </w:numPr>
      <w:spacing w:line="340" w:lineRule="exact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1"/>
    <w:qFormat/>
    <w:rsid w:val="003E42E8"/>
    <w:pPr>
      <w:keepNext/>
      <w:keepLines/>
      <w:numPr>
        <w:ilvl w:val="2"/>
        <w:numId w:val="19"/>
      </w:numPr>
      <w:spacing w:line="300" w:lineRule="exact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1"/>
    <w:qFormat/>
    <w:rsid w:val="00B72875"/>
    <w:pPr>
      <w:keepNext/>
      <w:keepLines/>
      <w:numPr>
        <w:ilvl w:val="3"/>
        <w:numId w:val="19"/>
      </w:numPr>
      <w:spacing w:line="300" w:lineRule="exact"/>
      <w:outlineLvl w:val="3"/>
    </w:pPr>
    <w:rPr>
      <w:rFonts w:eastAsiaTheme="majorEastAsia" w:cstheme="majorBidi"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1"/>
    <w:rsid w:val="00B72875"/>
    <w:pPr>
      <w:keepNext/>
      <w:keepLines/>
      <w:numPr>
        <w:ilvl w:val="4"/>
        <w:numId w:val="19"/>
      </w:numPr>
      <w:spacing w:line="260" w:lineRule="exact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1"/>
    <w:rsid w:val="00B72875"/>
    <w:pPr>
      <w:keepNext/>
      <w:keepLines/>
      <w:numPr>
        <w:ilvl w:val="5"/>
        <w:numId w:val="19"/>
      </w:numPr>
      <w:spacing w:line="260" w:lineRule="exact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FB3752"/>
    <w:pPr>
      <w:keepNext/>
      <w:keepLines/>
      <w:numPr>
        <w:ilvl w:val="6"/>
        <w:numId w:val="19"/>
      </w:numPr>
      <w:spacing w:before="200"/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FB3752"/>
    <w:pPr>
      <w:keepNext/>
      <w:keepLines/>
      <w:numPr>
        <w:ilvl w:val="7"/>
        <w:numId w:val="19"/>
      </w:numPr>
      <w:spacing w:before="200"/>
      <w:outlineLvl w:val="7"/>
    </w:pPr>
    <w:rPr>
      <w:rFonts w:eastAsiaTheme="majorEastAsia" w:cstheme="majorBidi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FB3752"/>
    <w:pPr>
      <w:keepNext/>
      <w:keepLines/>
      <w:numPr>
        <w:ilvl w:val="8"/>
        <w:numId w:val="19"/>
      </w:numPr>
      <w:spacing w:before="200"/>
      <w:outlineLvl w:val="8"/>
    </w:pPr>
    <w:rPr>
      <w:rFonts w:eastAsiaTheme="majorEastAsia" w:cstheme="majorBidi"/>
      <w:i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2147"/>
    <w:pPr>
      <w:spacing w:before="100" w:after="200" w:line="200" w:lineRule="atLeast"/>
    </w:pPr>
    <w:rPr>
      <w:b/>
      <w:bCs/>
      <w:sz w:val="17"/>
      <w:szCs w:val="18"/>
    </w:rPr>
  </w:style>
  <w:style w:type="paragraph" w:styleId="Blocktext">
    <w:name w:val="Block Text"/>
    <w:basedOn w:val="Standard"/>
    <w:uiPriority w:val="99"/>
    <w:semiHidden/>
    <w:unhideWhenUsed/>
    <w:rsid w:val="00BE7264"/>
    <w:pPr>
      <w:pBdr>
        <w:top w:val="single" w:sz="2" w:space="10" w:color="009933" w:themeColor="accent1" w:frame="1"/>
        <w:left w:val="single" w:sz="2" w:space="10" w:color="009933" w:themeColor="accent1" w:frame="1"/>
        <w:bottom w:val="single" w:sz="2" w:space="10" w:color="009933" w:themeColor="accent1" w:frame="1"/>
        <w:right w:val="single" w:sz="2" w:space="10" w:color="009933" w:themeColor="accent1" w:frame="1"/>
      </w:pBdr>
      <w:ind w:left="1152" w:right="1152"/>
    </w:pPr>
    <w:rPr>
      <w:i/>
      <w:iCs/>
    </w:rPr>
  </w:style>
  <w:style w:type="table" w:customStyle="1" w:styleId="DunkleListe1">
    <w:name w:val="Dunkle Liste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9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C1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22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22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2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26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69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24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C7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C7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7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72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C333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191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8262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8262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262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2626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CCC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5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898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898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98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9800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CCF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76B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AEF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AEF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AEF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AEFF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99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4C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72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72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72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7200" w:themeFill="accent6" w:themeFillShade="B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80029E"/>
    <w:pPr>
      <w:tabs>
        <w:tab w:val="left" w:pos="227"/>
      </w:tabs>
      <w:spacing w:line="200" w:lineRule="atLeast"/>
      <w:ind w:left="227" w:hanging="227"/>
    </w:pPr>
    <w:rPr>
      <w:sz w:val="17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80029E"/>
    <w:rPr>
      <w:sz w:val="17"/>
      <w:szCs w:val="20"/>
    </w:rPr>
  </w:style>
  <w:style w:type="table" w:customStyle="1" w:styleId="FarbigeListe1">
    <w:name w:val="Farbige Liste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17A" w:themeFill="accent2" w:themeFillShade="CC"/>
      </w:tcPr>
    </w:tblStylePr>
    <w:tblStylePr w:type="lastRow">
      <w:rPr>
        <w:b/>
        <w:bCs/>
        <w:color w:val="0051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CFFE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17A" w:themeFill="accent2" w:themeFillShade="CC"/>
      </w:tcPr>
    </w:tblStylePr>
    <w:tblStylePr w:type="lastRow">
      <w:rPr>
        <w:b/>
        <w:bCs/>
        <w:color w:val="0051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FFC4" w:themeFill="accent1" w:themeFillTint="3F"/>
      </w:tcPr>
    </w:tblStylePr>
    <w:tblStylePr w:type="band1Horz">
      <w:tblPr/>
      <w:tcPr>
        <w:shd w:val="clear" w:color="auto" w:fill="B7FFCF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CF3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17A" w:themeFill="accent2" w:themeFillShade="CC"/>
      </w:tcPr>
    </w:tblStylePr>
    <w:tblStylePr w:type="lastRow">
      <w:rPr>
        <w:b/>
        <w:bCs/>
        <w:color w:val="0051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E1FF" w:themeFill="accent2" w:themeFillTint="3F"/>
      </w:tcPr>
    </w:tblStylePr>
    <w:tblStylePr w:type="band1Horz">
      <w:tblPr/>
      <w:tcPr>
        <w:shd w:val="clear" w:color="auto" w:fill="B7E7FF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B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300" w:themeFill="accent4" w:themeFillShade="CC"/>
      </w:tcPr>
    </w:tblStylePr>
    <w:tblStylePr w:type="lastRow">
      <w:rPr>
        <w:b/>
        <w:bCs/>
        <w:color w:val="A3A3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CCC" w:themeFill="accent3" w:themeFillTint="3F"/>
      </w:tcPr>
    </w:tblStylePr>
    <w:tblStylePr w:type="band1Horz">
      <w:tblPr/>
      <w:tcPr>
        <w:shd w:val="clear" w:color="auto" w:fill="F4D6D6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E1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2828" w:themeFill="accent3" w:themeFillShade="CC"/>
      </w:tcPr>
    </w:tblStylePr>
    <w:tblStylePr w:type="lastRow">
      <w:rPr>
        <w:b/>
        <w:bCs/>
        <w:color w:val="A3282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B3" w:themeFill="accent4" w:themeFillTint="3F"/>
      </w:tcPr>
    </w:tblStylePr>
    <w:tblStylePr w:type="band1Horz">
      <w:tblPr/>
      <w:tcPr>
        <w:shd w:val="clear" w:color="auto" w:fill="FFFFC1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A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7A00" w:themeFill="accent6" w:themeFillShade="CC"/>
      </w:tcPr>
    </w:tblStylePr>
    <w:tblStylePr w:type="lastRow">
      <w:rPr>
        <w:b/>
        <w:bCs/>
        <w:color w:val="CC7A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2FF" w:themeFill="accent5" w:themeFillTint="3F"/>
      </w:tcPr>
    </w:tblStylePr>
    <w:tblStylePr w:type="band1Horz">
      <w:tblPr/>
      <w:tcPr>
        <w:shd w:val="clear" w:color="auto" w:fill="E0F4FF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5E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B4FF" w:themeFill="accent5" w:themeFillShade="CC"/>
      </w:tcPr>
    </w:tblStylePr>
    <w:tblStylePr w:type="lastRow">
      <w:rPr>
        <w:b/>
        <w:bCs/>
        <w:color w:val="1EB4F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0" w:themeFill="accent6" w:themeFillTint="3F"/>
      </w:tcPr>
    </w:tblStylePr>
    <w:tblStylePr w:type="band1Horz">
      <w:tblPr/>
      <w:tcPr>
        <w:shd w:val="clear" w:color="auto" w:fill="FFEACC" w:themeFill="accent6" w:themeFillTint="33"/>
      </w:tcPr>
    </w:tblStylePr>
  </w:style>
  <w:style w:type="table" w:customStyle="1" w:styleId="FarbigeSchattierung1">
    <w:name w:val="Farbige Schattierung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669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69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6699" w:themeColor="accent2"/>
        <w:left w:val="single" w:sz="4" w:space="0" w:color="009933" w:themeColor="accent1"/>
        <w:bottom w:val="single" w:sz="4" w:space="0" w:color="009933" w:themeColor="accent1"/>
        <w:right w:val="single" w:sz="4" w:space="0" w:color="00993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F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69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B1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B1E" w:themeColor="accent1" w:themeShade="99"/>
          <w:insideV w:val="nil"/>
        </w:tcBorders>
        <w:shd w:val="clear" w:color="auto" w:fill="005B1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B1E" w:themeFill="accent1" w:themeFillShade="99"/>
      </w:tcPr>
    </w:tblStylePr>
    <w:tblStylePr w:type="band1Vert">
      <w:tblPr/>
      <w:tcPr>
        <w:shd w:val="clear" w:color="auto" w:fill="70FF9F" w:themeFill="accent1" w:themeFillTint="66"/>
      </w:tcPr>
    </w:tblStylePr>
    <w:tblStylePr w:type="band1Horz">
      <w:tblPr/>
      <w:tcPr>
        <w:shd w:val="clear" w:color="auto" w:fill="4DFF8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6699" w:themeColor="accent2"/>
        <w:left w:val="single" w:sz="4" w:space="0" w:color="006699" w:themeColor="accent2"/>
        <w:bottom w:val="single" w:sz="4" w:space="0" w:color="006699" w:themeColor="accent2"/>
        <w:right w:val="single" w:sz="4" w:space="0" w:color="00669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3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69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D5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D5B" w:themeColor="accent2" w:themeShade="99"/>
          <w:insideV w:val="nil"/>
        </w:tcBorders>
        <w:shd w:val="clear" w:color="auto" w:fill="003D5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D5B" w:themeFill="accent2" w:themeFillShade="99"/>
      </w:tcPr>
    </w:tblStylePr>
    <w:tblStylePr w:type="band1Vert">
      <w:tblPr/>
      <w:tcPr>
        <w:shd w:val="clear" w:color="auto" w:fill="70CFFF" w:themeFill="accent2" w:themeFillTint="66"/>
      </w:tcPr>
    </w:tblStylePr>
    <w:tblStylePr w:type="band1Horz">
      <w:tblPr/>
      <w:tcPr>
        <w:shd w:val="clear" w:color="auto" w:fill="4DC3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CC00" w:themeColor="accent4"/>
        <w:left w:val="single" w:sz="4" w:space="0" w:color="CC3333" w:themeColor="accent3"/>
        <w:bottom w:val="single" w:sz="4" w:space="0" w:color="CC3333" w:themeColor="accent3"/>
        <w:right w:val="single" w:sz="4" w:space="0" w:color="CC333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B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CC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1E1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1E1E" w:themeColor="accent3" w:themeShade="99"/>
          <w:insideV w:val="nil"/>
        </w:tcBorders>
        <w:shd w:val="clear" w:color="auto" w:fill="7A1E1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1E1E" w:themeFill="accent3" w:themeFillShade="99"/>
      </w:tcPr>
    </w:tblStylePr>
    <w:tblStylePr w:type="band1Vert">
      <w:tblPr/>
      <w:tcPr>
        <w:shd w:val="clear" w:color="auto" w:fill="EAADAD" w:themeFill="accent3" w:themeFillTint="66"/>
      </w:tcPr>
    </w:tblStylePr>
    <w:tblStylePr w:type="band1Horz">
      <w:tblPr/>
      <w:tcPr>
        <w:shd w:val="clear" w:color="auto" w:fill="E59999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3333" w:themeColor="accent3"/>
        <w:left w:val="single" w:sz="4" w:space="0" w:color="CCCC00" w:themeColor="accent4"/>
        <w:bottom w:val="single" w:sz="4" w:space="0" w:color="CCCC00" w:themeColor="accent4"/>
        <w:right w:val="single" w:sz="4" w:space="0" w:color="CCCC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E1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333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7A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7A00" w:themeColor="accent4" w:themeShade="99"/>
          <w:insideV w:val="nil"/>
        </w:tcBorders>
        <w:shd w:val="clear" w:color="auto" w:fill="7A7A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7A00" w:themeFill="accent4" w:themeFillShade="99"/>
      </w:tcPr>
    </w:tblStylePr>
    <w:tblStylePr w:type="band1Vert">
      <w:tblPr/>
      <w:tcPr>
        <w:shd w:val="clear" w:color="auto" w:fill="FFFF84" w:themeFill="accent4" w:themeFillTint="66"/>
      </w:tcPr>
    </w:tblStylePr>
    <w:tblStylePr w:type="band1Horz">
      <w:tblPr/>
      <w:tcPr>
        <w:shd w:val="clear" w:color="auto" w:fill="FFFF6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9900" w:themeColor="accent6"/>
        <w:left w:val="single" w:sz="4" w:space="0" w:color="66CCFF" w:themeColor="accent5"/>
        <w:bottom w:val="single" w:sz="4" w:space="0" w:color="66CCFF" w:themeColor="accent5"/>
        <w:right w:val="single" w:sz="4" w:space="0" w:color="66CCF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A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99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8ED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8ED6" w:themeColor="accent5" w:themeShade="99"/>
          <w:insideV w:val="nil"/>
        </w:tcBorders>
        <w:shd w:val="clear" w:color="auto" w:fill="008ED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ED6" w:themeFill="accent5" w:themeFillShade="99"/>
      </w:tcPr>
    </w:tblStylePr>
    <w:tblStylePr w:type="band1Vert">
      <w:tblPr/>
      <w:tcPr>
        <w:shd w:val="clear" w:color="auto" w:fill="C1EAFF" w:themeFill="accent5" w:themeFillTint="66"/>
      </w:tcPr>
    </w:tblStylePr>
    <w:tblStylePr w:type="band1Horz">
      <w:tblPr/>
      <w:tcPr>
        <w:shd w:val="clear" w:color="auto" w:fill="B2E5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6CCFF" w:themeColor="accent5"/>
        <w:left w:val="single" w:sz="4" w:space="0" w:color="FF9900" w:themeColor="accent6"/>
        <w:bottom w:val="single" w:sz="4" w:space="0" w:color="FF9900" w:themeColor="accent6"/>
        <w:right w:val="single" w:sz="4" w:space="0" w:color="FF99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5E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CC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5B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5B00" w:themeColor="accent6" w:themeShade="99"/>
          <w:insideV w:val="nil"/>
        </w:tcBorders>
        <w:shd w:val="clear" w:color="auto" w:fill="995B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5B00" w:themeFill="accent6" w:themeFillShade="99"/>
      </w:tcPr>
    </w:tblStylePr>
    <w:tblStylePr w:type="band1Vert">
      <w:tblPr/>
      <w:tcPr>
        <w:shd w:val="clear" w:color="auto" w:fill="FFD699" w:themeFill="accent6" w:themeFillTint="66"/>
      </w:tcPr>
    </w:tblStylePr>
    <w:tblStylePr w:type="band1Horz">
      <w:tblPr/>
      <w:tcPr>
        <w:shd w:val="clear" w:color="auto" w:fill="FFCC8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Raster1">
    <w:name w:val="Farbiges Raster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FFCF" w:themeFill="accent1" w:themeFillTint="33"/>
    </w:tcPr>
    <w:tblStylePr w:type="firstRow">
      <w:rPr>
        <w:b/>
        <w:bCs/>
      </w:rPr>
      <w:tblPr/>
      <w:tcPr>
        <w:shd w:val="clear" w:color="auto" w:fill="70FF9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0FF9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22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226" w:themeFill="accent1" w:themeFillShade="BF"/>
      </w:tcPr>
    </w:tblStylePr>
    <w:tblStylePr w:type="band1Vert">
      <w:tblPr/>
      <w:tcPr>
        <w:shd w:val="clear" w:color="auto" w:fill="4DFF88" w:themeFill="accent1" w:themeFillTint="7F"/>
      </w:tcPr>
    </w:tblStylePr>
    <w:tblStylePr w:type="band1Horz">
      <w:tblPr/>
      <w:tcPr>
        <w:shd w:val="clear" w:color="auto" w:fill="4DFF88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E7FF" w:themeFill="accent2" w:themeFillTint="33"/>
    </w:tcPr>
    <w:tblStylePr w:type="firstRow">
      <w:rPr>
        <w:b/>
        <w:bCs/>
      </w:rPr>
      <w:tblPr/>
      <w:tcPr>
        <w:shd w:val="clear" w:color="auto" w:fill="70CF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0CF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4C7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4C72" w:themeFill="accent2" w:themeFillShade="BF"/>
      </w:tcPr>
    </w:tblStylePr>
    <w:tblStylePr w:type="band1Vert">
      <w:tblPr/>
      <w:tcPr>
        <w:shd w:val="clear" w:color="auto" w:fill="4DC3FF" w:themeFill="accent2" w:themeFillTint="7F"/>
      </w:tcPr>
    </w:tblStylePr>
    <w:tblStylePr w:type="band1Horz">
      <w:tblPr/>
      <w:tcPr>
        <w:shd w:val="clear" w:color="auto" w:fill="4DC3FF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D6D6" w:themeFill="accent3" w:themeFillTint="33"/>
    </w:tcPr>
    <w:tblStylePr w:type="firstRow">
      <w:rPr>
        <w:b/>
        <w:bCs/>
      </w:rPr>
      <w:tblPr/>
      <w:tcPr>
        <w:shd w:val="clear" w:color="auto" w:fill="EAADA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ADA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8262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82626" w:themeFill="accent3" w:themeFillShade="BF"/>
      </w:tcPr>
    </w:tblStylePr>
    <w:tblStylePr w:type="band1Vert">
      <w:tblPr/>
      <w:tcPr>
        <w:shd w:val="clear" w:color="auto" w:fill="E59999" w:themeFill="accent3" w:themeFillTint="7F"/>
      </w:tcPr>
    </w:tblStylePr>
    <w:tblStylePr w:type="band1Horz">
      <w:tblPr/>
      <w:tcPr>
        <w:shd w:val="clear" w:color="auto" w:fill="E59999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C1" w:themeFill="accent4" w:themeFillTint="33"/>
    </w:tcPr>
    <w:tblStylePr w:type="firstRow">
      <w:rPr>
        <w:b/>
        <w:bCs/>
      </w:rPr>
      <w:tblPr/>
      <w:tcPr>
        <w:shd w:val="clear" w:color="auto" w:fill="FFFF8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8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898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89800" w:themeFill="accent4" w:themeFillShade="BF"/>
      </w:tcPr>
    </w:tblStylePr>
    <w:tblStylePr w:type="band1Vert">
      <w:tblPr/>
      <w:tcPr>
        <w:shd w:val="clear" w:color="auto" w:fill="FFFF66" w:themeFill="accent4" w:themeFillTint="7F"/>
      </w:tcPr>
    </w:tblStylePr>
    <w:tblStylePr w:type="band1Horz">
      <w:tblPr/>
      <w:tcPr>
        <w:shd w:val="clear" w:color="auto" w:fill="FFFF66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F4FF" w:themeFill="accent5" w:themeFillTint="33"/>
    </w:tcPr>
    <w:tblStylePr w:type="firstRow">
      <w:rPr>
        <w:b/>
        <w:bCs/>
      </w:rPr>
      <w:tblPr/>
      <w:tcPr>
        <w:shd w:val="clear" w:color="auto" w:fill="C1EA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EA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CAEF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CAEFF" w:themeFill="accent5" w:themeFillShade="BF"/>
      </w:tcPr>
    </w:tblStylePr>
    <w:tblStylePr w:type="band1Vert">
      <w:tblPr/>
      <w:tcPr>
        <w:shd w:val="clear" w:color="auto" w:fill="B2E5FF" w:themeFill="accent5" w:themeFillTint="7F"/>
      </w:tcPr>
    </w:tblStylePr>
    <w:tblStylePr w:type="band1Horz">
      <w:tblPr/>
      <w:tcPr>
        <w:shd w:val="clear" w:color="auto" w:fill="B2E5FF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ACC" w:themeFill="accent6" w:themeFillTint="33"/>
    </w:tcPr>
    <w:tblStylePr w:type="firstRow">
      <w:rPr>
        <w:b/>
        <w:bCs/>
      </w:rPr>
      <w:tblPr/>
      <w:tcPr>
        <w:shd w:val="clear" w:color="auto" w:fill="FFD69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69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72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7200" w:themeFill="accent6" w:themeFillShade="BF"/>
      </w:tcPr>
    </w:tblStylePr>
    <w:tblStylePr w:type="band1Vert">
      <w:tblPr/>
      <w:tcPr>
        <w:shd w:val="clear" w:color="auto" w:fill="FFCC80" w:themeFill="accent6" w:themeFillTint="7F"/>
      </w:tcPr>
    </w:tblStylePr>
    <w:tblStylePr w:type="band1Horz">
      <w:tblPr/>
      <w:tcPr>
        <w:shd w:val="clear" w:color="auto" w:fill="FFCC80" w:themeFill="accent6" w:themeFillTint="7F"/>
      </w:tcPr>
    </w:tblStylePr>
  </w:style>
  <w:style w:type="paragraph" w:styleId="Fuzeile">
    <w:name w:val="footer"/>
    <w:basedOn w:val="Standard"/>
    <w:link w:val="FuzeileZchn"/>
    <w:uiPriority w:val="99"/>
    <w:rsid w:val="00002231"/>
    <w:pPr>
      <w:spacing w:line="240" w:lineRule="auto"/>
    </w:pPr>
    <w:rPr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002231"/>
    <w:rPr>
      <w:sz w:val="10"/>
    </w:rPr>
  </w:style>
  <w:style w:type="table" w:customStyle="1" w:styleId="HelleListe1">
    <w:name w:val="Helle Liste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-Akzent11">
    <w:name w:val="Helle Liste - Akzent 1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33" w:themeColor="accent1"/>
          <w:left w:val="single" w:sz="8" w:space="0" w:color="009933" w:themeColor="accent1"/>
          <w:bottom w:val="single" w:sz="8" w:space="0" w:color="009933" w:themeColor="accent1"/>
          <w:right w:val="single" w:sz="8" w:space="0" w:color="0099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33" w:themeColor="accent1"/>
          <w:left w:val="single" w:sz="8" w:space="0" w:color="009933" w:themeColor="accent1"/>
          <w:bottom w:val="single" w:sz="8" w:space="0" w:color="009933" w:themeColor="accent1"/>
          <w:right w:val="single" w:sz="8" w:space="0" w:color="009933" w:themeColor="accent1"/>
        </w:tcBorders>
      </w:tcPr>
    </w:tblStylePr>
    <w:tblStylePr w:type="band1Horz">
      <w:tblPr/>
      <w:tcPr>
        <w:tcBorders>
          <w:top w:val="single" w:sz="8" w:space="0" w:color="009933" w:themeColor="accent1"/>
          <w:left w:val="single" w:sz="8" w:space="0" w:color="009933" w:themeColor="accent1"/>
          <w:bottom w:val="single" w:sz="8" w:space="0" w:color="009933" w:themeColor="accent1"/>
          <w:right w:val="single" w:sz="8" w:space="0" w:color="009933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69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699" w:themeColor="accent2"/>
          <w:left w:val="single" w:sz="8" w:space="0" w:color="006699" w:themeColor="accent2"/>
          <w:bottom w:val="single" w:sz="8" w:space="0" w:color="006699" w:themeColor="accent2"/>
          <w:right w:val="single" w:sz="8" w:space="0" w:color="00669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699" w:themeColor="accent2"/>
          <w:left w:val="single" w:sz="8" w:space="0" w:color="006699" w:themeColor="accent2"/>
          <w:bottom w:val="single" w:sz="8" w:space="0" w:color="006699" w:themeColor="accent2"/>
          <w:right w:val="single" w:sz="8" w:space="0" w:color="006699" w:themeColor="accent2"/>
        </w:tcBorders>
      </w:tcPr>
    </w:tblStylePr>
    <w:tblStylePr w:type="band1Horz">
      <w:tblPr/>
      <w:tcPr>
        <w:tcBorders>
          <w:top w:val="single" w:sz="8" w:space="0" w:color="006699" w:themeColor="accent2"/>
          <w:left w:val="single" w:sz="8" w:space="0" w:color="006699" w:themeColor="accent2"/>
          <w:bottom w:val="single" w:sz="8" w:space="0" w:color="006699" w:themeColor="accent2"/>
          <w:right w:val="single" w:sz="8" w:space="0" w:color="006699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333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3333" w:themeColor="accent3"/>
          <w:left w:val="single" w:sz="8" w:space="0" w:color="CC3333" w:themeColor="accent3"/>
          <w:bottom w:val="single" w:sz="8" w:space="0" w:color="CC3333" w:themeColor="accent3"/>
          <w:right w:val="single" w:sz="8" w:space="0" w:color="CC333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3333" w:themeColor="accent3"/>
          <w:left w:val="single" w:sz="8" w:space="0" w:color="CC3333" w:themeColor="accent3"/>
          <w:bottom w:val="single" w:sz="8" w:space="0" w:color="CC3333" w:themeColor="accent3"/>
          <w:right w:val="single" w:sz="8" w:space="0" w:color="CC3333" w:themeColor="accent3"/>
        </w:tcBorders>
      </w:tcPr>
    </w:tblStylePr>
    <w:tblStylePr w:type="band1Horz">
      <w:tblPr/>
      <w:tcPr>
        <w:tcBorders>
          <w:top w:val="single" w:sz="8" w:space="0" w:color="CC3333" w:themeColor="accent3"/>
          <w:left w:val="single" w:sz="8" w:space="0" w:color="CC3333" w:themeColor="accent3"/>
          <w:bottom w:val="single" w:sz="8" w:space="0" w:color="CC3333" w:themeColor="accent3"/>
          <w:right w:val="single" w:sz="8" w:space="0" w:color="CC3333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CC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CC00" w:themeColor="accent4"/>
          <w:left w:val="single" w:sz="8" w:space="0" w:color="CCCC00" w:themeColor="accent4"/>
          <w:bottom w:val="single" w:sz="8" w:space="0" w:color="CCCC00" w:themeColor="accent4"/>
          <w:right w:val="single" w:sz="8" w:space="0" w:color="CCCC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CC00" w:themeColor="accent4"/>
          <w:left w:val="single" w:sz="8" w:space="0" w:color="CCCC00" w:themeColor="accent4"/>
          <w:bottom w:val="single" w:sz="8" w:space="0" w:color="CCCC00" w:themeColor="accent4"/>
          <w:right w:val="single" w:sz="8" w:space="0" w:color="CCCC00" w:themeColor="accent4"/>
        </w:tcBorders>
      </w:tcPr>
    </w:tblStylePr>
    <w:tblStylePr w:type="band1Horz">
      <w:tblPr/>
      <w:tcPr>
        <w:tcBorders>
          <w:top w:val="single" w:sz="8" w:space="0" w:color="CCCC00" w:themeColor="accent4"/>
          <w:left w:val="single" w:sz="8" w:space="0" w:color="CCCC00" w:themeColor="accent4"/>
          <w:bottom w:val="single" w:sz="8" w:space="0" w:color="CCCC00" w:themeColor="accent4"/>
          <w:right w:val="single" w:sz="8" w:space="0" w:color="CCCC00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CC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CCFF" w:themeColor="accent5"/>
          <w:left w:val="single" w:sz="8" w:space="0" w:color="66CCFF" w:themeColor="accent5"/>
          <w:bottom w:val="single" w:sz="8" w:space="0" w:color="66CCFF" w:themeColor="accent5"/>
          <w:right w:val="single" w:sz="8" w:space="0" w:color="66CC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CCFF" w:themeColor="accent5"/>
          <w:left w:val="single" w:sz="8" w:space="0" w:color="66CCFF" w:themeColor="accent5"/>
          <w:bottom w:val="single" w:sz="8" w:space="0" w:color="66CCFF" w:themeColor="accent5"/>
          <w:right w:val="single" w:sz="8" w:space="0" w:color="66CCFF" w:themeColor="accent5"/>
        </w:tcBorders>
      </w:tcPr>
    </w:tblStylePr>
    <w:tblStylePr w:type="band1Horz">
      <w:tblPr/>
      <w:tcPr>
        <w:tcBorders>
          <w:top w:val="single" w:sz="8" w:space="0" w:color="66CCFF" w:themeColor="accent5"/>
          <w:left w:val="single" w:sz="8" w:space="0" w:color="66CCFF" w:themeColor="accent5"/>
          <w:bottom w:val="single" w:sz="8" w:space="0" w:color="66CCFF" w:themeColor="accent5"/>
          <w:right w:val="single" w:sz="8" w:space="0" w:color="66CCFF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99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900" w:themeColor="accent6"/>
          <w:left w:val="single" w:sz="8" w:space="0" w:color="FF9900" w:themeColor="accent6"/>
          <w:bottom w:val="single" w:sz="8" w:space="0" w:color="FF9900" w:themeColor="accent6"/>
          <w:right w:val="single" w:sz="8" w:space="0" w:color="FF99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9900" w:themeColor="accent6"/>
          <w:left w:val="single" w:sz="8" w:space="0" w:color="FF9900" w:themeColor="accent6"/>
          <w:bottom w:val="single" w:sz="8" w:space="0" w:color="FF9900" w:themeColor="accent6"/>
          <w:right w:val="single" w:sz="8" w:space="0" w:color="FF9900" w:themeColor="accent6"/>
        </w:tcBorders>
      </w:tcPr>
    </w:tblStylePr>
    <w:tblStylePr w:type="band1Horz">
      <w:tblPr/>
      <w:tcPr>
        <w:tcBorders>
          <w:top w:val="single" w:sz="8" w:space="0" w:color="FF9900" w:themeColor="accent6"/>
          <w:left w:val="single" w:sz="8" w:space="0" w:color="FF9900" w:themeColor="accent6"/>
          <w:bottom w:val="single" w:sz="8" w:space="0" w:color="FF9900" w:themeColor="accent6"/>
          <w:right w:val="single" w:sz="8" w:space="0" w:color="FF9900" w:themeColor="accent6"/>
        </w:tcBorders>
      </w:tcPr>
    </w:tblStylePr>
  </w:style>
  <w:style w:type="table" w:customStyle="1" w:styleId="HelleSchattierung1">
    <w:name w:val="Helle Schattierung1"/>
    <w:basedOn w:val="NormaleTabelle"/>
    <w:uiPriority w:val="60"/>
    <w:rsid w:val="00E354F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E354F3"/>
    <w:pPr>
      <w:spacing w:line="240" w:lineRule="auto"/>
    </w:pPr>
    <w:rPr>
      <w:color w:val="007226" w:themeColor="accent1" w:themeShade="BF"/>
    </w:rPr>
    <w:tblPr>
      <w:tblStyleRowBandSize w:val="1"/>
      <w:tblStyleColBandSize w:val="1"/>
      <w:tblBorders>
        <w:top w:val="single" w:sz="8" w:space="0" w:color="009933" w:themeColor="accent1"/>
        <w:bottom w:val="single" w:sz="8" w:space="0" w:color="0099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933" w:themeColor="accent1"/>
          <w:left w:val="nil"/>
          <w:bottom w:val="single" w:sz="8" w:space="0" w:color="0099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933" w:themeColor="accent1"/>
          <w:left w:val="nil"/>
          <w:bottom w:val="single" w:sz="8" w:space="0" w:color="0099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C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FFC4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E354F3"/>
    <w:pPr>
      <w:spacing w:line="240" w:lineRule="auto"/>
    </w:pPr>
    <w:rPr>
      <w:color w:val="004C72" w:themeColor="accent2" w:themeShade="BF"/>
    </w:rPr>
    <w:tblPr>
      <w:tblStyleRowBandSize w:val="1"/>
      <w:tblStyleColBandSize w:val="1"/>
      <w:tblBorders>
        <w:top w:val="single" w:sz="8" w:space="0" w:color="006699" w:themeColor="accent2"/>
        <w:bottom w:val="single" w:sz="8" w:space="0" w:color="0066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99" w:themeColor="accent2"/>
          <w:left w:val="nil"/>
          <w:bottom w:val="single" w:sz="8" w:space="0" w:color="0066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99" w:themeColor="accent2"/>
          <w:left w:val="nil"/>
          <w:bottom w:val="single" w:sz="8" w:space="0" w:color="0066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E1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E1FF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E354F3"/>
    <w:pPr>
      <w:spacing w:line="240" w:lineRule="auto"/>
    </w:pPr>
    <w:rPr>
      <w:color w:val="982626" w:themeColor="accent3" w:themeShade="BF"/>
    </w:rPr>
    <w:tblPr>
      <w:tblStyleRowBandSize w:val="1"/>
      <w:tblStyleColBandSize w:val="1"/>
      <w:tblBorders>
        <w:top w:val="single" w:sz="8" w:space="0" w:color="CC3333" w:themeColor="accent3"/>
        <w:bottom w:val="single" w:sz="8" w:space="0" w:color="CC333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3333" w:themeColor="accent3"/>
          <w:left w:val="nil"/>
          <w:bottom w:val="single" w:sz="8" w:space="0" w:color="CC333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3333" w:themeColor="accent3"/>
          <w:left w:val="nil"/>
          <w:bottom w:val="single" w:sz="8" w:space="0" w:color="CC333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CC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CCCC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E354F3"/>
    <w:pPr>
      <w:spacing w:line="240" w:lineRule="auto"/>
    </w:pPr>
    <w:rPr>
      <w:color w:val="989800" w:themeColor="accent4" w:themeShade="BF"/>
    </w:rPr>
    <w:tblPr>
      <w:tblStyleRowBandSize w:val="1"/>
      <w:tblStyleColBandSize w:val="1"/>
      <w:tblBorders>
        <w:top w:val="single" w:sz="8" w:space="0" w:color="CCCC00" w:themeColor="accent4"/>
        <w:bottom w:val="single" w:sz="8" w:space="0" w:color="CCCC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CC00" w:themeColor="accent4"/>
          <w:left w:val="nil"/>
          <w:bottom w:val="single" w:sz="8" w:space="0" w:color="CCCC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CC00" w:themeColor="accent4"/>
          <w:left w:val="nil"/>
          <w:bottom w:val="single" w:sz="8" w:space="0" w:color="CCCC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B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B3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E354F3"/>
    <w:pPr>
      <w:spacing w:line="240" w:lineRule="auto"/>
    </w:pPr>
    <w:rPr>
      <w:color w:val="0CAEFF" w:themeColor="accent5" w:themeShade="BF"/>
    </w:rPr>
    <w:tblPr>
      <w:tblStyleRowBandSize w:val="1"/>
      <w:tblStyleColBandSize w:val="1"/>
      <w:tblBorders>
        <w:top w:val="single" w:sz="8" w:space="0" w:color="66CCFF" w:themeColor="accent5"/>
        <w:bottom w:val="single" w:sz="8" w:space="0" w:color="66CCF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CCFF" w:themeColor="accent5"/>
          <w:left w:val="nil"/>
          <w:bottom w:val="single" w:sz="8" w:space="0" w:color="66CCF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CCFF" w:themeColor="accent5"/>
          <w:left w:val="nil"/>
          <w:bottom w:val="single" w:sz="8" w:space="0" w:color="66CCF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2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F2FF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E354F3"/>
    <w:pPr>
      <w:spacing w:line="240" w:lineRule="auto"/>
    </w:pPr>
    <w:rPr>
      <w:color w:val="BF7200" w:themeColor="accent6" w:themeShade="BF"/>
    </w:rPr>
    <w:tblPr>
      <w:tblStyleRowBandSize w:val="1"/>
      <w:tblStyleColBandSize w:val="1"/>
      <w:tblBorders>
        <w:top w:val="single" w:sz="8" w:space="0" w:color="FF9900" w:themeColor="accent6"/>
        <w:bottom w:val="single" w:sz="8" w:space="0" w:color="FF99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9900" w:themeColor="accent6"/>
          <w:left w:val="nil"/>
          <w:bottom w:val="single" w:sz="8" w:space="0" w:color="FF99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9900" w:themeColor="accent6"/>
          <w:left w:val="nil"/>
          <w:bottom w:val="single" w:sz="8" w:space="0" w:color="FF99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C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5C0" w:themeFill="accent6" w:themeFillTint="3F"/>
      </w:tcPr>
    </w:tblStylePr>
  </w:style>
  <w:style w:type="table" w:customStyle="1" w:styleId="HellesRaster1">
    <w:name w:val="Helles Raster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-Akzent11">
    <w:name w:val="Helles Raster - Akzent 1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  <w:insideH w:val="single" w:sz="8" w:space="0" w:color="009933" w:themeColor="accent1"/>
        <w:insideV w:val="single" w:sz="8" w:space="0" w:color="0099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933" w:themeColor="accent1"/>
          <w:left w:val="single" w:sz="8" w:space="0" w:color="009933" w:themeColor="accent1"/>
          <w:bottom w:val="single" w:sz="18" w:space="0" w:color="009933" w:themeColor="accent1"/>
          <w:right w:val="single" w:sz="8" w:space="0" w:color="009933" w:themeColor="accent1"/>
          <w:insideH w:val="nil"/>
          <w:insideV w:val="single" w:sz="8" w:space="0" w:color="0099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933" w:themeColor="accent1"/>
          <w:left w:val="single" w:sz="8" w:space="0" w:color="009933" w:themeColor="accent1"/>
          <w:bottom w:val="single" w:sz="8" w:space="0" w:color="009933" w:themeColor="accent1"/>
          <w:right w:val="single" w:sz="8" w:space="0" w:color="009933" w:themeColor="accent1"/>
          <w:insideH w:val="nil"/>
          <w:insideV w:val="single" w:sz="8" w:space="0" w:color="0099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933" w:themeColor="accent1"/>
          <w:left w:val="single" w:sz="8" w:space="0" w:color="009933" w:themeColor="accent1"/>
          <w:bottom w:val="single" w:sz="8" w:space="0" w:color="009933" w:themeColor="accent1"/>
          <w:right w:val="single" w:sz="8" w:space="0" w:color="009933" w:themeColor="accent1"/>
        </w:tcBorders>
      </w:tcPr>
    </w:tblStylePr>
    <w:tblStylePr w:type="band1Vert">
      <w:tblPr/>
      <w:tcPr>
        <w:tcBorders>
          <w:top w:val="single" w:sz="8" w:space="0" w:color="009933" w:themeColor="accent1"/>
          <w:left w:val="single" w:sz="8" w:space="0" w:color="009933" w:themeColor="accent1"/>
          <w:bottom w:val="single" w:sz="8" w:space="0" w:color="009933" w:themeColor="accent1"/>
          <w:right w:val="single" w:sz="8" w:space="0" w:color="009933" w:themeColor="accent1"/>
        </w:tcBorders>
        <w:shd w:val="clear" w:color="auto" w:fill="A6FFC4" w:themeFill="accent1" w:themeFillTint="3F"/>
      </w:tcPr>
    </w:tblStylePr>
    <w:tblStylePr w:type="band1Horz">
      <w:tblPr/>
      <w:tcPr>
        <w:tcBorders>
          <w:top w:val="single" w:sz="8" w:space="0" w:color="009933" w:themeColor="accent1"/>
          <w:left w:val="single" w:sz="8" w:space="0" w:color="009933" w:themeColor="accent1"/>
          <w:bottom w:val="single" w:sz="8" w:space="0" w:color="009933" w:themeColor="accent1"/>
          <w:right w:val="single" w:sz="8" w:space="0" w:color="009933" w:themeColor="accent1"/>
          <w:insideV w:val="single" w:sz="8" w:space="0" w:color="009933" w:themeColor="accent1"/>
        </w:tcBorders>
        <w:shd w:val="clear" w:color="auto" w:fill="A6FFC4" w:themeFill="accent1" w:themeFillTint="3F"/>
      </w:tcPr>
    </w:tblStylePr>
    <w:tblStylePr w:type="band2Horz">
      <w:tblPr/>
      <w:tcPr>
        <w:tcBorders>
          <w:top w:val="single" w:sz="8" w:space="0" w:color="009933" w:themeColor="accent1"/>
          <w:left w:val="single" w:sz="8" w:space="0" w:color="009933" w:themeColor="accent1"/>
          <w:bottom w:val="single" w:sz="8" w:space="0" w:color="009933" w:themeColor="accent1"/>
          <w:right w:val="single" w:sz="8" w:space="0" w:color="009933" w:themeColor="accent1"/>
          <w:insideV w:val="single" w:sz="8" w:space="0" w:color="009933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  <w:insideH w:val="single" w:sz="8" w:space="0" w:color="006699" w:themeColor="accent2"/>
        <w:insideV w:val="single" w:sz="8" w:space="0" w:color="00669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699" w:themeColor="accent2"/>
          <w:left w:val="single" w:sz="8" w:space="0" w:color="006699" w:themeColor="accent2"/>
          <w:bottom w:val="single" w:sz="18" w:space="0" w:color="006699" w:themeColor="accent2"/>
          <w:right w:val="single" w:sz="8" w:space="0" w:color="006699" w:themeColor="accent2"/>
          <w:insideH w:val="nil"/>
          <w:insideV w:val="single" w:sz="8" w:space="0" w:color="00669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699" w:themeColor="accent2"/>
          <w:left w:val="single" w:sz="8" w:space="0" w:color="006699" w:themeColor="accent2"/>
          <w:bottom w:val="single" w:sz="8" w:space="0" w:color="006699" w:themeColor="accent2"/>
          <w:right w:val="single" w:sz="8" w:space="0" w:color="006699" w:themeColor="accent2"/>
          <w:insideH w:val="nil"/>
          <w:insideV w:val="single" w:sz="8" w:space="0" w:color="00669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699" w:themeColor="accent2"/>
          <w:left w:val="single" w:sz="8" w:space="0" w:color="006699" w:themeColor="accent2"/>
          <w:bottom w:val="single" w:sz="8" w:space="0" w:color="006699" w:themeColor="accent2"/>
          <w:right w:val="single" w:sz="8" w:space="0" w:color="006699" w:themeColor="accent2"/>
        </w:tcBorders>
      </w:tcPr>
    </w:tblStylePr>
    <w:tblStylePr w:type="band1Vert">
      <w:tblPr/>
      <w:tcPr>
        <w:tcBorders>
          <w:top w:val="single" w:sz="8" w:space="0" w:color="006699" w:themeColor="accent2"/>
          <w:left w:val="single" w:sz="8" w:space="0" w:color="006699" w:themeColor="accent2"/>
          <w:bottom w:val="single" w:sz="8" w:space="0" w:color="006699" w:themeColor="accent2"/>
          <w:right w:val="single" w:sz="8" w:space="0" w:color="006699" w:themeColor="accent2"/>
        </w:tcBorders>
        <w:shd w:val="clear" w:color="auto" w:fill="A6E1FF" w:themeFill="accent2" w:themeFillTint="3F"/>
      </w:tcPr>
    </w:tblStylePr>
    <w:tblStylePr w:type="band1Horz">
      <w:tblPr/>
      <w:tcPr>
        <w:tcBorders>
          <w:top w:val="single" w:sz="8" w:space="0" w:color="006699" w:themeColor="accent2"/>
          <w:left w:val="single" w:sz="8" w:space="0" w:color="006699" w:themeColor="accent2"/>
          <w:bottom w:val="single" w:sz="8" w:space="0" w:color="006699" w:themeColor="accent2"/>
          <w:right w:val="single" w:sz="8" w:space="0" w:color="006699" w:themeColor="accent2"/>
          <w:insideV w:val="single" w:sz="8" w:space="0" w:color="006699" w:themeColor="accent2"/>
        </w:tcBorders>
        <w:shd w:val="clear" w:color="auto" w:fill="A6E1FF" w:themeFill="accent2" w:themeFillTint="3F"/>
      </w:tcPr>
    </w:tblStylePr>
    <w:tblStylePr w:type="band2Horz">
      <w:tblPr/>
      <w:tcPr>
        <w:tcBorders>
          <w:top w:val="single" w:sz="8" w:space="0" w:color="006699" w:themeColor="accent2"/>
          <w:left w:val="single" w:sz="8" w:space="0" w:color="006699" w:themeColor="accent2"/>
          <w:bottom w:val="single" w:sz="8" w:space="0" w:color="006699" w:themeColor="accent2"/>
          <w:right w:val="single" w:sz="8" w:space="0" w:color="006699" w:themeColor="accent2"/>
          <w:insideV w:val="single" w:sz="8" w:space="0" w:color="006699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  <w:insideH w:val="single" w:sz="8" w:space="0" w:color="CC3333" w:themeColor="accent3"/>
        <w:insideV w:val="single" w:sz="8" w:space="0" w:color="CC333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3333" w:themeColor="accent3"/>
          <w:left w:val="single" w:sz="8" w:space="0" w:color="CC3333" w:themeColor="accent3"/>
          <w:bottom w:val="single" w:sz="18" w:space="0" w:color="CC3333" w:themeColor="accent3"/>
          <w:right w:val="single" w:sz="8" w:space="0" w:color="CC3333" w:themeColor="accent3"/>
          <w:insideH w:val="nil"/>
          <w:insideV w:val="single" w:sz="8" w:space="0" w:color="CC333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3333" w:themeColor="accent3"/>
          <w:left w:val="single" w:sz="8" w:space="0" w:color="CC3333" w:themeColor="accent3"/>
          <w:bottom w:val="single" w:sz="8" w:space="0" w:color="CC3333" w:themeColor="accent3"/>
          <w:right w:val="single" w:sz="8" w:space="0" w:color="CC3333" w:themeColor="accent3"/>
          <w:insideH w:val="nil"/>
          <w:insideV w:val="single" w:sz="8" w:space="0" w:color="CC333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3333" w:themeColor="accent3"/>
          <w:left w:val="single" w:sz="8" w:space="0" w:color="CC3333" w:themeColor="accent3"/>
          <w:bottom w:val="single" w:sz="8" w:space="0" w:color="CC3333" w:themeColor="accent3"/>
          <w:right w:val="single" w:sz="8" w:space="0" w:color="CC3333" w:themeColor="accent3"/>
        </w:tcBorders>
      </w:tcPr>
    </w:tblStylePr>
    <w:tblStylePr w:type="band1Vert">
      <w:tblPr/>
      <w:tcPr>
        <w:tcBorders>
          <w:top w:val="single" w:sz="8" w:space="0" w:color="CC3333" w:themeColor="accent3"/>
          <w:left w:val="single" w:sz="8" w:space="0" w:color="CC3333" w:themeColor="accent3"/>
          <w:bottom w:val="single" w:sz="8" w:space="0" w:color="CC3333" w:themeColor="accent3"/>
          <w:right w:val="single" w:sz="8" w:space="0" w:color="CC3333" w:themeColor="accent3"/>
        </w:tcBorders>
        <w:shd w:val="clear" w:color="auto" w:fill="F2CCCC" w:themeFill="accent3" w:themeFillTint="3F"/>
      </w:tcPr>
    </w:tblStylePr>
    <w:tblStylePr w:type="band1Horz">
      <w:tblPr/>
      <w:tcPr>
        <w:tcBorders>
          <w:top w:val="single" w:sz="8" w:space="0" w:color="CC3333" w:themeColor="accent3"/>
          <w:left w:val="single" w:sz="8" w:space="0" w:color="CC3333" w:themeColor="accent3"/>
          <w:bottom w:val="single" w:sz="8" w:space="0" w:color="CC3333" w:themeColor="accent3"/>
          <w:right w:val="single" w:sz="8" w:space="0" w:color="CC3333" w:themeColor="accent3"/>
          <w:insideV w:val="single" w:sz="8" w:space="0" w:color="CC3333" w:themeColor="accent3"/>
        </w:tcBorders>
        <w:shd w:val="clear" w:color="auto" w:fill="F2CCCC" w:themeFill="accent3" w:themeFillTint="3F"/>
      </w:tcPr>
    </w:tblStylePr>
    <w:tblStylePr w:type="band2Horz">
      <w:tblPr/>
      <w:tcPr>
        <w:tcBorders>
          <w:top w:val="single" w:sz="8" w:space="0" w:color="CC3333" w:themeColor="accent3"/>
          <w:left w:val="single" w:sz="8" w:space="0" w:color="CC3333" w:themeColor="accent3"/>
          <w:bottom w:val="single" w:sz="8" w:space="0" w:color="CC3333" w:themeColor="accent3"/>
          <w:right w:val="single" w:sz="8" w:space="0" w:color="CC3333" w:themeColor="accent3"/>
          <w:insideV w:val="single" w:sz="8" w:space="0" w:color="CC3333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  <w:insideH w:val="single" w:sz="8" w:space="0" w:color="CCCC00" w:themeColor="accent4"/>
        <w:insideV w:val="single" w:sz="8" w:space="0" w:color="CCCC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CC00" w:themeColor="accent4"/>
          <w:left w:val="single" w:sz="8" w:space="0" w:color="CCCC00" w:themeColor="accent4"/>
          <w:bottom w:val="single" w:sz="18" w:space="0" w:color="CCCC00" w:themeColor="accent4"/>
          <w:right w:val="single" w:sz="8" w:space="0" w:color="CCCC00" w:themeColor="accent4"/>
          <w:insideH w:val="nil"/>
          <w:insideV w:val="single" w:sz="8" w:space="0" w:color="CCCC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CC00" w:themeColor="accent4"/>
          <w:left w:val="single" w:sz="8" w:space="0" w:color="CCCC00" w:themeColor="accent4"/>
          <w:bottom w:val="single" w:sz="8" w:space="0" w:color="CCCC00" w:themeColor="accent4"/>
          <w:right w:val="single" w:sz="8" w:space="0" w:color="CCCC00" w:themeColor="accent4"/>
          <w:insideH w:val="nil"/>
          <w:insideV w:val="single" w:sz="8" w:space="0" w:color="CCCC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CC00" w:themeColor="accent4"/>
          <w:left w:val="single" w:sz="8" w:space="0" w:color="CCCC00" w:themeColor="accent4"/>
          <w:bottom w:val="single" w:sz="8" w:space="0" w:color="CCCC00" w:themeColor="accent4"/>
          <w:right w:val="single" w:sz="8" w:space="0" w:color="CCCC00" w:themeColor="accent4"/>
        </w:tcBorders>
      </w:tcPr>
    </w:tblStylePr>
    <w:tblStylePr w:type="band1Vert">
      <w:tblPr/>
      <w:tcPr>
        <w:tcBorders>
          <w:top w:val="single" w:sz="8" w:space="0" w:color="CCCC00" w:themeColor="accent4"/>
          <w:left w:val="single" w:sz="8" w:space="0" w:color="CCCC00" w:themeColor="accent4"/>
          <w:bottom w:val="single" w:sz="8" w:space="0" w:color="CCCC00" w:themeColor="accent4"/>
          <w:right w:val="single" w:sz="8" w:space="0" w:color="CCCC00" w:themeColor="accent4"/>
        </w:tcBorders>
        <w:shd w:val="clear" w:color="auto" w:fill="FFFFB3" w:themeFill="accent4" w:themeFillTint="3F"/>
      </w:tcPr>
    </w:tblStylePr>
    <w:tblStylePr w:type="band1Horz">
      <w:tblPr/>
      <w:tcPr>
        <w:tcBorders>
          <w:top w:val="single" w:sz="8" w:space="0" w:color="CCCC00" w:themeColor="accent4"/>
          <w:left w:val="single" w:sz="8" w:space="0" w:color="CCCC00" w:themeColor="accent4"/>
          <w:bottom w:val="single" w:sz="8" w:space="0" w:color="CCCC00" w:themeColor="accent4"/>
          <w:right w:val="single" w:sz="8" w:space="0" w:color="CCCC00" w:themeColor="accent4"/>
          <w:insideV w:val="single" w:sz="8" w:space="0" w:color="CCCC00" w:themeColor="accent4"/>
        </w:tcBorders>
        <w:shd w:val="clear" w:color="auto" w:fill="FFFFB3" w:themeFill="accent4" w:themeFillTint="3F"/>
      </w:tcPr>
    </w:tblStylePr>
    <w:tblStylePr w:type="band2Horz">
      <w:tblPr/>
      <w:tcPr>
        <w:tcBorders>
          <w:top w:val="single" w:sz="8" w:space="0" w:color="CCCC00" w:themeColor="accent4"/>
          <w:left w:val="single" w:sz="8" w:space="0" w:color="CCCC00" w:themeColor="accent4"/>
          <w:bottom w:val="single" w:sz="8" w:space="0" w:color="CCCC00" w:themeColor="accent4"/>
          <w:right w:val="single" w:sz="8" w:space="0" w:color="CCCC00" w:themeColor="accent4"/>
          <w:insideV w:val="single" w:sz="8" w:space="0" w:color="CCCC00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  <w:insideH w:val="single" w:sz="8" w:space="0" w:color="66CCFF" w:themeColor="accent5"/>
        <w:insideV w:val="single" w:sz="8" w:space="0" w:color="66CCF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CCFF" w:themeColor="accent5"/>
          <w:left w:val="single" w:sz="8" w:space="0" w:color="66CCFF" w:themeColor="accent5"/>
          <w:bottom w:val="single" w:sz="18" w:space="0" w:color="66CCFF" w:themeColor="accent5"/>
          <w:right w:val="single" w:sz="8" w:space="0" w:color="66CCFF" w:themeColor="accent5"/>
          <w:insideH w:val="nil"/>
          <w:insideV w:val="single" w:sz="8" w:space="0" w:color="66CCF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CCFF" w:themeColor="accent5"/>
          <w:left w:val="single" w:sz="8" w:space="0" w:color="66CCFF" w:themeColor="accent5"/>
          <w:bottom w:val="single" w:sz="8" w:space="0" w:color="66CCFF" w:themeColor="accent5"/>
          <w:right w:val="single" w:sz="8" w:space="0" w:color="66CCFF" w:themeColor="accent5"/>
          <w:insideH w:val="nil"/>
          <w:insideV w:val="single" w:sz="8" w:space="0" w:color="66CCF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CCFF" w:themeColor="accent5"/>
          <w:left w:val="single" w:sz="8" w:space="0" w:color="66CCFF" w:themeColor="accent5"/>
          <w:bottom w:val="single" w:sz="8" w:space="0" w:color="66CCFF" w:themeColor="accent5"/>
          <w:right w:val="single" w:sz="8" w:space="0" w:color="66CCFF" w:themeColor="accent5"/>
        </w:tcBorders>
      </w:tcPr>
    </w:tblStylePr>
    <w:tblStylePr w:type="band1Vert">
      <w:tblPr/>
      <w:tcPr>
        <w:tcBorders>
          <w:top w:val="single" w:sz="8" w:space="0" w:color="66CCFF" w:themeColor="accent5"/>
          <w:left w:val="single" w:sz="8" w:space="0" w:color="66CCFF" w:themeColor="accent5"/>
          <w:bottom w:val="single" w:sz="8" w:space="0" w:color="66CCFF" w:themeColor="accent5"/>
          <w:right w:val="single" w:sz="8" w:space="0" w:color="66CCFF" w:themeColor="accent5"/>
        </w:tcBorders>
        <w:shd w:val="clear" w:color="auto" w:fill="D9F2FF" w:themeFill="accent5" w:themeFillTint="3F"/>
      </w:tcPr>
    </w:tblStylePr>
    <w:tblStylePr w:type="band1Horz">
      <w:tblPr/>
      <w:tcPr>
        <w:tcBorders>
          <w:top w:val="single" w:sz="8" w:space="0" w:color="66CCFF" w:themeColor="accent5"/>
          <w:left w:val="single" w:sz="8" w:space="0" w:color="66CCFF" w:themeColor="accent5"/>
          <w:bottom w:val="single" w:sz="8" w:space="0" w:color="66CCFF" w:themeColor="accent5"/>
          <w:right w:val="single" w:sz="8" w:space="0" w:color="66CCFF" w:themeColor="accent5"/>
          <w:insideV w:val="single" w:sz="8" w:space="0" w:color="66CCFF" w:themeColor="accent5"/>
        </w:tcBorders>
        <w:shd w:val="clear" w:color="auto" w:fill="D9F2FF" w:themeFill="accent5" w:themeFillTint="3F"/>
      </w:tcPr>
    </w:tblStylePr>
    <w:tblStylePr w:type="band2Horz">
      <w:tblPr/>
      <w:tcPr>
        <w:tcBorders>
          <w:top w:val="single" w:sz="8" w:space="0" w:color="66CCFF" w:themeColor="accent5"/>
          <w:left w:val="single" w:sz="8" w:space="0" w:color="66CCFF" w:themeColor="accent5"/>
          <w:bottom w:val="single" w:sz="8" w:space="0" w:color="66CCFF" w:themeColor="accent5"/>
          <w:right w:val="single" w:sz="8" w:space="0" w:color="66CCFF" w:themeColor="accent5"/>
          <w:insideV w:val="single" w:sz="8" w:space="0" w:color="66CCFF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  <w:insideH w:val="single" w:sz="8" w:space="0" w:color="FF9900" w:themeColor="accent6"/>
        <w:insideV w:val="single" w:sz="8" w:space="0" w:color="FF99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9900" w:themeColor="accent6"/>
          <w:left w:val="single" w:sz="8" w:space="0" w:color="FF9900" w:themeColor="accent6"/>
          <w:bottom w:val="single" w:sz="18" w:space="0" w:color="FF9900" w:themeColor="accent6"/>
          <w:right w:val="single" w:sz="8" w:space="0" w:color="FF9900" w:themeColor="accent6"/>
          <w:insideH w:val="nil"/>
          <w:insideV w:val="single" w:sz="8" w:space="0" w:color="FF99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9900" w:themeColor="accent6"/>
          <w:left w:val="single" w:sz="8" w:space="0" w:color="FF9900" w:themeColor="accent6"/>
          <w:bottom w:val="single" w:sz="8" w:space="0" w:color="FF9900" w:themeColor="accent6"/>
          <w:right w:val="single" w:sz="8" w:space="0" w:color="FF9900" w:themeColor="accent6"/>
          <w:insideH w:val="nil"/>
          <w:insideV w:val="single" w:sz="8" w:space="0" w:color="FF99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9900" w:themeColor="accent6"/>
          <w:left w:val="single" w:sz="8" w:space="0" w:color="FF9900" w:themeColor="accent6"/>
          <w:bottom w:val="single" w:sz="8" w:space="0" w:color="FF9900" w:themeColor="accent6"/>
          <w:right w:val="single" w:sz="8" w:space="0" w:color="FF9900" w:themeColor="accent6"/>
        </w:tcBorders>
      </w:tcPr>
    </w:tblStylePr>
    <w:tblStylePr w:type="band1Vert">
      <w:tblPr/>
      <w:tcPr>
        <w:tcBorders>
          <w:top w:val="single" w:sz="8" w:space="0" w:color="FF9900" w:themeColor="accent6"/>
          <w:left w:val="single" w:sz="8" w:space="0" w:color="FF9900" w:themeColor="accent6"/>
          <w:bottom w:val="single" w:sz="8" w:space="0" w:color="FF9900" w:themeColor="accent6"/>
          <w:right w:val="single" w:sz="8" w:space="0" w:color="FF9900" w:themeColor="accent6"/>
        </w:tcBorders>
        <w:shd w:val="clear" w:color="auto" w:fill="FFE5C0" w:themeFill="accent6" w:themeFillTint="3F"/>
      </w:tcPr>
    </w:tblStylePr>
    <w:tblStylePr w:type="band1Horz">
      <w:tblPr/>
      <w:tcPr>
        <w:tcBorders>
          <w:top w:val="single" w:sz="8" w:space="0" w:color="FF9900" w:themeColor="accent6"/>
          <w:left w:val="single" w:sz="8" w:space="0" w:color="FF9900" w:themeColor="accent6"/>
          <w:bottom w:val="single" w:sz="8" w:space="0" w:color="FF9900" w:themeColor="accent6"/>
          <w:right w:val="single" w:sz="8" w:space="0" w:color="FF9900" w:themeColor="accent6"/>
          <w:insideV w:val="single" w:sz="8" w:space="0" w:color="FF9900" w:themeColor="accent6"/>
        </w:tcBorders>
        <w:shd w:val="clear" w:color="auto" w:fill="FFE5C0" w:themeFill="accent6" w:themeFillTint="3F"/>
      </w:tcPr>
    </w:tblStylePr>
    <w:tblStylePr w:type="band2Horz">
      <w:tblPr/>
      <w:tcPr>
        <w:tcBorders>
          <w:top w:val="single" w:sz="8" w:space="0" w:color="FF9900" w:themeColor="accent6"/>
          <w:left w:val="single" w:sz="8" w:space="0" w:color="FF9900" w:themeColor="accent6"/>
          <w:bottom w:val="single" w:sz="8" w:space="0" w:color="FF9900" w:themeColor="accent6"/>
          <w:right w:val="single" w:sz="8" w:space="0" w:color="FF9900" w:themeColor="accent6"/>
          <w:insideV w:val="single" w:sz="8" w:space="0" w:color="FF9900" w:themeColor="accent6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354F3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354F3"/>
    <w:rPr>
      <w:rFonts w:eastAsiaTheme="majorEastAsia" w:cstheme="majorBidi"/>
      <w:b/>
      <w:bCs/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F92D7E"/>
    <w:rPr>
      <w:rFonts w:eastAsiaTheme="majorEastAsia" w:cstheme="majorBidi"/>
      <w:b/>
      <w:bCs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354F3"/>
    <w:p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E354F3"/>
    <w:rPr>
      <w:b/>
      <w:bCs/>
      <w:i/>
      <w:iCs/>
      <w:color w:val="auto"/>
    </w:rPr>
  </w:style>
  <w:style w:type="character" w:styleId="IntensiverVerweis">
    <w:name w:val="Intense Reference"/>
    <w:basedOn w:val="Absatz-Standardschriftart"/>
    <w:uiPriority w:val="32"/>
    <w:semiHidden/>
    <w:rsid w:val="00E354F3"/>
    <w:rPr>
      <w:b/>
      <w:bCs/>
      <w:smallCaps/>
      <w:color w:val="auto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E354F3"/>
    <w:pPr>
      <w:pBdr>
        <w:bottom w:val="single" w:sz="4" w:space="4" w:color="009933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0001D"/>
    <w:rPr>
      <w:rFonts w:ascii="Arial" w:hAnsi="Arial"/>
      <w:b/>
      <w:bCs/>
      <w:i/>
      <w:iCs/>
      <w:sz w:val="21"/>
    </w:rPr>
  </w:style>
  <w:style w:type="table" w:customStyle="1" w:styleId="MittlereListe11">
    <w:name w:val="Mittlere Liste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ttlereListe1-Akzent11">
    <w:name w:val="Mittlere Liste 1 - Akzent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bottom w:val="single" w:sz="8" w:space="0" w:color="0099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933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9933" w:themeColor="accent1"/>
          <w:bottom w:val="single" w:sz="8" w:space="0" w:color="0099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933" w:themeColor="accent1"/>
          <w:bottom w:val="single" w:sz="8" w:space="0" w:color="009933" w:themeColor="accent1"/>
        </w:tcBorders>
      </w:tcPr>
    </w:tblStylePr>
    <w:tblStylePr w:type="band1Vert">
      <w:tblPr/>
      <w:tcPr>
        <w:shd w:val="clear" w:color="auto" w:fill="A6FFC4" w:themeFill="accent1" w:themeFillTint="3F"/>
      </w:tcPr>
    </w:tblStylePr>
    <w:tblStylePr w:type="band1Horz">
      <w:tblPr/>
      <w:tcPr>
        <w:shd w:val="clear" w:color="auto" w:fill="A6FFC4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bottom w:val="single" w:sz="8" w:space="0" w:color="00669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699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6699" w:themeColor="accent2"/>
          <w:bottom w:val="single" w:sz="8" w:space="0" w:color="00669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699" w:themeColor="accent2"/>
          <w:bottom w:val="single" w:sz="8" w:space="0" w:color="006699" w:themeColor="accent2"/>
        </w:tcBorders>
      </w:tcPr>
    </w:tblStylePr>
    <w:tblStylePr w:type="band1Vert">
      <w:tblPr/>
      <w:tcPr>
        <w:shd w:val="clear" w:color="auto" w:fill="A6E1FF" w:themeFill="accent2" w:themeFillTint="3F"/>
      </w:tcPr>
    </w:tblStylePr>
    <w:tblStylePr w:type="band1Horz">
      <w:tblPr/>
      <w:tcPr>
        <w:shd w:val="clear" w:color="auto" w:fill="A6E1FF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bottom w:val="single" w:sz="8" w:space="0" w:color="CC333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3333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CC3333" w:themeColor="accent3"/>
          <w:bottom w:val="single" w:sz="8" w:space="0" w:color="CC333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3333" w:themeColor="accent3"/>
          <w:bottom w:val="single" w:sz="8" w:space="0" w:color="CC3333" w:themeColor="accent3"/>
        </w:tcBorders>
      </w:tcPr>
    </w:tblStylePr>
    <w:tblStylePr w:type="band1Vert">
      <w:tblPr/>
      <w:tcPr>
        <w:shd w:val="clear" w:color="auto" w:fill="F2CCCC" w:themeFill="accent3" w:themeFillTint="3F"/>
      </w:tcPr>
    </w:tblStylePr>
    <w:tblStylePr w:type="band1Horz">
      <w:tblPr/>
      <w:tcPr>
        <w:shd w:val="clear" w:color="auto" w:fill="F2CCCC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bottom w:val="single" w:sz="8" w:space="0" w:color="CCCC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CC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CCCC00" w:themeColor="accent4"/>
          <w:bottom w:val="single" w:sz="8" w:space="0" w:color="CCCC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CC00" w:themeColor="accent4"/>
          <w:bottom w:val="single" w:sz="8" w:space="0" w:color="CCCC00" w:themeColor="accent4"/>
        </w:tcBorders>
      </w:tcPr>
    </w:tblStylePr>
    <w:tblStylePr w:type="band1Vert">
      <w:tblPr/>
      <w:tcPr>
        <w:shd w:val="clear" w:color="auto" w:fill="FFFFB3" w:themeFill="accent4" w:themeFillTint="3F"/>
      </w:tcPr>
    </w:tblStylePr>
    <w:tblStylePr w:type="band1Horz">
      <w:tblPr/>
      <w:tcPr>
        <w:shd w:val="clear" w:color="auto" w:fill="FFFFB3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bottom w:val="single" w:sz="8" w:space="0" w:color="66CCF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CCFF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66CCFF" w:themeColor="accent5"/>
          <w:bottom w:val="single" w:sz="8" w:space="0" w:color="66CC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CCFF" w:themeColor="accent5"/>
          <w:bottom w:val="single" w:sz="8" w:space="0" w:color="66CCFF" w:themeColor="accent5"/>
        </w:tcBorders>
      </w:tcPr>
    </w:tblStylePr>
    <w:tblStylePr w:type="band1Vert">
      <w:tblPr/>
      <w:tcPr>
        <w:shd w:val="clear" w:color="auto" w:fill="D9F2FF" w:themeFill="accent5" w:themeFillTint="3F"/>
      </w:tcPr>
    </w:tblStylePr>
    <w:tblStylePr w:type="band1Horz">
      <w:tblPr/>
      <w:tcPr>
        <w:shd w:val="clear" w:color="auto" w:fill="D9F2FF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bottom w:val="single" w:sz="8" w:space="0" w:color="FF99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9900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9900" w:themeColor="accent6"/>
          <w:bottom w:val="single" w:sz="8" w:space="0" w:color="FF99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9900" w:themeColor="accent6"/>
          <w:bottom w:val="single" w:sz="8" w:space="0" w:color="FF9900" w:themeColor="accent6"/>
        </w:tcBorders>
      </w:tcPr>
    </w:tblStylePr>
    <w:tblStylePr w:type="band1Vert">
      <w:tblPr/>
      <w:tcPr>
        <w:shd w:val="clear" w:color="auto" w:fill="FFE5C0" w:themeFill="accent6" w:themeFillTint="3F"/>
      </w:tcPr>
    </w:tblStylePr>
    <w:tblStylePr w:type="band1Horz">
      <w:tblPr/>
      <w:tcPr>
        <w:shd w:val="clear" w:color="auto" w:fill="FFE5C0" w:themeFill="accent6" w:themeFillTint="3F"/>
      </w:tcPr>
    </w:tblStylePr>
  </w:style>
  <w:style w:type="table" w:customStyle="1" w:styleId="MittlereListe21">
    <w:name w:val="Mittlere Liste 2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9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93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9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9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FF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69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699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69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69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E1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E1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333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333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333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333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CC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CCC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CC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CC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CC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CC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B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B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CC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6CCF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CC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CC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2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F2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99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99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99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99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5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F250" w:themeColor="accent1" w:themeTint="BF"/>
        <w:left w:val="single" w:sz="8" w:space="0" w:color="00F250" w:themeColor="accent1" w:themeTint="BF"/>
        <w:bottom w:val="single" w:sz="8" w:space="0" w:color="00F250" w:themeColor="accent1" w:themeTint="BF"/>
        <w:right w:val="single" w:sz="8" w:space="0" w:color="00F250" w:themeColor="accent1" w:themeTint="BF"/>
        <w:insideH w:val="single" w:sz="8" w:space="0" w:color="00F25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  <w:shd w:val="clear" w:color="auto" w:fill="0099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FF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FF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A1F2" w:themeColor="accent2" w:themeTint="BF"/>
        <w:left w:val="single" w:sz="8" w:space="0" w:color="00A1F2" w:themeColor="accent2" w:themeTint="BF"/>
        <w:bottom w:val="single" w:sz="8" w:space="0" w:color="00A1F2" w:themeColor="accent2" w:themeTint="BF"/>
        <w:right w:val="single" w:sz="8" w:space="0" w:color="00A1F2" w:themeColor="accent2" w:themeTint="BF"/>
        <w:insideH w:val="single" w:sz="8" w:space="0" w:color="00A1F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1F2" w:themeColor="accent2" w:themeTint="BF"/>
          <w:left w:val="single" w:sz="8" w:space="0" w:color="00A1F2" w:themeColor="accent2" w:themeTint="BF"/>
          <w:bottom w:val="single" w:sz="8" w:space="0" w:color="00A1F2" w:themeColor="accent2" w:themeTint="BF"/>
          <w:right w:val="single" w:sz="8" w:space="0" w:color="00A1F2" w:themeColor="accent2" w:themeTint="BF"/>
          <w:insideH w:val="nil"/>
          <w:insideV w:val="nil"/>
        </w:tcBorders>
        <w:shd w:val="clear" w:color="auto" w:fill="00669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1F2" w:themeColor="accent2" w:themeTint="BF"/>
          <w:left w:val="single" w:sz="8" w:space="0" w:color="00A1F2" w:themeColor="accent2" w:themeTint="BF"/>
          <w:bottom w:val="single" w:sz="8" w:space="0" w:color="00A1F2" w:themeColor="accent2" w:themeTint="BF"/>
          <w:right w:val="single" w:sz="8" w:space="0" w:color="00A1F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E1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E1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D86666" w:themeColor="accent3" w:themeTint="BF"/>
        <w:left w:val="single" w:sz="8" w:space="0" w:color="D86666" w:themeColor="accent3" w:themeTint="BF"/>
        <w:bottom w:val="single" w:sz="8" w:space="0" w:color="D86666" w:themeColor="accent3" w:themeTint="BF"/>
        <w:right w:val="single" w:sz="8" w:space="0" w:color="D86666" w:themeColor="accent3" w:themeTint="BF"/>
        <w:insideH w:val="single" w:sz="8" w:space="0" w:color="D8666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6666" w:themeColor="accent3" w:themeTint="BF"/>
          <w:left w:val="single" w:sz="8" w:space="0" w:color="D86666" w:themeColor="accent3" w:themeTint="BF"/>
          <w:bottom w:val="single" w:sz="8" w:space="0" w:color="D86666" w:themeColor="accent3" w:themeTint="BF"/>
          <w:right w:val="single" w:sz="8" w:space="0" w:color="D86666" w:themeColor="accent3" w:themeTint="BF"/>
          <w:insideH w:val="nil"/>
          <w:insideV w:val="nil"/>
        </w:tcBorders>
        <w:shd w:val="clear" w:color="auto" w:fill="CC333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6666" w:themeColor="accent3" w:themeTint="BF"/>
          <w:left w:val="single" w:sz="8" w:space="0" w:color="D86666" w:themeColor="accent3" w:themeTint="BF"/>
          <w:bottom w:val="single" w:sz="8" w:space="0" w:color="D86666" w:themeColor="accent3" w:themeTint="BF"/>
          <w:right w:val="single" w:sz="8" w:space="0" w:color="D8666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C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CCC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19" w:themeColor="accent4" w:themeTint="BF"/>
        <w:left w:val="single" w:sz="8" w:space="0" w:color="FFFF19" w:themeColor="accent4" w:themeTint="BF"/>
        <w:bottom w:val="single" w:sz="8" w:space="0" w:color="FFFF19" w:themeColor="accent4" w:themeTint="BF"/>
        <w:right w:val="single" w:sz="8" w:space="0" w:color="FFFF19" w:themeColor="accent4" w:themeTint="BF"/>
        <w:insideH w:val="single" w:sz="8" w:space="0" w:color="FFFF1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19" w:themeColor="accent4" w:themeTint="BF"/>
          <w:left w:val="single" w:sz="8" w:space="0" w:color="FFFF19" w:themeColor="accent4" w:themeTint="BF"/>
          <w:bottom w:val="single" w:sz="8" w:space="0" w:color="FFFF19" w:themeColor="accent4" w:themeTint="BF"/>
          <w:right w:val="single" w:sz="8" w:space="0" w:color="FFFF19" w:themeColor="accent4" w:themeTint="BF"/>
          <w:insideH w:val="nil"/>
          <w:insideV w:val="nil"/>
        </w:tcBorders>
        <w:shd w:val="clear" w:color="auto" w:fill="CCCC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19" w:themeColor="accent4" w:themeTint="BF"/>
          <w:left w:val="single" w:sz="8" w:space="0" w:color="FFFF19" w:themeColor="accent4" w:themeTint="BF"/>
          <w:bottom w:val="single" w:sz="8" w:space="0" w:color="FFFF19" w:themeColor="accent4" w:themeTint="BF"/>
          <w:right w:val="single" w:sz="8" w:space="0" w:color="FFFF1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B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B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CD8FF" w:themeColor="accent5" w:themeTint="BF"/>
        <w:left w:val="single" w:sz="8" w:space="0" w:color="8CD8FF" w:themeColor="accent5" w:themeTint="BF"/>
        <w:bottom w:val="single" w:sz="8" w:space="0" w:color="8CD8FF" w:themeColor="accent5" w:themeTint="BF"/>
        <w:right w:val="single" w:sz="8" w:space="0" w:color="8CD8FF" w:themeColor="accent5" w:themeTint="BF"/>
        <w:insideH w:val="single" w:sz="8" w:space="0" w:color="8CD8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D8FF" w:themeColor="accent5" w:themeTint="BF"/>
          <w:left w:val="single" w:sz="8" w:space="0" w:color="8CD8FF" w:themeColor="accent5" w:themeTint="BF"/>
          <w:bottom w:val="single" w:sz="8" w:space="0" w:color="8CD8FF" w:themeColor="accent5" w:themeTint="BF"/>
          <w:right w:val="single" w:sz="8" w:space="0" w:color="8CD8FF" w:themeColor="accent5" w:themeTint="BF"/>
          <w:insideH w:val="nil"/>
          <w:insideV w:val="nil"/>
        </w:tcBorders>
        <w:shd w:val="clear" w:color="auto" w:fill="66CC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D8FF" w:themeColor="accent5" w:themeTint="BF"/>
          <w:left w:val="single" w:sz="8" w:space="0" w:color="8CD8FF" w:themeColor="accent5" w:themeTint="BF"/>
          <w:bottom w:val="single" w:sz="8" w:space="0" w:color="8CD8FF" w:themeColor="accent5" w:themeTint="BF"/>
          <w:right w:val="single" w:sz="8" w:space="0" w:color="8CD8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F2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B240" w:themeColor="accent6" w:themeTint="BF"/>
        <w:left w:val="single" w:sz="8" w:space="0" w:color="FFB240" w:themeColor="accent6" w:themeTint="BF"/>
        <w:bottom w:val="single" w:sz="8" w:space="0" w:color="FFB240" w:themeColor="accent6" w:themeTint="BF"/>
        <w:right w:val="single" w:sz="8" w:space="0" w:color="FFB240" w:themeColor="accent6" w:themeTint="BF"/>
        <w:insideH w:val="single" w:sz="8" w:space="0" w:color="FFB24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B240" w:themeColor="accent6" w:themeTint="BF"/>
          <w:left w:val="single" w:sz="8" w:space="0" w:color="FFB240" w:themeColor="accent6" w:themeTint="BF"/>
          <w:bottom w:val="single" w:sz="8" w:space="0" w:color="FFB240" w:themeColor="accent6" w:themeTint="BF"/>
          <w:right w:val="single" w:sz="8" w:space="0" w:color="FFB240" w:themeColor="accent6" w:themeTint="BF"/>
          <w:insideH w:val="nil"/>
          <w:insideV w:val="nil"/>
        </w:tcBorders>
        <w:shd w:val="clear" w:color="auto" w:fill="FF99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240" w:themeColor="accent6" w:themeTint="BF"/>
          <w:left w:val="single" w:sz="8" w:space="0" w:color="FFB240" w:themeColor="accent6" w:themeTint="BF"/>
          <w:bottom w:val="single" w:sz="8" w:space="0" w:color="FFB240" w:themeColor="accent6" w:themeTint="BF"/>
          <w:right w:val="single" w:sz="8" w:space="0" w:color="FFB24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5C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21">
    <w:name w:val="Mittlere Schattierung 2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11">
    <w:name w:val="Mittlere Schattierung 2 - Akzent 1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9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9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9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69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69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69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333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333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333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CC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CC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CC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CCF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CC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CCF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99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99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99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Raster11">
    <w:name w:val="Mittleres Raster 1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F250" w:themeColor="accent1" w:themeTint="BF"/>
        <w:left w:val="single" w:sz="8" w:space="0" w:color="00F250" w:themeColor="accent1" w:themeTint="BF"/>
        <w:bottom w:val="single" w:sz="8" w:space="0" w:color="00F250" w:themeColor="accent1" w:themeTint="BF"/>
        <w:right w:val="single" w:sz="8" w:space="0" w:color="00F250" w:themeColor="accent1" w:themeTint="BF"/>
        <w:insideH w:val="single" w:sz="8" w:space="0" w:color="00F250" w:themeColor="accent1" w:themeTint="BF"/>
        <w:insideV w:val="single" w:sz="8" w:space="0" w:color="00F250" w:themeColor="accent1" w:themeTint="BF"/>
      </w:tblBorders>
    </w:tblPr>
    <w:tcPr>
      <w:shd w:val="clear" w:color="auto" w:fill="A6FFC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25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DFF88" w:themeFill="accent1" w:themeFillTint="7F"/>
      </w:tcPr>
    </w:tblStylePr>
    <w:tblStylePr w:type="band1Horz">
      <w:tblPr/>
      <w:tcPr>
        <w:shd w:val="clear" w:color="auto" w:fill="4DFF88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A1F2" w:themeColor="accent2" w:themeTint="BF"/>
        <w:left w:val="single" w:sz="8" w:space="0" w:color="00A1F2" w:themeColor="accent2" w:themeTint="BF"/>
        <w:bottom w:val="single" w:sz="8" w:space="0" w:color="00A1F2" w:themeColor="accent2" w:themeTint="BF"/>
        <w:right w:val="single" w:sz="8" w:space="0" w:color="00A1F2" w:themeColor="accent2" w:themeTint="BF"/>
        <w:insideH w:val="single" w:sz="8" w:space="0" w:color="00A1F2" w:themeColor="accent2" w:themeTint="BF"/>
        <w:insideV w:val="single" w:sz="8" w:space="0" w:color="00A1F2" w:themeColor="accent2" w:themeTint="BF"/>
      </w:tblBorders>
    </w:tblPr>
    <w:tcPr>
      <w:shd w:val="clear" w:color="auto" w:fill="A6E1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1F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DC3FF" w:themeFill="accent2" w:themeFillTint="7F"/>
      </w:tcPr>
    </w:tblStylePr>
    <w:tblStylePr w:type="band1Horz">
      <w:tblPr/>
      <w:tcPr>
        <w:shd w:val="clear" w:color="auto" w:fill="4DC3FF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D86666" w:themeColor="accent3" w:themeTint="BF"/>
        <w:left w:val="single" w:sz="8" w:space="0" w:color="D86666" w:themeColor="accent3" w:themeTint="BF"/>
        <w:bottom w:val="single" w:sz="8" w:space="0" w:color="D86666" w:themeColor="accent3" w:themeTint="BF"/>
        <w:right w:val="single" w:sz="8" w:space="0" w:color="D86666" w:themeColor="accent3" w:themeTint="BF"/>
        <w:insideH w:val="single" w:sz="8" w:space="0" w:color="D86666" w:themeColor="accent3" w:themeTint="BF"/>
        <w:insideV w:val="single" w:sz="8" w:space="0" w:color="D86666" w:themeColor="accent3" w:themeTint="BF"/>
      </w:tblBorders>
    </w:tblPr>
    <w:tcPr>
      <w:shd w:val="clear" w:color="auto" w:fill="F2CCC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666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9999" w:themeFill="accent3" w:themeFillTint="7F"/>
      </w:tcPr>
    </w:tblStylePr>
    <w:tblStylePr w:type="band1Horz">
      <w:tblPr/>
      <w:tcPr>
        <w:shd w:val="clear" w:color="auto" w:fill="E59999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19" w:themeColor="accent4" w:themeTint="BF"/>
        <w:left w:val="single" w:sz="8" w:space="0" w:color="FFFF19" w:themeColor="accent4" w:themeTint="BF"/>
        <w:bottom w:val="single" w:sz="8" w:space="0" w:color="FFFF19" w:themeColor="accent4" w:themeTint="BF"/>
        <w:right w:val="single" w:sz="8" w:space="0" w:color="FFFF19" w:themeColor="accent4" w:themeTint="BF"/>
        <w:insideH w:val="single" w:sz="8" w:space="0" w:color="FFFF19" w:themeColor="accent4" w:themeTint="BF"/>
        <w:insideV w:val="single" w:sz="8" w:space="0" w:color="FFFF19" w:themeColor="accent4" w:themeTint="BF"/>
      </w:tblBorders>
    </w:tblPr>
    <w:tcPr>
      <w:shd w:val="clear" w:color="auto" w:fill="FFFFB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1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66" w:themeFill="accent4" w:themeFillTint="7F"/>
      </w:tcPr>
    </w:tblStylePr>
    <w:tblStylePr w:type="band1Horz">
      <w:tblPr/>
      <w:tcPr>
        <w:shd w:val="clear" w:color="auto" w:fill="FFFF66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CD8FF" w:themeColor="accent5" w:themeTint="BF"/>
        <w:left w:val="single" w:sz="8" w:space="0" w:color="8CD8FF" w:themeColor="accent5" w:themeTint="BF"/>
        <w:bottom w:val="single" w:sz="8" w:space="0" w:color="8CD8FF" w:themeColor="accent5" w:themeTint="BF"/>
        <w:right w:val="single" w:sz="8" w:space="0" w:color="8CD8FF" w:themeColor="accent5" w:themeTint="BF"/>
        <w:insideH w:val="single" w:sz="8" w:space="0" w:color="8CD8FF" w:themeColor="accent5" w:themeTint="BF"/>
        <w:insideV w:val="single" w:sz="8" w:space="0" w:color="8CD8FF" w:themeColor="accent5" w:themeTint="BF"/>
      </w:tblBorders>
    </w:tblPr>
    <w:tcPr>
      <w:shd w:val="clear" w:color="auto" w:fill="D9F2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D8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5FF" w:themeFill="accent5" w:themeFillTint="7F"/>
      </w:tcPr>
    </w:tblStylePr>
    <w:tblStylePr w:type="band1Horz">
      <w:tblPr/>
      <w:tcPr>
        <w:shd w:val="clear" w:color="auto" w:fill="B2E5FF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B240" w:themeColor="accent6" w:themeTint="BF"/>
        <w:left w:val="single" w:sz="8" w:space="0" w:color="FFB240" w:themeColor="accent6" w:themeTint="BF"/>
        <w:bottom w:val="single" w:sz="8" w:space="0" w:color="FFB240" w:themeColor="accent6" w:themeTint="BF"/>
        <w:right w:val="single" w:sz="8" w:space="0" w:color="FFB240" w:themeColor="accent6" w:themeTint="BF"/>
        <w:insideH w:val="single" w:sz="8" w:space="0" w:color="FFB240" w:themeColor="accent6" w:themeTint="BF"/>
        <w:insideV w:val="single" w:sz="8" w:space="0" w:color="FFB240" w:themeColor="accent6" w:themeTint="BF"/>
      </w:tblBorders>
    </w:tblPr>
    <w:tcPr>
      <w:shd w:val="clear" w:color="auto" w:fill="FFE5C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24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80" w:themeFill="accent6" w:themeFillTint="7F"/>
      </w:tcPr>
    </w:tblStylePr>
    <w:tblStylePr w:type="band1Horz">
      <w:tblPr/>
      <w:tcPr>
        <w:shd w:val="clear" w:color="auto" w:fill="FFCC80" w:themeFill="accent6" w:themeFillTint="7F"/>
      </w:tcPr>
    </w:tblStylePr>
  </w:style>
  <w:style w:type="table" w:customStyle="1" w:styleId="MittleresRaster21">
    <w:name w:val="Mittleres Raster 2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  <w:insideH w:val="single" w:sz="8" w:space="0" w:color="009933" w:themeColor="accent1"/>
        <w:insideV w:val="single" w:sz="8" w:space="0" w:color="009933" w:themeColor="accent1"/>
      </w:tblBorders>
    </w:tblPr>
    <w:tcPr>
      <w:shd w:val="clear" w:color="auto" w:fill="A6FF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CFF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FCF" w:themeFill="accent1" w:themeFillTint="33"/>
      </w:tcPr>
    </w:tblStylePr>
    <w:tblStylePr w:type="band1Vert">
      <w:tblPr/>
      <w:tcPr>
        <w:shd w:val="clear" w:color="auto" w:fill="4DFF88" w:themeFill="accent1" w:themeFillTint="7F"/>
      </w:tcPr>
    </w:tblStylePr>
    <w:tblStylePr w:type="band1Horz">
      <w:tblPr/>
      <w:tcPr>
        <w:tcBorders>
          <w:insideH w:val="single" w:sz="6" w:space="0" w:color="009933" w:themeColor="accent1"/>
          <w:insideV w:val="single" w:sz="6" w:space="0" w:color="009933" w:themeColor="accent1"/>
        </w:tcBorders>
        <w:shd w:val="clear" w:color="auto" w:fill="4DFF8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  <w:insideH w:val="single" w:sz="8" w:space="0" w:color="006699" w:themeColor="accent2"/>
        <w:insideV w:val="single" w:sz="8" w:space="0" w:color="006699" w:themeColor="accent2"/>
      </w:tblBorders>
    </w:tblPr>
    <w:tcPr>
      <w:shd w:val="clear" w:color="auto" w:fill="A6E1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CF3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7FF" w:themeFill="accent2" w:themeFillTint="33"/>
      </w:tcPr>
    </w:tblStylePr>
    <w:tblStylePr w:type="band1Vert">
      <w:tblPr/>
      <w:tcPr>
        <w:shd w:val="clear" w:color="auto" w:fill="4DC3FF" w:themeFill="accent2" w:themeFillTint="7F"/>
      </w:tcPr>
    </w:tblStylePr>
    <w:tblStylePr w:type="band1Horz">
      <w:tblPr/>
      <w:tcPr>
        <w:tcBorders>
          <w:insideH w:val="single" w:sz="6" w:space="0" w:color="006699" w:themeColor="accent2"/>
          <w:insideV w:val="single" w:sz="6" w:space="0" w:color="006699" w:themeColor="accent2"/>
        </w:tcBorders>
        <w:shd w:val="clear" w:color="auto" w:fill="4DC3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  <w:insideH w:val="single" w:sz="8" w:space="0" w:color="CC3333" w:themeColor="accent3"/>
        <w:insideV w:val="single" w:sz="8" w:space="0" w:color="CC3333" w:themeColor="accent3"/>
      </w:tblBorders>
    </w:tblPr>
    <w:tcPr>
      <w:shd w:val="clear" w:color="auto" w:fill="F2CCC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B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6D6" w:themeFill="accent3" w:themeFillTint="33"/>
      </w:tcPr>
    </w:tblStylePr>
    <w:tblStylePr w:type="band1Vert">
      <w:tblPr/>
      <w:tcPr>
        <w:shd w:val="clear" w:color="auto" w:fill="E59999" w:themeFill="accent3" w:themeFillTint="7F"/>
      </w:tcPr>
    </w:tblStylePr>
    <w:tblStylePr w:type="band1Horz">
      <w:tblPr/>
      <w:tcPr>
        <w:tcBorders>
          <w:insideH w:val="single" w:sz="6" w:space="0" w:color="CC3333" w:themeColor="accent3"/>
          <w:insideV w:val="single" w:sz="6" w:space="0" w:color="CC3333" w:themeColor="accent3"/>
        </w:tcBorders>
        <w:shd w:val="clear" w:color="auto" w:fill="E5999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  <w:insideH w:val="single" w:sz="8" w:space="0" w:color="CCCC00" w:themeColor="accent4"/>
        <w:insideV w:val="single" w:sz="8" w:space="0" w:color="CCCC00" w:themeColor="accent4"/>
      </w:tblBorders>
    </w:tblPr>
    <w:tcPr>
      <w:shd w:val="clear" w:color="auto" w:fill="FFFFB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E1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C1" w:themeFill="accent4" w:themeFillTint="33"/>
      </w:tcPr>
    </w:tblStylePr>
    <w:tblStylePr w:type="band1Vert">
      <w:tblPr/>
      <w:tcPr>
        <w:shd w:val="clear" w:color="auto" w:fill="FFFF66" w:themeFill="accent4" w:themeFillTint="7F"/>
      </w:tcPr>
    </w:tblStylePr>
    <w:tblStylePr w:type="band1Horz">
      <w:tblPr/>
      <w:tcPr>
        <w:tcBorders>
          <w:insideH w:val="single" w:sz="6" w:space="0" w:color="CCCC00" w:themeColor="accent4"/>
          <w:insideV w:val="single" w:sz="6" w:space="0" w:color="CCCC00" w:themeColor="accent4"/>
        </w:tcBorders>
        <w:shd w:val="clear" w:color="auto" w:fill="FFFF6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  <w:insideH w:val="single" w:sz="8" w:space="0" w:color="66CCFF" w:themeColor="accent5"/>
        <w:insideV w:val="single" w:sz="8" w:space="0" w:color="66CCFF" w:themeColor="accent5"/>
      </w:tblBorders>
    </w:tblPr>
    <w:tcPr>
      <w:shd w:val="clear" w:color="auto" w:fill="D9F2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0FA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4FF" w:themeFill="accent5" w:themeFillTint="33"/>
      </w:tcPr>
    </w:tblStylePr>
    <w:tblStylePr w:type="band1Vert">
      <w:tblPr/>
      <w:tcPr>
        <w:shd w:val="clear" w:color="auto" w:fill="B2E5FF" w:themeFill="accent5" w:themeFillTint="7F"/>
      </w:tcPr>
    </w:tblStylePr>
    <w:tblStylePr w:type="band1Horz">
      <w:tblPr/>
      <w:tcPr>
        <w:tcBorders>
          <w:insideH w:val="single" w:sz="6" w:space="0" w:color="66CCFF" w:themeColor="accent5"/>
          <w:insideV w:val="single" w:sz="6" w:space="0" w:color="66CCFF" w:themeColor="accent5"/>
        </w:tcBorders>
        <w:shd w:val="clear" w:color="auto" w:fill="B2E5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  <w:insideH w:val="single" w:sz="8" w:space="0" w:color="FF9900" w:themeColor="accent6"/>
        <w:insideV w:val="single" w:sz="8" w:space="0" w:color="FF9900" w:themeColor="accent6"/>
      </w:tblBorders>
    </w:tblPr>
    <w:tcPr>
      <w:shd w:val="clear" w:color="auto" w:fill="FFE5C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ACC" w:themeFill="accent6" w:themeFillTint="33"/>
      </w:tcPr>
    </w:tblStylePr>
    <w:tblStylePr w:type="band1Vert">
      <w:tblPr/>
      <w:tcPr>
        <w:shd w:val="clear" w:color="auto" w:fill="FFCC80" w:themeFill="accent6" w:themeFillTint="7F"/>
      </w:tcPr>
    </w:tblStylePr>
    <w:tblStylePr w:type="band1Horz">
      <w:tblPr/>
      <w:tcPr>
        <w:tcBorders>
          <w:insideH w:val="single" w:sz="6" w:space="0" w:color="FF9900" w:themeColor="accent6"/>
          <w:insideV w:val="single" w:sz="6" w:space="0" w:color="FF9900" w:themeColor="accent6"/>
        </w:tcBorders>
        <w:shd w:val="clear" w:color="auto" w:fill="FFCC8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31">
    <w:name w:val="Mittleres Raster 3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FFC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9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9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9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9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DFF8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DFF88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E1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69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69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69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69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DC3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DC3FF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CCC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333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333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333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333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999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9999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B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CC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CC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CC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CC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6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66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F2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CCF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CCF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CCF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CCF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E5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E5FF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5C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99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99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99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99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C8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C80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3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354F3"/>
    <w:rPr>
      <w:rFonts w:ascii="Arial" w:eastAsiaTheme="majorEastAsia" w:hAnsi="Arial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354F3"/>
    <w:pPr>
      <w:spacing w:before="120"/>
    </w:pPr>
    <w:rPr>
      <w:rFonts w:eastAsiaTheme="majorEastAsia" w:cstheme="majorBidi"/>
      <w:b/>
      <w:bCs/>
      <w:sz w:val="28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E354F3"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semiHidden/>
    <w:rsid w:val="00E354F3"/>
    <w:rPr>
      <w:smallCaps/>
      <w:color w:val="auto"/>
      <w:u w:val="single"/>
    </w:rPr>
  </w:style>
  <w:style w:type="table" w:styleId="Tabelle3D-Effekt1">
    <w:name w:val="Table 3D effects 1"/>
    <w:basedOn w:val="NormaleTabelle"/>
    <w:uiPriority w:val="99"/>
    <w:semiHidden/>
    <w:unhideWhenUsed/>
    <w:rsid w:val="00E354F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E354F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E354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E354F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E354F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E354F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E354F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E354F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E354F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E354F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E354F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E354F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E354F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E354F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E354F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E354F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E354F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E354F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E354F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E354F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E354F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E354F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E354F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E354F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660EBA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endesign">
    <w:name w:val="Table Theme"/>
    <w:basedOn w:val="NormaleTabelle"/>
    <w:uiPriority w:val="99"/>
    <w:semiHidden/>
    <w:unhideWhenUsed/>
    <w:rsid w:val="00FB3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FB375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B3752"/>
    <w:rPr>
      <w:rFonts w:ascii="Arial" w:hAnsi="Arial"/>
      <w:sz w:val="21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FB375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B3752"/>
    <w:rPr>
      <w:rFonts w:ascii="Arial" w:hAnsi="Arial"/>
      <w:sz w:val="21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FB375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B3752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B375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B3752"/>
    <w:rPr>
      <w:rFonts w:ascii="Arial" w:hAnsi="Arial"/>
      <w:sz w:val="2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B375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B3752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B375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B3752"/>
    <w:rPr>
      <w:rFonts w:ascii="Arial" w:hAnsi="Arial"/>
      <w:sz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30001D"/>
    <w:pPr>
      <w:spacing w:line="340" w:lineRule="exac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0001D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F92D7E"/>
    <w:rPr>
      <w:rFonts w:eastAsiaTheme="majorEastAsia" w:cstheme="majorBidi"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F92D7E"/>
    <w:rPr>
      <w:rFonts w:eastAsiaTheme="majorEastAsia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F92D7E"/>
    <w:rPr>
      <w:rFonts w:eastAsiaTheme="majorEastAsia" w:cstheme="majorBidi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F92D7E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F92D7E"/>
    <w:rPr>
      <w:rFonts w:eastAsiaTheme="majorEastAsia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A5476"/>
    <w:rPr>
      <w:rFonts w:eastAsiaTheme="majorEastAsia" w:cstheme="majorBidi"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A5476"/>
    <w:rPr>
      <w:rFonts w:eastAsiaTheme="majorEastAsia" w:cstheme="majorBidi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A5476"/>
    <w:rPr>
      <w:rFonts w:eastAsiaTheme="majorEastAsia" w:cstheme="majorBidi"/>
      <w:i/>
      <w:iCs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FB3752"/>
    <w:pPr>
      <w:spacing w:line="240" w:lineRule="auto"/>
    </w:pPr>
    <w:rPr>
      <w:rFonts w:eastAsiaTheme="majorEastAsia" w:cstheme="majorBidi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FB3752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001D"/>
    <w:pPr>
      <w:numPr>
        <w:ilvl w:val="1"/>
      </w:numPr>
      <w:spacing w:line="300" w:lineRule="exact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001D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441D35"/>
    <w:pPr>
      <w:tabs>
        <w:tab w:val="left" w:pos="907"/>
        <w:tab w:val="right" w:pos="9072"/>
      </w:tabs>
      <w:spacing w:before="340" w:line="340" w:lineRule="exact"/>
      <w:ind w:left="907" w:hanging="907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5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5AC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441D35"/>
    <w:pPr>
      <w:tabs>
        <w:tab w:val="left" w:pos="907"/>
        <w:tab w:val="right" w:pos="9072"/>
      </w:tabs>
      <w:spacing w:line="340" w:lineRule="exact"/>
      <w:ind w:left="907" w:hanging="907"/>
    </w:pPr>
  </w:style>
  <w:style w:type="paragraph" w:styleId="Verzeichnis3">
    <w:name w:val="toc 3"/>
    <w:basedOn w:val="Standard"/>
    <w:next w:val="Standard"/>
    <w:autoRedefine/>
    <w:uiPriority w:val="39"/>
    <w:unhideWhenUsed/>
    <w:rsid w:val="00441D35"/>
    <w:pPr>
      <w:tabs>
        <w:tab w:val="left" w:pos="907"/>
        <w:tab w:val="right" w:pos="9072"/>
      </w:tabs>
      <w:spacing w:line="340" w:lineRule="exact"/>
      <w:ind w:left="907" w:hanging="907"/>
    </w:pPr>
  </w:style>
  <w:style w:type="paragraph" w:styleId="Verzeichnis4">
    <w:name w:val="toc 4"/>
    <w:basedOn w:val="Standard"/>
    <w:next w:val="Standard"/>
    <w:autoRedefine/>
    <w:uiPriority w:val="39"/>
    <w:rsid w:val="00441D35"/>
    <w:pPr>
      <w:tabs>
        <w:tab w:val="left" w:pos="907"/>
        <w:tab w:val="right" w:pos="9072"/>
      </w:tabs>
      <w:spacing w:line="340" w:lineRule="exact"/>
      <w:ind w:left="907" w:hanging="907"/>
    </w:pPr>
  </w:style>
  <w:style w:type="paragraph" w:styleId="Verzeichnis5">
    <w:name w:val="toc 5"/>
    <w:basedOn w:val="Standard"/>
    <w:next w:val="Standard"/>
    <w:autoRedefine/>
    <w:uiPriority w:val="39"/>
    <w:semiHidden/>
    <w:rsid w:val="00043B4C"/>
    <w:pPr>
      <w:spacing w:after="100"/>
      <w:ind w:left="840"/>
    </w:pPr>
  </w:style>
  <w:style w:type="paragraph" w:styleId="Verzeichnis6">
    <w:name w:val="toc 6"/>
    <w:basedOn w:val="Standard"/>
    <w:next w:val="Standard"/>
    <w:autoRedefine/>
    <w:uiPriority w:val="39"/>
    <w:semiHidden/>
    <w:rsid w:val="00043B4C"/>
    <w:pPr>
      <w:spacing w:after="100"/>
      <w:ind w:left="1050"/>
    </w:pPr>
  </w:style>
  <w:style w:type="paragraph" w:customStyle="1" w:styleId="Aufzhlung1">
    <w:name w:val="Aufzählung1"/>
    <w:basedOn w:val="Standard"/>
    <w:next w:val="Standard"/>
    <w:uiPriority w:val="2"/>
    <w:qFormat/>
    <w:rsid w:val="0070407C"/>
    <w:pPr>
      <w:numPr>
        <w:numId w:val="20"/>
      </w:numPr>
    </w:pPr>
  </w:style>
  <w:style w:type="paragraph" w:customStyle="1" w:styleId="Aufzhlung2">
    <w:name w:val="Aufzählung2"/>
    <w:basedOn w:val="Standard"/>
    <w:next w:val="Standard"/>
    <w:uiPriority w:val="2"/>
    <w:qFormat/>
    <w:rsid w:val="0070407C"/>
    <w:pPr>
      <w:numPr>
        <w:ilvl w:val="1"/>
        <w:numId w:val="20"/>
      </w:numPr>
    </w:pPr>
  </w:style>
  <w:style w:type="paragraph" w:customStyle="1" w:styleId="Aufzhlung3">
    <w:name w:val="Aufzählung3"/>
    <w:basedOn w:val="Standard"/>
    <w:next w:val="Standard"/>
    <w:uiPriority w:val="2"/>
    <w:qFormat/>
    <w:rsid w:val="0070407C"/>
    <w:pPr>
      <w:numPr>
        <w:ilvl w:val="2"/>
        <w:numId w:val="20"/>
      </w:numPr>
    </w:pPr>
  </w:style>
  <w:style w:type="paragraph" w:styleId="Listenfortsetzung">
    <w:name w:val="List Continue"/>
    <w:basedOn w:val="Standard"/>
    <w:uiPriority w:val="99"/>
    <w:semiHidden/>
    <w:unhideWhenUsed/>
    <w:rsid w:val="008C0EC0"/>
    <w:pPr>
      <w:ind w:left="454" w:hanging="227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C0EC0"/>
    <w:pPr>
      <w:ind w:left="681" w:hanging="22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C0EC0"/>
    <w:pPr>
      <w:numPr>
        <w:numId w:val="13"/>
      </w:numPr>
      <w:ind w:left="227" w:hanging="227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C0EC0"/>
    <w:pPr>
      <w:numPr>
        <w:numId w:val="14"/>
      </w:numPr>
      <w:ind w:left="454" w:hanging="227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C0EC0"/>
    <w:pPr>
      <w:numPr>
        <w:numId w:val="15"/>
      </w:numPr>
      <w:ind w:left="681" w:hanging="227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C0EC0"/>
    <w:pPr>
      <w:numPr>
        <w:numId w:val="16"/>
      </w:numPr>
      <w:ind w:left="907" w:hanging="227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C0EC0"/>
    <w:pPr>
      <w:numPr>
        <w:numId w:val="17"/>
      </w:numPr>
      <w:ind w:left="1134" w:hanging="227"/>
      <w:contextualSpacing/>
    </w:pPr>
  </w:style>
  <w:style w:type="paragraph" w:styleId="Aufzhlungszeichen2">
    <w:name w:val="List Bullet 2"/>
    <w:basedOn w:val="Standard"/>
    <w:uiPriority w:val="99"/>
    <w:semiHidden/>
    <w:rsid w:val="009D0BE3"/>
    <w:pPr>
      <w:tabs>
        <w:tab w:val="left" w:pos="454"/>
      </w:tabs>
      <w:contextualSpacing/>
    </w:pPr>
  </w:style>
  <w:style w:type="paragraph" w:styleId="Aufzhlungszeichen">
    <w:name w:val="List Bullet"/>
    <w:basedOn w:val="Standard"/>
    <w:uiPriority w:val="99"/>
    <w:semiHidden/>
    <w:rsid w:val="009D0BE3"/>
    <w:pPr>
      <w:numPr>
        <w:numId w:val="5"/>
      </w:numPr>
      <w:tabs>
        <w:tab w:val="left" w:pos="227"/>
      </w:tabs>
      <w:ind w:left="2268" w:hanging="2268"/>
      <w:contextualSpacing/>
    </w:pPr>
  </w:style>
  <w:style w:type="paragraph" w:styleId="Aufzhlungszeichen3">
    <w:name w:val="List Bullet 3"/>
    <w:basedOn w:val="Standard"/>
    <w:uiPriority w:val="99"/>
    <w:semiHidden/>
    <w:rsid w:val="009D0BE3"/>
    <w:pPr>
      <w:numPr>
        <w:numId w:val="7"/>
      </w:numPr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9D0BE3"/>
    <w:pPr>
      <w:numPr>
        <w:numId w:val="8"/>
      </w:numPr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9D0BE3"/>
    <w:pPr>
      <w:numPr>
        <w:numId w:val="9"/>
      </w:numPr>
      <w:ind w:left="1134" w:hanging="227"/>
      <w:contextualSpacing/>
    </w:pPr>
  </w:style>
  <w:style w:type="paragraph" w:styleId="Kopfzeile">
    <w:name w:val="header"/>
    <w:basedOn w:val="Standard"/>
    <w:link w:val="KopfzeileZchn"/>
    <w:uiPriority w:val="99"/>
    <w:rsid w:val="00183966"/>
    <w:pPr>
      <w:spacing w:line="26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183966"/>
  </w:style>
  <w:style w:type="character" w:styleId="Hyperlink">
    <w:name w:val="Hyperlink"/>
    <w:basedOn w:val="Absatz-Standardschriftart"/>
    <w:uiPriority w:val="99"/>
    <w:unhideWhenUsed/>
    <w:rsid w:val="00CA3BCA"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90B9F"/>
    <w:pPr>
      <w:tabs>
        <w:tab w:val="left" w:pos="454"/>
      </w:tabs>
      <w:spacing w:line="200" w:lineRule="atLeast"/>
      <w:ind w:left="454" w:hanging="454"/>
    </w:pPr>
    <w:rPr>
      <w:sz w:val="17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90B9F"/>
    <w:rPr>
      <w:sz w:val="17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45665"/>
    <w:rPr>
      <w:sz w:val="21"/>
      <w:vertAlign w:val="superscript"/>
    </w:rPr>
  </w:style>
  <w:style w:type="character" w:styleId="Endnotenzeichen">
    <w:name w:val="endnote reference"/>
    <w:basedOn w:val="Absatz-Standardschriftart"/>
    <w:uiPriority w:val="99"/>
    <w:semiHidden/>
    <w:unhideWhenUsed/>
    <w:rsid w:val="0080029E"/>
    <w:rPr>
      <w:vertAlign w:val="superscript"/>
    </w:rPr>
  </w:style>
  <w:style w:type="paragraph" w:customStyle="1" w:styleId="ErlassErlasstext">
    <w:name w:val="Erlass_Erlasstext"/>
    <w:basedOn w:val="Standard"/>
    <w:link w:val="ErlassErlasstextZchn"/>
    <w:uiPriority w:val="3"/>
    <w:qFormat/>
    <w:rsid w:val="0067206E"/>
    <w:rPr>
      <w:rFonts w:cs="Arial"/>
    </w:rPr>
  </w:style>
  <w:style w:type="paragraph" w:customStyle="1" w:styleId="ErlassArtikeltitel">
    <w:name w:val="Erlass_Artikeltitel"/>
    <w:basedOn w:val="Standard"/>
    <w:link w:val="ErlassArtikeltitelZchn"/>
    <w:uiPriority w:val="4"/>
    <w:qFormat/>
    <w:rsid w:val="0067206E"/>
    <w:pPr>
      <w:tabs>
        <w:tab w:val="left" w:pos="907"/>
      </w:tabs>
      <w:spacing w:after="120"/>
    </w:pPr>
    <w:rPr>
      <w:i/>
      <w:sz w:val="20"/>
    </w:rPr>
  </w:style>
  <w:style w:type="character" w:customStyle="1" w:styleId="ErlassErlasstextZchn">
    <w:name w:val="Erlass_Erlasstext Zchn"/>
    <w:basedOn w:val="Absatz-Standardschriftart"/>
    <w:link w:val="ErlassErlasstext"/>
    <w:uiPriority w:val="3"/>
    <w:rsid w:val="0067206E"/>
    <w:rPr>
      <w:rFonts w:cs="Arial"/>
    </w:rPr>
  </w:style>
  <w:style w:type="paragraph" w:customStyle="1" w:styleId="ErlassAufzhlungEbene1">
    <w:name w:val="Erlass_Aufzählung_Ebene1"/>
    <w:basedOn w:val="Standard"/>
    <w:link w:val="ErlassAufzhlungEbene1Zchn"/>
    <w:uiPriority w:val="4"/>
    <w:qFormat/>
    <w:rsid w:val="00317768"/>
    <w:pPr>
      <w:numPr>
        <w:numId w:val="36"/>
      </w:numPr>
      <w:tabs>
        <w:tab w:val="left" w:pos="454"/>
      </w:tabs>
    </w:pPr>
  </w:style>
  <w:style w:type="character" w:customStyle="1" w:styleId="ErlassArtikeltitelZchn">
    <w:name w:val="Erlass_Artikeltitel Zchn"/>
    <w:basedOn w:val="Absatz-Standardschriftart"/>
    <w:link w:val="ErlassArtikeltitel"/>
    <w:uiPriority w:val="4"/>
    <w:rsid w:val="0067206E"/>
    <w:rPr>
      <w:i/>
      <w:sz w:val="20"/>
    </w:rPr>
  </w:style>
  <w:style w:type="paragraph" w:customStyle="1" w:styleId="ErlassAufzhlungEbene2">
    <w:name w:val="Erlass_Aufzählung_Ebene2"/>
    <w:basedOn w:val="ErlassAufzhlungEbene1"/>
    <w:link w:val="ErlassAufzhlungEbene2Zchn"/>
    <w:uiPriority w:val="4"/>
    <w:qFormat/>
    <w:rsid w:val="00E77DEF"/>
    <w:pPr>
      <w:numPr>
        <w:ilvl w:val="1"/>
      </w:numPr>
      <w:tabs>
        <w:tab w:val="left" w:pos="907"/>
      </w:tabs>
    </w:pPr>
    <w:rPr>
      <w:rFonts w:cs="Arial"/>
    </w:rPr>
  </w:style>
  <w:style w:type="character" w:customStyle="1" w:styleId="ErlassAufzhlungEbene1Zchn">
    <w:name w:val="Erlass_Aufzählung_Ebene1 Zchn"/>
    <w:basedOn w:val="Absatz-Standardschriftart"/>
    <w:link w:val="ErlassAufzhlungEbene1"/>
    <w:uiPriority w:val="4"/>
    <w:rsid w:val="00F34D49"/>
  </w:style>
  <w:style w:type="character" w:customStyle="1" w:styleId="ErlassAufzhlungEbene2Zchn">
    <w:name w:val="Erlass_Aufzählung_Ebene2 Zchn"/>
    <w:basedOn w:val="ErlassAufzhlungEbene1Zchn"/>
    <w:link w:val="ErlassAufzhlungEbene2"/>
    <w:uiPriority w:val="4"/>
    <w:rsid w:val="00F34D49"/>
    <w:rPr>
      <w:rFonts w:cs="Arial"/>
    </w:rPr>
  </w:style>
  <w:style w:type="paragraph" w:customStyle="1" w:styleId="Erlassberschrift1">
    <w:name w:val="Erlass_Überschrift 1"/>
    <w:basedOn w:val="Standard"/>
    <w:next w:val="Standard"/>
    <w:link w:val="Erlassberschrift1Zchn"/>
    <w:uiPriority w:val="4"/>
    <w:qFormat/>
    <w:rsid w:val="00E77DEF"/>
    <w:pPr>
      <w:numPr>
        <w:numId w:val="38"/>
      </w:numPr>
      <w:tabs>
        <w:tab w:val="left" w:pos="454"/>
      </w:tabs>
      <w:spacing w:after="120"/>
    </w:pPr>
    <w:rPr>
      <w:rFonts w:cs="Arial"/>
      <w:b/>
      <w:sz w:val="24"/>
      <w:szCs w:val="24"/>
    </w:rPr>
  </w:style>
  <w:style w:type="paragraph" w:customStyle="1" w:styleId="Erlassberschrift2">
    <w:name w:val="Erlass_Überschrift 2"/>
    <w:basedOn w:val="Standard"/>
    <w:next w:val="Standard"/>
    <w:link w:val="Erlassberschrift2Zchn"/>
    <w:uiPriority w:val="4"/>
    <w:qFormat/>
    <w:rsid w:val="00E77DEF"/>
    <w:pPr>
      <w:numPr>
        <w:ilvl w:val="1"/>
        <w:numId w:val="38"/>
      </w:numPr>
      <w:tabs>
        <w:tab w:val="left" w:pos="454"/>
      </w:tabs>
      <w:spacing w:after="120"/>
    </w:pPr>
    <w:rPr>
      <w:b/>
      <w:sz w:val="22"/>
      <w:szCs w:val="22"/>
    </w:rPr>
  </w:style>
  <w:style w:type="character" w:customStyle="1" w:styleId="Erlassberschrift1Zchn">
    <w:name w:val="Erlass_Überschrift 1 Zchn"/>
    <w:basedOn w:val="Absatz-Standardschriftart"/>
    <w:link w:val="Erlassberschrift1"/>
    <w:uiPriority w:val="4"/>
    <w:rsid w:val="00F34D49"/>
    <w:rPr>
      <w:rFonts w:cs="Arial"/>
      <w:b/>
      <w:sz w:val="24"/>
      <w:szCs w:val="24"/>
    </w:rPr>
  </w:style>
  <w:style w:type="paragraph" w:customStyle="1" w:styleId="Erlassberschrift3">
    <w:name w:val="Erlass_Überschrift 3"/>
    <w:basedOn w:val="Standard"/>
    <w:next w:val="Standard"/>
    <w:link w:val="Erlassberschrift3Zchn"/>
    <w:uiPriority w:val="4"/>
    <w:qFormat/>
    <w:rsid w:val="00E77DEF"/>
    <w:pPr>
      <w:numPr>
        <w:ilvl w:val="2"/>
        <w:numId w:val="38"/>
      </w:numPr>
      <w:tabs>
        <w:tab w:val="left" w:pos="454"/>
      </w:tabs>
      <w:spacing w:after="120"/>
    </w:pPr>
    <w:rPr>
      <w:b/>
    </w:rPr>
  </w:style>
  <w:style w:type="character" w:customStyle="1" w:styleId="Erlassberschrift2Zchn">
    <w:name w:val="Erlass_Überschrift 2 Zchn"/>
    <w:basedOn w:val="Absatz-Standardschriftart"/>
    <w:link w:val="Erlassberschrift2"/>
    <w:uiPriority w:val="4"/>
    <w:rsid w:val="00F34D49"/>
    <w:rPr>
      <w:b/>
      <w:sz w:val="22"/>
      <w:szCs w:val="22"/>
    </w:rPr>
  </w:style>
  <w:style w:type="character" w:customStyle="1" w:styleId="Erlassberschrift3Zchn">
    <w:name w:val="Erlass_Überschrift 3 Zchn"/>
    <w:basedOn w:val="Absatz-Standardschriftart"/>
    <w:link w:val="Erlassberschrift3"/>
    <w:uiPriority w:val="4"/>
    <w:rsid w:val="00F34D49"/>
    <w:rPr>
      <w:b/>
    </w:rPr>
  </w:style>
  <w:style w:type="paragraph" w:customStyle="1" w:styleId="AufzhlungNummerierung">
    <w:name w:val="Aufzählung_Nummerierung"/>
    <w:basedOn w:val="Standard"/>
    <w:next w:val="Standard"/>
    <w:link w:val="AufzhlungNummerierungZchn"/>
    <w:uiPriority w:val="3"/>
    <w:qFormat/>
    <w:rsid w:val="003627D5"/>
    <w:pPr>
      <w:numPr>
        <w:numId w:val="43"/>
      </w:numPr>
    </w:pPr>
    <w:rPr>
      <w:rFonts w:cs="Arial"/>
    </w:rPr>
  </w:style>
  <w:style w:type="paragraph" w:customStyle="1" w:styleId="AufzhlungBuchstabierung">
    <w:name w:val="Aufzählung_Buchstabierung"/>
    <w:basedOn w:val="Standard"/>
    <w:next w:val="Standard"/>
    <w:link w:val="AufzhlungBuchstabierungZchn"/>
    <w:uiPriority w:val="3"/>
    <w:qFormat/>
    <w:rsid w:val="00E438EC"/>
    <w:pPr>
      <w:numPr>
        <w:numId w:val="44"/>
      </w:numPr>
      <w:tabs>
        <w:tab w:val="left" w:pos="454"/>
      </w:tabs>
    </w:pPr>
    <w:rPr>
      <w:rFonts w:cs="Arial"/>
    </w:rPr>
  </w:style>
  <w:style w:type="character" w:customStyle="1" w:styleId="AufzhlungNummerierungZchn">
    <w:name w:val="Aufzählung_Nummerierung Zchn"/>
    <w:basedOn w:val="Absatz-Standardschriftart"/>
    <w:link w:val="AufzhlungNummerierung"/>
    <w:uiPriority w:val="3"/>
    <w:rsid w:val="003627D5"/>
    <w:rPr>
      <w:rFonts w:cs="Arial"/>
    </w:rPr>
  </w:style>
  <w:style w:type="character" w:customStyle="1" w:styleId="AufzhlungBuchstabierungZchn">
    <w:name w:val="Aufzählung_Buchstabierung Zchn"/>
    <w:basedOn w:val="Absatz-Standardschriftart"/>
    <w:link w:val="AufzhlungBuchstabierung"/>
    <w:uiPriority w:val="3"/>
    <w:rsid w:val="00E438EC"/>
    <w:rPr>
      <w:rFonts w:cs="Arial"/>
    </w:rPr>
  </w:style>
  <w:style w:type="paragraph" w:styleId="Listenabsatz">
    <w:name w:val="List Paragraph"/>
    <w:basedOn w:val="Standard"/>
    <w:uiPriority w:val="34"/>
    <w:rsid w:val="000622F0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F7259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7259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7259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7259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7259E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7B11D7"/>
    <w:rPr>
      <w:color w:val="954F72" w:themeColor="followedHyperlink"/>
      <w:u w:val="single"/>
    </w:rPr>
  </w:style>
  <w:style w:type="character" w:customStyle="1" w:styleId="TextChar">
    <w:name w:val="Text Char"/>
    <w:basedOn w:val="Absatz-Standardschriftart"/>
    <w:link w:val="Text"/>
    <w:locked/>
    <w:rsid w:val="00191A77"/>
    <w:rPr>
      <w:rFonts w:cs="Arial"/>
      <w:spacing w:val="6"/>
      <w:sz w:val="22"/>
      <w:szCs w:val="22"/>
    </w:rPr>
  </w:style>
  <w:style w:type="paragraph" w:customStyle="1" w:styleId="Text">
    <w:name w:val="Text"/>
    <w:basedOn w:val="Standard"/>
    <w:link w:val="TextChar"/>
    <w:rsid w:val="00191A77"/>
    <w:pPr>
      <w:tabs>
        <w:tab w:val="left" w:pos="567"/>
        <w:tab w:val="left" w:pos="1134"/>
        <w:tab w:val="center" w:pos="4678"/>
        <w:tab w:val="left" w:pos="5670"/>
      </w:tabs>
      <w:spacing w:line="320" w:lineRule="atLeast"/>
      <w:jc w:val="both"/>
    </w:pPr>
    <w:rPr>
      <w:rFonts w:cs="Arial"/>
      <w:spacing w:val="6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3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Vorlagen\05%20Intern\001a_%20Allgemeines%20Dokument.dotm" TargetMode="External"/></Relationships>
</file>

<file path=word/theme/theme1.xml><?xml version="1.0" encoding="utf-8"?>
<a:theme xmlns:a="http://schemas.openxmlformats.org/drawingml/2006/main" name="SG-aufgehellt">
  <a:themeElements>
    <a:clrScheme name="SG-aufgehell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933"/>
      </a:accent1>
      <a:accent2>
        <a:srgbClr val="006699"/>
      </a:accent2>
      <a:accent3>
        <a:srgbClr val="CC3333"/>
      </a:accent3>
      <a:accent4>
        <a:srgbClr val="CCCC00"/>
      </a:accent4>
      <a:accent5>
        <a:srgbClr val="66CCFF"/>
      </a:accent5>
      <a:accent6>
        <a:srgbClr val="FF9900"/>
      </a:accent6>
      <a:hlink>
        <a:srgbClr val="0563C1"/>
      </a:hlink>
      <a:folHlink>
        <a:srgbClr val="954F72"/>
      </a:folHlink>
    </a:clrScheme>
    <a:fontScheme name="S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A53A1ABFB3E6418DDB0A8A213891A0" ma:contentTypeVersion="" ma:contentTypeDescription="Ein neues Dokument erstellen." ma:contentTypeScope="" ma:versionID="5f65edff351913ed3a607fb1307bc1c2">
  <xsd:schema xmlns:xsd="http://www.w3.org/2001/XMLSchema" xmlns:xs="http://www.w3.org/2001/XMLSchema" xmlns:p="http://schemas.microsoft.com/office/2006/metadata/properties" xmlns:ns2="8E7C2B5A-9EB4-4175-8BD3-40FB957E50D3" xmlns:ns3="82675a1d-2274-46ff-95b6-7e628f04e7b8" targetNamespace="http://schemas.microsoft.com/office/2006/metadata/properties" ma:root="true" ma:fieldsID="c3efd05cb45eafe6f3746c05e629db2b" ns2:_="" ns3:_="">
    <xsd:import namespace="8E7C2B5A-9EB4-4175-8BD3-40FB957E50D3"/>
    <xsd:import namespace="82675a1d-2274-46ff-95b6-7e628f04e7b8"/>
    <xsd:element name="properties">
      <xsd:complexType>
        <xsd:sequence>
          <xsd:element name="documentManagement">
            <xsd:complexType>
              <xsd:all>
                <xsd:element ref="ns2:oc_termin_lookup" minOccurs="0"/>
                <xsd:element ref="ns2:Termin_x003a_ID" minOccurs="0"/>
                <xsd:element ref="ns2:oc_traktandum_lookup" minOccurs="0"/>
                <xsd:element ref="ns2:Traktandum_x003a_ID" minOccurs="0"/>
                <xsd:element ref="ns3:oc_document_is_common" minOccurs="0"/>
                <xsd:element ref="ns3:oc_termin_lookup_helper" minOccurs="0"/>
                <xsd:element ref="ns3:oc_traktandum_lookup_help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7C2B5A-9EB4-4175-8BD3-40FB957E50D3" elementFormDefault="qualified">
    <xsd:import namespace="http://schemas.microsoft.com/office/2006/documentManagement/types"/>
    <xsd:import namespace="http://schemas.microsoft.com/office/infopath/2007/PartnerControls"/>
    <xsd:element name="oc_termin_lookup" ma:index="8" nillable="true" ma:displayName="Termin" ma:hidden="true" ma:list="{04BDB280-271B-49D2-85DA-CC47ADA314A7}" ma:internalName="oc_termin_lookup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rmin_x003a_ID" ma:index="9" nillable="true" ma:displayName="Termin:ID" ma:hidden="true" ma:list="{04BDB280-271B-49D2-85DA-CC47ADA314A7}" ma:internalName="Termin_x003a_ID" ma:readOnly="true" ma:showField="ID" ma:web="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c_traktandum_lookup" ma:index="10" nillable="true" ma:displayName="Traktandum" ma:hidden="true" ma:list="{C0E77D04-1D2B-4934-B565-ADC1CC3249D1}" ma:internalName="oc_traktandum_lookup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raktandum_x003a_ID" ma:index="11" nillable="true" ma:displayName="Traktandum:ID" ma:hidden="true" ma:list="{C0E77D04-1D2B-4934-B565-ADC1CC3249D1}" ma:internalName="Traktandum_x003a_ID" ma:readOnly="true" ma:showField="ID" ma:web="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75a1d-2274-46ff-95b6-7e628f04e7b8" elementFormDefault="qualified">
    <xsd:import namespace="http://schemas.microsoft.com/office/2006/documentManagement/types"/>
    <xsd:import namespace="http://schemas.microsoft.com/office/infopath/2007/PartnerControls"/>
    <xsd:element name="oc_document_is_common" ma:index="12" nillable="true" ma:displayName="Allgemeines Sitzungsdokument" ma:internalName="oc_document_is_common">
      <xsd:simpleType>
        <xsd:restriction base="dms:Boolean"/>
      </xsd:simpleType>
    </xsd:element>
    <xsd:element name="oc_termin_lookup_helper" ma:index="13" nillable="true" ma:displayName="Termin Lookup Helper" ma:internalName="oc_termin_lookup_helper">
      <xsd:simpleType>
        <xsd:restriction base="dms:Text"/>
      </xsd:simpleType>
    </xsd:element>
    <xsd:element name="oc_traktandum_lookup_helper" ma:index="14" nillable="true" ma:displayName="Traktandum Lookup Helper" ma:internalName="oc_traktandum_lookup_help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c_termin_lookup_helper xmlns="82675a1d-2274-46ff-95b6-7e628f04e7b8" xsi:nil="true"/>
    <oc_termin_lookup xmlns="8E7C2B5A-9EB4-4175-8BD3-40FB957E50D3"/>
    <oc_traktandum_lookup xmlns="8E7C2B5A-9EB4-4175-8BD3-40FB957E50D3"/>
    <oc_document_is_common xmlns="82675a1d-2274-46ff-95b6-7e628f04e7b8" xsi:nil="true"/>
    <oc_traktandum_lookup_helper xmlns="82675a1d-2274-46ff-95b6-7e628f04e7b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308A4-375C-419E-B952-86E37867FD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7C2B5A-9EB4-4175-8BD3-40FB957E50D3"/>
    <ds:schemaRef ds:uri="82675a1d-2274-46ff-95b6-7e628f04e7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5741C6-5074-42C7-BA5F-79C8DADDE484}">
  <ds:schemaRefs>
    <ds:schemaRef ds:uri="http://purl.org/dc/elements/1.1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8E7C2B5A-9EB4-4175-8BD3-40FB957E50D3"/>
    <ds:schemaRef ds:uri="http://purl.org/dc/terms/"/>
    <ds:schemaRef ds:uri="http://schemas.microsoft.com/office/2006/documentManagement/types"/>
    <ds:schemaRef ds:uri="82675a1d-2274-46ff-95b6-7e628f04e7b8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175216E-4B92-4C58-9C7C-3E1B250B0E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E6AF71-730B-4B49-BD18-13513E7C7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001a_ Allgemeines Dokument</Template>
  <TotalTime>0</TotalTime>
  <Pages>1</Pages>
  <Words>447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Gantenbein Reto FD-GS</dc:creator>
  <dc:description>Version 1.2 / 03.12.2014 (WD 2013)</dc:description>
  <cp:lastModifiedBy>Herzig, Ruedi</cp:lastModifiedBy>
  <cp:revision>6</cp:revision>
  <cp:lastPrinted>2022-06-21T07:47:00Z</cp:lastPrinted>
  <dcterms:created xsi:type="dcterms:W3CDTF">2022-07-19T11:58:00Z</dcterms:created>
  <dcterms:modified xsi:type="dcterms:W3CDTF">2022-08-19T12:48:00Z</dcterms:modified>
  <cp:category>Muster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rrespondenz">
    <vt:lpwstr>Einladung</vt:lpwstr>
  </property>
  <property fmtid="{D5CDD505-2E9C-101B-9397-08002B2CF9AE}" pid="3" name="ContentTypeId">
    <vt:lpwstr>0x01010079A53A1ABFB3E6418DDB0A8A213891A0</vt:lpwstr>
  </property>
</Properties>
</file>