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4C14" w14:textId="748788CF" w:rsidR="004D598A" w:rsidRPr="00B27BDB" w:rsidRDefault="004D598A" w:rsidP="004D598A">
      <w:pPr>
        <w:pStyle w:val="berschrift1"/>
        <w:numPr>
          <w:ilvl w:val="0"/>
          <w:numId w:val="0"/>
        </w:numPr>
      </w:pPr>
      <w:r>
        <w:t xml:space="preserve">Auszug aus </w:t>
      </w:r>
      <w:r w:rsidRPr="00EE612C">
        <w:t>Verordnung über den Finanzhaushalt der Gemeinden</w:t>
      </w:r>
    </w:p>
    <w:p w14:paraId="42CA4AA3" w14:textId="77777777" w:rsidR="004D598A" w:rsidRDefault="004D598A" w:rsidP="000E0738">
      <w:pPr>
        <w:rPr>
          <w:u w:val="single"/>
        </w:rPr>
      </w:pPr>
    </w:p>
    <w:p w14:paraId="26705D64" w14:textId="77777777" w:rsidR="000E0738" w:rsidRPr="006F7062" w:rsidRDefault="000E0738" w:rsidP="000E0738">
      <w:pPr>
        <w:rPr>
          <w:u w:val="single"/>
        </w:rPr>
      </w:pPr>
      <w:r>
        <w:rPr>
          <w:u w:val="single"/>
        </w:rPr>
        <w:t>Anhang</w:t>
      </w:r>
    </w:p>
    <w:p w14:paraId="3FBB926E" w14:textId="77777777" w:rsidR="000E0738" w:rsidRPr="006F7062" w:rsidRDefault="000E0738" w:rsidP="000E0738">
      <w:pPr>
        <w:pStyle w:val="ErlassErlasstext"/>
      </w:pPr>
    </w:p>
    <w:p w14:paraId="19ED5C48" w14:textId="77777777" w:rsidR="000E0738" w:rsidRPr="006F7062" w:rsidRDefault="000E0738" w:rsidP="000E0738">
      <w:pPr>
        <w:rPr>
          <w:b/>
        </w:rPr>
      </w:pPr>
      <w:bookmarkStart w:id="0" w:name="_Toc444266348"/>
      <w:r>
        <w:rPr>
          <w:b/>
        </w:rPr>
        <w:t xml:space="preserve">A. </w:t>
      </w:r>
      <w:r w:rsidRPr="006F7062">
        <w:rPr>
          <w:b/>
        </w:rPr>
        <w:t xml:space="preserve">Allgemeine Anlagekategorien und </w:t>
      </w:r>
      <w:bookmarkEnd w:id="0"/>
      <w:r>
        <w:rPr>
          <w:b/>
        </w:rPr>
        <w:t>Abschreibungs</w:t>
      </w:r>
      <w:r w:rsidRPr="006F7062">
        <w:rPr>
          <w:b/>
        </w:rPr>
        <w:t>dauern</w:t>
      </w:r>
    </w:p>
    <w:p w14:paraId="41F9F339" w14:textId="77777777" w:rsidR="000E0738" w:rsidRPr="006F7062" w:rsidRDefault="000E0738" w:rsidP="000E0738">
      <w:pPr>
        <w:pStyle w:val="ErlassErlasstext"/>
      </w:pPr>
    </w:p>
    <w:tbl>
      <w:tblPr>
        <w:tblStyle w:val="EinfacheTabelle2"/>
        <w:tblW w:w="5000" w:type="pct"/>
        <w:tblLook w:val="0420" w:firstRow="1" w:lastRow="0" w:firstColumn="0" w:lastColumn="0" w:noHBand="0" w:noVBand="1"/>
      </w:tblPr>
      <w:tblGrid>
        <w:gridCol w:w="1701"/>
        <w:gridCol w:w="3119"/>
        <w:gridCol w:w="2125"/>
        <w:gridCol w:w="2126"/>
      </w:tblGrid>
      <w:tr w:rsidR="000E0738" w:rsidRPr="008610E5" w14:paraId="1007E931" w14:textId="77777777" w:rsidTr="003E4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01" w:type="dxa"/>
            <w:vMerge w:val="restart"/>
            <w:vAlign w:val="center"/>
          </w:tcPr>
          <w:p w14:paraId="2CF4ACF9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Bilanzkontogruppen</w:t>
            </w:r>
          </w:p>
        </w:tc>
        <w:tc>
          <w:tcPr>
            <w:tcW w:w="3119" w:type="dxa"/>
            <w:vMerge w:val="restart"/>
            <w:vAlign w:val="center"/>
          </w:tcPr>
          <w:p w14:paraId="419C8913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Anlagekategorie</w:t>
            </w:r>
          </w:p>
        </w:tc>
        <w:tc>
          <w:tcPr>
            <w:tcW w:w="4251" w:type="dxa"/>
            <w:gridSpan w:val="2"/>
            <w:vAlign w:val="center"/>
          </w:tcPr>
          <w:p w14:paraId="2D4375B8" w14:textId="77777777" w:rsidR="000E0738" w:rsidRPr="008610E5" w:rsidRDefault="000E0738" w:rsidP="001C7A9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Abschreibungsdauer</w:t>
            </w:r>
          </w:p>
        </w:tc>
      </w:tr>
      <w:tr w:rsidR="000E0738" w:rsidRPr="008610E5" w14:paraId="0B39D5A2" w14:textId="77777777" w:rsidTr="003E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Merge/>
          </w:tcPr>
          <w:p w14:paraId="1A89AC02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119" w:type="dxa"/>
            <w:vMerge/>
          </w:tcPr>
          <w:p w14:paraId="2E988CD6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125" w:type="dxa"/>
          </w:tcPr>
          <w:p w14:paraId="2D5FCBDB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  <w:b/>
              </w:rPr>
            </w:pPr>
            <w:r w:rsidRPr="008610E5">
              <w:rPr>
                <w:rFonts w:asciiTheme="minorHAnsi" w:eastAsia="Times New Roman" w:hAnsiTheme="minorHAnsi" w:cstheme="minorHAnsi"/>
                <w:b/>
              </w:rPr>
              <w:t>bei Festlegung durch den Rat</w:t>
            </w:r>
          </w:p>
        </w:tc>
        <w:tc>
          <w:tcPr>
            <w:tcW w:w="2126" w:type="dxa"/>
          </w:tcPr>
          <w:p w14:paraId="4F1C496E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  <w:b/>
              </w:rPr>
            </w:pPr>
            <w:r w:rsidRPr="008610E5">
              <w:rPr>
                <w:rFonts w:asciiTheme="minorHAnsi" w:eastAsia="Times New Roman" w:hAnsiTheme="minorHAnsi" w:cstheme="minorHAnsi"/>
                <w:b/>
              </w:rPr>
              <w:t>ohne Festlegung durch den Rat</w:t>
            </w:r>
          </w:p>
        </w:tc>
      </w:tr>
      <w:tr w:rsidR="000E0738" w:rsidRPr="008610E5" w14:paraId="7F60083E" w14:textId="77777777" w:rsidTr="003E4580">
        <w:tc>
          <w:tcPr>
            <w:tcW w:w="1701" w:type="dxa"/>
          </w:tcPr>
          <w:p w14:paraId="44C56511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Böden</w:t>
            </w:r>
          </w:p>
        </w:tc>
        <w:tc>
          <w:tcPr>
            <w:tcW w:w="3119" w:type="dxa"/>
          </w:tcPr>
          <w:p w14:paraId="63C32660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Böden</w:t>
            </w:r>
          </w:p>
        </w:tc>
        <w:tc>
          <w:tcPr>
            <w:tcW w:w="2125" w:type="dxa"/>
          </w:tcPr>
          <w:p w14:paraId="50A40B9D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Keine</w:t>
            </w:r>
            <w:r w:rsidRPr="008610E5">
              <w:rPr>
                <w:rFonts w:asciiTheme="minorHAnsi" w:eastAsia="Times New Roman" w:hAnsiTheme="minorHAnsi" w:cstheme="minorHAnsi"/>
                <w:vertAlign w:val="superscript"/>
              </w:rPr>
              <w:footnoteReference w:id="2"/>
            </w:r>
          </w:p>
        </w:tc>
        <w:tc>
          <w:tcPr>
            <w:tcW w:w="2126" w:type="dxa"/>
          </w:tcPr>
          <w:p w14:paraId="405E5E9A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Keine</w:t>
            </w:r>
          </w:p>
        </w:tc>
      </w:tr>
      <w:tr w:rsidR="000E0738" w:rsidRPr="008610E5" w14:paraId="45EFA27F" w14:textId="77777777" w:rsidTr="003E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Merge w:val="restart"/>
          </w:tcPr>
          <w:p w14:paraId="22292B9C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Strassen, Verkehrswege</w:t>
            </w:r>
          </w:p>
        </w:tc>
        <w:tc>
          <w:tcPr>
            <w:tcW w:w="3119" w:type="dxa"/>
          </w:tcPr>
          <w:p w14:paraId="207AC788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Strassen, Verkehrswege</w:t>
            </w:r>
          </w:p>
        </w:tc>
        <w:tc>
          <w:tcPr>
            <w:tcW w:w="2125" w:type="dxa"/>
          </w:tcPr>
          <w:p w14:paraId="2145674D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 xml:space="preserve">30 bis 40 Jahre </w:t>
            </w:r>
          </w:p>
        </w:tc>
        <w:tc>
          <w:tcPr>
            <w:tcW w:w="2126" w:type="dxa"/>
          </w:tcPr>
          <w:p w14:paraId="7E98C5F7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35 Jahre</w:t>
            </w:r>
          </w:p>
        </w:tc>
      </w:tr>
      <w:tr w:rsidR="000E0738" w:rsidRPr="008610E5" w14:paraId="2747A855" w14:textId="77777777" w:rsidTr="003E4580"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539AF17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60FECDBC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Brücken, Kunstbauten</w:t>
            </w:r>
            <w:r>
              <w:rPr>
                <w:rFonts w:asciiTheme="minorHAnsi" w:eastAsia="Times New Roman" w:hAnsiTheme="minorHAnsi" w:cstheme="minorHAnsi"/>
              </w:rPr>
              <w:t xml:space="preserve"> (konventionelle Bauweise)</w:t>
            </w:r>
          </w:p>
        </w:tc>
        <w:tc>
          <w:tcPr>
            <w:tcW w:w="2125" w:type="dxa"/>
          </w:tcPr>
          <w:p w14:paraId="2A2790F8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60 bis 80 Jahre</w:t>
            </w:r>
          </w:p>
        </w:tc>
        <w:tc>
          <w:tcPr>
            <w:tcW w:w="2126" w:type="dxa"/>
          </w:tcPr>
          <w:p w14:paraId="4AF1549B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70 Jahre</w:t>
            </w:r>
          </w:p>
        </w:tc>
      </w:tr>
      <w:tr w:rsidR="000E0738" w:rsidRPr="008610E5" w14:paraId="77EEA445" w14:textId="77777777" w:rsidTr="003E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19F8C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56226918" w14:textId="6880F3A6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Brücken, Kunstbau</w:t>
            </w:r>
            <w:r w:rsidR="006676D2">
              <w:rPr>
                <w:rFonts w:asciiTheme="minorHAnsi" w:eastAsia="Times New Roman" w:hAnsiTheme="minorHAnsi" w:cstheme="minorHAnsi"/>
              </w:rPr>
              <w:t>t</w:t>
            </w:r>
            <w:r>
              <w:rPr>
                <w:rFonts w:asciiTheme="minorHAnsi" w:eastAsia="Times New Roman" w:hAnsiTheme="minorHAnsi" w:cstheme="minorHAnsi"/>
              </w:rPr>
              <w:t>en (Leichtbauweise)</w:t>
            </w:r>
          </w:p>
        </w:tc>
        <w:tc>
          <w:tcPr>
            <w:tcW w:w="2125" w:type="dxa"/>
          </w:tcPr>
          <w:p w14:paraId="01269025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 bis 20 Jahre</w:t>
            </w:r>
          </w:p>
        </w:tc>
        <w:tc>
          <w:tcPr>
            <w:tcW w:w="2126" w:type="dxa"/>
          </w:tcPr>
          <w:p w14:paraId="3F749E6D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 Jahre</w:t>
            </w:r>
          </w:p>
        </w:tc>
      </w:tr>
      <w:tr w:rsidR="000E0738" w:rsidRPr="008610E5" w14:paraId="159F54E8" w14:textId="77777777" w:rsidTr="003E458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20ED38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Wasserbau</w:t>
            </w:r>
          </w:p>
        </w:tc>
        <w:tc>
          <w:tcPr>
            <w:tcW w:w="3119" w:type="dxa"/>
          </w:tcPr>
          <w:p w14:paraId="1F394474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Wasserbau</w:t>
            </w:r>
          </w:p>
        </w:tc>
        <w:tc>
          <w:tcPr>
            <w:tcW w:w="2125" w:type="dxa"/>
          </w:tcPr>
          <w:p w14:paraId="7303D813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40 bis 60 Jahre</w:t>
            </w:r>
          </w:p>
        </w:tc>
        <w:tc>
          <w:tcPr>
            <w:tcW w:w="2126" w:type="dxa"/>
          </w:tcPr>
          <w:p w14:paraId="75854B1C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50 Jahre</w:t>
            </w:r>
          </w:p>
        </w:tc>
      </w:tr>
      <w:tr w:rsidR="000E0738" w:rsidRPr="008610E5" w14:paraId="774FF1CC" w14:textId="77777777" w:rsidTr="003E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1C88F2C5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Übrige Tiefbauten</w:t>
            </w:r>
          </w:p>
        </w:tc>
        <w:tc>
          <w:tcPr>
            <w:tcW w:w="3119" w:type="dxa"/>
          </w:tcPr>
          <w:p w14:paraId="4CD622AB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Übrige Tiefbauten (z.B. Friedhöfe, Plätze)</w:t>
            </w:r>
          </w:p>
        </w:tc>
        <w:tc>
          <w:tcPr>
            <w:tcW w:w="2125" w:type="dxa"/>
          </w:tcPr>
          <w:p w14:paraId="4DFCCF50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40 bis 60 Jahre</w:t>
            </w:r>
          </w:p>
        </w:tc>
        <w:tc>
          <w:tcPr>
            <w:tcW w:w="2126" w:type="dxa"/>
          </w:tcPr>
          <w:p w14:paraId="76AA1E0E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40 Jahre</w:t>
            </w:r>
          </w:p>
        </w:tc>
      </w:tr>
      <w:tr w:rsidR="000E0738" w:rsidRPr="008610E5" w14:paraId="023D80AC" w14:textId="77777777" w:rsidTr="003E4580">
        <w:tc>
          <w:tcPr>
            <w:tcW w:w="1701" w:type="dxa"/>
            <w:vMerge/>
          </w:tcPr>
          <w:p w14:paraId="50FC22E8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73D40B99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Kanal- und Leitungsnetze</w:t>
            </w:r>
          </w:p>
        </w:tc>
        <w:tc>
          <w:tcPr>
            <w:tcW w:w="2125" w:type="dxa"/>
          </w:tcPr>
          <w:p w14:paraId="28CDED50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40 bis 60 Jahre</w:t>
            </w:r>
          </w:p>
        </w:tc>
        <w:tc>
          <w:tcPr>
            <w:tcW w:w="2126" w:type="dxa"/>
          </w:tcPr>
          <w:p w14:paraId="7F15CBEF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50 Jahre</w:t>
            </w:r>
          </w:p>
        </w:tc>
      </w:tr>
      <w:tr w:rsidR="000E0738" w:rsidRPr="008610E5" w14:paraId="15E6A5A7" w14:textId="77777777" w:rsidTr="003E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Merge/>
          </w:tcPr>
          <w:p w14:paraId="0C7DE8E1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555BC187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Abwasseranlagen, Abfallanlagen (Tiefbauten)</w:t>
            </w:r>
          </w:p>
        </w:tc>
        <w:tc>
          <w:tcPr>
            <w:tcW w:w="2125" w:type="dxa"/>
          </w:tcPr>
          <w:p w14:paraId="3C1C34F2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40 bis 60 Jahre</w:t>
            </w:r>
          </w:p>
        </w:tc>
        <w:tc>
          <w:tcPr>
            <w:tcW w:w="2126" w:type="dxa"/>
          </w:tcPr>
          <w:p w14:paraId="2127FB76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50 Jahre</w:t>
            </w:r>
          </w:p>
        </w:tc>
      </w:tr>
      <w:tr w:rsidR="000E0738" w:rsidRPr="008610E5" w14:paraId="3C9DF71F" w14:textId="77777777" w:rsidTr="003E4580">
        <w:tc>
          <w:tcPr>
            <w:tcW w:w="1701" w:type="dxa"/>
            <w:vMerge w:val="restart"/>
          </w:tcPr>
          <w:p w14:paraId="4C6DAB98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Hochbauten</w:t>
            </w:r>
          </w:p>
        </w:tc>
        <w:tc>
          <w:tcPr>
            <w:tcW w:w="3119" w:type="dxa"/>
          </w:tcPr>
          <w:p w14:paraId="265CBB57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Gebäude, Hochbauten (konventionelle Bauweise)</w:t>
            </w:r>
          </w:p>
        </w:tc>
        <w:tc>
          <w:tcPr>
            <w:tcW w:w="2125" w:type="dxa"/>
          </w:tcPr>
          <w:p w14:paraId="4E8BB945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25 bis 35 Jahre</w:t>
            </w:r>
          </w:p>
        </w:tc>
        <w:tc>
          <w:tcPr>
            <w:tcW w:w="2126" w:type="dxa"/>
          </w:tcPr>
          <w:p w14:paraId="614F5C8A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30 Jahre</w:t>
            </w:r>
          </w:p>
        </w:tc>
      </w:tr>
      <w:tr w:rsidR="000E0738" w:rsidRPr="008610E5" w14:paraId="67C6A898" w14:textId="77777777" w:rsidTr="003E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Merge/>
          </w:tcPr>
          <w:p w14:paraId="131E23B3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064C4FCA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Gebäude, Hochbauten (Leichtbauweise)</w:t>
            </w:r>
          </w:p>
        </w:tc>
        <w:tc>
          <w:tcPr>
            <w:tcW w:w="2125" w:type="dxa"/>
          </w:tcPr>
          <w:p w14:paraId="389DAFFB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20 bis 30 Jahre</w:t>
            </w:r>
          </w:p>
        </w:tc>
        <w:tc>
          <w:tcPr>
            <w:tcW w:w="2126" w:type="dxa"/>
          </w:tcPr>
          <w:p w14:paraId="1475017C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25 Jahre</w:t>
            </w:r>
          </w:p>
        </w:tc>
      </w:tr>
      <w:tr w:rsidR="000E0738" w:rsidRPr="008610E5" w14:paraId="71465139" w14:textId="77777777" w:rsidTr="003E4580">
        <w:tc>
          <w:tcPr>
            <w:tcW w:w="1701" w:type="dxa"/>
            <w:vMerge/>
          </w:tcPr>
          <w:p w14:paraId="4B3EB20C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3F41669A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Abwasseranlagen, Abfallanlagen (Hochbauten)</w:t>
            </w:r>
          </w:p>
        </w:tc>
        <w:tc>
          <w:tcPr>
            <w:tcW w:w="2125" w:type="dxa"/>
          </w:tcPr>
          <w:p w14:paraId="4B09FF88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25 bis 35 Jahre</w:t>
            </w:r>
          </w:p>
        </w:tc>
        <w:tc>
          <w:tcPr>
            <w:tcW w:w="2126" w:type="dxa"/>
          </w:tcPr>
          <w:p w14:paraId="599CD939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30 Jahre</w:t>
            </w:r>
          </w:p>
        </w:tc>
      </w:tr>
      <w:tr w:rsidR="000E0738" w:rsidRPr="008610E5" w14:paraId="5B9D4287" w14:textId="77777777" w:rsidTr="003E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14:paraId="31A6D8AA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 xml:space="preserve">Waldungen, 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8610E5">
              <w:rPr>
                <w:rFonts w:asciiTheme="minorHAnsi" w:eastAsia="Times New Roman" w:hAnsiTheme="minorHAnsi" w:cstheme="minorHAnsi"/>
              </w:rPr>
              <w:t>Alpen</w:t>
            </w:r>
          </w:p>
        </w:tc>
        <w:tc>
          <w:tcPr>
            <w:tcW w:w="3119" w:type="dxa"/>
          </w:tcPr>
          <w:p w14:paraId="68D2CD65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Waldungen, Alpen</w:t>
            </w:r>
          </w:p>
        </w:tc>
        <w:tc>
          <w:tcPr>
            <w:tcW w:w="2125" w:type="dxa"/>
          </w:tcPr>
          <w:p w14:paraId="7A1E7B26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Keine</w:t>
            </w:r>
          </w:p>
        </w:tc>
        <w:tc>
          <w:tcPr>
            <w:tcW w:w="2126" w:type="dxa"/>
          </w:tcPr>
          <w:p w14:paraId="7E674A60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Keine</w:t>
            </w:r>
          </w:p>
        </w:tc>
      </w:tr>
      <w:tr w:rsidR="000E0738" w:rsidRPr="008610E5" w14:paraId="1D538D13" w14:textId="77777777" w:rsidTr="003E4580">
        <w:tc>
          <w:tcPr>
            <w:tcW w:w="1701" w:type="dxa"/>
            <w:vMerge w:val="restart"/>
          </w:tcPr>
          <w:p w14:paraId="3B0E2669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Mobilien</w:t>
            </w:r>
          </w:p>
        </w:tc>
        <w:tc>
          <w:tcPr>
            <w:tcW w:w="3119" w:type="dxa"/>
          </w:tcPr>
          <w:p w14:paraId="28E45D2B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Mobilien</w:t>
            </w:r>
          </w:p>
        </w:tc>
        <w:tc>
          <w:tcPr>
            <w:tcW w:w="2125" w:type="dxa"/>
          </w:tcPr>
          <w:p w14:paraId="5BD6F7FC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4 bis 10 Jahre</w:t>
            </w:r>
          </w:p>
        </w:tc>
        <w:tc>
          <w:tcPr>
            <w:tcW w:w="2126" w:type="dxa"/>
          </w:tcPr>
          <w:p w14:paraId="60F475AE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7 Jahre</w:t>
            </w:r>
          </w:p>
        </w:tc>
      </w:tr>
      <w:tr w:rsidR="000E0738" w:rsidRPr="008610E5" w14:paraId="77A0964E" w14:textId="77777777" w:rsidTr="003E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Merge/>
          </w:tcPr>
          <w:p w14:paraId="2957C4DB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2727CCD1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Maschinen</w:t>
            </w:r>
          </w:p>
        </w:tc>
        <w:tc>
          <w:tcPr>
            <w:tcW w:w="2125" w:type="dxa"/>
          </w:tcPr>
          <w:p w14:paraId="3CE93DCD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4 bis 10 Jahre</w:t>
            </w:r>
          </w:p>
        </w:tc>
        <w:tc>
          <w:tcPr>
            <w:tcW w:w="2126" w:type="dxa"/>
          </w:tcPr>
          <w:p w14:paraId="5AF4AD13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7 Jahre</w:t>
            </w:r>
          </w:p>
        </w:tc>
      </w:tr>
      <w:tr w:rsidR="000E0738" w:rsidRPr="008610E5" w14:paraId="2065C5A9" w14:textId="77777777" w:rsidTr="003E4580">
        <w:tc>
          <w:tcPr>
            <w:tcW w:w="1701" w:type="dxa"/>
            <w:vMerge/>
          </w:tcPr>
          <w:p w14:paraId="66B31775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7F97DDB5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Fahrzeuge</w:t>
            </w:r>
          </w:p>
        </w:tc>
        <w:tc>
          <w:tcPr>
            <w:tcW w:w="2125" w:type="dxa"/>
          </w:tcPr>
          <w:p w14:paraId="002172C7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4 bis 10 Jahre</w:t>
            </w:r>
          </w:p>
        </w:tc>
        <w:tc>
          <w:tcPr>
            <w:tcW w:w="2126" w:type="dxa"/>
          </w:tcPr>
          <w:p w14:paraId="1E3CDFE3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7 Jahre</w:t>
            </w:r>
          </w:p>
        </w:tc>
      </w:tr>
      <w:tr w:rsidR="000E0738" w:rsidRPr="008610E5" w14:paraId="3B61E896" w14:textId="77777777" w:rsidTr="003E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Merge/>
          </w:tcPr>
          <w:p w14:paraId="7B5C9D1D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2B044EA2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Spezialfahrzeuge</w:t>
            </w:r>
          </w:p>
        </w:tc>
        <w:tc>
          <w:tcPr>
            <w:tcW w:w="2125" w:type="dxa"/>
          </w:tcPr>
          <w:p w14:paraId="5F49624F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10 bis 20 Jahre</w:t>
            </w:r>
          </w:p>
        </w:tc>
        <w:tc>
          <w:tcPr>
            <w:tcW w:w="2126" w:type="dxa"/>
          </w:tcPr>
          <w:p w14:paraId="1D4D5927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15 Jahre</w:t>
            </w:r>
          </w:p>
        </w:tc>
      </w:tr>
      <w:tr w:rsidR="000E0738" w:rsidRPr="008610E5" w14:paraId="476FCDD7" w14:textId="77777777" w:rsidTr="003E4580">
        <w:tc>
          <w:tcPr>
            <w:tcW w:w="1701" w:type="dxa"/>
            <w:vMerge/>
          </w:tcPr>
          <w:p w14:paraId="36249DE8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35CA97D6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Hardware</w:t>
            </w:r>
          </w:p>
        </w:tc>
        <w:tc>
          <w:tcPr>
            <w:tcW w:w="2125" w:type="dxa"/>
          </w:tcPr>
          <w:p w14:paraId="382FBC51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3 bis 5 Jahre</w:t>
            </w:r>
          </w:p>
        </w:tc>
        <w:tc>
          <w:tcPr>
            <w:tcW w:w="2126" w:type="dxa"/>
          </w:tcPr>
          <w:p w14:paraId="1A584585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4 Jahre</w:t>
            </w:r>
          </w:p>
        </w:tc>
      </w:tr>
      <w:tr w:rsidR="000E0738" w:rsidRPr="008610E5" w14:paraId="303FE82A" w14:textId="77777777" w:rsidTr="003E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14:paraId="273898BC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Anlagen im Bau</w:t>
            </w:r>
          </w:p>
        </w:tc>
        <w:tc>
          <w:tcPr>
            <w:tcW w:w="3119" w:type="dxa"/>
          </w:tcPr>
          <w:p w14:paraId="41481FCA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Anlagen im Bau im Verwaltungsvermögen</w:t>
            </w:r>
          </w:p>
        </w:tc>
        <w:tc>
          <w:tcPr>
            <w:tcW w:w="2125" w:type="dxa"/>
          </w:tcPr>
          <w:p w14:paraId="06F86AC4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 xml:space="preserve">Keine </w:t>
            </w:r>
          </w:p>
        </w:tc>
        <w:tc>
          <w:tcPr>
            <w:tcW w:w="2126" w:type="dxa"/>
          </w:tcPr>
          <w:p w14:paraId="0324A7A4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Keine</w:t>
            </w:r>
          </w:p>
        </w:tc>
      </w:tr>
      <w:tr w:rsidR="000E0738" w:rsidRPr="008610E5" w14:paraId="31A1E270" w14:textId="77777777" w:rsidTr="003E4580">
        <w:tc>
          <w:tcPr>
            <w:tcW w:w="1701" w:type="dxa"/>
          </w:tcPr>
          <w:p w14:paraId="1EBA65D5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Übrige Sachanlagen</w:t>
            </w:r>
          </w:p>
        </w:tc>
        <w:tc>
          <w:tcPr>
            <w:tcW w:w="3119" w:type="dxa"/>
          </w:tcPr>
          <w:p w14:paraId="6FE16D4D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Übrige Sachanlagen</w:t>
            </w:r>
          </w:p>
        </w:tc>
        <w:tc>
          <w:tcPr>
            <w:tcW w:w="2125" w:type="dxa"/>
          </w:tcPr>
          <w:p w14:paraId="362B0368" w14:textId="3B6CADA9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Nach erwarteter Nutzungsdauer</w:t>
            </w:r>
          </w:p>
        </w:tc>
        <w:tc>
          <w:tcPr>
            <w:tcW w:w="2126" w:type="dxa"/>
          </w:tcPr>
          <w:p w14:paraId="2B2E7DEE" w14:textId="534F0E06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-</w:t>
            </w:r>
          </w:p>
        </w:tc>
      </w:tr>
      <w:tr w:rsidR="000E0738" w:rsidRPr="008610E5" w14:paraId="0FF62BBB" w14:textId="77777777" w:rsidTr="003E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Merge w:val="restart"/>
          </w:tcPr>
          <w:p w14:paraId="2A78A766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Immaterielle Anlagen</w:t>
            </w:r>
          </w:p>
        </w:tc>
        <w:tc>
          <w:tcPr>
            <w:tcW w:w="3119" w:type="dxa"/>
          </w:tcPr>
          <w:p w14:paraId="71BABD2F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Software</w:t>
            </w:r>
          </w:p>
        </w:tc>
        <w:tc>
          <w:tcPr>
            <w:tcW w:w="2125" w:type="dxa"/>
          </w:tcPr>
          <w:p w14:paraId="23F898B4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3 bis 5 Jahre</w:t>
            </w:r>
          </w:p>
        </w:tc>
        <w:tc>
          <w:tcPr>
            <w:tcW w:w="2126" w:type="dxa"/>
          </w:tcPr>
          <w:p w14:paraId="13070922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4 Jahre</w:t>
            </w:r>
          </w:p>
        </w:tc>
      </w:tr>
      <w:tr w:rsidR="000E0738" w:rsidRPr="008610E5" w14:paraId="24050CAF" w14:textId="77777777" w:rsidTr="003E4580">
        <w:tc>
          <w:tcPr>
            <w:tcW w:w="1701" w:type="dxa"/>
            <w:vMerge/>
          </w:tcPr>
          <w:p w14:paraId="71F85842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5F5EC613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Lizenzen, Nutzungsrechte, Markenrechte</w:t>
            </w:r>
          </w:p>
        </w:tc>
        <w:tc>
          <w:tcPr>
            <w:tcW w:w="2125" w:type="dxa"/>
          </w:tcPr>
          <w:p w14:paraId="51E1A888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5 Jahre</w:t>
            </w:r>
          </w:p>
        </w:tc>
        <w:tc>
          <w:tcPr>
            <w:tcW w:w="2126" w:type="dxa"/>
          </w:tcPr>
          <w:p w14:paraId="590B5D3F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5 Jahre</w:t>
            </w:r>
          </w:p>
        </w:tc>
      </w:tr>
      <w:tr w:rsidR="000E0738" w:rsidRPr="008610E5" w14:paraId="6BB1A8E2" w14:textId="77777777" w:rsidTr="003E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  <w:vMerge/>
          </w:tcPr>
          <w:p w14:paraId="70C46465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394C7A31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Planungskosten</w:t>
            </w:r>
            <w:r w:rsidRPr="008610E5">
              <w:rPr>
                <w:rFonts w:asciiTheme="minorHAnsi" w:eastAsia="Times New Roman" w:hAnsiTheme="minorHAnsi" w:cstheme="minorHAnsi"/>
                <w:vertAlign w:val="superscript"/>
              </w:rPr>
              <w:footnoteReference w:id="3"/>
            </w:r>
          </w:p>
        </w:tc>
        <w:tc>
          <w:tcPr>
            <w:tcW w:w="2125" w:type="dxa"/>
          </w:tcPr>
          <w:p w14:paraId="45F87B3F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10 Jahre</w:t>
            </w:r>
          </w:p>
        </w:tc>
        <w:tc>
          <w:tcPr>
            <w:tcW w:w="2126" w:type="dxa"/>
          </w:tcPr>
          <w:p w14:paraId="689D0ABB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10 Jahre</w:t>
            </w:r>
          </w:p>
        </w:tc>
      </w:tr>
      <w:tr w:rsidR="000E0738" w:rsidRPr="008610E5" w14:paraId="071CAE37" w14:textId="77777777" w:rsidTr="003E4580">
        <w:tc>
          <w:tcPr>
            <w:tcW w:w="1701" w:type="dxa"/>
            <w:vMerge/>
          </w:tcPr>
          <w:p w14:paraId="19A8D719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9" w:type="dxa"/>
          </w:tcPr>
          <w:p w14:paraId="7D508A42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 xml:space="preserve">übrige </w:t>
            </w:r>
            <w:r>
              <w:rPr>
                <w:rFonts w:asciiTheme="minorHAnsi" w:eastAsia="Times New Roman" w:hAnsiTheme="minorHAnsi" w:cstheme="minorHAnsi"/>
              </w:rPr>
              <w:t>i</w:t>
            </w:r>
            <w:r w:rsidRPr="008610E5">
              <w:rPr>
                <w:rFonts w:asciiTheme="minorHAnsi" w:eastAsia="Times New Roman" w:hAnsiTheme="minorHAnsi" w:cstheme="minorHAnsi"/>
              </w:rPr>
              <w:t>mmaterielle Anlagen</w:t>
            </w:r>
          </w:p>
        </w:tc>
        <w:tc>
          <w:tcPr>
            <w:tcW w:w="2125" w:type="dxa"/>
          </w:tcPr>
          <w:p w14:paraId="15D4FE50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5 Jahre</w:t>
            </w:r>
          </w:p>
        </w:tc>
        <w:tc>
          <w:tcPr>
            <w:tcW w:w="2126" w:type="dxa"/>
          </w:tcPr>
          <w:p w14:paraId="272D121D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5 Jahre</w:t>
            </w:r>
          </w:p>
        </w:tc>
      </w:tr>
      <w:tr w:rsidR="000E0738" w:rsidRPr="008610E5" w14:paraId="030D7491" w14:textId="77777777" w:rsidTr="003E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14:paraId="725438FD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Darlehen</w:t>
            </w:r>
          </w:p>
        </w:tc>
        <w:tc>
          <w:tcPr>
            <w:tcW w:w="3119" w:type="dxa"/>
          </w:tcPr>
          <w:p w14:paraId="241B26EA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Darlehen</w:t>
            </w:r>
          </w:p>
        </w:tc>
        <w:tc>
          <w:tcPr>
            <w:tcW w:w="2125" w:type="dxa"/>
          </w:tcPr>
          <w:p w14:paraId="40B0B327" w14:textId="77777777" w:rsidR="000E0738" w:rsidRPr="008610E5" w:rsidRDefault="000E0738" w:rsidP="0092787A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Keine</w:t>
            </w:r>
          </w:p>
        </w:tc>
        <w:tc>
          <w:tcPr>
            <w:tcW w:w="2126" w:type="dxa"/>
          </w:tcPr>
          <w:p w14:paraId="55D5B855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Keine</w:t>
            </w:r>
          </w:p>
        </w:tc>
      </w:tr>
      <w:tr w:rsidR="000E0738" w:rsidRPr="008610E5" w14:paraId="54C6D45B" w14:textId="77777777" w:rsidTr="003E4580">
        <w:tc>
          <w:tcPr>
            <w:tcW w:w="1701" w:type="dxa"/>
          </w:tcPr>
          <w:p w14:paraId="363D906E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Beteiligungen, Grundkapitalien</w:t>
            </w:r>
          </w:p>
        </w:tc>
        <w:tc>
          <w:tcPr>
            <w:tcW w:w="3119" w:type="dxa"/>
          </w:tcPr>
          <w:p w14:paraId="72DA96D0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Beteiligungen, Grundkapitalien</w:t>
            </w:r>
          </w:p>
        </w:tc>
        <w:tc>
          <w:tcPr>
            <w:tcW w:w="2125" w:type="dxa"/>
          </w:tcPr>
          <w:p w14:paraId="46D8AC03" w14:textId="77777777" w:rsidR="000E0738" w:rsidRPr="008610E5" w:rsidRDefault="000E0738" w:rsidP="0092787A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Keine</w:t>
            </w:r>
          </w:p>
        </w:tc>
        <w:tc>
          <w:tcPr>
            <w:tcW w:w="2126" w:type="dxa"/>
          </w:tcPr>
          <w:p w14:paraId="014BD213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Keine</w:t>
            </w:r>
          </w:p>
        </w:tc>
      </w:tr>
      <w:tr w:rsidR="000E0738" w:rsidRPr="008610E5" w14:paraId="79E6F33E" w14:textId="77777777" w:rsidTr="003E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1" w:type="dxa"/>
          </w:tcPr>
          <w:p w14:paraId="6ACD7C67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Investitionsbeiträge</w:t>
            </w:r>
          </w:p>
        </w:tc>
        <w:tc>
          <w:tcPr>
            <w:tcW w:w="3119" w:type="dxa"/>
          </w:tcPr>
          <w:p w14:paraId="682A5C73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Investitionsbeiträge</w:t>
            </w:r>
          </w:p>
        </w:tc>
        <w:tc>
          <w:tcPr>
            <w:tcW w:w="2125" w:type="dxa"/>
          </w:tcPr>
          <w:p w14:paraId="3C298A4F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Gemäss Anlagekategorie des finanzierten Objekts</w:t>
            </w:r>
          </w:p>
        </w:tc>
        <w:tc>
          <w:tcPr>
            <w:tcW w:w="2126" w:type="dxa"/>
          </w:tcPr>
          <w:p w14:paraId="20ABCD12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Gemäss Anlagekategorie des finanzierten Objekts</w:t>
            </w:r>
          </w:p>
        </w:tc>
      </w:tr>
      <w:tr w:rsidR="000E0738" w:rsidRPr="008610E5" w14:paraId="3871EC73" w14:textId="77777777" w:rsidTr="003E4580">
        <w:tc>
          <w:tcPr>
            <w:tcW w:w="1701" w:type="dxa"/>
          </w:tcPr>
          <w:p w14:paraId="2C0E8B35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Passivierte Anschlussbeiträge</w:t>
            </w:r>
          </w:p>
        </w:tc>
        <w:tc>
          <w:tcPr>
            <w:tcW w:w="3119" w:type="dxa"/>
          </w:tcPr>
          <w:p w14:paraId="44FF497E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Passivierte Anschlussbeiträge</w:t>
            </w:r>
          </w:p>
        </w:tc>
        <w:tc>
          <w:tcPr>
            <w:tcW w:w="2125" w:type="dxa"/>
          </w:tcPr>
          <w:p w14:paraId="10B34D6E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10 bis 20 Jahre</w:t>
            </w:r>
          </w:p>
        </w:tc>
        <w:tc>
          <w:tcPr>
            <w:tcW w:w="2126" w:type="dxa"/>
          </w:tcPr>
          <w:p w14:paraId="49AE2298" w14:textId="77777777" w:rsidR="000E0738" w:rsidRPr="008610E5" w:rsidRDefault="000E0738" w:rsidP="001C7A98">
            <w:pPr>
              <w:rPr>
                <w:rFonts w:asciiTheme="minorHAnsi" w:eastAsia="Times New Roman" w:hAnsiTheme="minorHAnsi" w:cstheme="minorHAnsi"/>
              </w:rPr>
            </w:pPr>
            <w:r w:rsidRPr="008610E5">
              <w:rPr>
                <w:rFonts w:asciiTheme="minorHAnsi" w:eastAsia="Times New Roman" w:hAnsiTheme="minorHAnsi" w:cstheme="minorHAnsi"/>
              </w:rPr>
              <w:t>15 Jahre</w:t>
            </w:r>
          </w:p>
        </w:tc>
      </w:tr>
    </w:tbl>
    <w:p w14:paraId="671B8E76" w14:textId="77777777" w:rsidR="00F34D49" w:rsidRPr="000E0738" w:rsidRDefault="00F34D49" w:rsidP="00581C23"/>
    <w:sectPr w:rsidR="00F34D49" w:rsidRPr="000E0738" w:rsidSect="00026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3" w:right="113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C83E1" w14:textId="77777777" w:rsidR="00D7284F" w:rsidRDefault="00D7284F" w:rsidP="00F950AA">
      <w:pPr>
        <w:spacing w:line="240" w:lineRule="auto"/>
      </w:pPr>
      <w:r>
        <w:separator/>
      </w:r>
    </w:p>
  </w:endnote>
  <w:endnote w:type="continuationSeparator" w:id="0">
    <w:p w14:paraId="7E085593" w14:textId="77777777" w:rsidR="00D7284F" w:rsidRDefault="00D7284F" w:rsidP="00F950AA">
      <w:pPr>
        <w:spacing w:line="240" w:lineRule="auto"/>
      </w:pPr>
      <w:r>
        <w:continuationSeparator/>
      </w:r>
    </w:p>
  </w:endnote>
  <w:endnote w:type="continuationNotice" w:id="1">
    <w:p w14:paraId="684F2370" w14:textId="77777777" w:rsidR="00D7284F" w:rsidRDefault="00D728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4FA3B" w14:textId="77777777" w:rsidR="00E4287A" w:rsidRDefault="00E428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3D5C5" w14:textId="3610159A" w:rsidR="004E789B" w:rsidRDefault="004E789B">
    <w:pPr>
      <w:pStyle w:val="Fu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EE1A9EF" wp14:editId="42411416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1F053" w14:textId="77777777" w:rsidR="004E789B" w:rsidRDefault="004E789B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581C23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581C23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DA55F3">
                            <w:fldChar w:fldCharType="begin"/>
                          </w:r>
                          <w:r w:rsidR="00DA55F3">
                            <w:instrText xml:space="preserve"> NUMPAGES  \* Arabic \* MERGEFORMAT </w:instrText>
                          </w:r>
                          <w:r w:rsidR="00DA55F3">
                            <w:fldChar w:fldCharType="separate"/>
                          </w:r>
                          <w:r w:rsidR="00581C23">
                            <w:rPr>
                              <w:noProof/>
                            </w:rPr>
                            <w:instrText>2</w:instrText>
                          </w:r>
                          <w:r w:rsidR="00DA55F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81C23">
                            <w:rPr>
                              <w:noProof/>
                            </w:rPr>
                            <w:t>2</w:t>
                          </w:r>
                          <w:r w:rsidR="00581C23" w:rsidRPr="008E2142">
                            <w:rPr>
                              <w:noProof/>
                            </w:rPr>
                            <w:t>/</w:t>
                          </w:r>
                          <w:r w:rsidR="00581C23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1A9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7OtA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" filled="f" stroked="f">
              <o:lock v:ext="edit" aspectratio="t"/>
              <v:textbox inset="1mm,1mm,1mm,1mm">
                <w:txbxContent>
                  <w:p w14:paraId="1FF1F053" w14:textId="77777777" w:rsidR="004E789B" w:rsidRDefault="004E789B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581C23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581C23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DA55F3">
                      <w:fldChar w:fldCharType="begin"/>
                    </w:r>
                    <w:r w:rsidR="00DA55F3">
                      <w:instrText xml:space="preserve"> NUMPAGES  \* Arabic \* MERGEFORMAT </w:instrText>
                    </w:r>
                    <w:r w:rsidR="00DA55F3">
                      <w:fldChar w:fldCharType="separate"/>
                    </w:r>
                    <w:r w:rsidR="00581C23">
                      <w:rPr>
                        <w:noProof/>
                      </w:rPr>
                      <w:instrText>2</w:instrText>
                    </w:r>
                    <w:r w:rsidR="00DA55F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81C23">
                      <w:rPr>
                        <w:noProof/>
                      </w:rPr>
                      <w:t>2</w:t>
                    </w:r>
                    <w:r w:rsidR="00581C23" w:rsidRPr="008E2142">
                      <w:rPr>
                        <w:noProof/>
                      </w:rPr>
                      <w:t>/</w:t>
                    </w:r>
                    <w:r w:rsidR="00581C23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74560">
      <w:rPr>
        <w:noProof/>
      </w:rPr>
      <w:t>49-06_170301 Entwurf FHGV 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C2881" w14:textId="221976CF" w:rsidR="004E789B" w:rsidRDefault="004E789B">
    <w:pPr>
      <w:pStyle w:val="Fu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5AC56CC" wp14:editId="4F8AC2E6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C725C" w14:textId="45EFB013" w:rsidR="004E789B" w:rsidRDefault="004E789B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DA55F3">
                            <w:fldChar w:fldCharType="begin"/>
                          </w:r>
                          <w:r w:rsidR="00DA55F3">
                            <w:instrText xml:space="preserve"> NUMPAGES  \* Arabic </w:instrText>
                          </w:r>
                          <w:r w:rsidR="00DA55F3">
                            <w:fldChar w:fldCharType="separate"/>
                          </w:r>
                          <w:r w:rsidR="00DA55F3">
                            <w:rPr>
                              <w:noProof/>
                            </w:rPr>
                            <w:instrText>1</w:instrText>
                          </w:r>
                          <w:r w:rsidR="00DA55F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581C23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DA55F3">
                            <w:fldChar w:fldCharType="begin"/>
                          </w:r>
                          <w:r w:rsidR="00DA55F3">
                            <w:instrText xml:space="preserve"> NUMPAGES  \* Arabic \* MERGEFORMAT </w:instrText>
                          </w:r>
                          <w:r w:rsidR="00DA55F3">
                            <w:fldChar w:fldCharType="separate"/>
                          </w:r>
                          <w:r w:rsidR="00581C23">
                            <w:rPr>
                              <w:noProof/>
                            </w:rPr>
                            <w:instrText>2</w:instrText>
                          </w:r>
                          <w:r w:rsidR="00DA55F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13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C56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BR&#10;P9tj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14:paraId="74FC725C" w14:textId="45EFB013" w:rsidR="004E789B" w:rsidRDefault="004E789B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DA55F3">
                      <w:fldChar w:fldCharType="begin"/>
                    </w:r>
                    <w:r w:rsidR="00DA55F3">
                      <w:instrText xml:space="preserve"> NUMPAGES  \* Arabic </w:instrText>
                    </w:r>
                    <w:r w:rsidR="00DA55F3">
                      <w:fldChar w:fldCharType="separate"/>
                    </w:r>
                    <w:r w:rsidR="00DA55F3">
                      <w:rPr>
                        <w:noProof/>
                      </w:rPr>
                      <w:instrText>1</w:instrText>
                    </w:r>
                    <w:r w:rsidR="00DA55F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581C23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DA55F3">
                      <w:fldChar w:fldCharType="begin"/>
                    </w:r>
                    <w:r w:rsidR="00DA55F3">
                      <w:instrText xml:space="preserve"> NUMPAGES  \* Arabic \* MERGEFORMAT </w:instrText>
                    </w:r>
                    <w:r w:rsidR="00DA55F3">
                      <w:fldChar w:fldCharType="separate"/>
                    </w:r>
                    <w:r w:rsidR="00581C23">
                      <w:rPr>
                        <w:noProof/>
                      </w:rPr>
                      <w:instrText>2</w:instrText>
                    </w:r>
                    <w:r w:rsidR="00DA55F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>
                      <w:rPr>
                        <w:noProof/>
                      </w:rPr>
                      <w:instrText>1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13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74560">
      <w:rPr>
        <w:noProof/>
      </w:rPr>
      <w:t>49-06_170301 Entwurf FHGV 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A11B3" w14:textId="77777777" w:rsidR="00D7284F" w:rsidRDefault="00D7284F" w:rsidP="00F950AA">
      <w:pPr>
        <w:spacing w:line="240" w:lineRule="auto"/>
      </w:pPr>
      <w:r>
        <w:separator/>
      </w:r>
    </w:p>
  </w:footnote>
  <w:footnote w:type="continuationSeparator" w:id="0">
    <w:p w14:paraId="30FE4DA3" w14:textId="77777777" w:rsidR="00D7284F" w:rsidRDefault="00D7284F" w:rsidP="00F950AA">
      <w:pPr>
        <w:spacing w:line="240" w:lineRule="auto"/>
      </w:pPr>
      <w:r>
        <w:continuationSeparator/>
      </w:r>
    </w:p>
  </w:footnote>
  <w:footnote w:type="continuationNotice" w:id="1">
    <w:p w14:paraId="1EAE2037" w14:textId="77777777" w:rsidR="00D7284F" w:rsidRDefault="00D7284F">
      <w:pPr>
        <w:spacing w:line="240" w:lineRule="auto"/>
      </w:pPr>
    </w:p>
  </w:footnote>
  <w:footnote w:id="2">
    <w:p w14:paraId="3D8846EB" w14:textId="77777777" w:rsidR="004E789B" w:rsidRDefault="004E789B" w:rsidP="000E0738">
      <w:pPr>
        <w:pStyle w:val="Funotentext"/>
      </w:pPr>
      <w:r>
        <w:rPr>
          <w:rStyle w:val="Funotenzeichen"/>
        </w:rPr>
        <w:footnoteRef/>
      </w:r>
      <w:r>
        <w:tab/>
        <w:t>M</w:t>
      </w:r>
      <w:r w:rsidRPr="001C5E87">
        <w:t xml:space="preserve">it Ausnahme von </w:t>
      </w:r>
      <w:r>
        <w:t>Boden</w:t>
      </w:r>
      <w:r w:rsidRPr="001C5E87">
        <w:t xml:space="preserve"> für Strassen, Wege, Brücken und Wasserbauten</w:t>
      </w:r>
      <w:r>
        <w:t xml:space="preserve"> wird Boden nicht abgeschrieben</w:t>
      </w:r>
      <w:r w:rsidRPr="001C5E87">
        <w:t>.</w:t>
      </w:r>
    </w:p>
  </w:footnote>
  <w:footnote w:id="3">
    <w:p w14:paraId="30158608" w14:textId="4AF444B2" w:rsidR="004E789B" w:rsidRDefault="004E789B" w:rsidP="000E0738">
      <w:pPr>
        <w:pStyle w:val="Funotentext"/>
      </w:pPr>
      <w:r>
        <w:rPr>
          <w:rStyle w:val="Funotenzeichen"/>
        </w:rPr>
        <w:footnoteRef/>
      </w:r>
      <w:r>
        <w:tab/>
        <w:t>N</w:t>
      </w:r>
      <w:r w:rsidRPr="001C5E87">
        <w:t>ur Planungskosten, die keinem anderen Objekt zugeordnet werden können (z.B. Ortsplanung)</w:t>
      </w:r>
      <w:r>
        <w:t>.</w:t>
      </w:r>
      <w:r w:rsidR="00E4287A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A8E94" w14:textId="77777777" w:rsidR="00E4287A" w:rsidRDefault="00E428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647BC" w14:textId="77777777" w:rsidR="00E4287A" w:rsidRDefault="00E4287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E6F4A" w14:textId="77777777" w:rsidR="00DA55F3" w:rsidRDefault="00DA55F3" w:rsidP="00DA55F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EB6C447" wp14:editId="2494B083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E15A5" w14:textId="77777777" w:rsidR="00DA55F3" w:rsidRDefault="00DA55F3" w:rsidP="00DA55F3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DC7C9D" wp14:editId="0DA550EE">
                                <wp:extent cx="467869" cy="589789"/>
                                <wp:effectExtent l="19050" t="0" r="8381" b="0"/>
                                <wp:docPr id="1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6C4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6F2E15A5" w14:textId="77777777" w:rsidR="00DA55F3" w:rsidRDefault="00DA55F3" w:rsidP="00DA55F3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8DC7C9D" wp14:editId="0DA550EE">
                          <wp:extent cx="467869" cy="589789"/>
                          <wp:effectExtent l="19050" t="0" r="8381" b="0"/>
                          <wp:docPr id="1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1CA01F89" w14:textId="77777777" w:rsidR="00DA55F3" w:rsidRDefault="00DA55F3" w:rsidP="00DA55F3">
    <w:pPr>
      <w:pStyle w:val="Kopfzeile"/>
    </w:pPr>
    <w:bookmarkStart w:id="1" w:name="Tab1Name"/>
    <w:r>
      <w:t>Departement des Innern</w:t>
    </w:r>
    <w:bookmarkEnd w:id="1"/>
  </w:p>
  <w:p w14:paraId="45E68058" w14:textId="77777777" w:rsidR="00DA55F3" w:rsidRDefault="00DA55F3" w:rsidP="00DA55F3">
    <w:pPr>
      <w:pStyle w:val="Kopfzeile"/>
    </w:pPr>
  </w:p>
  <w:p w14:paraId="36D684F0" w14:textId="77777777" w:rsidR="00DA55F3" w:rsidRPr="00F33D45" w:rsidRDefault="00DA55F3" w:rsidP="00DA55F3">
    <w:pPr>
      <w:pStyle w:val="Kopfzeile"/>
      <w:rPr>
        <w:b/>
      </w:rPr>
    </w:pPr>
    <w:bookmarkStart w:id="2" w:name="Tab2Name"/>
    <w:r>
      <w:rPr>
        <w:b/>
      </w:rPr>
      <w:t>Amt für Gemeinden</w:t>
    </w:r>
    <w:bookmarkEnd w:id="2"/>
  </w:p>
  <w:p w14:paraId="24E5CC12" w14:textId="77777777" w:rsidR="00E4287A" w:rsidRDefault="00E4287A">
    <w:pPr>
      <w:pStyle w:val="Kopfzeile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190786"/>
    <w:multiLevelType w:val="multilevel"/>
    <w:tmpl w:val="1AFEF12E"/>
    <w:lvl w:ilvl="0">
      <w:start w:val="1"/>
      <w:numFmt w:val="lowerLetter"/>
      <w:pStyle w:val="AufzhlungBuchstabierung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0" w15:restartNumberingAfterBreak="0">
    <w:nsid w:val="0DE83442"/>
    <w:multiLevelType w:val="multilevel"/>
    <w:tmpl w:val="7088AA7E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1" w15:restartNumberingAfterBreak="0">
    <w:nsid w:val="10D61FBC"/>
    <w:multiLevelType w:val="multilevel"/>
    <w:tmpl w:val="1BFCE15A"/>
    <w:lvl w:ilvl="0">
      <w:start w:val="1"/>
      <w:numFmt w:val="upperRoman"/>
      <w:pStyle w:val="Erlassberschrift1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Erlassberschrift2"/>
      <w:lvlText w:val="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lowerLetter"/>
      <w:pStyle w:val="Erlassberschrift3"/>
      <w:lvlText w:val="%3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4"/>
        </w:tabs>
        <w:ind w:left="0" w:firstLine="0"/>
      </w:pPr>
      <w:rPr>
        <w:rFonts w:hint="default"/>
      </w:rPr>
    </w:lvl>
  </w:abstractNum>
  <w:abstractNum w:abstractNumId="12" w15:restartNumberingAfterBreak="0">
    <w:nsid w:val="16ED3C12"/>
    <w:multiLevelType w:val="multilevel"/>
    <w:tmpl w:val="1EECB5C6"/>
    <w:lvl w:ilvl="0">
      <w:start w:val="1"/>
      <w:numFmt w:val="decimal"/>
      <w:pStyle w:val="AufzhlungNummerierung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3" w15:restartNumberingAfterBreak="0">
    <w:nsid w:val="67044BD7"/>
    <w:multiLevelType w:val="multilevel"/>
    <w:tmpl w:val="5A028EA0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4" w15:restartNumberingAfterBreak="0">
    <w:nsid w:val="78B91B8A"/>
    <w:multiLevelType w:val="multilevel"/>
    <w:tmpl w:val="3C666A0A"/>
    <w:lvl w:ilvl="0">
      <w:start w:val="1"/>
      <w:numFmt w:val="lowerLetter"/>
      <w:pStyle w:val="ErlassAufzhlungEbene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ErlassAufzhlungEbene2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38"/>
    <w:rsid w:val="00001C87"/>
    <w:rsid w:val="00002231"/>
    <w:rsid w:val="00011378"/>
    <w:rsid w:val="00020F17"/>
    <w:rsid w:val="000268A2"/>
    <w:rsid w:val="00043B4C"/>
    <w:rsid w:val="00061C6F"/>
    <w:rsid w:val="000672B3"/>
    <w:rsid w:val="00074277"/>
    <w:rsid w:val="00094AB5"/>
    <w:rsid w:val="000D0484"/>
    <w:rsid w:val="000D6E6F"/>
    <w:rsid w:val="000D7DF3"/>
    <w:rsid w:val="000E0738"/>
    <w:rsid w:val="000E0F92"/>
    <w:rsid w:val="000E7EAA"/>
    <w:rsid w:val="001022B8"/>
    <w:rsid w:val="0010273B"/>
    <w:rsid w:val="00110DEC"/>
    <w:rsid w:val="001153DF"/>
    <w:rsid w:val="001275FC"/>
    <w:rsid w:val="00136D95"/>
    <w:rsid w:val="00145665"/>
    <w:rsid w:val="00150E09"/>
    <w:rsid w:val="001577CA"/>
    <w:rsid w:val="00163CA6"/>
    <w:rsid w:val="00167994"/>
    <w:rsid w:val="001706DB"/>
    <w:rsid w:val="00171353"/>
    <w:rsid w:val="00173BA4"/>
    <w:rsid w:val="00183966"/>
    <w:rsid w:val="00186230"/>
    <w:rsid w:val="001A0DFE"/>
    <w:rsid w:val="001A0E8E"/>
    <w:rsid w:val="001A6ADE"/>
    <w:rsid w:val="001B2F2A"/>
    <w:rsid w:val="001B6329"/>
    <w:rsid w:val="001C55D7"/>
    <w:rsid w:val="001C7A98"/>
    <w:rsid w:val="001D0464"/>
    <w:rsid w:val="001D12B6"/>
    <w:rsid w:val="001D6581"/>
    <w:rsid w:val="001F27B1"/>
    <w:rsid w:val="001F29D8"/>
    <w:rsid w:val="001F71B6"/>
    <w:rsid w:val="002039F6"/>
    <w:rsid w:val="00216CA6"/>
    <w:rsid w:val="002209E6"/>
    <w:rsid w:val="00224406"/>
    <w:rsid w:val="00225FA4"/>
    <w:rsid w:val="002309BB"/>
    <w:rsid w:val="00230D8F"/>
    <w:rsid w:val="00231EC5"/>
    <w:rsid w:val="00234235"/>
    <w:rsid w:val="00242095"/>
    <w:rsid w:val="0024761C"/>
    <w:rsid w:val="002547CB"/>
    <w:rsid w:val="00260856"/>
    <w:rsid w:val="00263015"/>
    <w:rsid w:val="00264D4E"/>
    <w:rsid w:val="00266934"/>
    <w:rsid w:val="00266A8A"/>
    <w:rsid w:val="002725AA"/>
    <w:rsid w:val="00274442"/>
    <w:rsid w:val="00277770"/>
    <w:rsid w:val="00281B3C"/>
    <w:rsid w:val="00292BD9"/>
    <w:rsid w:val="002A1A0C"/>
    <w:rsid w:val="002B0C42"/>
    <w:rsid w:val="002C28F0"/>
    <w:rsid w:val="002C6BAA"/>
    <w:rsid w:val="002E1138"/>
    <w:rsid w:val="002E5214"/>
    <w:rsid w:val="002F34B3"/>
    <w:rsid w:val="002F4EA8"/>
    <w:rsid w:val="0030001D"/>
    <w:rsid w:val="00305245"/>
    <w:rsid w:val="003069D4"/>
    <w:rsid w:val="003164B1"/>
    <w:rsid w:val="00317768"/>
    <w:rsid w:val="00322543"/>
    <w:rsid w:val="00330AF2"/>
    <w:rsid w:val="00335654"/>
    <w:rsid w:val="0034339E"/>
    <w:rsid w:val="00343AD6"/>
    <w:rsid w:val="00346666"/>
    <w:rsid w:val="003560F9"/>
    <w:rsid w:val="003627D5"/>
    <w:rsid w:val="00374560"/>
    <w:rsid w:val="0038106E"/>
    <w:rsid w:val="003813B6"/>
    <w:rsid w:val="0038408C"/>
    <w:rsid w:val="00387F76"/>
    <w:rsid w:val="00394A0E"/>
    <w:rsid w:val="003A7A0D"/>
    <w:rsid w:val="003B3C9C"/>
    <w:rsid w:val="003B713F"/>
    <w:rsid w:val="003C77DA"/>
    <w:rsid w:val="003D25A1"/>
    <w:rsid w:val="003E39A9"/>
    <w:rsid w:val="003E42E8"/>
    <w:rsid w:val="003E4580"/>
    <w:rsid w:val="00420909"/>
    <w:rsid w:val="0043131F"/>
    <w:rsid w:val="00434C01"/>
    <w:rsid w:val="00441D35"/>
    <w:rsid w:val="00444BF6"/>
    <w:rsid w:val="0045415B"/>
    <w:rsid w:val="00457FFE"/>
    <w:rsid w:val="00473144"/>
    <w:rsid w:val="00473552"/>
    <w:rsid w:val="00475B10"/>
    <w:rsid w:val="00480ED9"/>
    <w:rsid w:val="0048751B"/>
    <w:rsid w:val="004911AC"/>
    <w:rsid w:val="0049322A"/>
    <w:rsid w:val="004B56C5"/>
    <w:rsid w:val="004C0403"/>
    <w:rsid w:val="004D48A9"/>
    <w:rsid w:val="004D526B"/>
    <w:rsid w:val="004D598A"/>
    <w:rsid w:val="004E789B"/>
    <w:rsid w:val="004F5BF2"/>
    <w:rsid w:val="004F6743"/>
    <w:rsid w:val="004F773A"/>
    <w:rsid w:val="00510ACB"/>
    <w:rsid w:val="00514856"/>
    <w:rsid w:val="00522BC0"/>
    <w:rsid w:val="00527AF4"/>
    <w:rsid w:val="00535D71"/>
    <w:rsid w:val="00557B22"/>
    <w:rsid w:val="005645A5"/>
    <w:rsid w:val="00570B7C"/>
    <w:rsid w:val="005714D3"/>
    <w:rsid w:val="005736FE"/>
    <w:rsid w:val="00581C23"/>
    <w:rsid w:val="0059684A"/>
    <w:rsid w:val="005A5476"/>
    <w:rsid w:val="005C1D4F"/>
    <w:rsid w:val="005C264B"/>
    <w:rsid w:val="005D0669"/>
    <w:rsid w:val="005D15A7"/>
    <w:rsid w:val="005D7DC1"/>
    <w:rsid w:val="005E2C77"/>
    <w:rsid w:val="005E2C8B"/>
    <w:rsid w:val="005F4DE1"/>
    <w:rsid w:val="005F5611"/>
    <w:rsid w:val="00611269"/>
    <w:rsid w:val="00614274"/>
    <w:rsid w:val="00615DEC"/>
    <w:rsid w:val="0062265E"/>
    <w:rsid w:val="0062691E"/>
    <w:rsid w:val="00643EFB"/>
    <w:rsid w:val="00645D4E"/>
    <w:rsid w:val="00652866"/>
    <w:rsid w:val="00652E37"/>
    <w:rsid w:val="00660683"/>
    <w:rsid w:val="00660EBA"/>
    <w:rsid w:val="006676D2"/>
    <w:rsid w:val="006707D5"/>
    <w:rsid w:val="0067206E"/>
    <w:rsid w:val="00677A27"/>
    <w:rsid w:val="006818BC"/>
    <w:rsid w:val="00682BDF"/>
    <w:rsid w:val="00696A73"/>
    <w:rsid w:val="006B3AAA"/>
    <w:rsid w:val="006B438C"/>
    <w:rsid w:val="006B6E33"/>
    <w:rsid w:val="006C55BD"/>
    <w:rsid w:val="006C6795"/>
    <w:rsid w:val="006E7AC6"/>
    <w:rsid w:val="006F5AD7"/>
    <w:rsid w:val="00703278"/>
    <w:rsid w:val="0070407C"/>
    <w:rsid w:val="007055B1"/>
    <w:rsid w:val="00716B9A"/>
    <w:rsid w:val="007221FF"/>
    <w:rsid w:val="00723576"/>
    <w:rsid w:val="00726CC5"/>
    <w:rsid w:val="007418A5"/>
    <w:rsid w:val="00782468"/>
    <w:rsid w:val="007845CD"/>
    <w:rsid w:val="00786FD9"/>
    <w:rsid w:val="007A160A"/>
    <w:rsid w:val="007A45ED"/>
    <w:rsid w:val="007A502E"/>
    <w:rsid w:val="007A6BE6"/>
    <w:rsid w:val="007A6C6E"/>
    <w:rsid w:val="007B5413"/>
    <w:rsid w:val="007C5117"/>
    <w:rsid w:val="007D26E2"/>
    <w:rsid w:val="007D7944"/>
    <w:rsid w:val="007E0AB6"/>
    <w:rsid w:val="007E7ACB"/>
    <w:rsid w:val="007E7E1C"/>
    <w:rsid w:val="007F413D"/>
    <w:rsid w:val="007F4780"/>
    <w:rsid w:val="0080029E"/>
    <w:rsid w:val="00800B16"/>
    <w:rsid w:val="0080365C"/>
    <w:rsid w:val="00812B2D"/>
    <w:rsid w:val="00815FF7"/>
    <w:rsid w:val="00831246"/>
    <w:rsid w:val="00831C97"/>
    <w:rsid w:val="008339C7"/>
    <w:rsid w:val="0083473E"/>
    <w:rsid w:val="00840299"/>
    <w:rsid w:val="00853212"/>
    <w:rsid w:val="00865EDF"/>
    <w:rsid w:val="0086630E"/>
    <w:rsid w:val="008715DA"/>
    <w:rsid w:val="00882FD7"/>
    <w:rsid w:val="00887CB9"/>
    <w:rsid w:val="0089024B"/>
    <w:rsid w:val="00895002"/>
    <w:rsid w:val="00896FF1"/>
    <w:rsid w:val="008B6F8A"/>
    <w:rsid w:val="008C0EC0"/>
    <w:rsid w:val="008C11C8"/>
    <w:rsid w:val="008D0C91"/>
    <w:rsid w:val="008D1AAE"/>
    <w:rsid w:val="008D344F"/>
    <w:rsid w:val="008E2142"/>
    <w:rsid w:val="008F3EDA"/>
    <w:rsid w:val="008F574A"/>
    <w:rsid w:val="009052F4"/>
    <w:rsid w:val="00907F07"/>
    <w:rsid w:val="0092787A"/>
    <w:rsid w:val="0093453E"/>
    <w:rsid w:val="0094470A"/>
    <w:rsid w:val="009470A7"/>
    <w:rsid w:val="00951F31"/>
    <w:rsid w:val="009538EA"/>
    <w:rsid w:val="009725F3"/>
    <w:rsid w:val="00990B9F"/>
    <w:rsid w:val="009B2BB0"/>
    <w:rsid w:val="009B31D4"/>
    <w:rsid w:val="009B3C82"/>
    <w:rsid w:val="009D0BE3"/>
    <w:rsid w:val="009D31F8"/>
    <w:rsid w:val="009E557B"/>
    <w:rsid w:val="009F6714"/>
    <w:rsid w:val="009F721F"/>
    <w:rsid w:val="00A02147"/>
    <w:rsid w:val="00A248A7"/>
    <w:rsid w:val="00A24AC0"/>
    <w:rsid w:val="00A27E2E"/>
    <w:rsid w:val="00A37C6A"/>
    <w:rsid w:val="00A449E3"/>
    <w:rsid w:val="00A501BC"/>
    <w:rsid w:val="00A506C7"/>
    <w:rsid w:val="00A579DA"/>
    <w:rsid w:val="00A6509A"/>
    <w:rsid w:val="00A72E07"/>
    <w:rsid w:val="00A83C60"/>
    <w:rsid w:val="00A87A98"/>
    <w:rsid w:val="00AA32B5"/>
    <w:rsid w:val="00AB38D6"/>
    <w:rsid w:val="00AC6F07"/>
    <w:rsid w:val="00AD4320"/>
    <w:rsid w:val="00AF4B2A"/>
    <w:rsid w:val="00B0357E"/>
    <w:rsid w:val="00B04B7D"/>
    <w:rsid w:val="00B0693E"/>
    <w:rsid w:val="00B1302B"/>
    <w:rsid w:val="00B2067D"/>
    <w:rsid w:val="00B33F50"/>
    <w:rsid w:val="00B64902"/>
    <w:rsid w:val="00B665AC"/>
    <w:rsid w:val="00B6747E"/>
    <w:rsid w:val="00B72875"/>
    <w:rsid w:val="00B800E4"/>
    <w:rsid w:val="00B95854"/>
    <w:rsid w:val="00BD1F5D"/>
    <w:rsid w:val="00BD5992"/>
    <w:rsid w:val="00BD6A49"/>
    <w:rsid w:val="00BD7E0B"/>
    <w:rsid w:val="00BE7264"/>
    <w:rsid w:val="00BF3F95"/>
    <w:rsid w:val="00BF51AD"/>
    <w:rsid w:val="00C111B0"/>
    <w:rsid w:val="00C23FB5"/>
    <w:rsid w:val="00C2664D"/>
    <w:rsid w:val="00C4352F"/>
    <w:rsid w:val="00C570B0"/>
    <w:rsid w:val="00C726C1"/>
    <w:rsid w:val="00C75C3A"/>
    <w:rsid w:val="00C975F7"/>
    <w:rsid w:val="00CA3BCA"/>
    <w:rsid w:val="00CA6880"/>
    <w:rsid w:val="00CB097E"/>
    <w:rsid w:val="00CD41EE"/>
    <w:rsid w:val="00CE30D4"/>
    <w:rsid w:val="00CF057B"/>
    <w:rsid w:val="00CF492C"/>
    <w:rsid w:val="00CF6CB7"/>
    <w:rsid w:val="00CF7ADB"/>
    <w:rsid w:val="00D000C7"/>
    <w:rsid w:val="00D00A11"/>
    <w:rsid w:val="00D012B5"/>
    <w:rsid w:val="00D10BCA"/>
    <w:rsid w:val="00D13C3F"/>
    <w:rsid w:val="00D15A40"/>
    <w:rsid w:val="00D239C2"/>
    <w:rsid w:val="00D27645"/>
    <w:rsid w:val="00D303E9"/>
    <w:rsid w:val="00D32EF4"/>
    <w:rsid w:val="00D36D33"/>
    <w:rsid w:val="00D40DCD"/>
    <w:rsid w:val="00D41F87"/>
    <w:rsid w:val="00D4664C"/>
    <w:rsid w:val="00D468C3"/>
    <w:rsid w:val="00D46B67"/>
    <w:rsid w:val="00D542AE"/>
    <w:rsid w:val="00D55BC1"/>
    <w:rsid w:val="00D66EB1"/>
    <w:rsid w:val="00D7284F"/>
    <w:rsid w:val="00D81485"/>
    <w:rsid w:val="00D82381"/>
    <w:rsid w:val="00D907EE"/>
    <w:rsid w:val="00D90D3A"/>
    <w:rsid w:val="00D93CDF"/>
    <w:rsid w:val="00D964B8"/>
    <w:rsid w:val="00D979EE"/>
    <w:rsid w:val="00DA55F3"/>
    <w:rsid w:val="00DB0C45"/>
    <w:rsid w:val="00DC2141"/>
    <w:rsid w:val="00DC3AF1"/>
    <w:rsid w:val="00DD57AB"/>
    <w:rsid w:val="00DF3879"/>
    <w:rsid w:val="00E03572"/>
    <w:rsid w:val="00E03700"/>
    <w:rsid w:val="00E0484A"/>
    <w:rsid w:val="00E148E4"/>
    <w:rsid w:val="00E220EE"/>
    <w:rsid w:val="00E33D86"/>
    <w:rsid w:val="00E34282"/>
    <w:rsid w:val="00E354F3"/>
    <w:rsid w:val="00E35D41"/>
    <w:rsid w:val="00E4287A"/>
    <w:rsid w:val="00E438EC"/>
    <w:rsid w:val="00E43BC4"/>
    <w:rsid w:val="00E72A1B"/>
    <w:rsid w:val="00E745FB"/>
    <w:rsid w:val="00E74CC1"/>
    <w:rsid w:val="00E74D53"/>
    <w:rsid w:val="00E76CC9"/>
    <w:rsid w:val="00E77DEF"/>
    <w:rsid w:val="00E829EA"/>
    <w:rsid w:val="00E927B8"/>
    <w:rsid w:val="00E92F07"/>
    <w:rsid w:val="00E963F9"/>
    <w:rsid w:val="00EA3284"/>
    <w:rsid w:val="00EB39A4"/>
    <w:rsid w:val="00EB3B4D"/>
    <w:rsid w:val="00EB4E13"/>
    <w:rsid w:val="00ED1080"/>
    <w:rsid w:val="00ED1A77"/>
    <w:rsid w:val="00ED7759"/>
    <w:rsid w:val="00EE4021"/>
    <w:rsid w:val="00EF2C3D"/>
    <w:rsid w:val="00F0414F"/>
    <w:rsid w:val="00F211D5"/>
    <w:rsid w:val="00F226F1"/>
    <w:rsid w:val="00F33D45"/>
    <w:rsid w:val="00F34D49"/>
    <w:rsid w:val="00F56614"/>
    <w:rsid w:val="00F60665"/>
    <w:rsid w:val="00F63B46"/>
    <w:rsid w:val="00F6781D"/>
    <w:rsid w:val="00F70973"/>
    <w:rsid w:val="00F8398B"/>
    <w:rsid w:val="00F85585"/>
    <w:rsid w:val="00F90B58"/>
    <w:rsid w:val="00F92D7E"/>
    <w:rsid w:val="00F950AA"/>
    <w:rsid w:val="00FA33BC"/>
    <w:rsid w:val="00FA3A9F"/>
    <w:rsid w:val="00FB3752"/>
    <w:rsid w:val="00FB6B27"/>
    <w:rsid w:val="00FC03EE"/>
    <w:rsid w:val="00FC68D9"/>
    <w:rsid w:val="00FD1197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9AEF932"/>
  <w15:docId w15:val="{2829417D-9A24-44A0-A25C-7F713048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738"/>
  </w:style>
  <w:style w:type="paragraph" w:styleId="berschrift1">
    <w:name w:val="heading 1"/>
    <w:basedOn w:val="Standard"/>
    <w:next w:val="Standard"/>
    <w:link w:val="berschrift1Zchn"/>
    <w:uiPriority w:val="1"/>
    <w:qFormat/>
    <w:rsid w:val="003E42E8"/>
    <w:pPr>
      <w:keepNext/>
      <w:keepLines/>
      <w:numPr>
        <w:numId w:val="12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E42E8"/>
    <w:pPr>
      <w:keepNext/>
      <w:keepLines/>
      <w:numPr>
        <w:ilvl w:val="1"/>
        <w:numId w:val="12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3E42E8"/>
    <w:pPr>
      <w:keepNext/>
      <w:keepLines/>
      <w:numPr>
        <w:ilvl w:val="2"/>
        <w:numId w:val="12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72875"/>
    <w:pPr>
      <w:keepNext/>
      <w:keepLines/>
      <w:numPr>
        <w:ilvl w:val="3"/>
        <w:numId w:val="12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rsid w:val="00B72875"/>
    <w:pPr>
      <w:keepNext/>
      <w:keepLines/>
      <w:numPr>
        <w:ilvl w:val="4"/>
        <w:numId w:val="12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rsid w:val="00B72875"/>
    <w:pPr>
      <w:keepNext/>
      <w:keepLines/>
      <w:numPr>
        <w:ilvl w:val="5"/>
        <w:numId w:val="12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2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2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2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80029E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0029E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92D7E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92D7E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92D7E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92D7E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F92D7E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F92D7E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2"/>
    <w:qFormat/>
    <w:rsid w:val="0070407C"/>
    <w:pPr>
      <w:numPr>
        <w:numId w:val="13"/>
      </w:numPr>
    </w:pPr>
  </w:style>
  <w:style w:type="paragraph" w:customStyle="1" w:styleId="Aufzhlung2">
    <w:name w:val="Aufzählung2"/>
    <w:basedOn w:val="Standard"/>
    <w:next w:val="Standard"/>
    <w:uiPriority w:val="2"/>
    <w:qFormat/>
    <w:rsid w:val="0070407C"/>
    <w:pPr>
      <w:numPr>
        <w:ilvl w:val="1"/>
        <w:numId w:val="13"/>
      </w:numPr>
    </w:pPr>
  </w:style>
  <w:style w:type="paragraph" w:customStyle="1" w:styleId="Aufzhlung3">
    <w:name w:val="Aufzählung3"/>
    <w:basedOn w:val="Standard"/>
    <w:next w:val="Standard"/>
    <w:uiPriority w:val="2"/>
    <w:qFormat/>
    <w:rsid w:val="0070407C"/>
    <w:pPr>
      <w:numPr>
        <w:ilvl w:val="2"/>
        <w:numId w:val="13"/>
      </w:numPr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6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7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8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9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0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2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3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4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5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990B9F"/>
    <w:pPr>
      <w:tabs>
        <w:tab w:val="left" w:pos="454"/>
      </w:tabs>
      <w:spacing w:line="200" w:lineRule="atLeast"/>
      <w:ind w:left="454" w:hanging="454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90B9F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5665"/>
    <w:rPr>
      <w:sz w:val="21"/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80029E"/>
    <w:rPr>
      <w:vertAlign w:val="superscript"/>
    </w:rPr>
  </w:style>
  <w:style w:type="paragraph" w:customStyle="1" w:styleId="ErlassErlasstext">
    <w:name w:val="Erlass_Erlasstext"/>
    <w:basedOn w:val="Standard"/>
    <w:link w:val="ErlassErlasstextZchn"/>
    <w:uiPriority w:val="3"/>
    <w:qFormat/>
    <w:rsid w:val="0067206E"/>
    <w:rPr>
      <w:rFonts w:cs="Arial"/>
    </w:rPr>
  </w:style>
  <w:style w:type="paragraph" w:customStyle="1" w:styleId="ErlassArtikeltitel">
    <w:name w:val="Erlass_Artikeltitel"/>
    <w:basedOn w:val="Standard"/>
    <w:link w:val="ErlassArtikeltitelZchn"/>
    <w:uiPriority w:val="4"/>
    <w:qFormat/>
    <w:rsid w:val="0067206E"/>
    <w:pPr>
      <w:tabs>
        <w:tab w:val="left" w:pos="907"/>
      </w:tabs>
      <w:spacing w:after="120"/>
    </w:pPr>
    <w:rPr>
      <w:i/>
      <w:sz w:val="20"/>
    </w:rPr>
  </w:style>
  <w:style w:type="character" w:customStyle="1" w:styleId="ErlassErlasstextZchn">
    <w:name w:val="Erlass_Erlasstext Zchn"/>
    <w:basedOn w:val="Absatz-Standardschriftart"/>
    <w:link w:val="ErlassErlasstext"/>
    <w:uiPriority w:val="3"/>
    <w:rsid w:val="0067206E"/>
    <w:rPr>
      <w:rFonts w:cs="Arial"/>
    </w:rPr>
  </w:style>
  <w:style w:type="paragraph" w:customStyle="1" w:styleId="ErlassAufzhlungEbene1">
    <w:name w:val="Erlass_Aufzählung_Ebene1"/>
    <w:basedOn w:val="Standard"/>
    <w:link w:val="ErlassAufzhlungEbene1Zchn"/>
    <w:uiPriority w:val="4"/>
    <w:qFormat/>
    <w:rsid w:val="00317768"/>
    <w:pPr>
      <w:numPr>
        <w:numId w:val="14"/>
      </w:numPr>
      <w:tabs>
        <w:tab w:val="left" w:pos="454"/>
      </w:tabs>
    </w:pPr>
  </w:style>
  <w:style w:type="character" w:customStyle="1" w:styleId="ErlassArtikeltitelZchn">
    <w:name w:val="Erlass_Artikeltitel Zchn"/>
    <w:basedOn w:val="Absatz-Standardschriftart"/>
    <w:link w:val="ErlassArtikeltitel"/>
    <w:uiPriority w:val="4"/>
    <w:rsid w:val="0067206E"/>
    <w:rPr>
      <w:i/>
      <w:sz w:val="20"/>
    </w:rPr>
  </w:style>
  <w:style w:type="paragraph" w:customStyle="1" w:styleId="ErlassAufzhlungEbene2">
    <w:name w:val="Erlass_Aufzählung_Ebene2"/>
    <w:basedOn w:val="ErlassAufzhlungEbene1"/>
    <w:link w:val="ErlassAufzhlungEbene2Zchn"/>
    <w:uiPriority w:val="4"/>
    <w:qFormat/>
    <w:rsid w:val="00E77DEF"/>
    <w:pPr>
      <w:numPr>
        <w:ilvl w:val="1"/>
      </w:numPr>
      <w:tabs>
        <w:tab w:val="left" w:pos="907"/>
      </w:tabs>
    </w:pPr>
    <w:rPr>
      <w:rFonts w:cs="Arial"/>
    </w:rPr>
  </w:style>
  <w:style w:type="character" w:customStyle="1" w:styleId="ErlassAufzhlungEbene1Zchn">
    <w:name w:val="Erlass_Aufzählung_Ebene1 Zchn"/>
    <w:basedOn w:val="Absatz-Standardschriftart"/>
    <w:link w:val="ErlassAufzhlungEbene1"/>
    <w:uiPriority w:val="4"/>
    <w:rsid w:val="00F34D49"/>
  </w:style>
  <w:style w:type="character" w:customStyle="1" w:styleId="ErlassAufzhlungEbene2Zchn">
    <w:name w:val="Erlass_Aufzählung_Ebene2 Zchn"/>
    <w:basedOn w:val="ErlassAufzhlungEbene1Zchn"/>
    <w:link w:val="ErlassAufzhlungEbene2"/>
    <w:uiPriority w:val="4"/>
    <w:rsid w:val="00F34D49"/>
    <w:rPr>
      <w:rFonts w:cs="Arial"/>
    </w:rPr>
  </w:style>
  <w:style w:type="paragraph" w:customStyle="1" w:styleId="Erlassberschrift1">
    <w:name w:val="Erlass_Überschrift 1"/>
    <w:basedOn w:val="Standard"/>
    <w:next w:val="Standard"/>
    <w:link w:val="Erlassberschrift1Zchn"/>
    <w:uiPriority w:val="4"/>
    <w:qFormat/>
    <w:rsid w:val="00E77DEF"/>
    <w:pPr>
      <w:numPr>
        <w:numId w:val="15"/>
      </w:numPr>
      <w:tabs>
        <w:tab w:val="left" w:pos="454"/>
      </w:tabs>
      <w:spacing w:after="120"/>
    </w:pPr>
    <w:rPr>
      <w:rFonts w:cs="Arial"/>
      <w:b/>
      <w:sz w:val="24"/>
      <w:szCs w:val="24"/>
    </w:rPr>
  </w:style>
  <w:style w:type="paragraph" w:customStyle="1" w:styleId="Erlassberschrift2">
    <w:name w:val="Erlass_Überschrift 2"/>
    <w:basedOn w:val="Standard"/>
    <w:next w:val="Standard"/>
    <w:link w:val="Erlassberschrift2Zchn"/>
    <w:uiPriority w:val="4"/>
    <w:qFormat/>
    <w:rsid w:val="00E77DEF"/>
    <w:pPr>
      <w:numPr>
        <w:ilvl w:val="1"/>
        <w:numId w:val="15"/>
      </w:numPr>
      <w:tabs>
        <w:tab w:val="left" w:pos="454"/>
      </w:tabs>
      <w:spacing w:after="120"/>
    </w:pPr>
    <w:rPr>
      <w:b/>
      <w:sz w:val="22"/>
      <w:szCs w:val="22"/>
    </w:rPr>
  </w:style>
  <w:style w:type="character" w:customStyle="1" w:styleId="Erlassberschrift1Zchn">
    <w:name w:val="Erlass_Überschrift 1 Zchn"/>
    <w:basedOn w:val="Absatz-Standardschriftart"/>
    <w:link w:val="Erlassberschrift1"/>
    <w:uiPriority w:val="4"/>
    <w:rsid w:val="00F34D49"/>
    <w:rPr>
      <w:rFonts w:cs="Arial"/>
      <w:b/>
      <w:sz w:val="24"/>
      <w:szCs w:val="24"/>
    </w:rPr>
  </w:style>
  <w:style w:type="paragraph" w:customStyle="1" w:styleId="Erlassberschrift3">
    <w:name w:val="Erlass_Überschrift 3"/>
    <w:basedOn w:val="Standard"/>
    <w:next w:val="Standard"/>
    <w:link w:val="Erlassberschrift3Zchn"/>
    <w:uiPriority w:val="4"/>
    <w:qFormat/>
    <w:rsid w:val="00E77DEF"/>
    <w:pPr>
      <w:numPr>
        <w:ilvl w:val="2"/>
        <w:numId w:val="15"/>
      </w:numPr>
      <w:tabs>
        <w:tab w:val="left" w:pos="454"/>
      </w:tabs>
      <w:spacing w:after="120"/>
    </w:pPr>
    <w:rPr>
      <w:b/>
    </w:rPr>
  </w:style>
  <w:style w:type="character" w:customStyle="1" w:styleId="Erlassberschrift2Zchn">
    <w:name w:val="Erlass_Überschrift 2 Zchn"/>
    <w:basedOn w:val="Absatz-Standardschriftart"/>
    <w:link w:val="Erlassberschrift2"/>
    <w:uiPriority w:val="4"/>
    <w:rsid w:val="00F34D49"/>
    <w:rPr>
      <w:b/>
      <w:sz w:val="22"/>
      <w:szCs w:val="22"/>
    </w:rPr>
  </w:style>
  <w:style w:type="character" w:customStyle="1" w:styleId="Erlassberschrift3Zchn">
    <w:name w:val="Erlass_Überschrift 3 Zchn"/>
    <w:basedOn w:val="Absatz-Standardschriftart"/>
    <w:link w:val="Erlassberschrift3"/>
    <w:uiPriority w:val="4"/>
    <w:rsid w:val="00F34D49"/>
    <w:rPr>
      <w:b/>
    </w:rPr>
  </w:style>
  <w:style w:type="paragraph" w:customStyle="1" w:styleId="AufzhlungNummerierung">
    <w:name w:val="Aufzählung_Nummerierung"/>
    <w:basedOn w:val="Standard"/>
    <w:next w:val="Standard"/>
    <w:link w:val="AufzhlungNummerierungZchn"/>
    <w:uiPriority w:val="3"/>
    <w:qFormat/>
    <w:rsid w:val="003627D5"/>
    <w:pPr>
      <w:numPr>
        <w:numId w:val="16"/>
      </w:numPr>
    </w:pPr>
    <w:rPr>
      <w:rFonts w:cs="Arial"/>
    </w:rPr>
  </w:style>
  <w:style w:type="paragraph" w:customStyle="1" w:styleId="AufzhlungBuchstabierung">
    <w:name w:val="Aufzählung_Buchstabierung"/>
    <w:basedOn w:val="Standard"/>
    <w:next w:val="Standard"/>
    <w:link w:val="AufzhlungBuchstabierungZchn"/>
    <w:uiPriority w:val="3"/>
    <w:qFormat/>
    <w:rsid w:val="00E438EC"/>
    <w:pPr>
      <w:numPr>
        <w:numId w:val="17"/>
      </w:numPr>
      <w:tabs>
        <w:tab w:val="left" w:pos="454"/>
      </w:tabs>
    </w:pPr>
    <w:rPr>
      <w:rFonts w:cs="Arial"/>
    </w:rPr>
  </w:style>
  <w:style w:type="character" w:customStyle="1" w:styleId="AufzhlungNummerierungZchn">
    <w:name w:val="Aufzählung_Nummerierung Zchn"/>
    <w:basedOn w:val="Absatz-Standardschriftart"/>
    <w:link w:val="AufzhlungNummerierung"/>
    <w:uiPriority w:val="3"/>
    <w:rsid w:val="003627D5"/>
    <w:rPr>
      <w:rFonts w:cs="Arial"/>
    </w:rPr>
  </w:style>
  <w:style w:type="character" w:customStyle="1" w:styleId="AufzhlungBuchstabierungZchn">
    <w:name w:val="Aufzählung_Buchstabierung Zchn"/>
    <w:basedOn w:val="Absatz-Standardschriftart"/>
    <w:link w:val="AufzhlungBuchstabierung"/>
    <w:uiPriority w:val="3"/>
    <w:rsid w:val="00E438EC"/>
    <w:rPr>
      <w:rFonts w:cs="Arial"/>
    </w:rPr>
  </w:style>
  <w:style w:type="table" w:styleId="EinfacheTabelle2">
    <w:name w:val="Plain Table 2"/>
    <w:basedOn w:val="NormaleTabelle"/>
    <w:uiPriority w:val="42"/>
    <w:rsid w:val="000E073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E0738"/>
    <w:rPr>
      <w:sz w:val="16"/>
      <w:szCs w:val="16"/>
    </w:rPr>
  </w:style>
  <w:style w:type="paragraph" w:styleId="berarbeitung">
    <w:name w:val="Revision"/>
    <w:hidden/>
    <w:uiPriority w:val="99"/>
    <w:semiHidden/>
    <w:rsid w:val="0092787A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7A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7A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A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SK_Regierung\SK_RR_070_VO%20RRB.dotm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5075-F212-4F35-ADDD-981A5CC5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SK_RR_070_VO RRB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 Summermatter</dc:creator>
  <dc:description>Version 1.2 / 03.12.2014 (WD 2013)</dc:description>
  <cp:lastModifiedBy>Hohl, Gian Reto</cp:lastModifiedBy>
  <cp:revision>5</cp:revision>
  <cp:lastPrinted>2017-03-01T09:46:00Z</cp:lastPrinted>
  <dcterms:created xsi:type="dcterms:W3CDTF">2017-03-20T08:36:00Z</dcterms:created>
  <dcterms:modified xsi:type="dcterms:W3CDTF">2017-03-20T09:12:00Z</dcterms:modified>
  <cp:category>Einladung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Einladung</vt:lpwstr>
  </property>
</Properties>
</file>