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9B" w:rsidRPr="00D37A6A" w:rsidRDefault="0014109B" w:rsidP="0014109B">
      <w:pPr>
        <w:tabs>
          <w:tab w:val="left" w:pos="284"/>
          <w:tab w:val="left" w:pos="2552"/>
          <w:tab w:val="left" w:pos="6804"/>
          <w:tab w:val="left" w:pos="9639"/>
          <w:tab w:val="left" w:pos="10915"/>
        </w:tabs>
        <w:ind w:right="-1"/>
        <w:rPr>
          <w:rFonts w:ascii="Arial" w:hAnsi="Arial" w:cs="Arial"/>
          <w:lang w:val="de-CH"/>
        </w:rPr>
      </w:pPr>
    </w:p>
    <w:p w:rsidR="0014109B" w:rsidRPr="001A4749" w:rsidRDefault="0014109B" w:rsidP="00D95EC9">
      <w:pPr>
        <w:spacing w:after="0" w:line="240" w:lineRule="auto"/>
        <w:rPr>
          <w:rFonts w:ascii="Arial" w:hAnsi="Arial" w:cs="Arial"/>
          <w:b/>
          <w:sz w:val="36"/>
          <w:szCs w:val="36"/>
          <w:lang w:val="de-CH"/>
        </w:rPr>
      </w:pPr>
      <w:r w:rsidRPr="001A4749">
        <w:rPr>
          <w:rFonts w:ascii="Arial" w:hAnsi="Arial" w:cs="Arial"/>
          <w:b/>
          <w:sz w:val="36"/>
          <w:szCs w:val="36"/>
          <w:lang w:val="de-CH"/>
        </w:rPr>
        <w:t>Stellenbeschreibung</w:t>
      </w:r>
      <w:r w:rsidR="0044196E">
        <w:rPr>
          <w:rFonts w:ascii="Arial" w:hAnsi="Arial" w:cs="Arial"/>
          <w:b/>
          <w:sz w:val="36"/>
          <w:szCs w:val="36"/>
          <w:lang w:val="de-CH"/>
        </w:rPr>
        <w:t xml:space="preserve"> </w:t>
      </w:r>
    </w:p>
    <w:p w:rsidR="00D95EC9" w:rsidRPr="00D37A6A" w:rsidRDefault="00D95EC9" w:rsidP="00D95EC9">
      <w:pPr>
        <w:spacing w:after="0" w:line="240" w:lineRule="auto"/>
        <w:rPr>
          <w:rFonts w:ascii="Arial" w:hAnsi="Arial" w:cs="Arial"/>
          <w:b/>
          <w:sz w:val="21"/>
          <w:szCs w:val="21"/>
          <w:lang w:val="de-CH"/>
        </w:rPr>
      </w:pPr>
    </w:p>
    <w:p w:rsidR="0014109B" w:rsidRPr="00D37A6A" w:rsidRDefault="00C4799E" w:rsidP="00C4799E">
      <w:pPr>
        <w:tabs>
          <w:tab w:val="left" w:pos="1701"/>
        </w:tabs>
        <w:spacing w:after="0" w:line="240" w:lineRule="auto"/>
        <w:rPr>
          <w:rFonts w:ascii="Arial" w:hAnsi="Arial" w:cs="Arial"/>
          <w:sz w:val="21"/>
          <w:szCs w:val="21"/>
          <w:lang w:val="de-CH"/>
        </w:rPr>
      </w:pPr>
      <w:r w:rsidRPr="00D37A6A">
        <w:rPr>
          <w:rFonts w:ascii="Arial" w:hAnsi="Arial" w:cs="Arial"/>
          <w:sz w:val="21"/>
          <w:szCs w:val="21"/>
          <w:lang w:val="de-CH"/>
        </w:rPr>
        <w:t>Departement:</w:t>
      </w:r>
      <w:r w:rsidRPr="00D37A6A">
        <w:rPr>
          <w:rFonts w:ascii="Arial" w:hAnsi="Arial" w:cs="Arial"/>
          <w:sz w:val="21"/>
          <w:szCs w:val="21"/>
          <w:lang w:val="de-CH"/>
        </w:rPr>
        <w:tab/>
      </w:r>
      <w:r w:rsidR="0014109B" w:rsidRPr="00D37A6A">
        <w:rPr>
          <w:rFonts w:ascii="Arial" w:hAnsi="Arial" w:cs="Arial"/>
          <w:sz w:val="21"/>
          <w:szCs w:val="21"/>
          <w:lang w:val="de-CH"/>
        </w:rPr>
        <w:t>Finanzdepartement</w:t>
      </w:r>
    </w:p>
    <w:p w:rsidR="00D95EC9" w:rsidRPr="00D37A6A" w:rsidRDefault="00D95EC9" w:rsidP="002F5334">
      <w:pPr>
        <w:spacing w:after="0" w:line="240" w:lineRule="auto"/>
        <w:ind w:right="-284"/>
        <w:rPr>
          <w:rFonts w:ascii="Arial" w:hAnsi="Arial" w:cs="Arial"/>
          <w:sz w:val="21"/>
          <w:szCs w:val="21"/>
          <w:lang w:val="de-CH"/>
        </w:rPr>
      </w:pPr>
    </w:p>
    <w:p w:rsidR="0014109B" w:rsidRPr="00D37A6A" w:rsidRDefault="0014109B" w:rsidP="00C4799E">
      <w:pPr>
        <w:tabs>
          <w:tab w:val="left" w:pos="1701"/>
        </w:tabs>
        <w:spacing w:after="0" w:line="240" w:lineRule="auto"/>
        <w:rPr>
          <w:rFonts w:ascii="Arial" w:hAnsi="Arial" w:cs="Arial"/>
          <w:sz w:val="21"/>
          <w:szCs w:val="21"/>
          <w:lang w:val="de-CH"/>
        </w:rPr>
      </w:pPr>
      <w:r w:rsidRPr="00D37A6A">
        <w:rPr>
          <w:rFonts w:ascii="Arial" w:hAnsi="Arial" w:cs="Arial"/>
          <w:sz w:val="21"/>
          <w:szCs w:val="21"/>
          <w:lang w:val="de-CH"/>
        </w:rPr>
        <w:t>Amt/Ansta</w:t>
      </w:r>
      <w:r w:rsidR="00C4799E" w:rsidRPr="00D37A6A">
        <w:rPr>
          <w:rFonts w:ascii="Arial" w:hAnsi="Arial" w:cs="Arial"/>
          <w:sz w:val="21"/>
          <w:szCs w:val="21"/>
          <w:lang w:val="de-CH"/>
        </w:rPr>
        <w:t>lt:</w:t>
      </w:r>
      <w:r w:rsidR="00C4799E" w:rsidRPr="00D37A6A">
        <w:rPr>
          <w:rFonts w:ascii="Arial" w:hAnsi="Arial" w:cs="Arial"/>
          <w:sz w:val="21"/>
          <w:szCs w:val="21"/>
          <w:lang w:val="de-CH"/>
        </w:rPr>
        <w:tab/>
      </w:r>
      <w:r w:rsidRPr="00D37A6A">
        <w:rPr>
          <w:rFonts w:ascii="Arial" w:hAnsi="Arial" w:cs="Arial"/>
          <w:sz w:val="21"/>
          <w:szCs w:val="21"/>
          <w:lang w:val="de-CH"/>
        </w:rPr>
        <w:t>Personalamt</w:t>
      </w:r>
    </w:p>
    <w:p w:rsidR="00D95EC9" w:rsidRPr="00D37A6A" w:rsidRDefault="00D95EC9" w:rsidP="00D95EC9">
      <w:pPr>
        <w:spacing w:after="0" w:line="240" w:lineRule="auto"/>
        <w:rPr>
          <w:rFonts w:ascii="Arial" w:hAnsi="Arial" w:cs="Arial"/>
          <w:sz w:val="21"/>
          <w:szCs w:val="21"/>
          <w:lang w:val="de-CH"/>
        </w:rPr>
      </w:pPr>
    </w:p>
    <w:p w:rsidR="0014109B" w:rsidRPr="00D37A6A" w:rsidRDefault="00C4799E" w:rsidP="00C4799E">
      <w:pPr>
        <w:tabs>
          <w:tab w:val="left" w:pos="1701"/>
        </w:tabs>
        <w:spacing w:after="0" w:line="240" w:lineRule="auto"/>
        <w:rPr>
          <w:rFonts w:ascii="Arial" w:hAnsi="Arial" w:cs="Arial"/>
          <w:sz w:val="21"/>
          <w:szCs w:val="21"/>
          <w:lang w:val="de-CH"/>
        </w:rPr>
      </w:pPr>
      <w:r w:rsidRPr="00D37A6A">
        <w:rPr>
          <w:rFonts w:ascii="Arial" w:hAnsi="Arial" w:cs="Arial"/>
          <w:sz w:val="21"/>
          <w:szCs w:val="21"/>
          <w:lang w:val="de-CH"/>
        </w:rPr>
        <w:t>Abteilung:</w:t>
      </w:r>
      <w:r w:rsidRPr="00D37A6A">
        <w:rPr>
          <w:rFonts w:ascii="Arial" w:hAnsi="Arial" w:cs="Arial"/>
          <w:sz w:val="21"/>
          <w:szCs w:val="21"/>
          <w:lang w:val="de-CH"/>
        </w:rPr>
        <w:tab/>
      </w:r>
      <w:r w:rsidR="0014109B" w:rsidRPr="00D37A6A">
        <w:rPr>
          <w:rFonts w:ascii="Arial" w:hAnsi="Arial" w:cs="Arial"/>
          <w:sz w:val="21"/>
          <w:szCs w:val="21"/>
          <w:lang w:val="de-CH"/>
        </w:rPr>
        <w:t>Personal- und Organisationsentwicklung POE</w:t>
      </w:r>
    </w:p>
    <w:p w:rsidR="00C4799E" w:rsidRPr="00D37A6A" w:rsidRDefault="00C4799E" w:rsidP="00C4799E">
      <w:pPr>
        <w:tabs>
          <w:tab w:val="left" w:pos="1701"/>
        </w:tabs>
        <w:spacing w:after="0" w:line="240" w:lineRule="auto"/>
        <w:rPr>
          <w:rFonts w:ascii="Arial" w:hAnsi="Arial" w:cs="Arial"/>
          <w:sz w:val="21"/>
          <w:szCs w:val="21"/>
          <w:lang w:val="de-CH"/>
        </w:rPr>
      </w:pPr>
    </w:p>
    <w:p w:rsidR="00D95EC9" w:rsidRPr="00D37A6A" w:rsidRDefault="00D95EC9" w:rsidP="00D95EC9">
      <w:pPr>
        <w:spacing w:after="0" w:line="240" w:lineRule="auto"/>
        <w:rPr>
          <w:rFonts w:ascii="Arial" w:hAnsi="Arial" w:cs="Arial"/>
          <w:sz w:val="21"/>
          <w:szCs w:val="21"/>
          <w:lang w:val="de-CH"/>
        </w:rPr>
      </w:pPr>
    </w:p>
    <w:p w:rsidR="0014109B" w:rsidRPr="00D95EC9" w:rsidRDefault="0014109B" w:rsidP="001E64C8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D95EC9">
        <w:rPr>
          <w:rFonts w:ascii="Arial" w:hAnsi="Arial" w:cs="Arial"/>
          <w:b/>
          <w:sz w:val="21"/>
          <w:szCs w:val="21"/>
        </w:rPr>
        <w:t>Organisatorische Eingliederung der Stelle</w:t>
      </w:r>
    </w:p>
    <w:p w:rsidR="00D95EC9" w:rsidRPr="00D95EC9" w:rsidRDefault="00D95EC9" w:rsidP="00D95EC9">
      <w:pPr>
        <w:pStyle w:val="Listenabsatz"/>
        <w:spacing w:after="0" w:line="240" w:lineRule="auto"/>
        <w:ind w:left="426" w:hanging="426"/>
        <w:rPr>
          <w:rFonts w:ascii="Arial" w:hAnsi="Arial" w:cs="Arial"/>
          <w:b/>
          <w:sz w:val="21"/>
          <w:szCs w:val="21"/>
        </w:rPr>
      </w:pPr>
    </w:p>
    <w:p w:rsidR="009753B1" w:rsidRDefault="0014109B" w:rsidP="000545E8">
      <w:pPr>
        <w:tabs>
          <w:tab w:val="left" w:pos="3119"/>
          <w:tab w:val="left" w:pos="7513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C66D99">
        <w:rPr>
          <w:rFonts w:ascii="Arial" w:hAnsi="Arial" w:cs="Arial"/>
          <w:sz w:val="21"/>
          <w:szCs w:val="21"/>
        </w:rPr>
        <w:tab/>
        <w:t>Stellenbezeichnung:</w:t>
      </w:r>
      <w:r w:rsidRPr="00C66D99">
        <w:rPr>
          <w:rFonts w:ascii="Arial" w:hAnsi="Arial" w:cs="Arial"/>
          <w:sz w:val="21"/>
          <w:szCs w:val="21"/>
        </w:rPr>
        <w:tab/>
      </w:r>
      <w:r w:rsidR="009753B1">
        <w:rPr>
          <w:rFonts w:ascii="Arial" w:hAnsi="Arial" w:cs="Arial"/>
          <w:sz w:val="21"/>
          <w:szCs w:val="21"/>
        </w:rPr>
        <w:t>Sachbearbeiter</w:t>
      </w:r>
      <w:r w:rsidR="000545E8">
        <w:rPr>
          <w:rFonts w:ascii="Arial" w:hAnsi="Arial" w:cs="Arial"/>
          <w:sz w:val="21"/>
          <w:szCs w:val="21"/>
        </w:rPr>
        <w:t>/</w:t>
      </w:r>
      <w:r w:rsidR="009753B1">
        <w:rPr>
          <w:rFonts w:ascii="Arial" w:hAnsi="Arial" w:cs="Arial"/>
          <w:sz w:val="21"/>
          <w:szCs w:val="21"/>
        </w:rPr>
        <w:t>in</w:t>
      </w:r>
      <w:r w:rsidRPr="00C66D99">
        <w:rPr>
          <w:rFonts w:ascii="Arial" w:hAnsi="Arial" w:cs="Arial"/>
          <w:sz w:val="21"/>
          <w:szCs w:val="21"/>
        </w:rPr>
        <w:t xml:space="preserve"> Sekretariat</w:t>
      </w:r>
      <w:r w:rsidR="009753B1">
        <w:rPr>
          <w:rFonts w:ascii="Arial" w:hAnsi="Arial" w:cs="Arial"/>
          <w:sz w:val="21"/>
          <w:szCs w:val="21"/>
        </w:rPr>
        <w:t xml:space="preserve"> POE</w:t>
      </w:r>
    </w:p>
    <w:p w:rsidR="00D95EC9" w:rsidRDefault="002F5334" w:rsidP="000545E8">
      <w:pPr>
        <w:tabs>
          <w:tab w:val="left" w:pos="3119"/>
          <w:tab w:val="left" w:pos="7513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05451F">
        <w:rPr>
          <w:rFonts w:ascii="Arial" w:hAnsi="Arial" w:cs="Arial"/>
          <w:sz w:val="21"/>
          <w:szCs w:val="21"/>
        </w:rPr>
        <w:tab/>
      </w:r>
    </w:p>
    <w:p w:rsidR="00D95EC9" w:rsidRPr="00D37A6A" w:rsidRDefault="0014109B" w:rsidP="000545E8">
      <w:pPr>
        <w:tabs>
          <w:tab w:val="left" w:pos="3119"/>
        </w:tabs>
        <w:spacing w:after="0" w:line="240" w:lineRule="auto"/>
        <w:ind w:left="426"/>
        <w:rPr>
          <w:rFonts w:ascii="Arial" w:hAnsi="Arial" w:cs="Arial"/>
          <w:sz w:val="21"/>
          <w:szCs w:val="21"/>
          <w:lang w:val="de-CH"/>
        </w:rPr>
      </w:pPr>
      <w:r w:rsidRPr="00D37A6A">
        <w:rPr>
          <w:rFonts w:ascii="Arial" w:hAnsi="Arial" w:cs="Arial"/>
          <w:sz w:val="21"/>
          <w:szCs w:val="21"/>
          <w:lang w:val="de-CH"/>
        </w:rPr>
        <w:t>Beschäftigungsgrad</w:t>
      </w:r>
      <w:r w:rsidR="009753B1">
        <w:rPr>
          <w:rFonts w:ascii="Arial" w:hAnsi="Arial" w:cs="Arial"/>
          <w:sz w:val="21"/>
          <w:szCs w:val="21"/>
          <w:lang w:val="de-CH"/>
        </w:rPr>
        <w:t>:</w:t>
      </w:r>
      <w:r w:rsidR="009753B1">
        <w:rPr>
          <w:rFonts w:ascii="Arial" w:hAnsi="Arial" w:cs="Arial"/>
          <w:sz w:val="21"/>
          <w:szCs w:val="21"/>
          <w:lang w:val="de-CH"/>
        </w:rPr>
        <w:tab/>
      </w:r>
      <w:r w:rsidRPr="00D37A6A">
        <w:rPr>
          <w:rFonts w:ascii="Arial" w:hAnsi="Arial" w:cs="Arial"/>
          <w:sz w:val="21"/>
          <w:szCs w:val="21"/>
          <w:lang w:val="de-CH"/>
        </w:rPr>
        <w:t>100%</w:t>
      </w:r>
    </w:p>
    <w:p w:rsidR="0014109B" w:rsidRPr="00D37A6A" w:rsidRDefault="0014109B" w:rsidP="000545E8">
      <w:pPr>
        <w:tabs>
          <w:tab w:val="left" w:pos="3119"/>
        </w:tabs>
        <w:spacing w:after="0" w:line="240" w:lineRule="auto"/>
        <w:ind w:left="426"/>
        <w:rPr>
          <w:rFonts w:ascii="Arial" w:hAnsi="Arial" w:cs="Arial"/>
          <w:sz w:val="21"/>
          <w:szCs w:val="21"/>
          <w:lang w:val="de-CH"/>
        </w:rPr>
      </w:pPr>
      <w:r w:rsidRPr="00D37A6A">
        <w:rPr>
          <w:rFonts w:ascii="Arial" w:hAnsi="Arial" w:cs="Arial"/>
          <w:sz w:val="21"/>
          <w:szCs w:val="21"/>
          <w:lang w:val="de-CH"/>
        </w:rPr>
        <w:tab/>
      </w:r>
      <w:r w:rsidRPr="00D37A6A">
        <w:rPr>
          <w:rFonts w:ascii="Arial" w:hAnsi="Arial" w:cs="Arial"/>
          <w:sz w:val="21"/>
          <w:szCs w:val="21"/>
          <w:lang w:val="de-CH"/>
        </w:rPr>
        <w:tab/>
      </w:r>
    </w:p>
    <w:p w:rsidR="00707539" w:rsidRPr="00D37A6A" w:rsidRDefault="0014109B" w:rsidP="000545E8">
      <w:pPr>
        <w:tabs>
          <w:tab w:val="left" w:pos="3119"/>
          <w:tab w:val="left" w:pos="7513"/>
        </w:tabs>
        <w:spacing w:after="0" w:line="240" w:lineRule="auto"/>
        <w:ind w:left="426" w:hanging="426"/>
        <w:rPr>
          <w:rFonts w:ascii="Arial" w:hAnsi="Arial" w:cs="Arial"/>
          <w:i/>
          <w:sz w:val="21"/>
          <w:szCs w:val="21"/>
          <w:lang w:val="de-CH"/>
        </w:rPr>
      </w:pPr>
      <w:r w:rsidRPr="00D37A6A">
        <w:rPr>
          <w:rFonts w:ascii="Arial" w:hAnsi="Arial" w:cs="Arial"/>
          <w:sz w:val="21"/>
          <w:szCs w:val="21"/>
          <w:lang w:val="de-CH"/>
        </w:rPr>
        <w:tab/>
      </w:r>
      <w:r w:rsidR="009753B1">
        <w:rPr>
          <w:rFonts w:ascii="Arial" w:hAnsi="Arial" w:cs="Arial"/>
          <w:sz w:val="21"/>
          <w:szCs w:val="21"/>
          <w:lang w:val="de-CH"/>
        </w:rPr>
        <w:t>Referenzfunktion</w:t>
      </w:r>
      <w:r w:rsidRPr="00D37A6A">
        <w:rPr>
          <w:rFonts w:ascii="Arial" w:hAnsi="Arial" w:cs="Arial"/>
          <w:sz w:val="21"/>
          <w:szCs w:val="21"/>
          <w:lang w:val="de-CH"/>
        </w:rPr>
        <w:t>:</w:t>
      </w:r>
      <w:r w:rsidRPr="00D37A6A">
        <w:rPr>
          <w:rFonts w:ascii="Arial" w:hAnsi="Arial" w:cs="Arial"/>
          <w:sz w:val="21"/>
          <w:szCs w:val="21"/>
          <w:lang w:val="de-CH"/>
        </w:rPr>
        <w:tab/>
      </w:r>
      <w:r w:rsidR="009753B1">
        <w:rPr>
          <w:rFonts w:ascii="Arial" w:hAnsi="Arial" w:cs="Arial"/>
          <w:sz w:val="21"/>
          <w:szCs w:val="21"/>
          <w:lang w:val="de-CH"/>
        </w:rPr>
        <w:t>ASB1 10-16</w:t>
      </w:r>
      <w:r w:rsidRPr="00D37A6A">
        <w:rPr>
          <w:rFonts w:ascii="Arial" w:hAnsi="Arial" w:cs="Arial"/>
          <w:sz w:val="21"/>
          <w:szCs w:val="21"/>
          <w:lang w:val="de-CH"/>
        </w:rPr>
        <w:tab/>
      </w:r>
    </w:p>
    <w:p w:rsidR="0014109B" w:rsidRPr="00D37A6A" w:rsidRDefault="0014109B" w:rsidP="000545E8">
      <w:pPr>
        <w:tabs>
          <w:tab w:val="left" w:pos="3119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  <w:lang w:val="de-CH"/>
        </w:rPr>
      </w:pPr>
    </w:p>
    <w:p w:rsidR="0014109B" w:rsidRPr="00D37A6A" w:rsidRDefault="0014109B" w:rsidP="000545E8">
      <w:pPr>
        <w:tabs>
          <w:tab w:val="left" w:pos="3119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  <w:lang w:val="de-CH"/>
        </w:rPr>
      </w:pPr>
      <w:r w:rsidRPr="00D37A6A">
        <w:rPr>
          <w:rFonts w:ascii="Arial" w:hAnsi="Arial" w:cs="Arial"/>
          <w:sz w:val="21"/>
          <w:szCs w:val="21"/>
          <w:lang w:val="de-CH"/>
        </w:rPr>
        <w:tab/>
        <w:t>Stelleninhaber</w:t>
      </w:r>
      <w:r w:rsidR="00ED6B1A">
        <w:rPr>
          <w:rFonts w:ascii="Arial" w:hAnsi="Arial" w:cs="Arial"/>
          <w:sz w:val="21"/>
          <w:szCs w:val="21"/>
          <w:lang w:val="de-CH"/>
        </w:rPr>
        <w:t>/</w:t>
      </w:r>
      <w:r w:rsidRPr="00D37A6A">
        <w:rPr>
          <w:rFonts w:ascii="Arial" w:hAnsi="Arial" w:cs="Arial"/>
          <w:sz w:val="21"/>
          <w:szCs w:val="21"/>
          <w:lang w:val="de-CH"/>
        </w:rPr>
        <w:t>in:</w:t>
      </w:r>
      <w:r w:rsidRPr="00D37A6A">
        <w:rPr>
          <w:rFonts w:ascii="Arial" w:hAnsi="Arial" w:cs="Arial"/>
          <w:sz w:val="21"/>
          <w:szCs w:val="21"/>
          <w:lang w:val="de-CH"/>
        </w:rPr>
        <w:tab/>
      </w:r>
      <w:r w:rsidR="00945E3C">
        <w:rPr>
          <w:rFonts w:ascii="Arial" w:hAnsi="Arial" w:cs="Arial"/>
          <w:sz w:val="21"/>
          <w:szCs w:val="21"/>
          <w:lang w:val="de-CH"/>
        </w:rPr>
        <w:t>N.N.</w:t>
      </w:r>
      <w:r w:rsidR="00707539" w:rsidRPr="00D37A6A">
        <w:rPr>
          <w:rFonts w:ascii="Arial" w:hAnsi="Arial" w:cs="Arial"/>
          <w:sz w:val="21"/>
          <w:szCs w:val="21"/>
          <w:lang w:val="de-CH"/>
        </w:rPr>
        <w:tab/>
      </w:r>
      <w:r w:rsidR="00707539" w:rsidRPr="00D37A6A">
        <w:rPr>
          <w:rFonts w:ascii="Arial" w:hAnsi="Arial" w:cs="Arial"/>
          <w:sz w:val="21"/>
          <w:szCs w:val="21"/>
          <w:lang w:val="de-CH"/>
        </w:rPr>
        <w:tab/>
      </w:r>
    </w:p>
    <w:p w:rsidR="0014109B" w:rsidRPr="00D37A6A" w:rsidRDefault="0014109B" w:rsidP="000545E8">
      <w:pPr>
        <w:tabs>
          <w:tab w:val="left" w:pos="3119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  <w:lang w:val="de-CH"/>
        </w:rPr>
      </w:pPr>
    </w:p>
    <w:p w:rsidR="0014109B" w:rsidRPr="00D37A6A" w:rsidRDefault="0014109B" w:rsidP="000545E8">
      <w:pPr>
        <w:tabs>
          <w:tab w:val="left" w:pos="3119"/>
          <w:tab w:val="left" w:pos="7513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  <w:lang w:val="de-CH"/>
        </w:rPr>
      </w:pPr>
      <w:r w:rsidRPr="00D37A6A">
        <w:rPr>
          <w:rFonts w:ascii="Arial" w:hAnsi="Arial" w:cs="Arial"/>
          <w:sz w:val="21"/>
          <w:szCs w:val="21"/>
          <w:lang w:val="de-CH"/>
        </w:rPr>
        <w:tab/>
        <w:t>Vorgesetzte Stelle:</w:t>
      </w:r>
      <w:r w:rsidR="002F5334" w:rsidRPr="00D37A6A">
        <w:rPr>
          <w:rFonts w:ascii="Arial" w:hAnsi="Arial" w:cs="Arial"/>
          <w:sz w:val="21"/>
          <w:szCs w:val="21"/>
          <w:lang w:val="de-CH"/>
        </w:rPr>
        <w:tab/>
      </w:r>
      <w:r w:rsidR="00945E3C">
        <w:rPr>
          <w:rFonts w:ascii="Arial" w:hAnsi="Arial" w:cs="Arial"/>
          <w:sz w:val="21"/>
          <w:szCs w:val="21"/>
          <w:lang w:val="de-CH"/>
        </w:rPr>
        <w:t>N.N., Leiter</w:t>
      </w:r>
      <w:r w:rsidRPr="00D37A6A">
        <w:rPr>
          <w:rFonts w:ascii="Arial" w:hAnsi="Arial" w:cs="Arial"/>
          <w:sz w:val="21"/>
          <w:szCs w:val="21"/>
          <w:lang w:val="de-CH"/>
        </w:rPr>
        <w:t xml:space="preserve"> POE</w:t>
      </w:r>
      <w:r w:rsidR="008257BB" w:rsidRPr="00D37A6A">
        <w:rPr>
          <w:rFonts w:ascii="Arial" w:hAnsi="Arial" w:cs="Arial"/>
          <w:sz w:val="21"/>
          <w:szCs w:val="21"/>
          <w:lang w:val="de-CH"/>
        </w:rPr>
        <w:tab/>
      </w:r>
    </w:p>
    <w:p w:rsidR="0014109B" w:rsidRPr="00D37A6A" w:rsidRDefault="0014109B" w:rsidP="000545E8">
      <w:pPr>
        <w:tabs>
          <w:tab w:val="left" w:pos="3119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  <w:lang w:val="de-CH"/>
        </w:rPr>
      </w:pPr>
    </w:p>
    <w:p w:rsidR="0014109B" w:rsidRPr="00D37A6A" w:rsidRDefault="0014109B" w:rsidP="000545E8">
      <w:pPr>
        <w:tabs>
          <w:tab w:val="left" w:pos="3119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  <w:lang w:val="de-CH"/>
        </w:rPr>
      </w:pPr>
      <w:r w:rsidRPr="00D37A6A">
        <w:rPr>
          <w:rFonts w:ascii="Arial" w:hAnsi="Arial" w:cs="Arial"/>
          <w:sz w:val="21"/>
          <w:szCs w:val="21"/>
          <w:lang w:val="de-CH"/>
        </w:rPr>
        <w:tab/>
        <w:t>Stellvertre</w:t>
      </w:r>
      <w:r w:rsidR="002F5334" w:rsidRPr="00D37A6A">
        <w:rPr>
          <w:rFonts w:ascii="Arial" w:hAnsi="Arial" w:cs="Arial"/>
          <w:sz w:val="21"/>
          <w:szCs w:val="21"/>
          <w:lang w:val="de-CH"/>
        </w:rPr>
        <w:t>tung durch:</w:t>
      </w:r>
      <w:r w:rsidR="002F5334" w:rsidRPr="00D37A6A">
        <w:rPr>
          <w:rFonts w:ascii="Arial" w:hAnsi="Arial" w:cs="Arial"/>
          <w:sz w:val="21"/>
          <w:szCs w:val="21"/>
          <w:lang w:val="de-CH"/>
        </w:rPr>
        <w:tab/>
      </w:r>
      <w:r w:rsidR="00945E3C">
        <w:rPr>
          <w:rFonts w:ascii="Arial" w:hAnsi="Arial" w:cs="Arial"/>
          <w:sz w:val="21"/>
          <w:szCs w:val="21"/>
          <w:lang w:val="de-CH"/>
        </w:rPr>
        <w:t>N.N.</w:t>
      </w:r>
      <w:r w:rsidR="002F5334" w:rsidRPr="00D37A6A">
        <w:rPr>
          <w:rFonts w:ascii="Arial" w:hAnsi="Arial" w:cs="Arial"/>
          <w:sz w:val="21"/>
          <w:szCs w:val="21"/>
          <w:lang w:val="de-CH"/>
        </w:rPr>
        <w:tab/>
      </w:r>
    </w:p>
    <w:p w:rsidR="0014109B" w:rsidRPr="00D37A6A" w:rsidRDefault="0014109B" w:rsidP="000545E8">
      <w:pPr>
        <w:tabs>
          <w:tab w:val="left" w:pos="3119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  <w:lang w:val="de-CH"/>
        </w:rPr>
      </w:pPr>
    </w:p>
    <w:p w:rsidR="00E65BA0" w:rsidRDefault="0014109B" w:rsidP="000545E8">
      <w:pPr>
        <w:tabs>
          <w:tab w:val="left" w:pos="3119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D37A6A">
        <w:rPr>
          <w:rFonts w:ascii="Arial" w:hAnsi="Arial" w:cs="Arial"/>
          <w:sz w:val="21"/>
          <w:szCs w:val="21"/>
          <w:lang w:val="de-CH"/>
        </w:rPr>
        <w:tab/>
      </w:r>
      <w:r w:rsidRPr="00C66D99">
        <w:rPr>
          <w:rFonts w:ascii="Arial" w:hAnsi="Arial" w:cs="Arial"/>
          <w:sz w:val="21"/>
          <w:szCs w:val="21"/>
        </w:rPr>
        <w:t>Stellvertretung von:</w:t>
      </w:r>
      <w:r w:rsidRPr="00C66D99">
        <w:rPr>
          <w:rFonts w:ascii="Arial" w:hAnsi="Arial" w:cs="Arial"/>
          <w:sz w:val="21"/>
          <w:szCs w:val="21"/>
        </w:rPr>
        <w:tab/>
      </w:r>
      <w:r w:rsidR="00945E3C">
        <w:rPr>
          <w:rFonts w:ascii="Arial" w:hAnsi="Arial" w:cs="Arial"/>
          <w:sz w:val="21"/>
          <w:szCs w:val="21"/>
        </w:rPr>
        <w:t>N.N.</w:t>
      </w:r>
    </w:p>
    <w:p w:rsidR="00366A9D" w:rsidRDefault="00366A9D" w:rsidP="000545E8">
      <w:pPr>
        <w:tabs>
          <w:tab w:val="left" w:pos="3119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366A9D" w:rsidRDefault="00366A9D" w:rsidP="000545E8">
      <w:pPr>
        <w:tabs>
          <w:tab w:val="left" w:pos="3119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ab/>
      </w:r>
      <w:r w:rsidRPr="00D37A6A">
        <w:rPr>
          <w:rFonts w:ascii="Arial" w:hAnsi="Arial" w:cs="Arial"/>
          <w:sz w:val="21"/>
          <w:szCs w:val="21"/>
          <w:lang w:val="de-CH"/>
        </w:rPr>
        <w:t>Unterstellte Personen:</w:t>
      </w:r>
      <w:r w:rsidRPr="00D37A6A">
        <w:rPr>
          <w:rFonts w:ascii="Arial" w:hAnsi="Arial" w:cs="Arial"/>
          <w:sz w:val="21"/>
          <w:szCs w:val="21"/>
          <w:lang w:val="de-CH"/>
        </w:rPr>
        <w:tab/>
        <w:t>keine</w:t>
      </w:r>
    </w:p>
    <w:p w:rsidR="00366A9D" w:rsidRDefault="00366A9D" w:rsidP="000545E8">
      <w:pPr>
        <w:tabs>
          <w:tab w:val="left" w:pos="3119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  <w:lang w:val="de-CH"/>
        </w:rPr>
      </w:pPr>
    </w:p>
    <w:p w:rsidR="00366A9D" w:rsidRDefault="00366A9D" w:rsidP="000545E8">
      <w:pPr>
        <w:tabs>
          <w:tab w:val="left" w:pos="3119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 xml:space="preserve"> </w:t>
      </w:r>
      <w:r>
        <w:rPr>
          <w:rFonts w:ascii="Arial" w:hAnsi="Arial" w:cs="Arial"/>
          <w:sz w:val="21"/>
          <w:szCs w:val="21"/>
          <w:lang w:val="de-CH"/>
        </w:rPr>
        <w:tab/>
      </w:r>
      <w:r w:rsidR="00BC7C55" w:rsidRPr="00BC7C55">
        <w:rPr>
          <w:rFonts w:ascii="Arial" w:hAnsi="Arial" w:cs="Arial"/>
          <w:sz w:val="21"/>
          <w:szCs w:val="21"/>
          <w:lang w:val="de-CH"/>
        </w:rPr>
        <w:t>Gibt Weisung an:</w:t>
      </w:r>
      <w:r w:rsidRPr="00BC7C55">
        <w:rPr>
          <w:rFonts w:ascii="Arial" w:hAnsi="Arial" w:cs="Arial"/>
          <w:sz w:val="21"/>
          <w:szCs w:val="21"/>
          <w:lang w:val="de-CH"/>
        </w:rPr>
        <w:tab/>
        <w:t>keine</w:t>
      </w:r>
      <w:r>
        <w:rPr>
          <w:rFonts w:ascii="Arial" w:hAnsi="Arial" w:cs="Arial"/>
          <w:sz w:val="21"/>
          <w:szCs w:val="21"/>
          <w:lang w:val="de-CH"/>
        </w:rPr>
        <w:t xml:space="preserve"> </w:t>
      </w:r>
    </w:p>
    <w:p w:rsidR="00366A9D" w:rsidRPr="00C66D99" w:rsidRDefault="00366A9D" w:rsidP="00D95EC9">
      <w:pPr>
        <w:tabs>
          <w:tab w:val="left" w:pos="2694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14109B" w:rsidRPr="00C66D99" w:rsidRDefault="0014109B" w:rsidP="00D95EC9">
      <w:pPr>
        <w:spacing w:after="0" w:line="240" w:lineRule="auto"/>
        <w:ind w:left="426" w:hanging="426"/>
        <w:rPr>
          <w:rFonts w:ascii="Arial" w:hAnsi="Arial" w:cs="Arial"/>
          <w:i/>
          <w:sz w:val="21"/>
          <w:szCs w:val="21"/>
        </w:rPr>
      </w:pPr>
    </w:p>
    <w:p w:rsidR="0014109B" w:rsidRPr="00D95EC9" w:rsidRDefault="0014109B" w:rsidP="001E64C8">
      <w:pPr>
        <w:pStyle w:val="Listenabsatz"/>
        <w:numPr>
          <w:ilvl w:val="0"/>
          <w:numId w:val="11"/>
        </w:numPr>
        <w:tabs>
          <w:tab w:val="left" w:pos="7513"/>
        </w:tabs>
        <w:spacing w:after="0" w:line="24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D95EC9">
        <w:rPr>
          <w:rFonts w:ascii="Arial" w:hAnsi="Arial" w:cs="Arial"/>
          <w:b/>
          <w:sz w:val="21"/>
          <w:szCs w:val="21"/>
        </w:rPr>
        <w:t>Zweck der Stelle</w:t>
      </w:r>
      <w:r w:rsidR="00A263C8">
        <w:rPr>
          <w:rFonts w:ascii="Arial" w:hAnsi="Arial" w:cs="Arial"/>
          <w:b/>
          <w:sz w:val="21"/>
          <w:szCs w:val="21"/>
        </w:rPr>
        <w:tab/>
      </w:r>
    </w:p>
    <w:p w:rsidR="00D95EC9" w:rsidRDefault="00D95EC9" w:rsidP="00D95EC9">
      <w:pPr>
        <w:pStyle w:val="Listenabsatz"/>
        <w:spacing w:after="0" w:line="240" w:lineRule="auto"/>
        <w:ind w:left="780"/>
        <w:rPr>
          <w:rFonts w:ascii="Arial" w:hAnsi="Arial" w:cs="Arial"/>
          <w:sz w:val="21"/>
          <w:szCs w:val="21"/>
        </w:rPr>
      </w:pPr>
    </w:p>
    <w:p w:rsidR="009753B1" w:rsidRDefault="0014109B" w:rsidP="00D95EC9">
      <w:pPr>
        <w:spacing w:after="0" w:line="240" w:lineRule="auto"/>
        <w:ind w:left="426" w:hanging="426"/>
        <w:rPr>
          <w:rFonts w:ascii="Arial" w:hAnsi="Arial" w:cs="Arial"/>
          <w:sz w:val="21"/>
          <w:szCs w:val="21"/>
          <w:lang w:val="de-CH"/>
        </w:rPr>
      </w:pPr>
      <w:r w:rsidRPr="00D37A6A">
        <w:rPr>
          <w:rFonts w:ascii="Arial" w:hAnsi="Arial" w:cs="Arial"/>
          <w:sz w:val="21"/>
          <w:szCs w:val="21"/>
          <w:lang w:val="de-CH"/>
        </w:rPr>
        <w:tab/>
        <w:t>Selbständige Kursadministration und Führung des Abteilungssekretari</w:t>
      </w:r>
      <w:r w:rsidR="005C6B06" w:rsidRPr="00D37A6A">
        <w:rPr>
          <w:rFonts w:ascii="Arial" w:hAnsi="Arial" w:cs="Arial"/>
          <w:sz w:val="21"/>
          <w:szCs w:val="21"/>
          <w:lang w:val="de-CH"/>
        </w:rPr>
        <w:t>a</w:t>
      </w:r>
      <w:r w:rsidRPr="00D37A6A">
        <w:rPr>
          <w:rFonts w:ascii="Arial" w:hAnsi="Arial" w:cs="Arial"/>
          <w:sz w:val="21"/>
          <w:szCs w:val="21"/>
          <w:lang w:val="de-CH"/>
        </w:rPr>
        <w:t>tes</w:t>
      </w:r>
      <w:r w:rsidRPr="00D37A6A">
        <w:rPr>
          <w:rFonts w:ascii="Arial" w:hAnsi="Arial" w:cs="Arial"/>
          <w:sz w:val="21"/>
          <w:szCs w:val="21"/>
          <w:lang w:val="de-CH"/>
        </w:rPr>
        <w:tab/>
      </w:r>
    </w:p>
    <w:p w:rsidR="009753B1" w:rsidRDefault="009753B1" w:rsidP="00D95EC9">
      <w:pPr>
        <w:spacing w:after="0" w:line="240" w:lineRule="auto"/>
        <w:ind w:left="426" w:hanging="426"/>
        <w:rPr>
          <w:rFonts w:ascii="Arial" w:hAnsi="Arial" w:cs="Arial"/>
          <w:sz w:val="21"/>
          <w:szCs w:val="21"/>
          <w:lang w:val="de-CH"/>
        </w:rPr>
      </w:pPr>
    </w:p>
    <w:p w:rsidR="009753B1" w:rsidRPr="00D95EC9" w:rsidRDefault="009753B1" w:rsidP="001E64C8">
      <w:pPr>
        <w:pStyle w:val="Listenabsatz"/>
        <w:numPr>
          <w:ilvl w:val="0"/>
          <w:numId w:val="11"/>
        </w:numPr>
        <w:tabs>
          <w:tab w:val="left" w:pos="7513"/>
        </w:tabs>
        <w:spacing w:after="0" w:line="240" w:lineRule="auto"/>
        <w:ind w:left="426" w:hanging="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Anforderungsprofil für diese Stelle</w:t>
      </w:r>
      <w:r>
        <w:rPr>
          <w:rFonts w:ascii="Arial" w:hAnsi="Arial" w:cs="Arial"/>
          <w:b/>
          <w:sz w:val="21"/>
          <w:szCs w:val="21"/>
        </w:rPr>
        <w:tab/>
      </w:r>
    </w:p>
    <w:p w:rsidR="009753B1" w:rsidRDefault="009753B1" w:rsidP="009753B1">
      <w:pPr>
        <w:pStyle w:val="Listenabsatz"/>
        <w:spacing w:after="0" w:line="240" w:lineRule="auto"/>
        <w:ind w:left="780"/>
        <w:rPr>
          <w:rFonts w:ascii="Arial" w:hAnsi="Arial" w:cs="Arial"/>
          <w:sz w:val="21"/>
          <w:szCs w:val="21"/>
        </w:rPr>
      </w:pPr>
    </w:p>
    <w:p w:rsidR="009753B1" w:rsidRPr="001E64C8" w:rsidRDefault="009753B1" w:rsidP="001E64C8">
      <w:pPr>
        <w:pStyle w:val="Listenabsatz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sz w:val="21"/>
          <w:szCs w:val="21"/>
          <w:lang w:val="de-CH"/>
        </w:rPr>
      </w:pPr>
      <w:r w:rsidRPr="001E64C8">
        <w:rPr>
          <w:rFonts w:ascii="Arial" w:hAnsi="Arial" w:cs="Arial"/>
          <w:sz w:val="21"/>
          <w:szCs w:val="21"/>
          <w:lang w:val="de-CH"/>
        </w:rPr>
        <w:t>KV-Lehre oder gleichwertige Ausbildung</w:t>
      </w:r>
    </w:p>
    <w:p w:rsidR="00ED6B1A" w:rsidRDefault="00ED6B1A" w:rsidP="00CF0DF3">
      <w:pPr>
        <w:pStyle w:val="Listenabsatz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 xml:space="preserve">einige Jahre </w:t>
      </w:r>
      <w:r w:rsidR="009753B1" w:rsidRPr="00ED6B1A">
        <w:rPr>
          <w:rFonts w:ascii="Arial" w:hAnsi="Arial" w:cs="Arial"/>
          <w:sz w:val="21"/>
          <w:szCs w:val="21"/>
          <w:lang w:val="de-CH"/>
        </w:rPr>
        <w:t xml:space="preserve">Berufserfahrung </w:t>
      </w:r>
    </w:p>
    <w:p w:rsidR="009753B1" w:rsidRPr="00ED6B1A" w:rsidRDefault="009753B1" w:rsidP="00CF0DF3">
      <w:pPr>
        <w:pStyle w:val="Listenabsatz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sz w:val="21"/>
          <w:szCs w:val="21"/>
          <w:lang w:val="de-CH"/>
        </w:rPr>
      </w:pPr>
      <w:r w:rsidRPr="00ED6B1A">
        <w:rPr>
          <w:rFonts w:ascii="Arial" w:hAnsi="Arial" w:cs="Arial"/>
          <w:sz w:val="21"/>
          <w:szCs w:val="21"/>
          <w:lang w:val="de-CH"/>
        </w:rPr>
        <w:t xml:space="preserve">sehr gute MS-Office </w:t>
      </w:r>
      <w:r w:rsidR="001E64C8" w:rsidRPr="00ED6B1A">
        <w:rPr>
          <w:rFonts w:ascii="Arial" w:hAnsi="Arial" w:cs="Arial"/>
          <w:sz w:val="21"/>
          <w:szCs w:val="21"/>
          <w:lang w:val="de-CH"/>
        </w:rPr>
        <w:t>Anwenderkenntnisse</w:t>
      </w:r>
    </w:p>
    <w:p w:rsidR="001E64C8" w:rsidRPr="001E64C8" w:rsidRDefault="001E64C8" w:rsidP="001E64C8">
      <w:pPr>
        <w:pStyle w:val="Listenabsatz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sz w:val="21"/>
          <w:szCs w:val="21"/>
          <w:lang w:val="de-CH"/>
        </w:rPr>
      </w:pPr>
      <w:r w:rsidRPr="001E64C8">
        <w:rPr>
          <w:rFonts w:ascii="Arial" w:hAnsi="Arial" w:cs="Arial"/>
          <w:sz w:val="21"/>
          <w:szCs w:val="21"/>
          <w:lang w:val="de-CH"/>
        </w:rPr>
        <w:t>hohe Dienstleistungsorientierung</w:t>
      </w:r>
    </w:p>
    <w:p w:rsidR="001E64C8" w:rsidRPr="001E64C8" w:rsidRDefault="001E64C8" w:rsidP="001E64C8">
      <w:pPr>
        <w:pStyle w:val="Listenabsatz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sz w:val="21"/>
          <w:szCs w:val="21"/>
          <w:lang w:val="de-CH"/>
        </w:rPr>
      </w:pPr>
      <w:r w:rsidRPr="001E64C8">
        <w:rPr>
          <w:rFonts w:ascii="Arial" w:hAnsi="Arial" w:cs="Arial"/>
          <w:sz w:val="21"/>
          <w:szCs w:val="21"/>
          <w:lang w:val="de-CH"/>
        </w:rPr>
        <w:t>gutes Organisationsgeschick</w:t>
      </w:r>
    </w:p>
    <w:p w:rsidR="001E64C8" w:rsidRDefault="001E64C8" w:rsidP="009753B1">
      <w:pPr>
        <w:spacing w:after="0" w:line="240" w:lineRule="auto"/>
        <w:ind w:left="426"/>
        <w:rPr>
          <w:rFonts w:ascii="Arial" w:hAnsi="Arial" w:cs="Arial"/>
          <w:sz w:val="21"/>
          <w:szCs w:val="21"/>
          <w:lang w:val="de-CH"/>
        </w:rPr>
      </w:pPr>
    </w:p>
    <w:p w:rsidR="0014109B" w:rsidRPr="00D37A6A" w:rsidRDefault="0014109B" w:rsidP="00D95EC9">
      <w:pPr>
        <w:spacing w:after="0" w:line="240" w:lineRule="auto"/>
        <w:ind w:left="426" w:hanging="426"/>
        <w:rPr>
          <w:rFonts w:ascii="Arial" w:hAnsi="Arial" w:cs="Arial"/>
          <w:sz w:val="21"/>
          <w:szCs w:val="21"/>
          <w:lang w:val="de-CH"/>
        </w:rPr>
      </w:pPr>
    </w:p>
    <w:p w:rsidR="0014109B" w:rsidRPr="00D37A6A" w:rsidRDefault="0014109B" w:rsidP="001E64C8">
      <w:pPr>
        <w:pStyle w:val="Listenabsatz"/>
        <w:numPr>
          <w:ilvl w:val="0"/>
          <w:numId w:val="11"/>
        </w:numPr>
        <w:tabs>
          <w:tab w:val="left" w:pos="7513"/>
        </w:tabs>
        <w:spacing w:after="0" w:line="240" w:lineRule="auto"/>
        <w:ind w:left="426"/>
        <w:rPr>
          <w:rFonts w:ascii="Arial" w:hAnsi="Arial" w:cs="Arial"/>
          <w:b/>
          <w:sz w:val="21"/>
          <w:szCs w:val="21"/>
          <w:lang w:val="de-CH"/>
        </w:rPr>
      </w:pPr>
      <w:r w:rsidRPr="00D37A6A">
        <w:rPr>
          <w:rFonts w:ascii="Arial" w:hAnsi="Arial" w:cs="Arial"/>
          <w:b/>
          <w:sz w:val="21"/>
          <w:szCs w:val="21"/>
          <w:lang w:val="de-CH"/>
        </w:rPr>
        <w:t>Die</w:t>
      </w:r>
      <w:r w:rsidR="000E31C5">
        <w:rPr>
          <w:rFonts w:ascii="Arial" w:hAnsi="Arial" w:cs="Arial"/>
          <w:b/>
          <w:sz w:val="21"/>
          <w:szCs w:val="21"/>
          <w:lang w:val="de-CH"/>
        </w:rPr>
        <w:t>/Der</w:t>
      </w:r>
      <w:r w:rsidRPr="00D37A6A">
        <w:rPr>
          <w:rFonts w:ascii="Arial" w:hAnsi="Arial" w:cs="Arial"/>
          <w:b/>
          <w:sz w:val="21"/>
          <w:szCs w:val="21"/>
          <w:lang w:val="de-CH"/>
        </w:rPr>
        <w:t xml:space="preserve"> Stelleninhaber</w:t>
      </w:r>
      <w:r w:rsidR="000E31C5">
        <w:rPr>
          <w:rFonts w:ascii="Arial" w:hAnsi="Arial" w:cs="Arial"/>
          <w:b/>
          <w:sz w:val="21"/>
          <w:szCs w:val="21"/>
          <w:lang w:val="de-CH"/>
        </w:rPr>
        <w:t>/</w:t>
      </w:r>
      <w:r w:rsidRPr="00D37A6A">
        <w:rPr>
          <w:rFonts w:ascii="Arial" w:hAnsi="Arial" w:cs="Arial"/>
          <w:b/>
          <w:sz w:val="21"/>
          <w:szCs w:val="21"/>
          <w:lang w:val="de-CH"/>
        </w:rPr>
        <w:t>in ist für folgende Aufgaben verantwortlich</w:t>
      </w:r>
      <w:r w:rsidR="00A263C8" w:rsidRPr="00D37A6A">
        <w:rPr>
          <w:rFonts w:ascii="Arial" w:hAnsi="Arial" w:cs="Arial"/>
          <w:b/>
          <w:sz w:val="21"/>
          <w:szCs w:val="21"/>
          <w:lang w:val="de-CH"/>
        </w:rPr>
        <w:tab/>
      </w:r>
    </w:p>
    <w:p w:rsidR="00A1376F" w:rsidRPr="00D37A6A" w:rsidRDefault="00A1376F" w:rsidP="00A1376F">
      <w:pPr>
        <w:spacing w:after="0" w:line="240" w:lineRule="auto"/>
        <w:ind w:left="360"/>
        <w:rPr>
          <w:rFonts w:ascii="Arial" w:hAnsi="Arial" w:cs="Arial"/>
          <w:sz w:val="21"/>
          <w:szCs w:val="21"/>
          <w:lang w:val="de-CH"/>
        </w:rPr>
      </w:pPr>
    </w:p>
    <w:p w:rsidR="00E65BA0" w:rsidRPr="00D37A6A" w:rsidRDefault="0014109B" w:rsidP="001E64C8">
      <w:pPr>
        <w:pStyle w:val="Listenabsatz"/>
        <w:numPr>
          <w:ilvl w:val="1"/>
          <w:numId w:val="11"/>
        </w:numPr>
        <w:spacing w:after="0" w:line="240" w:lineRule="auto"/>
        <w:ind w:left="426" w:hanging="426"/>
        <w:rPr>
          <w:rFonts w:ascii="Arial" w:hAnsi="Arial" w:cs="Arial"/>
          <w:sz w:val="21"/>
          <w:szCs w:val="21"/>
          <w:lang w:val="de-CH"/>
        </w:rPr>
      </w:pPr>
      <w:r w:rsidRPr="00D37A6A">
        <w:rPr>
          <w:rFonts w:ascii="Arial" w:hAnsi="Arial" w:cs="Arial"/>
          <w:sz w:val="21"/>
          <w:szCs w:val="21"/>
          <w:lang w:val="de-CH"/>
        </w:rPr>
        <w:t xml:space="preserve">Selbständige Administration des internen </w:t>
      </w:r>
      <w:r w:rsidR="00C4799E" w:rsidRPr="00D37A6A">
        <w:rPr>
          <w:rFonts w:ascii="Arial" w:hAnsi="Arial" w:cs="Arial"/>
          <w:sz w:val="21"/>
          <w:szCs w:val="21"/>
          <w:lang w:val="de-CH"/>
        </w:rPr>
        <w:t>Kurswesens gemäss den Qualitäts</w:t>
      </w:r>
      <w:r w:rsidRPr="00D37A6A">
        <w:rPr>
          <w:rFonts w:ascii="Arial" w:hAnsi="Arial" w:cs="Arial"/>
          <w:sz w:val="21"/>
          <w:szCs w:val="21"/>
          <w:lang w:val="de-CH"/>
        </w:rPr>
        <w:t>standards Kursadministration vom 12.6.05 und dem Funktionendi</w:t>
      </w:r>
      <w:r w:rsidR="005C6B06" w:rsidRPr="00D37A6A">
        <w:rPr>
          <w:rFonts w:ascii="Arial" w:hAnsi="Arial" w:cs="Arial"/>
          <w:sz w:val="21"/>
          <w:szCs w:val="21"/>
          <w:lang w:val="de-CH"/>
        </w:rPr>
        <w:t>agramm vom 4.5.05</w:t>
      </w:r>
    </w:p>
    <w:p w:rsidR="0014109B" w:rsidRPr="00E65BA0" w:rsidRDefault="00E65BA0" w:rsidP="00A66F8D">
      <w:pPr>
        <w:pStyle w:val="Listenabsatz"/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D37A6A">
        <w:rPr>
          <w:rFonts w:ascii="Arial" w:hAnsi="Arial" w:cs="Arial"/>
          <w:sz w:val="21"/>
          <w:szCs w:val="21"/>
          <w:lang w:val="de-CH"/>
        </w:rPr>
        <w:tab/>
      </w:r>
      <w:r w:rsidR="0014109B" w:rsidRPr="00E65BA0">
        <w:rPr>
          <w:rFonts w:ascii="Arial" w:hAnsi="Arial" w:cs="Arial"/>
          <w:sz w:val="21"/>
          <w:szCs w:val="21"/>
        </w:rPr>
        <w:t>(50%)</w:t>
      </w:r>
      <w:r w:rsidR="0014109B" w:rsidRPr="00E65BA0">
        <w:rPr>
          <w:rFonts w:ascii="Arial" w:hAnsi="Arial" w:cs="Arial"/>
          <w:sz w:val="21"/>
          <w:szCs w:val="21"/>
        </w:rPr>
        <w:tab/>
      </w:r>
      <w:r w:rsidR="0014109B" w:rsidRPr="00E65BA0">
        <w:rPr>
          <w:rFonts w:ascii="Arial" w:hAnsi="Arial" w:cs="Arial"/>
          <w:sz w:val="21"/>
          <w:szCs w:val="21"/>
        </w:rPr>
        <w:tab/>
      </w:r>
    </w:p>
    <w:p w:rsidR="0014109B" w:rsidRDefault="0014109B" w:rsidP="00A66F8D">
      <w:pPr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726BE3" w:rsidRDefault="00726BE3" w:rsidP="00A66F8D">
      <w:pPr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726BE3" w:rsidRDefault="00726BE3" w:rsidP="00A66F8D">
      <w:pPr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726BE3" w:rsidRPr="00C66D99" w:rsidRDefault="00726BE3" w:rsidP="00A66F8D">
      <w:pPr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A35676" w:rsidRPr="00D37A6A" w:rsidRDefault="0014109B" w:rsidP="001E64C8">
      <w:pPr>
        <w:pStyle w:val="Listenabsatz"/>
        <w:numPr>
          <w:ilvl w:val="1"/>
          <w:numId w:val="11"/>
        </w:numPr>
        <w:spacing w:after="0" w:line="240" w:lineRule="auto"/>
        <w:ind w:left="426" w:hanging="426"/>
        <w:rPr>
          <w:rFonts w:ascii="Arial" w:hAnsi="Arial" w:cs="Arial"/>
          <w:sz w:val="21"/>
          <w:szCs w:val="21"/>
          <w:lang w:val="de-CH"/>
        </w:rPr>
      </w:pPr>
      <w:r w:rsidRPr="00D37A6A">
        <w:rPr>
          <w:rFonts w:ascii="Arial" w:hAnsi="Arial" w:cs="Arial"/>
          <w:sz w:val="21"/>
          <w:szCs w:val="21"/>
          <w:lang w:val="de-CH"/>
        </w:rPr>
        <w:t>Allgemeine Sekretariatsaufgaben, insbesondere Organisationsaufgaben und Bearbeitung von Kursunterlagen für den Abt</w:t>
      </w:r>
      <w:r w:rsidR="00A66F8D" w:rsidRPr="00D37A6A">
        <w:rPr>
          <w:rFonts w:ascii="Arial" w:hAnsi="Arial" w:cs="Arial"/>
          <w:sz w:val="21"/>
          <w:szCs w:val="21"/>
          <w:lang w:val="de-CH"/>
        </w:rPr>
        <w:t>eilungslei</w:t>
      </w:r>
      <w:r w:rsidR="00A66F8D" w:rsidRPr="00D37A6A">
        <w:rPr>
          <w:rFonts w:ascii="Arial" w:hAnsi="Arial" w:cs="Arial"/>
          <w:sz w:val="21"/>
          <w:szCs w:val="21"/>
          <w:lang w:val="de-CH"/>
        </w:rPr>
        <w:softHyphen/>
        <w:t>ter und dessen Stell</w:t>
      </w:r>
      <w:r w:rsidRPr="00D37A6A">
        <w:rPr>
          <w:rFonts w:ascii="Arial" w:hAnsi="Arial" w:cs="Arial"/>
          <w:sz w:val="21"/>
          <w:szCs w:val="21"/>
          <w:lang w:val="de-CH"/>
        </w:rPr>
        <w:t>vertreterin gemäss den Qualitätsstandards für Sekr</w:t>
      </w:r>
      <w:r w:rsidR="0066603F" w:rsidRPr="00D37A6A">
        <w:rPr>
          <w:rFonts w:ascii="Arial" w:hAnsi="Arial" w:cs="Arial"/>
          <w:sz w:val="21"/>
          <w:szCs w:val="21"/>
          <w:lang w:val="de-CH"/>
        </w:rPr>
        <w:t>etariatsarbeiten vom 19.2.05.</w:t>
      </w:r>
    </w:p>
    <w:p w:rsidR="0014109B" w:rsidRPr="0066603F" w:rsidRDefault="00A35676" w:rsidP="00A66F8D">
      <w:pPr>
        <w:pStyle w:val="Listenabsatz"/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D37A6A">
        <w:rPr>
          <w:rFonts w:ascii="Arial" w:hAnsi="Arial" w:cs="Arial"/>
          <w:sz w:val="21"/>
          <w:szCs w:val="21"/>
          <w:lang w:val="de-CH"/>
        </w:rPr>
        <w:tab/>
      </w:r>
      <w:r w:rsidR="0014109B" w:rsidRPr="0066603F">
        <w:rPr>
          <w:rFonts w:ascii="Arial" w:hAnsi="Arial" w:cs="Arial"/>
          <w:sz w:val="21"/>
          <w:szCs w:val="21"/>
        </w:rPr>
        <w:t>(35%)</w:t>
      </w:r>
    </w:p>
    <w:p w:rsidR="00A66F8D" w:rsidRDefault="00A66F8D" w:rsidP="00A66F8D">
      <w:pPr>
        <w:pStyle w:val="Listenabsatz"/>
        <w:spacing w:after="0" w:line="240" w:lineRule="auto"/>
        <w:ind w:left="780"/>
        <w:rPr>
          <w:rFonts w:ascii="Arial" w:hAnsi="Arial" w:cs="Arial"/>
          <w:sz w:val="21"/>
          <w:szCs w:val="21"/>
        </w:rPr>
      </w:pPr>
    </w:p>
    <w:p w:rsidR="00A66F8D" w:rsidRPr="00D37A6A" w:rsidRDefault="0014109B" w:rsidP="001E64C8">
      <w:pPr>
        <w:pStyle w:val="Listenabsatz"/>
        <w:numPr>
          <w:ilvl w:val="1"/>
          <w:numId w:val="11"/>
        </w:numPr>
        <w:spacing w:after="0" w:line="240" w:lineRule="auto"/>
        <w:ind w:left="426" w:hanging="426"/>
        <w:rPr>
          <w:rFonts w:ascii="Arial" w:hAnsi="Arial" w:cs="Arial"/>
          <w:sz w:val="21"/>
          <w:szCs w:val="21"/>
          <w:lang w:val="de-CH"/>
        </w:rPr>
      </w:pPr>
      <w:r w:rsidRPr="00D37A6A">
        <w:rPr>
          <w:rFonts w:ascii="Arial" w:hAnsi="Arial" w:cs="Arial"/>
          <w:sz w:val="21"/>
          <w:szCs w:val="21"/>
          <w:lang w:val="de-CH"/>
        </w:rPr>
        <w:t xml:space="preserve">Reservation und Kontrolle der Kursräume gemäss den Qualitätsstandards </w:t>
      </w:r>
      <w:r w:rsidR="00A66F8D" w:rsidRPr="00D37A6A">
        <w:rPr>
          <w:rFonts w:ascii="Arial" w:hAnsi="Arial" w:cs="Arial"/>
          <w:sz w:val="21"/>
          <w:szCs w:val="21"/>
          <w:lang w:val="de-CH"/>
        </w:rPr>
        <w:t>Raumbewirtschaftung vom 22.3.04</w:t>
      </w:r>
    </w:p>
    <w:p w:rsidR="0014109B" w:rsidRPr="00A66F8D" w:rsidRDefault="00A66F8D" w:rsidP="00A66F8D">
      <w:pPr>
        <w:pStyle w:val="Listenabsatz"/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D37A6A">
        <w:rPr>
          <w:rFonts w:ascii="Arial" w:hAnsi="Arial" w:cs="Arial"/>
          <w:sz w:val="21"/>
          <w:szCs w:val="21"/>
          <w:lang w:val="de-CH"/>
        </w:rPr>
        <w:tab/>
      </w:r>
      <w:r w:rsidR="0014109B" w:rsidRPr="00A66F8D">
        <w:rPr>
          <w:rFonts w:ascii="Arial" w:hAnsi="Arial" w:cs="Arial"/>
          <w:sz w:val="21"/>
          <w:szCs w:val="21"/>
        </w:rPr>
        <w:t>(10%)</w:t>
      </w:r>
    </w:p>
    <w:p w:rsidR="0014109B" w:rsidRPr="00C66D99" w:rsidRDefault="0014109B" w:rsidP="00A66F8D">
      <w:pPr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A66F8D" w:rsidRDefault="0014109B" w:rsidP="001E64C8">
      <w:pPr>
        <w:pStyle w:val="Listenabsatz"/>
        <w:numPr>
          <w:ilvl w:val="1"/>
          <w:numId w:val="11"/>
        </w:numPr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A66F8D">
        <w:rPr>
          <w:rFonts w:ascii="Arial" w:hAnsi="Arial" w:cs="Arial"/>
          <w:sz w:val="21"/>
          <w:szCs w:val="21"/>
        </w:rPr>
        <w:t>Mitarbeit in einzelnen Projekten</w:t>
      </w:r>
    </w:p>
    <w:p w:rsidR="0014109B" w:rsidRPr="00A66F8D" w:rsidRDefault="00A66F8D" w:rsidP="00A66F8D">
      <w:pPr>
        <w:pStyle w:val="Listenabsatz"/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14109B" w:rsidRPr="00A66F8D">
        <w:rPr>
          <w:rFonts w:ascii="Arial" w:hAnsi="Arial" w:cs="Arial"/>
          <w:sz w:val="21"/>
          <w:szCs w:val="21"/>
        </w:rPr>
        <w:t>(5%)</w:t>
      </w:r>
    </w:p>
    <w:p w:rsidR="0014109B" w:rsidRPr="00C66D99" w:rsidRDefault="0014109B" w:rsidP="006C642E">
      <w:pPr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14109B" w:rsidRPr="006C642E" w:rsidRDefault="0014109B" w:rsidP="001E64C8">
      <w:pPr>
        <w:pStyle w:val="Listenabsatz"/>
        <w:numPr>
          <w:ilvl w:val="1"/>
          <w:numId w:val="11"/>
        </w:numPr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D37A6A">
        <w:rPr>
          <w:rFonts w:ascii="Arial" w:hAnsi="Arial" w:cs="Arial"/>
          <w:sz w:val="21"/>
          <w:szCs w:val="21"/>
          <w:lang w:val="de-CH"/>
        </w:rPr>
        <w:t>Bei Bedarf Übernahme von Sekretariatsaufgaben der übrigen Abteilungen des Per</w:t>
      </w:r>
      <w:r w:rsidRPr="00D37A6A">
        <w:rPr>
          <w:rFonts w:ascii="Arial" w:hAnsi="Arial" w:cs="Arial"/>
          <w:sz w:val="21"/>
          <w:szCs w:val="21"/>
          <w:lang w:val="de-CH"/>
        </w:rPr>
        <w:softHyphen/>
        <w:t xml:space="preserve">sonalamts. </w:t>
      </w:r>
      <w:r w:rsidRPr="006C642E">
        <w:rPr>
          <w:rFonts w:ascii="Arial" w:hAnsi="Arial" w:cs="Arial"/>
          <w:sz w:val="21"/>
          <w:szCs w:val="21"/>
        </w:rPr>
        <w:t>Die Auftragserteilung erfolgt durch den Abteilungsleiter.</w:t>
      </w:r>
    </w:p>
    <w:p w:rsidR="0014109B" w:rsidRPr="00C4799E" w:rsidRDefault="0014109B" w:rsidP="006C642E">
      <w:pPr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14109B" w:rsidRPr="00C4799E" w:rsidRDefault="0014109B" w:rsidP="003E073B">
      <w:pPr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3E073B" w:rsidRPr="003E073B" w:rsidRDefault="0014109B" w:rsidP="001E64C8">
      <w:pPr>
        <w:pStyle w:val="Listenabsatz"/>
        <w:numPr>
          <w:ilvl w:val="0"/>
          <w:numId w:val="11"/>
        </w:numPr>
        <w:tabs>
          <w:tab w:val="left" w:pos="7513"/>
        </w:tabs>
        <w:spacing w:after="0" w:line="24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3E073B">
        <w:rPr>
          <w:rFonts w:ascii="Arial" w:hAnsi="Arial" w:cs="Arial"/>
          <w:b/>
          <w:sz w:val="21"/>
          <w:szCs w:val="21"/>
        </w:rPr>
        <w:t>Besonderes</w:t>
      </w:r>
      <w:r w:rsidR="009F5D8E">
        <w:rPr>
          <w:rFonts w:ascii="Arial" w:hAnsi="Arial" w:cs="Arial"/>
          <w:b/>
          <w:sz w:val="21"/>
          <w:szCs w:val="21"/>
        </w:rPr>
        <w:tab/>
      </w:r>
    </w:p>
    <w:p w:rsidR="0014109B" w:rsidRPr="003E073B" w:rsidRDefault="003E073B" w:rsidP="003E073B">
      <w:pPr>
        <w:pStyle w:val="Listenabsatz"/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14109B" w:rsidRPr="003E073B">
        <w:rPr>
          <w:rFonts w:ascii="Arial" w:hAnsi="Arial" w:cs="Arial"/>
          <w:sz w:val="21"/>
          <w:szCs w:val="21"/>
        </w:rPr>
        <w:tab/>
      </w:r>
      <w:r w:rsidR="0014109B" w:rsidRPr="003E073B">
        <w:rPr>
          <w:rFonts w:ascii="Arial" w:hAnsi="Arial" w:cs="Arial"/>
          <w:sz w:val="21"/>
          <w:szCs w:val="21"/>
        </w:rPr>
        <w:tab/>
      </w:r>
      <w:r w:rsidR="0014109B" w:rsidRPr="003E073B">
        <w:rPr>
          <w:rFonts w:ascii="Arial" w:hAnsi="Arial" w:cs="Arial"/>
          <w:sz w:val="21"/>
          <w:szCs w:val="21"/>
        </w:rPr>
        <w:tab/>
      </w:r>
    </w:p>
    <w:p w:rsidR="0014109B" w:rsidRPr="00D37A6A" w:rsidRDefault="0014109B" w:rsidP="001E64C8">
      <w:pPr>
        <w:pStyle w:val="Listenabsatz"/>
        <w:numPr>
          <w:ilvl w:val="1"/>
          <w:numId w:val="11"/>
        </w:numPr>
        <w:spacing w:after="0" w:line="240" w:lineRule="auto"/>
        <w:ind w:left="426" w:hanging="426"/>
        <w:rPr>
          <w:rFonts w:ascii="Arial" w:hAnsi="Arial" w:cs="Arial"/>
          <w:sz w:val="21"/>
          <w:szCs w:val="21"/>
          <w:lang w:val="de-CH"/>
        </w:rPr>
      </w:pPr>
      <w:r w:rsidRPr="00D37A6A">
        <w:rPr>
          <w:rFonts w:ascii="Arial" w:hAnsi="Arial" w:cs="Arial"/>
          <w:sz w:val="21"/>
          <w:szCs w:val="21"/>
          <w:lang w:val="de-CH"/>
        </w:rPr>
        <w:t xml:space="preserve">Selbständige Koordination der Arbeit mit Ernst Siegenthaler </w:t>
      </w:r>
    </w:p>
    <w:p w:rsidR="0014109B" w:rsidRPr="00D37A6A" w:rsidRDefault="0014109B" w:rsidP="00C4799E">
      <w:pPr>
        <w:spacing w:after="0" w:line="240" w:lineRule="auto"/>
        <w:ind w:left="426" w:hanging="426"/>
        <w:rPr>
          <w:rFonts w:ascii="Arial" w:hAnsi="Arial" w:cs="Arial"/>
          <w:sz w:val="21"/>
          <w:szCs w:val="21"/>
          <w:lang w:val="de-CH"/>
        </w:rPr>
      </w:pPr>
    </w:p>
    <w:p w:rsidR="0014109B" w:rsidRPr="00D37A6A" w:rsidRDefault="0014109B" w:rsidP="008B6F2B">
      <w:pPr>
        <w:pStyle w:val="Listenabsatz"/>
        <w:numPr>
          <w:ilvl w:val="1"/>
          <w:numId w:val="11"/>
        </w:numPr>
        <w:spacing w:after="0" w:line="240" w:lineRule="auto"/>
        <w:ind w:left="426" w:right="-142" w:hanging="426"/>
        <w:rPr>
          <w:rFonts w:ascii="Arial" w:hAnsi="Arial" w:cs="Arial"/>
          <w:sz w:val="21"/>
          <w:szCs w:val="21"/>
          <w:lang w:val="de-CH"/>
        </w:rPr>
      </w:pPr>
      <w:r w:rsidRPr="00D37A6A">
        <w:rPr>
          <w:rFonts w:ascii="Arial" w:hAnsi="Arial" w:cs="Arial"/>
          <w:sz w:val="21"/>
          <w:szCs w:val="21"/>
          <w:lang w:val="de-CH"/>
        </w:rPr>
        <w:t>Kompetenz zur Vertragsabschliessung betreffend die Verpflegung von</w:t>
      </w:r>
      <w:r w:rsidR="008B6F2B">
        <w:rPr>
          <w:rFonts w:ascii="Arial" w:hAnsi="Arial" w:cs="Arial"/>
          <w:sz w:val="21"/>
          <w:szCs w:val="21"/>
        </w:rPr>
        <w:t xml:space="preserve"> Kursteilnehmenden</w:t>
      </w:r>
    </w:p>
    <w:p w:rsidR="00C4799E" w:rsidRPr="00D37A6A" w:rsidRDefault="00C4799E" w:rsidP="00C4799E">
      <w:pPr>
        <w:pStyle w:val="Listenabsatz"/>
        <w:spacing w:after="0" w:line="240" w:lineRule="auto"/>
        <w:ind w:left="426" w:right="-142"/>
        <w:rPr>
          <w:rFonts w:ascii="Arial" w:hAnsi="Arial" w:cs="Arial"/>
          <w:sz w:val="21"/>
          <w:szCs w:val="21"/>
          <w:lang w:val="de-CH"/>
        </w:rPr>
      </w:pPr>
    </w:p>
    <w:p w:rsidR="0014109B" w:rsidRPr="00ED144D" w:rsidRDefault="0014109B" w:rsidP="00C4799E">
      <w:pPr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C4799E" w:rsidRPr="00C4799E" w:rsidRDefault="0014109B" w:rsidP="001E64C8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ED144D">
        <w:rPr>
          <w:rFonts w:ascii="Arial" w:hAnsi="Arial" w:cs="Arial"/>
          <w:b/>
          <w:sz w:val="21"/>
          <w:szCs w:val="21"/>
        </w:rPr>
        <w:t>Angaben zur Erarbeitung</w:t>
      </w:r>
      <w:r w:rsidRPr="00C4799E">
        <w:rPr>
          <w:rFonts w:ascii="Arial" w:hAnsi="Arial" w:cs="Arial"/>
          <w:b/>
          <w:sz w:val="21"/>
          <w:szCs w:val="21"/>
        </w:rPr>
        <w:t xml:space="preserve"> der Stellenbeschreibung</w:t>
      </w:r>
    </w:p>
    <w:p w:rsidR="0014109B" w:rsidRPr="00C4799E" w:rsidRDefault="0014109B" w:rsidP="00C4799E">
      <w:pPr>
        <w:pStyle w:val="Listenabsatz"/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C4799E">
        <w:rPr>
          <w:rFonts w:ascii="Arial" w:hAnsi="Arial" w:cs="Arial"/>
          <w:sz w:val="21"/>
          <w:szCs w:val="21"/>
        </w:rPr>
        <w:tab/>
      </w:r>
      <w:r w:rsidRPr="00C4799E">
        <w:rPr>
          <w:rFonts w:ascii="Arial" w:hAnsi="Arial" w:cs="Arial"/>
          <w:sz w:val="21"/>
          <w:szCs w:val="21"/>
        </w:rPr>
        <w:tab/>
      </w:r>
      <w:r w:rsidRPr="00C4799E">
        <w:rPr>
          <w:rFonts w:ascii="Arial" w:hAnsi="Arial" w:cs="Arial"/>
          <w:sz w:val="21"/>
          <w:szCs w:val="21"/>
        </w:rPr>
        <w:tab/>
      </w:r>
    </w:p>
    <w:p w:rsidR="0014109B" w:rsidRDefault="00C4799E" w:rsidP="00C4799E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ED144D">
        <w:rPr>
          <w:rFonts w:ascii="Arial" w:hAnsi="Arial" w:cs="Arial"/>
          <w:sz w:val="21"/>
          <w:szCs w:val="21"/>
        </w:rPr>
        <w:tab/>
        <w:t>Erstellt/modifiziert</w:t>
      </w:r>
      <w:r>
        <w:rPr>
          <w:rFonts w:ascii="Arial" w:hAnsi="Arial" w:cs="Arial"/>
          <w:sz w:val="21"/>
          <w:szCs w:val="21"/>
        </w:rPr>
        <w:tab/>
      </w:r>
      <w:r w:rsidR="001E64C8">
        <w:rPr>
          <w:rFonts w:ascii="Arial" w:hAnsi="Arial" w:cs="Arial"/>
          <w:sz w:val="21"/>
          <w:szCs w:val="21"/>
        </w:rPr>
        <w:t>xx. Oktober 2018</w:t>
      </w:r>
    </w:p>
    <w:p w:rsidR="00C4799E" w:rsidRPr="00C66D99" w:rsidRDefault="00C4799E" w:rsidP="00C4799E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14109B" w:rsidRDefault="0014109B" w:rsidP="00C4799E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ED144D">
        <w:rPr>
          <w:rFonts w:ascii="Arial" w:hAnsi="Arial" w:cs="Arial"/>
          <w:sz w:val="21"/>
          <w:szCs w:val="21"/>
        </w:rPr>
        <w:tab/>
        <w:t xml:space="preserve">Überprüfung </w:t>
      </w:r>
      <w:r w:rsidR="00C4799E" w:rsidRPr="00ED144D">
        <w:rPr>
          <w:rFonts w:ascii="Arial" w:hAnsi="Arial" w:cs="Arial"/>
          <w:sz w:val="21"/>
          <w:szCs w:val="21"/>
        </w:rPr>
        <w:t>vorgesehen</w:t>
      </w:r>
      <w:r w:rsidR="00C4799E">
        <w:rPr>
          <w:rFonts w:ascii="Arial" w:hAnsi="Arial" w:cs="Arial"/>
          <w:sz w:val="21"/>
          <w:szCs w:val="21"/>
        </w:rPr>
        <w:t xml:space="preserve"> auf</w:t>
      </w:r>
      <w:r w:rsidR="00C4799E" w:rsidRPr="00ED144D">
        <w:rPr>
          <w:rFonts w:ascii="Arial" w:hAnsi="Arial" w:cs="Arial"/>
          <w:sz w:val="21"/>
          <w:szCs w:val="21"/>
        </w:rPr>
        <w:tab/>
        <w:t>Herbst</w:t>
      </w:r>
      <w:r w:rsidR="00C4799E">
        <w:rPr>
          <w:rFonts w:ascii="Arial" w:hAnsi="Arial" w:cs="Arial"/>
          <w:sz w:val="21"/>
          <w:szCs w:val="21"/>
        </w:rPr>
        <w:t xml:space="preserve"> 20</w:t>
      </w:r>
      <w:r w:rsidR="001E64C8">
        <w:rPr>
          <w:rFonts w:ascii="Arial" w:hAnsi="Arial" w:cs="Arial"/>
          <w:sz w:val="21"/>
          <w:szCs w:val="21"/>
        </w:rPr>
        <w:t>19</w:t>
      </w:r>
    </w:p>
    <w:p w:rsidR="00C4799E" w:rsidRDefault="00C4799E" w:rsidP="00C4799E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C4799E" w:rsidRDefault="00C4799E" w:rsidP="00C4799E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C4799E" w:rsidRPr="00C66D99" w:rsidRDefault="00C4799E" w:rsidP="00C4799E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14109B" w:rsidRDefault="00C4799E" w:rsidP="00C4799E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ED144D">
        <w:rPr>
          <w:rFonts w:ascii="Arial" w:hAnsi="Arial" w:cs="Arial"/>
          <w:sz w:val="21"/>
          <w:szCs w:val="21"/>
        </w:rPr>
        <w:tab/>
        <w:t>Visum</w:t>
      </w:r>
      <w:r>
        <w:rPr>
          <w:rFonts w:ascii="Arial" w:hAnsi="Arial" w:cs="Arial"/>
          <w:sz w:val="21"/>
          <w:szCs w:val="21"/>
        </w:rPr>
        <w:t xml:space="preserve"> des</w:t>
      </w:r>
      <w:r w:rsidR="009C7491">
        <w:rPr>
          <w:rFonts w:ascii="Arial" w:hAnsi="Arial" w:cs="Arial"/>
          <w:sz w:val="21"/>
          <w:szCs w:val="21"/>
        </w:rPr>
        <w:t>/der</w:t>
      </w:r>
      <w:r w:rsidRPr="00ED144D">
        <w:rPr>
          <w:rFonts w:ascii="Arial" w:hAnsi="Arial" w:cs="Arial"/>
          <w:sz w:val="21"/>
          <w:szCs w:val="21"/>
        </w:rPr>
        <w:t xml:space="preserve"> Vorgesetzten</w:t>
      </w:r>
      <w:r>
        <w:rPr>
          <w:rFonts w:ascii="Arial" w:hAnsi="Arial" w:cs="Arial"/>
          <w:sz w:val="21"/>
          <w:szCs w:val="21"/>
        </w:rPr>
        <w:tab/>
      </w:r>
      <w:r w:rsidR="00945E3C">
        <w:rPr>
          <w:rFonts w:ascii="Arial" w:hAnsi="Arial" w:cs="Arial"/>
          <w:sz w:val="21"/>
          <w:szCs w:val="21"/>
        </w:rPr>
        <w:t>xx</w:t>
      </w:r>
    </w:p>
    <w:p w:rsidR="00C4799E" w:rsidRDefault="00C4799E" w:rsidP="00C4799E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C4799E" w:rsidRDefault="00C4799E" w:rsidP="00C4799E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C4799E" w:rsidRDefault="00C4799E" w:rsidP="00C4799E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BD736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__________________________________________</w:t>
      </w:r>
    </w:p>
    <w:p w:rsidR="00C4799E" w:rsidRPr="00C66D99" w:rsidRDefault="00C4799E" w:rsidP="00C4799E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14109B" w:rsidRDefault="00C4799E" w:rsidP="00C4799E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ED144D">
        <w:rPr>
          <w:rFonts w:ascii="Arial" w:hAnsi="Arial" w:cs="Arial"/>
          <w:sz w:val="21"/>
          <w:szCs w:val="21"/>
        </w:rPr>
        <w:tab/>
        <w:t xml:space="preserve">Visum </w:t>
      </w:r>
      <w:r w:rsidR="009C7491">
        <w:rPr>
          <w:rFonts w:ascii="Arial" w:hAnsi="Arial" w:cs="Arial"/>
          <w:sz w:val="21"/>
          <w:szCs w:val="21"/>
        </w:rPr>
        <w:t>des/der Mitarbeiter/in</w:t>
      </w:r>
      <w:r>
        <w:rPr>
          <w:rFonts w:ascii="Arial" w:hAnsi="Arial" w:cs="Arial"/>
          <w:sz w:val="21"/>
          <w:szCs w:val="21"/>
        </w:rPr>
        <w:tab/>
      </w:r>
      <w:r w:rsidR="00945E3C">
        <w:rPr>
          <w:rFonts w:ascii="Arial" w:hAnsi="Arial" w:cs="Arial"/>
          <w:sz w:val="21"/>
          <w:szCs w:val="21"/>
        </w:rPr>
        <w:t>xx</w:t>
      </w:r>
    </w:p>
    <w:p w:rsidR="00C4799E" w:rsidRDefault="00C4799E" w:rsidP="00C4799E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C4799E" w:rsidRDefault="00C4799E" w:rsidP="00C4799E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C4799E" w:rsidRDefault="00C4799E" w:rsidP="00C4799E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BD736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___________________________________________</w:t>
      </w:r>
    </w:p>
    <w:p w:rsidR="00C4799E" w:rsidRPr="00C66D99" w:rsidRDefault="00C4799E" w:rsidP="00C4799E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C4799E" w:rsidRDefault="00C4799E" w:rsidP="00C4799E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C4799E" w:rsidRDefault="00C4799E" w:rsidP="00C4799E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282DDF" w:rsidRDefault="00C4799E" w:rsidP="00ED144D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ED144D">
        <w:rPr>
          <w:rFonts w:ascii="Arial" w:hAnsi="Arial" w:cs="Arial"/>
          <w:sz w:val="21"/>
          <w:szCs w:val="21"/>
        </w:rPr>
        <w:tab/>
      </w:r>
    </w:p>
    <w:p w:rsidR="00282DDF" w:rsidRDefault="00282DDF" w:rsidP="00ED144D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282DDF" w:rsidRDefault="00282DDF" w:rsidP="00ED144D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ED6B1A" w:rsidRDefault="00ED6B1A" w:rsidP="00ED144D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282DDF" w:rsidRDefault="00282DDF" w:rsidP="00ED144D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282DDF" w:rsidRDefault="00282DDF" w:rsidP="00ED144D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:rsidR="008B6F2B" w:rsidRDefault="00C4799E" w:rsidP="008B6F2B">
      <w:pPr>
        <w:tabs>
          <w:tab w:val="left" w:pos="3686"/>
        </w:tabs>
        <w:spacing w:after="0" w:line="240" w:lineRule="auto"/>
        <w:ind w:left="142" w:hanging="142"/>
        <w:rPr>
          <w:rFonts w:ascii="Arial" w:hAnsi="Arial" w:cs="Arial"/>
          <w:sz w:val="21"/>
          <w:szCs w:val="21"/>
        </w:rPr>
      </w:pPr>
      <w:r w:rsidRPr="00ED144D">
        <w:rPr>
          <w:rFonts w:ascii="Arial" w:hAnsi="Arial" w:cs="Arial"/>
          <w:sz w:val="21"/>
          <w:szCs w:val="21"/>
        </w:rPr>
        <w:t>Kopien</w:t>
      </w:r>
      <w:r>
        <w:rPr>
          <w:rFonts w:ascii="Arial" w:hAnsi="Arial" w:cs="Arial"/>
          <w:sz w:val="21"/>
          <w:szCs w:val="21"/>
        </w:rPr>
        <w:t xml:space="preserve"> </w:t>
      </w:r>
      <w:r w:rsidR="008133B2">
        <w:rPr>
          <w:rFonts w:ascii="Arial" w:hAnsi="Arial" w:cs="Arial"/>
          <w:sz w:val="21"/>
          <w:szCs w:val="21"/>
        </w:rPr>
        <w:t xml:space="preserve">unterzeichnet </w:t>
      </w:r>
      <w:r>
        <w:rPr>
          <w:rFonts w:ascii="Arial" w:hAnsi="Arial" w:cs="Arial"/>
          <w:sz w:val="21"/>
          <w:szCs w:val="21"/>
        </w:rPr>
        <w:t>an</w:t>
      </w:r>
      <w:r w:rsidR="00087149">
        <w:rPr>
          <w:rFonts w:ascii="Arial" w:hAnsi="Arial" w:cs="Arial"/>
          <w:sz w:val="21"/>
          <w:szCs w:val="21"/>
        </w:rPr>
        <w:t>:</w:t>
      </w:r>
      <w:r w:rsidR="008B6F2B">
        <w:rPr>
          <w:rFonts w:ascii="Arial" w:hAnsi="Arial" w:cs="Arial"/>
          <w:sz w:val="21"/>
          <w:szCs w:val="21"/>
        </w:rPr>
        <w:br/>
      </w:r>
    </w:p>
    <w:p w:rsidR="008B6F2B" w:rsidRDefault="008B6F2B" w:rsidP="008B6F2B">
      <w:pPr>
        <w:tabs>
          <w:tab w:val="left" w:pos="3686"/>
        </w:tabs>
        <w:spacing w:after="0" w:line="240" w:lineRule="auto"/>
        <w:ind w:left="142" w:hanging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087149">
        <w:rPr>
          <w:rFonts w:ascii="Arial" w:hAnsi="Arial" w:cs="Arial"/>
          <w:sz w:val="21"/>
          <w:szCs w:val="21"/>
        </w:rPr>
        <w:t>Mitarbeiter/in</w:t>
      </w:r>
    </w:p>
    <w:p w:rsidR="00C4799E" w:rsidRDefault="008B6F2B" w:rsidP="008B6F2B">
      <w:pPr>
        <w:tabs>
          <w:tab w:val="left" w:pos="3686"/>
        </w:tabs>
        <w:spacing w:after="0" w:line="240" w:lineRule="auto"/>
        <w:ind w:left="142" w:hanging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087149">
        <w:rPr>
          <w:rFonts w:ascii="Arial" w:hAnsi="Arial" w:cs="Arial"/>
          <w:sz w:val="21"/>
          <w:szCs w:val="21"/>
        </w:rPr>
        <w:t xml:space="preserve">Personaldienst (allenfalls </w:t>
      </w:r>
      <w:r>
        <w:rPr>
          <w:rFonts w:ascii="Arial" w:hAnsi="Arial" w:cs="Arial"/>
          <w:sz w:val="21"/>
          <w:szCs w:val="21"/>
        </w:rPr>
        <w:t>elektronisch</w:t>
      </w:r>
      <w:r w:rsidR="00087149">
        <w:rPr>
          <w:rFonts w:ascii="Arial" w:hAnsi="Arial" w:cs="Arial"/>
          <w:sz w:val="21"/>
          <w:szCs w:val="21"/>
        </w:rPr>
        <w:t>)</w:t>
      </w:r>
    </w:p>
    <w:p w:rsidR="002F5334" w:rsidRDefault="002F5334" w:rsidP="00ED144D">
      <w:pPr>
        <w:tabs>
          <w:tab w:val="left" w:pos="3686"/>
        </w:tabs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sectPr w:rsidR="002F5334" w:rsidSect="002F5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4" w:right="1133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B1" w:rsidRDefault="009753B1" w:rsidP="00F950AA">
      <w:pPr>
        <w:spacing w:line="240" w:lineRule="auto"/>
      </w:pPr>
      <w:r>
        <w:separator/>
      </w:r>
    </w:p>
  </w:endnote>
  <w:endnote w:type="continuationSeparator" w:id="0">
    <w:p w:rsidR="009753B1" w:rsidRDefault="009753B1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3A" w:rsidRDefault="006A02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B1" w:rsidRPr="006A023A" w:rsidRDefault="009753B1">
    <w:pPr>
      <w:pStyle w:val="Fuzeile"/>
      <w:rPr>
        <w:rFonts w:ascii="Arial" w:hAnsi="Arial" w:cs="Arial"/>
        <w:sz w:val="16"/>
        <w:szCs w:val="16"/>
      </w:rPr>
    </w:pPr>
    <w:r w:rsidRPr="006A023A">
      <w:rPr>
        <w:rFonts w:ascii="Arial" w:hAnsi="Arial" w:cs="Arial"/>
        <w:noProof/>
        <w:sz w:val="16"/>
        <w:szCs w:val="16"/>
        <w:lang w:val="de-CH" w:eastAsia="de-CH" w:bidi="ar-SA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/>
                        <w:p w:rsidR="009753B1" w:rsidRPr="006A023A" w:rsidRDefault="009753B1" w:rsidP="009D31F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A02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A02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6A023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A023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 xml:space="preserve"> NUMPAGES  \* Arabic </w:instrText>
                          </w:r>
                          <w:r w:rsidRPr="006A023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023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Pr="006A023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6A02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&gt; 1  "</w:instrText>
                          </w:r>
                          <w:r w:rsidRPr="006A023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A023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 xml:space="preserve"> PAGE  \* Arabic \* MERGEFORMAT </w:instrText>
                          </w:r>
                          <w:r w:rsidRPr="006A023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023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Pr="006A023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6A02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/</w:instrText>
                          </w:r>
                          <w:r w:rsidRPr="006A023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A023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 xml:space="preserve"> NUMPAGES  \* Arabic \* MERGEFORMAT </w:instrText>
                          </w:r>
                          <w:r w:rsidRPr="006A023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023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Pr="006A023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6A02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" "" </w:instrText>
                          </w:r>
                          <w:r w:rsidRPr="006A02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023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6A023A" w:rsidRPr="006A023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/</w:t>
                          </w:r>
                          <w:r w:rsidR="006A023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6A02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HyX&#10;Lza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bookmarkStart w:id="1" w:name="_GoBack"/>
                  <w:p w:rsidR="009753B1" w:rsidRPr="006A023A" w:rsidRDefault="009753B1" w:rsidP="009D31F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A023A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6A023A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IF </w:instrText>
                    </w:r>
                    <w:r w:rsidRPr="006A023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6A023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instrText xml:space="preserve"> NUMPAGES  \* Arabic </w:instrText>
                    </w:r>
                    <w:r w:rsidRPr="006A023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6A023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instrText>2</w:instrText>
                    </w:r>
                    <w:r w:rsidRPr="006A023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6A023A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&gt; 1  "</w:instrText>
                    </w:r>
                    <w:r w:rsidRPr="006A023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6A023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instrText xml:space="preserve"> PAGE  \* Arabic \* MERGEFORMAT </w:instrText>
                    </w:r>
                    <w:r w:rsidRPr="006A023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6A023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instrText>2</w:instrText>
                    </w:r>
                    <w:r w:rsidRPr="006A023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6A023A">
                      <w:rPr>
                        <w:rFonts w:ascii="Arial" w:hAnsi="Arial" w:cs="Arial"/>
                        <w:sz w:val="16"/>
                        <w:szCs w:val="16"/>
                      </w:rPr>
                      <w:instrText>/</w:instrText>
                    </w:r>
                    <w:r w:rsidRPr="006A023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6A023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instrText xml:space="preserve"> NUMPAGES  \* Arabic \* MERGEFORMAT </w:instrText>
                    </w:r>
                    <w:r w:rsidRPr="006A023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6A023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instrText>2</w:instrText>
                    </w:r>
                    <w:r w:rsidRPr="006A023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6A023A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" "" </w:instrText>
                    </w:r>
                    <w:r w:rsidRPr="006A023A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6A023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="006A023A" w:rsidRPr="006A023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/</w:t>
                    </w:r>
                    <w:r w:rsidR="006A023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6A023A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bookmarkEnd w:id="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A023A">
      <w:rPr>
        <w:rFonts w:ascii="Arial" w:hAnsi="Arial" w:cs="Arial"/>
        <w:noProof/>
        <w:sz w:val="16"/>
        <w:szCs w:val="16"/>
      </w:rPr>
      <w:fldChar w:fldCharType="begin"/>
    </w:r>
    <w:r w:rsidRPr="006A023A">
      <w:rPr>
        <w:rFonts w:ascii="Arial" w:hAnsi="Arial" w:cs="Arial"/>
        <w:noProof/>
        <w:sz w:val="16"/>
        <w:szCs w:val="16"/>
      </w:rPr>
      <w:instrText xml:space="preserve"> FILENAME   \* MERGEFORMAT </w:instrText>
    </w:r>
    <w:r w:rsidRPr="006A023A">
      <w:rPr>
        <w:rFonts w:ascii="Arial" w:hAnsi="Arial" w:cs="Arial"/>
        <w:noProof/>
        <w:sz w:val="16"/>
        <w:szCs w:val="16"/>
      </w:rPr>
      <w:fldChar w:fldCharType="separate"/>
    </w:r>
    <w:r w:rsidR="00BC7C55" w:rsidRPr="006A023A">
      <w:rPr>
        <w:rFonts w:ascii="Arial" w:hAnsi="Arial" w:cs="Arial"/>
        <w:noProof/>
        <w:sz w:val="16"/>
        <w:szCs w:val="16"/>
      </w:rPr>
      <w:t>80.13 Stellenbeschreibung_Dokument_neu.docx</w:t>
    </w:r>
    <w:r w:rsidRPr="006A023A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B1" w:rsidRPr="00142F8A" w:rsidRDefault="009753B1">
    <w:pPr>
      <w:pStyle w:val="Fuzeile"/>
      <w:rPr>
        <w:rFonts w:ascii="Arial" w:hAnsi="Arial" w:cs="Arial"/>
        <w:sz w:val="16"/>
        <w:szCs w:val="16"/>
      </w:rPr>
    </w:pPr>
    <w:r w:rsidRPr="00142F8A">
      <w:rPr>
        <w:rFonts w:ascii="Arial" w:hAnsi="Arial" w:cs="Arial"/>
        <w:noProof/>
        <w:sz w:val="16"/>
        <w:szCs w:val="16"/>
        <w:lang w:val="de-CH" w:eastAsia="de-CH"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3B1" w:rsidRPr="00991183" w:rsidRDefault="009753B1" w:rsidP="0093159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91183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91183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991183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023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91183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911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Pr="00991183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91183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991183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023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91183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DquAIAANI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/&#10;BWDq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9753B1" w:rsidRPr="00991183" w:rsidRDefault="009753B1" w:rsidP="0093159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91183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991183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991183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6A023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991183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991183"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991183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991183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991183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6A023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91183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142F8A">
      <w:rPr>
        <w:rFonts w:ascii="Arial" w:hAnsi="Arial" w:cs="Arial"/>
        <w:noProof/>
        <w:sz w:val="16"/>
        <w:szCs w:val="16"/>
      </w:rPr>
      <w:fldChar w:fldCharType="begin"/>
    </w:r>
    <w:r w:rsidRPr="00142F8A">
      <w:rPr>
        <w:rFonts w:ascii="Arial" w:hAnsi="Arial" w:cs="Arial"/>
        <w:noProof/>
        <w:sz w:val="16"/>
        <w:szCs w:val="16"/>
      </w:rPr>
      <w:instrText xml:space="preserve"> FILENAME   \* MERGEFORMAT </w:instrText>
    </w:r>
    <w:r w:rsidRPr="00142F8A">
      <w:rPr>
        <w:rFonts w:ascii="Arial" w:hAnsi="Arial" w:cs="Arial"/>
        <w:noProof/>
        <w:sz w:val="16"/>
        <w:szCs w:val="16"/>
      </w:rPr>
      <w:fldChar w:fldCharType="separate"/>
    </w:r>
    <w:r w:rsidR="00BC7C55" w:rsidRPr="00142F8A">
      <w:rPr>
        <w:rFonts w:ascii="Arial" w:hAnsi="Arial" w:cs="Arial"/>
        <w:noProof/>
        <w:sz w:val="16"/>
        <w:szCs w:val="16"/>
      </w:rPr>
      <w:t>80.13 Stellenbeschreibung_Dokument_neu.docx</w:t>
    </w:r>
    <w:r w:rsidRPr="00142F8A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B1" w:rsidRDefault="009753B1" w:rsidP="00F950AA">
      <w:pPr>
        <w:spacing w:line="240" w:lineRule="auto"/>
      </w:pPr>
      <w:r>
        <w:separator/>
      </w:r>
    </w:p>
  </w:footnote>
  <w:footnote w:type="continuationSeparator" w:id="0">
    <w:p w:rsidR="009753B1" w:rsidRDefault="009753B1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3A" w:rsidRDefault="006A02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B1" w:rsidRDefault="009753B1">
    <w:pPr>
      <w:pStyle w:val="Kopfzeile"/>
    </w:pPr>
    <w:r>
      <w:rPr>
        <w:noProof/>
        <w:lang w:val="de-CH" w:eastAsia="de-CH" w:bidi="ar-SA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3B1" w:rsidRDefault="009753B1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  <w:lang w:val="de-CH" w:eastAsia="de-CH" w:bidi="ar-SA"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9753B1" w:rsidRDefault="009753B1" w:rsidP="005736FE">
                    <w:pPr>
                      <w:jc w:val="right"/>
                    </w:pPr>
                    <w:r>
                      <w:rPr>
                        <w:noProof/>
                        <w:lang w:val="de-CH" w:eastAsia="de-CH" w:bidi="ar-SA"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B1" w:rsidRPr="00972631" w:rsidRDefault="009753B1" w:rsidP="00A02C08">
    <w:pPr>
      <w:pStyle w:val="Kopfzeile"/>
      <w:rPr>
        <w:rFonts w:ascii="Arial" w:hAnsi="Arial" w:cs="Arial"/>
        <w:sz w:val="21"/>
        <w:szCs w:val="21"/>
      </w:rPr>
    </w:pPr>
    <w:r w:rsidRPr="00972631">
      <w:rPr>
        <w:rFonts w:ascii="Arial" w:hAnsi="Arial" w:cs="Arial"/>
        <w:noProof/>
        <w:sz w:val="21"/>
        <w:szCs w:val="21"/>
        <w:lang w:val="de-CH" w:eastAsia="de-CH" w:bidi="ar-SA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3B1" w:rsidRDefault="009753B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  <w:lang w:val="de-CH" w:eastAsia="de-CH" w:bidi="ar-SA"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9753B1" w:rsidRDefault="009753B1" w:rsidP="00002231">
                    <w:pPr>
                      <w:jc w:val="right"/>
                    </w:pPr>
                    <w:r>
                      <w:rPr>
                        <w:noProof/>
                        <w:lang w:val="de-CH" w:eastAsia="de-CH" w:bidi="ar-SA"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72631">
      <w:rPr>
        <w:rFonts w:ascii="Arial" w:hAnsi="Arial" w:cs="Arial"/>
        <w:sz w:val="21"/>
        <w:szCs w:val="21"/>
      </w:rPr>
      <w:t>Kanton St.Gallen</w:t>
    </w:r>
    <w:r w:rsidRPr="00972631">
      <w:rPr>
        <w:rFonts w:ascii="Arial" w:hAnsi="Arial" w:cs="Arial"/>
        <w:sz w:val="21"/>
        <w:szCs w:val="21"/>
      </w:rPr>
      <w:br/>
      <w:t>Finanzdepartement</w:t>
    </w:r>
  </w:p>
  <w:p w:rsidR="009753B1" w:rsidRPr="00972631" w:rsidRDefault="009753B1" w:rsidP="00A02C08">
    <w:pPr>
      <w:pStyle w:val="Kopfzeile"/>
      <w:rPr>
        <w:rFonts w:ascii="Arial" w:hAnsi="Arial" w:cs="Arial"/>
        <w:sz w:val="21"/>
        <w:szCs w:val="21"/>
      </w:rPr>
    </w:pPr>
  </w:p>
  <w:p w:rsidR="009753B1" w:rsidRPr="00972631" w:rsidRDefault="009753B1" w:rsidP="00A02C08">
    <w:pPr>
      <w:pStyle w:val="Kopfzeile"/>
      <w:rPr>
        <w:rFonts w:ascii="Arial" w:hAnsi="Arial" w:cs="Arial"/>
        <w:sz w:val="21"/>
        <w:szCs w:val="21"/>
      </w:rPr>
    </w:pPr>
    <w:r w:rsidRPr="00972631">
      <w:rPr>
        <w:rFonts w:ascii="Arial" w:hAnsi="Arial" w:cs="Arial"/>
        <w:b/>
        <w:sz w:val="21"/>
        <w:szCs w:val="21"/>
      </w:rPr>
      <w:t>Personalamt</w:t>
    </w:r>
    <w:r w:rsidRPr="00972631">
      <w:rPr>
        <w:rFonts w:ascii="Arial" w:hAnsi="Arial" w:cs="Arial"/>
        <w:b/>
        <w:sz w:val="21"/>
        <w:szCs w:val="21"/>
      </w:rPr>
      <w:br/>
    </w:r>
    <w:r w:rsidR="00366A9D" w:rsidRPr="00972631">
      <w:rPr>
        <w:rFonts w:ascii="Arial" w:hAnsi="Arial" w:cs="Arial"/>
        <w:sz w:val="21"/>
        <w:szCs w:val="21"/>
      </w:rPr>
      <w:t>Personal- und Organisationsentwicklung POE</w:t>
    </w:r>
  </w:p>
  <w:p w:rsidR="00972631" w:rsidRDefault="00972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D7178D"/>
    <w:multiLevelType w:val="multilevel"/>
    <w:tmpl w:val="B65A114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E14CC9"/>
    <w:multiLevelType w:val="hybridMultilevel"/>
    <w:tmpl w:val="E6C8101A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82"/>
    <w:rsid w:val="00002231"/>
    <w:rsid w:val="00006908"/>
    <w:rsid w:val="00017B4B"/>
    <w:rsid w:val="00017E89"/>
    <w:rsid w:val="00020F17"/>
    <w:rsid w:val="0004149E"/>
    <w:rsid w:val="00043B4C"/>
    <w:rsid w:val="0005451F"/>
    <w:rsid w:val="000545E8"/>
    <w:rsid w:val="00080561"/>
    <w:rsid w:val="00080AC1"/>
    <w:rsid w:val="000817A4"/>
    <w:rsid w:val="00087149"/>
    <w:rsid w:val="00094AB5"/>
    <w:rsid w:val="00097A1E"/>
    <w:rsid w:val="000A2340"/>
    <w:rsid w:val="000A6108"/>
    <w:rsid w:val="000B38BB"/>
    <w:rsid w:val="000C7C42"/>
    <w:rsid w:val="000D0484"/>
    <w:rsid w:val="000D7DF3"/>
    <w:rsid w:val="000E061D"/>
    <w:rsid w:val="000E0F92"/>
    <w:rsid w:val="000E31C5"/>
    <w:rsid w:val="000E3417"/>
    <w:rsid w:val="000E7EAA"/>
    <w:rsid w:val="000F3735"/>
    <w:rsid w:val="001022B8"/>
    <w:rsid w:val="0011366D"/>
    <w:rsid w:val="001153DF"/>
    <w:rsid w:val="001158DE"/>
    <w:rsid w:val="001209BD"/>
    <w:rsid w:val="00122DAA"/>
    <w:rsid w:val="00123AD8"/>
    <w:rsid w:val="00123E9E"/>
    <w:rsid w:val="001275FC"/>
    <w:rsid w:val="0014109B"/>
    <w:rsid w:val="00142173"/>
    <w:rsid w:val="00142F8A"/>
    <w:rsid w:val="0014657F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868ED"/>
    <w:rsid w:val="00195C2F"/>
    <w:rsid w:val="001A0E8E"/>
    <w:rsid w:val="001A4749"/>
    <w:rsid w:val="001C132F"/>
    <w:rsid w:val="001C55D7"/>
    <w:rsid w:val="001C66F4"/>
    <w:rsid w:val="001D0464"/>
    <w:rsid w:val="001E64C8"/>
    <w:rsid w:val="001F27B1"/>
    <w:rsid w:val="001F29D8"/>
    <w:rsid w:val="001F6506"/>
    <w:rsid w:val="001F71B6"/>
    <w:rsid w:val="0021171D"/>
    <w:rsid w:val="002209E6"/>
    <w:rsid w:val="002221DB"/>
    <w:rsid w:val="00224406"/>
    <w:rsid w:val="00225FA4"/>
    <w:rsid w:val="00242095"/>
    <w:rsid w:val="00242FE1"/>
    <w:rsid w:val="00243B27"/>
    <w:rsid w:val="00255BB4"/>
    <w:rsid w:val="00260856"/>
    <w:rsid w:val="00262DC6"/>
    <w:rsid w:val="00264D4E"/>
    <w:rsid w:val="00266934"/>
    <w:rsid w:val="002725AA"/>
    <w:rsid w:val="00274442"/>
    <w:rsid w:val="0027677C"/>
    <w:rsid w:val="002777F8"/>
    <w:rsid w:val="00280285"/>
    <w:rsid w:val="00281B3C"/>
    <w:rsid w:val="00282DDF"/>
    <w:rsid w:val="002A23F2"/>
    <w:rsid w:val="002B0C42"/>
    <w:rsid w:val="002C4DEE"/>
    <w:rsid w:val="002C6AA7"/>
    <w:rsid w:val="002D7AE1"/>
    <w:rsid w:val="002E1138"/>
    <w:rsid w:val="002E2D39"/>
    <w:rsid w:val="002E3B9F"/>
    <w:rsid w:val="002E5B8E"/>
    <w:rsid w:val="002F34B3"/>
    <w:rsid w:val="002F4EA8"/>
    <w:rsid w:val="002F5334"/>
    <w:rsid w:val="002F74D4"/>
    <w:rsid w:val="0030001D"/>
    <w:rsid w:val="00305245"/>
    <w:rsid w:val="00317ABC"/>
    <w:rsid w:val="00321917"/>
    <w:rsid w:val="00322543"/>
    <w:rsid w:val="00335654"/>
    <w:rsid w:val="003361F9"/>
    <w:rsid w:val="003616A9"/>
    <w:rsid w:val="00366A9D"/>
    <w:rsid w:val="0038106E"/>
    <w:rsid w:val="003813B6"/>
    <w:rsid w:val="00387F76"/>
    <w:rsid w:val="00394AA5"/>
    <w:rsid w:val="003A7A0D"/>
    <w:rsid w:val="003B3C9C"/>
    <w:rsid w:val="003D25A1"/>
    <w:rsid w:val="003E073B"/>
    <w:rsid w:val="003E39A9"/>
    <w:rsid w:val="003E78A4"/>
    <w:rsid w:val="003F6174"/>
    <w:rsid w:val="00400242"/>
    <w:rsid w:val="0040135A"/>
    <w:rsid w:val="00405571"/>
    <w:rsid w:val="00410403"/>
    <w:rsid w:val="004174F8"/>
    <w:rsid w:val="00420909"/>
    <w:rsid w:val="00423E03"/>
    <w:rsid w:val="00434C01"/>
    <w:rsid w:val="00436B36"/>
    <w:rsid w:val="0044196E"/>
    <w:rsid w:val="00444542"/>
    <w:rsid w:val="00453C8C"/>
    <w:rsid w:val="0045415B"/>
    <w:rsid w:val="00457FFE"/>
    <w:rsid w:val="00473144"/>
    <w:rsid w:val="004738AE"/>
    <w:rsid w:val="004751F6"/>
    <w:rsid w:val="00475B10"/>
    <w:rsid w:val="0047762F"/>
    <w:rsid w:val="00480776"/>
    <w:rsid w:val="00482A43"/>
    <w:rsid w:val="0048751B"/>
    <w:rsid w:val="004911AC"/>
    <w:rsid w:val="004A2E18"/>
    <w:rsid w:val="004B56C5"/>
    <w:rsid w:val="004C029D"/>
    <w:rsid w:val="004C5E16"/>
    <w:rsid w:val="004E0728"/>
    <w:rsid w:val="004E604B"/>
    <w:rsid w:val="004F5BF2"/>
    <w:rsid w:val="004F60B8"/>
    <w:rsid w:val="004F6743"/>
    <w:rsid w:val="00507BAC"/>
    <w:rsid w:val="00517BDB"/>
    <w:rsid w:val="0052388D"/>
    <w:rsid w:val="00523B68"/>
    <w:rsid w:val="00527AF4"/>
    <w:rsid w:val="00530BFA"/>
    <w:rsid w:val="00535D71"/>
    <w:rsid w:val="00557A2D"/>
    <w:rsid w:val="005645A5"/>
    <w:rsid w:val="005736FE"/>
    <w:rsid w:val="00576B22"/>
    <w:rsid w:val="005864B2"/>
    <w:rsid w:val="00590FB6"/>
    <w:rsid w:val="00595890"/>
    <w:rsid w:val="005A3738"/>
    <w:rsid w:val="005A5476"/>
    <w:rsid w:val="005B09B1"/>
    <w:rsid w:val="005C172E"/>
    <w:rsid w:val="005C6B06"/>
    <w:rsid w:val="005D0669"/>
    <w:rsid w:val="005D15A7"/>
    <w:rsid w:val="005D2498"/>
    <w:rsid w:val="005D2CCE"/>
    <w:rsid w:val="005D334F"/>
    <w:rsid w:val="005D7DC1"/>
    <w:rsid w:val="005E2C8B"/>
    <w:rsid w:val="005F4BFD"/>
    <w:rsid w:val="005F5C85"/>
    <w:rsid w:val="00621EE2"/>
    <w:rsid w:val="0062265E"/>
    <w:rsid w:val="0062691E"/>
    <w:rsid w:val="006305EB"/>
    <w:rsid w:val="006336B6"/>
    <w:rsid w:val="00645D4E"/>
    <w:rsid w:val="00650872"/>
    <w:rsid w:val="00652866"/>
    <w:rsid w:val="00657C1D"/>
    <w:rsid w:val="00661E00"/>
    <w:rsid w:val="0066603F"/>
    <w:rsid w:val="006673EC"/>
    <w:rsid w:val="00672B40"/>
    <w:rsid w:val="006818BC"/>
    <w:rsid w:val="00682BDF"/>
    <w:rsid w:val="00696920"/>
    <w:rsid w:val="006A023A"/>
    <w:rsid w:val="006A4F3B"/>
    <w:rsid w:val="006A5760"/>
    <w:rsid w:val="006B1F68"/>
    <w:rsid w:val="006B3AAA"/>
    <w:rsid w:val="006B438C"/>
    <w:rsid w:val="006B6E33"/>
    <w:rsid w:val="006C2898"/>
    <w:rsid w:val="006C60DB"/>
    <w:rsid w:val="006C642E"/>
    <w:rsid w:val="006C6795"/>
    <w:rsid w:val="006C71CC"/>
    <w:rsid w:val="006D5E1A"/>
    <w:rsid w:val="006D7408"/>
    <w:rsid w:val="006E518A"/>
    <w:rsid w:val="006E7AC6"/>
    <w:rsid w:val="006F0559"/>
    <w:rsid w:val="006F5AD7"/>
    <w:rsid w:val="0070407C"/>
    <w:rsid w:val="00704711"/>
    <w:rsid w:val="007055B1"/>
    <w:rsid w:val="00707539"/>
    <w:rsid w:val="007126C9"/>
    <w:rsid w:val="0071335A"/>
    <w:rsid w:val="00716B9A"/>
    <w:rsid w:val="007221FF"/>
    <w:rsid w:val="00723576"/>
    <w:rsid w:val="00726BE3"/>
    <w:rsid w:val="00726CB3"/>
    <w:rsid w:val="00731627"/>
    <w:rsid w:val="0073263E"/>
    <w:rsid w:val="00744A21"/>
    <w:rsid w:val="00755372"/>
    <w:rsid w:val="00764372"/>
    <w:rsid w:val="00766E5F"/>
    <w:rsid w:val="00774139"/>
    <w:rsid w:val="00776873"/>
    <w:rsid w:val="00786FD9"/>
    <w:rsid w:val="00787360"/>
    <w:rsid w:val="00795A13"/>
    <w:rsid w:val="007A45ED"/>
    <w:rsid w:val="007A502E"/>
    <w:rsid w:val="007B2D39"/>
    <w:rsid w:val="007B5413"/>
    <w:rsid w:val="007C24C0"/>
    <w:rsid w:val="007D26E2"/>
    <w:rsid w:val="007D412F"/>
    <w:rsid w:val="007D60D2"/>
    <w:rsid w:val="007D7944"/>
    <w:rsid w:val="007E0AB6"/>
    <w:rsid w:val="007E7E1C"/>
    <w:rsid w:val="007F0E81"/>
    <w:rsid w:val="007F202D"/>
    <w:rsid w:val="007F413D"/>
    <w:rsid w:val="007F4780"/>
    <w:rsid w:val="007F6449"/>
    <w:rsid w:val="007F6A3F"/>
    <w:rsid w:val="00806269"/>
    <w:rsid w:val="00807EFA"/>
    <w:rsid w:val="008133B2"/>
    <w:rsid w:val="00815FF7"/>
    <w:rsid w:val="008231DA"/>
    <w:rsid w:val="008257BB"/>
    <w:rsid w:val="008271C2"/>
    <w:rsid w:val="00830E99"/>
    <w:rsid w:val="008311E9"/>
    <w:rsid w:val="00831246"/>
    <w:rsid w:val="00831C97"/>
    <w:rsid w:val="00833F6C"/>
    <w:rsid w:val="00836F57"/>
    <w:rsid w:val="00840A64"/>
    <w:rsid w:val="00851909"/>
    <w:rsid w:val="00851ECB"/>
    <w:rsid w:val="0085275B"/>
    <w:rsid w:val="00862F6F"/>
    <w:rsid w:val="0086630E"/>
    <w:rsid w:val="008715DA"/>
    <w:rsid w:val="00872E3C"/>
    <w:rsid w:val="0087608E"/>
    <w:rsid w:val="00882BBD"/>
    <w:rsid w:val="00885AFF"/>
    <w:rsid w:val="0089024B"/>
    <w:rsid w:val="00894596"/>
    <w:rsid w:val="00896FF1"/>
    <w:rsid w:val="008A1663"/>
    <w:rsid w:val="008A39C4"/>
    <w:rsid w:val="008A5420"/>
    <w:rsid w:val="008A7CEA"/>
    <w:rsid w:val="008B49AC"/>
    <w:rsid w:val="008B6F2B"/>
    <w:rsid w:val="008B6F8A"/>
    <w:rsid w:val="008C0EC0"/>
    <w:rsid w:val="008D0C91"/>
    <w:rsid w:val="008D1AAE"/>
    <w:rsid w:val="008D3094"/>
    <w:rsid w:val="008D663B"/>
    <w:rsid w:val="008E2142"/>
    <w:rsid w:val="00901A65"/>
    <w:rsid w:val="00903C27"/>
    <w:rsid w:val="00916FEC"/>
    <w:rsid w:val="009273D8"/>
    <w:rsid w:val="00931596"/>
    <w:rsid w:val="0093453E"/>
    <w:rsid w:val="00942B24"/>
    <w:rsid w:val="0094470A"/>
    <w:rsid w:val="00944747"/>
    <w:rsid w:val="00945E3C"/>
    <w:rsid w:val="009470A7"/>
    <w:rsid w:val="009538EA"/>
    <w:rsid w:val="009541EF"/>
    <w:rsid w:val="009617E5"/>
    <w:rsid w:val="00962065"/>
    <w:rsid w:val="009632A8"/>
    <w:rsid w:val="009725F3"/>
    <w:rsid w:val="00972631"/>
    <w:rsid w:val="009753B1"/>
    <w:rsid w:val="009755CE"/>
    <w:rsid w:val="00982C71"/>
    <w:rsid w:val="0098544C"/>
    <w:rsid w:val="00991183"/>
    <w:rsid w:val="00992F96"/>
    <w:rsid w:val="009948B1"/>
    <w:rsid w:val="009A217E"/>
    <w:rsid w:val="009A78DC"/>
    <w:rsid w:val="009B2BB0"/>
    <w:rsid w:val="009C7491"/>
    <w:rsid w:val="009D0BE3"/>
    <w:rsid w:val="009D31F8"/>
    <w:rsid w:val="009D764B"/>
    <w:rsid w:val="009E29AA"/>
    <w:rsid w:val="009E44E7"/>
    <w:rsid w:val="009E557B"/>
    <w:rsid w:val="009E6503"/>
    <w:rsid w:val="009F5D8E"/>
    <w:rsid w:val="009F6714"/>
    <w:rsid w:val="009F721F"/>
    <w:rsid w:val="00A02147"/>
    <w:rsid w:val="00A02A20"/>
    <w:rsid w:val="00A02C08"/>
    <w:rsid w:val="00A1376F"/>
    <w:rsid w:val="00A22152"/>
    <w:rsid w:val="00A24AC0"/>
    <w:rsid w:val="00A263C8"/>
    <w:rsid w:val="00A35676"/>
    <w:rsid w:val="00A3762E"/>
    <w:rsid w:val="00A449E3"/>
    <w:rsid w:val="00A46283"/>
    <w:rsid w:val="00A501BC"/>
    <w:rsid w:val="00A506C7"/>
    <w:rsid w:val="00A66EE0"/>
    <w:rsid w:val="00A66F8D"/>
    <w:rsid w:val="00A70535"/>
    <w:rsid w:val="00A7272E"/>
    <w:rsid w:val="00AA0210"/>
    <w:rsid w:val="00AA2852"/>
    <w:rsid w:val="00AA32B5"/>
    <w:rsid w:val="00AA48F1"/>
    <w:rsid w:val="00AB38D6"/>
    <w:rsid w:val="00AC6F07"/>
    <w:rsid w:val="00AD4320"/>
    <w:rsid w:val="00AE21AB"/>
    <w:rsid w:val="00B05074"/>
    <w:rsid w:val="00B054C8"/>
    <w:rsid w:val="00B0693E"/>
    <w:rsid w:val="00B07D4F"/>
    <w:rsid w:val="00B1302B"/>
    <w:rsid w:val="00B13E5B"/>
    <w:rsid w:val="00B14C01"/>
    <w:rsid w:val="00B2067D"/>
    <w:rsid w:val="00B27BF9"/>
    <w:rsid w:val="00B315DE"/>
    <w:rsid w:val="00B33A9A"/>
    <w:rsid w:val="00B5216B"/>
    <w:rsid w:val="00B57BEB"/>
    <w:rsid w:val="00B665AC"/>
    <w:rsid w:val="00B72875"/>
    <w:rsid w:val="00B73AC0"/>
    <w:rsid w:val="00B85F6B"/>
    <w:rsid w:val="00B90F11"/>
    <w:rsid w:val="00B9238F"/>
    <w:rsid w:val="00BA06D1"/>
    <w:rsid w:val="00BA65E0"/>
    <w:rsid w:val="00BB3965"/>
    <w:rsid w:val="00BC7C55"/>
    <w:rsid w:val="00BD1F5D"/>
    <w:rsid w:val="00BD6A49"/>
    <w:rsid w:val="00BD7364"/>
    <w:rsid w:val="00BE7264"/>
    <w:rsid w:val="00BF51AD"/>
    <w:rsid w:val="00C102B7"/>
    <w:rsid w:val="00C1305D"/>
    <w:rsid w:val="00C16538"/>
    <w:rsid w:val="00C23CF6"/>
    <w:rsid w:val="00C23FB5"/>
    <w:rsid w:val="00C25177"/>
    <w:rsid w:val="00C25953"/>
    <w:rsid w:val="00C2664D"/>
    <w:rsid w:val="00C3096D"/>
    <w:rsid w:val="00C311B3"/>
    <w:rsid w:val="00C4799E"/>
    <w:rsid w:val="00C5218F"/>
    <w:rsid w:val="00C613D5"/>
    <w:rsid w:val="00C66D99"/>
    <w:rsid w:val="00C726C1"/>
    <w:rsid w:val="00C735D1"/>
    <w:rsid w:val="00C975F7"/>
    <w:rsid w:val="00CA1147"/>
    <w:rsid w:val="00CA3BCA"/>
    <w:rsid w:val="00CA6880"/>
    <w:rsid w:val="00CA7F1D"/>
    <w:rsid w:val="00CB1FCE"/>
    <w:rsid w:val="00CB4068"/>
    <w:rsid w:val="00CD41EE"/>
    <w:rsid w:val="00CE30D4"/>
    <w:rsid w:val="00CE6355"/>
    <w:rsid w:val="00CF712B"/>
    <w:rsid w:val="00D000C7"/>
    <w:rsid w:val="00D00A11"/>
    <w:rsid w:val="00D0502B"/>
    <w:rsid w:val="00D12F26"/>
    <w:rsid w:val="00D15A40"/>
    <w:rsid w:val="00D239C2"/>
    <w:rsid w:val="00D27645"/>
    <w:rsid w:val="00D32EF4"/>
    <w:rsid w:val="00D3324E"/>
    <w:rsid w:val="00D36982"/>
    <w:rsid w:val="00D37A6A"/>
    <w:rsid w:val="00D444A4"/>
    <w:rsid w:val="00D46035"/>
    <w:rsid w:val="00D468C3"/>
    <w:rsid w:val="00D46B67"/>
    <w:rsid w:val="00D542AE"/>
    <w:rsid w:val="00D62164"/>
    <w:rsid w:val="00D73A22"/>
    <w:rsid w:val="00D81485"/>
    <w:rsid w:val="00D907EE"/>
    <w:rsid w:val="00D90D3A"/>
    <w:rsid w:val="00D91332"/>
    <w:rsid w:val="00D93CDF"/>
    <w:rsid w:val="00D95EC9"/>
    <w:rsid w:val="00D979EE"/>
    <w:rsid w:val="00DA12F9"/>
    <w:rsid w:val="00DA2F63"/>
    <w:rsid w:val="00DC14E8"/>
    <w:rsid w:val="00DC2141"/>
    <w:rsid w:val="00DD290D"/>
    <w:rsid w:val="00DD57AB"/>
    <w:rsid w:val="00DD6205"/>
    <w:rsid w:val="00DE77C2"/>
    <w:rsid w:val="00DF3879"/>
    <w:rsid w:val="00DF5F2A"/>
    <w:rsid w:val="00E03572"/>
    <w:rsid w:val="00E220EE"/>
    <w:rsid w:val="00E32EDF"/>
    <w:rsid w:val="00E33F1F"/>
    <w:rsid w:val="00E354F3"/>
    <w:rsid w:val="00E35D41"/>
    <w:rsid w:val="00E363A5"/>
    <w:rsid w:val="00E43BC4"/>
    <w:rsid w:val="00E521D1"/>
    <w:rsid w:val="00E65BA0"/>
    <w:rsid w:val="00E70C1D"/>
    <w:rsid w:val="00E71739"/>
    <w:rsid w:val="00E72A1B"/>
    <w:rsid w:val="00E745FB"/>
    <w:rsid w:val="00E829EA"/>
    <w:rsid w:val="00E963F9"/>
    <w:rsid w:val="00EA114E"/>
    <w:rsid w:val="00EB1056"/>
    <w:rsid w:val="00EB3B4D"/>
    <w:rsid w:val="00ED1080"/>
    <w:rsid w:val="00ED144D"/>
    <w:rsid w:val="00ED6B1A"/>
    <w:rsid w:val="00EE4021"/>
    <w:rsid w:val="00EE49B6"/>
    <w:rsid w:val="00F0414F"/>
    <w:rsid w:val="00F062BF"/>
    <w:rsid w:val="00F11608"/>
    <w:rsid w:val="00F211D5"/>
    <w:rsid w:val="00F226F1"/>
    <w:rsid w:val="00F271F9"/>
    <w:rsid w:val="00F3222F"/>
    <w:rsid w:val="00F33D45"/>
    <w:rsid w:val="00F34696"/>
    <w:rsid w:val="00F351A1"/>
    <w:rsid w:val="00F4656E"/>
    <w:rsid w:val="00F60665"/>
    <w:rsid w:val="00F677D5"/>
    <w:rsid w:val="00F6781D"/>
    <w:rsid w:val="00F70FE3"/>
    <w:rsid w:val="00F72569"/>
    <w:rsid w:val="00F8398B"/>
    <w:rsid w:val="00F90D56"/>
    <w:rsid w:val="00F950AA"/>
    <w:rsid w:val="00F96EE6"/>
    <w:rsid w:val="00FA3A9F"/>
    <w:rsid w:val="00FB3752"/>
    <w:rsid w:val="00FB6128"/>
    <w:rsid w:val="00FB6B27"/>
    <w:rsid w:val="00FC2AD2"/>
    <w:rsid w:val="00FC68D9"/>
    <w:rsid w:val="00FD436A"/>
    <w:rsid w:val="00FE2BCD"/>
    <w:rsid w:val="00FE7C62"/>
    <w:rsid w:val="00FE7E02"/>
    <w:rsid w:val="00FF4B35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docId w15:val="{460FF65D-73E6-40BA-B098-0AB43946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6D99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6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6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6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66D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66D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66D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66D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66D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66D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66D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6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66D99"/>
    <w:p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C66D99"/>
    <w:rPr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C66D99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66D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66D99"/>
    <w:rPr>
      <w:b/>
      <w:bCs/>
      <w:i/>
      <w:iCs/>
      <w:color w:val="4F81BD" w:themeColor="accent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66D9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C66D99"/>
    <w:rPr>
      <w:smallCaps/>
      <w:color w:val="C0504D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C66D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66D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6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6D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66D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66D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66D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6D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6D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66D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6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6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C029D"/>
    <w:pPr>
      <w:tabs>
        <w:tab w:val="right" w:pos="8381"/>
      </w:tabs>
      <w:spacing w:before="340" w:line="240" w:lineRule="auto"/>
      <w:ind w:left="680" w:hanging="680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52388D"/>
    <w:pPr>
      <w:tabs>
        <w:tab w:val="right" w:pos="8505"/>
        <w:tab w:val="right" w:pos="9214"/>
      </w:tabs>
      <w:spacing w:before="120" w:line="240" w:lineRule="auto"/>
      <w:ind w:left="680" w:hanging="68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rsid w:val="0070407C"/>
    <w:pPr>
      <w:numPr>
        <w:numId w:val="10"/>
      </w:numPr>
    </w:pPr>
  </w:style>
  <w:style w:type="paragraph" w:customStyle="1" w:styleId="Aufzhlung2">
    <w:name w:val="Aufzählung2"/>
    <w:basedOn w:val="Standard"/>
    <w:next w:val="Standard"/>
    <w:uiPriority w:val="10"/>
    <w:rsid w:val="0070407C"/>
    <w:pPr>
      <w:numPr>
        <w:ilvl w:val="1"/>
        <w:numId w:val="10"/>
      </w:numPr>
    </w:pPr>
  </w:style>
  <w:style w:type="paragraph" w:customStyle="1" w:styleId="Aufzhlung3">
    <w:name w:val="Aufzählung3"/>
    <w:basedOn w:val="Standard"/>
    <w:next w:val="Standard"/>
    <w:uiPriority w:val="10"/>
    <w:rsid w:val="0070407C"/>
    <w:pPr>
      <w:numPr>
        <w:ilvl w:val="2"/>
        <w:numId w:val="10"/>
      </w:numPr>
    </w:pPr>
  </w:style>
  <w:style w:type="paragraph" w:styleId="Listenabsatz">
    <w:name w:val="List Paragraph"/>
    <w:basedOn w:val="Standard"/>
    <w:uiPriority w:val="34"/>
    <w:qFormat/>
    <w:rsid w:val="00C66D99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C172E"/>
    <w:rPr>
      <w:color w:val="800080" w:themeColor="followedHyperlink"/>
      <w:u w:val="single"/>
    </w:rPr>
  </w:style>
  <w:style w:type="paragraph" w:customStyle="1" w:styleId="Default">
    <w:name w:val="Default"/>
    <w:rsid w:val="00726CB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8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41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1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1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1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12F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66D99"/>
    <w:rPr>
      <w:b/>
      <w:bCs/>
    </w:rPr>
  </w:style>
  <w:style w:type="character" w:styleId="Hervorhebung">
    <w:name w:val="Emphasis"/>
    <w:basedOn w:val="Absatz-Standardschriftart"/>
    <w:uiPriority w:val="20"/>
    <w:qFormat/>
    <w:rsid w:val="00C66D99"/>
    <w:rPr>
      <w:i/>
      <w:iCs/>
    </w:rPr>
  </w:style>
  <w:style w:type="paragraph" w:styleId="KeinLeerraum">
    <w:name w:val="No Spacing"/>
    <w:uiPriority w:val="1"/>
    <w:qFormat/>
    <w:rsid w:val="00C66D9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C66D9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66D99"/>
    <w:rPr>
      <w:i/>
      <w:iCs/>
      <w:color w:val="000000" w:themeColor="text1"/>
    </w:rPr>
  </w:style>
  <w:style w:type="character" w:styleId="Buchtitel">
    <w:name w:val="Book Title"/>
    <w:basedOn w:val="Absatz-Standardschriftart"/>
    <w:uiPriority w:val="33"/>
    <w:qFormat/>
    <w:rsid w:val="00C66D9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009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56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32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823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573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548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832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69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793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255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9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21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7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870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48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22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2D86-2E1D-44CE-AFC1-0FC2C131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2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barbara.mueller</dc:creator>
  <dc:description>Version 1.1 / 06.02.2011</dc:description>
  <cp:lastModifiedBy>Wohlwend Sandra FD-PA</cp:lastModifiedBy>
  <cp:revision>10</cp:revision>
  <cp:lastPrinted>2019-02-15T14:07:00Z</cp:lastPrinted>
  <dcterms:created xsi:type="dcterms:W3CDTF">2019-02-15T12:36:00Z</dcterms:created>
  <dcterms:modified xsi:type="dcterms:W3CDTF">2019-06-20T08:50:00Z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