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4F" w:rsidRDefault="00CE25DD" w:rsidP="003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 auf Zustellung der persönlichen Lohndokumente an eine private Mail</w:t>
      </w:r>
      <w:r w:rsidR="00EB64B5">
        <w:rPr>
          <w:b/>
          <w:sz w:val="28"/>
          <w:szCs w:val="28"/>
        </w:rPr>
        <w:t>-A</w:t>
      </w:r>
      <w:r>
        <w:rPr>
          <w:b/>
          <w:sz w:val="28"/>
          <w:szCs w:val="28"/>
        </w:rPr>
        <w:t>dresse</w:t>
      </w:r>
    </w:p>
    <w:p w:rsidR="00CA644F" w:rsidRDefault="00CA644F" w:rsidP="003C3DE4"/>
    <w:p w:rsidR="006335F8" w:rsidRDefault="006335F8" w:rsidP="003C3DE4"/>
    <w:p w:rsidR="00CE25DD" w:rsidRPr="006335F8" w:rsidRDefault="00CE25DD" w:rsidP="003C3DE4">
      <w:pPr>
        <w:pStyle w:val="Listenabsatz"/>
        <w:numPr>
          <w:ilvl w:val="0"/>
          <w:numId w:val="46"/>
        </w:numPr>
        <w:tabs>
          <w:tab w:val="left" w:pos="7380"/>
        </w:tabs>
        <w:spacing w:after="120"/>
        <w:ind w:left="426" w:hanging="426"/>
        <w:rPr>
          <w:b/>
        </w:rPr>
      </w:pPr>
      <w:r w:rsidRPr="006335F8">
        <w:rPr>
          <w:b/>
        </w:rPr>
        <w:t>Grundlage</w:t>
      </w:r>
    </w:p>
    <w:p w:rsidR="00CE25DD" w:rsidRDefault="00FE5E2E" w:rsidP="003C3DE4">
      <w:pPr>
        <w:tabs>
          <w:tab w:val="left" w:pos="7380"/>
        </w:tabs>
        <w:ind w:left="426" w:hanging="426"/>
      </w:pPr>
      <w:r>
        <w:tab/>
      </w:r>
      <w:r w:rsidR="00CE25DD" w:rsidRPr="00721D98">
        <w:t>Dienstanweisung der</w:t>
      </w:r>
      <w:r w:rsidR="00CE25DD">
        <w:t xml:space="preserve"> Regierung über die Zustellung von Dokumenten in Zusammenhang mit dem </w:t>
      </w:r>
      <w:r w:rsidR="00DB021F">
        <w:t xml:space="preserve">Arbeitsverhältnis vom </w:t>
      </w:r>
      <w:r w:rsidR="00F4568C">
        <w:t>23. Juni 2015</w:t>
      </w:r>
      <w:r w:rsidR="00DB021F">
        <w:t>.</w:t>
      </w:r>
    </w:p>
    <w:p w:rsidR="003C3DE4" w:rsidRDefault="003C3DE4" w:rsidP="003C3DE4">
      <w:pPr>
        <w:tabs>
          <w:tab w:val="left" w:pos="7380"/>
        </w:tabs>
      </w:pPr>
    </w:p>
    <w:p w:rsidR="00786644" w:rsidRPr="006335F8" w:rsidRDefault="00786644" w:rsidP="003C3DE4">
      <w:pPr>
        <w:pStyle w:val="Listenabsatz"/>
        <w:numPr>
          <w:ilvl w:val="0"/>
          <w:numId w:val="46"/>
        </w:numPr>
        <w:tabs>
          <w:tab w:val="left" w:pos="7380"/>
        </w:tabs>
        <w:spacing w:after="120"/>
        <w:ind w:left="426" w:hanging="426"/>
        <w:rPr>
          <w:b/>
        </w:rPr>
      </w:pPr>
      <w:r w:rsidRPr="006335F8">
        <w:rPr>
          <w:b/>
        </w:rPr>
        <w:t>Antragsrecht</w:t>
      </w:r>
    </w:p>
    <w:p w:rsidR="00786644" w:rsidRDefault="00FE5E2E" w:rsidP="003C3DE4">
      <w:pPr>
        <w:tabs>
          <w:tab w:val="left" w:pos="7380"/>
        </w:tabs>
        <w:ind w:left="426" w:hanging="426"/>
      </w:pPr>
      <w:r>
        <w:tab/>
      </w:r>
      <w:r w:rsidR="00786644">
        <w:t>Der Antrag auf Zustellung von Lohndokumenten an eine private Mail-Adresse kann nur von Mitarbeitenden</w:t>
      </w:r>
      <w:r>
        <w:t xml:space="preserve"> gestellt werden, die über keine</w:t>
      </w:r>
      <w:r w:rsidR="006335F8">
        <w:t xml:space="preserve"> eigene</w:t>
      </w:r>
      <w:r w:rsidR="00786644">
        <w:t xml:space="preserve"> geschäftliche Mail-Adresse (persönlicher Mail-Account im geschützten Kommunikationsnetz KOMSG; z.B. </w:t>
      </w:r>
      <w:hyperlink r:id="rId8" w:history="1">
        <w:r w:rsidR="00786644" w:rsidRPr="00A72AB0">
          <w:rPr>
            <w:rStyle w:val="Hyperlink"/>
          </w:rPr>
          <w:t>name.vorname@sg.ch</w:t>
        </w:r>
      </w:hyperlink>
      <w:r w:rsidR="00786644">
        <w:t xml:space="preserve">) </w:t>
      </w:r>
      <w:r w:rsidR="003C3DE4">
        <w:t>verfügen</w:t>
      </w:r>
      <w:r w:rsidR="00786644">
        <w:t>.</w:t>
      </w:r>
      <w:r w:rsidR="00F4568C">
        <w:t xml:space="preserve"> Es besteht kein Rechtsanspruch auf die Zustellung an eine private Mail-Adresse.</w:t>
      </w:r>
    </w:p>
    <w:p w:rsidR="003C3DE4" w:rsidRDefault="003C3DE4" w:rsidP="003C3DE4"/>
    <w:p w:rsidR="00786644" w:rsidRDefault="00786644" w:rsidP="003C3DE4">
      <w:pPr>
        <w:pStyle w:val="Listenabsatz"/>
        <w:numPr>
          <w:ilvl w:val="0"/>
          <w:numId w:val="46"/>
        </w:numPr>
        <w:tabs>
          <w:tab w:val="left" w:pos="7380"/>
        </w:tabs>
        <w:spacing w:after="120"/>
        <w:ind w:left="426" w:hanging="426"/>
        <w:rPr>
          <w:b/>
        </w:rPr>
      </w:pPr>
      <w:r w:rsidRPr="006335F8">
        <w:rPr>
          <w:b/>
        </w:rPr>
        <w:t>Bedingungen und Auflagen</w:t>
      </w:r>
    </w:p>
    <w:p w:rsidR="00FE5E2E" w:rsidRDefault="00FE5E2E" w:rsidP="003C3DE4">
      <w:pPr>
        <w:tabs>
          <w:tab w:val="left" w:pos="7380"/>
        </w:tabs>
        <w:spacing w:after="120"/>
        <w:ind w:left="426" w:hanging="426"/>
      </w:pPr>
      <w:r w:rsidRPr="00FE5E2E">
        <w:t xml:space="preserve">3.1 </w:t>
      </w:r>
      <w:r>
        <w:tab/>
      </w:r>
      <w:r w:rsidRPr="00FE5E2E">
        <w:t xml:space="preserve">Die Mitarbeiterin oder der Mitarbeiter erklärt sich freiwillig </w:t>
      </w:r>
      <w:r w:rsidR="003C3DE4">
        <w:t xml:space="preserve">und auf eigenes Risiko </w:t>
      </w:r>
      <w:r w:rsidRPr="00FE5E2E">
        <w:t>damit einverstanden, dass ihre oder seine Lohndokumente an eine private Mail-Adresse zugestellt werden.</w:t>
      </w:r>
    </w:p>
    <w:p w:rsidR="003C3DE4" w:rsidRDefault="003C3DE4" w:rsidP="003C3DE4">
      <w:pPr>
        <w:tabs>
          <w:tab w:val="left" w:pos="7380"/>
        </w:tabs>
        <w:spacing w:after="120"/>
        <w:ind w:left="426" w:hanging="426"/>
      </w:pPr>
      <w:r>
        <w:t>3.2</w:t>
      </w:r>
      <w:r>
        <w:tab/>
        <w:t>Die Mitarbeiterin oder der Mitarbeiter bleibt persönlich dafür verantwortlich, welche Personen Zugriff auf die private Mail-Adresse und damit auf ihre oder seine Lohndokumente haben.</w:t>
      </w:r>
    </w:p>
    <w:p w:rsidR="003C3DE4" w:rsidRDefault="003C3DE4" w:rsidP="00AF0A6E">
      <w:pPr>
        <w:tabs>
          <w:tab w:val="left" w:pos="7380"/>
        </w:tabs>
        <w:ind w:left="425" w:hanging="425"/>
      </w:pPr>
      <w:r>
        <w:t>3.3</w:t>
      </w:r>
      <w:r>
        <w:tab/>
        <w:t>Die Mitarbeiterin oder der Mitarbeiter verpflichtet sich, Änderungen der privaten Mail-Adresse umgehend dem zuständigen Personaldienst mitzuteilen.</w:t>
      </w:r>
    </w:p>
    <w:p w:rsidR="000F7263" w:rsidRPr="00FE5E2E" w:rsidRDefault="000F7263" w:rsidP="000F7263">
      <w:pPr>
        <w:tabs>
          <w:tab w:val="left" w:pos="7380"/>
        </w:tabs>
        <w:ind w:left="425" w:hanging="425"/>
      </w:pPr>
    </w:p>
    <w:p w:rsidR="006335F8" w:rsidRPr="006335F8" w:rsidRDefault="006335F8" w:rsidP="003C3DE4">
      <w:pPr>
        <w:pStyle w:val="Listenabsatz"/>
        <w:numPr>
          <w:ilvl w:val="0"/>
          <w:numId w:val="46"/>
        </w:numPr>
        <w:tabs>
          <w:tab w:val="left" w:pos="7380"/>
        </w:tabs>
        <w:spacing w:after="120"/>
        <w:ind w:left="357" w:hanging="357"/>
        <w:rPr>
          <w:b/>
        </w:rPr>
      </w:pPr>
      <w:bookmarkStart w:id="0" w:name="TempEnde"/>
      <w:bookmarkStart w:id="1" w:name="zzBATemp"/>
      <w:bookmarkStart w:id="2" w:name="TempAnfang"/>
      <w:bookmarkEnd w:id="0"/>
      <w:bookmarkEnd w:id="1"/>
      <w:bookmarkEnd w:id="2"/>
      <w:r>
        <w:rPr>
          <w:b/>
        </w:rPr>
        <w:t>Antrag</w:t>
      </w:r>
    </w:p>
    <w:p w:rsidR="00A702E5" w:rsidRDefault="00786644" w:rsidP="003C3DE4">
      <w:pPr>
        <w:tabs>
          <w:tab w:val="left" w:pos="1843"/>
          <w:tab w:val="left" w:pos="4820"/>
          <w:tab w:val="left" w:pos="6237"/>
          <w:tab w:val="left" w:pos="7380"/>
        </w:tabs>
        <w:ind w:left="357"/>
      </w:pPr>
      <w:r>
        <w:t>Name:</w:t>
      </w:r>
      <w:r>
        <w:tab/>
      </w:r>
      <w:r w:rsidR="00DB021F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B021F">
        <w:instrText xml:space="preserve"> FORMTEXT </w:instrText>
      </w:r>
      <w:r w:rsidR="00DB021F">
        <w:fldChar w:fldCharType="separate"/>
      </w:r>
      <w:bookmarkStart w:id="4" w:name="_GoBack"/>
      <w:r w:rsidR="008B75C6">
        <w:t> </w:t>
      </w:r>
      <w:r w:rsidR="008B75C6">
        <w:t> </w:t>
      </w:r>
      <w:r w:rsidR="008B75C6">
        <w:t> </w:t>
      </w:r>
      <w:r w:rsidR="008B75C6">
        <w:t> </w:t>
      </w:r>
      <w:r w:rsidR="008B75C6">
        <w:t> </w:t>
      </w:r>
      <w:bookmarkEnd w:id="4"/>
      <w:r w:rsidR="00DB021F">
        <w:fldChar w:fldCharType="end"/>
      </w:r>
      <w:bookmarkEnd w:id="3"/>
      <w:r>
        <w:tab/>
        <w:t>Vorname:</w:t>
      </w:r>
      <w:r>
        <w:tab/>
      </w:r>
      <w:r w:rsidR="00DB021F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B021F">
        <w:instrText xml:space="preserve"> FORMTEXT </w:instrText>
      </w:r>
      <w:r w:rsidR="00DB021F">
        <w:fldChar w:fldCharType="separate"/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fldChar w:fldCharType="end"/>
      </w:r>
      <w:bookmarkEnd w:id="5"/>
    </w:p>
    <w:p w:rsidR="00786644" w:rsidRDefault="00786644" w:rsidP="003C3DE4">
      <w:pPr>
        <w:tabs>
          <w:tab w:val="left" w:pos="1843"/>
          <w:tab w:val="left" w:pos="4820"/>
          <w:tab w:val="left" w:pos="6237"/>
          <w:tab w:val="left" w:pos="7380"/>
        </w:tabs>
        <w:ind w:left="357"/>
      </w:pPr>
    </w:p>
    <w:p w:rsidR="00786644" w:rsidRDefault="00786644" w:rsidP="003C3DE4">
      <w:pPr>
        <w:tabs>
          <w:tab w:val="left" w:pos="1843"/>
          <w:tab w:val="left" w:pos="7380"/>
        </w:tabs>
        <w:ind w:left="357"/>
      </w:pPr>
      <w:r>
        <w:t>Funktion:</w:t>
      </w:r>
      <w:r>
        <w:tab/>
      </w:r>
      <w:r w:rsidR="00DB021F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B021F">
        <w:instrText xml:space="preserve"> FORMTEXT </w:instrText>
      </w:r>
      <w:r w:rsidR="00DB021F">
        <w:fldChar w:fldCharType="separate"/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fldChar w:fldCharType="end"/>
      </w:r>
      <w:bookmarkEnd w:id="6"/>
    </w:p>
    <w:p w:rsidR="00786644" w:rsidRDefault="00786644" w:rsidP="003C3DE4">
      <w:pPr>
        <w:tabs>
          <w:tab w:val="left" w:pos="1843"/>
          <w:tab w:val="left" w:pos="6237"/>
          <w:tab w:val="left" w:pos="7380"/>
        </w:tabs>
        <w:ind w:left="357"/>
      </w:pPr>
    </w:p>
    <w:p w:rsidR="00786644" w:rsidRDefault="00786644" w:rsidP="003C3DE4">
      <w:pPr>
        <w:tabs>
          <w:tab w:val="left" w:pos="1843"/>
          <w:tab w:val="left" w:pos="6237"/>
          <w:tab w:val="left" w:pos="7380"/>
        </w:tabs>
        <w:ind w:left="357"/>
      </w:pPr>
      <w:r>
        <w:t>Dienststelle:</w:t>
      </w:r>
      <w:r>
        <w:tab/>
      </w:r>
      <w:r w:rsidR="00DB021F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B021F">
        <w:instrText xml:space="preserve"> FORMTEXT </w:instrText>
      </w:r>
      <w:r w:rsidR="00DB021F">
        <w:fldChar w:fldCharType="separate"/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fldChar w:fldCharType="end"/>
      </w:r>
      <w:bookmarkEnd w:id="7"/>
    </w:p>
    <w:p w:rsidR="00DD6F79" w:rsidRDefault="00DD6F79" w:rsidP="003C3DE4">
      <w:pPr>
        <w:tabs>
          <w:tab w:val="num" w:pos="340"/>
          <w:tab w:val="left" w:pos="426"/>
          <w:tab w:val="left" w:pos="7380"/>
        </w:tabs>
      </w:pPr>
    </w:p>
    <w:p w:rsidR="00FE5E2E" w:rsidRDefault="00FE5E2E" w:rsidP="003C3DE4">
      <w:pPr>
        <w:tabs>
          <w:tab w:val="left" w:pos="1843"/>
          <w:tab w:val="left" w:pos="4820"/>
          <w:tab w:val="left" w:pos="6237"/>
          <w:tab w:val="left" w:pos="7380"/>
        </w:tabs>
        <w:ind w:left="357"/>
      </w:pPr>
      <w:r>
        <w:t xml:space="preserve">Ich habe die Bedingungen und Auflagen gemäss Ziff. 3 zur Kenntnis genommen und stelle den Antrag, dass meine Lohndokumente </w:t>
      </w:r>
      <w:r w:rsidRPr="006335F8">
        <w:rPr>
          <w:u w:val="single"/>
        </w:rPr>
        <w:t>ab sofort und bis auf Widerruf</w:t>
      </w:r>
      <w:r>
        <w:t xml:space="preserve"> an folgende Mail-Adresse zugestellt werden:</w:t>
      </w:r>
    </w:p>
    <w:p w:rsidR="00FE5E2E" w:rsidRDefault="00FE5E2E" w:rsidP="003C3DE4">
      <w:pPr>
        <w:tabs>
          <w:tab w:val="left" w:pos="1843"/>
          <w:tab w:val="left" w:pos="4820"/>
          <w:tab w:val="left" w:pos="6237"/>
          <w:tab w:val="left" w:pos="7380"/>
        </w:tabs>
        <w:ind w:left="357"/>
      </w:pPr>
    </w:p>
    <w:p w:rsidR="00FE5E2E" w:rsidRDefault="003B1548" w:rsidP="003B1548">
      <w:pPr>
        <w:tabs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6237"/>
          <w:tab w:val="left" w:pos="7380"/>
        </w:tabs>
        <w:ind w:left="357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E5E2E">
        <w:tab/>
        <w:t>@</w:t>
      </w:r>
      <w:r w:rsidR="00FE5E2E">
        <w:tab/>
      </w:r>
      <w:r w:rsidR="00DB021F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B021F">
        <w:instrText xml:space="preserve"> FORMTEXT </w:instrText>
      </w:r>
      <w:r w:rsidR="00DB021F">
        <w:fldChar w:fldCharType="separate"/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fldChar w:fldCharType="end"/>
      </w:r>
      <w:bookmarkEnd w:id="8"/>
    </w:p>
    <w:p w:rsidR="00FE5E2E" w:rsidRDefault="00FE5E2E" w:rsidP="003C3DE4">
      <w:pPr>
        <w:tabs>
          <w:tab w:val="left" w:pos="1843"/>
          <w:tab w:val="left" w:pos="4820"/>
          <w:tab w:val="left" w:pos="6237"/>
          <w:tab w:val="left" w:pos="7380"/>
        </w:tabs>
      </w:pPr>
    </w:p>
    <w:p w:rsidR="00840210" w:rsidRDefault="00840210" w:rsidP="003C3DE4"/>
    <w:p w:rsidR="00840210" w:rsidRDefault="00840210" w:rsidP="003C3DE4">
      <w:pPr>
        <w:rPr>
          <w:b/>
        </w:rPr>
      </w:pPr>
    </w:p>
    <w:p w:rsidR="006335F8" w:rsidRDefault="006335F8" w:rsidP="003C3DE4">
      <w:pPr>
        <w:tabs>
          <w:tab w:val="left" w:pos="1843"/>
          <w:tab w:val="left" w:pos="4820"/>
          <w:tab w:val="left" w:pos="6237"/>
          <w:tab w:val="left" w:pos="7380"/>
        </w:tabs>
      </w:pPr>
      <w:r>
        <w:t>Ort/Datum:</w:t>
      </w:r>
      <w:r>
        <w:tab/>
      </w:r>
      <w:r w:rsidR="00DB021F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B021F">
        <w:instrText xml:space="preserve"> FORMTEXT </w:instrText>
      </w:r>
      <w:r w:rsidR="00DB021F">
        <w:fldChar w:fldCharType="separate"/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rPr>
          <w:noProof/>
        </w:rPr>
        <w:t> </w:t>
      </w:r>
      <w:r w:rsidR="00DB021F">
        <w:fldChar w:fldCharType="end"/>
      </w:r>
      <w:bookmarkEnd w:id="9"/>
      <w:r>
        <w:tab/>
        <w:t>Unterschrift:</w:t>
      </w:r>
      <w:r>
        <w:tab/>
      </w:r>
      <w:r w:rsidR="00FE5E2E">
        <w:t>……………………….</w:t>
      </w:r>
    </w:p>
    <w:p w:rsidR="00840210" w:rsidRDefault="00840210" w:rsidP="003C3DE4">
      <w:pPr>
        <w:rPr>
          <w:b/>
        </w:rPr>
      </w:pPr>
    </w:p>
    <w:p w:rsidR="000F7263" w:rsidRDefault="000F7263" w:rsidP="003C3DE4">
      <w:pPr>
        <w:rPr>
          <w:b/>
        </w:rPr>
      </w:pPr>
    </w:p>
    <w:p w:rsidR="000F7263" w:rsidRDefault="000F7263" w:rsidP="003C3DE4">
      <w:pPr>
        <w:rPr>
          <w:b/>
        </w:rPr>
      </w:pPr>
    </w:p>
    <w:p w:rsidR="00AF0A6E" w:rsidRDefault="00AF0A6E" w:rsidP="003C3DE4">
      <w:pPr>
        <w:rPr>
          <w:b/>
        </w:rPr>
      </w:pPr>
    </w:p>
    <w:p w:rsidR="00CA644F" w:rsidRPr="0090050B" w:rsidRDefault="006335F8" w:rsidP="003C3DE4">
      <w:r w:rsidRPr="003C3DE4">
        <w:rPr>
          <w:b/>
        </w:rPr>
        <w:t xml:space="preserve">Der unterzeichnete Antrag ist </w:t>
      </w:r>
      <w:r w:rsidR="003C3DE4">
        <w:rPr>
          <w:b/>
        </w:rPr>
        <w:t>in schriftlicher Form</w:t>
      </w:r>
      <w:r w:rsidR="00FE5E2E" w:rsidRPr="003C3DE4">
        <w:rPr>
          <w:b/>
        </w:rPr>
        <w:t xml:space="preserve"> </w:t>
      </w:r>
      <w:r w:rsidRPr="003C3DE4">
        <w:rPr>
          <w:b/>
        </w:rPr>
        <w:t>dem zuständigen Personaldienst einzureichen.</w:t>
      </w:r>
    </w:p>
    <w:sectPr w:rsidR="00CA644F" w:rsidRPr="0090050B" w:rsidSect="00921C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98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9F" w:rsidRDefault="008E519F" w:rsidP="00F950AA">
      <w:pPr>
        <w:spacing w:line="240" w:lineRule="auto"/>
      </w:pPr>
      <w:r>
        <w:separator/>
      </w:r>
    </w:p>
  </w:endnote>
  <w:endnote w:type="continuationSeparator" w:id="0">
    <w:p w:rsidR="008E519F" w:rsidRDefault="008E519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2E" w:rsidRPr="00C63CA8" w:rsidRDefault="00FE5E2E">
    <w:pPr>
      <w:pStyle w:val="Fuzeile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E2E" w:rsidRDefault="00FE5E2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F4568C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4568C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F0A6E">
                            <w:fldChar w:fldCharType="begin"/>
                          </w:r>
                          <w:r w:rsidR="00AF0A6E">
                            <w:instrText xml:space="preserve"> NUMPAGES  \* Arabic \* MERGEFORMAT </w:instrText>
                          </w:r>
                          <w:r w:rsidR="00AF0A6E">
                            <w:fldChar w:fldCharType="separate"/>
                          </w:r>
                          <w:r w:rsidR="00F4568C">
                            <w:rPr>
                              <w:noProof/>
                            </w:rPr>
                            <w:instrText>2</w:instrText>
                          </w:r>
                          <w:r w:rsidR="00AF0A6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4568C">
                            <w:rPr>
                              <w:noProof/>
                            </w:rPr>
                            <w:t>2</w:t>
                          </w:r>
                          <w:r w:rsidR="00F4568C" w:rsidRPr="008E2142">
                            <w:rPr>
                              <w:noProof/>
                            </w:rPr>
                            <w:t>/</w:t>
                          </w:r>
                          <w:r w:rsidR="00F4568C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FE5E2E" w:rsidRDefault="00FE5E2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721D98">
                      <w:fldChar w:fldCharType="begin"/>
                    </w:r>
                    <w:r w:rsidR="00721D98">
                      <w:instrText xml:space="preserve"> NUMPAGES  \* Arabic </w:instrText>
                    </w:r>
                    <w:r w:rsidR="00721D98">
                      <w:fldChar w:fldCharType="separate"/>
                    </w:r>
                    <w:r w:rsidR="00F4568C">
                      <w:rPr>
                        <w:noProof/>
                      </w:rPr>
                      <w:instrText>2</w:instrText>
                    </w:r>
                    <w:r w:rsidR="00721D9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4568C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4568C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4568C">
                      <w:rPr>
                        <w:noProof/>
                      </w:rPr>
                      <w:t>2</w:t>
                    </w:r>
                    <w:r w:rsidR="00F4568C" w:rsidRPr="008E2142">
                      <w:rPr>
                        <w:noProof/>
                      </w:rPr>
                      <w:t>/</w:t>
                    </w:r>
                    <w:r w:rsidR="00F4568C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F0A6E">
      <w:fldChar w:fldCharType="begin"/>
    </w:r>
    <w:r w:rsidR="00AF0A6E">
      <w:instrText xml:space="preserve"> FILENAME   \* MERGEFORMAT </w:instrText>
    </w:r>
    <w:r w:rsidR="00AF0A6E">
      <w:fldChar w:fldCharType="separate"/>
    </w:r>
    <w:r w:rsidR="00921C07" w:rsidRPr="00921C07">
      <w:rPr>
        <w:noProof/>
        <w:sz w:val="17"/>
        <w:szCs w:val="17"/>
      </w:rPr>
      <w:t>PHB SG xx</w:t>
    </w:r>
    <w:r w:rsidR="00921C07">
      <w:rPr>
        <w:noProof/>
      </w:rPr>
      <w:t xml:space="preserve"> x Musterformular Lohndokumente an private Mailadresse</w:t>
    </w:r>
    <w:r w:rsidR="00AF0A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2E" w:rsidRPr="000F7263" w:rsidRDefault="00721D98">
    <w:pPr>
      <w:pStyle w:val="Fuzeile"/>
      <w:rPr>
        <w:sz w:val="12"/>
        <w:szCs w:val="12"/>
      </w:rPr>
    </w:pPr>
    <w:r w:rsidRPr="000F7263">
      <w:rPr>
        <w:sz w:val="12"/>
        <w:szCs w:val="12"/>
      </w:rPr>
      <w:fldChar w:fldCharType="begin"/>
    </w:r>
    <w:r w:rsidRPr="000F7263">
      <w:rPr>
        <w:sz w:val="12"/>
        <w:szCs w:val="12"/>
      </w:rPr>
      <w:instrText xml:space="preserve"> FILENAME   \* MERGEFORMAT </w:instrText>
    </w:r>
    <w:r w:rsidRPr="000F7263">
      <w:rPr>
        <w:sz w:val="12"/>
        <w:szCs w:val="12"/>
      </w:rPr>
      <w:fldChar w:fldCharType="separate"/>
    </w:r>
    <w:r w:rsidR="000F7263" w:rsidRPr="000F7263">
      <w:rPr>
        <w:noProof/>
        <w:sz w:val="12"/>
        <w:szCs w:val="12"/>
      </w:rPr>
      <w:t>PHB SG 50.30 L</w:t>
    </w:r>
    <w:r w:rsidR="00921C07" w:rsidRPr="000F7263">
      <w:rPr>
        <w:noProof/>
        <w:sz w:val="12"/>
        <w:szCs w:val="12"/>
      </w:rPr>
      <w:t>ormular Lohndokumente an private Mailadresse</w:t>
    </w:r>
    <w:r w:rsidRPr="000F7263">
      <w:rPr>
        <w:noProof/>
        <w:sz w:val="12"/>
        <w:szCs w:val="12"/>
      </w:rPr>
      <w:fldChar w:fldCharType="end"/>
    </w:r>
    <w:r w:rsidR="00FE5E2E" w:rsidRPr="000F7263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E2E" w:rsidRDefault="00FE5E2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AF0A6E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4568C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F0A6E">
                            <w:fldChar w:fldCharType="begin"/>
                          </w:r>
                          <w:r w:rsidR="00AF0A6E">
                            <w:instrText xml:space="preserve"> NUMPAGES  \* Arabic \* MERGEFORMAT </w:instrText>
                          </w:r>
                          <w:r w:rsidR="00AF0A6E">
                            <w:fldChar w:fldCharType="separate"/>
                          </w:r>
                          <w:r w:rsidR="00F4568C">
                            <w:rPr>
                              <w:noProof/>
                            </w:rPr>
                            <w:instrText>2</w:instrText>
                          </w:r>
                          <w:r w:rsidR="00AF0A6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FE5E2E" w:rsidRDefault="00FE5E2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AF0A6E">
                        <w:rPr>
                          <w:noProof/>
                        </w:rPr>
                        <w:instrText>1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4568C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AF0A6E">
                      <w:fldChar w:fldCharType="begin"/>
                    </w:r>
                    <w:r w:rsidR="00AF0A6E">
                      <w:instrText xml:space="preserve"> NUMPAGES  \* Arabic \* MERGEFORMAT </w:instrText>
                    </w:r>
                    <w:r w:rsidR="00AF0A6E">
                      <w:fldChar w:fldCharType="separate"/>
                    </w:r>
                    <w:r w:rsidR="00F4568C">
                      <w:rPr>
                        <w:noProof/>
                      </w:rPr>
                      <w:instrText>2</w:instrText>
                    </w:r>
                    <w:r w:rsidR="00AF0A6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9F" w:rsidRDefault="008E519F" w:rsidP="00F950AA">
      <w:pPr>
        <w:spacing w:line="240" w:lineRule="auto"/>
      </w:pPr>
      <w:r>
        <w:separator/>
      </w:r>
    </w:p>
  </w:footnote>
  <w:footnote w:type="continuationSeparator" w:id="0">
    <w:p w:rsidR="008E519F" w:rsidRDefault="008E519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2E" w:rsidRDefault="00FE5E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E2E" w:rsidRDefault="00FE5E2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FE5E2E" w:rsidRDefault="00FE5E2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2E" w:rsidRDefault="00FE5E2E" w:rsidP="00811D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E2E" w:rsidRDefault="00FE5E2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E5E2E" w:rsidRDefault="00FE5E2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FE5E2E" w:rsidRPr="00811D36" w:rsidRDefault="00FE5E2E" w:rsidP="00811D36">
    <w:pPr>
      <w:pStyle w:val="Kopfzeile"/>
    </w:pPr>
    <w:r>
      <w:t>Finanzdepartement</w:t>
    </w:r>
  </w:p>
  <w:p w:rsidR="00FE5E2E" w:rsidRPr="00811D36" w:rsidRDefault="00FE5E2E" w:rsidP="00811D36">
    <w:pPr>
      <w:pStyle w:val="Kopfzeile"/>
    </w:pPr>
  </w:p>
  <w:p w:rsidR="00FE5E2E" w:rsidRPr="00A702E5" w:rsidRDefault="00FE5E2E">
    <w:pPr>
      <w:pStyle w:val="Kopfzeile"/>
      <w:rPr>
        <w:b/>
      </w:rPr>
    </w:pPr>
    <w:r>
      <w:rPr>
        <w:b/>
      </w:rPr>
      <w:t>Personalamt</w:t>
    </w:r>
  </w:p>
  <w:p w:rsidR="00FE5E2E" w:rsidRDefault="00FE5E2E">
    <w:pPr>
      <w:pStyle w:val="Kopfzeile"/>
    </w:pPr>
  </w:p>
  <w:p w:rsidR="00FE5E2E" w:rsidRDefault="00FE5E2E">
    <w:pPr>
      <w:pStyle w:val="Kopfzeile"/>
    </w:pPr>
  </w:p>
  <w:p w:rsidR="00FE5E2E" w:rsidRDefault="00FE5E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A53"/>
    <w:multiLevelType w:val="hybridMultilevel"/>
    <w:tmpl w:val="8EE67136"/>
    <w:lvl w:ilvl="0" w:tplc="DB32CD7A">
      <w:start w:val="1"/>
      <w:numFmt w:val="bullet"/>
      <w:lvlText w:val="‒"/>
      <w:lvlJc w:val="left"/>
      <w:pPr>
        <w:tabs>
          <w:tab w:val="num" w:pos="1278"/>
        </w:tabs>
        <w:ind w:left="1278" w:hanging="5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71552E7"/>
    <w:multiLevelType w:val="hybridMultilevel"/>
    <w:tmpl w:val="099879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E4E6D04"/>
    <w:multiLevelType w:val="multilevel"/>
    <w:tmpl w:val="158AA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F626A60E">
      <w:start w:val="1"/>
      <w:numFmt w:val="decimal"/>
      <w:lvlText w:val="%1."/>
      <w:lvlJc w:val="left"/>
      <w:pPr>
        <w:ind w:left="360" w:hanging="360"/>
      </w:pPr>
    </w:lvl>
    <w:lvl w:ilvl="1" w:tplc="ED3235E0" w:tentative="1">
      <w:start w:val="1"/>
      <w:numFmt w:val="lowerLetter"/>
      <w:lvlText w:val="%2."/>
      <w:lvlJc w:val="left"/>
      <w:pPr>
        <w:ind w:left="1080" w:hanging="360"/>
      </w:pPr>
    </w:lvl>
    <w:lvl w:ilvl="2" w:tplc="49084AC0" w:tentative="1">
      <w:start w:val="1"/>
      <w:numFmt w:val="lowerRoman"/>
      <w:lvlText w:val="%3."/>
      <w:lvlJc w:val="right"/>
      <w:pPr>
        <w:ind w:left="1800" w:hanging="180"/>
      </w:pPr>
    </w:lvl>
    <w:lvl w:ilvl="3" w:tplc="0DF85B8E" w:tentative="1">
      <w:start w:val="1"/>
      <w:numFmt w:val="decimal"/>
      <w:lvlText w:val="%4."/>
      <w:lvlJc w:val="left"/>
      <w:pPr>
        <w:ind w:left="2520" w:hanging="360"/>
      </w:pPr>
    </w:lvl>
    <w:lvl w:ilvl="4" w:tplc="B058CF64" w:tentative="1">
      <w:start w:val="1"/>
      <w:numFmt w:val="lowerLetter"/>
      <w:lvlText w:val="%5."/>
      <w:lvlJc w:val="left"/>
      <w:pPr>
        <w:ind w:left="3240" w:hanging="360"/>
      </w:pPr>
    </w:lvl>
    <w:lvl w:ilvl="5" w:tplc="AD9E1364" w:tentative="1">
      <w:start w:val="1"/>
      <w:numFmt w:val="lowerRoman"/>
      <w:lvlText w:val="%6."/>
      <w:lvlJc w:val="right"/>
      <w:pPr>
        <w:ind w:left="3960" w:hanging="180"/>
      </w:pPr>
    </w:lvl>
    <w:lvl w:ilvl="6" w:tplc="5002CB9A" w:tentative="1">
      <w:start w:val="1"/>
      <w:numFmt w:val="decimal"/>
      <w:lvlText w:val="%7."/>
      <w:lvlJc w:val="left"/>
      <w:pPr>
        <w:ind w:left="4680" w:hanging="360"/>
      </w:pPr>
    </w:lvl>
    <w:lvl w:ilvl="7" w:tplc="7E9A4C4C" w:tentative="1">
      <w:start w:val="1"/>
      <w:numFmt w:val="lowerLetter"/>
      <w:lvlText w:val="%8."/>
      <w:lvlJc w:val="left"/>
      <w:pPr>
        <w:ind w:left="5400" w:hanging="360"/>
      </w:pPr>
    </w:lvl>
    <w:lvl w:ilvl="8" w:tplc="7F0A48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BF50809"/>
    <w:multiLevelType w:val="hybridMultilevel"/>
    <w:tmpl w:val="03BA67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3701D5"/>
    <w:multiLevelType w:val="hybridMultilevel"/>
    <w:tmpl w:val="116E24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14619"/>
    <w:multiLevelType w:val="hybridMultilevel"/>
    <w:tmpl w:val="283CD550"/>
    <w:lvl w:ilvl="0" w:tplc="95CC55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5986D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49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9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03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A7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8E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82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86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9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5A7E85"/>
    <w:multiLevelType w:val="hybridMultilevel"/>
    <w:tmpl w:val="D120661A"/>
    <w:lvl w:ilvl="0" w:tplc="6EECC1A4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67185B8A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02A4578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6D861092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C1CFA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A5C2AA8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BFD0FEC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EA3CA284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54F49A90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7171E9"/>
    <w:multiLevelType w:val="hybridMultilevel"/>
    <w:tmpl w:val="81B2F9A4"/>
    <w:lvl w:ilvl="0" w:tplc="DE0E4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A4A1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1648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58F8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964D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2A4E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A415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86EC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4616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13"/>
  </w:num>
  <w:num w:numId="22">
    <w:abstractNumId w:val="30"/>
  </w:num>
  <w:num w:numId="23">
    <w:abstractNumId w:val="26"/>
  </w:num>
  <w:num w:numId="24">
    <w:abstractNumId w:val="11"/>
  </w:num>
  <w:num w:numId="25">
    <w:abstractNumId w:val="18"/>
  </w:num>
  <w:num w:numId="26">
    <w:abstractNumId w:val="23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21"/>
  </w:num>
  <w:num w:numId="46">
    <w:abstractNumId w:val="1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2073"/>
    <w:rsid w:val="00020F17"/>
    <w:rsid w:val="00037A8C"/>
    <w:rsid w:val="00043B4C"/>
    <w:rsid w:val="00047187"/>
    <w:rsid w:val="00080AC1"/>
    <w:rsid w:val="00094AB5"/>
    <w:rsid w:val="000D0484"/>
    <w:rsid w:val="000D7DF3"/>
    <w:rsid w:val="000E061D"/>
    <w:rsid w:val="000E0F92"/>
    <w:rsid w:val="000E7EAA"/>
    <w:rsid w:val="000F3735"/>
    <w:rsid w:val="000F7263"/>
    <w:rsid w:val="001022B8"/>
    <w:rsid w:val="001153DF"/>
    <w:rsid w:val="001209BD"/>
    <w:rsid w:val="001275FC"/>
    <w:rsid w:val="0014021A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06AFF"/>
    <w:rsid w:val="0021171D"/>
    <w:rsid w:val="002209E6"/>
    <w:rsid w:val="00224406"/>
    <w:rsid w:val="00225FA4"/>
    <w:rsid w:val="00242095"/>
    <w:rsid w:val="00242FE1"/>
    <w:rsid w:val="0025469B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41A9"/>
    <w:rsid w:val="003A7A0D"/>
    <w:rsid w:val="003B1548"/>
    <w:rsid w:val="003B3C9C"/>
    <w:rsid w:val="003C3DE4"/>
    <w:rsid w:val="003D25A1"/>
    <w:rsid w:val="003E39A9"/>
    <w:rsid w:val="003E78A4"/>
    <w:rsid w:val="003F71BC"/>
    <w:rsid w:val="00400242"/>
    <w:rsid w:val="00420909"/>
    <w:rsid w:val="00434C01"/>
    <w:rsid w:val="0045415B"/>
    <w:rsid w:val="00457FFE"/>
    <w:rsid w:val="004667C5"/>
    <w:rsid w:val="00473144"/>
    <w:rsid w:val="00475B10"/>
    <w:rsid w:val="00477908"/>
    <w:rsid w:val="00480776"/>
    <w:rsid w:val="0048751B"/>
    <w:rsid w:val="004911AC"/>
    <w:rsid w:val="004B56C5"/>
    <w:rsid w:val="004C1C08"/>
    <w:rsid w:val="004C5E16"/>
    <w:rsid w:val="004D51EB"/>
    <w:rsid w:val="004F5BF2"/>
    <w:rsid w:val="004F6743"/>
    <w:rsid w:val="00527AF4"/>
    <w:rsid w:val="00535D71"/>
    <w:rsid w:val="005645A5"/>
    <w:rsid w:val="005736FE"/>
    <w:rsid w:val="00586FE8"/>
    <w:rsid w:val="005A5476"/>
    <w:rsid w:val="005C4710"/>
    <w:rsid w:val="005D0669"/>
    <w:rsid w:val="005D15A7"/>
    <w:rsid w:val="005D7DC1"/>
    <w:rsid w:val="005E2C8B"/>
    <w:rsid w:val="005F4BFD"/>
    <w:rsid w:val="005F5C85"/>
    <w:rsid w:val="0062265E"/>
    <w:rsid w:val="0062691E"/>
    <w:rsid w:val="006335F8"/>
    <w:rsid w:val="00645D4E"/>
    <w:rsid w:val="00652866"/>
    <w:rsid w:val="00657C1D"/>
    <w:rsid w:val="00661E00"/>
    <w:rsid w:val="006818BC"/>
    <w:rsid w:val="00682BDF"/>
    <w:rsid w:val="006A5760"/>
    <w:rsid w:val="006B3AAA"/>
    <w:rsid w:val="006B438C"/>
    <w:rsid w:val="006B6E33"/>
    <w:rsid w:val="006C6795"/>
    <w:rsid w:val="006E6139"/>
    <w:rsid w:val="006E7AC6"/>
    <w:rsid w:val="006F0559"/>
    <w:rsid w:val="006F5AD7"/>
    <w:rsid w:val="0070407C"/>
    <w:rsid w:val="007055B1"/>
    <w:rsid w:val="00716B9A"/>
    <w:rsid w:val="00721D98"/>
    <w:rsid w:val="007221FF"/>
    <w:rsid w:val="00723576"/>
    <w:rsid w:val="0073263E"/>
    <w:rsid w:val="00786644"/>
    <w:rsid w:val="00786FD9"/>
    <w:rsid w:val="0079334D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6AAF"/>
    <w:rsid w:val="00807EFA"/>
    <w:rsid w:val="00811D36"/>
    <w:rsid w:val="00815FF7"/>
    <w:rsid w:val="00831246"/>
    <w:rsid w:val="00831C97"/>
    <w:rsid w:val="00840210"/>
    <w:rsid w:val="0086630E"/>
    <w:rsid w:val="008715DA"/>
    <w:rsid w:val="0089024B"/>
    <w:rsid w:val="00896FF1"/>
    <w:rsid w:val="008B6F8A"/>
    <w:rsid w:val="008B75C6"/>
    <w:rsid w:val="008C0EC0"/>
    <w:rsid w:val="008D0C91"/>
    <w:rsid w:val="008D1AAE"/>
    <w:rsid w:val="008E2142"/>
    <w:rsid w:val="008E519F"/>
    <w:rsid w:val="0090050B"/>
    <w:rsid w:val="00916FEC"/>
    <w:rsid w:val="00921C07"/>
    <w:rsid w:val="0093453E"/>
    <w:rsid w:val="0094470A"/>
    <w:rsid w:val="00944747"/>
    <w:rsid w:val="009470A7"/>
    <w:rsid w:val="009538EA"/>
    <w:rsid w:val="009617F9"/>
    <w:rsid w:val="009725F3"/>
    <w:rsid w:val="009A78DC"/>
    <w:rsid w:val="009B2BB0"/>
    <w:rsid w:val="009D0BE3"/>
    <w:rsid w:val="009D31F8"/>
    <w:rsid w:val="009D33AC"/>
    <w:rsid w:val="009E44E7"/>
    <w:rsid w:val="009E557B"/>
    <w:rsid w:val="009F6714"/>
    <w:rsid w:val="009F721F"/>
    <w:rsid w:val="00A02147"/>
    <w:rsid w:val="00A02A20"/>
    <w:rsid w:val="00A02C08"/>
    <w:rsid w:val="00A1382D"/>
    <w:rsid w:val="00A24AC0"/>
    <w:rsid w:val="00A3762E"/>
    <w:rsid w:val="00A449E3"/>
    <w:rsid w:val="00A501BC"/>
    <w:rsid w:val="00A506C7"/>
    <w:rsid w:val="00A702E5"/>
    <w:rsid w:val="00AA32B5"/>
    <w:rsid w:val="00AA6FC7"/>
    <w:rsid w:val="00AB38D6"/>
    <w:rsid w:val="00AC6F07"/>
    <w:rsid w:val="00AD3363"/>
    <w:rsid w:val="00AD4320"/>
    <w:rsid w:val="00AE42E4"/>
    <w:rsid w:val="00AF0A6E"/>
    <w:rsid w:val="00B0693E"/>
    <w:rsid w:val="00B10DB5"/>
    <w:rsid w:val="00B1302B"/>
    <w:rsid w:val="00B13E5B"/>
    <w:rsid w:val="00B2067D"/>
    <w:rsid w:val="00B56B2C"/>
    <w:rsid w:val="00B665AC"/>
    <w:rsid w:val="00B72875"/>
    <w:rsid w:val="00BD1F5D"/>
    <w:rsid w:val="00BD6A49"/>
    <w:rsid w:val="00BE7264"/>
    <w:rsid w:val="00BF51AD"/>
    <w:rsid w:val="00C11ED9"/>
    <w:rsid w:val="00C23FB5"/>
    <w:rsid w:val="00C2664D"/>
    <w:rsid w:val="00C622F2"/>
    <w:rsid w:val="00C63CA8"/>
    <w:rsid w:val="00C726C1"/>
    <w:rsid w:val="00C975F7"/>
    <w:rsid w:val="00CA3BCA"/>
    <w:rsid w:val="00CA644F"/>
    <w:rsid w:val="00CA6880"/>
    <w:rsid w:val="00CA7F1D"/>
    <w:rsid w:val="00CD41EE"/>
    <w:rsid w:val="00CE213D"/>
    <w:rsid w:val="00CE25DD"/>
    <w:rsid w:val="00CE30D4"/>
    <w:rsid w:val="00D000C7"/>
    <w:rsid w:val="00D00A11"/>
    <w:rsid w:val="00D132D3"/>
    <w:rsid w:val="00D15A40"/>
    <w:rsid w:val="00D239C2"/>
    <w:rsid w:val="00D27645"/>
    <w:rsid w:val="00D32EF4"/>
    <w:rsid w:val="00D36982"/>
    <w:rsid w:val="00D37F3E"/>
    <w:rsid w:val="00D468C3"/>
    <w:rsid w:val="00D46B67"/>
    <w:rsid w:val="00D542AE"/>
    <w:rsid w:val="00D703B1"/>
    <w:rsid w:val="00D81485"/>
    <w:rsid w:val="00D907EE"/>
    <w:rsid w:val="00D90D3A"/>
    <w:rsid w:val="00D93CDF"/>
    <w:rsid w:val="00D979EE"/>
    <w:rsid w:val="00DA2F63"/>
    <w:rsid w:val="00DB021F"/>
    <w:rsid w:val="00DC2141"/>
    <w:rsid w:val="00DC6D93"/>
    <w:rsid w:val="00DD57AB"/>
    <w:rsid w:val="00DD6F79"/>
    <w:rsid w:val="00DE0288"/>
    <w:rsid w:val="00DF3879"/>
    <w:rsid w:val="00E03572"/>
    <w:rsid w:val="00E220EE"/>
    <w:rsid w:val="00E25F08"/>
    <w:rsid w:val="00E32EDF"/>
    <w:rsid w:val="00E33F1F"/>
    <w:rsid w:val="00E354F3"/>
    <w:rsid w:val="00E35D41"/>
    <w:rsid w:val="00E43BC4"/>
    <w:rsid w:val="00E57B59"/>
    <w:rsid w:val="00E72A1B"/>
    <w:rsid w:val="00E745FB"/>
    <w:rsid w:val="00E829EA"/>
    <w:rsid w:val="00E963F9"/>
    <w:rsid w:val="00EA22E7"/>
    <w:rsid w:val="00EB3B4D"/>
    <w:rsid w:val="00EB64B5"/>
    <w:rsid w:val="00ED1080"/>
    <w:rsid w:val="00EE4021"/>
    <w:rsid w:val="00F0414F"/>
    <w:rsid w:val="00F11608"/>
    <w:rsid w:val="00F211D5"/>
    <w:rsid w:val="00F226F1"/>
    <w:rsid w:val="00F33D45"/>
    <w:rsid w:val="00F4568C"/>
    <w:rsid w:val="00F60665"/>
    <w:rsid w:val="00F6781D"/>
    <w:rsid w:val="00F70FE3"/>
    <w:rsid w:val="00F8398B"/>
    <w:rsid w:val="00F91476"/>
    <w:rsid w:val="00F950AA"/>
    <w:rsid w:val="00F96EE6"/>
    <w:rsid w:val="00FA3A9F"/>
    <w:rsid w:val="00FB3752"/>
    <w:rsid w:val="00FB6B27"/>
    <w:rsid w:val="00FC68D9"/>
    <w:rsid w:val="00FD436A"/>
    <w:rsid w:val="00FE2BCD"/>
    <w:rsid w:val="00FE5E2E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205FAF0B-C783-43D3-AE40-FBFCDBA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44F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Subchapter,1.Seite,ueb11_semarb,Chapter,H2,H21,H22,H23,H24,H25,Abschnitt,Arial 12 Fett Kursiv,2 headline,h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aliases w:val="Subchapter Zchn,1.Seite Zchn,ueb11_semarb Zchn,Chapter Zchn,H2 Zchn,H21 Zchn,H22 Zchn,H23 Zchn,H24 Zchn,H25 Zchn,Abschnitt Zchn,Arial 12 Fett Kursiv Zchn,2 headline Zchn,h Zchn"/>
    <w:basedOn w:val="Absatz-Standardschriftart"/>
    <w:link w:val="berschrift2"/>
    <w:uiPriority w:val="9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99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70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vorname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1B9C-B7B4-4739-8B00-949A0C48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Gabathuler, Susanne</cp:lastModifiedBy>
  <cp:revision>8</cp:revision>
  <cp:lastPrinted>2015-06-02T06:43:00Z</cp:lastPrinted>
  <dcterms:created xsi:type="dcterms:W3CDTF">2015-06-02T06:44:00Z</dcterms:created>
  <dcterms:modified xsi:type="dcterms:W3CDTF">2015-09-23T12:43:00Z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