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7A49" w14:textId="77777777" w:rsidR="00D36115" w:rsidRPr="00D36115" w:rsidRDefault="00D36115" w:rsidP="00EE20B0">
      <w:pPr>
        <w:rPr>
          <w:rFonts w:cs="Arial"/>
          <w:b/>
          <w:sz w:val="28"/>
          <w:szCs w:val="28"/>
        </w:rPr>
      </w:pPr>
      <w:bookmarkStart w:id="0" w:name="_GoBack"/>
      <w:bookmarkEnd w:id="0"/>
      <w:r w:rsidRPr="00D36115">
        <w:rPr>
          <w:rFonts w:cs="Arial"/>
          <w:b/>
          <w:sz w:val="28"/>
          <w:szCs w:val="28"/>
        </w:rPr>
        <w:t>Wichtiger Hinweis – Benutzen Sie als Hilfestellu</w:t>
      </w:r>
      <w:r w:rsidR="00854887">
        <w:rPr>
          <w:rFonts w:cs="Arial"/>
          <w:b/>
          <w:sz w:val="28"/>
          <w:szCs w:val="28"/>
        </w:rPr>
        <w:t>ng den Leitfaden sowie den Musterraster in der PHB SG 21.2</w:t>
      </w:r>
      <w:r w:rsidRPr="00D36115">
        <w:rPr>
          <w:rFonts w:cs="Arial"/>
          <w:b/>
          <w:sz w:val="28"/>
          <w:szCs w:val="28"/>
        </w:rPr>
        <w:t>!</w:t>
      </w:r>
    </w:p>
    <w:p w14:paraId="4B6D7A4A" w14:textId="77777777" w:rsidR="00D36115" w:rsidRDefault="00D36115" w:rsidP="001875DA">
      <w:pPr>
        <w:rPr>
          <w:rFonts w:cs="Arial"/>
          <w:b/>
          <w:sz w:val="28"/>
          <w:szCs w:val="28"/>
        </w:rPr>
      </w:pPr>
    </w:p>
    <w:p w14:paraId="4B6D7A4B" w14:textId="77777777" w:rsidR="001875DA" w:rsidRPr="00D01DDE" w:rsidRDefault="006F28EA" w:rsidP="001875DA">
      <w:pPr>
        <w:rPr>
          <w:rFonts w:cs="Arial"/>
          <w:b/>
          <w:sz w:val="28"/>
          <w:szCs w:val="28"/>
        </w:rPr>
      </w:pPr>
      <w:sdt>
        <w:sdtPr>
          <w:rPr>
            <w:rFonts w:cs="Arial"/>
            <w:b/>
            <w:sz w:val="28"/>
            <w:szCs w:val="28"/>
          </w:rPr>
          <w:alias w:val="Bitte ausfüllen"/>
          <w:tag w:val="Bitte ausfüllen"/>
          <w:id w:val="26369005"/>
          <w:placeholder>
            <w:docPart w:val="35DB3529F45E4636B93DB517E4988EA4"/>
          </w:placeholder>
          <w:showingPlcHdr/>
          <w:comboBox>
            <w:listItem w:value="Wählen Sie ein Element aus."/>
            <w:listItem w:displayText="Arbeitszeugnis" w:value="Arbeitszeugnis"/>
            <w:listItem w:displayText="Zwischenzeugnis" w:value="Zwischenzeugnis"/>
            <w:listItem w:displayText="Arbeitsbestätigung" w:value="Arbeitsbestätigung"/>
            <w:listItem w:displayText="Ausbildungszeugnis" w:value="Ausbildungszeugnis"/>
            <w:listItem w:displayText="Praktikumszeugnis" w:value="Praktikumszeugnis"/>
          </w:comboBox>
        </w:sdtPr>
        <w:sdtEndPr/>
        <w:sdtContent>
          <w:r w:rsidR="002E5A5F" w:rsidRPr="00D01DDE">
            <w:rPr>
              <w:rStyle w:val="Platzhaltertext"/>
              <w:color w:val="auto"/>
              <w:sz w:val="28"/>
              <w:szCs w:val="28"/>
            </w:rPr>
            <w:t>Wählen Sie ein Element aus.</w:t>
          </w:r>
        </w:sdtContent>
      </w:sdt>
    </w:p>
    <w:p w14:paraId="4B6D7A4C" w14:textId="77777777" w:rsidR="002E5A5F" w:rsidRDefault="002E5A5F" w:rsidP="001875DA"/>
    <w:p w14:paraId="4B6D7A4D" w14:textId="77777777" w:rsidR="002E5A5F" w:rsidRPr="00B6047C" w:rsidRDefault="006F28EA" w:rsidP="002E5A5F">
      <w:pPr>
        <w:tabs>
          <w:tab w:val="left" w:pos="975"/>
        </w:tabs>
        <w:rPr>
          <w:rFonts w:cs="Arial"/>
        </w:rPr>
      </w:pPr>
      <w:sdt>
        <w:sdtPr>
          <w:alias w:val="Vorname Name erfassen"/>
          <w:tag w:val="Vorname Name erfassen"/>
          <w:id w:val="24206314"/>
          <w:placeholder>
            <w:docPart w:val="D1CB5823167A41DCA563652DEA47D527"/>
          </w:placeholder>
          <w:temporary/>
          <w:showingPlcHdr/>
        </w:sdtPr>
        <w:sdtEndPr/>
        <w:sdtContent>
          <w:r w:rsidR="00AC71AF" w:rsidRPr="003057B3">
            <w:rPr>
              <w:rStyle w:val="Platzhaltertext"/>
              <w:color w:val="auto"/>
            </w:rPr>
            <w:t>Klicken Sie hier, um Text einzugeben.</w:t>
          </w:r>
        </w:sdtContent>
      </w:sdt>
    </w:p>
    <w:p w14:paraId="4B6D7A4E" w14:textId="77777777" w:rsidR="002E5A5F" w:rsidRPr="0016132E" w:rsidRDefault="002E5A5F" w:rsidP="001875DA">
      <w:r w:rsidRPr="0016132E">
        <w:t xml:space="preserve">geboren am </w:t>
      </w:r>
      <w:sdt>
        <w:sdtPr>
          <w:alias w:val="Datum erfassen"/>
          <w:tag w:val="Datum erfassen"/>
          <w:id w:val="7861866"/>
          <w:placeholder>
            <w:docPart w:val="4D7D12F21DE24B2B9F8D61238AFCBCFC"/>
          </w:placeholder>
          <w:temporary/>
          <w:showingPlcHdr/>
        </w:sdtPr>
        <w:sdtEndPr/>
        <w:sdtContent>
          <w:r w:rsidRPr="003057B3">
            <w:rPr>
              <w:rStyle w:val="Platzhaltertext"/>
              <w:color w:val="auto"/>
            </w:rPr>
            <w:t>Klicken Sie hier, um Text einzugeben.</w:t>
          </w:r>
        </w:sdtContent>
      </w:sdt>
    </w:p>
    <w:sdt>
      <w:sdtPr>
        <w:rPr>
          <w:rStyle w:val="Platzhaltertext"/>
          <w:color w:val="000000" w:themeColor="text1"/>
        </w:rPr>
        <w:alias w:val="Bitte erfassen"/>
        <w:tag w:val="Bitte erfassen"/>
        <w:id w:val="28367349"/>
        <w:placeholder>
          <w:docPart w:val="DefaultPlaceholder_22675704"/>
        </w:placeholder>
        <w:showingPlcHdr/>
        <w:dropDownList>
          <w:listItem w:value="Wählen Sie ein Element aus."/>
          <w:listItem w:displayText="Bürgerin von " w:value="Bürgerin von "/>
          <w:listItem w:displayText="Bürger von " w:value="Bürger von "/>
          <w:listItem w:displayText="Staatsangehörige" w:value="Staatsangehörige"/>
          <w:listItem w:displayText="Staatsangehöriger" w:value="Staatsangehöriger"/>
        </w:dropDownList>
      </w:sdtPr>
      <w:sdtEndPr>
        <w:rPr>
          <w:rStyle w:val="Platzhaltertext"/>
        </w:rPr>
      </w:sdtEndPr>
      <w:sdtContent>
        <w:p w14:paraId="4B6D7A4F" w14:textId="77777777" w:rsidR="000D7EE3" w:rsidRPr="000D7EE3" w:rsidRDefault="000D7EE3" w:rsidP="00E05D24">
          <w:pPr>
            <w:rPr>
              <w:rStyle w:val="Platzhaltertext"/>
              <w:color w:val="000000" w:themeColor="text1"/>
            </w:rPr>
          </w:pPr>
          <w:r w:rsidRPr="000D7EE3">
            <w:rPr>
              <w:rStyle w:val="Platzhaltertext"/>
              <w:color w:val="000000" w:themeColor="text1"/>
            </w:rPr>
            <w:t>Wählen Sie ein Element aus.</w:t>
          </w:r>
        </w:p>
      </w:sdtContent>
    </w:sdt>
    <w:p w14:paraId="4B6D7A50" w14:textId="77777777" w:rsidR="002E5A5F" w:rsidRPr="00592253" w:rsidRDefault="002E5A5F" w:rsidP="002E5A5F">
      <w:pPr>
        <w:rPr>
          <w:rFonts w:cs="Arial"/>
        </w:rPr>
      </w:pPr>
    </w:p>
    <w:sdt>
      <w:sdtPr>
        <w:rPr>
          <w:rFonts w:cs="Arial"/>
          <w:b/>
          <w:color w:val="000000" w:themeColor="text1"/>
          <w:sz w:val="22"/>
          <w:szCs w:val="22"/>
        </w:rPr>
        <w:alias w:val="Stellenbezeichnung erfassen"/>
        <w:tag w:val="Stellenbezeichnung erfassen"/>
        <w:id w:val="28215762"/>
        <w:placeholder>
          <w:docPart w:val="DefaultPlaceholder_22675703"/>
        </w:placeholder>
        <w:showingPlcHdr/>
        <w:text/>
      </w:sdtPr>
      <w:sdtEndPr/>
      <w:sdtContent>
        <w:p w14:paraId="4B6D7A51" w14:textId="77777777" w:rsidR="00125288" w:rsidRPr="00634505" w:rsidRDefault="00634505" w:rsidP="002E5A5F">
          <w:pPr>
            <w:rPr>
              <w:rFonts w:cs="Arial"/>
              <w:b/>
              <w:color w:val="000000" w:themeColor="text1"/>
              <w:sz w:val="22"/>
              <w:szCs w:val="22"/>
            </w:rPr>
          </w:pPr>
          <w:r w:rsidRPr="00634505">
            <w:rPr>
              <w:rStyle w:val="Platzhaltertext"/>
              <w:color w:val="000000" w:themeColor="text1"/>
            </w:rPr>
            <w:t>Klicken Sie hier, um Text einzugeben.</w:t>
          </w:r>
        </w:p>
      </w:sdtContent>
    </w:sdt>
    <w:p w14:paraId="4B6D7A52" w14:textId="77777777" w:rsidR="00BE4959" w:rsidRPr="0006752D" w:rsidRDefault="00BE4959" w:rsidP="002E5A5F"/>
    <w:p w14:paraId="4B6D7A53" w14:textId="77777777" w:rsidR="00ED09E9" w:rsidRPr="006D336B" w:rsidRDefault="00ED09E9" w:rsidP="00ED09E9"/>
    <w:p w14:paraId="4B6D7A54" w14:textId="77777777" w:rsidR="00ED09E9" w:rsidRPr="005367FE" w:rsidRDefault="006F28EA" w:rsidP="009C27A2">
      <w:pPr>
        <w:spacing w:line="280" w:lineRule="exact"/>
        <w:ind w:right="-85"/>
        <w:jc w:val="both"/>
      </w:pPr>
      <w:sdt>
        <w:sdtPr>
          <w:alias w:val="Einleitung"/>
          <w:tag w:val="Einleitung"/>
          <w:id w:val="13213147"/>
          <w:placeholder>
            <w:docPart w:val="50B731ED7C9D4F9BA0B13D07438CBC43"/>
          </w:placeholder>
          <w:text/>
        </w:sdtPr>
        <w:sdtEndPr/>
        <w:sdtContent>
          <w:r w:rsidR="00ED09E9">
            <w:t xml:space="preserve">Machen Sie hier Angaben über Eintritt/Ende, Arbeitspensum, Angaben zum Amt </w:t>
          </w:r>
          <w:r w:rsidR="00834F78">
            <w:t>usw.</w:t>
          </w:r>
        </w:sdtContent>
      </w:sdt>
      <w:r w:rsidR="008B2063" w:rsidRPr="005367FE">
        <w:fldChar w:fldCharType="begin">
          <w:fldData xml:space="preserve">/////wAAAAAUAAUAVABlAHgAdAA2AAAAAAAAAAAAAAAAAAAAAAAAAAAAAAAAAAAA
</w:fldData>
        </w:fldChar>
      </w:r>
      <w:r w:rsidR="00ED09E9" w:rsidRPr="005367FE">
        <w:instrText>Einleitung</w:instrText>
      </w:r>
      <w:r w:rsidR="008B2063" w:rsidRPr="005367FE">
        <w:fldChar w:fldCharType="separate"/>
      </w:r>
      <w:r w:rsidR="00ED09E9" w:rsidRPr="005367FE">
        <w:rPr>
          <w:noProof/>
        </w:rPr>
        <w:t> </w:t>
      </w:r>
      <w:r w:rsidR="00ED09E9" w:rsidRPr="005367FE">
        <w:rPr>
          <w:noProof/>
        </w:rPr>
        <w:t> </w:t>
      </w:r>
      <w:r w:rsidR="008B2063" w:rsidRPr="005367FE">
        <w:fldChar w:fldCharType="end"/>
      </w:r>
    </w:p>
    <w:p w14:paraId="4B6D7A55" w14:textId="77777777" w:rsidR="00ED09E9" w:rsidRPr="00F377A3" w:rsidRDefault="00ED09E9" w:rsidP="009C27A2">
      <w:pPr>
        <w:jc w:val="both"/>
      </w:pPr>
    </w:p>
    <w:p w14:paraId="4B6D7A56" w14:textId="77777777" w:rsidR="00B55A9E" w:rsidRPr="00F377A3" w:rsidRDefault="006F28EA" w:rsidP="009C27A2">
      <w:pPr>
        <w:jc w:val="both"/>
      </w:pPr>
      <w:sdt>
        <w:sdtPr>
          <w:alias w:val="Augaben- und Tätigkeitsbeschreibung"/>
          <w:tag w:val="Augaben- und Tätigkeitsbeschreibung"/>
          <w:id w:val="7861892"/>
          <w:placeholder>
            <w:docPart w:val="E8A18AA92F1343F4A832F7087B19BA47"/>
          </w:placeholder>
        </w:sdtPr>
        <w:sdtEndPr/>
        <w:sdtContent>
          <w:r w:rsidR="00ED09E9" w:rsidRPr="00F377A3">
            <w:t>Beschreiben Sie die Aufgaben gemäss der aktuellen Stellenbeschreibung entweder im Fliesstext oder als Aufzählung "Zu ihren wesentlichen Aufgaben gehören" mit Bul</w:t>
          </w:r>
          <w:r w:rsidR="00E82B33" w:rsidRPr="00F377A3">
            <w:t>l</w:t>
          </w:r>
          <w:r w:rsidR="00ED09E9" w:rsidRPr="00F377A3">
            <w:t>et</w:t>
          </w:r>
          <w:r w:rsidR="00E82B33" w:rsidRPr="00F377A3">
            <w:t xml:space="preserve"> P</w:t>
          </w:r>
          <w:r w:rsidR="00ED09E9" w:rsidRPr="00F377A3">
            <w:t>oints</w:t>
          </w:r>
          <w:r w:rsidR="0036082B" w:rsidRPr="00F377A3">
            <w:t>.</w:t>
          </w:r>
        </w:sdtContent>
      </w:sdt>
    </w:p>
    <w:p w14:paraId="4B6D7A57" w14:textId="77777777" w:rsidR="00B55A9E" w:rsidRPr="00F377A3" w:rsidRDefault="00B55A9E" w:rsidP="009C27A2">
      <w:pPr>
        <w:jc w:val="both"/>
      </w:pPr>
    </w:p>
    <w:sdt>
      <w:sdtPr>
        <w:alias w:val="Beurteilung der Leistung"/>
        <w:tag w:val="Beurteilung der Leistung"/>
        <w:id w:val="7861894"/>
        <w:placeholder>
          <w:docPart w:val="71091F14B94144B28CA74488D6A8458E"/>
        </w:placeholder>
      </w:sdtPr>
      <w:sdtEndPr/>
      <w:sdtContent>
        <w:p w14:paraId="4B6D7A58" w14:textId="77777777" w:rsidR="00B55A9E" w:rsidRPr="00F377A3" w:rsidRDefault="00E82B33" w:rsidP="009C27A2">
          <w:pPr>
            <w:jc w:val="both"/>
          </w:pPr>
          <w:r w:rsidRPr="00F377A3">
            <w:t>Umschreiben Sie d</w:t>
          </w:r>
          <w:r w:rsidR="00ED09E9" w:rsidRPr="00F377A3">
            <w:t xml:space="preserve">ie Arbeitsleistung in quantitativer und qualitativer Hinsicht sowie </w:t>
          </w:r>
          <w:r w:rsidRPr="00F377A3">
            <w:t>die Arbeitsbereitschaft</w:t>
          </w:r>
          <w:r w:rsidR="00ED09E9" w:rsidRPr="00F377A3">
            <w:t>. Geben Sie Auskunft zur Arbeitsweise (genau, gewissenhaft, sorgfältig, …</w:t>
          </w:r>
          <w:r w:rsidRPr="00F377A3">
            <w:t>), zum Arbeitserfolg (Termintreue, Zielerreichung, …) sowie  zur abschliessenden Gesamtbeurteilung (wie zufrieden waren sie insgesamt)</w:t>
          </w:r>
          <w:r w:rsidR="0036082B" w:rsidRPr="00F377A3">
            <w:t>.</w:t>
          </w:r>
        </w:p>
      </w:sdtContent>
    </w:sdt>
    <w:p w14:paraId="4B6D7A59" w14:textId="77777777" w:rsidR="00B55A9E" w:rsidRPr="00F377A3" w:rsidRDefault="00B55A9E" w:rsidP="009C27A2">
      <w:pPr>
        <w:jc w:val="both"/>
        <w:rPr>
          <w:b/>
        </w:rPr>
      </w:pPr>
    </w:p>
    <w:sdt>
      <w:sdtPr>
        <w:rPr>
          <w:b/>
        </w:rPr>
        <w:alias w:val="Beurteilung des Verhalten"/>
        <w:tag w:val="Beurteilung des Verhalten"/>
        <w:id w:val="7861896"/>
        <w:placeholder>
          <w:docPart w:val="FC8F253DF8C34232A02C5D42A444C6F3"/>
        </w:placeholder>
      </w:sdtPr>
      <w:sdtEndPr/>
      <w:sdtContent>
        <w:p w14:paraId="4B6D7A5A" w14:textId="77777777" w:rsidR="00B55A9E" w:rsidRPr="00F377A3" w:rsidRDefault="00E82B33" w:rsidP="009C27A2">
          <w:pPr>
            <w:jc w:val="both"/>
            <w:rPr>
              <w:b/>
            </w:rPr>
          </w:pPr>
          <w:r w:rsidRPr="00F377A3">
            <w:t>Wie war das Verhalten gegenüber Vorgesetzten, Kollegen und Kunden. Wie waren die Umgangsformen und die Teamfähigkeit. Bei Vorgesetztenaufgaben ist das Führungsverhalten (Führungsstil, Delegationsverhalten, Informationsfluss, …) zu umschreiben.</w:t>
          </w:r>
        </w:p>
      </w:sdtContent>
    </w:sdt>
    <w:p w14:paraId="4B6D7A5B" w14:textId="77777777" w:rsidR="00B55A9E" w:rsidRPr="00F377A3" w:rsidRDefault="00B55A9E" w:rsidP="009C27A2">
      <w:pPr>
        <w:jc w:val="both"/>
        <w:rPr>
          <w:b/>
        </w:rPr>
      </w:pPr>
    </w:p>
    <w:sdt>
      <w:sdtPr>
        <w:rPr>
          <w:b/>
        </w:rPr>
        <w:alias w:val="Schlussformulierung"/>
        <w:tag w:val="Schlussformulierung"/>
        <w:id w:val="7861898"/>
        <w:placeholder>
          <w:docPart w:val="B9A9A1463B1741BB847ED29102977B6E"/>
        </w:placeholder>
      </w:sdtPr>
      <w:sdtEndPr/>
      <w:sdtContent>
        <w:p w14:paraId="4B6D7A5C" w14:textId="77777777" w:rsidR="00B55A9E" w:rsidRPr="00F377A3" w:rsidRDefault="00E82B33" w:rsidP="009C27A2">
          <w:pPr>
            <w:jc w:val="both"/>
            <w:rPr>
              <w:b/>
            </w:rPr>
          </w:pPr>
          <w:r w:rsidRPr="00F377A3">
            <w:t>Was ist der Grund des Zeugnisses, Beendigungsgrund, Danksagung für die Zusammenarbeit und geleisteten Dienste sowie Zukunftswünsche.</w:t>
          </w:r>
        </w:p>
      </w:sdtContent>
    </w:sdt>
    <w:p w14:paraId="4B6D7A5D" w14:textId="77777777" w:rsidR="00B55A9E" w:rsidRPr="00F377A3" w:rsidRDefault="00B55A9E" w:rsidP="009C27A2">
      <w:pPr>
        <w:jc w:val="both"/>
        <w:rPr>
          <w:b/>
        </w:rPr>
      </w:pPr>
    </w:p>
    <w:sdt>
      <w:sdtPr>
        <w:rPr>
          <w:b/>
        </w:rPr>
        <w:alias w:val="Ort und Datum"/>
        <w:tag w:val="Ort und Datum"/>
        <w:id w:val="7861900"/>
        <w:placeholder>
          <w:docPart w:val="DefaultPlaceholder_22675703"/>
        </w:placeholder>
      </w:sdtPr>
      <w:sdtEndPr/>
      <w:sdtContent>
        <w:p w14:paraId="4B6D7A5E" w14:textId="77777777" w:rsidR="00B55A9E" w:rsidRPr="00F377A3" w:rsidRDefault="00FE0778" w:rsidP="009C27A2">
          <w:pPr>
            <w:jc w:val="both"/>
            <w:rPr>
              <w:b/>
            </w:rPr>
          </w:pPr>
          <w:r w:rsidRPr="00F377A3">
            <w:t>Ausstellungsort und Datum der Ausstellung</w:t>
          </w:r>
        </w:p>
      </w:sdtContent>
    </w:sdt>
    <w:p w14:paraId="4B6D7A5F" w14:textId="77777777" w:rsidR="00FE0778" w:rsidRPr="00F377A3" w:rsidRDefault="00FE0778" w:rsidP="009C27A2">
      <w:pPr>
        <w:jc w:val="both"/>
        <w:rPr>
          <w:b/>
        </w:rPr>
      </w:pPr>
    </w:p>
    <w:p w14:paraId="4B6D7A60" w14:textId="77777777" w:rsidR="00B55A9E" w:rsidRPr="00F377A3" w:rsidRDefault="00B55A9E" w:rsidP="009C27A2">
      <w:pPr>
        <w:jc w:val="both"/>
        <w:rPr>
          <w:b/>
        </w:rPr>
      </w:pPr>
    </w:p>
    <w:p w14:paraId="4B6D7A61" w14:textId="77777777" w:rsidR="00B55A9E" w:rsidRPr="00F377A3" w:rsidRDefault="00B55A9E" w:rsidP="009C27A2">
      <w:pPr>
        <w:jc w:val="both"/>
        <w:rPr>
          <w:b/>
        </w:rPr>
      </w:pPr>
    </w:p>
    <w:p w14:paraId="4B6D7A62" w14:textId="77777777" w:rsidR="00B55A9E" w:rsidRPr="00F377A3" w:rsidRDefault="006F28EA" w:rsidP="009C27A2">
      <w:pPr>
        <w:jc w:val="both"/>
        <w:rPr>
          <w:b/>
        </w:rPr>
      </w:pPr>
      <w:sdt>
        <w:sdtPr>
          <w:rPr>
            <w:b/>
          </w:rPr>
          <w:alias w:val="Unterschrift Amtsleiter/in und Vorgesetze/r"/>
          <w:tag w:val="Unterschrift Amtsleiter/in und Vorgesetze/r"/>
          <w:id w:val="7861904"/>
          <w:placeholder>
            <w:docPart w:val="DefaultPlaceholder_22675703"/>
          </w:placeholder>
        </w:sdtPr>
        <w:sdtEndPr/>
        <w:sdtContent>
          <w:r w:rsidR="00FE0778" w:rsidRPr="00F377A3">
            <w:t xml:space="preserve">In der Regel unterschreibt der direkte Vorgesetzte zusammen mit dem Amtsleiter / der Amtsleiterin </w:t>
          </w:r>
          <w:r w:rsidR="0036082B" w:rsidRPr="00F377A3">
            <w:t>und/</w:t>
          </w:r>
          <w:r w:rsidR="00FE0778" w:rsidRPr="00F377A3">
            <w:t>oder zusammen mit dem Verfasser des Zeugnisses.</w:t>
          </w:r>
        </w:sdtContent>
      </w:sdt>
    </w:p>
    <w:p w14:paraId="4B6D7A63" w14:textId="77777777" w:rsidR="007F300F" w:rsidRPr="00F377A3" w:rsidRDefault="007F300F" w:rsidP="009C27A2">
      <w:pPr>
        <w:jc w:val="both"/>
        <w:rPr>
          <w:b/>
        </w:rPr>
      </w:pPr>
    </w:p>
    <w:p w14:paraId="4B6D7A64" w14:textId="77777777" w:rsidR="007F300F" w:rsidRDefault="007F300F" w:rsidP="009C27A2">
      <w:pPr>
        <w:jc w:val="both"/>
      </w:pPr>
    </w:p>
    <w:p w14:paraId="4B6D7A65" w14:textId="77777777" w:rsidR="000C4FE6" w:rsidRDefault="000C4FE6" w:rsidP="009C27A2">
      <w:pPr>
        <w:jc w:val="both"/>
      </w:pPr>
    </w:p>
    <w:p w14:paraId="4B6D7A66" w14:textId="77777777" w:rsidR="00D01DDE" w:rsidRDefault="00D01DDE" w:rsidP="009C27A2">
      <w:pPr>
        <w:jc w:val="both"/>
      </w:pPr>
    </w:p>
    <w:p w14:paraId="4B6D7A67" w14:textId="77777777" w:rsidR="00D01DDE" w:rsidRDefault="00D01DDE" w:rsidP="009C27A2">
      <w:pPr>
        <w:jc w:val="both"/>
      </w:pPr>
    </w:p>
    <w:p w14:paraId="4B6D7A68" w14:textId="77777777" w:rsidR="00D01DDE" w:rsidRDefault="00D01DDE" w:rsidP="009C27A2">
      <w:pPr>
        <w:jc w:val="both"/>
      </w:pPr>
    </w:p>
    <w:p w14:paraId="4B6D7A69" w14:textId="77777777" w:rsidR="00D01DDE" w:rsidRDefault="00D01DDE" w:rsidP="009C27A2">
      <w:pPr>
        <w:jc w:val="both"/>
      </w:pPr>
    </w:p>
    <w:p w14:paraId="4B6D7A6A" w14:textId="77777777" w:rsidR="00D01DDE" w:rsidRDefault="00D01DDE" w:rsidP="009C27A2">
      <w:pPr>
        <w:jc w:val="both"/>
      </w:pPr>
    </w:p>
    <w:p w14:paraId="4B6D7A6B" w14:textId="77777777" w:rsidR="000C4FE6" w:rsidRDefault="000C4FE6" w:rsidP="009C27A2">
      <w:pPr>
        <w:jc w:val="both"/>
      </w:pPr>
    </w:p>
    <w:p w14:paraId="4B6D7A6C" w14:textId="77777777" w:rsidR="000C4FE6" w:rsidRPr="00F377A3" w:rsidRDefault="000C4FE6" w:rsidP="009C27A2">
      <w:pPr>
        <w:jc w:val="both"/>
      </w:pPr>
      <w:r>
        <w:t>Unsere Zeugnisse sind transparent und uncodiert.</w:t>
      </w:r>
    </w:p>
    <w:sectPr w:rsidR="000C4FE6" w:rsidRPr="00F377A3" w:rsidSect="009C27A2">
      <w:headerReference w:type="default" r:id="rId11"/>
      <w:footerReference w:type="default" r:id="rId12"/>
      <w:headerReference w:type="first" r:id="rId13"/>
      <w:footerReference w:type="first" r:id="rId14"/>
      <w:pgSz w:w="11906" w:h="16838" w:code="9"/>
      <w:pgMar w:top="2836" w:right="1558" w:bottom="1219"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D7A6F" w14:textId="77777777" w:rsidR="0060459C" w:rsidRDefault="0060459C" w:rsidP="00F950AA">
      <w:pPr>
        <w:spacing w:line="240" w:lineRule="auto"/>
      </w:pPr>
      <w:r>
        <w:separator/>
      </w:r>
    </w:p>
  </w:endnote>
  <w:endnote w:type="continuationSeparator" w:id="0">
    <w:p w14:paraId="4B6D7A70" w14:textId="77777777" w:rsidR="0060459C" w:rsidRDefault="0060459C"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7A72" w14:textId="2450F484" w:rsidR="0060459C" w:rsidRDefault="006F28EA">
    <w:pPr>
      <w:pStyle w:val="Fuzeile"/>
    </w:pPr>
    <w:r>
      <w:rPr>
        <w:noProof/>
      </w:rPr>
      <mc:AlternateContent>
        <mc:Choice Requires="wps">
          <w:drawing>
            <wp:anchor distT="0" distB="0" distL="114300" distR="114300" simplePos="0" relativeHeight="251661312" behindDoc="0" locked="1" layoutInCell="1" allowOverlap="1" wp14:anchorId="4B6D7A7C" wp14:editId="71A00E49">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7A80" w14:textId="77777777" w:rsidR="0060459C" w:rsidRDefault="008B2063" w:rsidP="009D31F8">
                          <w:pPr>
                            <w:jc w:val="right"/>
                          </w:pPr>
                          <w:r w:rsidRPr="008E2142">
                            <w:fldChar w:fldCharType="begin"/>
                          </w:r>
                          <w:r w:rsidR="0060459C" w:rsidRPr="008E2142">
                            <w:instrText xml:space="preserve"> IF </w:instrText>
                          </w:r>
                          <w:r w:rsidR="006F28EA">
                            <w:fldChar w:fldCharType="begin"/>
                          </w:r>
                          <w:r w:rsidR="006F28EA">
                            <w:instrText xml:space="preserve"> NUMPAGES  \* Arabic </w:instrText>
                          </w:r>
                          <w:r w:rsidR="006F28EA">
                            <w:fldChar w:fldCharType="separate"/>
                          </w:r>
                          <w:r w:rsidR="00D01DDE">
                            <w:rPr>
                              <w:noProof/>
                            </w:rPr>
                            <w:instrText>2</w:instrText>
                          </w:r>
                          <w:r w:rsidR="006F28EA">
                            <w:rPr>
                              <w:noProof/>
                            </w:rPr>
                            <w:fldChar w:fldCharType="end"/>
                          </w:r>
                          <w:r w:rsidR="0060459C" w:rsidRPr="008E2142">
                            <w:instrText xml:space="preserve"> &gt; 1  "</w:instrText>
                          </w:r>
                          <w:r w:rsidR="006F28EA">
                            <w:fldChar w:fldCharType="begin"/>
                          </w:r>
                          <w:r w:rsidR="006F28EA">
                            <w:instrText xml:space="preserve"> PAGE  \* Arabic \* MERGEFORMAT </w:instrText>
                          </w:r>
                          <w:r w:rsidR="006F28EA">
                            <w:fldChar w:fldCharType="separate"/>
                          </w:r>
                          <w:r w:rsidR="00D01DDE">
                            <w:rPr>
                              <w:noProof/>
                            </w:rPr>
                            <w:instrText>2</w:instrText>
                          </w:r>
                          <w:r w:rsidR="006F28EA">
                            <w:rPr>
                              <w:noProof/>
                            </w:rPr>
                            <w:fldChar w:fldCharType="end"/>
                          </w:r>
                          <w:r w:rsidR="0060459C" w:rsidRPr="008E2142">
                            <w:instrText>/</w:instrText>
                          </w:r>
                          <w:r w:rsidR="006F28EA">
                            <w:fldChar w:fldCharType="begin"/>
                          </w:r>
                          <w:r w:rsidR="006F28EA">
                            <w:instrText xml:space="preserve"> NUMPAGES  \* Arabic \* MERGEFORMAT </w:instrText>
                          </w:r>
                          <w:r w:rsidR="006F28EA">
                            <w:fldChar w:fldCharType="separate"/>
                          </w:r>
                          <w:r w:rsidR="00D01DDE">
                            <w:rPr>
                              <w:noProof/>
                            </w:rPr>
                            <w:instrText>2</w:instrText>
                          </w:r>
                          <w:r w:rsidR="006F28EA">
                            <w:rPr>
                              <w:noProof/>
                            </w:rPr>
                            <w:fldChar w:fldCharType="end"/>
                          </w:r>
                          <w:r w:rsidR="0060459C" w:rsidRPr="008E2142">
                            <w:instrText xml:space="preserve">" "" </w:instrText>
                          </w:r>
                          <w:r w:rsidRPr="008E2142">
                            <w:fldChar w:fldCharType="separate"/>
                          </w:r>
                          <w:r w:rsidR="00D01DDE">
                            <w:rPr>
                              <w:noProof/>
                            </w:rPr>
                            <w:t>2</w:t>
                          </w:r>
                          <w:r w:rsidR="00D01DDE" w:rsidRPr="008E2142">
                            <w:rPr>
                              <w:noProof/>
                            </w:rPr>
                            <w:t>/</w:t>
                          </w:r>
                          <w:r w:rsidR="00D01DDE">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7A7C"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4B6D7A80" w14:textId="77777777" w:rsidR="0060459C" w:rsidRDefault="008B2063" w:rsidP="009D31F8">
                    <w:pPr>
                      <w:jc w:val="right"/>
                    </w:pPr>
                    <w:r w:rsidRPr="008E2142">
                      <w:fldChar w:fldCharType="begin"/>
                    </w:r>
                    <w:r w:rsidR="0060459C" w:rsidRPr="008E2142">
                      <w:instrText xml:space="preserve"> IF </w:instrText>
                    </w:r>
                    <w:r w:rsidR="006F28EA">
                      <w:fldChar w:fldCharType="begin"/>
                    </w:r>
                    <w:r w:rsidR="006F28EA">
                      <w:instrText xml:space="preserve"> NUMPAGES  \* Arabic </w:instrText>
                    </w:r>
                    <w:r w:rsidR="006F28EA">
                      <w:fldChar w:fldCharType="separate"/>
                    </w:r>
                    <w:r w:rsidR="00D01DDE">
                      <w:rPr>
                        <w:noProof/>
                      </w:rPr>
                      <w:instrText>2</w:instrText>
                    </w:r>
                    <w:r w:rsidR="006F28EA">
                      <w:rPr>
                        <w:noProof/>
                      </w:rPr>
                      <w:fldChar w:fldCharType="end"/>
                    </w:r>
                    <w:r w:rsidR="0060459C" w:rsidRPr="008E2142">
                      <w:instrText xml:space="preserve"> &gt; 1  "</w:instrText>
                    </w:r>
                    <w:r w:rsidR="006F28EA">
                      <w:fldChar w:fldCharType="begin"/>
                    </w:r>
                    <w:r w:rsidR="006F28EA">
                      <w:instrText xml:space="preserve"> PAGE  \* Arabic \* MERGEFORMAT </w:instrText>
                    </w:r>
                    <w:r w:rsidR="006F28EA">
                      <w:fldChar w:fldCharType="separate"/>
                    </w:r>
                    <w:r w:rsidR="00D01DDE">
                      <w:rPr>
                        <w:noProof/>
                      </w:rPr>
                      <w:instrText>2</w:instrText>
                    </w:r>
                    <w:r w:rsidR="006F28EA">
                      <w:rPr>
                        <w:noProof/>
                      </w:rPr>
                      <w:fldChar w:fldCharType="end"/>
                    </w:r>
                    <w:r w:rsidR="0060459C" w:rsidRPr="008E2142">
                      <w:instrText>/</w:instrText>
                    </w:r>
                    <w:r w:rsidR="006F28EA">
                      <w:fldChar w:fldCharType="begin"/>
                    </w:r>
                    <w:r w:rsidR="006F28EA">
                      <w:instrText xml:space="preserve"> NUMPAGES  \* Arabic \* MERGEFORMAT </w:instrText>
                    </w:r>
                    <w:r w:rsidR="006F28EA">
                      <w:fldChar w:fldCharType="separate"/>
                    </w:r>
                    <w:r w:rsidR="00D01DDE">
                      <w:rPr>
                        <w:noProof/>
                      </w:rPr>
                      <w:instrText>2</w:instrText>
                    </w:r>
                    <w:r w:rsidR="006F28EA">
                      <w:rPr>
                        <w:noProof/>
                      </w:rPr>
                      <w:fldChar w:fldCharType="end"/>
                    </w:r>
                    <w:r w:rsidR="0060459C" w:rsidRPr="008E2142">
                      <w:instrText xml:space="preserve">" "" </w:instrText>
                    </w:r>
                    <w:r w:rsidRPr="008E2142">
                      <w:fldChar w:fldCharType="separate"/>
                    </w:r>
                    <w:r w:rsidR="00D01DDE">
                      <w:rPr>
                        <w:noProof/>
                      </w:rPr>
                      <w:t>2</w:t>
                    </w:r>
                    <w:r w:rsidR="00D01DDE" w:rsidRPr="008E2142">
                      <w:rPr>
                        <w:noProof/>
                      </w:rPr>
                      <w:t>/</w:t>
                    </w:r>
                    <w:r w:rsidR="00D01DDE">
                      <w:rPr>
                        <w:noProof/>
                      </w:rPr>
                      <w:t>2</w:t>
                    </w:r>
                    <w:r w:rsidRPr="008E2142">
                      <w:fldChar w:fldCharType="end"/>
                    </w:r>
                  </w:p>
                </w:txbxContent>
              </v:textbox>
              <w10:wrap anchorx="page" anchory="page"/>
              <w10:anchorlock/>
            </v:shape>
          </w:pict>
        </mc:Fallback>
      </mc:AlternateContent>
    </w:r>
    <w:r w:rsidR="0060459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7A7A" w14:textId="51C4B443" w:rsidR="0060459C" w:rsidRDefault="006F28EA">
    <w:pPr>
      <w:pStyle w:val="Fuzeile"/>
    </w:pPr>
    <w:r>
      <w:rPr>
        <w:noProof/>
      </w:rPr>
      <mc:AlternateContent>
        <mc:Choice Requires="wps">
          <w:drawing>
            <wp:anchor distT="0" distB="0" distL="114300" distR="114300" simplePos="0" relativeHeight="251660288" behindDoc="0" locked="1" layoutInCell="1" allowOverlap="1" wp14:anchorId="4B6D7A7E" wp14:editId="3B1C8FC8">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7A82" w14:textId="77777777" w:rsidR="0060459C" w:rsidRDefault="008B2063" w:rsidP="009D31F8">
                          <w:pPr>
                            <w:jc w:val="right"/>
                          </w:pPr>
                          <w:r w:rsidRPr="008E2142">
                            <w:fldChar w:fldCharType="begin"/>
                          </w:r>
                          <w:r w:rsidR="0060459C" w:rsidRPr="008E2142">
                            <w:instrText xml:space="preserve"> IF </w:instrText>
                          </w:r>
                          <w:r w:rsidR="006F28EA">
                            <w:fldChar w:fldCharType="begin"/>
                          </w:r>
                          <w:r w:rsidR="006F28EA">
                            <w:instrText xml:space="preserve"> NUMPAGES  \* Arabic </w:instrText>
                          </w:r>
                          <w:r w:rsidR="006F28EA">
                            <w:fldChar w:fldCharType="separate"/>
                          </w:r>
                          <w:r w:rsidR="006F28EA">
                            <w:rPr>
                              <w:noProof/>
                            </w:rPr>
                            <w:instrText>1</w:instrText>
                          </w:r>
                          <w:r w:rsidR="006F28EA">
                            <w:rPr>
                              <w:noProof/>
                            </w:rPr>
                            <w:fldChar w:fldCharType="end"/>
                          </w:r>
                          <w:r w:rsidR="0060459C" w:rsidRPr="008E2142">
                            <w:instrText xml:space="preserve"> &gt; 1  "</w:instrText>
                          </w:r>
                          <w:r w:rsidR="006F28EA">
                            <w:fldChar w:fldCharType="begin"/>
                          </w:r>
                          <w:r w:rsidR="006F28EA">
                            <w:instrText xml:space="preserve"> PAGE  \* Arabic \* MERGEFORMAT </w:instrText>
                          </w:r>
                          <w:r w:rsidR="006F28EA">
                            <w:fldChar w:fldCharType="separate"/>
                          </w:r>
                          <w:r w:rsidR="00D01DDE">
                            <w:rPr>
                              <w:noProof/>
                            </w:rPr>
                            <w:instrText>1</w:instrText>
                          </w:r>
                          <w:r w:rsidR="006F28EA">
                            <w:rPr>
                              <w:noProof/>
                            </w:rPr>
                            <w:fldChar w:fldCharType="end"/>
                          </w:r>
                          <w:r w:rsidR="0060459C" w:rsidRPr="008E2142">
                            <w:instrText>/</w:instrText>
                          </w:r>
                          <w:r w:rsidR="006F28EA">
                            <w:fldChar w:fldCharType="begin"/>
                          </w:r>
                          <w:r w:rsidR="006F28EA">
                            <w:instrText xml:space="preserve"> NUMPAGES  \* Arabic \* MERGEFORMAT </w:instrText>
                          </w:r>
                          <w:r w:rsidR="006F28EA">
                            <w:fldChar w:fldCharType="separate"/>
                          </w:r>
                          <w:r w:rsidR="00D01DDE">
                            <w:rPr>
                              <w:noProof/>
                            </w:rPr>
                            <w:instrText>2</w:instrText>
                          </w:r>
                          <w:r w:rsidR="006F28EA">
                            <w:rPr>
                              <w:noProof/>
                            </w:rPr>
                            <w:fldChar w:fldCharType="end"/>
                          </w:r>
                          <w:r w:rsidR="0060459C"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7A7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
                      <w:fldChar w:fldCharType="begin"/>
                    </w:r>
                    <w:r w:rsidR="0060459C" w:rsidRPr="008E2142">
                      <w:instrText xml:space="preserve"> IF </w:instrText>
                    </w:r>
                    <w:r w:rsidR="006F28EA">
                      <w:fldChar w:fldCharType="begin"/>
                    </w:r>
                    <w:r w:rsidR="006F28EA">
                      <w:instrText xml:space="preserve"> NUMPAGES  \* Arabic </w:instrText>
                    </w:r>
                    <w:r w:rsidR="006F28EA">
                      <w:fldChar w:fldCharType="separate"/>
                    </w:r>
                    <w:r w:rsidR="006F28EA">
                      <w:rPr>
                        <w:noProof/>
                      </w:rPr>
                      <w:instrText>1</w:instrText>
                    </w:r>
                    <w:r w:rsidR="006F28EA">
                      <w:rPr>
                        <w:noProof/>
                      </w:rPr>
                      <w:fldChar w:fldCharType="end"/>
                    </w:r>
                    <w:r w:rsidR="0060459C" w:rsidRPr="008E2142">
                      <w:instrText xml:space="preserve"> &gt; 1  "</w:instrText>
                    </w:r>
                    <w:r w:rsidR="006F28EA">
                      <w:fldChar w:fldCharType="begin"/>
                    </w:r>
                    <w:r w:rsidR="006F28EA">
                      <w:instrText xml:space="preserve"> PAGE  \* Arabic \* MERGEFORMAT </w:instrText>
                    </w:r>
                    <w:r w:rsidR="006F28EA">
                      <w:fldChar w:fldCharType="separate"/>
                    </w:r>
                    <w:r w:rsidR="00D01DDE">
                      <w:rPr>
                        <w:noProof/>
                      </w:rPr>
                      <w:instrText>1</w:instrText>
                    </w:r>
                    <w:r w:rsidR="006F28EA">
                      <w:rPr>
                        <w:noProof/>
                      </w:rPr>
                      <w:fldChar w:fldCharType="end"/>
                    </w:r>
                    <w:r w:rsidR="0060459C" w:rsidRPr="008E2142">
                      <w:instrText>/</w:instrText>
                    </w:r>
                    <w:r w:rsidR="006F28EA">
                      <w:fldChar w:fldCharType="begin"/>
                    </w:r>
                    <w:r w:rsidR="006F28EA">
                      <w:instrText xml:space="preserve"> NUMPAGES  \* Arabic \* MERGEFORMAT </w:instrText>
                    </w:r>
                    <w:r w:rsidR="006F28EA">
                      <w:fldChar w:fldCharType="separate"/>
                    </w:r>
                    <w:r w:rsidR="00D01DDE">
                      <w:rPr>
                        <w:noProof/>
                      </w:rPr>
                      <w:instrText>2</w:instrText>
                    </w:r>
                    <w:r w:rsidR="006F28EA">
                      <w:rPr>
                        <w:noProof/>
                      </w:rPr>
                      <w:fldChar w:fldCharType="end"/>
                    </w:r>
                    <w:r w:rsidR="0060459C" w:rsidRPr="008E2142">
                      <w:instrText xml:space="preserve">" "" </w:instrText>
                    </w:r>
                    <w:r w:rsidRPr="008E2142">
                      <w:fldChar w:fldCharType="end"/>
                    </w:r>
                  </w:p>
                </w:txbxContent>
              </v:textbox>
              <w10:wrap anchorx="page" anchory="page"/>
              <w10:anchorlock/>
            </v:shape>
          </w:pict>
        </mc:Fallback>
      </mc:AlternateContent>
    </w:r>
    <w:r w:rsidR="0060459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7A6D" w14:textId="77777777" w:rsidR="0060459C" w:rsidRDefault="0060459C" w:rsidP="00F950AA">
      <w:pPr>
        <w:spacing w:line="240" w:lineRule="auto"/>
      </w:pPr>
      <w:r>
        <w:separator/>
      </w:r>
    </w:p>
  </w:footnote>
  <w:footnote w:type="continuationSeparator" w:id="0">
    <w:p w14:paraId="4B6D7A6E" w14:textId="77777777" w:rsidR="0060459C" w:rsidRDefault="0060459C" w:rsidP="00F95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7A71" w14:textId="4EFB8802" w:rsidR="0060459C" w:rsidRDefault="006F28EA">
    <w:pPr>
      <w:pStyle w:val="Kopfzeile"/>
    </w:pPr>
    <w:r>
      <w:rPr>
        <w:noProof/>
      </w:rPr>
      <mc:AlternateContent>
        <mc:Choice Requires="wps">
          <w:drawing>
            <wp:anchor distT="0" distB="0" distL="114300" distR="114300" simplePos="0" relativeHeight="251659264" behindDoc="0" locked="1" layoutInCell="1" allowOverlap="1" wp14:anchorId="4B6D7A7B" wp14:editId="2122CC12">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7A7F" w14:textId="77777777" w:rsidR="0060459C" w:rsidRDefault="0060459C" w:rsidP="005736FE">
                          <w:pPr>
                            <w:jc w:val="right"/>
                          </w:pPr>
                          <w:r>
                            <w:rPr>
                              <w:noProof/>
                            </w:rPr>
                            <w:drawing>
                              <wp:inline distT="0" distB="0" distL="0" distR="0" wp14:anchorId="4B6D7A83" wp14:editId="4B6D7A84">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7A7B"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4B6D7A7F" w14:textId="77777777" w:rsidR="0060459C" w:rsidRDefault="0060459C" w:rsidP="005736FE">
                    <w:pPr>
                      <w:jc w:val="right"/>
                    </w:pPr>
                    <w:r>
                      <w:rPr>
                        <w:noProof/>
                      </w:rPr>
                      <w:drawing>
                        <wp:inline distT="0" distB="0" distL="0" distR="0" wp14:anchorId="4B6D7A83" wp14:editId="4B6D7A84">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7A73" w14:textId="04746B66" w:rsidR="0060459C" w:rsidRDefault="006F28EA">
    <w:pPr>
      <w:pStyle w:val="Kopfzeile"/>
    </w:pPr>
    <w:r>
      <w:rPr>
        <w:noProof/>
      </w:rPr>
      <mc:AlternateContent>
        <mc:Choice Requires="wps">
          <w:drawing>
            <wp:anchor distT="0" distB="0" distL="114300" distR="114300" simplePos="0" relativeHeight="251658240" behindDoc="0" locked="1" layoutInCell="1" allowOverlap="1" wp14:anchorId="4B6D7A7D" wp14:editId="704E3C83">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7A81" w14:textId="77777777" w:rsidR="0060459C" w:rsidRDefault="0060459C" w:rsidP="00002231">
                          <w:pPr>
                            <w:jc w:val="right"/>
                          </w:pPr>
                          <w:r>
                            <w:rPr>
                              <w:noProof/>
                            </w:rPr>
                            <w:drawing>
                              <wp:inline distT="0" distB="0" distL="0" distR="0" wp14:anchorId="4B6D7A85" wp14:editId="4B6D7A86">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7A7D"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4B6D7A81" w14:textId="77777777" w:rsidR="0060459C" w:rsidRDefault="0060459C" w:rsidP="00002231">
                    <w:pPr>
                      <w:jc w:val="right"/>
                    </w:pPr>
                    <w:r>
                      <w:rPr>
                        <w:noProof/>
                      </w:rPr>
                      <w:drawing>
                        <wp:inline distT="0" distB="0" distL="0" distR="0" wp14:anchorId="4B6D7A85" wp14:editId="4B6D7A86">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60459C">
      <w:t>Kanton St.Gallen</w:t>
    </w:r>
  </w:p>
  <w:p w14:paraId="4B6D7A74" w14:textId="77777777" w:rsidR="0060459C" w:rsidRDefault="00D01DDE">
    <w:pPr>
      <w:pStyle w:val="Kopfzeile"/>
    </w:pPr>
    <w:r>
      <w:t>"Departement erfassen"</w:t>
    </w:r>
  </w:p>
  <w:p w14:paraId="4B6D7A75" w14:textId="77777777" w:rsidR="0060459C" w:rsidRDefault="0060459C">
    <w:pPr>
      <w:pStyle w:val="Kopfzeile"/>
    </w:pPr>
  </w:p>
  <w:p w14:paraId="4B6D7A76" w14:textId="77777777" w:rsidR="0060459C" w:rsidRPr="00F33D45" w:rsidRDefault="00D01DDE">
    <w:pPr>
      <w:pStyle w:val="Kopfzeile"/>
      <w:rPr>
        <w:b/>
      </w:rPr>
    </w:pPr>
    <w:r>
      <w:rPr>
        <w:b/>
      </w:rPr>
      <w:t>"Amt erfassen"</w:t>
    </w:r>
  </w:p>
  <w:p w14:paraId="4B6D7A77" w14:textId="77777777" w:rsidR="0060459C" w:rsidRDefault="007F6102">
    <w:pPr>
      <w:pStyle w:val="Kopfzeile"/>
    </w:pPr>
    <w:r>
      <w:t>"ev. Name der Abteilung erfassen"</w:t>
    </w:r>
  </w:p>
  <w:p w14:paraId="4B6D7A78" w14:textId="77777777" w:rsidR="0060459C" w:rsidRDefault="0060459C">
    <w:pPr>
      <w:pStyle w:val="Kopfzeile"/>
    </w:pPr>
  </w:p>
  <w:p w14:paraId="4B6D7A79" w14:textId="77777777" w:rsidR="0060459C" w:rsidRPr="00225FA4" w:rsidRDefault="0060459C" w:rsidP="006D05A0">
    <w:pPr>
      <w:pStyle w:val="Kopfzeile"/>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hideSpellingErrors/>
  <w:hideGrammaticalErrors/>
  <w:attachedTemplate r:id="rId1"/>
  <w:defaultTabStop w:val="680"/>
  <w:autoHyphenation/>
  <w:hyphenationZone w:val="425"/>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A0"/>
    <w:rsid w:val="00002231"/>
    <w:rsid w:val="0000648E"/>
    <w:rsid w:val="00010C2D"/>
    <w:rsid w:val="00020F17"/>
    <w:rsid w:val="00025C0F"/>
    <w:rsid w:val="00043B4C"/>
    <w:rsid w:val="0006752D"/>
    <w:rsid w:val="00080AC1"/>
    <w:rsid w:val="00094AB5"/>
    <w:rsid w:val="000C4FE6"/>
    <w:rsid w:val="000D0484"/>
    <w:rsid w:val="000D7DF3"/>
    <w:rsid w:val="000D7EE3"/>
    <w:rsid w:val="000E061D"/>
    <w:rsid w:val="000E0F92"/>
    <w:rsid w:val="000E7EAA"/>
    <w:rsid w:val="000F3735"/>
    <w:rsid w:val="001022B8"/>
    <w:rsid w:val="001153DF"/>
    <w:rsid w:val="00122309"/>
    <w:rsid w:val="00125288"/>
    <w:rsid w:val="001275FC"/>
    <w:rsid w:val="00147B8D"/>
    <w:rsid w:val="00150E09"/>
    <w:rsid w:val="001577CA"/>
    <w:rsid w:val="00157F5A"/>
    <w:rsid w:val="0016132E"/>
    <w:rsid w:val="00163CA6"/>
    <w:rsid w:val="00167994"/>
    <w:rsid w:val="001706DB"/>
    <w:rsid w:val="001750EC"/>
    <w:rsid w:val="00183966"/>
    <w:rsid w:val="00186230"/>
    <w:rsid w:val="001875DA"/>
    <w:rsid w:val="00195C2F"/>
    <w:rsid w:val="001A0E8E"/>
    <w:rsid w:val="001C351F"/>
    <w:rsid w:val="001C55D7"/>
    <w:rsid w:val="001D0464"/>
    <w:rsid w:val="001F27B1"/>
    <w:rsid w:val="001F29D8"/>
    <w:rsid w:val="001F71B6"/>
    <w:rsid w:val="002004C8"/>
    <w:rsid w:val="0021171D"/>
    <w:rsid w:val="002209E6"/>
    <w:rsid w:val="00224406"/>
    <w:rsid w:val="00225FA4"/>
    <w:rsid w:val="00242095"/>
    <w:rsid w:val="00242FE1"/>
    <w:rsid w:val="00260856"/>
    <w:rsid w:val="00264D4E"/>
    <w:rsid w:val="00266934"/>
    <w:rsid w:val="002725AA"/>
    <w:rsid w:val="00274442"/>
    <w:rsid w:val="00281B3C"/>
    <w:rsid w:val="0028235B"/>
    <w:rsid w:val="002B0C42"/>
    <w:rsid w:val="002E1138"/>
    <w:rsid w:val="002E5A5F"/>
    <w:rsid w:val="002F34B3"/>
    <w:rsid w:val="002F4EA8"/>
    <w:rsid w:val="0030001D"/>
    <w:rsid w:val="00305245"/>
    <w:rsid w:val="003057B3"/>
    <w:rsid w:val="00310017"/>
    <w:rsid w:val="00317ABC"/>
    <w:rsid w:val="003200C4"/>
    <w:rsid w:val="00321917"/>
    <w:rsid w:val="00322543"/>
    <w:rsid w:val="00335654"/>
    <w:rsid w:val="003361F9"/>
    <w:rsid w:val="0036082B"/>
    <w:rsid w:val="0037195D"/>
    <w:rsid w:val="0038106E"/>
    <w:rsid w:val="003813B6"/>
    <w:rsid w:val="00387F76"/>
    <w:rsid w:val="003A3165"/>
    <w:rsid w:val="003A7A0D"/>
    <w:rsid w:val="003A7E57"/>
    <w:rsid w:val="003B3C9C"/>
    <w:rsid w:val="003B7D01"/>
    <w:rsid w:val="003D25A1"/>
    <w:rsid w:val="003E39A9"/>
    <w:rsid w:val="003E3AD3"/>
    <w:rsid w:val="003E78A4"/>
    <w:rsid w:val="00400242"/>
    <w:rsid w:val="00420909"/>
    <w:rsid w:val="004216C0"/>
    <w:rsid w:val="00434C01"/>
    <w:rsid w:val="00435E77"/>
    <w:rsid w:val="0045415B"/>
    <w:rsid w:val="00457FFE"/>
    <w:rsid w:val="00466DCD"/>
    <w:rsid w:val="00473144"/>
    <w:rsid w:val="00474750"/>
    <w:rsid w:val="00475B10"/>
    <w:rsid w:val="00475DD7"/>
    <w:rsid w:val="00480776"/>
    <w:rsid w:val="0048751B"/>
    <w:rsid w:val="004911AC"/>
    <w:rsid w:val="004A1045"/>
    <w:rsid w:val="004B56C5"/>
    <w:rsid w:val="004C5E16"/>
    <w:rsid w:val="004D1E58"/>
    <w:rsid w:val="004D2968"/>
    <w:rsid w:val="004F2F32"/>
    <w:rsid w:val="004F5BF2"/>
    <w:rsid w:val="004F6743"/>
    <w:rsid w:val="004F7450"/>
    <w:rsid w:val="00527AF4"/>
    <w:rsid w:val="00535D71"/>
    <w:rsid w:val="00537845"/>
    <w:rsid w:val="005645A5"/>
    <w:rsid w:val="005736FE"/>
    <w:rsid w:val="00592253"/>
    <w:rsid w:val="005A5476"/>
    <w:rsid w:val="005D0669"/>
    <w:rsid w:val="005D15A7"/>
    <w:rsid w:val="005D7DC1"/>
    <w:rsid w:val="005E1E06"/>
    <w:rsid w:val="005E2C8B"/>
    <w:rsid w:val="005F34DF"/>
    <w:rsid w:val="005F5C85"/>
    <w:rsid w:val="0060459C"/>
    <w:rsid w:val="0062265E"/>
    <w:rsid w:val="0062691E"/>
    <w:rsid w:val="00634505"/>
    <w:rsid w:val="00645D4E"/>
    <w:rsid w:val="006508A7"/>
    <w:rsid w:val="00652866"/>
    <w:rsid w:val="00657C1D"/>
    <w:rsid w:val="00661E00"/>
    <w:rsid w:val="00670948"/>
    <w:rsid w:val="006818BC"/>
    <w:rsid w:val="00682BDF"/>
    <w:rsid w:val="006B3AAA"/>
    <w:rsid w:val="006B438C"/>
    <w:rsid w:val="006B4B76"/>
    <w:rsid w:val="006B6E33"/>
    <w:rsid w:val="006C6795"/>
    <w:rsid w:val="006D05A0"/>
    <w:rsid w:val="006D311E"/>
    <w:rsid w:val="006E7AC6"/>
    <w:rsid w:val="006F0559"/>
    <w:rsid w:val="006F28EA"/>
    <w:rsid w:val="006F5AD7"/>
    <w:rsid w:val="0070407C"/>
    <w:rsid w:val="007055B1"/>
    <w:rsid w:val="00716B9A"/>
    <w:rsid w:val="007221FF"/>
    <w:rsid w:val="00723576"/>
    <w:rsid w:val="0073263E"/>
    <w:rsid w:val="007403B2"/>
    <w:rsid w:val="00742B1C"/>
    <w:rsid w:val="0075748D"/>
    <w:rsid w:val="00786FD9"/>
    <w:rsid w:val="007A45ED"/>
    <w:rsid w:val="007A502E"/>
    <w:rsid w:val="007A6E34"/>
    <w:rsid w:val="007B5413"/>
    <w:rsid w:val="007D26E2"/>
    <w:rsid w:val="007D7944"/>
    <w:rsid w:val="007E0AB6"/>
    <w:rsid w:val="007E7E1C"/>
    <w:rsid w:val="007F300F"/>
    <w:rsid w:val="007F413D"/>
    <w:rsid w:val="007F4780"/>
    <w:rsid w:val="007F6102"/>
    <w:rsid w:val="007F6A3F"/>
    <w:rsid w:val="00815FF7"/>
    <w:rsid w:val="00831246"/>
    <w:rsid w:val="00831C97"/>
    <w:rsid w:val="008336E8"/>
    <w:rsid w:val="00834F78"/>
    <w:rsid w:val="00854887"/>
    <w:rsid w:val="0086250B"/>
    <w:rsid w:val="0086630E"/>
    <w:rsid w:val="008715DA"/>
    <w:rsid w:val="00886847"/>
    <w:rsid w:val="00887C42"/>
    <w:rsid w:val="0089024B"/>
    <w:rsid w:val="00896FF1"/>
    <w:rsid w:val="008B2063"/>
    <w:rsid w:val="008B6F8A"/>
    <w:rsid w:val="008C0EC0"/>
    <w:rsid w:val="008D0C91"/>
    <w:rsid w:val="008D1AAE"/>
    <w:rsid w:val="008D5110"/>
    <w:rsid w:val="008E2142"/>
    <w:rsid w:val="00916FEC"/>
    <w:rsid w:val="00925A25"/>
    <w:rsid w:val="0093453E"/>
    <w:rsid w:val="0094470A"/>
    <w:rsid w:val="00944747"/>
    <w:rsid w:val="009470A7"/>
    <w:rsid w:val="009538EA"/>
    <w:rsid w:val="009725F3"/>
    <w:rsid w:val="009A78DC"/>
    <w:rsid w:val="009B2BB0"/>
    <w:rsid w:val="009C27A2"/>
    <w:rsid w:val="009D0BE3"/>
    <w:rsid w:val="009D31F8"/>
    <w:rsid w:val="009E44E7"/>
    <w:rsid w:val="009E557B"/>
    <w:rsid w:val="009F6714"/>
    <w:rsid w:val="009F721F"/>
    <w:rsid w:val="009F77C4"/>
    <w:rsid w:val="00A02147"/>
    <w:rsid w:val="00A02A20"/>
    <w:rsid w:val="00A24AC0"/>
    <w:rsid w:val="00A3762E"/>
    <w:rsid w:val="00A449E3"/>
    <w:rsid w:val="00A501BC"/>
    <w:rsid w:val="00A506C7"/>
    <w:rsid w:val="00A701A5"/>
    <w:rsid w:val="00AA32B5"/>
    <w:rsid w:val="00AB21F1"/>
    <w:rsid w:val="00AB38D6"/>
    <w:rsid w:val="00AC6F07"/>
    <w:rsid w:val="00AC71AF"/>
    <w:rsid w:val="00AD4320"/>
    <w:rsid w:val="00AE018F"/>
    <w:rsid w:val="00B0693E"/>
    <w:rsid w:val="00B1302B"/>
    <w:rsid w:val="00B2067D"/>
    <w:rsid w:val="00B55A9E"/>
    <w:rsid w:val="00B6047C"/>
    <w:rsid w:val="00B665AC"/>
    <w:rsid w:val="00B72875"/>
    <w:rsid w:val="00B81A56"/>
    <w:rsid w:val="00B84032"/>
    <w:rsid w:val="00B870AD"/>
    <w:rsid w:val="00BA5F2F"/>
    <w:rsid w:val="00BB0BAC"/>
    <w:rsid w:val="00BD1F5D"/>
    <w:rsid w:val="00BD6A49"/>
    <w:rsid w:val="00BE4959"/>
    <w:rsid w:val="00BE7264"/>
    <w:rsid w:val="00BF51AD"/>
    <w:rsid w:val="00C126C6"/>
    <w:rsid w:val="00C23FB5"/>
    <w:rsid w:val="00C2664D"/>
    <w:rsid w:val="00C35507"/>
    <w:rsid w:val="00C473C0"/>
    <w:rsid w:val="00C55C8A"/>
    <w:rsid w:val="00C726C1"/>
    <w:rsid w:val="00C975F7"/>
    <w:rsid w:val="00CA3BCA"/>
    <w:rsid w:val="00CA6880"/>
    <w:rsid w:val="00CA7F1D"/>
    <w:rsid w:val="00CD41EE"/>
    <w:rsid w:val="00CE30D4"/>
    <w:rsid w:val="00CF2955"/>
    <w:rsid w:val="00D000C7"/>
    <w:rsid w:val="00D00A11"/>
    <w:rsid w:val="00D01DDE"/>
    <w:rsid w:val="00D15A40"/>
    <w:rsid w:val="00D239C2"/>
    <w:rsid w:val="00D24AD2"/>
    <w:rsid w:val="00D27645"/>
    <w:rsid w:val="00D3088B"/>
    <w:rsid w:val="00D32EF4"/>
    <w:rsid w:val="00D36115"/>
    <w:rsid w:val="00D40797"/>
    <w:rsid w:val="00D468C3"/>
    <w:rsid w:val="00D46B67"/>
    <w:rsid w:val="00D542AE"/>
    <w:rsid w:val="00D81485"/>
    <w:rsid w:val="00D907EE"/>
    <w:rsid w:val="00D90D3A"/>
    <w:rsid w:val="00D93CDF"/>
    <w:rsid w:val="00D96C57"/>
    <w:rsid w:val="00D979EE"/>
    <w:rsid w:val="00DA2F63"/>
    <w:rsid w:val="00DC2141"/>
    <w:rsid w:val="00DD57AB"/>
    <w:rsid w:val="00DF3879"/>
    <w:rsid w:val="00E03572"/>
    <w:rsid w:val="00E05D24"/>
    <w:rsid w:val="00E15E40"/>
    <w:rsid w:val="00E220EE"/>
    <w:rsid w:val="00E32EDF"/>
    <w:rsid w:val="00E33F1F"/>
    <w:rsid w:val="00E354F3"/>
    <w:rsid w:val="00E35D41"/>
    <w:rsid w:val="00E43BC4"/>
    <w:rsid w:val="00E72A1B"/>
    <w:rsid w:val="00E745FB"/>
    <w:rsid w:val="00E829EA"/>
    <w:rsid w:val="00E82B33"/>
    <w:rsid w:val="00E963F9"/>
    <w:rsid w:val="00EB3B4D"/>
    <w:rsid w:val="00EC3593"/>
    <w:rsid w:val="00ED09E9"/>
    <w:rsid w:val="00ED1080"/>
    <w:rsid w:val="00EE20B0"/>
    <w:rsid w:val="00EE4021"/>
    <w:rsid w:val="00F0414F"/>
    <w:rsid w:val="00F0537D"/>
    <w:rsid w:val="00F11608"/>
    <w:rsid w:val="00F211D5"/>
    <w:rsid w:val="00F226F1"/>
    <w:rsid w:val="00F33D45"/>
    <w:rsid w:val="00F377A3"/>
    <w:rsid w:val="00F60665"/>
    <w:rsid w:val="00F66FCF"/>
    <w:rsid w:val="00F6781D"/>
    <w:rsid w:val="00F70FE3"/>
    <w:rsid w:val="00F8398B"/>
    <w:rsid w:val="00F950AA"/>
    <w:rsid w:val="00F96629"/>
    <w:rsid w:val="00F96EE6"/>
    <w:rsid w:val="00FA3A9F"/>
    <w:rsid w:val="00FB3752"/>
    <w:rsid w:val="00FB6B27"/>
    <w:rsid w:val="00FC68D9"/>
    <w:rsid w:val="00FD436A"/>
    <w:rsid w:val="00FE0778"/>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4B6D7A49"/>
  <w15:docId w15:val="{9858690C-652A-4CFD-861D-DF97D9B7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6D05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lgemein"/>
          <w:gallery w:val="placeholder"/>
        </w:category>
        <w:types>
          <w:type w:val="bbPlcHdr"/>
        </w:types>
        <w:behaviors>
          <w:behavior w:val="content"/>
        </w:behaviors>
        <w:guid w:val="{9F5654D6-4B32-430D-B0E8-53CF732FE61A}"/>
      </w:docPartPr>
      <w:docPartBody>
        <w:p w:rsidR="00E362C6" w:rsidRDefault="00E362C6">
          <w:r w:rsidRPr="00D03466">
            <w:rPr>
              <w:rStyle w:val="Platzhaltertext"/>
            </w:rPr>
            <w:t>Klicken Sie hier, um Text einzugeben.</w:t>
          </w:r>
        </w:p>
      </w:docPartBody>
    </w:docPart>
    <w:docPart>
      <w:docPartPr>
        <w:name w:val="35DB3529F45E4636B93DB517E4988EA4"/>
        <w:category>
          <w:name w:val="Allgemein"/>
          <w:gallery w:val="placeholder"/>
        </w:category>
        <w:types>
          <w:type w:val="bbPlcHdr"/>
        </w:types>
        <w:behaviors>
          <w:behavior w:val="content"/>
        </w:behaviors>
        <w:guid w:val="{87D8045B-D508-43BE-84DE-2547B299CDB6}"/>
      </w:docPartPr>
      <w:docPartBody>
        <w:p w:rsidR="00E362C6" w:rsidRDefault="00E362C6" w:rsidP="00E362C6">
          <w:pPr>
            <w:pStyle w:val="35DB3529F45E4636B93DB517E4988EA42"/>
          </w:pPr>
          <w:r w:rsidRPr="00B55A9E">
            <w:rPr>
              <w:rStyle w:val="Platzhaltertext"/>
              <w:sz w:val="28"/>
              <w:szCs w:val="28"/>
            </w:rPr>
            <w:t>Wählen Sie ein Element aus.</w:t>
          </w:r>
        </w:p>
      </w:docPartBody>
    </w:docPart>
    <w:docPart>
      <w:docPartPr>
        <w:name w:val="4D7D12F21DE24B2B9F8D61238AFCBCFC"/>
        <w:category>
          <w:name w:val="Allgemein"/>
          <w:gallery w:val="placeholder"/>
        </w:category>
        <w:types>
          <w:type w:val="bbPlcHdr"/>
        </w:types>
        <w:behaviors>
          <w:behavior w:val="content"/>
        </w:behaviors>
        <w:guid w:val="{2983FF42-AB7D-46ED-84F3-EE8458151053}"/>
      </w:docPartPr>
      <w:docPartBody>
        <w:p w:rsidR="00E362C6" w:rsidRDefault="00E362C6" w:rsidP="00E362C6">
          <w:pPr>
            <w:pStyle w:val="4D7D12F21DE24B2B9F8D61238AFCBCFC1"/>
          </w:pPr>
          <w:r w:rsidRPr="00D03466">
            <w:rPr>
              <w:rStyle w:val="Platzhaltertext"/>
            </w:rPr>
            <w:t>Klicken Sie hier, um Text einzugeben.</w:t>
          </w:r>
        </w:p>
      </w:docPartBody>
    </w:docPart>
    <w:docPart>
      <w:docPartPr>
        <w:name w:val="E8A18AA92F1343F4A832F7087B19BA47"/>
        <w:category>
          <w:name w:val="Allgemein"/>
          <w:gallery w:val="placeholder"/>
        </w:category>
        <w:types>
          <w:type w:val="bbPlcHdr"/>
        </w:types>
        <w:behaviors>
          <w:behavior w:val="content"/>
        </w:behaviors>
        <w:guid w:val="{DE00EB78-CD96-4184-B92D-3B95CABAE56D}"/>
      </w:docPartPr>
      <w:docPartBody>
        <w:p w:rsidR="00E362C6" w:rsidRDefault="00E362C6" w:rsidP="00E362C6">
          <w:pPr>
            <w:pStyle w:val="E8A18AA92F1343F4A832F7087B19BA47"/>
          </w:pPr>
          <w:r w:rsidRPr="00D03466">
            <w:rPr>
              <w:rStyle w:val="Platzhaltertext"/>
            </w:rPr>
            <w:t>Klicken Sie hier, um Text einzugeben.</w:t>
          </w:r>
        </w:p>
      </w:docPartBody>
    </w:docPart>
    <w:docPart>
      <w:docPartPr>
        <w:name w:val="71091F14B94144B28CA74488D6A8458E"/>
        <w:category>
          <w:name w:val="Allgemein"/>
          <w:gallery w:val="placeholder"/>
        </w:category>
        <w:types>
          <w:type w:val="bbPlcHdr"/>
        </w:types>
        <w:behaviors>
          <w:behavior w:val="content"/>
        </w:behaviors>
        <w:guid w:val="{A0665B77-424D-44FC-9C09-FFA759DB0902}"/>
      </w:docPartPr>
      <w:docPartBody>
        <w:p w:rsidR="00E362C6" w:rsidRDefault="00E362C6" w:rsidP="00E362C6">
          <w:pPr>
            <w:pStyle w:val="71091F14B94144B28CA74488D6A8458E"/>
          </w:pPr>
          <w:r w:rsidRPr="00D03466">
            <w:rPr>
              <w:rStyle w:val="Platzhaltertext"/>
            </w:rPr>
            <w:t>Klicken Sie hier, um Text einzugeben.</w:t>
          </w:r>
        </w:p>
      </w:docPartBody>
    </w:docPart>
    <w:docPart>
      <w:docPartPr>
        <w:name w:val="FC8F253DF8C34232A02C5D42A444C6F3"/>
        <w:category>
          <w:name w:val="Allgemein"/>
          <w:gallery w:val="placeholder"/>
        </w:category>
        <w:types>
          <w:type w:val="bbPlcHdr"/>
        </w:types>
        <w:behaviors>
          <w:behavior w:val="content"/>
        </w:behaviors>
        <w:guid w:val="{302AC2B1-5831-42A2-8F21-25638F2FBC2B}"/>
      </w:docPartPr>
      <w:docPartBody>
        <w:p w:rsidR="00E362C6" w:rsidRDefault="00E362C6" w:rsidP="00E362C6">
          <w:pPr>
            <w:pStyle w:val="FC8F253DF8C34232A02C5D42A444C6F3"/>
          </w:pPr>
          <w:r w:rsidRPr="00D03466">
            <w:rPr>
              <w:rStyle w:val="Platzhaltertext"/>
            </w:rPr>
            <w:t>Klicken Sie hier, um Text einzugeben.</w:t>
          </w:r>
        </w:p>
      </w:docPartBody>
    </w:docPart>
    <w:docPart>
      <w:docPartPr>
        <w:name w:val="B9A9A1463B1741BB847ED29102977B6E"/>
        <w:category>
          <w:name w:val="Allgemein"/>
          <w:gallery w:val="placeholder"/>
        </w:category>
        <w:types>
          <w:type w:val="bbPlcHdr"/>
        </w:types>
        <w:behaviors>
          <w:behavior w:val="content"/>
        </w:behaviors>
        <w:guid w:val="{2ECF6B7D-46B2-458B-B349-2B2008CB22B1}"/>
      </w:docPartPr>
      <w:docPartBody>
        <w:p w:rsidR="00E362C6" w:rsidRDefault="00E362C6" w:rsidP="00E362C6">
          <w:pPr>
            <w:pStyle w:val="B9A9A1463B1741BB847ED29102977B6E"/>
          </w:pPr>
          <w:r w:rsidRPr="00D03466">
            <w:rPr>
              <w:rStyle w:val="Platzhaltertext"/>
            </w:rPr>
            <w:t>Klicken Sie hier, um Text einzugeben.</w:t>
          </w:r>
        </w:p>
      </w:docPartBody>
    </w:docPart>
    <w:docPart>
      <w:docPartPr>
        <w:name w:val="50B731ED7C9D4F9BA0B13D07438CBC43"/>
        <w:category>
          <w:name w:val="Allgemein"/>
          <w:gallery w:val="placeholder"/>
        </w:category>
        <w:types>
          <w:type w:val="bbPlcHdr"/>
        </w:types>
        <w:behaviors>
          <w:behavior w:val="content"/>
        </w:behaviors>
        <w:guid w:val="{32CBE3ED-5F6C-441F-AFEF-8C60BA613CA5}"/>
      </w:docPartPr>
      <w:docPartBody>
        <w:p w:rsidR="00E362C6" w:rsidRDefault="00E362C6" w:rsidP="00E362C6">
          <w:pPr>
            <w:pStyle w:val="50B731ED7C9D4F9BA0B13D07438CBC43"/>
          </w:pPr>
          <w:r w:rsidRPr="002C0E57">
            <w:rPr>
              <w:rStyle w:val="Platzhaltertext"/>
            </w:rPr>
            <w:t>Klicken Sie hier, um Text einzugeben.</w:t>
          </w:r>
        </w:p>
      </w:docPartBody>
    </w:docPart>
    <w:docPart>
      <w:docPartPr>
        <w:name w:val="D1CB5823167A41DCA563652DEA47D527"/>
        <w:category>
          <w:name w:val="Allgemein"/>
          <w:gallery w:val="placeholder"/>
        </w:category>
        <w:types>
          <w:type w:val="bbPlcHdr"/>
        </w:types>
        <w:behaviors>
          <w:behavior w:val="content"/>
        </w:behaviors>
        <w:guid w:val="{0BC56BEE-1EE9-4FEA-9761-5FF6AF9484D0}"/>
      </w:docPartPr>
      <w:docPartBody>
        <w:p w:rsidR="00CD69E0" w:rsidRDefault="00CE1105" w:rsidP="00CE1105">
          <w:pPr>
            <w:pStyle w:val="D1CB5823167A41DCA563652DEA47D527"/>
          </w:pPr>
          <w:r w:rsidRPr="00D03466">
            <w:rPr>
              <w:rStyle w:val="Platzhaltertext"/>
            </w:rPr>
            <w:t>Klicken Sie hier, um Text einzugeben.</w:t>
          </w:r>
        </w:p>
      </w:docPartBody>
    </w:docPart>
    <w:docPart>
      <w:docPartPr>
        <w:name w:val="DefaultPlaceholder_22675704"/>
        <w:category>
          <w:name w:val="Allgemein"/>
          <w:gallery w:val="placeholder"/>
        </w:category>
        <w:types>
          <w:type w:val="bbPlcHdr"/>
        </w:types>
        <w:behaviors>
          <w:behavior w:val="content"/>
        </w:behaviors>
        <w:guid w:val="{544C225E-F8B6-4847-99B8-88E9F5BF3901}"/>
      </w:docPartPr>
      <w:docPartBody>
        <w:p w:rsidR="0034624B" w:rsidRDefault="00A16FAE">
          <w:r w:rsidRPr="00D42C4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362C6"/>
    <w:rsid w:val="00011C45"/>
    <w:rsid w:val="000C623E"/>
    <w:rsid w:val="00117D5C"/>
    <w:rsid w:val="001328DE"/>
    <w:rsid w:val="00252CB1"/>
    <w:rsid w:val="00263ACF"/>
    <w:rsid w:val="002A5B31"/>
    <w:rsid w:val="002C3FEF"/>
    <w:rsid w:val="002F16B2"/>
    <w:rsid w:val="0034624B"/>
    <w:rsid w:val="00410D7E"/>
    <w:rsid w:val="00425B9E"/>
    <w:rsid w:val="0044402E"/>
    <w:rsid w:val="00451DE2"/>
    <w:rsid w:val="005004EF"/>
    <w:rsid w:val="00597DD8"/>
    <w:rsid w:val="005A188B"/>
    <w:rsid w:val="00604F06"/>
    <w:rsid w:val="00774C7C"/>
    <w:rsid w:val="00782D59"/>
    <w:rsid w:val="007912C7"/>
    <w:rsid w:val="00983614"/>
    <w:rsid w:val="00A16FAE"/>
    <w:rsid w:val="00A9785E"/>
    <w:rsid w:val="00C3684B"/>
    <w:rsid w:val="00C45434"/>
    <w:rsid w:val="00CD69E0"/>
    <w:rsid w:val="00CE1105"/>
    <w:rsid w:val="00CF70B1"/>
    <w:rsid w:val="00D34FD3"/>
    <w:rsid w:val="00DB396E"/>
    <w:rsid w:val="00DB7829"/>
    <w:rsid w:val="00DE3F86"/>
    <w:rsid w:val="00E11D37"/>
    <w:rsid w:val="00E36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4F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12C7"/>
    <w:rPr>
      <w:color w:val="808080"/>
    </w:rPr>
  </w:style>
  <w:style w:type="paragraph" w:customStyle="1" w:styleId="CCA39099992C42E28A5B1E9151A9D7D9">
    <w:name w:val="CCA39099992C42E28A5B1E9151A9D7D9"/>
    <w:rsid w:val="00E362C6"/>
    <w:pPr>
      <w:spacing w:after="0" w:line="260" w:lineRule="atLeast"/>
    </w:pPr>
    <w:rPr>
      <w:rFonts w:ascii="Arial" w:hAnsi="Arial"/>
      <w:sz w:val="21"/>
      <w:szCs w:val="21"/>
    </w:rPr>
  </w:style>
  <w:style w:type="paragraph" w:customStyle="1" w:styleId="CCA39099992C42E28A5B1E9151A9D7D91">
    <w:name w:val="CCA39099992C42E28A5B1E9151A9D7D91"/>
    <w:rsid w:val="00E362C6"/>
    <w:pPr>
      <w:spacing w:after="0" w:line="260" w:lineRule="atLeast"/>
    </w:pPr>
    <w:rPr>
      <w:rFonts w:ascii="Arial" w:hAnsi="Arial"/>
      <w:sz w:val="21"/>
      <w:szCs w:val="21"/>
    </w:rPr>
  </w:style>
  <w:style w:type="paragraph" w:customStyle="1" w:styleId="821447D69F5C4F9BA3D5810A7A17C694">
    <w:name w:val="821447D69F5C4F9BA3D5810A7A17C694"/>
    <w:rsid w:val="00E362C6"/>
    <w:pPr>
      <w:spacing w:after="0" w:line="260" w:lineRule="atLeast"/>
    </w:pPr>
    <w:rPr>
      <w:rFonts w:ascii="Arial" w:hAnsi="Arial"/>
      <w:sz w:val="21"/>
      <w:szCs w:val="21"/>
    </w:rPr>
  </w:style>
  <w:style w:type="paragraph" w:customStyle="1" w:styleId="2A0918DFDA094BC194ACE0B1F1587020">
    <w:name w:val="2A0918DFDA094BC194ACE0B1F1587020"/>
    <w:rsid w:val="00E362C6"/>
  </w:style>
  <w:style w:type="paragraph" w:customStyle="1" w:styleId="35DB3529F45E4636B93DB517E4988EA4">
    <w:name w:val="35DB3529F45E4636B93DB517E4988EA4"/>
    <w:rsid w:val="00E362C6"/>
  </w:style>
  <w:style w:type="paragraph" w:customStyle="1" w:styleId="905AC789A0CF47EB812C479F6F98D090">
    <w:name w:val="905AC789A0CF47EB812C479F6F98D090"/>
    <w:rsid w:val="00E362C6"/>
  </w:style>
  <w:style w:type="paragraph" w:customStyle="1" w:styleId="CDB20553978F4597A852B0C4698C7194">
    <w:name w:val="CDB20553978F4597A852B0C4698C7194"/>
    <w:rsid w:val="00E362C6"/>
  </w:style>
  <w:style w:type="paragraph" w:customStyle="1" w:styleId="F624F5840AB94BAE85CD23C7B3B821DB">
    <w:name w:val="F624F5840AB94BAE85CD23C7B3B821DB"/>
    <w:rsid w:val="00E362C6"/>
  </w:style>
  <w:style w:type="paragraph" w:customStyle="1" w:styleId="35DB3529F45E4636B93DB517E4988EA41">
    <w:name w:val="35DB3529F45E4636B93DB517E4988EA41"/>
    <w:rsid w:val="00E362C6"/>
    <w:pPr>
      <w:spacing w:after="0" w:line="260" w:lineRule="atLeast"/>
    </w:pPr>
    <w:rPr>
      <w:rFonts w:ascii="Arial" w:hAnsi="Arial"/>
      <w:sz w:val="21"/>
      <w:szCs w:val="21"/>
    </w:rPr>
  </w:style>
  <w:style w:type="paragraph" w:customStyle="1" w:styleId="905AC789A0CF47EB812C479F6F98D0901">
    <w:name w:val="905AC789A0CF47EB812C479F6F98D0901"/>
    <w:rsid w:val="00E362C6"/>
    <w:pPr>
      <w:spacing w:after="0" w:line="260" w:lineRule="atLeast"/>
    </w:pPr>
    <w:rPr>
      <w:rFonts w:ascii="Arial" w:hAnsi="Arial"/>
      <w:sz w:val="21"/>
      <w:szCs w:val="21"/>
    </w:rPr>
  </w:style>
  <w:style w:type="paragraph" w:customStyle="1" w:styleId="F96AD005C8034AA9AA011641482C0C31">
    <w:name w:val="F96AD005C8034AA9AA011641482C0C31"/>
    <w:rsid w:val="00E362C6"/>
    <w:pPr>
      <w:spacing w:after="0" w:line="260" w:lineRule="atLeast"/>
    </w:pPr>
    <w:rPr>
      <w:rFonts w:ascii="Arial" w:hAnsi="Arial"/>
      <w:sz w:val="21"/>
      <w:szCs w:val="21"/>
    </w:rPr>
  </w:style>
  <w:style w:type="paragraph" w:customStyle="1" w:styleId="4D7D12F21DE24B2B9F8D61238AFCBCFC">
    <w:name w:val="4D7D12F21DE24B2B9F8D61238AFCBCFC"/>
    <w:rsid w:val="00E362C6"/>
    <w:pPr>
      <w:spacing w:after="0" w:line="260" w:lineRule="atLeast"/>
    </w:pPr>
    <w:rPr>
      <w:rFonts w:ascii="Arial" w:hAnsi="Arial"/>
      <w:sz w:val="21"/>
      <w:szCs w:val="21"/>
    </w:rPr>
  </w:style>
  <w:style w:type="paragraph" w:customStyle="1" w:styleId="F624F5840AB94BAE85CD23C7B3B821DB1">
    <w:name w:val="F624F5840AB94BAE85CD23C7B3B821DB1"/>
    <w:rsid w:val="00E362C6"/>
    <w:pPr>
      <w:spacing w:after="0" w:line="260" w:lineRule="atLeast"/>
    </w:pPr>
    <w:rPr>
      <w:rFonts w:ascii="Arial" w:hAnsi="Arial"/>
      <w:sz w:val="21"/>
      <w:szCs w:val="21"/>
    </w:rPr>
  </w:style>
  <w:style w:type="paragraph" w:customStyle="1" w:styleId="DF33DC30EDFC4792BFD2D43AC4CFF8E3">
    <w:name w:val="DF33DC30EDFC4792BFD2D43AC4CFF8E3"/>
    <w:rsid w:val="00E362C6"/>
    <w:pPr>
      <w:spacing w:after="0" w:line="260" w:lineRule="atLeast"/>
    </w:pPr>
    <w:rPr>
      <w:rFonts w:ascii="Arial" w:hAnsi="Arial"/>
      <w:sz w:val="21"/>
      <w:szCs w:val="21"/>
    </w:rPr>
  </w:style>
  <w:style w:type="paragraph" w:customStyle="1" w:styleId="4E9AC94C319C4667AD3B818294010BB2">
    <w:name w:val="4E9AC94C319C4667AD3B818294010BB2"/>
    <w:rsid w:val="00E362C6"/>
    <w:pPr>
      <w:spacing w:after="0" w:line="260" w:lineRule="atLeast"/>
    </w:pPr>
    <w:rPr>
      <w:rFonts w:ascii="Arial" w:hAnsi="Arial"/>
      <w:sz w:val="21"/>
      <w:szCs w:val="21"/>
    </w:rPr>
  </w:style>
  <w:style w:type="paragraph" w:customStyle="1" w:styleId="35DB3529F45E4636B93DB517E4988EA42">
    <w:name w:val="35DB3529F45E4636B93DB517E4988EA42"/>
    <w:rsid w:val="00E362C6"/>
    <w:pPr>
      <w:spacing w:after="0" w:line="260" w:lineRule="atLeast"/>
    </w:pPr>
    <w:rPr>
      <w:rFonts w:ascii="Arial" w:hAnsi="Arial"/>
      <w:sz w:val="21"/>
      <w:szCs w:val="21"/>
    </w:rPr>
  </w:style>
  <w:style w:type="paragraph" w:customStyle="1" w:styleId="905AC789A0CF47EB812C479F6F98D0902">
    <w:name w:val="905AC789A0CF47EB812C479F6F98D0902"/>
    <w:rsid w:val="00E362C6"/>
    <w:pPr>
      <w:spacing w:after="0" w:line="260" w:lineRule="atLeast"/>
    </w:pPr>
    <w:rPr>
      <w:rFonts w:ascii="Arial" w:hAnsi="Arial"/>
      <w:sz w:val="21"/>
      <w:szCs w:val="21"/>
    </w:rPr>
  </w:style>
  <w:style w:type="paragraph" w:customStyle="1" w:styleId="F96AD005C8034AA9AA011641482C0C311">
    <w:name w:val="F96AD005C8034AA9AA011641482C0C311"/>
    <w:rsid w:val="00E362C6"/>
    <w:pPr>
      <w:spacing w:after="0" w:line="260" w:lineRule="atLeast"/>
    </w:pPr>
    <w:rPr>
      <w:rFonts w:ascii="Arial" w:hAnsi="Arial"/>
      <w:sz w:val="21"/>
      <w:szCs w:val="21"/>
    </w:rPr>
  </w:style>
  <w:style w:type="paragraph" w:customStyle="1" w:styleId="4D7D12F21DE24B2B9F8D61238AFCBCFC1">
    <w:name w:val="4D7D12F21DE24B2B9F8D61238AFCBCFC1"/>
    <w:rsid w:val="00E362C6"/>
    <w:pPr>
      <w:spacing w:after="0" w:line="260" w:lineRule="atLeast"/>
    </w:pPr>
    <w:rPr>
      <w:rFonts w:ascii="Arial" w:hAnsi="Arial"/>
      <w:sz w:val="21"/>
      <w:szCs w:val="21"/>
    </w:rPr>
  </w:style>
  <w:style w:type="paragraph" w:customStyle="1" w:styleId="F624F5840AB94BAE85CD23C7B3B821DB2">
    <w:name w:val="F624F5840AB94BAE85CD23C7B3B821DB2"/>
    <w:rsid w:val="00E362C6"/>
    <w:pPr>
      <w:spacing w:after="0" w:line="260" w:lineRule="atLeast"/>
    </w:pPr>
    <w:rPr>
      <w:rFonts w:ascii="Arial" w:hAnsi="Arial"/>
      <w:sz w:val="21"/>
      <w:szCs w:val="21"/>
    </w:rPr>
  </w:style>
  <w:style w:type="paragraph" w:customStyle="1" w:styleId="DF33DC30EDFC4792BFD2D43AC4CFF8E31">
    <w:name w:val="DF33DC30EDFC4792BFD2D43AC4CFF8E31"/>
    <w:rsid w:val="00E362C6"/>
    <w:pPr>
      <w:spacing w:after="0" w:line="260" w:lineRule="atLeast"/>
    </w:pPr>
    <w:rPr>
      <w:rFonts w:ascii="Arial" w:hAnsi="Arial"/>
      <w:sz w:val="21"/>
      <w:szCs w:val="21"/>
    </w:rPr>
  </w:style>
  <w:style w:type="paragraph" w:customStyle="1" w:styleId="4E9AC94C319C4667AD3B818294010BB21">
    <w:name w:val="4E9AC94C319C4667AD3B818294010BB21"/>
    <w:rsid w:val="00E362C6"/>
    <w:pPr>
      <w:spacing w:after="0" w:line="260" w:lineRule="atLeast"/>
    </w:pPr>
    <w:rPr>
      <w:rFonts w:ascii="Arial" w:hAnsi="Arial"/>
      <w:sz w:val="21"/>
      <w:szCs w:val="21"/>
    </w:rPr>
  </w:style>
  <w:style w:type="paragraph" w:customStyle="1" w:styleId="E8A18AA92F1343F4A832F7087B19BA47">
    <w:name w:val="E8A18AA92F1343F4A832F7087B19BA47"/>
    <w:rsid w:val="00E362C6"/>
    <w:pPr>
      <w:spacing w:after="0" w:line="260" w:lineRule="atLeast"/>
    </w:pPr>
    <w:rPr>
      <w:rFonts w:ascii="Arial" w:hAnsi="Arial"/>
      <w:sz w:val="21"/>
      <w:szCs w:val="21"/>
    </w:rPr>
  </w:style>
  <w:style w:type="paragraph" w:customStyle="1" w:styleId="71091F14B94144B28CA74488D6A8458E">
    <w:name w:val="71091F14B94144B28CA74488D6A8458E"/>
    <w:rsid w:val="00E362C6"/>
    <w:pPr>
      <w:spacing w:after="0" w:line="260" w:lineRule="atLeast"/>
    </w:pPr>
    <w:rPr>
      <w:rFonts w:ascii="Arial" w:hAnsi="Arial"/>
      <w:sz w:val="21"/>
      <w:szCs w:val="21"/>
    </w:rPr>
  </w:style>
  <w:style w:type="paragraph" w:customStyle="1" w:styleId="FC8F253DF8C34232A02C5D42A444C6F3">
    <w:name w:val="FC8F253DF8C34232A02C5D42A444C6F3"/>
    <w:rsid w:val="00E362C6"/>
    <w:pPr>
      <w:spacing w:after="0" w:line="260" w:lineRule="atLeast"/>
    </w:pPr>
    <w:rPr>
      <w:rFonts w:ascii="Arial" w:hAnsi="Arial"/>
      <w:sz w:val="21"/>
      <w:szCs w:val="21"/>
    </w:rPr>
  </w:style>
  <w:style w:type="paragraph" w:customStyle="1" w:styleId="B9A9A1463B1741BB847ED29102977B6E">
    <w:name w:val="B9A9A1463B1741BB847ED29102977B6E"/>
    <w:rsid w:val="00E362C6"/>
    <w:pPr>
      <w:spacing w:after="0" w:line="260" w:lineRule="atLeast"/>
    </w:pPr>
    <w:rPr>
      <w:rFonts w:ascii="Arial" w:hAnsi="Arial"/>
      <w:sz w:val="21"/>
      <w:szCs w:val="21"/>
    </w:rPr>
  </w:style>
  <w:style w:type="paragraph" w:customStyle="1" w:styleId="6739A7AEF5CF41F283802E186D008864">
    <w:name w:val="6739A7AEF5CF41F283802E186D008864"/>
    <w:rsid w:val="00E362C6"/>
  </w:style>
  <w:style w:type="paragraph" w:customStyle="1" w:styleId="50B731ED7C9D4F9BA0B13D07438CBC43">
    <w:name w:val="50B731ED7C9D4F9BA0B13D07438CBC43"/>
    <w:rsid w:val="00E362C6"/>
  </w:style>
  <w:style w:type="paragraph" w:customStyle="1" w:styleId="D1CB5823167A41DCA563652DEA47D527">
    <w:name w:val="D1CB5823167A41DCA563652DEA47D527"/>
    <w:rsid w:val="00CE1105"/>
  </w:style>
  <w:style w:type="paragraph" w:customStyle="1" w:styleId="FC050C4CE85343FA804402FC8DB59675">
    <w:name w:val="FC050C4CE85343FA804402FC8DB59675"/>
    <w:rsid w:val="00782D59"/>
  </w:style>
  <w:style w:type="paragraph" w:customStyle="1" w:styleId="05ED30E0C2C547A79379F4ACF49A9D6A">
    <w:name w:val="05ED30E0C2C547A79379F4ACF49A9D6A"/>
    <w:rsid w:val="00791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6bec1-0d09-4316-8183-65635961812b"/>
    <c1492990ebb843959059d87b5787b363 xmlns="dce49a0e-fe8e-49c1-93b2-ef1edb08f490">
      <Terms xmlns="http://schemas.microsoft.com/office/infopath/2007/PartnerControls"/>
    </c1492990ebb843959059d87b5787b363>
    <PublishingExpirationDate xmlns="http://schemas.microsoft.com/sharepoint/v3" xsi:nil="true"/>
    <PublishingStartDate xmlns="http://schemas.microsoft.com/sharepoint/v3" xsi:nil="true"/>
    <Hauptkapitel xmlns="dce49a0e-fe8e-49c1-93b2-ef1edb08f490">2 Begründung und Beendigung des Arbeitsverhältnisses</Hauptkapitel>
    <Unterkapitel xmlns="dce49a0e-fe8e-49c1-93b2-ef1edb08f490">21 Beendigung des Arbeitsverhältnisses</Unterkapitel>
    <Status xmlns="dce49a0e-fe8e-49c1-93b2-ef1edb08f490">Online</Status>
    <Art xmlns="dce49a0e-fe8e-49c1-93b2-ef1edb08f490">Formular/Vorlage</A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29E036A490B64EA6B1CC5D7815D177" ma:contentTypeVersion="13" ma:contentTypeDescription="Ein neues Dokument erstellen." ma:contentTypeScope="" ma:versionID="cb4bb93b4a9310a8ea8e4c224036bae4">
  <xsd:schema xmlns:xsd="http://www.w3.org/2001/XMLSchema" xmlns:xs="http://www.w3.org/2001/XMLSchema" xmlns:p="http://schemas.microsoft.com/office/2006/metadata/properties" xmlns:ns1="http://schemas.microsoft.com/sharepoint/v3" xmlns:ns2="dce49a0e-fe8e-49c1-93b2-ef1edb08f490" xmlns:ns3="3316bec1-0d09-4316-8183-65635961812b" targetNamespace="http://schemas.microsoft.com/office/2006/metadata/properties" ma:root="true" ma:fieldsID="0ffb227e922379e59ba09a9fe85c631e" ns1:_="" ns2:_="" ns3:_="">
    <xsd:import namespace="http://schemas.microsoft.com/sharepoint/v3"/>
    <xsd:import namespace="dce49a0e-fe8e-49c1-93b2-ef1edb08f490"/>
    <xsd:import namespace="3316bec1-0d09-4316-8183-65635961812b"/>
    <xsd:element name="properties">
      <xsd:complexType>
        <xsd:sequence>
          <xsd:element name="documentManagement">
            <xsd:complexType>
              <xsd:all>
                <xsd:element ref="ns1:PublishingStartDate" minOccurs="0"/>
                <xsd:element ref="ns1:PublishingExpirationDate" minOccurs="0"/>
                <xsd:element ref="ns2:Hauptkapitel" minOccurs="0"/>
                <xsd:element ref="ns2:Unterkapitel" minOccurs="0"/>
                <xsd:element ref="ns2:c1492990ebb843959059d87b5787b363" minOccurs="0"/>
                <xsd:element ref="ns3:TaxCatchAll" minOccurs="0"/>
                <xsd:element ref="ns2:Ar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49a0e-fe8e-49c1-93b2-ef1edb08f490" elementFormDefault="qualified">
    <xsd:import namespace="http://schemas.microsoft.com/office/2006/documentManagement/types"/>
    <xsd:import namespace="http://schemas.microsoft.com/office/infopath/2007/PartnerControls"/>
    <xsd:element name="Hauptkapitel" ma:index="10" nillable="true" ma:displayName="Hauptkapitel" ma:format="Dropdown" ma:internalName="Hauptkapitel">
      <xsd:simpleType>
        <xsd:restriction base="dms:Choice">
          <xsd:enumeration value="1 Grundlagen"/>
          <xsd:enumeration value="2 Begründung und Beendigung des Arbeitsverhältnisses"/>
          <xsd:enumeration value="3 Aufgabenerfüllung"/>
          <xsd:enumeration value="4 Arbeitszeit, Ruhetage Ferien und Urlaub"/>
          <xsd:enumeration value="5 Lohn, Zulagen, Entschädigungen und Spesen"/>
          <xsd:enumeration value="6 Lohnfortzahlung"/>
          <xsd:enumeration value="7 Versicherungen"/>
          <xsd:enumeration value="8 Personalarbeit allgemein"/>
          <xsd:enumeration value="9 Verschiedenes"/>
        </xsd:restriction>
      </xsd:simpleType>
    </xsd:element>
    <xsd:element name="Unterkapitel" ma:index="11" nillable="true" ma:displayName="Unterkapitel" ma:format="Dropdown" ma:internalName="Unterkapitel">
      <xsd:simpleType>
        <xsd:restriction base="dms:Choice">
          <xsd:enumeration value="10 Gesetze und Verordnungen"/>
          <xsd:enumeration value="11 Personalpolitik"/>
          <xsd:enumeration value="20 Begründung des Arbeitsverhältnisses"/>
          <xsd:enumeration value="21 Beendigung des Arbeitsverhältnisses"/>
          <xsd:enumeration value="22 Kündigungsschutz"/>
          <xsd:enumeration value="30 Telearbeit"/>
          <xsd:enumeration value="35 Datenschutz"/>
          <xsd:enumeration value="40 Dienstzeit und tägliche Arbeitszeit"/>
          <xsd:enumeration value="42 Flexible Arbeitszeit"/>
          <xsd:enumeration value="43 Überzeit"/>
          <xsd:enumeration value="44 Ruhetage und Ferien"/>
          <xsd:enumeration value="45 Bezahlter und unbezahlter Urlaub"/>
          <xsd:enumeration value="50 Lohn und Beförderung"/>
          <xsd:enumeration value="51 Zulagen und Entschädigungen"/>
          <xsd:enumeration value="52 Treueprämie"/>
          <xsd:enumeration value="54 Spesen"/>
          <xsd:enumeration value="60 Kündigungsschutz und Mitwirkungspflicht bei Lohnfortzahlung"/>
          <xsd:enumeration value="62 Krankheit und Unfall"/>
          <xsd:enumeration value="70 Unfallversicherung"/>
          <xsd:enumeration value="71 Pensionskasse"/>
          <xsd:enumeration value="80 Rekrutierung"/>
          <xsd:enumeration value="90 Personalinformationen"/>
          <xsd:enumeration value="91 Programm Comeback"/>
          <xsd:enumeration value="92 Personelle Ereignisse"/>
          <xsd:enumeration value="93 Parkplätze"/>
        </xsd:restriction>
      </xsd:simpleType>
    </xsd:element>
    <xsd:element name="c1492990ebb843959059d87b5787b363" ma:index="13" nillable="true" ma:taxonomy="true" ma:internalName="c1492990ebb843959059d87b5787b363" ma:taxonomyFieldName="Schlagworte" ma:displayName="Schlagworte" ma:readOnly="false" ma:default="" ma:fieldId="{c1492990-ebb8-4395-9059-d87b5787b363}" ma:taxonomyMulti="true" ma:sspId="3c7ea590-b3eb-4cfe-84b7-8a019d76da48" ma:termSetId="4aa0a190-3c04-4078-ae12-8c4616d47bd4" ma:anchorId="00000000-0000-0000-0000-000000000000" ma:open="true" ma:isKeyword="false">
      <xsd:complexType>
        <xsd:sequence>
          <xsd:element ref="pc:Terms" minOccurs="0" maxOccurs="1"/>
        </xsd:sequence>
      </xsd:complexType>
    </xsd:element>
    <xsd:element name="Art" ma:index="15" nillable="true" ma:displayName="PHB SG Art" ma:default="---" ma:description="- PHB: PHB Hauptdokument ist in den Kapiteln ersichtlich&#10;- Formular/Vorlage: Im entsprechenden Bereich ersichtlich&#10;- Formular/Vorlage: Im entsprechenden Bereich ersichtlich&#10;-Grundlage: für normalen Benutzer nicht ersichtlich&#10;" ma:format="Dropdown" ma:internalName="Art">
      <xsd:simpleType>
        <xsd:restriction base="dms:Choice">
          <xsd:enumeration value="---"/>
          <xsd:enumeration value="PHB"/>
          <xsd:enumeration value="Formular/Vorlage"/>
          <xsd:enumeration value="Weiterführende Dokumente"/>
          <xsd:enumeration value="Grundlagen"/>
          <xsd:enumeration value="RRB/Dienstanweisung"/>
          <xsd:enumeration value="FAQ"/>
          <xsd:enumeration value="Hilfsdokument"/>
        </xsd:restriction>
      </xsd:simpleType>
    </xsd:element>
    <xsd:element name="Status" ma:index="16" nillable="true" ma:displayName="PHB SG Status" ma:default="Entwurf" ma:description="Nur der Status &quot;Online&quot; ist für den normalen Benutzer ersichtlich." ma:format="Dropdown" ma:internalName="Status">
      <xsd:simpleType>
        <xsd:restriction base="dms:Choice">
          <xsd:enumeration value="Entwurf"/>
          <xsd:enumeration value="Online"/>
          <xsd:enumeration value="Archiv"/>
          <xsd:enumeration value="Hilfs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3316bec1-0d09-4316-8183-65635961812b" elementFormDefault="qualified">
    <xsd:import namespace="http://schemas.microsoft.com/office/2006/documentManagement/types"/>
    <xsd:import namespace="http://schemas.microsoft.com/office/infopath/2007/PartnerControls"/>
    <xsd:element name="TaxCatchAll" ma:index="14" nillable="true" ma:displayName="Taxonomiespalte &quot;Alle abfangen&quot;" ma:hidden="true" ma:list="{924760f1-84af-489e-9c57-4d34f0e054bd}" ma:internalName="TaxCatchAll" ma:showField="CatchAllData" ma:web="3316bec1-0d09-4316-8183-6563596181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442C-B12A-40D3-BF96-5C338AD5F646}">
  <ds:schemaRefs>
    <ds:schemaRef ds:uri="dce49a0e-fe8e-49c1-93b2-ef1edb08f490"/>
    <ds:schemaRef ds:uri="3316bec1-0d09-4316-8183-65635961812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80EEB7-05A2-4280-9E2F-7384B2DDD6E4}">
  <ds:schemaRefs>
    <ds:schemaRef ds:uri="http://schemas.microsoft.com/sharepoint/v3/contenttype/forms"/>
  </ds:schemaRefs>
</ds:datastoreItem>
</file>

<file path=customXml/itemProps3.xml><?xml version="1.0" encoding="utf-8"?>
<ds:datastoreItem xmlns:ds="http://schemas.openxmlformats.org/officeDocument/2006/customXml" ds:itemID="{4A59F67C-83AA-4D3E-B00A-A7C5C6E28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49a0e-fe8e-49c1-93b2-ef1edb08f490"/>
    <ds:schemaRef ds:uri="3316bec1-0d09-4316-8183-65635961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380AB-D8C7-478A-B047-3A5D5839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Template>
  <TotalTime>0</TotalTime>
  <Pages>1</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Finanzdepartement / Personalamt</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Allgemein</dc:subject>
  <dc:creator>Beat Mehltretter</dc:creator>
  <dc:description>Version 1.1 / 06.02.2011</dc:description>
  <cp:lastModifiedBy>Selmi, Raouf</cp:lastModifiedBy>
  <cp:revision>2</cp:revision>
  <cp:lastPrinted>2011-01-17T13:42:00Z</cp:lastPrinted>
  <dcterms:created xsi:type="dcterms:W3CDTF">2017-07-25T13:02:00Z</dcterms:created>
  <dcterms:modified xsi:type="dcterms:W3CDTF">2017-07-25T13:02:00Z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0x0101006529E036A490B64EA6B1CC5D7815D177</vt:lpwstr>
  </property>
  <property fmtid="{D5CDD505-2E9C-101B-9397-08002B2CF9AE}" pid="4" name="Schlagworte">
    <vt:lpwstr/>
  </property>
</Properties>
</file>