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915" w:rsidRPr="008664A8" w:rsidRDefault="00F36915" w:rsidP="00E531F0">
      <w:pPr>
        <w:tabs>
          <w:tab w:val="left" w:pos="1701"/>
        </w:tabs>
      </w:pPr>
      <w:r w:rsidRPr="008664A8">
        <w:t xml:space="preserve">Sitzung vom: </w:t>
      </w:r>
      <w:r w:rsidRPr="008664A8">
        <w:tab/>
      </w:r>
      <w:r w:rsidR="00C33FED">
        <w:t>nur durch SK</w:t>
      </w:r>
      <w:r w:rsidRPr="008664A8">
        <w:t xml:space="preserve"> / Nr. </w:t>
      </w:r>
      <w:r w:rsidR="00C33FED">
        <w:t>nur durch SK</w:t>
      </w:r>
      <w:r w:rsidR="00C33FED" w:rsidRPr="008664A8">
        <w:t xml:space="preserve"> </w:t>
      </w:r>
    </w:p>
    <w:p w:rsidR="00F36915" w:rsidRPr="008664A8" w:rsidRDefault="00F36915" w:rsidP="00E531F0">
      <w:pPr>
        <w:tabs>
          <w:tab w:val="left" w:pos="1701"/>
        </w:tabs>
      </w:pPr>
    </w:p>
    <w:p w:rsidR="00F36915" w:rsidRDefault="00F36915" w:rsidP="00E531F0">
      <w:pPr>
        <w:tabs>
          <w:tab w:val="left" w:pos="1701"/>
        </w:tabs>
        <w:ind w:left="1701" w:hanging="1701"/>
        <w:rPr>
          <w:b/>
        </w:rPr>
      </w:pPr>
      <w:r w:rsidRPr="008664A8">
        <w:tab/>
      </w:r>
      <w:r w:rsidR="00C33FED">
        <w:rPr>
          <w:b/>
        </w:rPr>
        <w:t xml:space="preserve">Dienststelle: Anstellung </w:t>
      </w:r>
      <w:r w:rsidR="008967FB">
        <w:rPr>
          <w:b/>
        </w:rPr>
        <w:t>der</w:t>
      </w:r>
      <w:r w:rsidR="00C33FED">
        <w:rPr>
          <w:b/>
        </w:rPr>
        <w:t xml:space="preserve"> Leiterin (</w:t>
      </w:r>
      <w:r w:rsidR="008967FB">
        <w:rPr>
          <w:b/>
          <w:i/>
        </w:rPr>
        <w:t>des</w:t>
      </w:r>
      <w:r w:rsidR="00C33FED" w:rsidRPr="00C33FED">
        <w:rPr>
          <w:b/>
          <w:i/>
        </w:rPr>
        <w:t xml:space="preserve"> Leiters</w:t>
      </w:r>
      <w:r w:rsidR="00C33FED">
        <w:rPr>
          <w:b/>
        </w:rPr>
        <w:t>)</w:t>
      </w:r>
      <w:r w:rsidR="008967FB">
        <w:rPr>
          <w:b/>
        </w:rPr>
        <w:t>; Beschluss</w:t>
      </w:r>
    </w:p>
    <w:p w:rsidR="00C33FED" w:rsidRPr="008664A8" w:rsidRDefault="00C33FED" w:rsidP="00E531F0">
      <w:pPr>
        <w:tabs>
          <w:tab w:val="left" w:pos="1701"/>
        </w:tabs>
        <w:ind w:left="1701" w:hanging="1701"/>
        <w:rPr>
          <w:b/>
        </w:rPr>
      </w:pPr>
      <w:r>
        <w:rPr>
          <w:b/>
        </w:rPr>
        <w:tab/>
      </w:r>
    </w:p>
    <w:p w:rsidR="00F36915" w:rsidRPr="008664A8" w:rsidRDefault="00F36915" w:rsidP="00E531F0">
      <w:pPr>
        <w:tabs>
          <w:tab w:val="left" w:pos="1701"/>
        </w:tabs>
      </w:pPr>
      <w:bookmarkStart w:id="0" w:name="_GoBack"/>
      <w:bookmarkEnd w:id="0"/>
    </w:p>
    <w:p w:rsidR="00F36915" w:rsidRDefault="00F36915" w:rsidP="00E531F0">
      <w:pPr>
        <w:tabs>
          <w:tab w:val="left" w:pos="1701"/>
        </w:tabs>
        <w:ind w:left="1701" w:hanging="1701"/>
      </w:pPr>
      <w:r w:rsidRPr="008664A8">
        <w:t>Auszug an:</w:t>
      </w:r>
      <w:r w:rsidRPr="008664A8">
        <w:tab/>
      </w:r>
      <w:r w:rsidR="00C33FED">
        <w:t xml:space="preserve">Vorname, Name, Adresse </w:t>
      </w:r>
    </w:p>
    <w:p w:rsidR="00C33FED" w:rsidRDefault="00C33FED" w:rsidP="00E531F0">
      <w:pPr>
        <w:tabs>
          <w:tab w:val="left" w:pos="1701"/>
        </w:tabs>
        <w:ind w:left="1701" w:hanging="1701"/>
      </w:pPr>
      <w:r>
        <w:tab/>
      </w:r>
    </w:p>
    <w:p w:rsidR="008967FB" w:rsidRPr="008967FB" w:rsidRDefault="008967FB" w:rsidP="00E531F0">
      <w:pPr>
        <w:tabs>
          <w:tab w:val="left" w:pos="1701"/>
        </w:tabs>
        <w:ind w:left="1701" w:hanging="1701"/>
        <w:rPr>
          <w:i/>
        </w:rPr>
      </w:pPr>
      <w:r w:rsidRPr="008967FB">
        <w:rPr>
          <w:i/>
        </w:rPr>
        <w:tab/>
        <w:t>persönlich/vertraulich</w:t>
      </w:r>
    </w:p>
    <w:p w:rsidR="00C33FED" w:rsidRPr="008664A8" w:rsidRDefault="00C33FED" w:rsidP="00E531F0">
      <w:pPr>
        <w:tabs>
          <w:tab w:val="left" w:pos="1701"/>
        </w:tabs>
        <w:ind w:left="1701" w:hanging="1701"/>
      </w:pPr>
      <w:r>
        <w:tab/>
        <w:t>…</w:t>
      </w:r>
      <w:proofErr w:type="spellStart"/>
      <w:r>
        <w:t>departement</w:t>
      </w:r>
      <w:proofErr w:type="spellEnd"/>
      <w:r w:rsidR="008967FB">
        <w:t xml:space="preserve"> / Personalamt / Finanzkontrolle</w:t>
      </w:r>
    </w:p>
    <w:p w:rsidR="00F36915" w:rsidRPr="008664A8" w:rsidRDefault="00F36915" w:rsidP="00E531F0">
      <w:pPr>
        <w:tabs>
          <w:tab w:val="left" w:pos="1701"/>
        </w:tabs>
      </w:pPr>
    </w:p>
    <w:p w:rsidR="008967FB" w:rsidRDefault="00F36915" w:rsidP="008967FB">
      <w:pPr>
        <w:tabs>
          <w:tab w:val="left" w:pos="1985"/>
        </w:tabs>
        <w:ind w:left="1701" w:hanging="1701"/>
      </w:pPr>
      <w:r w:rsidRPr="008664A8">
        <w:t>Beilage</w:t>
      </w:r>
      <w:r w:rsidR="008967FB">
        <w:t xml:space="preserve"> (Sitzung)</w:t>
      </w:r>
      <w:r w:rsidRPr="008664A8">
        <w:t>:</w:t>
      </w:r>
      <w:r w:rsidRPr="008664A8">
        <w:tab/>
      </w:r>
      <w:r w:rsidR="008967FB">
        <w:t xml:space="preserve">- </w:t>
      </w:r>
      <w:r w:rsidR="008967FB">
        <w:tab/>
        <w:t>Bewerbungsschreiben mit Lebenslauf</w:t>
      </w:r>
    </w:p>
    <w:p w:rsidR="008967FB" w:rsidRDefault="008967FB" w:rsidP="008967FB">
      <w:pPr>
        <w:pStyle w:val="Listenabsatz"/>
        <w:numPr>
          <w:ilvl w:val="0"/>
          <w:numId w:val="36"/>
        </w:numPr>
        <w:tabs>
          <w:tab w:val="left" w:pos="1701"/>
        </w:tabs>
        <w:ind w:left="1985" w:hanging="290"/>
      </w:pPr>
      <w:r>
        <w:t>Überblick über das Bewerbungsverfahren</w:t>
      </w:r>
    </w:p>
    <w:p w:rsidR="00F36915" w:rsidRPr="008664A8" w:rsidRDefault="008967FB" w:rsidP="008967FB">
      <w:pPr>
        <w:pStyle w:val="Listenabsatz"/>
        <w:numPr>
          <w:ilvl w:val="0"/>
          <w:numId w:val="36"/>
        </w:numPr>
        <w:tabs>
          <w:tab w:val="left" w:pos="1701"/>
        </w:tabs>
        <w:ind w:left="1985" w:hanging="290"/>
      </w:pPr>
      <w:r>
        <w:t>Entwurf Arbeitsvertrag</w:t>
      </w:r>
      <w:r w:rsidR="00C93E83" w:rsidRPr="008664A8">
        <w:t xml:space="preserve"> </w:t>
      </w:r>
    </w:p>
    <w:p w:rsidR="00F36915" w:rsidRPr="008664A8" w:rsidRDefault="00F36915" w:rsidP="00E531F0">
      <w:pPr>
        <w:tabs>
          <w:tab w:val="left" w:pos="1701"/>
        </w:tabs>
      </w:pPr>
    </w:p>
    <w:p w:rsidR="00F36915" w:rsidRPr="008664A8" w:rsidRDefault="00F36915" w:rsidP="00E531F0">
      <w:pPr>
        <w:tabs>
          <w:tab w:val="left" w:pos="1701"/>
        </w:tabs>
      </w:pPr>
      <w:r w:rsidRPr="008664A8">
        <w:t>Zugestellt am:</w:t>
      </w:r>
      <w:r w:rsidRPr="008664A8">
        <w:tab/>
      </w:r>
      <w:r w:rsidR="00C33FED">
        <w:t>……</w:t>
      </w:r>
    </w:p>
    <w:p w:rsidR="00F36915" w:rsidRPr="008664A8" w:rsidRDefault="00F36915" w:rsidP="00E531F0"/>
    <w:p w:rsidR="008967FB" w:rsidRDefault="008967FB" w:rsidP="00E531F0">
      <w:pPr>
        <w:rPr>
          <w:i/>
        </w:rPr>
      </w:pPr>
    </w:p>
    <w:p w:rsidR="008967FB" w:rsidRPr="008967FB" w:rsidRDefault="008967FB" w:rsidP="00E531F0">
      <w:pPr>
        <w:rPr>
          <w:i/>
        </w:rPr>
      </w:pPr>
      <w:r w:rsidRPr="008967FB">
        <w:rPr>
          <w:i/>
        </w:rPr>
        <w:t xml:space="preserve">Evtl. Kurzbegründung für Wahl (z.B. </w:t>
      </w:r>
      <w:proofErr w:type="spellStart"/>
      <w:r w:rsidRPr="008967FB">
        <w:rPr>
          <w:i/>
        </w:rPr>
        <w:t>Pensionierungn</w:t>
      </w:r>
      <w:proofErr w:type="spellEnd"/>
      <w:r w:rsidRPr="008967FB">
        <w:rPr>
          <w:i/>
        </w:rPr>
        <w:t xml:space="preserve"> des bisherigen Stelleninhabers)</w:t>
      </w:r>
    </w:p>
    <w:p w:rsidR="00F36915" w:rsidRPr="008664A8" w:rsidRDefault="00F36915" w:rsidP="00E531F0"/>
    <w:p w:rsidR="00597563" w:rsidRDefault="00C93E83" w:rsidP="00E531F0">
      <w:bookmarkStart w:id="1" w:name="Departement"/>
      <w:bookmarkEnd w:id="1"/>
      <w:r>
        <w:t>Auf Antrag des ……</w:t>
      </w:r>
      <w:proofErr w:type="spellStart"/>
      <w:r>
        <w:t>departementes</w:t>
      </w:r>
      <w:proofErr w:type="spellEnd"/>
      <w:r>
        <w:t xml:space="preserve"> und gestützt auf Art. 10 des Personalgesetzes (</w:t>
      </w:r>
      <w:proofErr w:type="spellStart"/>
      <w:r>
        <w:t>sGS</w:t>
      </w:r>
      <w:proofErr w:type="spellEnd"/>
      <w:r>
        <w:t xml:space="preserve"> 143.1) beschliesst die Regierung:</w:t>
      </w:r>
      <w:r w:rsidR="00597563">
        <w:t xml:space="preserve"> </w:t>
      </w:r>
    </w:p>
    <w:p w:rsidR="00F36915" w:rsidRPr="008664A8" w:rsidRDefault="00597563" w:rsidP="00E531F0">
      <w:r>
        <w:t>(</w:t>
      </w:r>
      <w:r w:rsidR="003C4EBD" w:rsidRPr="008664A8">
        <w:fldChar w:fldCharType="begin"/>
      </w:r>
      <w:r w:rsidR="00F36915" w:rsidRPr="008664A8">
        <w:instrText xml:space="preserve"> REF Departement \h  \* MERGEFORMAT </w:instrText>
      </w:r>
      <w:r w:rsidR="003C4EBD" w:rsidRPr="008664A8">
        <w:fldChar w:fldCharType="end"/>
      </w:r>
      <w:r w:rsidR="003C4EBD" w:rsidRPr="008664A8">
        <w:fldChar w:fldCharType="begin"/>
      </w:r>
      <w:r w:rsidR="00F36915" w:rsidRPr="008664A8">
        <w:instrText xml:space="preserve"> REF Departement \h  \* MERGEFORMAT </w:instrText>
      </w:r>
      <w:r w:rsidR="003C4EBD" w:rsidRPr="008664A8">
        <w:fldChar w:fldCharType="end"/>
      </w:r>
      <w:r w:rsidR="003C4EBD" w:rsidRPr="008664A8">
        <w:fldChar w:fldCharType="begin"/>
      </w:r>
      <w:r w:rsidR="00F36915" w:rsidRPr="008664A8">
        <w:instrText xml:space="preserve"> REF  Departement  \* MERGEFORMAT </w:instrText>
      </w:r>
      <w:r w:rsidR="003C4EBD" w:rsidRPr="008664A8">
        <w:fldChar w:fldCharType="end"/>
      </w:r>
      <w:r w:rsidR="003C4EBD" w:rsidRPr="008664A8">
        <w:fldChar w:fldCharType="begin"/>
      </w:r>
      <w:r w:rsidR="00F36915" w:rsidRPr="008664A8">
        <w:instrText xml:space="preserve"> REF  Departement  \* MERGEFORMAT </w:instrText>
      </w:r>
      <w:r w:rsidR="003C4EBD" w:rsidRPr="008664A8">
        <w:fldChar w:fldCharType="end"/>
      </w:r>
      <w:r w:rsidR="00C93E83" w:rsidRPr="00C93E83">
        <w:rPr>
          <w:i/>
        </w:rPr>
        <w:t>Variante:</w:t>
      </w:r>
      <w:r>
        <w:rPr>
          <w:i/>
        </w:rPr>
        <w:t xml:space="preserve"> </w:t>
      </w:r>
      <w:r w:rsidR="00C33FED">
        <w:rPr>
          <w:i/>
        </w:rPr>
        <w:t>…. g</w:t>
      </w:r>
      <w:r w:rsidR="00C93E83" w:rsidRPr="00C93E83">
        <w:rPr>
          <w:i/>
        </w:rPr>
        <w:t xml:space="preserve">estützt auf Art. 132 </w:t>
      </w:r>
      <w:r w:rsidR="008967FB">
        <w:rPr>
          <w:i/>
        </w:rPr>
        <w:t>Abs. 1 Bst</w:t>
      </w:r>
      <w:proofErr w:type="gramStart"/>
      <w:r w:rsidR="008967FB">
        <w:rPr>
          <w:i/>
        </w:rPr>
        <w:t>. .</w:t>
      </w:r>
      <w:proofErr w:type="gramEnd"/>
      <w:r w:rsidR="008967FB">
        <w:rPr>
          <w:i/>
        </w:rPr>
        <w:t xml:space="preserve"> </w:t>
      </w:r>
      <w:r w:rsidR="00C93E83" w:rsidRPr="00C93E83">
        <w:rPr>
          <w:i/>
        </w:rPr>
        <w:t>der Personalverordnung (</w:t>
      </w:r>
      <w:proofErr w:type="spellStart"/>
      <w:r w:rsidR="00C93E83" w:rsidRPr="00C93E83">
        <w:rPr>
          <w:i/>
        </w:rPr>
        <w:t>sGS</w:t>
      </w:r>
      <w:proofErr w:type="spellEnd"/>
      <w:r w:rsidR="00C93E83" w:rsidRPr="00C93E83">
        <w:rPr>
          <w:i/>
        </w:rPr>
        <w:t xml:space="preserve"> 143.11)</w:t>
      </w:r>
      <w:r>
        <w:rPr>
          <w:i/>
        </w:rPr>
        <w:t xml:space="preserve"> beschliesst die Regierung:)</w:t>
      </w:r>
    </w:p>
    <w:p w:rsidR="00F36915" w:rsidRPr="008664A8" w:rsidRDefault="00F36915" w:rsidP="00E531F0"/>
    <w:p w:rsidR="00F36915" w:rsidRDefault="00C93E83" w:rsidP="00C33FED">
      <w:pPr>
        <w:tabs>
          <w:tab w:val="left" w:pos="284"/>
        </w:tabs>
        <w:ind w:left="284" w:hanging="284"/>
      </w:pPr>
      <w:r>
        <w:t>1.</w:t>
      </w:r>
      <w:r w:rsidR="00F36915" w:rsidRPr="008664A8">
        <w:t xml:space="preserve"> </w:t>
      </w:r>
      <w:r w:rsidR="00597563">
        <w:tab/>
      </w:r>
      <w:r>
        <w:t>Zu</w:t>
      </w:r>
      <w:r w:rsidR="00C33FED">
        <w:t>r Leiterin</w:t>
      </w:r>
      <w:r>
        <w:t xml:space="preserve"> </w:t>
      </w:r>
      <w:r w:rsidR="00C33FED">
        <w:t>(</w:t>
      </w:r>
      <w:r w:rsidR="00C33FED" w:rsidRPr="00C33FED">
        <w:rPr>
          <w:i/>
        </w:rPr>
        <w:t>zum Leiter</w:t>
      </w:r>
      <w:r w:rsidR="00C33FED">
        <w:t xml:space="preserve">) </w:t>
      </w:r>
      <w:r>
        <w:t>des Amtes für</w:t>
      </w:r>
      <w:proofErr w:type="gramStart"/>
      <w:r>
        <w:t xml:space="preserve"> </w:t>
      </w:r>
      <w:r w:rsidR="00C33FED">
        <w:t>….</w:t>
      </w:r>
      <w:proofErr w:type="gramEnd"/>
      <w:r w:rsidR="00C33FED">
        <w:t xml:space="preserve">. </w:t>
      </w:r>
      <w:r w:rsidR="00C33FED" w:rsidRPr="00C33FED">
        <w:rPr>
          <w:i/>
        </w:rPr>
        <w:t xml:space="preserve">(oder </w:t>
      </w:r>
      <w:r w:rsidR="00C33FED">
        <w:rPr>
          <w:i/>
        </w:rPr>
        <w:t xml:space="preserve">entsprechende </w:t>
      </w:r>
      <w:r w:rsidR="00C33FED" w:rsidRPr="00C33FED">
        <w:rPr>
          <w:i/>
        </w:rPr>
        <w:t>andere Funktions</w:t>
      </w:r>
      <w:r w:rsidR="00C33FED">
        <w:rPr>
          <w:i/>
        </w:rPr>
        <w:softHyphen/>
      </w:r>
      <w:r w:rsidR="00C33FED" w:rsidRPr="00C33FED">
        <w:rPr>
          <w:i/>
        </w:rPr>
        <w:t>be</w:t>
      </w:r>
      <w:r w:rsidR="00C33FED">
        <w:rPr>
          <w:i/>
        </w:rPr>
        <w:softHyphen/>
      </w:r>
      <w:r w:rsidR="00C33FED" w:rsidRPr="00C33FED">
        <w:rPr>
          <w:i/>
        </w:rPr>
        <w:t>zeichnung)</w:t>
      </w:r>
      <w:r w:rsidR="00C33FED">
        <w:rPr>
          <w:i/>
        </w:rPr>
        <w:t xml:space="preserve"> </w:t>
      </w:r>
      <w:r w:rsidR="00C33FED">
        <w:t>w</w:t>
      </w:r>
      <w:r>
        <w:t>ird</w:t>
      </w:r>
      <w:r w:rsidR="00C33FED">
        <w:t xml:space="preserve"> </w:t>
      </w:r>
      <w:r>
        <w:t>ernannt:</w:t>
      </w:r>
      <w:r w:rsidR="00C33FED">
        <w:t xml:space="preserve"> </w:t>
      </w:r>
    </w:p>
    <w:p w:rsidR="00C93E83" w:rsidRDefault="00C93E83" w:rsidP="00C93E83">
      <w:pPr>
        <w:tabs>
          <w:tab w:val="left" w:pos="284"/>
        </w:tabs>
      </w:pPr>
      <w:r>
        <w:tab/>
      </w:r>
    </w:p>
    <w:p w:rsidR="00C93E83" w:rsidRDefault="00C93E83" w:rsidP="00C93E83">
      <w:pPr>
        <w:tabs>
          <w:tab w:val="left" w:pos="284"/>
        </w:tabs>
      </w:pPr>
      <w:r>
        <w:tab/>
        <w:t>Vorname, Name, Adresse</w:t>
      </w:r>
    </w:p>
    <w:p w:rsidR="00C93E83" w:rsidRDefault="00C93E83" w:rsidP="00C93E83">
      <w:pPr>
        <w:tabs>
          <w:tab w:val="left" w:pos="284"/>
        </w:tabs>
      </w:pPr>
    </w:p>
    <w:p w:rsidR="00C93E83" w:rsidRDefault="00C93E83" w:rsidP="00C33FED">
      <w:pPr>
        <w:tabs>
          <w:tab w:val="left" w:pos="284"/>
        </w:tabs>
        <w:ind w:left="284" w:hanging="284"/>
      </w:pPr>
      <w:r>
        <w:t>2.</w:t>
      </w:r>
      <w:r>
        <w:tab/>
      </w:r>
      <w:r w:rsidR="00EB16FD">
        <w:t xml:space="preserve">Zuordnung zur Referenzfunktion …. (…) mit einem </w:t>
      </w:r>
      <w:proofErr w:type="spellStart"/>
      <w:r w:rsidR="00EB16FD">
        <w:t>Lohnband</w:t>
      </w:r>
      <w:proofErr w:type="spellEnd"/>
      <w:r w:rsidR="00EB16FD">
        <w:t xml:space="preserve"> der Klassen .. — .. und einem Anfangslohn von Fr. ………. (Jahreslohn inkl. 13. Monatslohn ohne allfällige Zulagen; Ansatz </w:t>
      </w:r>
      <w:proofErr w:type="gramStart"/>
      <w:r w:rsidR="00EB16FD">
        <w:t>20..</w:t>
      </w:r>
      <w:proofErr w:type="gramEnd"/>
      <w:r w:rsidR="00EB16FD">
        <w:t>)</w:t>
      </w:r>
    </w:p>
    <w:p w:rsidR="00C93E83" w:rsidRDefault="00C93E83" w:rsidP="00C93E83">
      <w:pPr>
        <w:tabs>
          <w:tab w:val="left" w:pos="284"/>
        </w:tabs>
      </w:pPr>
    </w:p>
    <w:p w:rsidR="00C93E83" w:rsidRDefault="00C93E83" w:rsidP="00C93E83">
      <w:pPr>
        <w:tabs>
          <w:tab w:val="left" w:pos="284"/>
        </w:tabs>
      </w:pPr>
      <w:r>
        <w:t>3.</w:t>
      </w:r>
      <w:r>
        <w:tab/>
        <w:t>Stellenantritt am</w:t>
      </w:r>
      <w:proofErr w:type="gramStart"/>
      <w:r>
        <w:t xml:space="preserve"> ….</w:t>
      </w:r>
      <w:proofErr w:type="gramEnd"/>
      <w:r>
        <w:t>.</w:t>
      </w:r>
    </w:p>
    <w:p w:rsidR="00C93E83" w:rsidRDefault="00C93E83" w:rsidP="00C93E83">
      <w:pPr>
        <w:tabs>
          <w:tab w:val="left" w:pos="284"/>
        </w:tabs>
      </w:pPr>
    </w:p>
    <w:p w:rsidR="00C93E83" w:rsidRDefault="00C93E83" w:rsidP="00C93E83">
      <w:pPr>
        <w:tabs>
          <w:tab w:val="left" w:pos="284"/>
        </w:tabs>
      </w:pPr>
      <w:r>
        <w:t>4.</w:t>
      </w:r>
      <w:r>
        <w:tab/>
        <w:t xml:space="preserve">Das Arbeitsverhältnis wird durch Abschluss des Arbeitsvertrages begründet. Das </w:t>
      </w:r>
      <w:r>
        <w:tab/>
        <w:t>…</w:t>
      </w:r>
      <w:proofErr w:type="spellStart"/>
      <w:r>
        <w:t>departement</w:t>
      </w:r>
      <w:proofErr w:type="spellEnd"/>
      <w:r>
        <w:t xml:space="preserve"> wird </w:t>
      </w:r>
      <w:r w:rsidR="00C33FED">
        <w:t>ermächtigt, den Arbeitsvertrag abzuschliessen.</w:t>
      </w:r>
    </w:p>
    <w:p w:rsidR="00C93E83" w:rsidRPr="008664A8" w:rsidRDefault="00C93E83" w:rsidP="00E531F0">
      <w:r>
        <w:tab/>
      </w:r>
    </w:p>
    <w:p w:rsidR="00F36915" w:rsidRPr="008664A8" w:rsidRDefault="00F36915" w:rsidP="00E531F0"/>
    <w:p w:rsidR="00F36915" w:rsidRPr="008664A8" w:rsidRDefault="00F36915" w:rsidP="00E531F0"/>
    <w:p w:rsidR="00100320" w:rsidRDefault="00100320"/>
    <w:p w:rsidR="00F36915" w:rsidRPr="008664A8" w:rsidRDefault="00F36915" w:rsidP="00E531F0"/>
    <w:sectPr w:rsidR="00F36915" w:rsidRPr="008664A8" w:rsidSect="007B472C">
      <w:headerReference w:type="default" r:id="rId11"/>
      <w:footerReference w:type="default" r:id="rId12"/>
      <w:headerReference w:type="first" r:id="rId13"/>
      <w:footerReference w:type="first" r:id="rId14"/>
      <w:pgSz w:w="11906" w:h="16838" w:code="9"/>
      <w:pgMar w:top="1673" w:right="1701" w:bottom="1219"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353" w:rsidRDefault="00121353" w:rsidP="00F950AA">
      <w:pPr>
        <w:spacing w:line="240" w:lineRule="auto"/>
      </w:pPr>
      <w:r>
        <w:separator/>
      </w:r>
    </w:p>
  </w:endnote>
  <w:endnote w:type="continuationSeparator" w:id="0">
    <w:p w:rsidR="00121353" w:rsidRDefault="00121353"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FB" w:rsidRDefault="008967FB">
    <w:pPr>
      <w:pStyle w:val="Fuzeile"/>
    </w:pPr>
    <w:r>
      <w:rPr>
        <w:noProof/>
      </w:rPr>
      <mc:AlternateContent>
        <mc:Choice Requires="wps">
          <w:drawing>
            <wp:anchor distT="0" distB="0" distL="114300" distR="114300" simplePos="0" relativeHeight="251661312" behindDoc="0" locked="1" layoutInCell="1" allowOverlap="1" wp14:anchorId="254B4D9B" wp14:editId="6E440E16">
              <wp:simplePos x="0" y="0"/>
              <wp:positionH relativeFrom="page">
                <wp:posOffset>6480810</wp:posOffset>
              </wp:positionH>
              <wp:positionV relativeFrom="page">
                <wp:posOffset>10153015</wp:posOffset>
              </wp:positionV>
              <wp:extent cx="756285" cy="360045"/>
              <wp:effectExtent l="3810" t="0" r="1905" b="2540"/>
              <wp:wrapNone/>
              <wp:docPr id="2"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7FB" w:rsidRDefault="008967FB" w:rsidP="009D31F8">
                          <w:pPr>
                            <w:jc w:val="right"/>
                          </w:pPr>
                          <w:r w:rsidRPr="008E2142">
                            <w:fldChar w:fldCharType="begin"/>
                          </w:r>
                          <w:r w:rsidRPr="008E2142">
                            <w:instrText xml:space="preserve"> IF </w:instrText>
                          </w:r>
                          <w:r w:rsidR="00BE0E08">
                            <w:fldChar w:fldCharType="begin"/>
                          </w:r>
                          <w:r w:rsidR="00BE0E08">
                            <w:instrText xml:space="preserve"> NUMPAGES  \* Arabic </w:instrText>
                          </w:r>
                          <w:r w:rsidR="00BE0E08">
                            <w:fldChar w:fldCharType="separate"/>
                          </w:r>
                          <w:r>
                            <w:rPr>
                              <w:noProof/>
                            </w:rPr>
                            <w:instrText>1</w:instrText>
                          </w:r>
                          <w:r w:rsidR="00BE0E08">
                            <w:rPr>
                              <w:noProof/>
                            </w:rPr>
                            <w:fldChar w:fldCharType="end"/>
                          </w:r>
                          <w:r w:rsidRPr="008E2142">
                            <w:instrText xml:space="preserve"> &gt; 1  "</w:instrText>
                          </w:r>
                          <w:r>
                            <w:fldChar w:fldCharType="begin"/>
                          </w:r>
                          <w:r>
                            <w:instrText xml:space="preserve"> PAGE  \* Arabic \* MERGEFORMAT </w:instrText>
                          </w:r>
                          <w:r>
                            <w:fldChar w:fldCharType="separate"/>
                          </w:r>
                          <w:r>
                            <w:rPr>
                              <w:noProof/>
                            </w:rPr>
                            <w:instrText>2</w:instrText>
                          </w:r>
                          <w:r>
                            <w:rPr>
                              <w:noProof/>
                            </w:rPr>
                            <w:fldChar w:fldCharType="end"/>
                          </w:r>
                          <w:r w:rsidRPr="008E2142">
                            <w:instrText>/</w:instrText>
                          </w:r>
                          <w:r w:rsidR="00BE0E08">
                            <w:fldChar w:fldCharType="begin"/>
                          </w:r>
                          <w:r w:rsidR="00BE0E08">
                            <w:instrText xml:space="preserve"> NUMPAGES  \* Arabic \* MERGEFORMAT </w:instrText>
                          </w:r>
                          <w:r w:rsidR="00BE0E08">
                            <w:fldChar w:fldCharType="separate"/>
                          </w:r>
                          <w:r>
                            <w:rPr>
                              <w:noProof/>
                            </w:rPr>
                            <w:instrText>2</w:instrText>
                          </w:r>
                          <w:r w:rsidR="00BE0E08">
                            <w:rPr>
                              <w:noProof/>
                            </w:rPr>
                            <w:fldChar w:fldCharType="end"/>
                          </w:r>
                          <w:r w:rsidRPr="008E2142">
                            <w:instrText xml:space="preserve">" "" </w:instrTex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B4D9B"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G6m&#10;ft63AgAA0gUAAA4AAAAAAAAAAAAAAAAALgIAAGRycy9lMm9Eb2MueG1sUEsBAi0AFAAGAAgAAAAh&#10;ACHbxsXkAAAADwEAAA8AAAAAAAAAAAAAAAAAEQUAAGRycy9kb3ducmV2LnhtbFBLBQYAAAAABAAE&#10;APMAAAAiBgAAAAA=&#10;" filled="f" stroked="f">
              <o:lock v:ext="edit" aspectratio="t"/>
              <v:textbox inset="1mm,1mm,1mm,1mm">
                <w:txbxContent>
                  <w:p w:rsidR="008967FB" w:rsidRDefault="008967FB" w:rsidP="009D31F8">
                    <w:pPr>
                      <w:jc w:val="right"/>
                    </w:pPr>
                    <w:r w:rsidRPr="008E2142">
                      <w:fldChar w:fldCharType="begin"/>
                    </w:r>
                    <w:r w:rsidRPr="008E2142">
                      <w:instrText xml:space="preserve"> IF </w:instrText>
                    </w:r>
                    <w:fldSimple w:instr=" NUMPAGES  \* Arabic ">
                      <w:r>
                        <w:rPr>
                          <w:noProof/>
                        </w:rPr>
                        <w:instrText>1</w:instrText>
                      </w:r>
                    </w:fldSimple>
                    <w:r w:rsidRPr="008E2142">
                      <w:instrText xml:space="preserve"> &gt; 1  "</w:instrText>
                    </w:r>
                    <w:r>
                      <w:fldChar w:fldCharType="begin"/>
                    </w:r>
                    <w:r>
                      <w:instrText xml:space="preserve"> PAGE  \* Arabic \* MERGEFORMAT </w:instrText>
                    </w:r>
                    <w:r>
                      <w:fldChar w:fldCharType="separate"/>
                    </w:r>
                    <w:r>
                      <w:rPr>
                        <w:noProof/>
                      </w:rPr>
                      <w:instrText>2</w:instrText>
                    </w:r>
                    <w:r>
                      <w:rPr>
                        <w:noProof/>
                      </w:rPr>
                      <w:fldChar w:fldCharType="end"/>
                    </w:r>
                    <w:r w:rsidRPr="008E2142">
                      <w:instrText>/</w:instrText>
                    </w:r>
                    <w:fldSimple w:instr=" NUMPAGES  \* Arabic \* MERGEFORMAT ">
                      <w:r>
                        <w:rPr>
                          <w:noProof/>
                        </w:rPr>
                        <w:instrText>2</w:instrText>
                      </w:r>
                    </w:fldSimple>
                    <w:r w:rsidRPr="008E2142">
                      <w:instrText xml:space="preserve">" "" </w:instrText>
                    </w:r>
                    <w:r w:rsidRPr="008E2142">
                      <w:fldChar w:fldCharType="end"/>
                    </w:r>
                  </w:p>
                </w:txbxContent>
              </v:textbox>
              <w10:wrap anchorx="page" anchory="page"/>
              <w10:anchorlock/>
            </v:shape>
          </w:pict>
        </mc:Fallback>
      </mc:AlternateContent>
    </w:r>
    <w:r w:rsidR="00BE0E08">
      <w:fldChar w:fldCharType="begin"/>
    </w:r>
    <w:r w:rsidR="00BE0E08">
      <w:instrText xml:space="preserve"> FILENAME   \* MERGEFORMAT </w:instrText>
    </w:r>
    <w:r w:rsidR="00BE0E08">
      <w:fldChar w:fldCharType="separate"/>
    </w:r>
    <w:r>
      <w:rPr>
        <w:noProof/>
      </w:rPr>
      <w:t>Muster RRB Anstellung</w:t>
    </w:r>
    <w:r w:rsidR="00BE0E0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FB" w:rsidRDefault="008967FB">
    <w:pPr>
      <w:pStyle w:val="Fuzeile"/>
    </w:pPr>
    <w:r>
      <w:rPr>
        <w:noProof/>
      </w:rPr>
      <mc:AlternateContent>
        <mc:Choice Requires="wps">
          <w:drawing>
            <wp:anchor distT="0" distB="0" distL="114300" distR="114300" simplePos="0" relativeHeight="251660288" behindDoc="0" locked="1" layoutInCell="1" allowOverlap="1" wp14:anchorId="254B4D9C" wp14:editId="6A196484">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7FB" w:rsidRPr="006128EC" w:rsidRDefault="008967FB" w:rsidP="006128EC">
                          <w:pPr>
                            <w:tabs>
                              <w:tab w:val="right" w:pos="1080"/>
                            </w:tabs>
                          </w:pPr>
                          <w:r>
                            <w:tab/>
                          </w:r>
                          <w:r>
                            <w:fldChar w:fldCharType="begin"/>
                          </w:r>
                          <w:r>
                            <w:instrText xml:space="preserve"> PAGE   \* MERGEFORMAT </w:instrText>
                          </w:r>
                          <w:r>
                            <w:fldChar w:fldCharType="separate"/>
                          </w:r>
                          <w:r w:rsidR="00BE0E08">
                            <w:rPr>
                              <w:noProof/>
                            </w:rPr>
                            <w:t>1</w:t>
                          </w:r>
                          <w:r>
                            <w:rPr>
                              <w:noProof/>
                            </w:rPr>
                            <w:fldChar w:fldCharType="end"/>
                          </w:r>
                          <w:r>
                            <w:t>/</w:t>
                          </w:r>
                          <w:r w:rsidR="00BE0E08">
                            <w:fldChar w:fldCharType="begin"/>
                          </w:r>
                          <w:r w:rsidR="00BE0E08">
                            <w:instrText xml:space="preserve"> NUMPAGES   \* MERGEFORMAT </w:instrText>
                          </w:r>
                          <w:r w:rsidR="00BE0E08">
                            <w:fldChar w:fldCharType="separate"/>
                          </w:r>
                          <w:r w:rsidR="00BE0E08">
                            <w:rPr>
                              <w:noProof/>
                            </w:rPr>
                            <w:t>1</w:t>
                          </w:r>
                          <w:r w:rsidR="00BE0E08">
                            <w:rPr>
                              <w:noProof/>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B4D9C" id="_x0000_t202" coordsize="21600,21600" o:spt="202" path="m,l,21600r21600,l21600,xe">
              <v:stroke joinstyle="miter"/>
              <v:path gradientshapeok="t" o:connecttype="rect"/>
            </v:shapetype>
            <v:shape id="Text Box 5" o:spid="_x0000_s1028"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PDqtY26AgAA0gUAAA4AAAAAAAAAAAAAAAAALgIAAGRycy9lMm9Eb2MueG1sUEsBAi0AFAAGAAgA&#10;AAAhACHbxsXkAAAADwEAAA8AAAAAAAAAAAAAAAAAFAUAAGRycy9kb3ducmV2LnhtbFBLBQYAAAAA&#10;BAAEAPMAAAAlBgAAAAA=&#10;" filled="f" stroked="f">
              <o:lock v:ext="edit" aspectratio="t"/>
              <v:textbox inset="1mm,1mm,1mm,1mm">
                <w:txbxContent>
                  <w:p w:rsidR="008967FB" w:rsidRPr="006128EC" w:rsidRDefault="008967FB" w:rsidP="006128EC">
                    <w:pPr>
                      <w:tabs>
                        <w:tab w:val="right" w:pos="1080"/>
                      </w:tabs>
                    </w:pPr>
                    <w:r>
                      <w:tab/>
                    </w:r>
                    <w:r>
                      <w:fldChar w:fldCharType="begin"/>
                    </w:r>
                    <w:r>
                      <w:instrText xml:space="preserve"> PAGE   \* MERGEFORMAT </w:instrText>
                    </w:r>
                    <w:r>
                      <w:fldChar w:fldCharType="separate"/>
                    </w:r>
                    <w:r w:rsidR="00BE0E08">
                      <w:rPr>
                        <w:noProof/>
                      </w:rPr>
                      <w:t>1</w:t>
                    </w:r>
                    <w:r>
                      <w:rPr>
                        <w:noProof/>
                      </w:rPr>
                      <w:fldChar w:fldCharType="end"/>
                    </w:r>
                    <w:r>
                      <w:t>/</w:t>
                    </w:r>
                    <w:r w:rsidR="00BE0E08">
                      <w:fldChar w:fldCharType="begin"/>
                    </w:r>
                    <w:r w:rsidR="00BE0E08">
                      <w:instrText xml:space="preserve"> NUMPAGES   \* MERGEFORMAT </w:instrText>
                    </w:r>
                    <w:r w:rsidR="00BE0E08">
                      <w:fldChar w:fldCharType="separate"/>
                    </w:r>
                    <w:r w:rsidR="00BE0E08">
                      <w:rPr>
                        <w:noProof/>
                      </w:rPr>
                      <w:t>1</w:t>
                    </w:r>
                    <w:r w:rsidR="00BE0E08">
                      <w:rPr>
                        <w:noProof/>
                      </w:rPr>
                      <w:fldChar w:fldCharType="end"/>
                    </w:r>
                  </w:p>
                </w:txbxContent>
              </v:textbox>
              <w10:wrap anchorx="page" anchory="page"/>
              <w10:anchorlock/>
            </v:shape>
          </w:pict>
        </mc:Fallback>
      </mc:AlternateContent>
    </w:r>
    <w:r w:rsidR="00BE0E08">
      <w:fldChar w:fldCharType="begin"/>
    </w:r>
    <w:r w:rsidR="00BE0E08">
      <w:instrText xml:space="preserve"> FILENAME   \* MERGEFORMAT </w:instrText>
    </w:r>
    <w:r w:rsidR="00BE0E08">
      <w:fldChar w:fldCharType="separate"/>
    </w:r>
    <w:r>
      <w:rPr>
        <w:noProof/>
      </w:rPr>
      <w:t>Muster RRB Anstellung.docx</w:t>
    </w:r>
    <w:r w:rsidR="00BE0E0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353" w:rsidRDefault="00121353" w:rsidP="00F950AA">
      <w:pPr>
        <w:spacing w:line="240" w:lineRule="auto"/>
      </w:pPr>
      <w:r>
        <w:separator/>
      </w:r>
    </w:p>
  </w:footnote>
  <w:footnote w:type="continuationSeparator" w:id="0">
    <w:p w:rsidR="00121353" w:rsidRDefault="00121353"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FB" w:rsidRPr="00100320" w:rsidRDefault="008967FB">
    <w:pPr>
      <w:pStyle w:val="Kopfzeile"/>
    </w:pPr>
  </w:p>
  <w:p w:rsidR="008967FB" w:rsidRPr="00100320" w:rsidRDefault="008967FB">
    <w:pPr>
      <w:pStyle w:val="Kopfzeile"/>
    </w:pPr>
  </w:p>
  <w:p w:rsidR="008967FB" w:rsidRPr="00100320" w:rsidRDefault="008967FB">
    <w:pPr>
      <w:pStyle w:val="Kopfzeile"/>
    </w:pPr>
  </w:p>
  <w:p w:rsidR="008967FB" w:rsidRPr="00100320" w:rsidRDefault="008967FB">
    <w:pPr>
      <w:pStyle w:val="Kopfzeile"/>
    </w:pPr>
    <w:r w:rsidRPr="00100320">
      <w:t>RRB Jahr/Nummer</w:t>
    </w:r>
  </w:p>
  <w:p w:rsidR="008967FB" w:rsidRPr="00100320" w:rsidRDefault="008967FB">
    <w:pPr>
      <w:pStyle w:val="Kopfzeile"/>
    </w:pPr>
  </w:p>
  <w:p w:rsidR="008967FB" w:rsidRPr="00100320" w:rsidRDefault="008967FB">
    <w:pPr>
      <w:pStyle w:val="Kopfzeile"/>
    </w:pPr>
    <w:r>
      <w:rPr>
        <w:noProof/>
      </w:rPr>
      <mc:AlternateContent>
        <mc:Choice Requires="wps">
          <w:drawing>
            <wp:anchor distT="0" distB="0" distL="114300" distR="114300" simplePos="0" relativeHeight="251659264" behindDoc="0" locked="1" layoutInCell="1" allowOverlap="1" wp14:anchorId="254B4D9A" wp14:editId="0B66F275">
              <wp:simplePos x="0" y="0"/>
              <wp:positionH relativeFrom="page">
                <wp:posOffset>6588760</wp:posOffset>
              </wp:positionH>
              <wp:positionV relativeFrom="page">
                <wp:posOffset>323850</wp:posOffset>
              </wp:positionV>
              <wp:extent cx="647700" cy="791845"/>
              <wp:effectExtent l="0" t="0" r="2540" b="0"/>
              <wp:wrapNone/>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7FB" w:rsidRDefault="008967FB" w:rsidP="005736FE">
                          <w:pPr>
                            <w:jc w:val="right"/>
                          </w:pPr>
                          <w:r>
                            <w:rPr>
                              <w:noProof/>
                            </w:rPr>
                            <w:drawing>
                              <wp:inline distT="0" distB="0" distL="0" distR="0" wp14:anchorId="254B4DA0" wp14:editId="254B4DA1">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B4D9A"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n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x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cRUJ5rYC&#10;AADLBQAADgAAAAAAAAAAAAAAAAAuAgAAZHJzL2Uyb0RvYy54bWxQSwECLQAUAAYACAAAACEAHrvJ&#10;Z+EAAAAMAQAADwAAAAAAAAAAAAAAAAAQBQAAZHJzL2Rvd25yZXYueG1sUEsFBgAAAAAEAAQA8wAA&#10;AB4GAAAAAA==&#10;" filled="f" stroked="f">
              <o:lock v:ext="edit" aspectratio="t"/>
              <v:textbox inset="1mm,1mm,1mm,1mm">
                <w:txbxContent>
                  <w:p w:rsidR="008967FB" w:rsidRDefault="008967FB" w:rsidP="005736FE">
                    <w:pPr>
                      <w:jc w:val="right"/>
                    </w:pPr>
                    <w:r>
                      <w:rPr>
                        <w:noProof/>
                      </w:rPr>
                      <w:drawing>
                        <wp:inline distT="0" distB="0" distL="0" distR="0" wp14:anchorId="254B4DA0" wp14:editId="254B4DA1">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FB" w:rsidRPr="001E0394" w:rsidRDefault="008967FB" w:rsidP="00E531F0">
    <w:pPr>
      <w:spacing w:line="240" w:lineRule="auto"/>
      <w:ind w:left="3175"/>
      <w:rPr>
        <w:sz w:val="17"/>
        <w:szCs w:val="17"/>
      </w:rPr>
    </w:pPr>
    <w:r w:rsidRPr="001E0394">
      <w:rPr>
        <w:sz w:val="17"/>
        <w:szCs w:val="17"/>
      </w:rPr>
      <w:t xml:space="preserve">Entwurf des </w:t>
    </w:r>
    <w:r>
      <w:rPr>
        <w:sz w:val="17"/>
        <w:szCs w:val="17"/>
      </w:rPr>
      <w:t>…</w:t>
    </w:r>
  </w:p>
  <w:p w:rsidR="008967FB" w:rsidRPr="001E0394" w:rsidRDefault="008967FB" w:rsidP="00E531F0">
    <w:pPr>
      <w:spacing w:line="240" w:lineRule="auto"/>
      <w:ind w:left="3175"/>
      <w:rPr>
        <w:sz w:val="17"/>
        <w:szCs w:val="17"/>
      </w:rPr>
    </w:pPr>
    <w:r w:rsidRPr="001E0394">
      <w:rPr>
        <w:sz w:val="17"/>
        <w:szCs w:val="17"/>
      </w:rPr>
      <w:t>Geht an die Mitglieder der Regierung</w:t>
    </w:r>
  </w:p>
  <w:p w:rsidR="008967FB" w:rsidRPr="001E0394" w:rsidRDefault="008967FB" w:rsidP="00E531F0">
    <w:pPr>
      <w:spacing w:line="240" w:lineRule="auto"/>
      <w:ind w:left="3175"/>
      <w:rPr>
        <w:b/>
        <w:sz w:val="17"/>
        <w:szCs w:val="17"/>
      </w:rPr>
    </w:pPr>
    <w:r w:rsidRPr="001E0394">
      <w:rPr>
        <w:b/>
        <w:sz w:val="17"/>
        <w:szCs w:val="17"/>
      </w:rPr>
      <w:t xml:space="preserve">Zugestellt am: </w:t>
    </w:r>
  </w:p>
  <w:p w:rsidR="008967FB" w:rsidRPr="008664A8" w:rsidRDefault="008967FB" w:rsidP="00E531F0"/>
  <w:tbl>
    <w:tblPr>
      <w:tblW w:w="963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3119"/>
      <w:gridCol w:w="6520"/>
    </w:tblGrid>
    <w:tr w:rsidR="008967FB" w:rsidRPr="008664A8" w:rsidTr="008967FB">
      <w:tc>
        <w:tcPr>
          <w:tcW w:w="3119" w:type="dxa"/>
        </w:tcPr>
        <w:p w:rsidR="008967FB" w:rsidRPr="008664A8" w:rsidRDefault="008967FB" w:rsidP="008967FB">
          <w:pPr>
            <w:rPr>
              <w:b/>
            </w:rPr>
          </w:pPr>
          <w:r w:rsidRPr="008664A8">
            <w:rPr>
              <w:b/>
            </w:rPr>
            <w:t>Mitberichte/Vorprüfung:</w:t>
          </w:r>
        </w:p>
      </w:tc>
      <w:tc>
        <w:tcPr>
          <w:tcW w:w="6520" w:type="dxa"/>
        </w:tcPr>
        <w:p w:rsidR="008967FB" w:rsidRPr="008664A8" w:rsidRDefault="008967FB" w:rsidP="008967FB">
          <w:r>
            <w:t>Personalamt</w:t>
          </w:r>
        </w:p>
      </w:tc>
    </w:tr>
    <w:tr w:rsidR="008967FB" w:rsidRPr="008664A8" w:rsidTr="008967FB">
      <w:tc>
        <w:tcPr>
          <w:tcW w:w="3119" w:type="dxa"/>
        </w:tcPr>
        <w:p w:rsidR="008967FB" w:rsidRPr="008664A8" w:rsidRDefault="008967FB" w:rsidP="008967FB">
          <w:pPr>
            <w:rPr>
              <w:b/>
            </w:rPr>
          </w:pPr>
          <w:r w:rsidRPr="008664A8">
            <w:rPr>
              <w:b/>
            </w:rPr>
            <w:t>Ausfertigung:</w:t>
          </w:r>
        </w:p>
      </w:tc>
      <w:tc>
        <w:tcPr>
          <w:tcW w:w="6520" w:type="dxa"/>
        </w:tcPr>
        <w:p w:rsidR="008967FB" w:rsidRPr="008664A8" w:rsidRDefault="008967FB" w:rsidP="008967FB"/>
      </w:tc>
    </w:tr>
    <w:tr w:rsidR="008967FB" w:rsidRPr="008664A8" w:rsidTr="008967FB">
      <w:tc>
        <w:tcPr>
          <w:tcW w:w="3119" w:type="dxa"/>
        </w:tcPr>
        <w:p w:rsidR="008967FB" w:rsidRPr="008664A8" w:rsidRDefault="008967FB" w:rsidP="008967FB">
          <w:pPr>
            <w:rPr>
              <w:b/>
            </w:rPr>
          </w:pPr>
          <w:r w:rsidRPr="008664A8">
            <w:rPr>
              <w:b/>
            </w:rPr>
            <w:t>Kommunikation:</w:t>
          </w:r>
        </w:p>
      </w:tc>
      <w:tc>
        <w:tcPr>
          <w:tcW w:w="6520" w:type="dxa"/>
        </w:tcPr>
        <w:p w:rsidR="008967FB" w:rsidRPr="008664A8" w:rsidRDefault="008967FB" w:rsidP="008967FB">
          <w:r>
            <w:t>Medienmitteilung</w:t>
          </w:r>
        </w:p>
      </w:tc>
    </w:tr>
  </w:tbl>
  <w:p w:rsidR="008967FB" w:rsidRDefault="008967FB" w:rsidP="00E531F0">
    <w:r w:rsidRPr="008664A8">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4" w15:restartNumberingAfterBreak="0">
    <w:nsid w:val="6F1B3A2C"/>
    <w:multiLevelType w:val="hybridMultilevel"/>
    <w:tmpl w:val="046C0BB0"/>
    <w:lvl w:ilvl="0" w:tplc="FCBC5150">
      <w:numFmt w:val="bullet"/>
      <w:lvlText w:val="-"/>
      <w:lvlJc w:val="left"/>
      <w:pPr>
        <w:ind w:left="2055" w:hanging="360"/>
      </w:pPr>
      <w:rPr>
        <w:rFonts w:ascii="Arial" w:eastAsiaTheme="minorEastAsia" w:hAnsi="Arial" w:cs="Arial" w:hint="default"/>
      </w:rPr>
    </w:lvl>
    <w:lvl w:ilvl="1" w:tplc="08070003" w:tentative="1">
      <w:start w:val="1"/>
      <w:numFmt w:val="bullet"/>
      <w:lvlText w:val="o"/>
      <w:lvlJc w:val="left"/>
      <w:pPr>
        <w:ind w:left="2775" w:hanging="360"/>
      </w:pPr>
      <w:rPr>
        <w:rFonts w:ascii="Courier New" w:hAnsi="Courier New" w:cs="Courier New" w:hint="default"/>
      </w:rPr>
    </w:lvl>
    <w:lvl w:ilvl="2" w:tplc="08070005" w:tentative="1">
      <w:start w:val="1"/>
      <w:numFmt w:val="bullet"/>
      <w:lvlText w:val=""/>
      <w:lvlJc w:val="left"/>
      <w:pPr>
        <w:ind w:left="3495" w:hanging="360"/>
      </w:pPr>
      <w:rPr>
        <w:rFonts w:ascii="Wingdings" w:hAnsi="Wingdings" w:hint="default"/>
      </w:rPr>
    </w:lvl>
    <w:lvl w:ilvl="3" w:tplc="08070001" w:tentative="1">
      <w:start w:val="1"/>
      <w:numFmt w:val="bullet"/>
      <w:lvlText w:val=""/>
      <w:lvlJc w:val="left"/>
      <w:pPr>
        <w:ind w:left="4215" w:hanging="360"/>
      </w:pPr>
      <w:rPr>
        <w:rFonts w:ascii="Symbol" w:hAnsi="Symbol" w:hint="default"/>
      </w:rPr>
    </w:lvl>
    <w:lvl w:ilvl="4" w:tplc="08070003" w:tentative="1">
      <w:start w:val="1"/>
      <w:numFmt w:val="bullet"/>
      <w:lvlText w:val="o"/>
      <w:lvlJc w:val="left"/>
      <w:pPr>
        <w:ind w:left="4935" w:hanging="360"/>
      </w:pPr>
      <w:rPr>
        <w:rFonts w:ascii="Courier New" w:hAnsi="Courier New" w:cs="Courier New" w:hint="default"/>
      </w:rPr>
    </w:lvl>
    <w:lvl w:ilvl="5" w:tplc="08070005" w:tentative="1">
      <w:start w:val="1"/>
      <w:numFmt w:val="bullet"/>
      <w:lvlText w:val=""/>
      <w:lvlJc w:val="left"/>
      <w:pPr>
        <w:ind w:left="5655" w:hanging="360"/>
      </w:pPr>
      <w:rPr>
        <w:rFonts w:ascii="Wingdings" w:hAnsi="Wingdings" w:hint="default"/>
      </w:rPr>
    </w:lvl>
    <w:lvl w:ilvl="6" w:tplc="08070001" w:tentative="1">
      <w:start w:val="1"/>
      <w:numFmt w:val="bullet"/>
      <w:lvlText w:val=""/>
      <w:lvlJc w:val="left"/>
      <w:pPr>
        <w:ind w:left="6375" w:hanging="360"/>
      </w:pPr>
      <w:rPr>
        <w:rFonts w:ascii="Symbol" w:hAnsi="Symbol" w:hint="default"/>
      </w:rPr>
    </w:lvl>
    <w:lvl w:ilvl="7" w:tplc="08070003" w:tentative="1">
      <w:start w:val="1"/>
      <w:numFmt w:val="bullet"/>
      <w:lvlText w:val="o"/>
      <w:lvlJc w:val="left"/>
      <w:pPr>
        <w:ind w:left="7095" w:hanging="360"/>
      </w:pPr>
      <w:rPr>
        <w:rFonts w:ascii="Courier New" w:hAnsi="Courier New" w:cs="Courier New" w:hint="default"/>
      </w:rPr>
    </w:lvl>
    <w:lvl w:ilvl="8" w:tplc="08070005" w:tentative="1">
      <w:start w:val="1"/>
      <w:numFmt w:val="bullet"/>
      <w:lvlText w:val=""/>
      <w:lvlJc w:val="left"/>
      <w:pPr>
        <w:ind w:left="7815" w:hanging="360"/>
      </w:pPr>
      <w:rPr>
        <w:rFonts w:ascii="Wingdings" w:hAnsi="Wingdings" w:hint="default"/>
      </w:rPr>
    </w:lvl>
  </w:abstractNum>
  <w:abstractNum w:abstractNumId="25"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7"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5"/>
  </w:num>
  <w:num w:numId="2">
    <w:abstractNumId w:val="14"/>
  </w:num>
  <w:num w:numId="3">
    <w:abstractNumId w:val="27"/>
  </w:num>
  <w:num w:numId="4">
    <w:abstractNumId w:val="18"/>
  </w:num>
  <w:num w:numId="5">
    <w:abstractNumId w:val="9"/>
  </w:num>
  <w:num w:numId="6">
    <w:abstractNumId w:val="7"/>
  </w:num>
  <w:num w:numId="7">
    <w:abstractNumId w:val="6"/>
  </w:num>
  <w:num w:numId="8">
    <w:abstractNumId w:val="5"/>
  </w:num>
  <w:num w:numId="9">
    <w:abstractNumId w:val="4"/>
  </w:num>
  <w:num w:numId="10">
    <w:abstractNumId w:val="22"/>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2"/>
  </w:num>
  <w:num w:numId="22">
    <w:abstractNumId w:val="26"/>
  </w:num>
  <w:num w:numId="23">
    <w:abstractNumId w:val="21"/>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2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hideSpellingErrors/>
  <w:hideGrammaticalErrors/>
  <w:proofState w:spelling="clean" w:grammar="clean"/>
  <w:attachedTemplate r:id="rId1"/>
  <w:defaultTabStop w:val="680"/>
  <w:hyphenationZone w:val="425"/>
  <w:drawingGridHorizontalSpacing w:val="105"/>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ED"/>
    <w:rsid w:val="00002231"/>
    <w:rsid w:val="00007EC0"/>
    <w:rsid w:val="00020F17"/>
    <w:rsid w:val="00043B4C"/>
    <w:rsid w:val="00080AC1"/>
    <w:rsid w:val="00094AB5"/>
    <w:rsid w:val="000D0484"/>
    <w:rsid w:val="000D7DF3"/>
    <w:rsid w:val="000E061D"/>
    <w:rsid w:val="000E0F92"/>
    <w:rsid w:val="000E7EAA"/>
    <w:rsid w:val="000F3735"/>
    <w:rsid w:val="00100320"/>
    <w:rsid w:val="001022B8"/>
    <w:rsid w:val="001153DF"/>
    <w:rsid w:val="001209BD"/>
    <w:rsid w:val="00121353"/>
    <w:rsid w:val="001275FC"/>
    <w:rsid w:val="00147B8D"/>
    <w:rsid w:val="00150E09"/>
    <w:rsid w:val="001577CA"/>
    <w:rsid w:val="00157F5A"/>
    <w:rsid w:val="00163CA6"/>
    <w:rsid w:val="00167994"/>
    <w:rsid w:val="001706DB"/>
    <w:rsid w:val="001750EC"/>
    <w:rsid w:val="00183966"/>
    <w:rsid w:val="00186230"/>
    <w:rsid w:val="00195C2F"/>
    <w:rsid w:val="001A0E8E"/>
    <w:rsid w:val="001C55D7"/>
    <w:rsid w:val="001D0464"/>
    <w:rsid w:val="001F27B1"/>
    <w:rsid w:val="001F29D8"/>
    <w:rsid w:val="001F71B6"/>
    <w:rsid w:val="0021171D"/>
    <w:rsid w:val="002209E6"/>
    <w:rsid w:val="00224406"/>
    <w:rsid w:val="00225FA4"/>
    <w:rsid w:val="00242095"/>
    <w:rsid w:val="00242FE1"/>
    <w:rsid w:val="00260856"/>
    <w:rsid w:val="00264D4E"/>
    <w:rsid w:val="00266934"/>
    <w:rsid w:val="002725AA"/>
    <w:rsid w:val="00274442"/>
    <w:rsid w:val="00276485"/>
    <w:rsid w:val="00281B3C"/>
    <w:rsid w:val="002B0C42"/>
    <w:rsid w:val="002E1138"/>
    <w:rsid w:val="002F1D46"/>
    <w:rsid w:val="002F34B3"/>
    <w:rsid w:val="002F4EA8"/>
    <w:rsid w:val="0030001D"/>
    <w:rsid w:val="00305245"/>
    <w:rsid w:val="00317ABC"/>
    <w:rsid w:val="00321917"/>
    <w:rsid w:val="00322543"/>
    <w:rsid w:val="00335654"/>
    <w:rsid w:val="003361F9"/>
    <w:rsid w:val="0038106E"/>
    <w:rsid w:val="003813B6"/>
    <w:rsid w:val="00387F76"/>
    <w:rsid w:val="003A2FB2"/>
    <w:rsid w:val="003A7A0D"/>
    <w:rsid w:val="003B3C9C"/>
    <w:rsid w:val="003C4EBD"/>
    <w:rsid w:val="003D25A1"/>
    <w:rsid w:val="003E39A9"/>
    <w:rsid w:val="003E78A4"/>
    <w:rsid w:val="003E7FF9"/>
    <w:rsid w:val="003F1DB2"/>
    <w:rsid w:val="00400242"/>
    <w:rsid w:val="00420909"/>
    <w:rsid w:val="00423ACB"/>
    <w:rsid w:val="00434C01"/>
    <w:rsid w:val="0045415B"/>
    <w:rsid w:val="00457FFE"/>
    <w:rsid w:val="00473144"/>
    <w:rsid w:val="00475B10"/>
    <w:rsid w:val="00480776"/>
    <w:rsid w:val="0048751B"/>
    <w:rsid w:val="004911AC"/>
    <w:rsid w:val="004B56C5"/>
    <w:rsid w:val="004C5E16"/>
    <w:rsid w:val="004F469F"/>
    <w:rsid w:val="004F5BF2"/>
    <w:rsid w:val="004F6743"/>
    <w:rsid w:val="00527AF4"/>
    <w:rsid w:val="00535D71"/>
    <w:rsid w:val="005645A5"/>
    <w:rsid w:val="005736FE"/>
    <w:rsid w:val="00597563"/>
    <w:rsid w:val="005A5476"/>
    <w:rsid w:val="005B5144"/>
    <w:rsid w:val="005D0669"/>
    <w:rsid w:val="005D15A7"/>
    <w:rsid w:val="005D7DC1"/>
    <w:rsid w:val="005E2C8B"/>
    <w:rsid w:val="005F4BFD"/>
    <w:rsid w:val="005F5C85"/>
    <w:rsid w:val="006128EC"/>
    <w:rsid w:val="0062265E"/>
    <w:rsid w:val="0062691E"/>
    <w:rsid w:val="006278A0"/>
    <w:rsid w:val="00645D4E"/>
    <w:rsid w:val="00652866"/>
    <w:rsid w:val="00657C1D"/>
    <w:rsid w:val="00661E00"/>
    <w:rsid w:val="006818BC"/>
    <w:rsid w:val="00682BDF"/>
    <w:rsid w:val="00684A4C"/>
    <w:rsid w:val="006A5760"/>
    <w:rsid w:val="006B3AAA"/>
    <w:rsid w:val="006B438C"/>
    <w:rsid w:val="006B6E33"/>
    <w:rsid w:val="006C6795"/>
    <w:rsid w:val="006E7AC6"/>
    <w:rsid w:val="006F0559"/>
    <w:rsid w:val="006F5AD7"/>
    <w:rsid w:val="0070407C"/>
    <w:rsid w:val="007055B1"/>
    <w:rsid w:val="00716B9A"/>
    <w:rsid w:val="007221FF"/>
    <w:rsid w:val="00723576"/>
    <w:rsid w:val="0073263E"/>
    <w:rsid w:val="007575DE"/>
    <w:rsid w:val="00786FD9"/>
    <w:rsid w:val="007A45ED"/>
    <w:rsid w:val="007A502E"/>
    <w:rsid w:val="007B472C"/>
    <w:rsid w:val="007B5413"/>
    <w:rsid w:val="007D26E2"/>
    <w:rsid w:val="007D7944"/>
    <w:rsid w:val="007E0AB6"/>
    <w:rsid w:val="007E7E1C"/>
    <w:rsid w:val="007F413D"/>
    <w:rsid w:val="007F4780"/>
    <w:rsid w:val="007F6A3F"/>
    <w:rsid w:val="00807EFA"/>
    <w:rsid w:val="00815FF7"/>
    <w:rsid w:val="00831246"/>
    <w:rsid w:val="00831C97"/>
    <w:rsid w:val="0085710E"/>
    <w:rsid w:val="0086403A"/>
    <w:rsid w:val="0086630E"/>
    <w:rsid w:val="008715DA"/>
    <w:rsid w:val="0089024B"/>
    <w:rsid w:val="008967FB"/>
    <w:rsid w:val="00896FF1"/>
    <w:rsid w:val="008B6F8A"/>
    <w:rsid w:val="008C0EC0"/>
    <w:rsid w:val="008C79DD"/>
    <w:rsid w:val="008D0C91"/>
    <w:rsid w:val="008D1AAE"/>
    <w:rsid w:val="008E2142"/>
    <w:rsid w:val="00916FEC"/>
    <w:rsid w:val="00927D59"/>
    <w:rsid w:val="0093453E"/>
    <w:rsid w:val="0094470A"/>
    <w:rsid w:val="00944747"/>
    <w:rsid w:val="009470A7"/>
    <w:rsid w:val="009538EA"/>
    <w:rsid w:val="009725F3"/>
    <w:rsid w:val="009A78DC"/>
    <w:rsid w:val="009B2BB0"/>
    <w:rsid w:val="009D0BE3"/>
    <w:rsid w:val="009D31F8"/>
    <w:rsid w:val="009E44E7"/>
    <w:rsid w:val="009E557B"/>
    <w:rsid w:val="009F3A24"/>
    <w:rsid w:val="009F6714"/>
    <w:rsid w:val="009F7194"/>
    <w:rsid w:val="009F721F"/>
    <w:rsid w:val="00A02147"/>
    <w:rsid w:val="00A02A20"/>
    <w:rsid w:val="00A02C08"/>
    <w:rsid w:val="00A24AC0"/>
    <w:rsid w:val="00A3762E"/>
    <w:rsid w:val="00A449E3"/>
    <w:rsid w:val="00A501BC"/>
    <w:rsid w:val="00A506C7"/>
    <w:rsid w:val="00A81580"/>
    <w:rsid w:val="00AA32B5"/>
    <w:rsid w:val="00AB38D6"/>
    <w:rsid w:val="00AC6F07"/>
    <w:rsid w:val="00AD4320"/>
    <w:rsid w:val="00B0693E"/>
    <w:rsid w:val="00B1302B"/>
    <w:rsid w:val="00B13E5B"/>
    <w:rsid w:val="00B2067D"/>
    <w:rsid w:val="00B34794"/>
    <w:rsid w:val="00B43EE5"/>
    <w:rsid w:val="00B665AC"/>
    <w:rsid w:val="00B72875"/>
    <w:rsid w:val="00B761CC"/>
    <w:rsid w:val="00BD1F5D"/>
    <w:rsid w:val="00BD6A49"/>
    <w:rsid w:val="00BE0E08"/>
    <w:rsid w:val="00BE7264"/>
    <w:rsid w:val="00BF17B0"/>
    <w:rsid w:val="00BF51AD"/>
    <w:rsid w:val="00C23FB5"/>
    <w:rsid w:val="00C2664D"/>
    <w:rsid w:val="00C32D1D"/>
    <w:rsid w:val="00C33FED"/>
    <w:rsid w:val="00C726C1"/>
    <w:rsid w:val="00C93E83"/>
    <w:rsid w:val="00C975F7"/>
    <w:rsid w:val="00CA3BCA"/>
    <w:rsid w:val="00CA6880"/>
    <w:rsid w:val="00CA7F1D"/>
    <w:rsid w:val="00CD41EE"/>
    <w:rsid w:val="00CE30D4"/>
    <w:rsid w:val="00D000C7"/>
    <w:rsid w:val="00D00A11"/>
    <w:rsid w:val="00D15A40"/>
    <w:rsid w:val="00D239C2"/>
    <w:rsid w:val="00D27645"/>
    <w:rsid w:val="00D32EF4"/>
    <w:rsid w:val="00D36982"/>
    <w:rsid w:val="00D468C3"/>
    <w:rsid w:val="00D46B67"/>
    <w:rsid w:val="00D542AE"/>
    <w:rsid w:val="00D81485"/>
    <w:rsid w:val="00D907EE"/>
    <w:rsid w:val="00D90D3A"/>
    <w:rsid w:val="00D93CDF"/>
    <w:rsid w:val="00D979EE"/>
    <w:rsid w:val="00DA2F63"/>
    <w:rsid w:val="00DC2141"/>
    <w:rsid w:val="00DD57AB"/>
    <w:rsid w:val="00DF3879"/>
    <w:rsid w:val="00E00418"/>
    <w:rsid w:val="00E01188"/>
    <w:rsid w:val="00E03572"/>
    <w:rsid w:val="00E220EE"/>
    <w:rsid w:val="00E32EDF"/>
    <w:rsid w:val="00E33F1F"/>
    <w:rsid w:val="00E354F3"/>
    <w:rsid w:val="00E35D41"/>
    <w:rsid w:val="00E43BC4"/>
    <w:rsid w:val="00E531F0"/>
    <w:rsid w:val="00E72A1B"/>
    <w:rsid w:val="00E745FB"/>
    <w:rsid w:val="00E829EA"/>
    <w:rsid w:val="00E963F9"/>
    <w:rsid w:val="00EB16FD"/>
    <w:rsid w:val="00EB3B4D"/>
    <w:rsid w:val="00EB5F18"/>
    <w:rsid w:val="00EB6D32"/>
    <w:rsid w:val="00ED1080"/>
    <w:rsid w:val="00EE4021"/>
    <w:rsid w:val="00EE54E0"/>
    <w:rsid w:val="00F0414F"/>
    <w:rsid w:val="00F11608"/>
    <w:rsid w:val="00F211D5"/>
    <w:rsid w:val="00F226F1"/>
    <w:rsid w:val="00F33D45"/>
    <w:rsid w:val="00F36915"/>
    <w:rsid w:val="00F60665"/>
    <w:rsid w:val="00F6781D"/>
    <w:rsid w:val="00F70FE3"/>
    <w:rsid w:val="00F8398B"/>
    <w:rsid w:val="00F950AA"/>
    <w:rsid w:val="00F96EE6"/>
    <w:rsid w:val="00FA3A9F"/>
    <w:rsid w:val="00FB3752"/>
    <w:rsid w:val="00FB6B27"/>
    <w:rsid w:val="00FC68D9"/>
    <w:rsid w:val="00FD436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109DCF1-977E-492E-ABC4-526C4009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Regierung\RRPA%20PA%20Entwur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16bec1-0d09-4316-8183-65635961812b"/>
    <c1492990ebb843959059d87b5787b363 xmlns="dce49a0e-fe8e-49c1-93b2-ef1edb08f490">
      <Terms xmlns="http://schemas.microsoft.com/office/infopath/2007/PartnerControls"/>
    </c1492990ebb843959059d87b5787b363>
    <PublishingExpirationDate xmlns="http://schemas.microsoft.com/sharepoint/v3" xsi:nil="true"/>
    <PublishingStartDate xmlns="http://schemas.microsoft.com/sharepoint/v3" xsi:nil="true"/>
    <Hauptkapitel xmlns="dce49a0e-fe8e-49c1-93b2-ef1edb08f490">2 Begründung und Beendigung des Arbeitsverhältnisses</Hauptkapitel>
    <Unterkapitel xmlns="dce49a0e-fe8e-49c1-93b2-ef1edb08f490">20 Begründung des Arbeitsverhältnisses</Unterkapitel>
    <Status xmlns="dce49a0e-fe8e-49c1-93b2-ef1edb08f490">Online</Status>
    <Art xmlns="dce49a0e-fe8e-49c1-93b2-ef1edb08f490">Formular/Vorlage</A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529E036A490B64EA6B1CC5D7815D177" ma:contentTypeVersion="13" ma:contentTypeDescription="Ein neues Dokument erstellen." ma:contentTypeScope="" ma:versionID="cb4bb93b4a9310a8ea8e4c224036bae4">
  <xsd:schema xmlns:xsd="http://www.w3.org/2001/XMLSchema" xmlns:xs="http://www.w3.org/2001/XMLSchema" xmlns:p="http://schemas.microsoft.com/office/2006/metadata/properties" xmlns:ns1="http://schemas.microsoft.com/sharepoint/v3" xmlns:ns2="dce49a0e-fe8e-49c1-93b2-ef1edb08f490" xmlns:ns3="3316bec1-0d09-4316-8183-65635961812b" targetNamespace="http://schemas.microsoft.com/office/2006/metadata/properties" ma:root="true" ma:fieldsID="0ffb227e922379e59ba09a9fe85c631e" ns1:_="" ns2:_="" ns3:_="">
    <xsd:import namespace="http://schemas.microsoft.com/sharepoint/v3"/>
    <xsd:import namespace="dce49a0e-fe8e-49c1-93b2-ef1edb08f490"/>
    <xsd:import namespace="3316bec1-0d09-4316-8183-65635961812b"/>
    <xsd:element name="properties">
      <xsd:complexType>
        <xsd:sequence>
          <xsd:element name="documentManagement">
            <xsd:complexType>
              <xsd:all>
                <xsd:element ref="ns1:PublishingStartDate" minOccurs="0"/>
                <xsd:element ref="ns1:PublishingExpirationDate" minOccurs="0"/>
                <xsd:element ref="ns2:Hauptkapitel" minOccurs="0"/>
                <xsd:element ref="ns2:Unterkapitel" minOccurs="0"/>
                <xsd:element ref="ns2:c1492990ebb843959059d87b5787b363" minOccurs="0"/>
                <xsd:element ref="ns3:TaxCatchAll" minOccurs="0"/>
                <xsd:element ref="ns2:Ar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e49a0e-fe8e-49c1-93b2-ef1edb08f490" elementFormDefault="qualified">
    <xsd:import namespace="http://schemas.microsoft.com/office/2006/documentManagement/types"/>
    <xsd:import namespace="http://schemas.microsoft.com/office/infopath/2007/PartnerControls"/>
    <xsd:element name="Hauptkapitel" ma:index="10" nillable="true" ma:displayName="Hauptkapitel" ma:format="Dropdown" ma:internalName="Hauptkapitel">
      <xsd:simpleType>
        <xsd:restriction base="dms:Choice">
          <xsd:enumeration value="1 Grundlagen"/>
          <xsd:enumeration value="2 Begründung und Beendigung des Arbeitsverhältnisses"/>
          <xsd:enumeration value="3 Aufgabenerfüllung"/>
          <xsd:enumeration value="4 Arbeitszeit, Ruhetage Ferien und Urlaub"/>
          <xsd:enumeration value="5 Lohn, Zulagen, Entschädigungen und Spesen"/>
          <xsd:enumeration value="6 Lohnfortzahlung"/>
          <xsd:enumeration value="7 Versicherungen"/>
          <xsd:enumeration value="8 Personalarbeit allgemein"/>
          <xsd:enumeration value="9 Verschiedenes"/>
        </xsd:restriction>
      </xsd:simpleType>
    </xsd:element>
    <xsd:element name="Unterkapitel" ma:index="11" nillable="true" ma:displayName="Unterkapitel" ma:format="Dropdown" ma:internalName="Unterkapitel">
      <xsd:simpleType>
        <xsd:restriction base="dms:Choice">
          <xsd:enumeration value="10 Gesetze und Verordnungen"/>
          <xsd:enumeration value="11 Personalpolitik"/>
          <xsd:enumeration value="20 Begründung des Arbeitsverhältnisses"/>
          <xsd:enumeration value="21 Beendigung des Arbeitsverhältnisses"/>
          <xsd:enumeration value="22 Kündigungsschutz"/>
          <xsd:enumeration value="30 Telearbeit"/>
          <xsd:enumeration value="35 Datenschutz"/>
          <xsd:enumeration value="40 Dienstzeit und tägliche Arbeitszeit"/>
          <xsd:enumeration value="42 Flexible Arbeitszeit"/>
          <xsd:enumeration value="43 Überzeit"/>
          <xsd:enumeration value="44 Ruhetage und Ferien"/>
          <xsd:enumeration value="45 Bezahlter und unbezahlter Urlaub"/>
          <xsd:enumeration value="50 Lohn und Beförderung"/>
          <xsd:enumeration value="51 Zulagen und Entschädigungen"/>
          <xsd:enumeration value="52 Treueprämie"/>
          <xsd:enumeration value="54 Spesen"/>
          <xsd:enumeration value="60 Kündigungsschutz und Mitwirkungspflicht bei Lohnfortzahlung"/>
          <xsd:enumeration value="62 Krankheit und Unfall"/>
          <xsd:enumeration value="70 Unfallversicherung"/>
          <xsd:enumeration value="71 Pensionskasse"/>
          <xsd:enumeration value="80 Rekrutierung"/>
          <xsd:enumeration value="90 Personalinformationen"/>
          <xsd:enumeration value="91 Programm Comeback"/>
          <xsd:enumeration value="92 Personelle Ereignisse"/>
          <xsd:enumeration value="93 Parkplätze"/>
        </xsd:restriction>
      </xsd:simpleType>
    </xsd:element>
    <xsd:element name="c1492990ebb843959059d87b5787b363" ma:index="13" nillable="true" ma:taxonomy="true" ma:internalName="c1492990ebb843959059d87b5787b363" ma:taxonomyFieldName="Schlagworte" ma:displayName="Schlagworte" ma:readOnly="false" ma:default="" ma:fieldId="{c1492990-ebb8-4395-9059-d87b5787b363}" ma:taxonomyMulti="true" ma:sspId="3c7ea590-b3eb-4cfe-84b7-8a019d76da48" ma:termSetId="4aa0a190-3c04-4078-ae12-8c4616d47bd4" ma:anchorId="00000000-0000-0000-0000-000000000000" ma:open="true" ma:isKeyword="false">
      <xsd:complexType>
        <xsd:sequence>
          <xsd:element ref="pc:Terms" minOccurs="0" maxOccurs="1"/>
        </xsd:sequence>
      </xsd:complexType>
    </xsd:element>
    <xsd:element name="Art" ma:index="15" nillable="true" ma:displayName="PHB SG Art" ma:default="---" ma:description="- PHB: PHB Hauptdokument ist in den Kapiteln ersichtlich&#10;- Formular/Vorlage: Im entsprechenden Bereich ersichtlich&#10;- Formular/Vorlage: Im entsprechenden Bereich ersichtlich&#10;-Grundlage: für normalen Benutzer nicht ersichtlich&#10;" ma:format="Dropdown" ma:internalName="Art">
      <xsd:simpleType>
        <xsd:restriction base="dms:Choice">
          <xsd:enumeration value="---"/>
          <xsd:enumeration value="PHB"/>
          <xsd:enumeration value="Formular/Vorlage"/>
          <xsd:enumeration value="Weiterführende Dokumente"/>
          <xsd:enumeration value="Grundlagen"/>
          <xsd:enumeration value="RRB/Dienstanweisung"/>
          <xsd:enumeration value="FAQ"/>
          <xsd:enumeration value="Hilfsdokument"/>
        </xsd:restriction>
      </xsd:simpleType>
    </xsd:element>
    <xsd:element name="Status" ma:index="16" nillable="true" ma:displayName="PHB SG Status" ma:default="Entwurf" ma:description="Nur der Status &quot;Online&quot; ist für den normalen Benutzer ersichtlich." ma:format="Dropdown" ma:internalName="Status">
      <xsd:simpleType>
        <xsd:restriction base="dms:Choice">
          <xsd:enumeration value="Entwurf"/>
          <xsd:enumeration value="Online"/>
          <xsd:enumeration value="Archiv"/>
          <xsd:enumeration value="Hilfsdokument"/>
        </xsd:restriction>
      </xsd:simpleType>
    </xsd:element>
  </xsd:schema>
  <xsd:schema xmlns:xsd="http://www.w3.org/2001/XMLSchema" xmlns:xs="http://www.w3.org/2001/XMLSchema" xmlns:dms="http://schemas.microsoft.com/office/2006/documentManagement/types" xmlns:pc="http://schemas.microsoft.com/office/infopath/2007/PartnerControls" targetNamespace="3316bec1-0d09-4316-8183-65635961812b" elementFormDefault="qualified">
    <xsd:import namespace="http://schemas.microsoft.com/office/2006/documentManagement/types"/>
    <xsd:import namespace="http://schemas.microsoft.com/office/infopath/2007/PartnerControls"/>
    <xsd:element name="TaxCatchAll" ma:index="14" nillable="true" ma:displayName="Taxonomiespalte &quot;Alle abfangen&quot;" ma:hidden="true" ma:list="{924760f1-84af-489e-9c57-4d34f0e054bd}" ma:internalName="TaxCatchAll" ma:showField="CatchAllData" ma:web="3316bec1-0d09-4316-8183-6563596181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F3E98-EE15-4279-856D-302E4FE658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e49a0e-fe8e-49c1-93b2-ef1edb08f490"/>
    <ds:schemaRef ds:uri="http://schemas.microsoft.com/sharepoint/v3"/>
    <ds:schemaRef ds:uri="3316bec1-0d09-4316-8183-65635961812b"/>
    <ds:schemaRef ds:uri="http://www.w3.org/XML/1998/namespace"/>
    <ds:schemaRef ds:uri="http://purl.org/dc/dcmitype/"/>
  </ds:schemaRefs>
</ds:datastoreItem>
</file>

<file path=customXml/itemProps2.xml><?xml version="1.0" encoding="utf-8"?>
<ds:datastoreItem xmlns:ds="http://schemas.openxmlformats.org/officeDocument/2006/customXml" ds:itemID="{AA453825-87ED-434C-B013-18FDDBC23841}">
  <ds:schemaRefs>
    <ds:schemaRef ds:uri="http://schemas.microsoft.com/sharepoint/v3/contenttype/forms"/>
  </ds:schemaRefs>
</ds:datastoreItem>
</file>

<file path=customXml/itemProps3.xml><?xml version="1.0" encoding="utf-8"?>
<ds:datastoreItem xmlns:ds="http://schemas.openxmlformats.org/officeDocument/2006/customXml" ds:itemID="{8EB60546-A497-40DE-8C40-2029D0360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e49a0e-fe8e-49c1-93b2-ef1edb08f490"/>
    <ds:schemaRef ds:uri="3316bec1-0d09-4316-8183-656359618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A6250-24F2-4F10-A1DC-0B8E241A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RRPA PA Entwurf</Template>
  <TotalTime>0</TotalTime>
  <Pages>1</Pages>
  <Words>183</Words>
  <Characters>1155</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susanne.gabathuler</dc:creator>
  <dc:description>Version 1.1 / 06.02.2011</dc:description>
  <cp:lastModifiedBy>Aebi Renato FD-PA</cp:lastModifiedBy>
  <cp:revision>2</cp:revision>
  <cp:lastPrinted>2012-05-24T08:31:00Z</cp:lastPrinted>
  <dcterms:created xsi:type="dcterms:W3CDTF">2019-07-04T11:02:00Z</dcterms:created>
  <dcterms:modified xsi:type="dcterms:W3CDTF">2019-07-04T11:02:00Z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y fmtid="{D5CDD505-2E9C-101B-9397-08002B2CF9AE}" pid="3" name="ContentTypeId">
    <vt:lpwstr>0x0101006529E036A490B64EA6B1CC5D7815D177</vt:lpwstr>
  </property>
  <property fmtid="{D5CDD505-2E9C-101B-9397-08002B2CF9AE}" pid="4" name="Schlagworte">
    <vt:lpwstr/>
  </property>
</Properties>
</file>