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A4" w:rsidRPr="006C00CE" w:rsidRDefault="006356A4" w:rsidP="006356A4">
      <w:pPr>
        <w:tabs>
          <w:tab w:val="left" w:pos="142"/>
        </w:tabs>
        <w:ind w:right="742"/>
        <w:rPr>
          <w:b/>
          <w:i/>
        </w:rPr>
      </w:pPr>
      <w:r>
        <w:rPr>
          <w:b/>
          <w:sz w:val="28"/>
          <w:szCs w:val="28"/>
        </w:rPr>
        <w:t>Arbeitsvertrag</w:t>
      </w:r>
    </w:p>
    <w:p w:rsidR="006356A4" w:rsidRPr="000B284B" w:rsidRDefault="006356A4" w:rsidP="006356A4">
      <w:pPr>
        <w:tabs>
          <w:tab w:val="left" w:pos="142"/>
        </w:tabs>
      </w:pPr>
    </w:p>
    <w:p w:rsidR="006356A4" w:rsidRPr="000B284B" w:rsidRDefault="006356A4" w:rsidP="006356A4">
      <w:pPr>
        <w:tabs>
          <w:tab w:val="left" w:pos="142"/>
        </w:tabs>
      </w:pPr>
      <w:r>
        <w:t xml:space="preserve">Dieser Arbeitsvertrag ist gültig ab </w:t>
      </w:r>
      <w:sdt>
        <w:sdtPr>
          <w:alias w:val="Eintrittsdatum erfassen"/>
          <w:tag w:val="Eintrittsdatum erfassen"/>
          <w:id w:val="10431616"/>
          <w:placeholder>
            <w:docPart w:val="E1BE7CB8F8F64BB392552D5944759C5A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>
        <w:t xml:space="preserve"> und ersetzt ab diesem Zeitpunkt die Anstellungsverfügung / den Arbeitsvertrag vom </w:t>
      </w:r>
      <w:sdt>
        <w:sdtPr>
          <w:alias w:val="Datum der letzten Verfügung oder Vertrages erfassen"/>
          <w:tag w:val="Datum der letzten Verfügung oder Vertrages erfassen"/>
          <w:id w:val="10431617"/>
          <w:placeholder>
            <w:docPart w:val="2EF6DC9BBA544A8985CE8334EEB38024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>
        <w:t>.</w:t>
      </w:r>
    </w:p>
    <w:p w:rsidR="006356A4" w:rsidRDefault="006356A4" w:rsidP="006356A4">
      <w:pPr>
        <w:tabs>
          <w:tab w:val="left" w:pos="142"/>
        </w:tabs>
      </w:pPr>
    </w:p>
    <w:p w:rsidR="001F7BF4" w:rsidRPr="001A3F2A" w:rsidRDefault="00603534" w:rsidP="001F7BF4">
      <w:pPr>
        <w:tabs>
          <w:tab w:val="left" w:pos="142"/>
        </w:tabs>
      </w:pPr>
      <w:sdt>
        <w:sdtPr>
          <w:alias w:val="Vorname/Name erfassen"/>
          <w:tag w:val="Vorname/Name erfassen"/>
          <w:id w:val="23013931"/>
          <w:placeholder>
            <w:docPart w:val="7A426117FA4649FD99D8873D6EEBA26C"/>
          </w:placeholder>
          <w:showingPlcHdr/>
          <w:text/>
        </w:sdtPr>
        <w:sdtEndPr/>
        <w:sdtContent>
          <w:r w:rsidR="001F7BF4" w:rsidRPr="001A3F2A">
            <w:rPr>
              <w:rStyle w:val="Platzhaltertext"/>
            </w:rPr>
            <w:t>Klicken Sie hier, um Text einzugeben.</w:t>
          </w:r>
        </w:sdtContent>
      </w:sdt>
      <w:r w:rsidR="001F7BF4">
        <w:t xml:space="preserve">, geboren am </w:t>
      </w:r>
      <w:sdt>
        <w:sdtPr>
          <w:alias w:val="Geburtsdatum erfassen"/>
          <w:tag w:val="Gebrutsdatum erfassen"/>
          <w:id w:val="6583757"/>
          <w:placeholder>
            <w:docPart w:val="EC61281267DC42AF8E644FDEAF3592F8"/>
          </w:placeholder>
          <w:showingPlcHdr/>
          <w:text/>
        </w:sdtPr>
        <w:sdtEndPr/>
        <w:sdtContent>
          <w:r w:rsidR="001F7BF4" w:rsidRPr="00672B10">
            <w:rPr>
              <w:rStyle w:val="Platzhaltertext"/>
            </w:rPr>
            <w:t>Klicken Sie hier, um Text einzugeben.</w:t>
          </w:r>
        </w:sdtContent>
      </w:sdt>
    </w:p>
    <w:p w:rsidR="001F7BF4" w:rsidRPr="001A3F2A" w:rsidRDefault="00603534" w:rsidP="001F7BF4">
      <w:pPr>
        <w:tabs>
          <w:tab w:val="left" w:pos="142"/>
        </w:tabs>
      </w:pPr>
      <w:sdt>
        <w:sdtPr>
          <w:alias w:val="vollständige Adresse erfassen"/>
          <w:tag w:val="vollständige Adresse erfassen"/>
          <w:id w:val="33781289"/>
          <w:placeholder>
            <w:docPart w:val="4FE8DA432A0540BD8EF981F8E7237ED7"/>
          </w:placeholder>
          <w:showingPlcHdr/>
          <w:text/>
        </w:sdtPr>
        <w:sdtEndPr/>
        <w:sdtContent>
          <w:r w:rsidR="001F7BF4" w:rsidRPr="001A3F2A">
            <w:rPr>
              <w:rStyle w:val="Platzhaltertext"/>
            </w:rPr>
            <w:t>Klicken Sie hier, um Text einzugeben.</w:t>
          </w:r>
        </w:sdtContent>
      </w:sdt>
    </w:p>
    <w:p w:rsidR="006356A4" w:rsidRPr="001F7BF4" w:rsidRDefault="006356A4" w:rsidP="006356A4">
      <w:pPr>
        <w:tabs>
          <w:tab w:val="left" w:pos="142"/>
        </w:tabs>
      </w:pPr>
    </w:p>
    <w:p w:rsidR="006356A4" w:rsidRDefault="006356A4" w:rsidP="006356A4">
      <w:pPr>
        <w:tabs>
          <w:tab w:val="left" w:pos="142"/>
        </w:tabs>
      </w:pPr>
      <w:r w:rsidRPr="00595571">
        <w:t>und</w:t>
      </w:r>
    </w:p>
    <w:p w:rsidR="006356A4" w:rsidRPr="00595571" w:rsidRDefault="006356A4" w:rsidP="006356A4">
      <w:pPr>
        <w:tabs>
          <w:tab w:val="left" w:pos="142"/>
        </w:tabs>
      </w:pPr>
    </w:p>
    <w:p w:rsidR="006356A4" w:rsidRPr="00595571" w:rsidRDefault="006356A4" w:rsidP="006356A4">
      <w:pPr>
        <w:tabs>
          <w:tab w:val="left" w:pos="142"/>
        </w:tabs>
        <w:rPr>
          <w:b/>
        </w:rPr>
      </w:pPr>
      <w:r w:rsidRPr="00595571">
        <w:rPr>
          <w:b/>
        </w:rPr>
        <w:t>Kanton St.Gallen</w:t>
      </w:r>
    </w:p>
    <w:p w:rsidR="006356A4" w:rsidRDefault="006356A4" w:rsidP="006356A4">
      <w:pPr>
        <w:tabs>
          <w:tab w:val="left" w:pos="142"/>
        </w:tabs>
      </w:pPr>
    </w:p>
    <w:p w:rsidR="006356A4" w:rsidRDefault="006356A4" w:rsidP="006356A4">
      <w:pPr>
        <w:tabs>
          <w:tab w:val="left" w:pos="142"/>
        </w:tabs>
      </w:pPr>
      <w:r w:rsidRPr="00595571">
        <w:t xml:space="preserve">vertreten durch </w:t>
      </w:r>
      <w:sdt>
        <w:sdtPr>
          <w:alias w:val="Anstellungsbehörde oder Arbeitgeber/in erfassen"/>
          <w:tag w:val="Anstellungsbehörde oder Arbeitgeber/in erfassen"/>
          <w:id w:val="30705941"/>
          <w:placeholder>
            <w:docPart w:val="1F2F5D9769304C46A5E66244E0F2F0E3"/>
          </w:placeholder>
          <w:showingPlcHdr/>
          <w:text/>
        </w:sdtPr>
        <w:sdtEndPr/>
        <w:sdtContent>
          <w:r w:rsidRPr="000B49A1">
            <w:rPr>
              <w:rStyle w:val="Platzhaltertext"/>
            </w:rPr>
            <w:t>Klicken Sie hier, um Text einzugeben.</w:t>
          </w:r>
        </w:sdtContent>
      </w:sdt>
    </w:p>
    <w:p w:rsidR="006356A4" w:rsidRDefault="006356A4" w:rsidP="006356A4">
      <w:pPr>
        <w:tabs>
          <w:tab w:val="left" w:pos="142"/>
        </w:tabs>
      </w:pPr>
    </w:p>
    <w:p w:rsidR="00366B8B" w:rsidRDefault="006356A4" w:rsidP="006356A4">
      <w:pPr>
        <w:tabs>
          <w:tab w:val="left" w:pos="426"/>
          <w:tab w:val="left" w:pos="7380"/>
        </w:tabs>
      </w:pPr>
      <w:r w:rsidRPr="00313C62">
        <w:t>vereinbaren Folgendes:</w:t>
      </w:r>
    </w:p>
    <w:p w:rsidR="006356A4" w:rsidRDefault="006356A4" w:rsidP="006356A4">
      <w:pPr>
        <w:tabs>
          <w:tab w:val="left" w:pos="426"/>
          <w:tab w:val="left" w:pos="7380"/>
        </w:tabs>
      </w:pPr>
    </w:p>
    <w:p w:rsidR="0067654A" w:rsidRDefault="00ED7926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 xml:space="preserve">Vertragsbeginn </w:t>
      </w:r>
      <w:r w:rsidR="0067654A" w:rsidRPr="0067654A">
        <w:rPr>
          <w:b/>
        </w:rPr>
        <w:t>und Funktion</w:t>
      </w:r>
    </w:p>
    <w:p w:rsidR="00E54590" w:rsidRDefault="00603534" w:rsidP="00E54590">
      <w:pPr>
        <w:tabs>
          <w:tab w:val="left" w:pos="426"/>
          <w:tab w:val="left" w:pos="7380"/>
        </w:tabs>
        <w:ind w:left="426"/>
      </w:pPr>
      <w:sdt>
        <w:sdtPr>
          <w:alias w:val="Vorname/Name erfassen"/>
          <w:tag w:val="Vorname/Name erfassen"/>
          <w:id w:val="30705964"/>
          <w:placeholder>
            <w:docPart w:val="776AD9758CBF4B718E6B7EA063059D19"/>
          </w:placeholder>
          <w:showingPlcHdr/>
          <w:text/>
        </w:sdtPr>
        <w:sdtEndPr/>
        <w:sdtContent>
          <w:r w:rsidR="00E54590" w:rsidRPr="00845CBA">
            <w:rPr>
              <w:rStyle w:val="Platzhaltertext"/>
            </w:rPr>
            <w:t>Klicken Sie hier, um Text einzugeben.</w:t>
          </w:r>
        </w:sdtContent>
      </w:sdt>
      <w:r w:rsidR="00E54590">
        <w:t xml:space="preserve"> arbeitet seit </w:t>
      </w:r>
      <w:sdt>
        <w:sdtPr>
          <w:alias w:val="Eintrittsdatum im Amt/Abteilung erfassen"/>
          <w:tag w:val="Eintrittsdatum im Amt/Abteilung erfassen"/>
          <w:id w:val="30705966"/>
          <w:placeholder>
            <w:docPart w:val="77F234CFA9DD466E9499BFD24FB2118B"/>
          </w:placeholder>
          <w:showingPlcHdr/>
          <w:text/>
        </w:sdtPr>
        <w:sdtEndPr/>
        <w:sdtContent>
          <w:r w:rsidR="00E54590" w:rsidRPr="00845CBA">
            <w:rPr>
              <w:rStyle w:val="Platzhaltertext"/>
            </w:rPr>
            <w:t>Klicken Sie hier, um Text einzugeben.</w:t>
          </w:r>
        </w:sdtContent>
      </w:sdt>
      <w:r w:rsidR="00E54590">
        <w:t xml:space="preserve">, zuletzt als </w:t>
      </w:r>
      <w:sdt>
        <w:sdtPr>
          <w:alias w:val="Funktion erfassen"/>
          <w:tag w:val="Funktion erfassen"/>
          <w:id w:val="30705970"/>
          <w:placeholder>
            <w:docPart w:val="B2F9C1FC101D4BD88DB18079F7478DDF"/>
          </w:placeholder>
          <w:showingPlcHdr/>
          <w:text/>
        </w:sdtPr>
        <w:sdtEndPr/>
        <w:sdtContent>
          <w:r w:rsidR="00E54590" w:rsidRPr="00845CBA">
            <w:rPr>
              <w:rStyle w:val="Platzhaltertext"/>
            </w:rPr>
            <w:t>Klicken Sie hier, um Text einzugeben.</w:t>
          </w:r>
        </w:sdtContent>
      </w:sdt>
      <w:r w:rsidR="00E54590">
        <w:t xml:space="preserve">. </w:t>
      </w:r>
      <w:r w:rsidR="00E54590" w:rsidRPr="000B284B">
        <w:rPr>
          <w:i/>
        </w:rPr>
        <w:t>Ergänzung, falls neue Funktion:</w:t>
      </w:r>
      <w:r w:rsidR="00E54590">
        <w:rPr>
          <w:i/>
        </w:rPr>
        <w:t xml:space="preserve"> </w:t>
      </w:r>
      <w:r w:rsidR="00E54590">
        <w:t xml:space="preserve">Ab Vertragsbeginn übernimmt </w:t>
      </w:r>
      <w:sdt>
        <w:sdtPr>
          <w:alias w:val="Vorname/Name erfassen"/>
          <w:tag w:val="Vorname/Name erfassen"/>
          <w:id w:val="64761388"/>
          <w:placeholder>
            <w:docPart w:val="4E3BF23C920047418E0F724797D87EDB"/>
          </w:placeholder>
          <w:showingPlcHdr/>
          <w:text/>
        </w:sdtPr>
        <w:sdtEndPr/>
        <w:sdtContent>
          <w:r w:rsidR="00E54590" w:rsidRPr="00845CBA">
            <w:rPr>
              <w:rStyle w:val="Platzhaltertext"/>
            </w:rPr>
            <w:t>Klicken Sie hier, um Text einzugeben.</w:t>
          </w:r>
        </w:sdtContent>
      </w:sdt>
      <w:r w:rsidR="00E54590" w:rsidRPr="000C6C16">
        <w:t xml:space="preserve"> </w:t>
      </w:r>
      <w:r w:rsidR="00E54590">
        <w:t xml:space="preserve">die Funktion als </w:t>
      </w:r>
      <w:sdt>
        <w:sdtPr>
          <w:alias w:val="Funktion erfassen"/>
          <w:tag w:val="Funktion erfassen"/>
          <w:id w:val="10431620"/>
          <w:placeholder>
            <w:docPart w:val="81ED73D7F320499F8E76DB36F2BE4078"/>
          </w:placeholder>
          <w:showingPlcHdr/>
          <w:text/>
        </w:sdtPr>
        <w:sdtEndPr/>
        <w:sdtContent>
          <w:r w:rsidR="00E54590" w:rsidRPr="00845CBA">
            <w:rPr>
              <w:rStyle w:val="Platzhaltertext"/>
            </w:rPr>
            <w:t>Klicken Sie hier, um Text einzugeben.</w:t>
          </w:r>
        </w:sdtContent>
      </w:sdt>
      <w:r w:rsidR="00E54590">
        <w:t xml:space="preserve">. </w:t>
      </w:r>
      <w:sdt>
        <w:sdtPr>
          <w:alias w:val="Bitte ausfüllen"/>
          <w:tag w:val="Bitte ausfüllen"/>
          <w:id w:val="12915998"/>
          <w:placeholder>
            <w:docPart w:val="A684340BFB4E4824AD28D6E6AE1C0533"/>
          </w:placeholder>
          <w:showingPlcHdr/>
          <w:comboBox>
            <w:listItem w:value="Wählen Sie ein Element aus."/>
            <w:listItem w:displayText="Ihr" w:value="Ihr"/>
            <w:listItem w:displayText="Ihm" w:value="Ihm"/>
          </w:comboBox>
        </w:sdtPr>
        <w:sdtEndPr/>
        <w:sdtContent>
          <w:r w:rsidR="00EF72FB" w:rsidRPr="00FB3879">
            <w:rPr>
              <w:rStyle w:val="Platzhaltertext"/>
            </w:rPr>
            <w:t>Wählen Sie ein Element aus.</w:t>
          </w:r>
        </w:sdtContent>
      </w:sdt>
      <w:r w:rsidR="00EF72FB" w:rsidRPr="000C6C16">
        <w:t xml:space="preserve"> </w:t>
      </w:r>
      <w:r w:rsidR="00E54590" w:rsidRPr="000C6C16">
        <w:t>obliegen d</w:t>
      </w:r>
      <w:r w:rsidR="00E54590">
        <w:t xml:space="preserve">ie Aufgaben gemäss </w:t>
      </w:r>
      <w:r w:rsidR="00E54590" w:rsidRPr="000C6C16">
        <w:t>Stellenbeschreibung</w:t>
      </w:r>
      <w:r w:rsidR="00E54590">
        <w:t>.</w:t>
      </w:r>
    </w:p>
    <w:p w:rsidR="002C0FA1" w:rsidRPr="00DA4272" w:rsidRDefault="002C0FA1" w:rsidP="00A61D3D">
      <w:pPr>
        <w:tabs>
          <w:tab w:val="left" w:pos="426"/>
          <w:tab w:val="left" w:pos="7380"/>
        </w:tabs>
        <w:ind w:left="426"/>
      </w:pPr>
    </w:p>
    <w:p w:rsidR="002C0FA1" w:rsidRDefault="00AD4E44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>Arbeitsort</w:t>
      </w:r>
    </w:p>
    <w:p w:rsidR="00AD4E44" w:rsidRPr="00AD4E44" w:rsidRDefault="00603534" w:rsidP="00A61D3D">
      <w:pPr>
        <w:ind w:left="426"/>
        <w:rPr>
          <w:i/>
        </w:rPr>
      </w:pPr>
      <w:sdt>
        <w:sdtPr>
          <w:alias w:val="Dienststelle und Adresse erfassen"/>
          <w:tag w:val="Dienststelle und Adresse erfassen"/>
          <w:id w:val="64761756"/>
          <w:placeholder>
            <w:docPart w:val="6CBED51F93CB472DA2EB5B5D3D97F8A4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</w:p>
    <w:p w:rsidR="00AD4E44" w:rsidRPr="00DA4272" w:rsidRDefault="00AD4E44" w:rsidP="00A61D3D">
      <w:pPr>
        <w:tabs>
          <w:tab w:val="left" w:pos="426"/>
          <w:tab w:val="left" w:pos="7380"/>
        </w:tabs>
        <w:ind w:left="426"/>
      </w:pPr>
    </w:p>
    <w:p w:rsidR="00AD4E44" w:rsidRPr="00672B10" w:rsidRDefault="00A50416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>Dauer des Vertrag</w:t>
      </w:r>
      <w:r w:rsidR="00AD4E44" w:rsidRPr="00672B10">
        <w:rPr>
          <w:b/>
        </w:rPr>
        <w:t>s und Kündigungsfrist</w:t>
      </w:r>
    </w:p>
    <w:p w:rsidR="00AD4E44" w:rsidRDefault="00AD4E44" w:rsidP="00A61D3D">
      <w:pPr>
        <w:pStyle w:val="Listenabsatz"/>
        <w:tabs>
          <w:tab w:val="left" w:pos="426"/>
          <w:tab w:val="left" w:pos="7380"/>
        </w:tabs>
        <w:ind w:left="426" w:firstLine="0"/>
      </w:pPr>
      <w:r w:rsidRPr="000C6C16">
        <w:t>Der Vertrag ist unbefristet. Die Parteien können das Arbeitsverhältnis nach Ablauf der Probezeit schriftlich unter Wahrung einer Frist von drei Monaten jeweils auf Ende eines Kalendermonats kündigen.</w:t>
      </w:r>
    </w:p>
    <w:p w:rsidR="00AD4E44" w:rsidRDefault="00AD4E44" w:rsidP="00A61D3D">
      <w:pPr>
        <w:pStyle w:val="Listenabsatz"/>
        <w:tabs>
          <w:tab w:val="left" w:pos="426"/>
          <w:tab w:val="left" w:pos="7380"/>
        </w:tabs>
        <w:ind w:left="426" w:firstLine="0"/>
        <w:rPr>
          <w:i/>
        </w:rPr>
      </w:pPr>
    </w:p>
    <w:p w:rsidR="00AD4E44" w:rsidRPr="00AD4E44" w:rsidRDefault="00AD4E44" w:rsidP="00A61D3D">
      <w:pPr>
        <w:pStyle w:val="Listenabsatz"/>
        <w:tabs>
          <w:tab w:val="left" w:pos="426"/>
          <w:tab w:val="left" w:pos="7380"/>
        </w:tabs>
        <w:ind w:left="426" w:firstLine="0"/>
        <w:rPr>
          <w:i/>
        </w:rPr>
      </w:pPr>
      <w:r w:rsidRPr="00AD4E44">
        <w:rPr>
          <w:i/>
        </w:rPr>
        <w:t>Oder bei Befristung des Arbeitsverhältnisses:</w:t>
      </w:r>
    </w:p>
    <w:p w:rsidR="00AD4E44" w:rsidRPr="006F5478" w:rsidRDefault="00AD4E44" w:rsidP="00A61D3D">
      <w:pPr>
        <w:pStyle w:val="Listenabsatz"/>
        <w:tabs>
          <w:tab w:val="left" w:pos="426"/>
          <w:tab w:val="left" w:pos="7380"/>
        </w:tabs>
        <w:ind w:left="426" w:firstLine="0"/>
      </w:pPr>
      <w:r>
        <w:t xml:space="preserve">Der Vertrag ist befristet bis </w:t>
      </w:r>
      <w:sdt>
        <w:sdtPr>
          <w:alias w:val="Enddatum erfassen"/>
          <w:tag w:val="Enddatum erfassen"/>
          <w:id w:val="30705980"/>
          <w:placeholder>
            <w:docPart w:val="29021731680E4642AAC10D51F273D728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>
        <w:t>.</w:t>
      </w:r>
      <w:r w:rsidRPr="00A15623">
        <w:t xml:space="preserve"> </w:t>
      </w:r>
      <w:r w:rsidR="001D64A6">
        <w:rPr>
          <w:i/>
        </w:rPr>
        <w:t>Wenn eine vorzeitige Auflösung möglich sein soll, muss dies im Vertrag festgehalten werden:</w:t>
      </w:r>
      <w:r w:rsidR="001D64A6">
        <w:t xml:space="preserve"> </w:t>
      </w:r>
      <w:r w:rsidR="00B00042">
        <w:t xml:space="preserve">Er kann von beiden Parteien unter Einhaltung einer Kündigungsfrist von </w:t>
      </w:r>
      <w:sdt>
        <w:sdtPr>
          <w:alias w:val="Anzahl Monate"/>
          <w:tag w:val="Anzahl Monate"/>
          <w:id w:val="19954416"/>
          <w:placeholder>
            <w:docPart w:val="DefaultPlaceholder_22675703"/>
          </w:placeholder>
          <w:showingPlcHdr/>
        </w:sdtPr>
        <w:sdtEndPr/>
        <w:sdtContent>
          <w:r w:rsidR="00B00042" w:rsidRPr="001D3162">
            <w:rPr>
              <w:rStyle w:val="Platzhaltertext"/>
            </w:rPr>
            <w:t>Klicken Sie hier, um Text einzugeben.</w:t>
          </w:r>
        </w:sdtContent>
      </w:sdt>
      <w:r w:rsidR="00B00042">
        <w:t>Monaten vorzeitig gekündigt werden.</w:t>
      </w:r>
    </w:p>
    <w:p w:rsidR="002C0FA1" w:rsidRPr="00DA4272" w:rsidRDefault="002C0FA1" w:rsidP="00A61D3D">
      <w:pPr>
        <w:tabs>
          <w:tab w:val="left" w:pos="426"/>
          <w:tab w:val="left" w:pos="7380"/>
        </w:tabs>
        <w:ind w:left="426"/>
      </w:pPr>
    </w:p>
    <w:p w:rsidR="00AD4E44" w:rsidRDefault="00AD4E44" w:rsidP="00A61D3D">
      <w:pPr>
        <w:pStyle w:val="Listenabsatz"/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D4E44">
        <w:rPr>
          <w:b/>
        </w:rPr>
        <w:t>Beschäftigungsgrad und Arbeitszeit</w:t>
      </w:r>
    </w:p>
    <w:p w:rsidR="00112DFF" w:rsidRDefault="00603534" w:rsidP="00A61D3D">
      <w:pPr>
        <w:tabs>
          <w:tab w:val="left" w:pos="426"/>
          <w:tab w:val="left" w:pos="7380"/>
        </w:tabs>
        <w:ind w:left="426"/>
      </w:pPr>
      <w:sdt>
        <w:sdtPr>
          <w:alias w:val="Vorname/Name erfassen"/>
          <w:tag w:val="Vorname/Name erfassen"/>
          <w:id w:val="9188444"/>
          <w:placeholder>
            <w:docPart w:val="4F13A8A3E713461BA642E83492C2B392"/>
          </w:placeholder>
          <w:showingPlcHdr/>
          <w:text/>
        </w:sdtPr>
        <w:sdtEndPr/>
        <w:sdtContent>
          <w:r w:rsidR="00112DFF" w:rsidRPr="00845CBA">
            <w:rPr>
              <w:rStyle w:val="Platzhaltertext"/>
            </w:rPr>
            <w:t>Klicken Sie hier, um Text einzugeben.</w:t>
          </w:r>
        </w:sdtContent>
      </w:sdt>
      <w:r w:rsidR="00112DFF">
        <w:t xml:space="preserve"> arbeitet mit einem Beschäftigungsgrad von </w:t>
      </w:r>
      <w:sdt>
        <w:sdtPr>
          <w:alias w:val="Prozentzahl erfassen"/>
          <w:tag w:val="Prozentzahl erfassen"/>
          <w:id w:val="30705982"/>
          <w:placeholder>
            <w:docPart w:val="5D5565A03A964B54A7BF4BE0C73828EE"/>
          </w:placeholder>
          <w:showingPlcHdr/>
          <w:text/>
        </w:sdtPr>
        <w:sdtEndPr/>
        <w:sdtContent>
          <w:r w:rsidR="00112DFF" w:rsidRPr="00845CBA">
            <w:rPr>
              <w:rStyle w:val="Platzhaltertext"/>
            </w:rPr>
            <w:t>Klicken Sie hier, um Text einzugeben.</w:t>
          </w:r>
        </w:sdtContent>
      </w:sdt>
      <w:r w:rsidR="00112DFF">
        <w:t>.</w:t>
      </w:r>
    </w:p>
    <w:p w:rsidR="00112DFF" w:rsidRDefault="00112DFF" w:rsidP="00A61D3D">
      <w:pPr>
        <w:tabs>
          <w:tab w:val="left" w:pos="426"/>
          <w:tab w:val="left" w:pos="7380"/>
        </w:tabs>
        <w:ind w:left="426"/>
      </w:pPr>
    </w:p>
    <w:p w:rsidR="00AD4E44" w:rsidRPr="00AD4E44" w:rsidRDefault="00AD4E44" w:rsidP="00A61D3D">
      <w:pPr>
        <w:tabs>
          <w:tab w:val="left" w:pos="426"/>
          <w:tab w:val="left" w:pos="7380"/>
        </w:tabs>
        <w:ind w:left="426"/>
        <w:rPr>
          <w:i/>
        </w:rPr>
      </w:pPr>
      <w:r>
        <w:t>D</w:t>
      </w:r>
      <w:r w:rsidRPr="002D2C8F">
        <w:t xml:space="preserve">ie durchschnittliche wöchentliche Arbeitszeit </w:t>
      </w:r>
      <w:r>
        <w:t xml:space="preserve">bei einem Vollpensum beträgt </w:t>
      </w:r>
      <w:r w:rsidRPr="002D2C8F">
        <w:t xml:space="preserve">42 Stunden </w:t>
      </w:r>
      <w:r w:rsidRPr="00AD4E44">
        <w:rPr>
          <w:i/>
        </w:rPr>
        <w:t>(bzw. 46, 48 oder 46 bis 50 Stunden).</w:t>
      </w:r>
      <w:r w:rsidR="00112DFF">
        <w:rPr>
          <w:i/>
        </w:rPr>
        <w:t xml:space="preserve"> </w:t>
      </w:r>
      <w:r>
        <w:t xml:space="preserve">Die Arbeitszeit richtet sich nach dem gewählten Bandbreitenmodell. Im Weiteren gilt </w:t>
      </w:r>
      <w:sdt>
        <w:sdtPr>
          <w:alias w:val="erfassen sofern etwas abgemacht wird"/>
          <w:tag w:val="erfassen sofern etwas abgemacht wird"/>
          <w:id w:val="36310232"/>
          <w:placeholder>
            <w:docPart w:val="EE65DAD4FA2E486E8C85BF93C9E6F9BF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 w:rsidRPr="00AD4E44">
        <w:rPr>
          <w:i/>
        </w:rPr>
        <w:t xml:space="preserve"> (Spezialfälle wie feste Arbeitszeit von .. bis …, Jahresarbeitszeit regeln)</w:t>
      </w:r>
    </w:p>
    <w:p w:rsidR="00AD4E44" w:rsidRPr="00DA4272" w:rsidRDefault="00AD4E44" w:rsidP="00A61D3D">
      <w:pPr>
        <w:tabs>
          <w:tab w:val="left" w:pos="426"/>
          <w:tab w:val="left" w:pos="7380"/>
        </w:tabs>
        <w:ind w:left="426"/>
      </w:pPr>
    </w:p>
    <w:p w:rsidR="00C97334" w:rsidRDefault="00603534" w:rsidP="00C97334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spacing w:after="120"/>
        <w:ind w:left="425" w:hanging="425"/>
        <w:rPr>
          <w:b/>
        </w:rPr>
      </w:pPr>
      <w:r>
        <w:rPr>
          <w:b/>
        </w:rPr>
        <w:t>Lohn</w:t>
      </w:r>
    </w:p>
    <w:p w:rsidR="00C97334" w:rsidRPr="002A6679" w:rsidRDefault="00C97334" w:rsidP="00C97334">
      <w:pPr>
        <w:tabs>
          <w:tab w:val="left" w:pos="426"/>
          <w:tab w:val="left" w:pos="3969"/>
          <w:tab w:val="left" w:pos="7380"/>
        </w:tabs>
        <w:ind w:left="426"/>
      </w:pPr>
      <w:r w:rsidRPr="002A6679">
        <w:t>Referenzfunktion</w:t>
      </w:r>
      <w:r>
        <w:t xml:space="preserve"> (RF)</w:t>
      </w:r>
      <w:r w:rsidRPr="002A6679">
        <w:tab/>
      </w:r>
      <w:sdt>
        <w:sdtPr>
          <w:alias w:val="z.B. Administrative Sachbearbeitung 1 (ASB1)"/>
          <w:tag w:val="z.B. Administrative Sachbearbeitung 1 (ASB1)"/>
          <w:id w:val="785237994"/>
          <w:placeholder>
            <w:docPart w:val="0F18D91704A34BBBB31908A308AE2712"/>
          </w:placeholder>
          <w:showingPlcHdr/>
        </w:sdtPr>
        <w:sdtEndPr/>
        <w:sdtContent>
          <w:r w:rsidRPr="002A6679">
            <w:rPr>
              <w:rStyle w:val="Platzhaltertext"/>
            </w:rPr>
            <w:t>Klicken Sie hier, um Text einzugeben.</w:t>
          </w:r>
        </w:sdtContent>
      </w:sdt>
    </w:p>
    <w:p w:rsidR="00C97334" w:rsidRPr="002A6679" w:rsidRDefault="00C97334" w:rsidP="00C97334">
      <w:pPr>
        <w:tabs>
          <w:tab w:val="left" w:pos="426"/>
          <w:tab w:val="left" w:pos="3969"/>
          <w:tab w:val="left" w:pos="7380"/>
        </w:tabs>
        <w:ind w:left="426"/>
      </w:pPr>
      <w:proofErr w:type="spellStart"/>
      <w:r w:rsidRPr="002A6679">
        <w:t>Lohnband</w:t>
      </w:r>
      <w:proofErr w:type="spellEnd"/>
      <w:r>
        <w:t xml:space="preserve"> RF</w:t>
      </w:r>
      <w:r w:rsidRPr="002A6679">
        <w:tab/>
      </w:r>
      <w:sdt>
        <w:sdtPr>
          <w:alias w:val="z.B. Klassen 10-16"/>
          <w:tag w:val="Klassen 10-16"/>
          <w:id w:val="331262461"/>
          <w:placeholder>
            <w:docPart w:val="0F18D91704A34BBBB31908A308AE2712"/>
          </w:placeholder>
          <w:showingPlcHdr/>
        </w:sdtPr>
        <w:sdtEndPr/>
        <w:sdtContent>
          <w:r w:rsidRPr="002A6679">
            <w:rPr>
              <w:rStyle w:val="Platzhaltertext"/>
            </w:rPr>
            <w:t>Klicken Sie hier, um Text einzugeben.</w:t>
          </w:r>
        </w:sdtContent>
      </w:sdt>
    </w:p>
    <w:p w:rsidR="00C97334" w:rsidRPr="002A6679" w:rsidRDefault="00C97334" w:rsidP="00C97334">
      <w:pPr>
        <w:tabs>
          <w:tab w:val="left" w:pos="426"/>
          <w:tab w:val="left" w:pos="3969"/>
          <w:tab w:val="left" w:pos="7380"/>
        </w:tabs>
        <w:ind w:left="426"/>
      </w:pPr>
      <w:r w:rsidRPr="002A6679">
        <w:t>Jahreslohn inkl. 13. (100%)</w:t>
      </w:r>
      <w:r w:rsidRPr="002A6679">
        <w:tab/>
        <w:t xml:space="preserve">Fr. </w:t>
      </w:r>
      <w:sdt>
        <w:sdtPr>
          <w:id w:val="-1564102333"/>
          <w:placeholder>
            <w:docPart w:val="0F18D91704A34BBBB31908A308AE2712"/>
          </w:placeholder>
          <w:showingPlcHdr/>
        </w:sdtPr>
        <w:sdtEndPr/>
        <w:sdtContent>
          <w:r w:rsidRPr="002A6679">
            <w:rPr>
              <w:rStyle w:val="Platzhaltertext"/>
            </w:rPr>
            <w:t>Klicken Sie hier, um Text einzugeben.</w:t>
          </w:r>
        </w:sdtContent>
      </w:sdt>
    </w:p>
    <w:p w:rsidR="00C97334" w:rsidRPr="002A6679" w:rsidRDefault="00C97334" w:rsidP="00C97334">
      <w:pPr>
        <w:tabs>
          <w:tab w:val="left" w:pos="426"/>
          <w:tab w:val="left" w:pos="3969"/>
          <w:tab w:val="left" w:pos="7380"/>
        </w:tabs>
        <w:ind w:left="426"/>
      </w:pPr>
      <w:r w:rsidRPr="002A6679">
        <w:lastRenderedPageBreak/>
        <w:t xml:space="preserve">Monatslohn brutto (Ansatz </w:t>
      </w:r>
      <w:sdt>
        <w:sdtPr>
          <w:id w:val="1630200622"/>
          <w:placeholder>
            <w:docPart w:val="9C35F7E8991A4493AC0C194DD1E437D6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093FAB">
            <w:t>2022</w:t>
          </w:r>
        </w:sdtContent>
      </w:sdt>
      <w:r>
        <w:t>)</w:t>
      </w:r>
      <w:r>
        <w:tab/>
      </w:r>
      <w:r w:rsidRPr="002A6679">
        <w:t xml:space="preserve">Fr. </w:t>
      </w:r>
      <w:sdt>
        <w:sdtPr>
          <w:id w:val="-1245258802"/>
          <w:placeholder>
            <w:docPart w:val="0F18D91704A34BBBB31908A308AE2712"/>
          </w:placeholder>
          <w:showingPlcHdr/>
        </w:sdtPr>
        <w:sdtEndPr/>
        <w:sdtContent>
          <w:r w:rsidRPr="002A6679">
            <w:rPr>
              <w:rStyle w:val="Platzhaltertext"/>
            </w:rPr>
            <w:t>Klicken Sie hier, um Text einzugeben.</w:t>
          </w:r>
        </w:sdtContent>
      </w:sdt>
      <w:r w:rsidRPr="002A6679">
        <w:t xml:space="preserve"> (effektiv gemäss Beschäftigungsgrad)</w:t>
      </w:r>
    </w:p>
    <w:p w:rsidR="00AD4E44" w:rsidRPr="00DA4272" w:rsidRDefault="00AD4E44" w:rsidP="00A61D3D">
      <w:pPr>
        <w:tabs>
          <w:tab w:val="left" w:pos="426"/>
          <w:tab w:val="left" w:pos="7380"/>
        </w:tabs>
        <w:ind w:left="426"/>
      </w:pPr>
    </w:p>
    <w:p w:rsidR="00AD4E44" w:rsidRDefault="00AD4E44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C7466">
        <w:rPr>
          <w:b/>
        </w:rPr>
        <w:t>Besondere Vereinbarungen</w:t>
      </w:r>
      <w:r>
        <w:rPr>
          <w:b/>
        </w:rPr>
        <w:t xml:space="preserve"> </w:t>
      </w:r>
      <w:r w:rsidR="00B81500">
        <w:rPr>
          <w:b/>
        </w:rPr>
        <w:t xml:space="preserve">/ </w:t>
      </w:r>
      <w:r>
        <w:rPr>
          <w:b/>
        </w:rPr>
        <w:t>Nebenbeschäftigung</w:t>
      </w:r>
      <w:r w:rsidR="00B53E79">
        <w:rPr>
          <w:b/>
        </w:rPr>
        <w:t xml:space="preserve"> / öffentliches</w:t>
      </w:r>
      <w:r w:rsidR="002E7F36">
        <w:rPr>
          <w:b/>
        </w:rPr>
        <w:t xml:space="preserve"> </w:t>
      </w:r>
      <w:r w:rsidR="00B53E79">
        <w:rPr>
          <w:b/>
        </w:rPr>
        <w:t>Amt</w:t>
      </w:r>
    </w:p>
    <w:p w:rsidR="00AD4E44" w:rsidRPr="00AD4E44" w:rsidRDefault="00AD4E44" w:rsidP="00A61D3D">
      <w:pPr>
        <w:tabs>
          <w:tab w:val="left" w:pos="426"/>
          <w:tab w:val="left" w:pos="7380"/>
        </w:tabs>
        <w:ind w:left="426"/>
        <w:rPr>
          <w:i/>
        </w:rPr>
      </w:pPr>
      <w:r>
        <w:t xml:space="preserve">Die Naturalleistung beträgt Fr. </w:t>
      </w:r>
      <w:sdt>
        <w:sdtPr>
          <w:alias w:val="Betrag erfassen"/>
          <w:tag w:val="Betrag erfassen"/>
          <w:id w:val="30706001"/>
          <w:placeholder>
            <w:docPart w:val="02E3EDA4816A4FF0A9F37370668CC0D7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>
        <w:t xml:space="preserve"> / </w:t>
      </w:r>
      <w:r w:rsidRPr="00CF04C8">
        <w:t xml:space="preserve">Jahr für </w:t>
      </w:r>
      <w:sdt>
        <w:sdtPr>
          <w:alias w:val="Erfassen Verpflegung oder Dienstwohnung"/>
          <w:tag w:val="Erfassen Verpflegung oder Dienstwohnung"/>
          <w:id w:val="30706033"/>
          <w:placeholder>
            <w:docPart w:val="E9FE41F2F65F4B0987E8FB3720146E32"/>
          </w:placeholder>
          <w:showingPlcHdr/>
          <w:text/>
        </w:sdtPr>
        <w:sdtEndPr/>
        <w:sdtContent>
          <w:r w:rsidRPr="00845CBA">
            <w:rPr>
              <w:rStyle w:val="Platzhaltertext"/>
            </w:rPr>
            <w:t>Klicken Sie hier, um Text einzugeben.</w:t>
          </w:r>
        </w:sdtContent>
      </w:sdt>
      <w:r w:rsidRPr="00AD4E44">
        <w:rPr>
          <w:i/>
        </w:rPr>
        <w:t>.</w:t>
      </w:r>
    </w:p>
    <w:p w:rsidR="00AD4E44" w:rsidRDefault="00603534" w:rsidP="00A61D3D">
      <w:pPr>
        <w:tabs>
          <w:tab w:val="left" w:pos="426"/>
          <w:tab w:val="left" w:pos="7380"/>
        </w:tabs>
        <w:ind w:left="426"/>
      </w:pPr>
      <w:sdt>
        <w:sdtPr>
          <w:alias w:val="Vorname/Name erfassen"/>
          <w:tag w:val="Vorname/Name erfassen"/>
          <w:id w:val="23347297"/>
          <w:placeholder>
            <w:docPart w:val="06032DDA1C33480DBFCF69372B4AC169"/>
          </w:placeholder>
          <w:showingPlcHdr/>
          <w:text/>
        </w:sdtPr>
        <w:sdtEndPr/>
        <w:sdtContent>
          <w:r w:rsidR="008D7CCF" w:rsidRPr="00845CBA">
            <w:rPr>
              <w:rStyle w:val="Platzhaltertext"/>
            </w:rPr>
            <w:t>Klicken Sie hier, um Text einzugeben.</w:t>
          </w:r>
        </w:sdtContent>
      </w:sdt>
      <w:r w:rsidR="008D7CCF" w:rsidRPr="00672B10">
        <w:t xml:space="preserve"> </w:t>
      </w:r>
      <w:r w:rsidR="00AD4E44" w:rsidRPr="00672B10">
        <w:t>übern</w:t>
      </w:r>
      <w:r w:rsidR="008D7CCF">
        <w:t xml:space="preserve">immt </w:t>
      </w:r>
      <w:r w:rsidR="00AD4E44" w:rsidRPr="00CF04C8">
        <w:t xml:space="preserve">die Wohnung </w:t>
      </w:r>
      <w:sdt>
        <w:sdtPr>
          <w:alias w:val="Adresse erfassen"/>
          <w:tag w:val="Adresse erfassen"/>
          <w:id w:val="30706005"/>
          <w:placeholder>
            <w:docPart w:val="E75D6066EB924B5B9EC7C342660D0D50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  <w:r w:rsidR="00AD4E44" w:rsidRPr="00AD4E44">
        <w:rPr>
          <w:i/>
        </w:rPr>
        <w:t xml:space="preserve"> </w:t>
      </w:r>
      <w:r w:rsidR="00AD4E44" w:rsidRPr="00CF04C8">
        <w:t xml:space="preserve">als Dienstwohnung. Der Mietwert der Dienstwohnung von </w:t>
      </w:r>
      <w:r w:rsidR="00AD4E44">
        <w:t>Fr.</w:t>
      </w:r>
      <w:r w:rsidR="00AD4E44" w:rsidRPr="009D6FB4">
        <w:t xml:space="preserve"> </w:t>
      </w:r>
      <w:sdt>
        <w:sdtPr>
          <w:alias w:val="Betrag erfassen"/>
          <w:tag w:val="Betrag erfassen"/>
          <w:id w:val="30706007"/>
          <w:placeholder>
            <w:docPart w:val="32E68F3A66BE415B9B1CE1287D890309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  <w:r w:rsidR="00AD4E44">
        <w:t xml:space="preserve"> </w:t>
      </w:r>
      <w:r w:rsidR="00AD4E44" w:rsidRPr="00CF04C8">
        <w:t>wird monatlich vom Gehalt in Abzug gebracht</w:t>
      </w:r>
      <w:r w:rsidR="00AD4E44" w:rsidRPr="00AD4E44">
        <w:rPr>
          <w:i/>
        </w:rPr>
        <w:t>.</w:t>
      </w:r>
    </w:p>
    <w:p w:rsidR="00AD4E44" w:rsidRPr="00AD4E44" w:rsidRDefault="00603534" w:rsidP="00A61D3D">
      <w:pPr>
        <w:tabs>
          <w:tab w:val="left" w:pos="426"/>
          <w:tab w:val="left" w:pos="709"/>
          <w:tab w:val="left" w:pos="7380"/>
        </w:tabs>
        <w:ind w:left="426"/>
        <w:rPr>
          <w:i/>
        </w:rPr>
      </w:pPr>
      <w:sdt>
        <w:sdtPr>
          <w:alias w:val="Vorname/Name erfassen"/>
          <w:tag w:val="Vorname/Name erfassen"/>
          <w:id w:val="23347298"/>
          <w:placeholder>
            <w:docPart w:val="0D59572876F34A94B3366918EF780ADA"/>
          </w:placeholder>
          <w:showingPlcHdr/>
          <w:text/>
        </w:sdtPr>
        <w:sdtEndPr/>
        <w:sdtContent>
          <w:r w:rsidR="008D7CCF" w:rsidRPr="00845CBA">
            <w:rPr>
              <w:rStyle w:val="Platzhaltertext"/>
            </w:rPr>
            <w:t>Klicken Sie hier, um Text einzugeben.</w:t>
          </w:r>
        </w:sdtContent>
      </w:sdt>
      <w:r w:rsidR="008D7CCF" w:rsidRPr="00672B10">
        <w:t xml:space="preserve"> </w:t>
      </w:r>
      <w:r w:rsidR="00AD4E44" w:rsidRPr="00AC5445">
        <w:t>leiste</w:t>
      </w:r>
      <w:r w:rsidR="00AC5445" w:rsidRPr="00AC5445">
        <w:t>t</w:t>
      </w:r>
      <w:r w:rsidR="00AD4E44" w:rsidRPr="00AC5445">
        <w:t xml:space="preserve"> / verpflichte</w:t>
      </w:r>
      <w:r w:rsidR="00AC5445" w:rsidRPr="00AC5445">
        <w:t>t</w:t>
      </w:r>
      <w:r w:rsidR="00AD4E44" w:rsidRPr="00AC5445">
        <w:t xml:space="preserve"> sich / ha</w:t>
      </w:r>
      <w:r w:rsidR="00AC5445" w:rsidRPr="00AC5445">
        <w:t>t</w:t>
      </w:r>
      <w:r w:rsidR="00AD4E44" w:rsidRPr="00AC5445">
        <w:t xml:space="preserve"> Anspruch</w:t>
      </w:r>
      <w:r w:rsidR="00AD4E44" w:rsidRPr="00672B10">
        <w:t xml:space="preserve"> auf</w:t>
      </w:r>
      <w:r w:rsidR="00672B10">
        <w:t xml:space="preserve"> </w:t>
      </w:r>
      <w:r w:rsidR="00AD4E44" w:rsidRPr="00AD4E44">
        <w:rPr>
          <w:i/>
        </w:rPr>
        <w:t xml:space="preserve">Pikettdienst und Interventionszeit, Nachtarbeit, Pauschale </w:t>
      </w:r>
      <w:proofErr w:type="spellStart"/>
      <w:r w:rsidR="00AD4E44" w:rsidRPr="00AD4E44">
        <w:rPr>
          <w:i/>
        </w:rPr>
        <w:t>Inkonvenienzabgeltung</w:t>
      </w:r>
      <w:proofErr w:type="spellEnd"/>
      <w:r w:rsidR="00AD4E44" w:rsidRPr="00AD4E44">
        <w:rPr>
          <w:i/>
        </w:rPr>
        <w:t xml:space="preserve"> usw.</w:t>
      </w:r>
    </w:p>
    <w:p w:rsidR="00AD4E44" w:rsidRPr="00AD4E44" w:rsidRDefault="00AD4E44" w:rsidP="00A61D3D">
      <w:pPr>
        <w:tabs>
          <w:tab w:val="left" w:pos="426"/>
          <w:tab w:val="left" w:pos="735"/>
          <w:tab w:val="left" w:pos="7380"/>
        </w:tabs>
        <w:ind w:left="426"/>
        <w:rPr>
          <w:i/>
        </w:rPr>
      </w:pPr>
      <w:r w:rsidRPr="00AD4E44">
        <w:rPr>
          <w:i/>
        </w:rPr>
        <w:t xml:space="preserve">-Hinweis auf separate Vereinbarung, falls </w:t>
      </w:r>
      <w:proofErr w:type="gramStart"/>
      <w:r w:rsidRPr="00AD4E44">
        <w:rPr>
          <w:i/>
        </w:rPr>
        <w:t>diese Vertragsbestandteil</w:t>
      </w:r>
      <w:proofErr w:type="gramEnd"/>
      <w:r w:rsidRPr="00AD4E44">
        <w:rPr>
          <w:i/>
        </w:rPr>
        <w:t xml:space="preserve"> sein soll (Telearbeit, Fort- und Weiterbildung)</w:t>
      </w:r>
    </w:p>
    <w:p w:rsidR="00AD4E44" w:rsidRPr="00AD4E44" w:rsidRDefault="00AD4E44" w:rsidP="00A61D3D">
      <w:pPr>
        <w:tabs>
          <w:tab w:val="left" w:pos="426"/>
          <w:tab w:val="left" w:pos="735"/>
          <w:tab w:val="left" w:pos="7380"/>
        </w:tabs>
        <w:ind w:left="426"/>
        <w:rPr>
          <w:i/>
        </w:rPr>
      </w:pPr>
    </w:p>
    <w:p w:rsidR="00AD4E44" w:rsidRDefault="00603534" w:rsidP="00A61D3D">
      <w:pPr>
        <w:tabs>
          <w:tab w:val="left" w:pos="426"/>
          <w:tab w:val="left" w:pos="709"/>
          <w:tab w:val="left" w:pos="7380"/>
        </w:tabs>
        <w:ind w:left="426"/>
      </w:pPr>
      <w:sdt>
        <w:sdtPr>
          <w:alias w:val="Aussage zu Nebenbeschäftigung od. öffentlichen Amt vornehmen"/>
          <w:tag w:val="Aussage zu Nebenbeschäftigung od. öffentlichem Amt vornehmen"/>
          <w:id w:val="10431673"/>
          <w:placeholder>
            <w:docPart w:val="1C0C8F0645AA4FDEAC2AC2F5610A230C"/>
          </w:placeholder>
          <w:showingPlcHdr/>
          <w:text/>
        </w:sdtPr>
        <w:sdtEndPr/>
        <w:sdtContent>
          <w:r w:rsidR="00AD4E44" w:rsidRPr="00845CBA">
            <w:rPr>
              <w:rStyle w:val="Platzhaltertext"/>
            </w:rPr>
            <w:t>Klicken Sie hier, um Text einzugeben.</w:t>
          </w:r>
        </w:sdtContent>
      </w:sdt>
      <w:r w:rsidR="00AD4E44">
        <w:t xml:space="preserve">Angaben der oder des neuen Mitarbeitenden zu Nebenbeschäftigung oder Ausübung eines öffentlichen Amtes bzw. </w:t>
      </w:r>
      <w:proofErr w:type="gramStart"/>
      <w:r w:rsidR="00AD4E44">
        <w:t>Vermerk</w:t>
      </w:r>
      <w:proofErr w:type="gramEnd"/>
      <w:r w:rsidR="00AD4E44">
        <w:t xml:space="preserve"> wenn keine.</w:t>
      </w:r>
    </w:p>
    <w:p w:rsidR="00AD4E44" w:rsidRPr="00DA4272" w:rsidRDefault="00AD4E44" w:rsidP="00A61D3D">
      <w:pPr>
        <w:tabs>
          <w:tab w:val="left" w:pos="426"/>
          <w:tab w:val="left" w:pos="7380"/>
        </w:tabs>
        <w:ind w:left="426"/>
      </w:pPr>
    </w:p>
    <w:p w:rsidR="00AD4E44" w:rsidRDefault="00F36F88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C7466">
        <w:rPr>
          <w:b/>
        </w:rPr>
        <w:t>Berufliche Vorsorge</w:t>
      </w:r>
    </w:p>
    <w:p w:rsidR="00095F5E" w:rsidRPr="00095F5E" w:rsidRDefault="00095F5E" w:rsidP="00095F5E">
      <w:pPr>
        <w:ind w:left="426"/>
      </w:pPr>
      <w:r w:rsidRPr="00095F5E">
        <w:t xml:space="preserve">Die berufliche Vorsorge wird durch die </w:t>
      </w:r>
      <w:proofErr w:type="spellStart"/>
      <w:r w:rsidRPr="00095F5E">
        <w:t>St.Galler</w:t>
      </w:r>
      <w:proofErr w:type="spellEnd"/>
      <w:r w:rsidRPr="00095F5E">
        <w:t xml:space="preserve"> Pensionskasse sichergestellt und richtet sich nach deren Vorsorgereglement (</w:t>
      </w:r>
      <w:hyperlink r:id="rId8" w:history="1">
        <w:r w:rsidRPr="00095F5E">
          <w:rPr>
            <w:rStyle w:val="Hyperlink"/>
            <w:color w:val="auto"/>
          </w:rPr>
          <w:t>www.sgpk.ch</w:t>
        </w:r>
      </w:hyperlink>
      <w:r w:rsidRPr="00095F5E">
        <w:t>).</w:t>
      </w:r>
    </w:p>
    <w:p w:rsidR="00F36F88" w:rsidRPr="00DA4272" w:rsidRDefault="00F36F88" w:rsidP="00A61D3D">
      <w:pPr>
        <w:tabs>
          <w:tab w:val="left" w:pos="426"/>
          <w:tab w:val="left" w:pos="7380"/>
        </w:tabs>
        <w:ind w:left="426"/>
      </w:pPr>
    </w:p>
    <w:p w:rsidR="00AD4E44" w:rsidRDefault="00F36F88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>
        <w:rPr>
          <w:b/>
        </w:rPr>
        <w:t xml:space="preserve">Übrige Bestimmungen / </w:t>
      </w:r>
      <w:r w:rsidR="009245B0">
        <w:rPr>
          <w:b/>
        </w:rPr>
        <w:t xml:space="preserve">weitere </w:t>
      </w:r>
      <w:r w:rsidRPr="00AC7466">
        <w:rPr>
          <w:b/>
        </w:rPr>
        <w:t>Anstellungsbedingungen</w:t>
      </w:r>
    </w:p>
    <w:p w:rsidR="00F36F88" w:rsidRPr="00591FCE" w:rsidRDefault="00F36F88" w:rsidP="00A61D3D">
      <w:pPr>
        <w:tabs>
          <w:tab w:val="left" w:pos="420"/>
          <w:tab w:val="left" w:pos="709"/>
          <w:tab w:val="left" w:pos="7380"/>
        </w:tabs>
        <w:ind w:left="426"/>
      </w:pPr>
      <w:r w:rsidRPr="00591FCE">
        <w:t xml:space="preserve">Im Übrigen richten sich die Anstellungsbedingungen nach dem Personalrecht des Kantons St.Gallen: </w:t>
      </w:r>
    </w:p>
    <w:p w:rsidR="00F36F88" w:rsidRPr="00591FCE" w:rsidRDefault="00A50416" w:rsidP="00A50416">
      <w:pPr>
        <w:tabs>
          <w:tab w:val="left" w:pos="420"/>
          <w:tab w:val="left" w:pos="709"/>
          <w:tab w:val="left" w:pos="7380"/>
        </w:tabs>
        <w:spacing w:before="120"/>
      </w:pPr>
      <w:r>
        <w:tab/>
        <w:t xml:space="preserve">– </w:t>
      </w:r>
      <w:r w:rsidR="00F36F88" w:rsidRPr="00591FCE">
        <w:t>Personalgesetz vom 25. Januar 2011 (</w:t>
      </w:r>
      <w:proofErr w:type="spellStart"/>
      <w:r w:rsidR="00F36F88" w:rsidRPr="00591FCE">
        <w:t>sGS</w:t>
      </w:r>
      <w:proofErr w:type="spellEnd"/>
      <w:r w:rsidR="00F36F88" w:rsidRPr="00591FCE">
        <w:t xml:space="preserve"> 143.1; abgekürzt </w:t>
      </w:r>
      <w:proofErr w:type="spellStart"/>
      <w:proofErr w:type="gramStart"/>
      <w:r w:rsidR="00F36F88" w:rsidRPr="00591FCE">
        <w:t>PersG</w:t>
      </w:r>
      <w:proofErr w:type="spellEnd"/>
      <w:r w:rsidR="00F36F88" w:rsidRPr="00591FCE">
        <w:t xml:space="preserve"> )</w:t>
      </w:r>
      <w:proofErr w:type="gramEnd"/>
    </w:p>
    <w:p w:rsidR="00F36F88" w:rsidRDefault="00A50416" w:rsidP="00A50416">
      <w:pPr>
        <w:tabs>
          <w:tab w:val="left" w:pos="420"/>
          <w:tab w:val="left" w:pos="709"/>
          <w:tab w:val="left" w:pos="7380"/>
        </w:tabs>
        <w:spacing w:after="120"/>
      </w:pPr>
      <w:r>
        <w:tab/>
        <w:t xml:space="preserve">– </w:t>
      </w:r>
      <w:r w:rsidR="00F36F88" w:rsidRPr="00591FCE">
        <w:t>Personalverordnung vom 13. Dezember 2011 (</w:t>
      </w:r>
      <w:proofErr w:type="spellStart"/>
      <w:r w:rsidR="00F36F88" w:rsidRPr="00591FCE">
        <w:t>sGS</w:t>
      </w:r>
      <w:proofErr w:type="spellEnd"/>
      <w:r w:rsidR="00F36F88" w:rsidRPr="00591FCE">
        <w:t xml:space="preserve"> 143.11; abgekürzt </w:t>
      </w:r>
      <w:proofErr w:type="spellStart"/>
      <w:r w:rsidR="00F36F88" w:rsidRPr="00591FCE">
        <w:t>PersV</w:t>
      </w:r>
      <w:proofErr w:type="spellEnd"/>
      <w:r w:rsidR="00F36F88" w:rsidRPr="00591FCE">
        <w:t>)</w:t>
      </w:r>
    </w:p>
    <w:p w:rsidR="00F36F88" w:rsidRDefault="00B81500" w:rsidP="00A61D3D">
      <w:pPr>
        <w:tabs>
          <w:tab w:val="left" w:pos="420"/>
          <w:tab w:val="left" w:pos="7380"/>
        </w:tabs>
        <w:ind w:left="426"/>
      </w:pPr>
      <w:r>
        <w:t>Diese</w:t>
      </w:r>
      <w:r w:rsidR="00F36F88">
        <w:t xml:space="preserve"> Dokumente können im Internet unter </w:t>
      </w:r>
      <w:r w:rsidR="00F36F88" w:rsidRPr="00CB3BE6">
        <w:t>www.gallex.ch</w:t>
      </w:r>
      <w:r w:rsidR="00F36F88">
        <w:t xml:space="preserve"> abgefragt werden.</w:t>
      </w:r>
    </w:p>
    <w:p w:rsidR="00F36F88" w:rsidRPr="00DA4272" w:rsidRDefault="00F36F88" w:rsidP="00A61D3D">
      <w:pPr>
        <w:tabs>
          <w:tab w:val="left" w:pos="426"/>
          <w:tab w:val="left" w:pos="7380"/>
        </w:tabs>
        <w:ind w:left="426"/>
      </w:pPr>
    </w:p>
    <w:p w:rsidR="00AD4E44" w:rsidRDefault="00F36F88" w:rsidP="00A61D3D">
      <w:pPr>
        <w:numPr>
          <w:ilvl w:val="0"/>
          <w:numId w:val="36"/>
        </w:numPr>
        <w:tabs>
          <w:tab w:val="clear" w:pos="1440"/>
          <w:tab w:val="left" w:pos="426"/>
          <w:tab w:val="left" w:pos="7380"/>
        </w:tabs>
        <w:ind w:left="426" w:hanging="426"/>
        <w:rPr>
          <w:b/>
        </w:rPr>
      </w:pPr>
      <w:r w:rsidRPr="00AC7466">
        <w:rPr>
          <w:b/>
        </w:rPr>
        <w:t>Informatik</w:t>
      </w:r>
    </w:p>
    <w:p w:rsidR="00F36F88" w:rsidRDefault="00B81500" w:rsidP="00A61D3D">
      <w:pPr>
        <w:tabs>
          <w:tab w:val="left" w:pos="426"/>
          <w:tab w:val="left" w:pos="709"/>
          <w:tab w:val="left" w:pos="7380"/>
        </w:tabs>
        <w:ind w:left="426"/>
      </w:pPr>
      <w:r>
        <w:t>D</w:t>
      </w:r>
      <w:r w:rsidR="00F36F88" w:rsidRPr="00672B10">
        <w:t>ie Dienstanweisung über den Einsatz von Informatikmitteln in der</w:t>
      </w:r>
      <w:r w:rsidR="00F36F88">
        <w:t xml:space="preserve"> Staatsverwaltung</w:t>
      </w:r>
      <w:r w:rsidR="00112DFF">
        <w:t xml:space="preserve"> </w:t>
      </w:r>
      <w:r>
        <w:t xml:space="preserve">ist </w:t>
      </w:r>
      <w:r w:rsidR="00672B10">
        <w:t>einzuhalten.</w:t>
      </w:r>
    </w:p>
    <w:p w:rsidR="00672B10" w:rsidRPr="00DA4272" w:rsidRDefault="00672B10" w:rsidP="00A61D3D">
      <w:pPr>
        <w:tabs>
          <w:tab w:val="left" w:pos="426"/>
          <w:tab w:val="left" w:pos="709"/>
          <w:tab w:val="left" w:pos="7380"/>
        </w:tabs>
        <w:ind w:left="426"/>
      </w:pPr>
    </w:p>
    <w:p w:rsidR="00366B8B" w:rsidRDefault="00366B8B" w:rsidP="00A61D3D">
      <w:pPr>
        <w:tabs>
          <w:tab w:val="left" w:pos="420"/>
          <w:tab w:val="left" w:pos="709"/>
          <w:tab w:val="left" w:pos="7380"/>
        </w:tabs>
      </w:pPr>
      <w:r w:rsidRPr="00591FCE">
        <w:t xml:space="preserve">Dieser </w:t>
      </w:r>
      <w:r>
        <w:t>Vertrag wird zweifach ausgefertigt und unterzeichnet:</w:t>
      </w:r>
    </w:p>
    <w:p w:rsidR="00366B8B" w:rsidRDefault="00366B8B" w:rsidP="00A61D3D">
      <w:pPr>
        <w:tabs>
          <w:tab w:val="left" w:pos="420"/>
          <w:tab w:val="left" w:pos="709"/>
          <w:tab w:val="left" w:pos="7380"/>
        </w:tabs>
        <w:ind w:left="426" w:hanging="426"/>
      </w:pPr>
    </w:p>
    <w:p w:rsidR="00366B8B" w:rsidRDefault="00366B8B" w:rsidP="00A61D3D">
      <w:pPr>
        <w:tabs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</w:pPr>
      <w:r>
        <w:t>Ort</w:t>
      </w:r>
      <w:r w:rsidR="00175F04">
        <w:t>,</w:t>
      </w:r>
      <w:r>
        <w:t xml:space="preserve"> Datum</w:t>
      </w:r>
      <w:r>
        <w:tab/>
      </w:r>
      <w:r w:rsidR="00525717">
        <w:tab/>
      </w:r>
      <w:r>
        <w:t>Ort, Datum</w:t>
      </w:r>
    </w:p>
    <w:p w:rsidR="00175F04" w:rsidRDefault="00175F04" w:rsidP="00A61D3D">
      <w:pPr>
        <w:tabs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BB6AB6" w:rsidRDefault="00BB6AB6" w:rsidP="00A61D3D">
      <w:pPr>
        <w:tabs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525717" w:rsidRDefault="00603534" w:rsidP="00A61D3D">
      <w:pPr>
        <w:tabs>
          <w:tab w:val="left" w:pos="420"/>
          <w:tab w:val="left" w:pos="709"/>
          <w:tab w:val="left" w:pos="5103"/>
        </w:tabs>
        <w:spacing w:before="120"/>
      </w:pPr>
      <w:sdt>
        <w:sdtPr>
          <w:alias w:val="Arbeitgeber/in erfassen"/>
          <w:tag w:val="Arbeitgeber/in erfassen"/>
          <w:id w:val="30706020"/>
          <w:placeholder>
            <w:docPart w:val="F622053B2F6C463290CED09B3CCDD3F0"/>
          </w:placeholder>
          <w:showingPlcHdr/>
          <w:text/>
        </w:sdtPr>
        <w:sdtEndPr/>
        <w:sdtContent>
          <w:r w:rsidR="00525717" w:rsidRPr="00845CBA">
            <w:rPr>
              <w:rStyle w:val="Platzhaltertext"/>
            </w:rPr>
            <w:t>Klicken Sie hier, um Text einzugeben.</w:t>
          </w:r>
        </w:sdtContent>
      </w:sdt>
      <w:r w:rsidR="00525717" w:rsidRPr="00F065C4">
        <w:t xml:space="preserve"> </w:t>
      </w:r>
      <w:sdt>
        <w:sdtPr>
          <w:alias w:val="Personaldienst"/>
          <w:tag w:val="Personaldienst "/>
          <w:id w:val="10431680"/>
          <w:placeholder>
            <w:docPart w:val="9E1E1F7909A44E38A5086675156013DB"/>
          </w:placeholder>
          <w:showingPlcHdr/>
          <w:text/>
        </w:sdtPr>
        <w:sdtEndPr/>
        <w:sdtContent>
          <w:r w:rsidR="00525717" w:rsidRPr="00845CBA">
            <w:rPr>
              <w:rStyle w:val="Platzhaltertext"/>
            </w:rPr>
            <w:t>Klicken Sie hier, um Text einzugeben.</w:t>
          </w:r>
        </w:sdtContent>
      </w:sdt>
      <w:r w:rsidR="00525717">
        <w:tab/>
      </w:r>
      <w:sdt>
        <w:sdtPr>
          <w:alias w:val="Vorname/Name des Mitarbeitenden erfassen"/>
          <w:tag w:val="Vorname/Name des Mitarbeitenden erfassen"/>
          <w:id w:val="64761660"/>
          <w:placeholder>
            <w:docPart w:val="126AF8BF0C4F42788A54F856CCFC59A1"/>
          </w:placeholder>
          <w:showingPlcHdr/>
          <w:text/>
        </w:sdtPr>
        <w:sdtEndPr/>
        <w:sdtContent>
          <w:r w:rsidR="00525717" w:rsidRPr="00845CBA">
            <w:rPr>
              <w:rStyle w:val="Platzhaltertext"/>
            </w:rPr>
            <w:t>Klicken Sie hier, um Text einzugeben.</w:t>
          </w:r>
        </w:sdtContent>
      </w:sdt>
    </w:p>
    <w:p w:rsidR="00BB6AB6" w:rsidRDefault="00BB6AB6" w:rsidP="00A61D3D">
      <w:pPr>
        <w:tabs>
          <w:tab w:val="left" w:pos="284"/>
        </w:tabs>
      </w:pPr>
    </w:p>
    <w:p w:rsidR="00BB6AB6" w:rsidRDefault="00BB6AB6" w:rsidP="00A61D3D">
      <w:pPr>
        <w:tabs>
          <w:tab w:val="left" w:pos="284"/>
        </w:tabs>
      </w:pPr>
    </w:p>
    <w:p w:rsidR="00366B8B" w:rsidRPr="00A50416" w:rsidRDefault="00366B8B" w:rsidP="00A61D3D">
      <w:pPr>
        <w:tabs>
          <w:tab w:val="left" w:pos="284"/>
        </w:tabs>
        <w:rPr>
          <w:b/>
        </w:rPr>
      </w:pPr>
      <w:r w:rsidRPr="00A50416">
        <w:rPr>
          <w:b/>
        </w:rPr>
        <w:t>Beilagen:</w:t>
      </w:r>
    </w:p>
    <w:p w:rsidR="00366B8B" w:rsidRPr="00013D97" w:rsidRDefault="00A50416" w:rsidP="00A50416">
      <w:pPr>
        <w:tabs>
          <w:tab w:val="left" w:pos="284"/>
        </w:tabs>
        <w:spacing w:before="120"/>
      </w:pPr>
      <w:r>
        <w:t xml:space="preserve">– </w:t>
      </w:r>
      <w:r w:rsidR="00366B8B">
        <w:t>Stellenbeschrei</w:t>
      </w:r>
      <w:r w:rsidR="00366B8B" w:rsidRPr="00013D97">
        <w:t>bung</w:t>
      </w:r>
      <w:r w:rsidR="00366B8B">
        <w:t xml:space="preserve"> </w:t>
      </w:r>
    </w:p>
    <w:p w:rsidR="00366B8B" w:rsidRDefault="00A50416" w:rsidP="00A50416">
      <w:pPr>
        <w:tabs>
          <w:tab w:val="left" w:pos="284"/>
        </w:tabs>
      </w:pPr>
      <w:r>
        <w:t xml:space="preserve">– </w:t>
      </w:r>
      <w:r w:rsidR="00366B8B">
        <w:t>Infobroschüre "Mein Arbeitsverhältnis beim Kanton"</w:t>
      </w:r>
    </w:p>
    <w:p w:rsidR="00366B8B" w:rsidRDefault="00A50416" w:rsidP="00A50416">
      <w:pPr>
        <w:tabs>
          <w:tab w:val="left" w:pos="284"/>
        </w:tabs>
      </w:pPr>
      <w:r>
        <w:t xml:space="preserve">– </w:t>
      </w:r>
      <w:r w:rsidR="00366B8B" w:rsidRPr="00013D97">
        <w:t>Dienstanweisung über den Ein</w:t>
      </w:r>
      <w:r w:rsidR="00366B8B">
        <w:t>s</w:t>
      </w:r>
      <w:r w:rsidR="00366B8B" w:rsidRPr="00013D97">
        <w:t>atz von Informatikmitteln</w:t>
      </w:r>
    </w:p>
    <w:p w:rsidR="005E7061" w:rsidRDefault="00A50416" w:rsidP="00A61D3D">
      <w:pPr>
        <w:tabs>
          <w:tab w:val="left" w:pos="284"/>
        </w:tabs>
      </w:pPr>
      <w:r>
        <w:softHyphen/>
        <w:t xml:space="preserve">– </w:t>
      </w:r>
      <w:r w:rsidR="00366B8B">
        <w:t>Allenfalls Berechnungsschema Stundenlohn</w:t>
      </w:r>
    </w:p>
    <w:sdt>
      <w:sdtPr>
        <w:alias w:val="weitere spezifische Unterlagen erwähnen"/>
        <w:tag w:val="weitere spezifische Unterlagen erwähnen"/>
        <w:id w:val="33781268"/>
        <w:placeholder>
          <w:docPart w:val="DefaultPlaceholder_22675703"/>
        </w:placeholder>
        <w:showingPlcHdr/>
      </w:sdtPr>
      <w:sdtEndPr/>
      <w:sdtContent>
        <w:p w:rsidR="00525717" w:rsidRDefault="000E285D" w:rsidP="00A61D3D">
          <w:pPr>
            <w:tabs>
              <w:tab w:val="left" w:pos="284"/>
            </w:tabs>
          </w:pPr>
          <w:r w:rsidRPr="001D3162">
            <w:rPr>
              <w:rStyle w:val="Platzhaltertext"/>
            </w:rPr>
            <w:t>Klicken Sie hier, um Text einzugeben.</w:t>
          </w:r>
        </w:p>
      </w:sdtContent>
    </w:sdt>
    <w:p w:rsidR="00E54590" w:rsidRDefault="00E54590" w:rsidP="00A61D3D">
      <w:pPr>
        <w:tabs>
          <w:tab w:val="left" w:pos="284"/>
        </w:tabs>
        <w:rPr>
          <w:rFonts w:cs="Arial"/>
        </w:rPr>
      </w:pPr>
    </w:p>
    <w:p w:rsidR="003102B9" w:rsidRPr="00603534" w:rsidRDefault="00525717" w:rsidP="00A50416">
      <w:pPr>
        <w:tabs>
          <w:tab w:val="left" w:pos="284"/>
        </w:tabs>
        <w:rPr>
          <w:rFonts w:cs="Arial"/>
          <w:b/>
        </w:rPr>
      </w:pPr>
      <w:r w:rsidRPr="00A50416">
        <w:rPr>
          <w:rFonts w:cs="Arial"/>
          <w:b/>
        </w:rPr>
        <w:t>Kopie an:</w:t>
      </w:r>
      <w:bookmarkStart w:id="0" w:name="_GoBack"/>
      <w:bookmarkEnd w:id="0"/>
    </w:p>
    <w:p w:rsidR="00525717" w:rsidRPr="00A50416" w:rsidRDefault="00A50416" w:rsidP="00A50416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– </w:t>
      </w:r>
      <w:r w:rsidR="00525717" w:rsidRPr="00A50416">
        <w:rPr>
          <w:rFonts w:cs="Arial"/>
        </w:rPr>
        <w:t>…</w:t>
      </w:r>
    </w:p>
    <w:sectPr w:rsidR="00525717" w:rsidRPr="00A50416" w:rsidSect="00A61D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991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A6" w:rsidRDefault="001D64A6" w:rsidP="00F950AA">
      <w:pPr>
        <w:spacing w:line="240" w:lineRule="auto"/>
      </w:pPr>
      <w:r>
        <w:separator/>
      </w:r>
    </w:p>
  </w:endnote>
  <w:endnote w:type="continuationSeparator" w:id="0">
    <w:p w:rsidR="001D64A6" w:rsidRDefault="001D64A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–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A6" w:rsidRPr="00C63CA8" w:rsidRDefault="00727D62">
    <w:pPr>
      <w:pStyle w:val="Fuzeile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4A6" w:rsidRDefault="000A77F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1D64A6" w:rsidRPr="008E2142">
                            <w:instrText xml:space="preserve"> IF </w:instrText>
                          </w:r>
                          <w:r w:rsidR="00C97334">
                            <w:rPr>
                              <w:noProof/>
                            </w:rPr>
                            <w:fldChar w:fldCharType="begin"/>
                          </w:r>
                          <w:r w:rsidR="00C97334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C97334">
                            <w:rPr>
                              <w:noProof/>
                            </w:rPr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instrText>2</w:instrText>
                          </w:r>
                          <w:r w:rsidR="00C97334">
                            <w:rPr>
                              <w:noProof/>
                            </w:rPr>
                            <w:fldChar w:fldCharType="end"/>
                          </w:r>
                          <w:r w:rsidR="001D64A6" w:rsidRPr="008E2142">
                            <w:instrText xml:space="preserve"> &gt; 1  "</w:instrText>
                          </w:r>
                          <w:r w:rsidR="00784894">
                            <w:fldChar w:fldCharType="begin"/>
                          </w:r>
                          <w:r w:rsidR="00784894">
                            <w:instrText xml:space="preserve"> PAGE  \* Arabic \* MERGEFORMAT </w:instrText>
                          </w:r>
                          <w:r w:rsidR="00784894"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instrText>2</w:instrText>
                          </w:r>
                          <w:r w:rsidR="00784894">
                            <w:rPr>
                              <w:noProof/>
                            </w:rPr>
                            <w:fldChar w:fldCharType="end"/>
                          </w:r>
                          <w:r w:rsidR="001D64A6" w:rsidRPr="008E2142">
                            <w:instrText>/</w:instrText>
                          </w:r>
                          <w:r w:rsidR="00C97334">
                            <w:rPr>
                              <w:noProof/>
                            </w:rPr>
                            <w:fldChar w:fldCharType="begin"/>
                          </w:r>
                          <w:r w:rsidR="00C97334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C97334">
                            <w:rPr>
                              <w:noProof/>
                            </w:rPr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instrText>2</w:instrText>
                          </w:r>
                          <w:r w:rsidR="00C97334">
                            <w:rPr>
                              <w:noProof/>
                            </w:rPr>
                            <w:fldChar w:fldCharType="end"/>
                          </w:r>
                          <w:r w:rsidR="001D64A6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t>2</w:t>
                          </w:r>
                          <w:r w:rsidR="00603534" w:rsidRPr="008E2142">
                            <w:rPr>
                              <w:noProof/>
                            </w:rPr>
                            <w:t>/</w:t>
                          </w:r>
                          <w:r w:rsidR="0060353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1D64A6" w:rsidRDefault="000A77F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1D64A6" w:rsidRPr="008E2142">
                      <w:instrText xml:space="preserve"> IF </w:instrText>
                    </w:r>
                    <w:r w:rsidR="00C97334">
                      <w:rPr>
                        <w:noProof/>
                      </w:rPr>
                      <w:fldChar w:fldCharType="begin"/>
                    </w:r>
                    <w:r w:rsidR="00C97334">
                      <w:rPr>
                        <w:noProof/>
                      </w:rPr>
                      <w:instrText xml:space="preserve"> NUMPAGES  \* Arabic </w:instrText>
                    </w:r>
                    <w:r w:rsidR="00C97334">
                      <w:rPr>
                        <w:noProof/>
                      </w:rPr>
                      <w:fldChar w:fldCharType="separate"/>
                    </w:r>
                    <w:r w:rsidR="00603534">
                      <w:rPr>
                        <w:noProof/>
                      </w:rPr>
                      <w:instrText>2</w:instrText>
                    </w:r>
                    <w:r w:rsidR="00C97334">
                      <w:rPr>
                        <w:noProof/>
                      </w:rPr>
                      <w:fldChar w:fldCharType="end"/>
                    </w:r>
                    <w:r w:rsidR="001D64A6" w:rsidRPr="008E2142">
                      <w:instrText xml:space="preserve"> &gt; 1  "</w:instrText>
                    </w:r>
                    <w:r w:rsidR="00784894">
                      <w:fldChar w:fldCharType="begin"/>
                    </w:r>
                    <w:r w:rsidR="00784894">
                      <w:instrText xml:space="preserve"> PAGE  \* Arabic \* MERGEFORMAT </w:instrText>
                    </w:r>
                    <w:r w:rsidR="00784894">
                      <w:fldChar w:fldCharType="separate"/>
                    </w:r>
                    <w:r w:rsidR="00603534">
                      <w:rPr>
                        <w:noProof/>
                      </w:rPr>
                      <w:instrText>2</w:instrText>
                    </w:r>
                    <w:r w:rsidR="00784894">
                      <w:rPr>
                        <w:noProof/>
                      </w:rPr>
                      <w:fldChar w:fldCharType="end"/>
                    </w:r>
                    <w:r w:rsidR="001D64A6" w:rsidRPr="008E2142">
                      <w:instrText>/</w:instrText>
                    </w:r>
                    <w:r w:rsidR="00C97334">
                      <w:rPr>
                        <w:noProof/>
                      </w:rPr>
                      <w:fldChar w:fldCharType="begin"/>
                    </w:r>
                    <w:r w:rsidR="00C97334">
                      <w:rPr>
                        <w:noProof/>
                      </w:rPr>
                      <w:instrText xml:space="preserve"> NUMPAGES  \* Arabic \* MERGEFORMAT </w:instrText>
                    </w:r>
                    <w:r w:rsidR="00C97334">
                      <w:rPr>
                        <w:noProof/>
                      </w:rPr>
                      <w:fldChar w:fldCharType="separate"/>
                    </w:r>
                    <w:r w:rsidR="00603534">
                      <w:rPr>
                        <w:noProof/>
                      </w:rPr>
                      <w:instrText>2</w:instrText>
                    </w:r>
                    <w:r w:rsidR="00C97334">
                      <w:rPr>
                        <w:noProof/>
                      </w:rPr>
                      <w:fldChar w:fldCharType="end"/>
                    </w:r>
                    <w:r w:rsidR="001D64A6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03534">
                      <w:rPr>
                        <w:noProof/>
                      </w:rPr>
                      <w:t>2</w:t>
                    </w:r>
                    <w:r w:rsidR="00603534" w:rsidRPr="008E2142">
                      <w:rPr>
                        <w:noProof/>
                      </w:rPr>
                      <w:t>/</w:t>
                    </w:r>
                    <w:r w:rsidR="0060353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D64A6">
      <w:rPr>
        <w:sz w:val="17"/>
        <w:szCs w:val="17"/>
      </w:rPr>
      <w:t>0</w:t>
    </w:r>
    <w:r w:rsidR="00093FAB">
      <w:rPr>
        <w:sz w:val="17"/>
        <w:szCs w:val="17"/>
      </w:rPr>
      <w:t>1.12.2021</w:t>
    </w:r>
    <w:r w:rsidR="001D64A6" w:rsidRPr="00C63CA8">
      <w:rPr>
        <w:sz w:val="17"/>
        <w:szCs w:val="17"/>
      </w:rPr>
      <w:t xml:space="preserve"> / </w:t>
    </w:r>
    <w:r w:rsidR="001D64A6">
      <w:rPr>
        <w:sz w:val="17"/>
        <w:szCs w:val="17"/>
      </w:rPr>
      <w:t>Vorlage Arbeitsvertrag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A6" w:rsidRDefault="00727D62">
    <w:pPr>
      <w:pStyle w:val="Fuzeile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4A6" w:rsidRDefault="000A77F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1D64A6" w:rsidRPr="008E2142">
                            <w:instrText xml:space="preserve"> IF </w:instrText>
                          </w:r>
                          <w:r w:rsidR="00C97334">
                            <w:rPr>
                              <w:noProof/>
                            </w:rPr>
                            <w:fldChar w:fldCharType="begin"/>
                          </w:r>
                          <w:r w:rsidR="00C97334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C97334">
                            <w:rPr>
                              <w:noProof/>
                            </w:rPr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instrText>2</w:instrText>
                          </w:r>
                          <w:r w:rsidR="00C97334">
                            <w:rPr>
                              <w:noProof/>
                            </w:rPr>
                            <w:fldChar w:fldCharType="end"/>
                          </w:r>
                          <w:r w:rsidR="001D64A6" w:rsidRPr="008E2142">
                            <w:instrText xml:space="preserve"> &gt; 1  "</w:instrText>
                          </w:r>
                          <w:r w:rsidR="00784894">
                            <w:fldChar w:fldCharType="begin"/>
                          </w:r>
                          <w:r w:rsidR="00784894">
                            <w:instrText xml:space="preserve"> PAGE  \* Arabic \* MERGEFORMAT </w:instrText>
                          </w:r>
                          <w:r w:rsidR="00784894"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instrText>1</w:instrText>
                          </w:r>
                          <w:r w:rsidR="00784894">
                            <w:rPr>
                              <w:noProof/>
                            </w:rPr>
                            <w:fldChar w:fldCharType="end"/>
                          </w:r>
                          <w:r w:rsidR="001D64A6" w:rsidRPr="008E2142">
                            <w:instrText>/</w:instrText>
                          </w:r>
                          <w:r w:rsidR="00C97334">
                            <w:rPr>
                              <w:noProof/>
                            </w:rPr>
                            <w:fldChar w:fldCharType="begin"/>
                          </w:r>
                          <w:r w:rsidR="00C97334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C97334">
                            <w:rPr>
                              <w:noProof/>
                            </w:rPr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instrText>2</w:instrText>
                          </w:r>
                          <w:r w:rsidR="00C97334">
                            <w:rPr>
                              <w:noProof/>
                            </w:rPr>
                            <w:fldChar w:fldCharType="end"/>
                          </w:r>
                          <w:r w:rsidR="001D64A6" w:rsidRPr="008E2142">
                            <w:instrText xml:space="preserve">" "" </w:instrText>
                          </w:r>
                          <w:r w:rsidR="00603534">
                            <w:fldChar w:fldCharType="separate"/>
                          </w:r>
                          <w:r w:rsidR="00603534">
                            <w:rPr>
                              <w:noProof/>
                            </w:rPr>
                            <w:t>1</w:t>
                          </w:r>
                          <w:r w:rsidR="00603534" w:rsidRPr="008E2142">
                            <w:rPr>
                              <w:noProof/>
                            </w:rPr>
                            <w:t>/</w:t>
                          </w:r>
                          <w:r w:rsidR="0060353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1D64A6" w:rsidRDefault="000A77F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1D64A6" w:rsidRPr="008E2142">
                      <w:instrText xml:space="preserve"> IF </w:instrText>
                    </w:r>
                    <w:r w:rsidR="00C97334">
                      <w:rPr>
                        <w:noProof/>
                      </w:rPr>
                      <w:fldChar w:fldCharType="begin"/>
                    </w:r>
                    <w:r w:rsidR="00C97334">
                      <w:rPr>
                        <w:noProof/>
                      </w:rPr>
                      <w:instrText xml:space="preserve"> NUMPAGES  \* Arabic </w:instrText>
                    </w:r>
                    <w:r w:rsidR="00C97334">
                      <w:rPr>
                        <w:noProof/>
                      </w:rPr>
                      <w:fldChar w:fldCharType="separate"/>
                    </w:r>
                    <w:r w:rsidR="00603534">
                      <w:rPr>
                        <w:noProof/>
                      </w:rPr>
                      <w:instrText>2</w:instrText>
                    </w:r>
                    <w:r w:rsidR="00C97334">
                      <w:rPr>
                        <w:noProof/>
                      </w:rPr>
                      <w:fldChar w:fldCharType="end"/>
                    </w:r>
                    <w:r w:rsidR="001D64A6" w:rsidRPr="008E2142">
                      <w:instrText xml:space="preserve"> &gt; 1  "</w:instrText>
                    </w:r>
                    <w:r w:rsidR="00784894">
                      <w:fldChar w:fldCharType="begin"/>
                    </w:r>
                    <w:r w:rsidR="00784894">
                      <w:instrText xml:space="preserve"> PAGE  \* Arabic \* MERGEFORMAT </w:instrText>
                    </w:r>
                    <w:r w:rsidR="00784894">
                      <w:fldChar w:fldCharType="separate"/>
                    </w:r>
                    <w:r w:rsidR="00603534">
                      <w:rPr>
                        <w:noProof/>
                      </w:rPr>
                      <w:instrText>1</w:instrText>
                    </w:r>
                    <w:r w:rsidR="00784894">
                      <w:rPr>
                        <w:noProof/>
                      </w:rPr>
                      <w:fldChar w:fldCharType="end"/>
                    </w:r>
                    <w:r w:rsidR="001D64A6" w:rsidRPr="008E2142">
                      <w:instrText>/</w:instrText>
                    </w:r>
                    <w:r w:rsidR="00C97334">
                      <w:rPr>
                        <w:noProof/>
                      </w:rPr>
                      <w:fldChar w:fldCharType="begin"/>
                    </w:r>
                    <w:r w:rsidR="00C97334">
                      <w:rPr>
                        <w:noProof/>
                      </w:rPr>
                      <w:instrText xml:space="preserve"> NUMPAGES  \* Arabic \* MERGEFORMAT </w:instrText>
                    </w:r>
                    <w:r w:rsidR="00C97334">
                      <w:rPr>
                        <w:noProof/>
                      </w:rPr>
                      <w:fldChar w:fldCharType="separate"/>
                    </w:r>
                    <w:r w:rsidR="00603534">
                      <w:rPr>
                        <w:noProof/>
                      </w:rPr>
                      <w:instrText>2</w:instrText>
                    </w:r>
                    <w:r w:rsidR="00C97334">
                      <w:rPr>
                        <w:noProof/>
                      </w:rPr>
                      <w:fldChar w:fldCharType="end"/>
                    </w:r>
                    <w:r w:rsidR="001D64A6" w:rsidRPr="008E2142">
                      <w:instrText xml:space="preserve">" "" </w:instrText>
                    </w:r>
                    <w:r w:rsidR="00603534">
                      <w:fldChar w:fldCharType="separate"/>
                    </w:r>
                    <w:r w:rsidR="00603534">
                      <w:rPr>
                        <w:noProof/>
                      </w:rPr>
                      <w:t>1</w:t>
                    </w:r>
                    <w:r w:rsidR="00603534" w:rsidRPr="008E2142">
                      <w:rPr>
                        <w:noProof/>
                      </w:rPr>
                      <w:t>/</w:t>
                    </w:r>
                    <w:r w:rsidR="0060353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93FAB">
      <w:rPr>
        <w:sz w:val="17"/>
        <w:szCs w:val="17"/>
      </w:rPr>
      <w:t>01.12.2021</w:t>
    </w:r>
  </w:p>
  <w:p w:rsidR="001D64A6" w:rsidRPr="004667C5" w:rsidRDefault="001D64A6">
    <w:pPr>
      <w:pStyle w:val="Fuzeil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A6" w:rsidRDefault="001D64A6" w:rsidP="00F950AA">
      <w:pPr>
        <w:spacing w:line="240" w:lineRule="auto"/>
      </w:pPr>
      <w:r>
        <w:separator/>
      </w:r>
    </w:p>
  </w:footnote>
  <w:footnote w:type="continuationSeparator" w:id="0">
    <w:p w:rsidR="001D64A6" w:rsidRDefault="001D64A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A6" w:rsidRDefault="00727D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4A6" w:rsidRDefault="001D64A6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1D64A6" w:rsidRDefault="001D64A6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A6" w:rsidRDefault="00727D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4A6" w:rsidRDefault="001D64A6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D64A6" w:rsidRDefault="001D64A6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D64A6">
      <w:t>Kanton St.Gallen</w:t>
    </w:r>
  </w:p>
  <w:p w:rsidR="001D64A6" w:rsidRPr="00811D36" w:rsidRDefault="001D64A6" w:rsidP="00811D36">
    <w:pPr>
      <w:pStyle w:val="Kopfzeile"/>
    </w:pPr>
  </w:p>
  <w:p w:rsidR="001D64A6" w:rsidRDefault="001D64A6">
    <w:pPr>
      <w:pStyle w:val="Kopfzeile"/>
    </w:pPr>
  </w:p>
  <w:p w:rsidR="001D64A6" w:rsidRDefault="001D64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583538"/>
    <w:multiLevelType w:val="hybridMultilevel"/>
    <w:tmpl w:val="BDECC088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927132"/>
    <w:multiLevelType w:val="hybridMultilevel"/>
    <w:tmpl w:val="6F741A2A"/>
    <w:lvl w:ilvl="0" w:tplc="08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CB00593"/>
    <w:multiLevelType w:val="hybridMultilevel"/>
    <w:tmpl w:val="8124E2FC"/>
    <w:lvl w:ilvl="0" w:tplc="16308C1E">
      <w:numFmt w:val="bullet"/>
      <w:lvlText w:val="—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16308C1E">
      <w:numFmt w:val="bullet"/>
      <w:lvlText w:val="—"/>
      <w:lvlJc w:val="left"/>
      <w:pPr>
        <w:ind w:left="1080" w:hanging="360"/>
      </w:pPr>
      <w:rPr>
        <w:rFonts w:ascii="Arial" w:eastAsiaTheme="minorEastAsia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A652FB"/>
    <w:multiLevelType w:val="hybridMultilevel"/>
    <w:tmpl w:val="7A62652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0503D7"/>
    <w:multiLevelType w:val="hybridMultilevel"/>
    <w:tmpl w:val="1C5A22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C433C"/>
    <w:multiLevelType w:val="hybridMultilevel"/>
    <w:tmpl w:val="67D60964"/>
    <w:lvl w:ilvl="0" w:tplc="9F42346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473104"/>
    <w:multiLevelType w:val="hybridMultilevel"/>
    <w:tmpl w:val="24565416"/>
    <w:lvl w:ilvl="0" w:tplc="774860FA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9F40E1"/>
    <w:multiLevelType w:val="hybridMultilevel"/>
    <w:tmpl w:val="15A26C3E"/>
    <w:lvl w:ilvl="0" w:tplc="E2F0BE56">
      <w:numFmt w:val="bullet"/>
      <w:lvlText w:val="—"/>
      <w:lvlJc w:val="left"/>
      <w:pPr>
        <w:ind w:left="360" w:hanging="360"/>
      </w:pPr>
      <w:rPr>
        <w:rFonts w:ascii="Arial" w:eastAsiaTheme="minorEastAsia" w:hAnsi="Arial" w:hint="default"/>
        <w:sz w:val="14"/>
        <w:szCs w:val="14"/>
      </w:rPr>
    </w:lvl>
    <w:lvl w:ilvl="1" w:tplc="D3B8C68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9607A"/>
    <w:multiLevelType w:val="hybridMultilevel"/>
    <w:tmpl w:val="E676DFF2"/>
    <w:lvl w:ilvl="0" w:tplc="847E4AB0">
      <w:start w:val="1"/>
      <w:numFmt w:val="bullet"/>
      <w:lvlText w:val="-"/>
      <w:lvlJc w:val="left"/>
      <w:pPr>
        <w:ind w:left="786" w:hanging="360"/>
      </w:pPr>
      <w:rPr>
        <w:rFonts w:ascii="–" w:hAnsi="–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16B75"/>
    <w:multiLevelType w:val="hybridMultilevel"/>
    <w:tmpl w:val="7F323A6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4" w15:restartNumberingAfterBreak="0">
    <w:nsid w:val="70E2601D"/>
    <w:multiLevelType w:val="hybridMultilevel"/>
    <w:tmpl w:val="C9A42640"/>
    <w:lvl w:ilvl="0" w:tplc="774860FA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7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8"/>
  </w:num>
  <w:num w:numId="11">
    <w:abstractNumId w:val="26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3"/>
  </w:num>
  <w:num w:numId="21">
    <w:abstractNumId w:val="13"/>
  </w:num>
  <w:num w:numId="22">
    <w:abstractNumId w:val="36"/>
  </w:num>
  <w:num w:numId="23">
    <w:abstractNumId w:val="27"/>
  </w:num>
  <w:num w:numId="24">
    <w:abstractNumId w:val="10"/>
  </w:num>
  <w:num w:numId="25">
    <w:abstractNumId w:val="16"/>
  </w:num>
  <w:num w:numId="26">
    <w:abstractNumId w:val="23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1"/>
  </w:num>
  <w:num w:numId="39">
    <w:abstractNumId w:val="34"/>
  </w:num>
  <w:num w:numId="40">
    <w:abstractNumId w:val="25"/>
  </w:num>
  <w:num w:numId="41">
    <w:abstractNumId w:val="31"/>
  </w:num>
  <w:num w:numId="42">
    <w:abstractNumId w:val="12"/>
  </w:num>
  <w:num w:numId="43">
    <w:abstractNumId w:val="29"/>
  </w:num>
  <w:num w:numId="44">
    <w:abstractNumId w:val="24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2073"/>
    <w:rsid w:val="00020F17"/>
    <w:rsid w:val="0003504E"/>
    <w:rsid w:val="0004107D"/>
    <w:rsid w:val="00043B4C"/>
    <w:rsid w:val="00045D47"/>
    <w:rsid w:val="00047187"/>
    <w:rsid w:val="0006336B"/>
    <w:rsid w:val="00080AC1"/>
    <w:rsid w:val="00093FAB"/>
    <w:rsid w:val="00094AB5"/>
    <w:rsid w:val="00095F5E"/>
    <w:rsid w:val="000A77FA"/>
    <w:rsid w:val="000D0484"/>
    <w:rsid w:val="000D0AE1"/>
    <w:rsid w:val="000D7DF3"/>
    <w:rsid w:val="000E061D"/>
    <w:rsid w:val="000E0F92"/>
    <w:rsid w:val="000E285D"/>
    <w:rsid w:val="000E7EAA"/>
    <w:rsid w:val="000F0B88"/>
    <w:rsid w:val="000F3735"/>
    <w:rsid w:val="001022B8"/>
    <w:rsid w:val="00112DFF"/>
    <w:rsid w:val="001153DF"/>
    <w:rsid w:val="001209BD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75F04"/>
    <w:rsid w:val="00177AEF"/>
    <w:rsid w:val="00183966"/>
    <w:rsid w:val="00186230"/>
    <w:rsid w:val="00195C2F"/>
    <w:rsid w:val="001A0E8E"/>
    <w:rsid w:val="001A3F2A"/>
    <w:rsid w:val="001B1B84"/>
    <w:rsid w:val="001C55D7"/>
    <w:rsid w:val="001D0464"/>
    <w:rsid w:val="001D64A6"/>
    <w:rsid w:val="001F27B1"/>
    <w:rsid w:val="001F29D8"/>
    <w:rsid w:val="001F71B6"/>
    <w:rsid w:val="001F7BF4"/>
    <w:rsid w:val="0021171D"/>
    <w:rsid w:val="002209E6"/>
    <w:rsid w:val="00224406"/>
    <w:rsid w:val="00225FA4"/>
    <w:rsid w:val="00226FBA"/>
    <w:rsid w:val="00234F16"/>
    <w:rsid w:val="00242095"/>
    <w:rsid w:val="00242FE1"/>
    <w:rsid w:val="00243F15"/>
    <w:rsid w:val="0025469B"/>
    <w:rsid w:val="00260856"/>
    <w:rsid w:val="00264D4E"/>
    <w:rsid w:val="00266934"/>
    <w:rsid w:val="002725AA"/>
    <w:rsid w:val="00274442"/>
    <w:rsid w:val="00281B3C"/>
    <w:rsid w:val="002906C0"/>
    <w:rsid w:val="002B0C42"/>
    <w:rsid w:val="002C0FA1"/>
    <w:rsid w:val="002E1138"/>
    <w:rsid w:val="002E7F36"/>
    <w:rsid w:val="002F34B3"/>
    <w:rsid w:val="002F4C4B"/>
    <w:rsid w:val="002F4EA8"/>
    <w:rsid w:val="0030001D"/>
    <w:rsid w:val="00305245"/>
    <w:rsid w:val="003102B9"/>
    <w:rsid w:val="00317ABC"/>
    <w:rsid w:val="00321917"/>
    <w:rsid w:val="00322543"/>
    <w:rsid w:val="0033148B"/>
    <w:rsid w:val="00335654"/>
    <w:rsid w:val="003361F9"/>
    <w:rsid w:val="00340B62"/>
    <w:rsid w:val="003419E5"/>
    <w:rsid w:val="00353F39"/>
    <w:rsid w:val="00366B8B"/>
    <w:rsid w:val="00373B1B"/>
    <w:rsid w:val="00376E93"/>
    <w:rsid w:val="0038106E"/>
    <w:rsid w:val="003813B6"/>
    <w:rsid w:val="00382C49"/>
    <w:rsid w:val="00387F76"/>
    <w:rsid w:val="003A6A33"/>
    <w:rsid w:val="003A7A0D"/>
    <w:rsid w:val="003B3C9C"/>
    <w:rsid w:val="003D25A1"/>
    <w:rsid w:val="003E39A9"/>
    <w:rsid w:val="003E78A4"/>
    <w:rsid w:val="003F73FB"/>
    <w:rsid w:val="0040019A"/>
    <w:rsid w:val="00400242"/>
    <w:rsid w:val="00420909"/>
    <w:rsid w:val="004272AA"/>
    <w:rsid w:val="00434C01"/>
    <w:rsid w:val="004403F3"/>
    <w:rsid w:val="00440A6B"/>
    <w:rsid w:val="0045414F"/>
    <w:rsid w:val="0045415B"/>
    <w:rsid w:val="00457FFE"/>
    <w:rsid w:val="004667C5"/>
    <w:rsid w:val="00473144"/>
    <w:rsid w:val="00475B10"/>
    <w:rsid w:val="00480776"/>
    <w:rsid w:val="00484C63"/>
    <w:rsid w:val="0048751B"/>
    <w:rsid w:val="004911AC"/>
    <w:rsid w:val="004A2D83"/>
    <w:rsid w:val="004B56C5"/>
    <w:rsid w:val="004B647A"/>
    <w:rsid w:val="004C5E16"/>
    <w:rsid w:val="004F5BF2"/>
    <w:rsid w:val="004F6743"/>
    <w:rsid w:val="00503E35"/>
    <w:rsid w:val="00517A49"/>
    <w:rsid w:val="00525717"/>
    <w:rsid w:val="00527AF4"/>
    <w:rsid w:val="00535D71"/>
    <w:rsid w:val="005645A5"/>
    <w:rsid w:val="00564C0A"/>
    <w:rsid w:val="005736FE"/>
    <w:rsid w:val="00576775"/>
    <w:rsid w:val="00586FE8"/>
    <w:rsid w:val="005A5476"/>
    <w:rsid w:val="005D0669"/>
    <w:rsid w:val="005D15A7"/>
    <w:rsid w:val="005D7DC1"/>
    <w:rsid w:val="005E2C8B"/>
    <w:rsid w:val="005E7061"/>
    <w:rsid w:val="005E7862"/>
    <w:rsid w:val="005F4BFD"/>
    <w:rsid w:val="005F5C85"/>
    <w:rsid w:val="00603534"/>
    <w:rsid w:val="00607BD1"/>
    <w:rsid w:val="00614B27"/>
    <w:rsid w:val="0062265E"/>
    <w:rsid w:val="0062691E"/>
    <w:rsid w:val="00635049"/>
    <w:rsid w:val="006356A4"/>
    <w:rsid w:val="00645D4E"/>
    <w:rsid w:val="00652866"/>
    <w:rsid w:val="00657C1D"/>
    <w:rsid w:val="00661E00"/>
    <w:rsid w:val="00672B10"/>
    <w:rsid w:val="0067654A"/>
    <w:rsid w:val="006818BC"/>
    <w:rsid w:val="0068287C"/>
    <w:rsid w:val="00682BDF"/>
    <w:rsid w:val="006A5760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D62"/>
    <w:rsid w:val="0073263E"/>
    <w:rsid w:val="00736B21"/>
    <w:rsid w:val="00777B3E"/>
    <w:rsid w:val="00784894"/>
    <w:rsid w:val="00786FD9"/>
    <w:rsid w:val="0079334D"/>
    <w:rsid w:val="007A45ED"/>
    <w:rsid w:val="007A502E"/>
    <w:rsid w:val="007B5413"/>
    <w:rsid w:val="007B5589"/>
    <w:rsid w:val="007D26E2"/>
    <w:rsid w:val="007D7944"/>
    <w:rsid w:val="007E0AB6"/>
    <w:rsid w:val="007E46CD"/>
    <w:rsid w:val="007E7E1C"/>
    <w:rsid w:val="007F413D"/>
    <w:rsid w:val="007F4780"/>
    <w:rsid w:val="007F6A3F"/>
    <w:rsid w:val="00806B52"/>
    <w:rsid w:val="00807EFA"/>
    <w:rsid w:val="00811D36"/>
    <w:rsid w:val="00813EBC"/>
    <w:rsid w:val="00815FF7"/>
    <w:rsid w:val="00831246"/>
    <w:rsid w:val="00831C97"/>
    <w:rsid w:val="00866129"/>
    <w:rsid w:val="0086630E"/>
    <w:rsid w:val="008715DA"/>
    <w:rsid w:val="0089024B"/>
    <w:rsid w:val="00896FF1"/>
    <w:rsid w:val="008B6F8A"/>
    <w:rsid w:val="008C0EC0"/>
    <w:rsid w:val="008D0C91"/>
    <w:rsid w:val="008D1AAE"/>
    <w:rsid w:val="008D7CCF"/>
    <w:rsid w:val="008E2142"/>
    <w:rsid w:val="008E63FC"/>
    <w:rsid w:val="008F4BCD"/>
    <w:rsid w:val="00905C6E"/>
    <w:rsid w:val="00916FEC"/>
    <w:rsid w:val="009245B0"/>
    <w:rsid w:val="00924837"/>
    <w:rsid w:val="0093453E"/>
    <w:rsid w:val="0094470A"/>
    <w:rsid w:val="00944747"/>
    <w:rsid w:val="009470A7"/>
    <w:rsid w:val="009538EA"/>
    <w:rsid w:val="00963F60"/>
    <w:rsid w:val="00965B6B"/>
    <w:rsid w:val="009725F3"/>
    <w:rsid w:val="009A78DC"/>
    <w:rsid w:val="009B2BB0"/>
    <w:rsid w:val="009C159E"/>
    <w:rsid w:val="009D0BE3"/>
    <w:rsid w:val="009D31F8"/>
    <w:rsid w:val="009D6FB4"/>
    <w:rsid w:val="009E44E7"/>
    <w:rsid w:val="009E557B"/>
    <w:rsid w:val="009F6714"/>
    <w:rsid w:val="009F721F"/>
    <w:rsid w:val="00A00964"/>
    <w:rsid w:val="00A02147"/>
    <w:rsid w:val="00A02A20"/>
    <w:rsid w:val="00A02C08"/>
    <w:rsid w:val="00A052F7"/>
    <w:rsid w:val="00A07E3A"/>
    <w:rsid w:val="00A15623"/>
    <w:rsid w:val="00A24AC0"/>
    <w:rsid w:val="00A3762E"/>
    <w:rsid w:val="00A449E3"/>
    <w:rsid w:val="00A501BC"/>
    <w:rsid w:val="00A50416"/>
    <w:rsid w:val="00A506C7"/>
    <w:rsid w:val="00A6165E"/>
    <w:rsid w:val="00A61D3D"/>
    <w:rsid w:val="00A75C57"/>
    <w:rsid w:val="00AA32B5"/>
    <w:rsid w:val="00AA6FC7"/>
    <w:rsid w:val="00AB38D6"/>
    <w:rsid w:val="00AC3039"/>
    <w:rsid w:val="00AC5445"/>
    <w:rsid w:val="00AC6F07"/>
    <w:rsid w:val="00AC7466"/>
    <w:rsid w:val="00AD4320"/>
    <w:rsid w:val="00AD4E44"/>
    <w:rsid w:val="00AE03D6"/>
    <w:rsid w:val="00B00042"/>
    <w:rsid w:val="00B004F8"/>
    <w:rsid w:val="00B0693E"/>
    <w:rsid w:val="00B10DB5"/>
    <w:rsid w:val="00B1302B"/>
    <w:rsid w:val="00B13E5B"/>
    <w:rsid w:val="00B15ED8"/>
    <w:rsid w:val="00B2067D"/>
    <w:rsid w:val="00B34049"/>
    <w:rsid w:val="00B53E79"/>
    <w:rsid w:val="00B665AC"/>
    <w:rsid w:val="00B70E68"/>
    <w:rsid w:val="00B72875"/>
    <w:rsid w:val="00B81500"/>
    <w:rsid w:val="00B82418"/>
    <w:rsid w:val="00BB210C"/>
    <w:rsid w:val="00BB6AB6"/>
    <w:rsid w:val="00BD1F5D"/>
    <w:rsid w:val="00BD6A49"/>
    <w:rsid w:val="00BE7264"/>
    <w:rsid w:val="00BF51AD"/>
    <w:rsid w:val="00C21D52"/>
    <w:rsid w:val="00C23FB5"/>
    <w:rsid w:val="00C25333"/>
    <w:rsid w:val="00C2664D"/>
    <w:rsid w:val="00C353B3"/>
    <w:rsid w:val="00C47290"/>
    <w:rsid w:val="00C63CA8"/>
    <w:rsid w:val="00C726C1"/>
    <w:rsid w:val="00C8292C"/>
    <w:rsid w:val="00C95F3C"/>
    <w:rsid w:val="00C97334"/>
    <w:rsid w:val="00C975F7"/>
    <w:rsid w:val="00CA3BCA"/>
    <w:rsid w:val="00CA4619"/>
    <w:rsid w:val="00CA6880"/>
    <w:rsid w:val="00CA7F1D"/>
    <w:rsid w:val="00CB3BE6"/>
    <w:rsid w:val="00CB6DAD"/>
    <w:rsid w:val="00CC4CEF"/>
    <w:rsid w:val="00CD41EE"/>
    <w:rsid w:val="00CD77F8"/>
    <w:rsid w:val="00CE30D4"/>
    <w:rsid w:val="00CF2800"/>
    <w:rsid w:val="00D000C7"/>
    <w:rsid w:val="00D00A11"/>
    <w:rsid w:val="00D15A40"/>
    <w:rsid w:val="00D239C2"/>
    <w:rsid w:val="00D260FD"/>
    <w:rsid w:val="00D27645"/>
    <w:rsid w:val="00D32EF4"/>
    <w:rsid w:val="00D36982"/>
    <w:rsid w:val="00D462C0"/>
    <w:rsid w:val="00D468C3"/>
    <w:rsid w:val="00D46B67"/>
    <w:rsid w:val="00D542AE"/>
    <w:rsid w:val="00D57109"/>
    <w:rsid w:val="00D81485"/>
    <w:rsid w:val="00D907EE"/>
    <w:rsid w:val="00D90D3A"/>
    <w:rsid w:val="00D93CDF"/>
    <w:rsid w:val="00D979EE"/>
    <w:rsid w:val="00DA2F63"/>
    <w:rsid w:val="00DA4272"/>
    <w:rsid w:val="00DB25CA"/>
    <w:rsid w:val="00DC2141"/>
    <w:rsid w:val="00DD1F1E"/>
    <w:rsid w:val="00DD57AB"/>
    <w:rsid w:val="00DE0288"/>
    <w:rsid w:val="00DF3879"/>
    <w:rsid w:val="00E03572"/>
    <w:rsid w:val="00E220EE"/>
    <w:rsid w:val="00E32EDF"/>
    <w:rsid w:val="00E33F1F"/>
    <w:rsid w:val="00E354F3"/>
    <w:rsid w:val="00E35D41"/>
    <w:rsid w:val="00E43BC4"/>
    <w:rsid w:val="00E52160"/>
    <w:rsid w:val="00E54590"/>
    <w:rsid w:val="00E63110"/>
    <w:rsid w:val="00E72A1B"/>
    <w:rsid w:val="00E745FB"/>
    <w:rsid w:val="00E761A0"/>
    <w:rsid w:val="00E829EA"/>
    <w:rsid w:val="00E963F9"/>
    <w:rsid w:val="00EA3842"/>
    <w:rsid w:val="00EA5270"/>
    <w:rsid w:val="00EB02FD"/>
    <w:rsid w:val="00EB3B4D"/>
    <w:rsid w:val="00ED1080"/>
    <w:rsid w:val="00ED7926"/>
    <w:rsid w:val="00ED7F82"/>
    <w:rsid w:val="00EE4021"/>
    <w:rsid w:val="00EF72FB"/>
    <w:rsid w:val="00F011BD"/>
    <w:rsid w:val="00F0414F"/>
    <w:rsid w:val="00F11608"/>
    <w:rsid w:val="00F2090F"/>
    <w:rsid w:val="00F211D5"/>
    <w:rsid w:val="00F226F1"/>
    <w:rsid w:val="00F33D45"/>
    <w:rsid w:val="00F36F88"/>
    <w:rsid w:val="00F60665"/>
    <w:rsid w:val="00F64F41"/>
    <w:rsid w:val="00F6781D"/>
    <w:rsid w:val="00F70FE3"/>
    <w:rsid w:val="00F837B4"/>
    <w:rsid w:val="00F8398B"/>
    <w:rsid w:val="00F950AA"/>
    <w:rsid w:val="00F96EE6"/>
    <w:rsid w:val="00FA3A9F"/>
    <w:rsid w:val="00FB3752"/>
    <w:rsid w:val="00FB445C"/>
    <w:rsid w:val="00FB6B27"/>
    <w:rsid w:val="00FC2440"/>
    <w:rsid w:val="00FC68D9"/>
    <w:rsid w:val="00FD436A"/>
    <w:rsid w:val="00FE0E44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AA5B68C"/>
  <w15:docId w15:val="{7BEACB56-AD14-4CA5-9A6A-D984F0A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445C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B3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k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2053B2F6C463290CED09B3CCDD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B77E-5BEF-4A0D-AF9E-25D322288A15}"/>
      </w:docPartPr>
      <w:docPartBody>
        <w:p w:rsidR="00BC65BE" w:rsidRDefault="001C6524" w:rsidP="001C6524">
          <w:pPr>
            <w:pStyle w:val="F622053B2F6C463290CED09B3CCDD3F0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1E1F7909A44E38A508667515601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EAF2B-A4C5-43F2-90FD-FF1219DD134D}"/>
      </w:docPartPr>
      <w:docPartBody>
        <w:p w:rsidR="00BC65BE" w:rsidRDefault="001C6524" w:rsidP="001C6524">
          <w:pPr>
            <w:pStyle w:val="9E1E1F7909A44E38A5086675156013DB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6AF8BF0C4F42788A54F856CCFC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A5BE8-51B9-4406-9368-6854099B4510}"/>
      </w:docPartPr>
      <w:docPartBody>
        <w:p w:rsidR="00BC65BE" w:rsidRDefault="001C6524" w:rsidP="001C6524">
          <w:pPr>
            <w:pStyle w:val="126AF8BF0C4F42788A54F856CCFC59A1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C399-4C44-4AF7-95D1-E410EA03A42F}"/>
      </w:docPartPr>
      <w:docPartBody>
        <w:p w:rsidR="00444351" w:rsidRDefault="00444351">
          <w:r w:rsidRPr="001D3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BED51F93CB472DA2EB5B5D3D97F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762BB-2D21-44EE-8A47-F206882A0C8E}"/>
      </w:docPartPr>
      <w:docPartBody>
        <w:p w:rsidR="004B1135" w:rsidRDefault="00253CD4" w:rsidP="00253CD4">
          <w:pPr>
            <w:pStyle w:val="6CBED51F93CB472DA2EB5B5D3D97F8A4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21731680E4642AAC10D51F273D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E5E37-2AD2-44E0-9FA7-C743AD6757C9}"/>
      </w:docPartPr>
      <w:docPartBody>
        <w:p w:rsidR="004B1135" w:rsidRDefault="00253CD4" w:rsidP="00253CD4">
          <w:pPr>
            <w:pStyle w:val="29021731680E4642AAC10D51F273D728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65DAD4FA2E486E8C85BF93C9E6F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3C9D-6574-457C-88D1-76F5B47F3D53}"/>
      </w:docPartPr>
      <w:docPartBody>
        <w:p w:rsidR="004B1135" w:rsidRDefault="00253CD4" w:rsidP="00253CD4">
          <w:pPr>
            <w:pStyle w:val="EE65DAD4FA2E486E8C85BF93C9E6F9BF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3EDA4816A4FF0A9F37370668C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4CD80-9F58-4566-91A4-8CEA3984A331}"/>
      </w:docPartPr>
      <w:docPartBody>
        <w:p w:rsidR="004B1135" w:rsidRDefault="00253CD4" w:rsidP="00253CD4">
          <w:pPr>
            <w:pStyle w:val="02E3EDA4816A4FF0A9F37370668CC0D7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E41F2F65F4B0987E8FB372014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FF9DC-BED1-4CE1-9DAC-78237B206F02}"/>
      </w:docPartPr>
      <w:docPartBody>
        <w:p w:rsidR="004B1135" w:rsidRDefault="00253CD4" w:rsidP="00253CD4">
          <w:pPr>
            <w:pStyle w:val="E9FE41F2F65F4B0987E8FB3720146E32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D6066EB924B5B9EC7C342660D0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B863C-ADBA-473A-8F2B-B4616458E89C}"/>
      </w:docPartPr>
      <w:docPartBody>
        <w:p w:rsidR="004B1135" w:rsidRDefault="00253CD4" w:rsidP="00253CD4">
          <w:pPr>
            <w:pStyle w:val="E75D6066EB924B5B9EC7C342660D0D50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68F3A66BE415B9B1CE1287D890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97A67-717E-4A05-ADC1-CBE2903AD606}"/>
      </w:docPartPr>
      <w:docPartBody>
        <w:p w:rsidR="004B1135" w:rsidRDefault="00253CD4" w:rsidP="00253CD4">
          <w:pPr>
            <w:pStyle w:val="32E68F3A66BE415B9B1CE1287D890309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0C8F0645AA4FDEAC2AC2F5610A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24083-451D-477D-9294-7648945D08A5}"/>
      </w:docPartPr>
      <w:docPartBody>
        <w:p w:rsidR="004B1135" w:rsidRDefault="00253CD4" w:rsidP="00253CD4">
          <w:pPr>
            <w:pStyle w:val="1C0C8F0645AA4FDEAC2AC2F5610A230C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032DDA1C33480DBFCF69372B4AC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3F8AB-9B48-4075-8722-708D36E95589}"/>
      </w:docPartPr>
      <w:docPartBody>
        <w:p w:rsidR="006B6B33" w:rsidRDefault="004B1135" w:rsidP="004B1135">
          <w:pPr>
            <w:pStyle w:val="06032DDA1C33480DBFCF69372B4AC169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59572876F34A94B3366918EF780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6074-3A32-4C75-914B-3BCD80ECE3A5}"/>
      </w:docPartPr>
      <w:docPartBody>
        <w:p w:rsidR="006B6B33" w:rsidRDefault="004B1135" w:rsidP="004B1135">
          <w:pPr>
            <w:pStyle w:val="0D59572876F34A94B3366918EF780ADA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3A8A3E713461BA642E83492C2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EA01E-00FF-44F5-9877-D665905B95A5}"/>
      </w:docPartPr>
      <w:docPartBody>
        <w:p w:rsidR="00185DAA" w:rsidRDefault="00C11B00" w:rsidP="00C11B00">
          <w:pPr>
            <w:pStyle w:val="4F13A8A3E713461BA642E83492C2B392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565A03A964B54A7BF4BE0C7382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0BBA8-5BA5-4D76-ACEF-7344EAA3D048}"/>
      </w:docPartPr>
      <w:docPartBody>
        <w:p w:rsidR="00185DAA" w:rsidRDefault="00C11B00" w:rsidP="00C11B00">
          <w:pPr>
            <w:pStyle w:val="5D5565A03A964B54A7BF4BE0C73828EE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BE7CB8F8F64BB392552D5944759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D61C5-D827-4972-887B-C171D98D037A}"/>
      </w:docPartPr>
      <w:docPartBody>
        <w:p w:rsidR="00F14186" w:rsidRDefault="005513D0" w:rsidP="005513D0">
          <w:pPr>
            <w:pStyle w:val="E1BE7CB8F8F64BB392552D5944759C5A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F6DC9BBA544A8985CE8334EEB38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1075E-2F74-4565-8DEC-8034E28C62C4}"/>
      </w:docPartPr>
      <w:docPartBody>
        <w:p w:rsidR="00F14186" w:rsidRDefault="005513D0" w:rsidP="005513D0">
          <w:pPr>
            <w:pStyle w:val="2EF6DC9BBA544A8985CE8334EEB38024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F5D9769304C46A5E66244E0F2F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1867-6E5C-4A0E-8EAB-FD9CBCE6D0BF}"/>
      </w:docPartPr>
      <w:docPartBody>
        <w:p w:rsidR="00F14186" w:rsidRDefault="005513D0" w:rsidP="005513D0">
          <w:pPr>
            <w:pStyle w:val="1F2F5D9769304C46A5E66244E0F2F0E3"/>
          </w:pPr>
          <w:r w:rsidRPr="000B49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6AD9758CBF4B718E6B7EA06305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92633-C92C-48EA-9AB9-9F7603C7BD9A}"/>
      </w:docPartPr>
      <w:docPartBody>
        <w:p w:rsidR="00F14186" w:rsidRDefault="005513D0" w:rsidP="005513D0">
          <w:pPr>
            <w:pStyle w:val="776AD9758CBF4B718E6B7EA063059D19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F234CFA9DD466E9499BFD24FB21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526A6-EB5C-4EB7-8F6B-20FB60F05BF7}"/>
      </w:docPartPr>
      <w:docPartBody>
        <w:p w:rsidR="00F14186" w:rsidRDefault="005513D0" w:rsidP="005513D0">
          <w:pPr>
            <w:pStyle w:val="77F234CFA9DD466E9499BFD24FB2118B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F9C1FC101D4BD88DB18079F747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3D3E2-012E-4238-97BE-FF2010724B27}"/>
      </w:docPartPr>
      <w:docPartBody>
        <w:p w:rsidR="00F14186" w:rsidRDefault="005513D0" w:rsidP="005513D0">
          <w:pPr>
            <w:pStyle w:val="B2F9C1FC101D4BD88DB18079F7478DDF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3BF23C920047418E0F724797D87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7FB93-92F5-4163-A222-EA90A384E6DE}"/>
      </w:docPartPr>
      <w:docPartBody>
        <w:p w:rsidR="00F14186" w:rsidRDefault="005513D0" w:rsidP="005513D0">
          <w:pPr>
            <w:pStyle w:val="4E3BF23C920047418E0F724797D87EDB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D73D7F320499F8E76DB36F2BE4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E046-0100-4025-9FA5-CAF0F6E69C66}"/>
      </w:docPartPr>
      <w:docPartBody>
        <w:p w:rsidR="00F14186" w:rsidRDefault="005513D0" w:rsidP="005513D0">
          <w:pPr>
            <w:pStyle w:val="81ED73D7F320499F8E76DB36F2BE4078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84340BFB4E4824AD28D6E6AE1C0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0C54-C45E-4094-A07C-2C76B49E8368}"/>
      </w:docPartPr>
      <w:docPartBody>
        <w:p w:rsidR="00F14186" w:rsidRDefault="005513D0" w:rsidP="005513D0">
          <w:pPr>
            <w:pStyle w:val="A684340BFB4E4824AD28D6E6AE1C0533"/>
          </w:pPr>
          <w:r w:rsidRPr="00FB3879">
            <w:rPr>
              <w:rStyle w:val="Platzhaltertext"/>
            </w:rPr>
            <w:t>Wählen Sie ein Element aus.</w:t>
          </w:r>
        </w:p>
      </w:docPartBody>
    </w:docPart>
    <w:docPart>
      <w:docPartPr>
        <w:name w:val="7A426117FA4649FD99D8873D6EEBA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470B3-43B1-4663-9E71-96BD8236C35D}"/>
      </w:docPartPr>
      <w:docPartBody>
        <w:p w:rsidR="0059288B" w:rsidRDefault="00C65715" w:rsidP="00C65715">
          <w:pPr>
            <w:pStyle w:val="7A426117FA4649FD99D8873D6EEBA26C"/>
          </w:pPr>
          <w:r w:rsidRPr="00074C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1281267DC42AF8E644FDEAF359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F9E37-4C05-4CE8-BC35-2916723445D5}"/>
      </w:docPartPr>
      <w:docPartBody>
        <w:p w:rsidR="0059288B" w:rsidRDefault="00C65715" w:rsidP="00C65715">
          <w:pPr>
            <w:pStyle w:val="EC61281267DC42AF8E644FDEAF3592F8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8DA432A0540BD8EF981F8E7237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D88A5-E3D7-42C4-A463-13B19F614EDE}"/>
      </w:docPartPr>
      <w:docPartBody>
        <w:p w:rsidR="0059288B" w:rsidRDefault="00C65715" w:rsidP="00C65715">
          <w:pPr>
            <w:pStyle w:val="4FE8DA432A0540BD8EF981F8E7237ED7"/>
          </w:pPr>
          <w:r w:rsidRPr="00074C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18D91704A34BBBB31908A308AE2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A01C6-8089-496A-826B-5C20DD719BCD}"/>
      </w:docPartPr>
      <w:docPartBody>
        <w:p w:rsidR="00D81521" w:rsidRDefault="00C246C1" w:rsidP="00C246C1">
          <w:pPr>
            <w:pStyle w:val="0F18D91704A34BBBB31908A308AE2712"/>
          </w:pPr>
          <w:r w:rsidRPr="00922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5F7E8991A4493AC0C194DD1E43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E7E9-BED3-4C52-A702-E9EDD2D7600C}"/>
      </w:docPartPr>
      <w:docPartBody>
        <w:p w:rsidR="00D81521" w:rsidRDefault="00C246C1" w:rsidP="00C246C1">
          <w:pPr>
            <w:pStyle w:val="9C35F7E8991A4493AC0C194DD1E437D6"/>
          </w:pPr>
          <w:r w:rsidRPr="0092240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–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01CD"/>
    <w:rsid w:val="00137BAB"/>
    <w:rsid w:val="00185DAA"/>
    <w:rsid w:val="001C6524"/>
    <w:rsid w:val="00253CD4"/>
    <w:rsid w:val="00284A6C"/>
    <w:rsid w:val="003811C1"/>
    <w:rsid w:val="00384EA1"/>
    <w:rsid w:val="003A640F"/>
    <w:rsid w:val="00444351"/>
    <w:rsid w:val="004B1135"/>
    <w:rsid w:val="005513D0"/>
    <w:rsid w:val="00572869"/>
    <w:rsid w:val="0059288B"/>
    <w:rsid w:val="006B6B33"/>
    <w:rsid w:val="006F0A55"/>
    <w:rsid w:val="0071728F"/>
    <w:rsid w:val="007477E5"/>
    <w:rsid w:val="00784B57"/>
    <w:rsid w:val="008E6DBA"/>
    <w:rsid w:val="009701CD"/>
    <w:rsid w:val="00BC65BE"/>
    <w:rsid w:val="00C11B00"/>
    <w:rsid w:val="00C246C1"/>
    <w:rsid w:val="00C65715"/>
    <w:rsid w:val="00CD23CF"/>
    <w:rsid w:val="00D45C31"/>
    <w:rsid w:val="00D81521"/>
    <w:rsid w:val="00DF60AF"/>
    <w:rsid w:val="00E476DC"/>
    <w:rsid w:val="00F14186"/>
    <w:rsid w:val="00F747BE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E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46C1"/>
    <w:rPr>
      <w:color w:val="808080"/>
    </w:rPr>
  </w:style>
  <w:style w:type="paragraph" w:customStyle="1" w:styleId="BF57324591484D248D56BC10DE698BE4">
    <w:name w:val="BF57324591484D248D56BC10DE698BE4"/>
    <w:rsid w:val="009701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836F70549FB4F518663014397696F5F">
    <w:name w:val="9836F70549FB4F518663014397696F5F"/>
    <w:rsid w:val="009701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D826D2641E4DCFB9ABBD250AD6216D">
    <w:name w:val="56D826D2641E4DCFB9ABBD250AD6216D"/>
    <w:rsid w:val="009701CD"/>
  </w:style>
  <w:style w:type="paragraph" w:customStyle="1" w:styleId="C04AB6BE66F0428D9474BC7A7585B400">
    <w:name w:val="C04AB6BE66F0428D9474BC7A7585B400"/>
    <w:rsid w:val="009701CD"/>
  </w:style>
  <w:style w:type="paragraph" w:customStyle="1" w:styleId="208AF981931E43A29AAA27EFC7393231">
    <w:name w:val="208AF981931E43A29AAA27EFC7393231"/>
    <w:rsid w:val="009701CD"/>
  </w:style>
  <w:style w:type="paragraph" w:customStyle="1" w:styleId="C43CC9284D1444E18A9F49AC22B60703">
    <w:name w:val="C43CC9284D1444E18A9F49AC22B60703"/>
    <w:rsid w:val="009701CD"/>
  </w:style>
  <w:style w:type="paragraph" w:customStyle="1" w:styleId="1E8F1716581049438B5E504FCEA35F5F">
    <w:name w:val="1E8F1716581049438B5E504FCEA35F5F"/>
    <w:rsid w:val="009701CD"/>
  </w:style>
  <w:style w:type="paragraph" w:customStyle="1" w:styleId="F9B6BC7B4FB84AB1BB67FD75BBC28841">
    <w:name w:val="F9B6BC7B4FB84AB1BB67FD75BBC28841"/>
    <w:rsid w:val="009701CD"/>
  </w:style>
  <w:style w:type="paragraph" w:customStyle="1" w:styleId="54C5D8042B134A0494253E0B28B4ACA2">
    <w:name w:val="54C5D8042B134A0494253E0B28B4ACA2"/>
    <w:rsid w:val="009701CD"/>
  </w:style>
  <w:style w:type="paragraph" w:customStyle="1" w:styleId="D3D6C5AE3A574BD69531EED8B5C5AD2A">
    <w:name w:val="D3D6C5AE3A574BD69531EED8B5C5AD2A"/>
    <w:rsid w:val="009701CD"/>
  </w:style>
  <w:style w:type="paragraph" w:customStyle="1" w:styleId="2339D314B44B48CAA6EB03BC750F3C1A">
    <w:name w:val="2339D314B44B48CAA6EB03BC750F3C1A"/>
    <w:rsid w:val="009701CD"/>
  </w:style>
  <w:style w:type="paragraph" w:customStyle="1" w:styleId="A962F5A6307745E58D990CE15639CB32">
    <w:name w:val="A962F5A6307745E58D990CE15639CB32"/>
    <w:rsid w:val="009701CD"/>
  </w:style>
  <w:style w:type="paragraph" w:customStyle="1" w:styleId="F60C298F35164599BD4BD1212DAC97AB">
    <w:name w:val="F60C298F35164599BD4BD1212DAC97AB"/>
    <w:rsid w:val="00384EA1"/>
  </w:style>
  <w:style w:type="paragraph" w:customStyle="1" w:styleId="4BFADD9FE17E4294A6794C5E3029950B">
    <w:name w:val="4BFADD9FE17E4294A6794C5E3029950B"/>
    <w:rsid w:val="00384EA1"/>
  </w:style>
  <w:style w:type="paragraph" w:customStyle="1" w:styleId="D5024E4BEE6C42F2948CCFC3820A7358">
    <w:name w:val="D5024E4BEE6C42F2948CCFC3820A7358"/>
    <w:rsid w:val="00384EA1"/>
  </w:style>
  <w:style w:type="paragraph" w:customStyle="1" w:styleId="E1608F87C9694D1ABE284BE0ED3A6B41">
    <w:name w:val="E1608F87C9694D1ABE284BE0ED3A6B41"/>
    <w:rsid w:val="0071728F"/>
  </w:style>
  <w:style w:type="paragraph" w:customStyle="1" w:styleId="E5728BA640EA43938908FA5C567362C6">
    <w:name w:val="E5728BA640EA43938908FA5C567362C6"/>
    <w:rsid w:val="00284A6C"/>
  </w:style>
  <w:style w:type="paragraph" w:customStyle="1" w:styleId="F00D1E85B06345C1B8B63F13CD9E1067">
    <w:name w:val="F00D1E85B06345C1B8B63F13CD9E1067"/>
    <w:rsid w:val="00284A6C"/>
  </w:style>
  <w:style w:type="paragraph" w:customStyle="1" w:styleId="4D30529F46184A2FBD2A3C9DED560349">
    <w:name w:val="4D30529F46184A2FBD2A3C9DED560349"/>
    <w:rsid w:val="00284A6C"/>
  </w:style>
  <w:style w:type="paragraph" w:customStyle="1" w:styleId="3005FE67CF8A47D3A1CB33DCC22E2714">
    <w:name w:val="3005FE67CF8A47D3A1CB33DCC22E2714"/>
    <w:rsid w:val="00284A6C"/>
  </w:style>
  <w:style w:type="paragraph" w:customStyle="1" w:styleId="C14DA249A4E04C79AB9AC4545D2BF1FC">
    <w:name w:val="C14DA249A4E04C79AB9AC4545D2BF1FC"/>
    <w:rsid w:val="00284A6C"/>
  </w:style>
  <w:style w:type="paragraph" w:customStyle="1" w:styleId="8918D1892CB7403583FC94F4C208B1E6">
    <w:name w:val="8918D1892CB7403583FC94F4C208B1E6"/>
    <w:rsid w:val="00284A6C"/>
  </w:style>
  <w:style w:type="paragraph" w:customStyle="1" w:styleId="DF69B64BAC0F4B9CB744677FDCA834FD">
    <w:name w:val="DF69B64BAC0F4B9CB744677FDCA834FD"/>
    <w:rsid w:val="00284A6C"/>
  </w:style>
  <w:style w:type="paragraph" w:customStyle="1" w:styleId="0FE9425E35E5423BB0B710A3B075252E">
    <w:name w:val="0FE9425E35E5423BB0B710A3B075252E"/>
    <w:rsid w:val="00284A6C"/>
  </w:style>
  <w:style w:type="paragraph" w:customStyle="1" w:styleId="257030D612CB4A1E8739020A38F26E31">
    <w:name w:val="257030D612CB4A1E8739020A38F26E31"/>
    <w:rsid w:val="00284A6C"/>
  </w:style>
  <w:style w:type="paragraph" w:customStyle="1" w:styleId="60C56BD8050447E49F1718BC86B7A631">
    <w:name w:val="60C56BD8050447E49F1718BC86B7A631"/>
    <w:rsid w:val="00284A6C"/>
  </w:style>
  <w:style w:type="paragraph" w:customStyle="1" w:styleId="E0A93251853F4B2FA70D259571DF16AC">
    <w:name w:val="E0A93251853F4B2FA70D259571DF16AC"/>
    <w:rsid w:val="00284A6C"/>
  </w:style>
  <w:style w:type="paragraph" w:customStyle="1" w:styleId="D8CE018546E54904B194FD9EA017EBFE">
    <w:name w:val="D8CE018546E54904B194FD9EA017EBFE"/>
    <w:rsid w:val="00284A6C"/>
  </w:style>
  <w:style w:type="paragraph" w:customStyle="1" w:styleId="F526A059189448DEBFAF902FC926499E">
    <w:name w:val="F526A059189448DEBFAF902FC926499E"/>
    <w:rsid w:val="00284A6C"/>
  </w:style>
  <w:style w:type="paragraph" w:customStyle="1" w:styleId="1482C3475FDC4605AC50E8F1B2E4C2E8">
    <w:name w:val="1482C3475FDC4605AC50E8F1B2E4C2E8"/>
    <w:rsid w:val="00284A6C"/>
  </w:style>
  <w:style w:type="paragraph" w:customStyle="1" w:styleId="6A2D8C850A604F75B50E264CA0950516">
    <w:name w:val="6A2D8C850A604F75B50E264CA0950516"/>
    <w:rsid w:val="00284A6C"/>
  </w:style>
  <w:style w:type="paragraph" w:customStyle="1" w:styleId="6C8D6CB7522C4A2E8E9A13DD55D4A522">
    <w:name w:val="6C8D6CB7522C4A2E8E9A13DD55D4A522"/>
    <w:rsid w:val="00284A6C"/>
  </w:style>
  <w:style w:type="paragraph" w:customStyle="1" w:styleId="4F275397A7B6498CA712951CF03698B1">
    <w:name w:val="4F275397A7B6498CA712951CF03698B1"/>
    <w:rsid w:val="00284A6C"/>
  </w:style>
  <w:style w:type="paragraph" w:customStyle="1" w:styleId="50438F8B146C4420967D33CACEC31393">
    <w:name w:val="50438F8B146C4420967D33CACEC31393"/>
    <w:rsid w:val="00284A6C"/>
  </w:style>
  <w:style w:type="paragraph" w:customStyle="1" w:styleId="52915CC034E542C39CC3A81F17D497C8">
    <w:name w:val="52915CC034E542C39CC3A81F17D497C8"/>
    <w:rsid w:val="00284A6C"/>
  </w:style>
  <w:style w:type="paragraph" w:customStyle="1" w:styleId="2D6AA0A383B849AB9B351CEDDAE5BB9A">
    <w:name w:val="2D6AA0A383B849AB9B351CEDDAE5BB9A"/>
    <w:rsid w:val="00284A6C"/>
  </w:style>
  <w:style w:type="paragraph" w:customStyle="1" w:styleId="B6F4DFD2C56D438DA67D7BF7860F254F">
    <w:name w:val="B6F4DFD2C56D438DA67D7BF7860F254F"/>
    <w:rsid w:val="00284A6C"/>
  </w:style>
  <w:style w:type="paragraph" w:customStyle="1" w:styleId="E5FF0B9BA87C46ECAAE0DFD572E38F48">
    <w:name w:val="E5FF0B9BA87C46ECAAE0DFD572E38F48"/>
    <w:rsid w:val="00284A6C"/>
  </w:style>
  <w:style w:type="paragraph" w:customStyle="1" w:styleId="468453BEDA3B4F4A9582123AE73B6854">
    <w:name w:val="468453BEDA3B4F4A9582123AE73B6854"/>
    <w:rsid w:val="00284A6C"/>
  </w:style>
  <w:style w:type="paragraph" w:customStyle="1" w:styleId="00E84CB1848448BD9C8C4A7384486E46">
    <w:name w:val="00E84CB1848448BD9C8C4A7384486E46"/>
    <w:rsid w:val="00284A6C"/>
  </w:style>
  <w:style w:type="paragraph" w:customStyle="1" w:styleId="A5866F2CC9E847A89191D4EF028B5AA3">
    <w:name w:val="A5866F2CC9E847A89191D4EF028B5AA3"/>
    <w:rsid w:val="00284A6C"/>
  </w:style>
  <w:style w:type="paragraph" w:customStyle="1" w:styleId="A3A4E9336DCF439F84C61F06B4A441D2">
    <w:name w:val="A3A4E9336DCF439F84C61F06B4A441D2"/>
    <w:rsid w:val="00284A6C"/>
  </w:style>
  <w:style w:type="paragraph" w:customStyle="1" w:styleId="AB426BDFE7004F90B3F5F2C54DF051AD">
    <w:name w:val="AB426BDFE7004F90B3F5F2C54DF051AD"/>
    <w:rsid w:val="00284A6C"/>
  </w:style>
  <w:style w:type="paragraph" w:customStyle="1" w:styleId="FF2FF8AAD3D14F2E8889FF92631B9A08">
    <w:name w:val="FF2FF8AAD3D14F2E8889FF92631B9A08"/>
    <w:rsid w:val="00284A6C"/>
  </w:style>
  <w:style w:type="paragraph" w:customStyle="1" w:styleId="D3B39F8D8E9A4978BD17AB3030566D42">
    <w:name w:val="D3B39F8D8E9A4978BD17AB3030566D42"/>
    <w:rsid w:val="00284A6C"/>
  </w:style>
  <w:style w:type="paragraph" w:customStyle="1" w:styleId="020A630977FE4B1489E61E88E0F55871">
    <w:name w:val="020A630977FE4B1489E61E88E0F55871"/>
    <w:rsid w:val="00284A6C"/>
  </w:style>
  <w:style w:type="paragraph" w:customStyle="1" w:styleId="C6686F650E414DB19AD10E1C7220EC3D">
    <w:name w:val="C6686F650E414DB19AD10E1C7220EC3D"/>
    <w:rsid w:val="00284A6C"/>
  </w:style>
  <w:style w:type="paragraph" w:customStyle="1" w:styleId="0B52F6AAB19D4EA0BECEB3FD091C4676">
    <w:name w:val="0B52F6AAB19D4EA0BECEB3FD091C4676"/>
    <w:rsid w:val="00284A6C"/>
  </w:style>
  <w:style w:type="paragraph" w:customStyle="1" w:styleId="CA7D4065269E42AC810D56D6B4C94A55">
    <w:name w:val="CA7D4065269E42AC810D56D6B4C94A55"/>
    <w:rsid w:val="00284A6C"/>
  </w:style>
  <w:style w:type="paragraph" w:customStyle="1" w:styleId="C055896BD0B04762B0B6F4DD52DA7C43">
    <w:name w:val="C055896BD0B04762B0B6F4DD52DA7C43"/>
    <w:rsid w:val="00284A6C"/>
  </w:style>
  <w:style w:type="paragraph" w:customStyle="1" w:styleId="94B51D42F4ED4C9AAE5E55FB1A678CBF">
    <w:name w:val="94B51D42F4ED4C9AAE5E55FB1A678CBF"/>
    <w:rsid w:val="00284A6C"/>
  </w:style>
  <w:style w:type="paragraph" w:customStyle="1" w:styleId="0937A24F651F46FC90BD4C49D0D56A13">
    <w:name w:val="0937A24F651F46FC90BD4C49D0D56A13"/>
    <w:rsid w:val="00284A6C"/>
  </w:style>
  <w:style w:type="paragraph" w:customStyle="1" w:styleId="E88EF46B503E4945B3B52AD7B9EC3A21">
    <w:name w:val="E88EF46B503E4945B3B52AD7B9EC3A21"/>
    <w:rsid w:val="00284A6C"/>
  </w:style>
  <w:style w:type="paragraph" w:customStyle="1" w:styleId="5819A25BEB144B359ABDBA244443D3EB">
    <w:name w:val="5819A25BEB144B359ABDBA244443D3EB"/>
    <w:rsid w:val="00284A6C"/>
  </w:style>
  <w:style w:type="paragraph" w:customStyle="1" w:styleId="B3ECA84B468E498CA4DD5D78A87944C9">
    <w:name w:val="B3ECA84B468E498CA4DD5D78A87944C9"/>
    <w:rsid w:val="00284A6C"/>
  </w:style>
  <w:style w:type="paragraph" w:customStyle="1" w:styleId="24281BD96A7D451591FAEA4DCDBB1049">
    <w:name w:val="24281BD96A7D451591FAEA4DCDBB1049"/>
    <w:rsid w:val="001C6524"/>
  </w:style>
  <w:style w:type="paragraph" w:customStyle="1" w:styleId="9F9E1F0A1DDE47119745B4A0D7385B19">
    <w:name w:val="9F9E1F0A1DDE47119745B4A0D7385B19"/>
    <w:rsid w:val="001C6524"/>
  </w:style>
  <w:style w:type="paragraph" w:customStyle="1" w:styleId="F622053B2F6C463290CED09B3CCDD3F0">
    <w:name w:val="F622053B2F6C463290CED09B3CCDD3F0"/>
    <w:rsid w:val="001C6524"/>
  </w:style>
  <w:style w:type="paragraph" w:customStyle="1" w:styleId="9E1E1F7909A44E38A5086675156013DB">
    <w:name w:val="9E1E1F7909A44E38A5086675156013DB"/>
    <w:rsid w:val="001C6524"/>
  </w:style>
  <w:style w:type="paragraph" w:customStyle="1" w:styleId="126AF8BF0C4F42788A54F856CCFC59A1">
    <w:name w:val="126AF8BF0C4F42788A54F856CCFC59A1"/>
    <w:rsid w:val="001C6524"/>
  </w:style>
  <w:style w:type="paragraph" w:customStyle="1" w:styleId="3DAFAC6CFD27433494F704166E791CA6">
    <w:name w:val="3DAFAC6CFD27433494F704166E791CA6"/>
    <w:rsid w:val="00BC65BE"/>
  </w:style>
  <w:style w:type="paragraph" w:customStyle="1" w:styleId="77390B7D317B457B94CCB199C563E458">
    <w:name w:val="77390B7D317B457B94CCB199C563E458"/>
    <w:rsid w:val="00BC65BE"/>
  </w:style>
  <w:style w:type="paragraph" w:customStyle="1" w:styleId="6417B98B8F27454A8AE7304238CB0D7E">
    <w:name w:val="6417B98B8F27454A8AE7304238CB0D7E"/>
    <w:rsid w:val="00E476DC"/>
  </w:style>
  <w:style w:type="paragraph" w:customStyle="1" w:styleId="1BC4A1BC91FA4A03BB9367B0A88D7417">
    <w:name w:val="1BC4A1BC91FA4A03BB9367B0A88D7417"/>
    <w:rsid w:val="00444351"/>
  </w:style>
  <w:style w:type="paragraph" w:customStyle="1" w:styleId="D468074E1BF1401CA7C3A555D029D784">
    <w:name w:val="D468074E1BF1401CA7C3A555D029D784"/>
    <w:rsid w:val="00572869"/>
  </w:style>
  <w:style w:type="paragraph" w:customStyle="1" w:styleId="5B24D1B154214EABA0CDED4E6CF5DF84">
    <w:name w:val="5B24D1B154214EABA0CDED4E6CF5DF84"/>
    <w:rsid w:val="00253CD4"/>
  </w:style>
  <w:style w:type="paragraph" w:customStyle="1" w:styleId="38D7C3AAEA614F91854F8B395C539AA8">
    <w:name w:val="38D7C3AAEA614F91854F8B395C539AA8"/>
    <w:rsid w:val="00253CD4"/>
  </w:style>
  <w:style w:type="paragraph" w:customStyle="1" w:styleId="9740BEE85452491B98650F9F5C2C8C9B">
    <w:name w:val="9740BEE85452491B98650F9F5C2C8C9B"/>
    <w:rsid w:val="00253CD4"/>
  </w:style>
  <w:style w:type="paragraph" w:customStyle="1" w:styleId="096CC4904D044BF4A2C926606A8F1FDD">
    <w:name w:val="096CC4904D044BF4A2C926606A8F1FDD"/>
    <w:rsid w:val="00253CD4"/>
  </w:style>
  <w:style w:type="paragraph" w:customStyle="1" w:styleId="3102D4F4882E47DD90EBF12966EA2B88">
    <w:name w:val="3102D4F4882E47DD90EBF12966EA2B88"/>
    <w:rsid w:val="00253CD4"/>
  </w:style>
  <w:style w:type="paragraph" w:customStyle="1" w:styleId="4A6E42A96C2D4CA899DC7DFFC97B6E71">
    <w:name w:val="4A6E42A96C2D4CA899DC7DFFC97B6E71"/>
    <w:rsid w:val="00253CD4"/>
  </w:style>
  <w:style w:type="paragraph" w:customStyle="1" w:styleId="570A20C13BC0465D87D68AA2806E4F84">
    <w:name w:val="570A20C13BC0465D87D68AA2806E4F84"/>
    <w:rsid w:val="00253CD4"/>
  </w:style>
  <w:style w:type="paragraph" w:customStyle="1" w:styleId="5D83F2E239BB4F30A2A445B0DD4588AE">
    <w:name w:val="5D83F2E239BB4F30A2A445B0DD4588AE"/>
    <w:rsid w:val="00253CD4"/>
  </w:style>
  <w:style w:type="paragraph" w:customStyle="1" w:styleId="0E5270D20B0A49A8B532FA3A08063021">
    <w:name w:val="0E5270D20B0A49A8B532FA3A08063021"/>
    <w:rsid w:val="00253CD4"/>
  </w:style>
  <w:style w:type="paragraph" w:customStyle="1" w:styleId="6CBED51F93CB472DA2EB5B5D3D97F8A4">
    <w:name w:val="6CBED51F93CB472DA2EB5B5D3D97F8A4"/>
    <w:rsid w:val="00253CD4"/>
  </w:style>
  <w:style w:type="paragraph" w:customStyle="1" w:styleId="29021731680E4642AAC10D51F273D728">
    <w:name w:val="29021731680E4642AAC10D51F273D728"/>
    <w:rsid w:val="00253CD4"/>
  </w:style>
  <w:style w:type="paragraph" w:customStyle="1" w:styleId="06F12C764AAB4BF19D115274491EF05F">
    <w:name w:val="06F12C764AAB4BF19D115274491EF05F"/>
    <w:rsid w:val="00253CD4"/>
  </w:style>
  <w:style w:type="paragraph" w:customStyle="1" w:styleId="EE65DAD4FA2E486E8C85BF93C9E6F9BF">
    <w:name w:val="EE65DAD4FA2E486E8C85BF93C9E6F9BF"/>
    <w:rsid w:val="00253CD4"/>
  </w:style>
  <w:style w:type="paragraph" w:customStyle="1" w:styleId="757445C381CC4EFD8279CF04571C6551">
    <w:name w:val="757445C381CC4EFD8279CF04571C6551"/>
    <w:rsid w:val="00253CD4"/>
  </w:style>
  <w:style w:type="paragraph" w:customStyle="1" w:styleId="9B224E6AC962420AAC7CE5C7F688A6C0">
    <w:name w:val="9B224E6AC962420AAC7CE5C7F688A6C0"/>
    <w:rsid w:val="00253CD4"/>
  </w:style>
  <w:style w:type="paragraph" w:customStyle="1" w:styleId="C1310ECC756A4AC7B54D1674D6E85E5F">
    <w:name w:val="C1310ECC756A4AC7B54D1674D6E85E5F"/>
    <w:rsid w:val="00253CD4"/>
  </w:style>
  <w:style w:type="paragraph" w:customStyle="1" w:styleId="3419DB26D0494E6FBA8F223CE7E7886A">
    <w:name w:val="3419DB26D0494E6FBA8F223CE7E7886A"/>
    <w:rsid w:val="00253CD4"/>
  </w:style>
  <w:style w:type="paragraph" w:customStyle="1" w:styleId="6E8E3DBBDA124FBA9A59E98C1334ED4B">
    <w:name w:val="6E8E3DBBDA124FBA9A59E98C1334ED4B"/>
    <w:rsid w:val="00253CD4"/>
  </w:style>
  <w:style w:type="paragraph" w:customStyle="1" w:styleId="02E3EDA4816A4FF0A9F37370668CC0D7">
    <w:name w:val="02E3EDA4816A4FF0A9F37370668CC0D7"/>
    <w:rsid w:val="00253CD4"/>
  </w:style>
  <w:style w:type="paragraph" w:customStyle="1" w:styleId="E9FE41F2F65F4B0987E8FB3720146E32">
    <w:name w:val="E9FE41F2F65F4B0987E8FB3720146E32"/>
    <w:rsid w:val="00253CD4"/>
  </w:style>
  <w:style w:type="paragraph" w:customStyle="1" w:styleId="05653D49688F4FFCBB33D6B0A394FAE4">
    <w:name w:val="05653D49688F4FFCBB33D6B0A394FAE4"/>
    <w:rsid w:val="00253CD4"/>
  </w:style>
  <w:style w:type="paragraph" w:customStyle="1" w:styleId="E75D6066EB924B5B9EC7C342660D0D50">
    <w:name w:val="E75D6066EB924B5B9EC7C342660D0D50"/>
    <w:rsid w:val="00253CD4"/>
  </w:style>
  <w:style w:type="paragraph" w:customStyle="1" w:styleId="32E68F3A66BE415B9B1CE1287D890309">
    <w:name w:val="32E68F3A66BE415B9B1CE1287D890309"/>
    <w:rsid w:val="00253CD4"/>
  </w:style>
  <w:style w:type="paragraph" w:customStyle="1" w:styleId="B50EE9225DB3483BB675ABC10BA73CD4">
    <w:name w:val="B50EE9225DB3483BB675ABC10BA73CD4"/>
    <w:rsid w:val="00253CD4"/>
  </w:style>
  <w:style w:type="paragraph" w:customStyle="1" w:styleId="1C0C8F0645AA4FDEAC2AC2F5610A230C">
    <w:name w:val="1C0C8F0645AA4FDEAC2AC2F5610A230C"/>
    <w:rsid w:val="00253CD4"/>
  </w:style>
  <w:style w:type="paragraph" w:customStyle="1" w:styleId="F5868D78E68B4787B4E0CA4AC93A3115">
    <w:name w:val="F5868D78E68B4787B4E0CA4AC93A3115"/>
    <w:rsid w:val="00253CD4"/>
  </w:style>
  <w:style w:type="paragraph" w:customStyle="1" w:styleId="ACF44923BDC3444C8559A5F41FB96945">
    <w:name w:val="ACF44923BDC3444C8559A5F41FB96945"/>
    <w:rsid w:val="004B1135"/>
  </w:style>
  <w:style w:type="paragraph" w:customStyle="1" w:styleId="06032DDA1C33480DBFCF69372B4AC169">
    <w:name w:val="06032DDA1C33480DBFCF69372B4AC169"/>
    <w:rsid w:val="004B1135"/>
  </w:style>
  <w:style w:type="paragraph" w:customStyle="1" w:styleId="0D59572876F34A94B3366918EF780ADA">
    <w:name w:val="0D59572876F34A94B3366918EF780ADA"/>
    <w:rsid w:val="004B1135"/>
  </w:style>
  <w:style w:type="paragraph" w:customStyle="1" w:styleId="4F13A8A3E713461BA642E83492C2B392">
    <w:name w:val="4F13A8A3E713461BA642E83492C2B392"/>
    <w:rsid w:val="00C11B00"/>
  </w:style>
  <w:style w:type="paragraph" w:customStyle="1" w:styleId="5D5565A03A964B54A7BF4BE0C73828EE">
    <w:name w:val="5D5565A03A964B54A7BF4BE0C73828EE"/>
    <w:rsid w:val="00C11B00"/>
  </w:style>
  <w:style w:type="paragraph" w:customStyle="1" w:styleId="1A067F654CE042C5AB6C9A077B9FEB84">
    <w:name w:val="1A067F654CE042C5AB6C9A077B9FEB84"/>
    <w:rsid w:val="005513D0"/>
  </w:style>
  <w:style w:type="paragraph" w:customStyle="1" w:styleId="83EDFE74A24D4E8AB3C4EAD3E4C98462">
    <w:name w:val="83EDFE74A24D4E8AB3C4EAD3E4C98462"/>
    <w:rsid w:val="005513D0"/>
  </w:style>
  <w:style w:type="paragraph" w:customStyle="1" w:styleId="36BF75B71B3042D18CBB67468E353A9C">
    <w:name w:val="36BF75B71B3042D18CBB67468E353A9C"/>
    <w:rsid w:val="005513D0"/>
  </w:style>
  <w:style w:type="paragraph" w:customStyle="1" w:styleId="49BD5EA8530D4D1BA6FC27E019851447">
    <w:name w:val="49BD5EA8530D4D1BA6FC27E019851447"/>
    <w:rsid w:val="005513D0"/>
  </w:style>
  <w:style w:type="paragraph" w:customStyle="1" w:styleId="7F78C08A1832483E9D75AB0364C975F9">
    <w:name w:val="7F78C08A1832483E9D75AB0364C975F9"/>
    <w:rsid w:val="005513D0"/>
  </w:style>
  <w:style w:type="paragraph" w:customStyle="1" w:styleId="30C28FAED367435685B7B4E35E00AA78">
    <w:name w:val="30C28FAED367435685B7B4E35E00AA78"/>
    <w:rsid w:val="005513D0"/>
  </w:style>
  <w:style w:type="paragraph" w:customStyle="1" w:styleId="4E12A288C6574D7FADF489B04957C535">
    <w:name w:val="4E12A288C6574D7FADF489B04957C535"/>
    <w:rsid w:val="005513D0"/>
  </w:style>
  <w:style w:type="paragraph" w:customStyle="1" w:styleId="8AA7BCB619E74B8DA39D56B3100D8027">
    <w:name w:val="8AA7BCB619E74B8DA39D56B3100D8027"/>
    <w:rsid w:val="005513D0"/>
  </w:style>
  <w:style w:type="paragraph" w:customStyle="1" w:styleId="C05D79F40DF448D3A104CA283658E259">
    <w:name w:val="C05D79F40DF448D3A104CA283658E259"/>
    <w:rsid w:val="005513D0"/>
  </w:style>
  <w:style w:type="paragraph" w:customStyle="1" w:styleId="FC95A92B01B142B191CAE94D1411DCDB">
    <w:name w:val="FC95A92B01B142B191CAE94D1411DCDB"/>
    <w:rsid w:val="005513D0"/>
  </w:style>
  <w:style w:type="paragraph" w:customStyle="1" w:styleId="E1BE7CB8F8F64BB392552D5944759C5A">
    <w:name w:val="E1BE7CB8F8F64BB392552D5944759C5A"/>
    <w:rsid w:val="005513D0"/>
  </w:style>
  <w:style w:type="paragraph" w:customStyle="1" w:styleId="2EF6DC9BBA544A8985CE8334EEB38024">
    <w:name w:val="2EF6DC9BBA544A8985CE8334EEB38024"/>
    <w:rsid w:val="005513D0"/>
  </w:style>
  <w:style w:type="paragraph" w:customStyle="1" w:styleId="9B04DD25F8964A78AC689F0C15D01E30">
    <w:name w:val="9B04DD25F8964A78AC689F0C15D01E30"/>
    <w:rsid w:val="005513D0"/>
  </w:style>
  <w:style w:type="paragraph" w:customStyle="1" w:styleId="1F2F5D9769304C46A5E66244E0F2F0E3">
    <w:name w:val="1F2F5D9769304C46A5E66244E0F2F0E3"/>
    <w:rsid w:val="005513D0"/>
  </w:style>
  <w:style w:type="paragraph" w:customStyle="1" w:styleId="776AD9758CBF4B718E6B7EA063059D19">
    <w:name w:val="776AD9758CBF4B718E6B7EA063059D19"/>
    <w:rsid w:val="005513D0"/>
  </w:style>
  <w:style w:type="paragraph" w:customStyle="1" w:styleId="77F234CFA9DD466E9499BFD24FB2118B">
    <w:name w:val="77F234CFA9DD466E9499BFD24FB2118B"/>
    <w:rsid w:val="005513D0"/>
  </w:style>
  <w:style w:type="paragraph" w:customStyle="1" w:styleId="B2F9C1FC101D4BD88DB18079F7478DDF">
    <w:name w:val="B2F9C1FC101D4BD88DB18079F7478DDF"/>
    <w:rsid w:val="005513D0"/>
  </w:style>
  <w:style w:type="paragraph" w:customStyle="1" w:styleId="4E3BF23C920047418E0F724797D87EDB">
    <w:name w:val="4E3BF23C920047418E0F724797D87EDB"/>
    <w:rsid w:val="005513D0"/>
  </w:style>
  <w:style w:type="paragraph" w:customStyle="1" w:styleId="81ED73D7F320499F8E76DB36F2BE4078">
    <w:name w:val="81ED73D7F320499F8E76DB36F2BE4078"/>
    <w:rsid w:val="005513D0"/>
  </w:style>
  <w:style w:type="paragraph" w:customStyle="1" w:styleId="A631D5D37786473BBA97B72AC9E1FB27">
    <w:name w:val="A631D5D37786473BBA97B72AC9E1FB27"/>
    <w:rsid w:val="005513D0"/>
  </w:style>
  <w:style w:type="paragraph" w:customStyle="1" w:styleId="A684340BFB4E4824AD28D6E6AE1C0533">
    <w:name w:val="A684340BFB4E4824AD28D6E6AE1C0533"/>
    <w:rsid w:val="005513D0"/>
  </w:style>
  <w:style w:type="paragraph" w:customStyle="1" w:styleId="A24DF3C37AC64DA196A1E072F91319B5">
    <w:name w:val="A24DF3C37AC64DA196A1E072F91319B5"/>
    <w:rsid w:val="00F14186"/>
  </w:style>
  <w:style w:type="paragraph" w:customStyle="1" w:styleId="7A426117FA4649FD99D8873D6EEBA26C">
    <w:name w:val="7A426117FA4649FD99D8873D6EEBA26C"/>
    <w:rsid w:val="00C65715"/>
  </w:style>
  <w:style w:type="paragraph" w:customStyle="1" w:styleId="EC61281267DC42AF8E644FDEAF3592F8">
    <w:name w:val="EC61281267DC42AF8E644FDEAF3592F8"/>
    <w:rsid w:val="00C65715"/>
  </w:style>
  <w:style w:type="paragraph" w:customStyle="1" w:styleId="4FE8DA432A0540BD8EF981F8E7237ED7">
    <w:name w:val="4FE8DA432A0540BD8EF981F8E7237ED7"/>
    <w:rsid w:val="00C65715"/>
  </w:style>
  <w:style w:type="paragraph" w:customStyle="1" w:styleId="DA5E81500384471EB4285F6EBFA95AB0">
    <w:name w:val="DA5E81500384471EB4285F6EBFA95AB0"/>
    <w:rsid w:val="00D45C31"/>
    <w:pPr>
      <w:spacing w:after="160" w:line="259" w:lineRule="auto"/>
    </w:pPr>
  </w:style>
  <w:style w:type="paragraph" w:customStyle="1" w:styleId="56D16E94F978421BACA3C4BCBBCE34DB">
    <w:name w:val="56D16E94F978421BACA3C4BCBBCE34DB"/>
    <w:rsid w:val="00D45C31"/>
    <w:pPr>
      <w:spacing w:after="160" w:line="259" w:lineRule="auto"/>
    </w:pPr>
  </w:style>
  <w:style w:type="paragraph" w:customStyle="1" w:styleId="0F18D91704A34BBBB31908A308AE2712">
    <w:name w:val="0F18D91704A34BBBB31908A308AE2712"/>
    <w:rsid w:val="00C246C1"/>
    <w:pPr>
      <w:spacing w:after="160" w:line="259" w:lineRule="auto"/>
    </w:pPr>
  </w:style>
  <w:style w:type="paragraph" w:customStyle="1" w:styleId="9C35F7E8991A4493AC0C194DD1E437D6">
    <w:name w:val="9C35F7E8991A4493AC0C194DD1E437D6"/>
    <w:rsid w:val="00C246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606B-3326-4FD3-A76F-FBEF2694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Aebi Renato FD-PA</cp:lastModifiedBy>
  <cp:revision>4</cp:revision>
  <cp:lastPrinted>2012-04-26T09:50:00Z</cp:lastPrinted>
  <dcterms:created xsi:type="dcterms:W3CDTF">2021-12-14T10:02:00Z</dcterms:created>
  <dcterms:modified xsi:type="dcterms:W3CDTF">2022-02-09T07:15:00Z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