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927D" w14:textId="77777777" w:rsidR="001C5BFB" w:rsidRDefault="001C5BFB" w:rsidP="00B85923">
      <w:pPr>
        <w:pStyle w:val="berschrift1"/>
        <w:numPr>
          <w:ilvl w:val="0"/>
          <w:numId w:val="0"/>
        </w:numPr>
        <w:spacing w:after="260"/>
      </w:pPr>
      <w:bookmarkStart w:id="0" w:name="_GoBack"/>
      <w:bookmarkEnd w:id="0"/>
    </w:p>
    <w:p w14:paraId="66BD7031" w14:textId="77777777" w:rsidR="001C5BFB" w:rsidRDefault="001C5BFB" w:rsidP="00B85923">
      <w:pPr>
        <w:pStyle w:val="berschrift1"/>
        <w:numPr>
          <w:ilvl w:val="0"/>
          <w:numId w:val="0"/>
        </w:numPr>
        <w:spacing w:after="260"/>
      </w:pPr>
    </w:p>
    <w:p w14:paraId="0C85FD24" w14:textId="78CC923B" w:rsidR="00B85923" w:rsidRPr="00B85923" w:rsidRDefault="00B85923" w:rsidP="00B85923">
      <w:pPr>
        <w:pStyle w:val="berschrift1"/>
        <w:numPr>
          <w:ilvl w:val="0"/>
          <w:numId w:val="0"/>
        </w:numPr>
        <w:spacing w:after="260"/>
      </w:pPr>
      <w:r w:rsidRPr="001F2DBB">
        <w:t xml:space="preserve">Gesuch um </w:t>
      </w:r>
      <w:proofErr w:type="spellStart"/>
      <w:r w:rsidRPr="001F2DBB">
        <w:t>Unter</w:t>
      </w:r>
      <w:r w:rsidR="0072656D" w:rsidRPr="001F2DBB">
        <w:rPr>
          <w:rFonts w:cs="Arial"/>
        </w:rPr>
        <w:t>·</w:t>
      </w:r>
      <w:r w:rsidRPr="001F2DBB">
        <w:t>stützung</w:t>
      </w:r>
      <w:proofErr w:type="spellEnd"/>
      <w:r w:rsidR="0080353C" w:rsidRPr="001F2DBB">
        <w:t xml:space="preserve"> </w:t>
      </w:r>
      <w:r w:rsidR="0052422F" w:rsidRPr="001F2DBB">
        <w:t xml:space="preserve">aus </w:t>
      </w:r>
      <w:r w:rsidR="00CC6EF3" w:rsidRPr="001F2DBB">
        <w:t xml:space="preserve">dem </w:t>
      </w:r>
      <w:proofErr w:type="spellStart"/>
      <w:r w:rsidR="0052422F" w:rsidRPr="001F2DBB">
        <w:t>Förder</w:t>
      </w:r>
      <w:r w:rsidR="0072656D" w:rsidRPr="001F2DBB">
        <w:rPr>
          <w:rFonts w:cs="Arial"/>
        </w:rPr>
        <w:t>·</w:t>
      </w:r>
      <w:r w:rsidR="0052422F" w:rsidRPr="001F2DBB">
        <w:t>kredit</w:t>
      </w:r>
      <w:proofErr w:type="spellEnd"/>
    </w:p>
    <w:p w14:paraId="0B4D12CA" w14:textId="68D20418" w:rsidR="00B85923" w:rsidRPr="00B85923" w:rsidRDefault="00273099" w:rsidP="00B8592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</w:pPr>
      <w:r>
        <w:t xml:space="preserve">Ihr </w:t>
      </w:r>
      <w:r w:rsidR="00B85923" w:rsidRPr="00B85923">
        <w:t>Projekt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34FA9" w:rsidRPr="00B85923" w14:paraId="092EC9F3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9884" w14:textId="67D99874"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Name</w:t>
            </w:r>
            <w:r w:rsidR="0048298A">
              <w:rPr>
                <w:b/>
                <w:sz w:val="21"/>
                <w:szCs w:val="21"/>
              </w:rPr>
              <w:t xml:space="preserve"> von dem </w:t>
            </w:r>
            <w:r w:rsidRPr="00B85923">
              <w:rPr>
                <w:b/>
                <w:sz w:val="21"/>
                <w:szCs w:val="21"/>
              </w:rPr>
              <w:t>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5BE39" w14:textId="77777777" w:rsidR="00B85923" w:rsidRDefault="00134FA9" w:rsidP="00134FA9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14:paraId="13143480" w14:textId="5BCBA3C6" w:rsidR="00134FA9" w:rsidRPr="00B85923" w:rsidRDefault="00134FA9" w:rsidP="00134FA9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14:paraId="0EB3AFBD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32A3" w14:textId="13F6653E" w:rsidR="00B85923" w:rsidRPr="0048298A" w:rsidRDefault="0018422F" w:rsidP="00B85923">
            <w:pPr>
              <w:spacing w:before="120" w:line="260" w:lineRule="atLeast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heissen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</w:t>
            </w:r>
            <w:r w:rsidR="00CC6EF3">
              <w:rPr>
                <w:b/>
                <w:sz w:val="21"/>
                <w:szCs w:val="21"/>
              </w:rPr>
              <w:t>?</w:t>
            </w:r>
            <w:r w:rsidR="0048298A">
              <w:rPr>
                <w:b/>
                <w:sz w:val="21"/>
                <w:szCs w:val="21"/>
              </w:rPr>
              <w:t xml:space="preserve"> </w:t>
            </w:r>
            <w:r w:rsidR="0048298A" w:rsidRPr="0048298A">
              <w:rPr>
                <w:b/>
                <w:sz w:val="21"/>
                <w:szCs w:val="21"/>
              </w:rPr>
              <w:t xml:space="preserve"> </w:t>
            </w:r>
          </w:p>
          <w:p w14:paraId="7FD17C5D" w14:textId="77777777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D043B" w14:textId="77777777"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1"/>
          </w:p>
          <w:p w14:paraId="3E278F5D" w14:textId="079EB7F0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14:paraId="28522139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AE0B" w14:textId="5509CA47" w:rsidR="00B85923" w:rsidRPr="00B85923" w:rsidRDefault="0018422F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Wo wohnen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6A14E" w14:textId="77777777"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14:paraId="61E4F9DB" w14:textId="62DC6CAA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124FA0" w14:paraId="2F130D08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1594D" w14:textId="3AF086FC" w:rsidR="00B85923" w:rsidRPr="00B85923" w:rsidRDefault="0018422F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Haben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 xml:space="preserve">ie </w:t>
            </w:r>
            <w:proofErr w:type="gramStart"/>
            <w:r>
              <w:rPr>
                <w:b/>
                <w:sz w:val="21"/>
                <w:szCs w:val="21"/>
              </w:rPr>
              <w:t xml:space="preserve">eine </w:t>
            </w:r>
            <w:proofErr w:type="spellStart"/>
            <w:r>
              <w:rPr>
                <w:b/>
                <w:sz w:val="21"/>
                <w:szCs w:val="21"/>
              </w:rPr>
              <w:t>Kontakt</w:t>
            </w:r>
            <w:proofErr w:type="gramEnd"/>
            <w:r w:rsidR="0048298A" w:rsidRPr="00124FA0">
              <w:rPr>
                <w:b/>
                <w:sz w:val="21"/>
                <w:szCs w:val="21"/>
              </w:rPr>
              <w:t>·</w:t>
            </w:r>
            <w:r>
              <w:rPr>
                <w:b/>
                <w:sz w:val="21"/>
                <w:szCs w:val="21"/>
              </w:rPr>
              <w:t>person</w:t>
            </w:r>
            <w:proofErr w:type="spellEnd"/>
            <w:r w:rsidR="00CC6EF3">
              <w:rPr>
                <w:b/>
                <w:sz w:val="21"/>
                <w:szCs w:val="21"/>
              </w:rPr>
              <w:t>?</w:t>
            </w:r>
          </w:p>
          <w:p w14:paraId="075BD7C3" w14:textId="77777777" w:rsidR="00B85923" w:rsidRPr="00124FA0" w:rsidRDefault="00B85923" w:rsidP="00124FA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0FFD2" w14:textId="77777777" w:rsidR="00B85923" w:rsidRPr="00124FA0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4FA0">
              <w:rPr>
                <w:b/>
                <w:sz w:val="21"/>
                <w:szCs w:val="21"/>
              </w:rPr>
              <w:instrText xml:space="preserve"> FORMTEXT </w:instrText>
            </w:r>
            <w:r w:rsidRPr="00124FA0">
              <w:rPr>
                <w:b/>
                <w:sz w:val="21"/>
                <w:szCs w:val="21"/>
              </w:rPr>
            </w:r>
            <w:r w:rsidRPr="00124FA0">
              <w:rPr>
                <w:b/>
                <w:sz w:val="21"/>
                <w:szCs w:val="21"/>
              </w:rPr>
              <w:fldChar w:fldCharType="separate"/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134FA9" w:rsidRPr="00124FA0" w14:paraId="12C87FB7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BB69" w14:textId="3A061877" w:rsidR="00B85923" w:rsidRPr="00B85923" w:rsidRDefault="0018422F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können wir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 xml:space="preserve">ie oder </w:t>
            </w:r>
            <w:r w:rsidR="00451904" w:rsidRPr="00124FA0">
              <w:rPr>
                <w:b/>
                <w:sz w:val="21"/>
                <w:szCs w:val="21"/>
              </w:rPr>
              <w:t>I</w:t>
            </w:r>
            <w:r w:rsidR="00BB58F4">
              <w:rPr>
                <w:b/>
                <w:sz w:val="21"/>
                <w:szCs w:val="21"/>
              </w:rPr>
              <w:t>hre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Kontakt</w:t>
            </w:r>
            <w:r w:rsidR="0048298A" w:rsidRPr="00124FA0">
              <w:rPr>
                <w:b/>
                <w:sz w:val="21"/>
                <w:szCs w:val="21"/>
              </w:rPr>
              <w:t>·</w:t>
            </w:r>
            <w:r>
              <w:rPr>
                <w:b/>
                <w:sz w:val="21"/>
                <w:szCs w:val="21"/>
              </w:rPr>
              <w:t>person</w:t>
            </w:r>
            <w:proofErr w:type="spellEnd"/>
            <w:r>
              <w:rPr>
                <w:b/>
                <w:sz w:val="21"/>
                <w:szCs w:val="21"/>
              </w:rPr>
              <w:t xml:space="preserve"> erreichen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53E8" w14:textId="77777777" w:rsidR="00B85923" w:rsidRPr="00124FA0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FA0">
              <w:rPr>
                <w:b/>
                <w:sz w:val="21"/>
                <w:szCs w:val="21"/>
              </w:rPr>
              <w:instrText xml:space="preserve"> FORMTEXT </w:instrText>
            </w:r>
            <w:r w:rsidRPr="00124FA0">
              <w:rPr>
                <w:b/>
                <w:sz w:val="21"/>
                <w:szCs w:val="21"/>
              </w:rPr>
            </w:r>
            <w:r w:rsidRPr="00124FA0">
              <w:rPr>
                <w:b/>
                <w:sz w:val="21"/>
                <w:szCs w:val="21"/>
              </w:rPr>
              <w:fldChar w:fldCharType="separate"/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fldChar w:fldCharType="end"/>
            </w:r>
          </w:p>
          <w:p w14:paraId="3E7B1459" w14:textId="5FCF1456" w:rsidR="00B85923" w:rsidRPr="00124FA0" w:rsidRDefault="00B85923" w:rsidP="00124FA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134FA9" w:rsidRPr="00124FA0" w14:paraId="56273934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0DFB3" w14:textId="0CC49994" w:rsidR="00124FA0" w:rsidRPr="00BB58F4" w:rsidRDefault="00B905F0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Was soll mit dem Projekt erreicht werden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A1363" w14:textId="77777777" w:rsidR="00B85923" w:rsidRDefault="00B85923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  <w:bookmarkEnd w:id="3"/>
          </w:p>
          <w:p w14:paraId="51D0E67D" w14:textId="7DB9F99E" w:rsidR="00124FA0" w:rsidRPr="00BB58F4" w:rsidRDefault="00124FA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134FA9" w:rsidRPr="001F2DBB" w14:paraId="70052AD7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B742" w14:textId="661C09D7" w:rsidR="00B85923" w:rsidRPr="00BB58F4" w:rsidRDefault="00B905F0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Für wen ist das Projekt</w:t>
            </w:r>
            <w:r w:rsidR="00816B32">
              <w:rPr>
                <w:b/>
                <w:sz w:val="21"/>
                <w:szCs w:val="21"/>
              </w:rPr>
              <w:t xml:space="preserve"> </w:t>
            </w:r>
            <w:r w:rsidR="00816B32" w:rsidRPr="00124FA0">
              <w:rPr>
                <w:b/>
                <w:sz w:val="21"/>
                <w:szCs w:val="21"/>
              </w:rPr>
              <w:t>gut</w:t>
            </w:r>
            <w:r w:rsidR="00CC6EF3" w:rsidRP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BAB7" w14:textId="77777777" w:rsidR="001F2DBB" w:rsidRDefault="00B905F0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538D5510" w14:textId="2394C5A9" w:rsidR="001F2DBB" w:rsidRPr="00BB58F4" w:rsidRDefault="001F2DBB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B58F4" w:rsidRPr="00124FA0" w14:paraId="3DC9D73B" w14:textId="77777777" w:rsidTr="00A1151A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CBB7E" w14:textId="4A4DEC33" w:rsidR="00BB58F4" w:rsidRDefault="00AE698C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t>Welche Person</w:t>
            </w:r>
            <w:r w:rsidR="00BB58F4">
              <w:rPr>
                <w:b/>
                <w:sz w:val="21"/>
                <w:szCs w:val="21"/>
              </w:rPr>
              <w:t xml:space="preserve"> hat welche Aufgabe im 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3E19B" w14:textId="2601CD0E" w:rsidR="00124FA0" w:rsidRDefault="00BB58F4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6751878B" w14:textId="6304FEA6" w:rsidR="00BB58F4" w:rsidRPr="00BB58F4" w:rsidRDefault="00BB58F4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905F0" w:rsidRPr="00124FA0" w14:paraId="66106090" w14:textId="77777777" w:rsidTr="00B905F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CB7A4" w14:textId="1D51B540" w:rsidR="00BB58F4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viel Geld brauchen </w:t>
            </w:r>
            <w:r w:rsidR="00AE698C" w:rsidRPr="00124FA0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 für das 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F77FB" w14:textId="77777777" w:rsidR="00B905F0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t xml:space="preserve">Fr. </w:t>
            </w: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1A2DB1F2" w14:textId="54886ECC" w:rsidR="00BB58F4" w:rsidRPr="00BB58F4" w:rsidRDefault="00BB58F4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905F0" w:rsidRPr="00124FA0" w14:paraId="0E6B1459" w14:textId="77777777" w:rsidTr="00B905F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C19CF" w14:textId="61A8AF3C" w:rsidR="00BB58F4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Wer soll das Projekt bezahlen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EC23F" w14:textId="77777777" w:rsidR="00B905F0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4396E20E" w14:textId="31513519" w:rsidR="00BB58F4" w:rsidRPr="00BB58F4" w:rsidRDefault="00BB58F4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</w:tbl>
    <w:p w14:paraId="6B83FF4A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41E5AC4C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230FC789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2F66AA23" w14:textId="36F836E5" w:rsidR="00B85923" w:rsidRPr="00B85923" w:rsidRDefault="00B85923" w:rsidP="00B85923">
      <w:pPr>
        <w:tabs>
          <w:tab w:val="clear" w:pos="1276"/>
          <w:tab w:val="left" w:pos="4500"/>
        </w:tabs>
        <w:spacing w:after="120" w:line="260" w:lineRule="atLeast"/>
        <w:rPr>
          <w:b/>
          <w:sz w:val="21"/>
          <w:szCs w:val="21"/>
        </w:rPr>
      </w:pPr>
      <w:r w:rsidRPr="00B85923">
        <w:rPr>
          <w:b/>
          <w:sz w:val="21"/>
          <w:szCs w:val="21"/>
        </w:rPr>
        <w:t>Ort</w:t>
      </w:r>
      <w:r w:rsidR="00AE698C">
        <w:rPr>
          <w:b/>
          <w:sz w:val="21"/>
          <w:szCs w:val="21"/>
        </w:rPr>
        <w:t xml:space="preserve"> und</w:t>
      </w:r>
      <w:r w:rsidRPr="00B85923">
        <w:rPr>
          <w:b/>
          <w:sz w:val="21"/>
          <w:szCs w:val="21"/>
        </w:rPr>
        <w:t xml:space="preserve"> Datum:</w:t>
      </w:r>
      <w:r w:rsidRPr="00B85923">
        <w:rPr>
          <w:b/>
          <w:sz w:val="21"/>
          <w:szCs w:val="21"/>
        </w:rPr>
        <w:tab/>
      </w:r>
      <w:proofErr w:type="spellStart"/>
      <w:r w:rsidRPr="001F2DBB">
        <w:rPr>
          <w:b/>
          <w:sz w:val="21"/>
          <w:szCs w:val="21"/>
        </w:rPr>
        <w:t>Unter</w:t>
      </w:r>
      <w:r w:rsidR="00AE698C" w:rsidRPr="001F2DBB">
        <w:rPr>
          <w:rFonts w:cs="Arial"/>
          <w:sz w:val="28"/>
          <w:szCs w:val="28"/>
        </w:rPr>
        <w:t>·</w:t>
      </w:r>
      <w:r w:rsidRPr="001F2DBB">
        <w:rPr>
          <w:b/>
          <w:sz w:val="21"/>
          <w:szCs w:val="21"/>
        </w:rPr>
        <w:t>schrift</w:t>
      </w:r>
      <w:proofErr w:type="spellEnd"/>
      <w:r w:rsidRPr="001F2DBB">
        <w:rPr>
          <w:b/>
          <w:sz w:val="21"/>
          <w:szCs w:val="21"/>
        </w:rPr>
        <w:t>:</w:t>
      </w:r>
      <w:r w:rsidRPr="00B85923">
        <w:rPr>
          <w:b/>
          <w:sz w:val="21"/>
          <w:szCs w:val="21"/>
        </w:rPr>
        <w:t xml:space="preserve"> </w:t>
      </w:r>
    </w:p>
    <w:p w14:paraId="1099D29D" w14:textId="77777777" w:rsidR="00B85923" w:rsidRPr="00B85923" w:rsidRDefault="00B85923" w:rsidP="00B85923">
      <w:pPr>
        <w:pStyle w:val="berschrift1"/>
        <w:numPr>
          <w:ilvl w:val="0"/>
          <w:numId w:val="0"/>
        </w:numPr>
        <w:tabs>
          <w:tab w:val="left" w:pos="4500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5EAC392A" w14:textId="019D089D" w:rsidR="00B85923" w:rsidRPr="00B905F0" w:rsidRDefault="00B85923" w:rsidP="00B905F0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rPr>
          <w:sz w:val="21"/>
          <w:szCs w:val="21"/>
        </w:rPr>
      </w:pPr>
    </w:p>
    <w:sectPr w:rsidR="00B85923" w:rsidRPr="00B905F0" w:rsidSect="00DF14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CEE3" w14:textId="77777777" w:rsidR="00BB4E63" w:rsidRDefault="00BB4E63" w:rsidP="00F950AA">
      <w:r>
        <w:separator/>
      </w:r>
    </w:p>
  </w:endnote>
  <w:endnote w:type="continuationSeparator" w:id="0">
    <w:p w14:paraId="0B0F6CCB" w14:textId="77777777" w:rsidR="00BB4E63" w:rsidRDefault="00BB4E63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40E4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239282" wp14:editId="3DB8557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FC2A6" w14:textId="44558841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t>2</w:t>
                          </w:r>
                          <w:r w:rsidR="00BB58F4" w:rsidRPr="008E2142">
                            <w:rPr>
                              <w:noProof/>
                            </w:rPr>
                            <w:t>/</w:t>
                          </w:r>
                          <w:r w:rsidR="00BB58F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6239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90FC2A6" w14:textId="44558841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B58F4">
                      <w:rPr>
                        <w:noProof/>
                      </w:rPr>
                      <w:t>2</w:t>
                    </w:r>
                    <w:r w:rsidR="00BB58F4" w:rsidRPr="008E2142">
                      <w:rPr>
                        <w:noProof/>
                      </w:rPr>
                      <w:t>/</w:t>
                    </w:r>
                    <w:r w:rsidR="00BB58F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E81F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E744FB" wp14:editId="644E135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1B34" w14:textId="2519FCEF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B5358">
                            <w:rPr>
                              <w:noProof/>
                            </w:rPr>
                            <w:instrText>1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44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5471B34" w14:textId="2519FCEF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B5358">
                      <w:rPr>
                        <w:noProof/>
                      </w:rPr>
                      <w:instrText>1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BB58F4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3E82" w14:textId="77777777" w:rsidR="00BB4E63" w:rsidRDefault="00BB4E63" w:rsidP="00F950AA">
      <w:r>
        <w:separator/>
      </w:r>
    </w:p>
  </w:footnote>
  <w:footnote w:type="continuationSeparator" w:id="0">
    <w:p w14:paraId="63035F11" w14:textId="77777777" w:rsidR="00BB4E63" w:rsidRDefault="00BB4E63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6E47" w14:textId="77777777"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7EED0A" wp14:editId="5D5878E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8FFB8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C45C" wp14:editId="15F4BCF7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7EE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248FFB8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C45C" wp14:editId="15F4BCF7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3974" w14:textId="77777777"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B3F166" wp14:editId="0940CC3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9B21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20467" wp14:editId="0D6FD7DC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B3F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72B9B21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020467" wp14:editId="0D6FD7DC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3D48D6C1" w14:textId="77777777" w:rsidR="00F950AA" w:rsidRDefault="003E0C2F">
    <w:pPr>
      <w:pStyle w:val="Kopfzeile"/>
    </w:pPr>
    <w:bookmarkStart w:id="4" w:name="Tab1Name"/>
    <w:r>
      <w:t>Departement des Innern</w:t>
    </w:r>
    <w:bookmarkEnd w:id="4"/>
  </w:p>
  <w:p w14:paraId="2E638C1F" w14:textId="77777777" w:rsidR="00F950AA" w:rsidRDefault="00F950AA">
    <w:pPr>
      <w:pStyle w:val="Kopfzeile"/>
    </w:pPr>
  </w:p>
  <w:p w14:paraId="3C034B37" w14:textId="77777777" w:rsidR="00F950AA" w:rsidRPr="00F33D45" w:rsidRDefault="003E0C2F">
    <w:pPr>
      <w:pStyle w:val="Kopfzeile"/>
      <w:rPr>
        <w:b/>
      </w:rPr>
    </w:pPr>
    <w:bookmarkStart w:id="5" w:name="Tab2Name"/>
    <w:r>
      <w:rPr>
        <w:b/>
      </w:rPr>
      <w:t>Amt für Soziales</w:t>
    </w:r>
    <w:bookmarkEnd w:id="5"/>
  </w:p>
  <w:p w14:paraId="65696188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20F17"/>
    <w:rsid w:val="00033B2F"/>
    <w:rsid w:val="00043B4C"/>
    <w:rsid w:val="00076AF9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15E50"/>
    <w:rsid w:val="00124FA0"/>
    <w:rsid w:val="001275FC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422F"/>
    <w:rsid w:val="00186230"/>
    <w:rsid w:val="00195C2F"/>
    <w:rsid w:val="001A0E8E"/>
    <w:rsid w:val="001C55D7"/>
    <w:rsid w:val="001C5BFB"/>
    <w:rsid w:val="001D0464"/>
    <w:rsid w:val="001F27B1"/>
    <w:rsid w:val="001F29D8"/>
    <w:rsid w:val="001F2DBB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661"/>
    <w:rsid w:val="00264D4E"/>
    <w:rsid w:val="00266934"/>
    <w:rsid w:val="00266BB7"/>
    <w:rsid w:val="002725AA"/>
    <w:rsid w:val="00273099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942D8"/>
    <w:rsid w:val="003A7A0D"/>
    <w:rsid w:val="003B3C9C"/>
    <w:rsid w:val="003D25A1"/>
    <w:rsid w:val="003D61EC"/>
    <w:rsid w:val="003E0C2F"/>
    <w:rsid w:val="003E39A9"/>
    <w:rsid w:val="003E78A4"/>
    <w:rsid w:val="00400242"/>
    <w:rsid w:val="00417E4A"/>
    <w:rsid w:val="00420909"/>
    <w:rsid w:val="00434C01"/>
    <w:rsid w:val="00451904"/>
    <w:rsid w:val="0045415B"/>
    <w:rsid w:val="00457FFE"/>
    <w:rsid w:val="00473144"/>
    <w:rsid w:val="00475B10"/>
    <w:rsid w:val="00480776"/>
    <w:rsid w:val="0048298A"/>
    <w:rsid w:val="0048751B"/>
    <w:rsid w:val="004911AC"/>
    <w:rsid w:val="004B56C5"/>
    <w:rsid w:val="004C5E16"/>
    <w:rsid w:val="004F53EF"/>
    <w:rsid w:val="004F5BF2"/>
    <w:rsid w:val="004F6743"/>
    <w:rsid w:val="0052422F"/>
    <w:rsid w:val="00527AF4"/>
    <w:rsid w:val="00535D71"/>
    <w:rsid w:val="005577D9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85862"/>
    <w:rsid w:val="006B3AAA"/>
    <w:rsid w:val="006B438C"/>
    <w:rsid w:val="006B6E33"/>
    <w:rsid w:val="006C6795"/>
    <w:rsid w:val="006D768F"/>
    <w:rsid w:val="006E7AC6"/>
    <w:rsid w:val="006F0559"/>
    <w:rsid w:val="006F5AD7"/>
    <w:rsid w:val="00701E81"/>
    <w:rsid w:val="0070407C"/>
    <w:rsid w:val="007055B1"/>
    <w:rsid w:val="00716B9A"/>
    <w:rsid w:val="007221FF"/>
    <w:rsid w:val="00723576"/>
    <w:rsid w:val="0072656D"/>
    <w:rsid w:val="0073263E"/>
    <w:rsid w:val="00786FD9"/>
    <w:rsid w:val="007A45ED"/>
    <w:rsid w:val="007A502E"/>
    <w:rsid w:val="007B5413"/>
    <w:rsid w:val="007B7D95"/>
    <w:rsid w:val="007D26E2"/>
    <w:rsid w:val="007D7944"/>
    <w:rsid w:val="007E0AB6"/>
    <w:rsid w:val="007E7E1C"/>
    <w:rsid w:val="007F413D"/>
    <w:rsid w:val="007F4780"/>
    <w:rsid w:val="007F6A3F"/>
    <w:rsid w:val="0080353C"/>
    <w:rsid w:val="0081394B"/>
    <w:rsid w:val="00815FF7"/>
    <w:rsid w:val="00816B32"/>
    <w:rsid w:val="00831246"/>
    <w:rsid w:val="00831C97"/>
    <w:rsid w:val="0086630E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2142"/>
    <w:rsid w:val="008E58E8"/>
    <w:rsid w:val="00916FEC"/>
    <w:rsid w:val="009324FF"/>
    <w:rsid w:val="0093453E"/>
    <w:rsid w:val="0094470A"/>
    <w:rsid w:val="00944747"/>
    <w:rsid w:val="009470A7"/>
    <w:rsid w:val="009538EA"/>
    <w:rsid w:val="009558D2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6F6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AE698C"/>
    <w:rsid w:val="00B0693E"/>
    <w:rsid w:val="00B1302B"/>
    <w:rsid w:val="00B2067D"/>
    <w:rsid w:val="00B665AC"/>
    <w:rsid w:val="00B72875"/>
    <w:rsid w:val="00B85923"/>
    <w:rsid w:val="00B87540"/>
    <w:rsid w:val="00B905F0"/>
    <w:rsid w:val="00BB4E63"/>
    <w:rsid w:val="00BB58F4"/>
    <w:rsid w:val="00BB5B8B"/>
    <w:rsid w:val="00BD1F5D"/>
    <w:rsid w:val="00BD6A49"/>
    <w:rsid w:val="00BE7264"/>
    <w:rsid w:val="00BF51AD"/>
    <w:rsid w:val="00C23FB5"/>
    <w:rsid w:val="00C24F1E"/>
    <w:rsid w:val="00C261BD"/>
    <w:rsid w:val="00C2664D"/>
    <w:rsid w:val="00C40E11"/>
    <w:rsid w:val="00C726C1"/>
    <w:rsid w:val="00C975F7"/>
    <w:rsid w:val="00CA3BCA"/>
    <w:rsid w:val="00CA6880"/>
    <w:rsid w:val="00CA7F1D"/>
    <w:rsid w:val="00CC6EF3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825"/>
    <w:rsid w:val="00D81485"/>
    <w:rsid w:val="00D8243D"/>
    <w:rsid w:val="00D907EE"/>
    <w:rsid w:val="00D90D3A"/>
    <w:rsid w:val="00D93CDF"/>
    <w:rsid w:val="00D979EE"/>
    <w:rsid w:val="00DA0BC4"/>
    <w:rsid w:val="00DA2F63"/>
    <w:rsid w:val="00DB5358"/>
    <w:rsid w:val="00DB776A"/>
    <w:rsid w:val="00DC2141"/>
    <w:rsid w:val="00DD57AB"/>
    <w:rsid w:val="00DF14E8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64DF2"/>
    <w:rsid w:val="00E72A1B"/>
    <w:rsid w:val="00E745FB"/>
    <w:rsid w:val="00E829EA"/>
    <w:rsid w:val="00E84936"/>
    <w:rsid w:val="00E963F9"/>
    <w:rsid w:val="00EB2BA6"/>
    <w:rsid w:val="00EB3B4D"/>
    <w:rsid w:val="00EB52D4"/>
    <w:rsid w:val="00ED1080"/>
    <w:rsid w:val="00EE4021"/>
    <w:rsid w:val="00F0414F"/>
    <w:rsid w:val="00F11608"/>
    <w:rsid w:val="00F211D5"/>
    <w:rsid w:val="00F226F1"/>
    <w:rsid w:val="00F33D45"/>
    <w:rsid w:val="00F379E3"/>
    <w:rsid w:val="00F60665"/>
    <w:rsid w:val="00F6781D"/>
    <w:rsid w:val="00F70FE3"/>
    <w:rsid w:val="00F8398B"/>
    <w:rsid w:val="00F950AA"/>
    <w:rsid w:val="00F96EE6"/>
    <w:rsid w:val="00FA3A9F"/>
    <w:rsid w:val="00FB3752"/>
    <w:rsid w:val="00FB5FAB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4B2CB6E1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D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D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D95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D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D9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DD77-50AE-4F6A-876B-75BABE3B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Bettina Brunner</dc:creator>
  <dc:description>Version 1.1 / 06.02.2011</dc:description>
  <cp:lastModifiedBy>Weber Thomas DI-AfSO-Behi</cp:lastModifiedBy>
  <cp:revision>2</cp:revision>
  <cp:lastPrinted>2019-04-11T13:22:00Z</cp:lastPrinted>
  <dcterms:created xsi:type="dcterms:W3CDTF">2020-06-24T09:23:00Z</dcterms:created>
  <dcterms:modified xsi:type="dcterms:W3CDTF">2020-06-24T09:23:00Z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