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837B" w14:textId="77777777" w:rsidR="004A1C9F" w:rsidRPr="004A1C9F" w:rsidRDefault="004A1C9F" w:rsidP="00CC1001">
      <w:pPr>
        <w:spacing w:after="120"/>
        <w:rPr>
          <w:rFonts w:eastAsia="Times New Roman"/>
        </w:rPr>
      </w:pPr>
      <w:r w:rsidRPr="004A1C9F">
        <w:rPr>
          <w:rFonts w:eastAsia="Times New Roman"/>
        </w:rPr>
        <w:t>Förderkredit für Menschen mit Behinderung</w:t>
      </w:r>
    </w:p>
    <w:p w14:paraId="3897E527" w14:textId="067EB1F8" w:rsidR="00161698" w:rsidRPr="00161698" w:rsidRDefault="004D3BFC" w:rsidP="00161698">
      <w:pPr>
        <w:pStyle w:val="berschrift1"/>
        <w:numPr>
          <w:ilvl w:val="0"/>
          <w:numId w:val="0"/>
        </w:numPr>
      </w:pPr>
      <w:r>
        <w:t>S</w:t>
      </w:r>
      <w:r w:rsidR="00161698" w:rsidRPr="00161698">
        <w:t>chlussbericht</w:t>
      </w:r>
    </w:p>
    <w:p w14:paraId="363EE508" w14:textId="77777777" w:rsidR="00161698" w:rsidRPr="00161698" w:rsidRDefault="00161698" w:rsidP="00161698">
      <w:pPr>
        <w:rPr>
          <w:b/>
        </w:rPr>
      </w:pPr>
    </w:p>
    <w:p w14:paraId="25E531E9" w14:textId="77777777" w:rsidR="00161698" w:rsidRPr="00161698" w:rsidRDefault="00161698" w:rsidP="00161698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151"/>
      </w:tblGrid>
      <w:tr w:rsidR="00161698" w:rsidRPr="00161698" w14:paraId="13A317B0" w14:textId="77777777" w:rsidTr="00161698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4B86E7D" w14:textId="77777777" w:rsidR="00161698" w:rsidRPr="00161698" w:rsidRDefault="00161698" w:rsidP="00E610FF">
            <w:pPr>
              <w:spacing w:before="120"/>
              <w:ind w:left="-113"/>
              <w:rPr>
                <w:b/>
              </w:rPr>
            </w:pPr>
            <w:r w:rsidRPr="00161698">
              <w:rPr>
                <w:b/>
              </w:rPr>
              <w:t>Name des Projekts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7B38284A" w14:textId="71AA8BAD" w:rsidR="00161698" w:rsidRPr="00161698" w:rsidRDefault="00161698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bookmarkStart w:id="1" w:name="_GoBack"/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bookmarkEnd w:id="1"/>
            <w:r w:rsidRPr="00E610FF">
              <w:rPr>
                <w:bCs/>
              </w:rPr>
              <w:fldChar w:fldCharType="end"/>
            </w:r>
            <w:bookmarkEnd w:id="0"/>
          </w:p>
          <w:p w14:paraId="346EA455" w14:textId="77777777" w:rsidR="00161698" w:rsidRPr="00161698" w:rsidRDefault="00161698" w:rsidP="00161698">
            <w:pPr>
              <w:rPr>
                <w:b/>
              </w:rPr>
            </w:pPr>
          </w:p>
        </w:tc>
      </w:tr>
      <w:tr w:rsidR="00161698" w:rsidRPr="00161698" w14:paraId="38A9A901" w14:textId="77777777" w:rsidTr="00161698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72D0875D" w14:textId="7CDEDF44" w:rsidR="00161698" w:rsidRPr="00161698" w:rsidRDefault="004D3BFC" w:rsidP="00FF4EAA">
            <w:pPr>
              <w:spacing w:before="120" w:after="120"/>
              <w:ind w:left="-113"/>
              <w:rPr>
                <w:b/>
              </w:rPr>
            </w:pPr>
            <w:r>
              <w:rPr>
                <w:b/>
              </w:rPr>
              <w:t>Wer ist verantwortlich</w:t>
            </w:r>
            <w:r>
              <w:rPr>
                <w:b/>
              </w:rPr>
              <w:br/>
              <w:t>für das Projekt?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41AD3DC4" w14:textId="6738DBDF" w:rsidR="00161698" w:rsidRPr="00161698" w:rsidRDefault="00161698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  <w:bookmarkEnd w:id="2"/>
          </w:p>
          <w:p w14:paraId="2E276710" w14:textId="77777777" w:rsidR="00161698" w:rsidRPr="00161698" w:rsidRDefault="00161698" w:rsidP="00161698">
            <w:pPr>
              <w:rPr>
                <w:b/>
              </w:rPr>
            </w:pPr>
          </w:p>
        </w:tc>
      </w:tr>
      <w:tr w:rsidR="00161698" w:rsidRPr="00161698" w14:paraId="1779D5AC" w14:textId="77777777" w:rsidTr="00161698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5FC55D2F" w14:textId="77777777" w:rsidR="00161698" w:rsidRPr="00161698" w:rsidRDefault="00161698" w:rsidP="00E610FF">
            <w:pPr>
              <w:spacing w:before="120"/>
              <w:ind w:left="-113"/>
              <w:rPr>
                <w:b/>
              </w:rPr>
            </w:pPr>
            <w:r w:rsidRPr="00161698">
              <w:rPr>
                <w:b/>
              </w:rPr>
              <w:t>Adresse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31E62467" w14:textId="52689D8B" w:rsidR="00161698" w:rsidRPr="00161698" w:rsidRDefault="00161698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</w:p>
          <w:p w14:paraId="650F4FEB" w14:textId="77777777" w:rsidR="00161698" w:rsidRPr="00161698" w:rsidRDefault="00161698" w:rsidP="00161698">
            <w:pPr>
              <w:rPr>
                <w:b/>
              </w:rPr>
            </w:pPr>
          </w:p>
        </w:tc>
      </w:tr>
      <w:tr w:rsidR="00161698" w:rsidRPr="00161698" w14:paraId="525A5F66" w14:textId="77777777" w:rsidTr="00161698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7AABD9CB" w14:textId="22A5533A" w:rsidR="00161698" w:rsidRPr="00161698" w:rsidRDefault="00161698" w:rsidP="00E610FF">
            <w:pPr>
              <w:spacing w:before="120"/>
              <w:ind w:left="-113"/>
              <w:rPr>
                <w:b/>
              </w:rPr>
            </w:pPr>
            <w:r w:rsidRPr="00161698">
              <w:rPr>
                <w:b/>
              </w:rPr>
              <w:t>Kontaktperson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02D33DD7" w14:textId="74AACBBE" w:rsidR="00161698" w:rsidRPr="00161698" w:rsidRDefault="00161698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  <w:bookmarkEnd w:id="3"/>
          </w:p>
          <w:p w14:paraId="7CF80811" w14:textId="77777777" w:rsidR="00161698" w:rsidRPr="00161698" w:rsidRDefault="00161698" w:rsidP="00161698">
            <w:pPr>
              <w:rPr>
                <w:b/>
              </w:rPr>
            </w:pPr>
          </w:p>
        </w:tc>
      </w:tr>
      <w:tr w:rsidR="00E91530" w:rsidRPr="00161698" w14:paraId="0688074A" w14:textId="77777777" w:rsidTr="00161698">
        <w:tc>
          <w:tcPr>
            <w:tcW w:w="3528" w:type="dxa"/>
            <w:tcBorders>
              <w:top w:val="single" w:sz="4" w:space="0" w:color="auto"/>
            </w:tcBorders>
          </w:tcPr>
          <w:p w14:paraId="700ABA1F" w14:textId="77777777" w:rsidR="00E91530" w:rsidRPr="00161698" w:rsidRDefault="00E91530" w:rsidP="00E610FF">
            <w:pPr>
              <w:spacing w:before="120"/>
              <w:ind w:left="-11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37C98D28" w14:textId="792C75A2" w:rsidR="00E91530" w:rsidRDefault="00E91530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</w:p>
          <w:p w14:paraId="4A38F7D2" w14:textId="77777777" w:rsidR="00E91530" w:rsidRPr="00161698" w:rsidRDefault="00E91530" w:rsidP="00161698">
            <w:pPr>
              <w:rPr>
                <w:b/>
              </w:rPr>
            </w:pPr>
          </w:p>
        </w:tc>
      </w:tr>
      <w:tr w:rsidR="00E91530" w:rsidRPr="00161698" w14:paraId="1139F5DB" w14:textId="77777777" w:rsidTr="00161698">
        <w:tc>
          <w:tcPr>
            <w:tcW w:w="3528" w:type="dxa"/>
            <w:tcBorders>
              <w:top w:val="single" w:sz="4" w:space="0" w:color="auto"/>
            </w:tcBorders>
          </w:tcPr>
          <w:p w14:paraId="2B8C46C0" w14:textId="77777777" w:rsidR="00E91530" w:rsidRPr="00161698" w:rsidRDefault="00E91530" w:rsidP="00E610FF">
            <w:pPr>
              <w:spacing w:before="120"/>
              <w:ind w:left="-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1E09D56E" w14:textId="6253573E" w:rsidR="00E91530" w:rsidRDefault="00E91530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</w:p>
          <w:p w14:paraId="7A4DAEDB" w14:textId="77777777" w:rsidR="00E91530" w:rsidRPr="00161698" w:rsidRDefault="00E91530" w:rsidP="00161698">
            <w:pPr>
              <w:rPr>
                <w:b/>
              </w:rPr>
            </w:pPr>
          </w:p>
        </w:tc>
      </w:tr>
      <w:tr w:rsidR="00161698" w:rsidRPr="00161698" w14:paraId="0B5A3599" w14:textId="77777777" w:rsidTr="00161698">
        <w:tc>
          <w:tcPr>
            <w:tcW w:w="3528" w:type="dxa"/>
            <w:tcBorders>
              <w:top w:val="single" w:sz="4" w:space="0" w:color="auto"/>
            </w:tcBorders>
          </w:tcPr>
          <w:p w14:paraId="59DFC01C" w14:textId="48B92619" w:rsidR="00161698" w:rsidRPr="00161698" w:rsidRDefault="00161698" w:rsidP="00E610FF">
            <w:pPr>
              <w:spacing w:before="120"/>
              <w:ind w:left="-113"/>
              <w:rPr>
                <w:b/>
              </w:rPr>
            </w:pPr>
            <w:r w:rsidRPr="00161698">
              <w:rPr>
                <w:b/>
              </w:rPr>
              <w:t>Datum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7B90C872" w14:textId="449DA388" w:rsidR="00161698" w:rsidRPr="00161698" w:rsidRDefault="00161698" w:rsidP="00E610FF">
            <w:pPr>
              <w:spacing w:before="120"/>
              <w:rPr>
                <w:b/>
              </w:rPr>
            </w:pPr>
            <w:r w:rsidRPr="00E610FF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0FF">
              <w:rPr>
                <w:bCs/>
              </w:rPr>
              <w:instrText xml:space="preserve"> FORMTEXT </w:instrText>
            </w:r>
            <w:r w:rsidRPr="00E610FF">
              <w:rPr>
                <w:bCs/>
              </w:rPr>
            </w:r>
            <w:r w:rsidRPr="00E610FF">
              <w:rPr>
                <w:bCs/>
              </w:rPr>
              <w:fldChar w:fldCharType="separate"/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t> </w:t>
            </w:r>
            <w:r w:rsidRPr="00E610FF">
              <w:rPr>
                <w:bCs/>
              </w:rPr>
              <w:fldChar w:fldCharType="end"/>
            </w:r>
          </w:p>
          <w:p w14:paraId="7C66B5D2" w14:textId="77777777" w:rsidR="00161698" w:rsidRPr="00161698" w:rsidRDefault="00161698" w:rsidP="00161698">
            <w:pPr>
              <w:rPr>
                <w:b/>
              </w:rPr>
            </w:pPr>
          </w:p>
        </w:tc>
      </w:tr>
    </w:tbl>
    <w:p w14:paraId="1EC6EF3F" w14:textId="77777777" w:rsidR="00161698" w:rsidRPr="00161698" w:rsidRDefault="00161698" w:rsidP="00161698"/>
    <w:p w14:paraId="50D5145C" w14:textId="77777777" w:rsidR="00161698" w:rsidRPr="00161698" w:rsidRDefault="00161698" w:rsidP="00161698"/>
    <w:p w14:paraId="197AEA69" w14:textId="4C413AAF" w:rsidR="00161698" w:rsidRPr="00161698" w:rsidRDefault="008B765F" w:rsidP="00FF4EAA">
      <w:pPr>
        <w:pStyle w:val="berschrift2"/>
      </w:pPr>
      <w:r w:rsidRPr="006F5487">
        <w:t>Projektverlauf</w:t>
      </w:r>
      <w:r>
        <w:t xml:space="preserve"> </w:t>
      </w:r>
    </w:p>
    <w:p w14:paraId="1B7F8195" w14:textId="77777777" w:rsidR="00161698" w:rsidRDefault="008B765F" w:rsidP="00E610FF">
      <w:pPr>
        <w:spacing w:after="120"/>
        <w:rPr>
          <w:i/>
        </w:rPr>
      </w:pPr>
      <w:r>
        <w:rPr>
          <w:i/>
        </w:rPr>
        <w:t xml:space="preserve">Wie ist die Umsetzung des Projektes </w:t>
      </w:r>
      <w:r w:rsidR="008A3E07">
        <w:rPr>
          <w:i/>
        </w:rPr>
        <w:t>gelungen</w:t>
      </w:r>
      <w:r w:rsidRPr="00161698">
        <w:rPr>
          <w:i/>
        </w:rPr>
        <w:t>?</w:t>
      </w:r>
      <w:r w:rsidR="008A3E07">
        <w:rPr>
          <w:i/>
        </w:rPr>
        <w:t xml:space="preserve"> Was war gut? Was war weniger gut?</w:t>
      </w:r>
    </w:p>
    <w:p w14:paraId="24FE406D" w14:textId="77777777" w:rsidR="00161698" w:rsidRDefault="00161698" w:rsidP="00161698">
      <w:r w:rsidRPr="00161698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4"/>
    </w:p>
    <w:p w14:paraId="48FA66E5" w14:textId="28A3AC00" w:rsidR="001F7DD6" w:rsidRDefault="001F7DD6" w:rsidP="00161698"/>
    <w:p w14:paraId="2A0A5790" w14:textId="5427EC9B" w:rsidR="00BA130B" w:rsidRDefault="00BA130B" w:rsidP="00161698"/>
    <w:p w14:paraId="402D1A09" w14:textId="77777777" w:rsidR="00BA130B" w:rsidRPr="00161698" w:rsidRDefault="00BA130B" w:rsidP="00FF4EAA">
      <w:pPr>
        <w:pStyle w:val="berschrift2"/>
      </w:pPr>
      <w:r>
        <w:t xml:space="preserve">Wer hat am Projekt mitgearbeitet? </w:t>
      </w:r>
    </w:p>
    <w:p w14:paraId="1D4CA4E3" w14:textId="70FF9FE2" w:rsidR="00BA130B" w:rsidRDefault="00BA130B" w:rsidP="00BA130B">
      <w:pPr>
        <w:spacing w:after="120"/>
        <w:rPr>
          <w:i/>
        </w:rPr>
      </w:pPr>
      <w:r>
        <w:rPr>
          <w:i/>
        </w:rPr>
        <w:t>Wer war am Projekt beteiligt</w:t>
      </w:r>
      <w:r w:rsidRPr="00161698">
        <w:rPr>
          <w:i/>
        </w:rPr>
        <w:t>?</w:t>
      </w:r>
      <w:r>
        <w:rPr>
          <w:i/>
        </w:rPr>
        <w:t xml:space="preserve"> Welche Aufgaben haben Menschen mit Behinderung übernommen?</w:t>
      </w:r>
    </w:p>
    <w:p w14:paraId="205E553C" w14:textId="77777777" w:rsidR="00BA130B" w:rsidRDefault="00BA130B" w:rsidP="00BA130B"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5DF89E2F" w14:textId="77777777" w:rsidR="00BA130B" w:rsidRDefault="00BA130B" w:rsidP="00BA130B"/>
    <w:p w14:paraId="25D9648A" w14:textId="77777777" w:rsidR="00BA130B" w:rsidRPr="00161698" w:rsidRDefault="00BA130B" w:rsidP="00BA130B"/>
    <w:p w14:paraId="1FF2D874" w14:textId="77777777" w:rsidR="00BA130B" w:rsidRPr="00161698" w:rsidRDefault="00BA130B" w:rsidP="00FF4EAA">
      <w:pPr>
        <w:pStyle w:val="berschrift2"/>
      </w:pPr>
      <w:r>
        <w:t>Wie war die Zusammenarbeit im Team und mit anderen Beteiligten?</w:t>
      </w:r>
    </w:p>
    <w:p w14:paraId="1AACEC06" w14:textId="08268C49" w:rsidR="00BA130B" w:rsidRDefault="00BA130B" w:rsidP="00FF4EAA">
      <w:pPr>
        <w:keepNext/>
        <w:spacing w:after="120"/>
      </w:pPr>
      <w:r>
        <w:rPr>
          <w:i/>
        </w:rPr>
        <w:t xml:space="preserve">Wie war die Zusammenarbeit? </w:t>
      </w:r>
    </w:p>
    <w:p w14:paraId="331BE808" w14:textId="7774E6A3" w:rsidR="00BA130B" w:rsidRDefault="009E1CB5" w:rsidP="00161698"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494A3C1A" w14:textId="11F805E9" w:rsidR="001F7DD6" w:rsidRDefault="001F7DD6" w:rsidP="00161698"/>
    <w:p w14:paraId="73077C01" w14:textId="77777777" w:rsidR="009E1CB5" w:rsidRPr="00161698" w:rsidRDefault="009E1CB5" w:rsidP="00161698"/>
    <w:p w14:paraId="3FF09447" w14:textId="74F5127F" w:rsidR="00161698" w:rsidRDefault="002E238F" w:rsidP="00FF4EAA">
      <w:pPr>
        <w:pStyle w:val="berschrift2"/>
      </w:pPr>
      <w:r>
        <w:lastRenderedPageBreak/>
        <w:t xml:space="preserve">Welche </w:t>
      </w:r>
      <w:r w:rsidRPr="006F5487">
        <w:t>Ziele</w:t>
      </w:r>
      <w:r>
        <w:t xml:space="preserve"> haben Sie mit dem Projekt</w:t>
      </w:r>
      <w:r w:rsidR="003021D6">
        <w:t xml:space="preserve"> erreicht</w:t>
      </w:r>
      <w:r w:rsidR="004D3BFC">
        <w:t>?</w:t>
      </w:r>
    </w:p>
    <w:p w14:paraId="34098033" w14:textId="6526A202" w:rsidR="009E1CB5" w:rsidRPr="00FF4EAA" w:rsidRDefault="009E1CB5" w:rsidP="00FF4EAA">
      <w:pPr>
        <w:spacing w:after="120"/>
        <w:rPr>
          <w:i/>
        </w:rPr>
      </w:pPr>
      <w:r w:rsidRPr="00FF4EAA">
        <w:rPr>
          <w:i/>
        </w:rPr>
        <w:t xml:space="preserve">Welche der folgenden Ziele wurden erreicht (bitte ankreuzen)? </w:t>
      </w:r>
    </w:p>
    <w:p w14:paraId="6B87F1ED" w14:textId="3EDCEF12" w:rsidR="009E1CB5" w:rsidRDefault="00674FE3" w:rsidP="00FF4EAA">
      <w:pPr>
        <w:spacing w:after="60"/>
        <w:ind w:left="454" w:hanging="454"/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161698">
        <w:instrText xml:space="preserve"> FORMCHECKBOX </w:instrText>
      </w:r>
      <w:r w:rsidR="00CA16BD">
        <w:fldChar w:fldCharType="separate"/>
      </w:r>
      <w:r w:rsidRPr="00161698">
        <w:fldChar w:fldCharType="end"/>
      </w:r>
      <w:bookmarkEnd w:id="5"/>
      <w:r>
        <w:tab/>
      </w:r>
      <w:r w:rsidR="009E1CB5">
        <w:t xml:space="preserve">Stärkung der Selbstbestimmung und Eigenverantwortung </w:t>
      </w:r>
    </w:p>
    <w:p w14:paraId="5959034A" w14:textId="4AFD4BF6" w:rsidR="009E1CB5" w:rsidRDefault="00674FE3" w:rsidP="00FF4EAA">
      <w:pPr>
        <w:spacing w:after="60"/>
        <w:ind w:left="454" w:hanging="454"/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CA16BD">
        <w:fldChar w:fldCharType="separate"/>
      </w:r>
      <w:r w:rsidRPr="00161698">
        <w:fldChar w:fldCharType="end"/>
      </w:r>
      <w:r>
        <w:tab/>
      </w:r>
      <w:r w:rsidR="009E1CB5">
        <w:t>Förderung der gesellschaftlichen Teilhabe / barrierefreier Zugang</w:t>
      </w:r>
    </w:p>
    <w:p w14:paraId="46E000D4" w14:textId="010E1417" w:rsidR="009E1CB5" w:rsidRDefault="00674FE3" w:rsidP="00FF4EAA">
      <w:pPr>
        <w:spacing w:after="60"/>
        <w:ind w:left="454" w:hanging="454"/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CA16BD">
        <w:fldChar w:fldCharType="separate"/>
      </w:r>
      <w:r w:rsidRPr="00161698">
        <w:fldChar w:fldCharType="end"/>
      </w:r>
      <w:r>
        <w:tab/>
      </w:r>
      <w:r w:rsidR="009E1CB5">
        <w:t>Stärkung der Rechte / Sensibilisierung für Anliegen von Menschen mit Behinderung</w:t>
      </w:r>
    </w:p>
    <w:p w14:paraId="43618B4E" w14:textId="1B14254E" w:rsidR="009E1CB5" w:rsidRPr="009E1CB5" w:rsidRDefault="00674FE3" w:rsidP="00FF4EAA">
      <w:pPr>
        <w:ind w:left="454" w:hanging="454"/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CA16BD">
        <w:fldChar w:fldCharType="separate"/>
      </w:r>
      <w:r w:rsidRPr="00161698">
        <w:fldChar w:fldCharType="end"/>
      </w:r>
      <w:r>
        <w:tab/>
      </w:r>
      <w:r w:rsidR="009E1CB5">
        <w:t>Weiterbildung und Befähigung von Menschen mit Behinderung</w:t>
      </w:r>
    </w:p>
    <w:p w14:paraId="749A69AA" w14:textId="43ED6F74" w:rsidR="00BA130B" w:rsidRDefault="00BA130B" w:rsidP="00FF4EAA">
      <w:pPr>
        <w:rPr>
          <w:i/>
        </w:rPr>
      </w:pPr>
    </w:p>
    <w:p w14:paraId="0B7531AD" w14:textId="01A6CBC6" w:rsidR="00161698" w:rsidRDefault="004D3BFC" w:rsidP="00E610FF">
      <w:pPr>
        <w:spacing w:after="120"/>
        <w:rPr>
          <w:i/>
        </w:rPr>
      </w:pPr>
      <w:r>
        <w:rPr>
          <w:i/>
        </w:rPr>
        <w:t xml:space="preserve">Woran </w:t>
      </w:r>
      <w:r w:rsidR="00BA130B">
        <w:rPr>
          <w:i/>
        </w:rPr>
        <w:t>erkennen</w:t>
      </w:r>
      <w:r>
        <w:rPr>
          <w:i/>
        </w:rPr>
        <w:t xml:space="preserve"> Sie, dass Sie die Ziele erreicht haben?</w:t>
      </w:r>
    </w:p>
    <w:p w14:paraId="47A1945C" w14:textId="77777777" w:rsidR="00161698" w:rsidRDefault="00161698" w:rsidP="00161698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6"/>
    </w:p>
    <w:p w14:paraId="68B37310" w14:textId="77777777" w:rsidR="00BA130B" w:rsidRDefault="00BA130B" w:rsidP="00161698"/>
    <w:p w14:paraId="033C72F2" w14:textId="26026372" w:rsidR="006A1214" w:rsidRDefault="006A1214" w:rsidP="006A1214">
      <w:pPr>
        <w:spacing w:after="120"/>
        <w:rPr>
          <w:i/>
        </w:rPr>
      </w:pPr>
      <w:r>
        <w:rPr>
          <w:i/>
        </w:rPr>
        <w:t>Was haben Sie mit dem Projekt bewirkt?</w:t>
      </w:r>
    </w:p>
    <w:p w14:paraId="6E33562F" w14:textId="41125FAB" w:rsidR="006A1214" w:rsidRDefault="006A1214" w:rsidP="006A1214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59E3E05C" w14:textId="729F97E7" w:rsidR="001F7DD6" w:rsidRDefault="001F7DD6" w:rsidP="00161698"/>
    <w:p w14:paraId="6F9363FD" w14:textId="77777777" w:rsidR="006F5487" w:rsidRPr="00161698" w:rsidRDefault="006F5487" w:rsidP="00161698"/>
    <w:p w14:paraId="162304EA" w14:textId="77DA032F" w:rsidR="004D3BFC" w:rsidRDefault="00BA130B" w:rsidP="00FF4EAA">
      <w:pPr>
        <w:pStyle w:val="berschrift2"/>
      </w:pPr>
      <w:r w:rsidRPr="006F5487">
        <w:t>Wurde</w:t>
      </w:r>
      <w:r>
        <w:t xml:space="preserve"> die</w:t>
      </w:r>
      <w:r w:rsidR="004D3BFC">
        <w:t xml:space="preserve"> Zielgruppe</w:t>
      </w:r>
      <w:r>
        <w:t xml:space="preserve"> erreicht</w:t>
      </w:r>
      <w:r w:rsidR="004D3BFC">
        <w:t>?</w:t>
      </w:r>
    </w:p>
    <w:p w14:paraId="5880302A" w14:textId="77777777" w:rsidR="004D3BFC" w:rsidRDefault="004D3BFC" w:rsidP="00E610FF">
      <w:pPr>
        <w:spacing w:after="120"/>
        <w:rPr>
          <w:i/>
        </w:rPr>
      </w:pPr>
      <w:r>
        <w:rPr>
          <w:i/>
        </w:rPr>
        <w:t>Wie viele Menschen mit Behinderung haben Sie mit dem Projekt erreicht?</w:t>
      </w:r>
    </w:p>
    <w:p w14:paraId="3C30885F" w14:textId="77777777" w:rsidR="004D3BFC" w:rsidRDefault="004D3BFC" w:rsidP="004D3BFC"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0CCFB96B" w14:textId="49146FE2" w:rsidR="001F7DD6" w:rsidRDefault="001F7DD6" w:rsidP="00161698"/>
    <w:p w14:paraId="1808F82B" w14:textId="77777777" w:rsidR="001F7DD6" w:rsidRPr="00161698" w:rsidRDefault="001F7DD6" w:rsidP="00161698"/>
    <w:p w14:paraId="2B25493D" w14:textId="77777777" w:rsidR="00161698" w:rsidRPr="00161698" w:rsidRDefault="00F46231" w:rsidP="00FF4EAA">
      <w:pPr>
        <w:pStyle w:val="berschrift2"/>
      </w:pPr>
      <w:r w:rsidRPr="006F5487">
        <w:t>Welche</w:t>
      </w:r>
      <w:r>
        <w:t xml:space="preserve"> Erfahrungen haben Sie gemacht?</w:t>
      </w:r>
      <w:r w:rsidR="008A3E07">
        <w:t xml:space="preserve"> </w:t>
      </w:r>
      <w:r>
        <w:t>Wie geht es weiter?</w:t>
      </w:r>
    </w:p>
    <w:p w14:paraId="507764CD" w14:textId="4EA31C18" w:rsidR="00161698" w:rsidRDefault="00F46231" w:rsidP="00E610FF">
      <w:pPr>
        <w:spacing w:after="120"/>
        <w:rPr>
          <w:i/>
        </w:rPr>
      </w:pPr>
      <w:r>
        <w:rPr>
          <w:i/>
        </w:rPr>
        <w:t>Was haben Sie aus dem Projekt gelernt? Wie nutzen Sie dieses Wissen für weitere Projekte?</w:t>
      </w:r>
    </w:p>
    <w:p w14:paraId="6388B5EF" w14:textId="77777777" w:rsidR="00161698" w:rsidRDefault="00161698" w:rsidP="00161698">
      <w:r w:rsidRPr="00161698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7"/>
    </w:p>
    <w:p w14:paraId="0EB888E3" w14:textId="77777777" w:rsidR="001F7DD6" w:rsidRDefault="001F7DD6" w:rsidP="00161698"/>
    <w:p w14:paraId="586837FE" w14:textId="77777777" w:rsidR="001F7DD6" w:rsidRPr="00161698" w:rsidRDefault="001F7DD6" w:rsidP="00161698"/>
    <w:p w14:paraId="3138E8B6" w14:textId="77777777" w:rsidR="00161698" w:rsidRPr="00161698" w:rsidRDefault="009F5A85" w:rsidP="00FF4EAA">
      <w:pPr>
        <w:pStyle w:val="berschrift2"/>
      </w:pPr>
      <w:r>
        <w:t xml:space="preserve">Wie </w:t>
      </w:r>
      <w:r w:rsidRPr="006F5487">
        <w:t>viel</w:t>
      </w:r>
      <w:r>
        <w:t xml:space="preserve"> Aufmerksamkeit haben Sie erreicht?</w:t>
      </w:r>
    </w:p>
    <w:p w14:paraId="6F4454FF" w14:textId="421BEF28" w:rsidR="00FD36AA" w:rsidRDefault="009F5A85" w:rsidP="00E610FF">
      <w:pPr>
        <w:spacing w:after="120"/>
        <w:rPr>
          <w:i/>
          <w:lang w:val="de-DE"/>
        </w:rPr>
      </w:pPr>
      <w:r>
        <w:rPr>
          <w:i/>
        </w:rPr>
        <w:t xml:space="preserve">Hat eine breite Bevölkerung vom Projekt erfahren? Welche Medien oder Plattformen haben über das Projekt berichtet? Legen Sie bitte </w:t>
      </w:r>
      <w:r w:rsidRPr="00FD36AA">
        <w:rPr>
          <w:i/>
          <w:lang w:val="de-DE"/>
        </w:rPr>
        <w:t>Zeitungsartikel, Flyer</w:t>
      </w:r>
      <w:r>
        <w:rPr>
          <w:i/>
          <w:lang w:val="de-DE"/>
        </w:rPr>
        <w:t xml:space="preserve"> oder</w:t>
      </w:r>
      <w:r w:rsidRPr="00FD36AA">
        <w:rPr>
          <w:i/>
          <w:lang w:val="de-DE"/>
        </w:rPr>
        <w:t xml:space="preserve"> Fotos</w:t>
      </w:r>
      <w:r>
        <w:rPr>
          <w:i/>
          <w:lang w:val="de-DE"/>
        </w:rPr>
        <w:t xml:space="preserve"> bei, wenn es solche gibt.</w:t>
      </w:r>
    </w:p>
    <w:p w14:paraId="107E66FA" w14:textId="77777777" w:rsidR="00161698" w:rsidRPr="00FF4EAA" w:rsidRDefault="00161698" w:rsidP="00161698">
      <w:pPr>
        <w:rPr>
          <w:b/>
        </w:rPr>
      </w:pPr>
      <w:r w:rsidRPr="00FF4EA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4EAA">
        <w:rPr>
          <w:b/>
        </w:rPr>
        <w:instrText xml:space="preserve"> FORMTEXT </w:instrText>
      </w:r>
      <w:r w:rsidRPr="00FF4EAA">
        <w:rPr>
          <w:b/>
        </w:rPr>
      </w:r>
      <w:r w:rsidRPr="00FF4EAA">
        <w:rPr>
          <w:b/>
        </w:rPr>
        <w:fldChar w:fldCharType="separate"/>
      </w:r>
      <w:r w:rsidRPr="00FF4EAA">
        <w:rPr>
          <w:b/>
        </w:rPr>
        <w:t> </w:t>
      </w:r>
      <w:r w:rsidRPr="00FF4EAA">
        <w:rPr>
          <w:b/>
        </w:rPr>
        <w:t> </w:t>
      </w:r>
      <w:r w:rsidRPr="00FF4EAA">
        <w:rPr>
          <w:b/>
        </w:rPr>
        <w:t> </w:t>
      </w:r>
      <w:r w:rsidRPr="00FF4EAA">
        <w:rPr>
          <w:b/>
        </w:rPr>
        <w:t> </w:t>
      </w:r>
      <w:r w:rsidRPr="00FF4EAA">
        <w:rPr>
          <w:b/>
        </w:rPr>
        <w:t> </w:t>
      </w:r>
      <w:r w:rsidRPr="00FF4EAA">
        <w:rPr>
          <w:b/>
        </w:rPr>
        <w:fldChar w:fldCharType="end"/>
      </w:r>
    </w:p>
    <w:p w14:paraId="5C4147F4" w14:textId="77777777" w:rsidR="001F7DD6" w:rsidRDefault="001F7DD6" w:rsidP="00161698"/>
    <w:p w14:paraId="4F725240" w14:textId="77777777" w:rsidR="001F7DD6" w:rsidRPr="00161698" w:rsidRDefault="001F7DD6" w:rsidP="00161698">
      <w:pPr>
        <w:rPr>
          <w:b/>
        </w:rPr>
      </w:pPr>
    </w:p>
    <w:p w14:paraId="6FCA4FB1" w14:textId="77777777" w:rsidR="00161698" w:rsidRPr="00161698" w:rsidRDefault="00161698" w:rsidP="00FF4EAA">
      <w:pPr>
        <w:pStyle w:val="berschrift2"/>
      </w:pPr>
      <w:r w:rsidRPr="006F5487">
        <w:t>Finanzen</w:t>
      </w:r>
    </w:p>
    <w:p w14:paraId="3F602F77" w14:textId="70A3A1B1" w:rsidR="00161698" w:rsidRDefault="00674FE3" w:rsidP="00161698">
      <w:pPr>
        <w:rPr>
          <w:i/>
        </w:rPr>
      </w:pPr>
      <w:r>
        <w:rPr>
          <w:i/>
        </w:rPr>
        <w:t>D</w:t>
      </w:r>
      <w:r w:rsidR="009F5A85">
        <w:rPr>
          <w:i/>
        </w:rPr>
        <w:t xml:space="preserve">as </w:t>
      </w:r>
      <w:r w:rsidR="00161698" w:rsidRPr="00161698">
        <w:rPr>
          <w:i/>
        </w:rPr>
        <w:t xml:space="preserve">separate Abrechnungsformular </w:t>
      </w:r>
      <w:r>
        <w:rPr>
          <w:i/>
        </w:rPr>
        <w:t xml:space="preserve">schicken Sie uns bitte </w:t>
      </w:r>
      <w:r w:rsidR="009F5A85">
        <w:rPr>
          <w:i/>
        </w:rPr>
        <w:t>aus</w:t>
      </w:r>
      <w:r w:rsidR="00A72AFA">
        <w:rPr>
          <w:i/>
        </w:rPr>
        <w:t>gefüllt</w:t>
      </w:r>
      <w:r w:rsidR="009F5A85">
        <w:rPr>
          <w:i/>
        </w:rPr>
        <w:t xml:space="preserve"> </w:t>
      </w:r>
      <w:r w:rsidR="00A72AFA">
        <w:rPr>
          <w:i/>
        </w:rPr>
        <w:t xml:space="preserve">zusammen </w:t>
      </w:r>
      <w:r w:rsidR="009F5A85">
        <w:rPr>
          <w:i/>
        </w:rPr>
        <w:t>mit d</w:t>
      </w:r>
      <w:r w:rsidR="00A72AFA">
        <w:rPr>
          <w:i/>
        </w:rPr>
        <w:t>ies</w:t>
      </w:r>
      <w:r w:rsidR="009F5A85">
        <w:rPr>
          <w:i/>
        </w:rPr>
        <w:t xml:space="preserve">em </w:t>
      </w:r>
      <w:r w:rsidR="006F5487">
        <w:rPr>
          <w:i/>
        </w:rPr>
        <w:t>Schlussb</w:t>
      </w:r>
      <w:r w:rsidR="009F5A85">
        <w:rPr>
          <w:i/>
        </w:rPr>
        <w:t>ericht.</w:t>
      </w:r>
    </w:p>
    <w:p w14:paraId="6809ACF0" w14:textId="77777777" w:rsidR="001F7DD6" w:rsidRDefault="001F7DD6" w:rsidP="00161698">
      <w:pPr>
        <w:rPr>
          <w:i/>
        </w:rPr>
      </w:pPr>
    </w:p>
    <w:p w14:paraId="563C62AE" w14:textId="77777777" w:rsidR="001F7DD6" w:rsidRPr="00161698" w:rsidRDefault="001F7DD6" w:rsidP="00161698">
      <w:pPr>
        <w:rPr>
          <w:i/>
        </w:rPr>
      </w:pPr>
    </w:p>
    <w:p w14:paraId="65A291D6" w14:textId="746042FC" w:rsidR="00161698" w:rsidRPr="00161698" w:rsidRDefault="009F5A85" w:rsidP="00FF4EAA">
      <w:pPr>
        <w:pStyle w:val="berschrift2"/>
      </w:pPr>
      <w:r>
        <w:lastRenderedPageBreak/>
        <w:t xml:space="preserve">Wie </w:t>
      </w:r>
      <w:r w:rsidRPr="006F5487">
        <w:t>zufrieden</w:t>
      </w:r>
      <w:r>
        <w:t xml:space="preserve"> sind Sie mit </w:t>
      </w:r>
      <w:r w:rsidR="00B138B4">
        <w:t>dem Förderkredit</w:t>
      </w:r>
      <w:r>
        <w:t>?</w:t>
      </w:r>
    </w:p>
    <w:p w14:paraId="18C33161" w14:textId="507F0108" w:rsidR="00B138B4" w:rsidRDefault="00674FE3" w:rsidP="00B138B4">
      <w:pPr>
        <w:spacing w:after="120"/>
        <w:rPr>
          <w:i/>
        </w:rPr>
      </w:pPr>
      <w:r>
        <w:rPr>
          <w:i/>
        </w:rPr>
        <w:t>Womit</w:t>
      </w:r>
      <w:r w:rsidR="00B138B4">
        <w:rPr>
          <w:i/>
        </w:rPr>
        <w:t xml:space="preserve"> waren Sie zufrieden?</w:t>
      </w:r>
    </w:p>
    <w:p w14:paraId="450B6D26" w14:textId="7527EECC" w:rsidR="00B138B4" w:rsidRDefault="00B138B4" w:rsidP="00FF4EAA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1800FD73" w14:textId="77777777" w:rsidR="00674FE3" w:rsidRPr="00FF4EAA" w:rsidRDefault="00674FE3" w:rsidP="00FF4EAA"/>
    <w:p w14:paraId="65F80696" w14:textId="3A55A382" w:rsidR="00B138B4" w:rsidRDefault="00674FE3" w:rsidP="00B138B4">
      <w:pPr>
        <w:spacing w:after="120"/>
        <w:rPr>
          <w:i/>
        </w:rPr>
      </w:pPr>
      <w:r>
        <w:rPr>
          <w:i/>
        </w:rPr>
        <w:t>H</w:t>
      </w:r>
      <w:r w:rsidR="00B138B4">
        <w:rPr>
          <w:i/>
        </w:rPr>
        <w:t>aben Sie Verbesserungsvorschläge für den Förderkredit?</w:t>
      </w:r>
      <w:r>
        <w:rPr>
          <w:i/>
        </w:rPr>
        <w:t xml:space="preserve"> Wenn ja, welche?</w:t>
      </w:r>
    </w:p>
    <w:p w14:paraId="5A18170D" w14:textId="520E9AAC" w:rsidR="001F7DD6" w:rsidRDefault="00B138B4" w:rsidP="00161698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1550A090" w14:textId="103A3D66" w:rsidR="00674FE3" w:rsidRDefault="00674FE3" w:rsidP="00161698"/>
    <w:p w14:paraId="25523BDC" w14:textId="77777777" w:rsidR="00674FE3" w:rsidRPr="00161698" w:rsidRDefault="00674FE3" w:rsidP="00161698"/>
    <w:p w14:paraId="69393CFD" w14:textId="77777777" w:rsidR="00161698" w:rsidRPr="00161698" w:rsidRDefault="00161698" w:rsidP="00FF4EAA">
      <w:pPr>
        <w:pStyle w:val="berschrift2"/>
      </w:pPr>
      <w:r w:rsidRPr="006F5487">
        <w:t>Weitere</w:t>
      </w:r>
      <w:r w:rsidRPr="00161698">
        <w:t xml:space="preserve"> Bemerkungen</w:t>
      </w:r>
    </w:p>
    <w:p w14:paraId="53E5ABFF" w14:textId="2E295D88" w:rsidR="00161698" w:rsidRDefault="00161698" w:rsidP="00161698">
      <w:r w:rsidRPr="00161698"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8"/>
    </w:p>
    <w:p w14:paraId="03F5F590" w14:textId="2ADAE221" w:rsidR="00674FE3" w:rsidRDefault="00674FE3" w:rsidP="00161698"/>
    <w:p w14:paraId="2A21D5F2" w14:textId="77777777" w:rsidR="00674FE3" w:rsidRPr="00161698" w:rsidRDefault="00674FE3" w:rsidP="00161698"/>
    <w:p w14:paraId="2D0439AB" w14:textId="026E9237" w:rsidR="00161698" w:rsidRPr="00161698" w:rsidRDefault="00AF2F10" w:rsidP="00FF4EAA">
      <w:r>
        <w:t xml:space="preserve">Schicken Sie den Schlussbericht </w:t>
      </w:r>
      <w:r w:rsidR="00F1479F">
        <w:t xml:space="preserve">per E-Mail an </w:t>
      </w:r>
      <w:hyperlink r:id="rId8" w:history="1">
        <w:r w:rsidR="00F1479F" w:rsidRPr="00433BC9">
          <w:rPr>
            <w:rStyle w:val="Hyperlink"/>
          </w:rPr>
          <w:t>info.diafso@sg.ch</w:t>
        </w:r>
      </w:hyperlink>
      <w:r w:rsidR="00F1479F">
        <w:t xml:space="preserve"> oder </w:t>
      </w:r>
      <w:r>
        <w:t>per Post oder an:</w:t>
      </w:r>
    </w:p>
    <w:p w14:paraId="16251B68" w14:textId="77777777" w:rsidR="00161698" w:rsidRPr="00161698" w:rsidRDefault="00161698" w:rsidP="00161698"/>
    <w:p w14:paraId="289926CB" w14:textId="77777777" w:rsidR="00161698" w:rsidRPr="00161698" w:rsidRDefault="00161698" w:rsidP="00161698">
      <w:r w:rsidRPr="00161698">
        <w:t>Amt für Soziales</w:t>
      </w:r>
    </w:p>
    <w:p w14:paraId="16721490" w14:textId="77777777" w:rsidR="00161698" w:rsidRPr="00161698" w:rsidRDefault="00182193" w:rsidP="00161698">
      <w:r>
        <w:t>Abteilung Behinderung</w:t>
      </w:r>
    </w:p>
    <w:p w14:paraId="318B917C" w14:textId="77777777" w:rsidR="00161698" w:rsidRPr="00161698" w:rsidRDefault="00161698" w:rsidP="00161698">
      <w:r w:rsidRPr="00161698">
        <w:t>Spisergasse 41</w:t>
      </w:r>
    </w:p>
    <w:p w14:paraId="7D4295F4" w14:textId="5C437B96" w:rsidR="0062691E" w:rsidRPr="00161698" w:rsidRDefault="00161698" w:rsidP="00161698">
      <w:r w:rsidRPr="00161698">
        <w:t>9001 St.Gallen</w:t>
      </w:r>
    </w:p>
    <w:sectPr w:rsidR="0062691E" w:rsidRPr="00161698" w:rsidSect="003E0C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F3B6" w14:textId="77777777" w:rsidR="00AC0667" w:rsidRDefault="00AC0667" w:rsidP="00F950AA">
      <w:pPr>
        <w:spacing w:line="240" w:lineRule="auto"/>
      </w:pPr>
      <w:r>
        <w:separator/>
      </w:r>
    </w:p>
  </w:endnote>
  <w:endnote w:type="continuationSeparator" w:id="0">
    <w:p w14:paraId="56E53FB6" w14:textId="77777777" w:rsidR="00AC0667" w:rsidRDefault="00AC066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450F" w14:textId="77777777" w:rsidR="00183966" w:rsidRDefault="00155E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4DD70F" wp14:editId="1F400C2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61611" w14:textId="040F3CD9"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37698">
                            <w:rPr>
                              <w:noProof/>
                            </w:rPr>
                            <w:fldChar w:fldCharType="begin"/>
                          </w:r>
                          <w:r w:rsidR="0033769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337698">
                            <w:rPr>
                              <w:noProof/>
                            </w:rPr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3</w:instrText>
                          </w:r>
                          <w:r w:rsidR="0033769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3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37698">
                            <w:rPr>
                              <w:noProof/>
                            </w:rPr>
                            <w:fldChar w:fldCharType="begin"/>
                          </w:r>
                          <w:r w:rsidR="0033769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37698">
                            <w:rPr>
                              <w:noProof/>
                            </w:rPr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3</w:instrText>
                          </w:r>
                          <w:r w:rsidR="0033769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t>3</w:t>
                          </w:r>
                          <w:r w:rsidR="00CA16BD" w:rsidRPr="008E2142">
                            <w:rPr>
                              <w:noProof/>
                            </w:rPr>
                            <w:t>/</w:t>
                          </w:r>
                          <w:r w:rsidR="00CA16BD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DD7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17261611" w14:textId="040F3CD9"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37698">
                      <w:rPr>
                        <w:noProof/>
                      </w:rPr>
                      <w:fldChar w:fldCharType="begin"/>
                    </w:r>
                    <w:r w:rsidR="00337698">
                      <w:rPr>
                        <w:noProof/>
                      </w:rPr>
                      <w:instrText xml:space="preserve"> NUMPAGES  \* Arabic </w:instrText>
                    </w:r>
                    <w:r w:rsidR="00337698">
                      <w:rPr>
                        <w:noProof/>
                      </w:rPr>
                      <w:fldChar w:fldCharType="separate"/>
                    </w:r>
                    <w:r w:rsidR="00CA16BD">
                      <w:rPr>
                        <w:noProof/>
                      </w:rPr>
                      <w:instrText>3</w:instrText>
                    </w:r>
                    <w:r w:rsidR="0033769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CA16BD">
                      <w:rPr>
                        <w:noProof/>
                      </w:rPr>
                      <w:instrText>3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37698">
                      <w:rPr>
                        <w:noProof/>
                      </w:rPr>
                      <w:fldChar w:fldCharType="begin"/>
                    </w:r>
                    <w:r w:rsidR="00337698">
                      <w:rPr>
                        <w:noProof/>
                      </w:rPr>
                      <w:instrText xml:space="preserve"> NUMPAGES  \* Arabic \* MERGEFORMAT </w:instrText>
                    </w:r>
                    <w:r w:rsidR="00337698">
                      <w:rPr>
                        <w:noProof/>
                      </w:rPr>
                      <w:fldChar w:fldCharType="separate"/>
                    </w:r>
                    <w:r w:rsidR="00CA16BD">
                      <w:rPr>
                        <w:noProof/>
                      </w:rPr>
                      <w:instrText>3</w:instrText>
                    </w:r>
                    <w:r w:rsidR="0033769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A16BD">
                      <w:rPr>
                        <w:noProof/>
                      </w:rPr>
                      <w:t>3</w:t>
                    </w:r>
                    <w:r w:rsidR="00CA16BD" w:rsidRPr="008E2142">
                      <w:rPr>
                        <w:noProof/>
                      </w:rPr>
                      <w:t>/</w:t>
                    </w:r>
                    <w:r w:rsidR="00CA16BD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73EB" w14:textId="77777777" w:rsidR="00183966" w:rsidRDefault="00155E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7E2470" wp14:editId="3648B73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7E3CA" w14:textId="62F2B5CD"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37698">
                            <w:rPr>
                              <w:noProof/>
                            </w:rPr>
                            <w:fldChar w:fldCharType="begin"/>
                          </w:r>
                          <w:r w:rsidR="0033769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337698">
                            <w:rPr>
                              <w:noProof/>
                            </w:rPr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3</w:instrText>
                          </w:r>
                          <w:r w:rsidR="0033769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1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37698">
                            <w:rPr>
                              <w:noProof/>
                            </w:rPr>
                            <w:fldChar w:fldCharType="begin"/>
                          </w:r>
                          <w:r w:rsidR="0033769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37698">
                            <w:rPr>
                              <w:noProof/>
                            </w:rPr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instrText>3</w:instrText>
                          </w:r>
                          <w:r w:rsidR="0033769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E610FF">
                            <w:rPr>
                              <w:noProof/>
                            </w:rPr>
                            <w:instrText>1</w:instrText>
                          </w:r>
                          <w:r w:rsidR="00E610FF" w:rsidRPr="008E2142">
                            <w:rPr>
                              <w:noProof/>
                            </w:rPr>
                            <w:instrText>/</w:instrText>
                          </w:r>
                          <w:r w:rsidR="00E610FF">
                            <w:rPr>
                              <w:noProof/>
                            </w:rPr>
                            <w:instrText>3</w:instrText>
                          </w:r>
                          <w:r w:rsidR="00E610FF" w:rsidDel="00E610FF">
                            <w:rPr>
                              <w:noProof/>
                            </w:rPr>
                            <w:instrText>33</w:instrText>
                          </w:r>
                          <w:r w:rsidR="00FF4EAA">
                            <w:rPr>
                              <w:noProof/>
                            </w:rPr>
                            <w:instrText>1</w:instrText>
                          </w:r>
                          <w:r w:rsidR="00FF4EAA" w:rsidRPr="008E2142">
                            <w:rPr>
                              <w:noProof/>
                            </w:rPr>
                            <w:instrText>/</w:instrText>
                          </w:r>
                          <w:r w:rsidR="00FF4EAA">
                            <w:rPr>
                              <w:noProof/>
                            </w:rPr>
                            <w:instrText>3</w:instrText>
                          </w:r>
                          <w:r w:rsidR="00FF4EAA" w:rsidDel="00FF4EAA">
                            <w:rPr>
                              <w:noProof/>
                            </w:rPr>
                            <w:instrText>33</w:instrText>
                          </w:r>
                          <w:r w:rsidR="00CA16BD">
                            <w:fldChar w:fldCharType="separate"/>
                          </w:r>
                          <w:r w:rsidR="00CA16BD">
                            <w:rPr>
                              <w:noProof/>
                            </w:rPr>
                            <w:t>1</w:t>
                          </w:r>
                          <w:r w:rsidR="00CA16BD" w:rsidRPr="008E2142">
                            <w:rPr>
                              <w:noProof/>
                            </w:rPr>
                            <w:t>/</w:t>
                          </w:r>
                          <w:r w:rsidR="00CA16BD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24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4447E3CA" w14:textId="62F2B5CD"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37698">
                      <w:rPr>
                        <w:noProof/>
                      </w:rPr>
                      <w:fldChar w:fldCharType="begin"/>
                    </w:r>
                    <w:r w:rsidR="00337698">
                      <w:rPr>
                        <w:noProof/>
                      </w:rPr>
                      <w:instrText xml:space="preserve"> NUMPAGES  \* Arabic </w:instrText>
                    </w:r>
                    <w:r w:rsidR="00337698">
                      <w:rPr>
                        <w:noProof/>
                      </w:rPr>
                      <w:fldChar w:fldCharType="separate"/>
                    </w:r>
                    <w:r w:rsidR="00CA16BD">
                      <w:rPr>
                        <w:noProof/>
                      </w:rPr>
                      <w:instrText>3</w:instrText>
                    </w:r>
                    <w:r w:rsidR="0033769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CA16BD">
                      <w:rPr>
                        <w:noProof/>
                      </w:rPr>
                      <w:instrText>1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37698">
                      <w:rPr>
                        <w:noProof/>
                      </w:rPr>
                      <w:fldChar w:fldCharType="begin"/>
                    </w:r>
                    <w:r w:rsidR="00337698">
                      <w:rPr>
                        <w:noProof/>
                      </w:rPr>
                      <w:instrText xml:space="preserve"> NUMPAGES  \* Arabic \* MERGEFORMAT </w:instrText>
                    </w:r>
                    <w:r w:rsidR="00337698">
                      <w:rPr>
                        <w:noProof/>
                      </w:rPr>
                      <w:fldChar w:fldCharType="separate"/>
                    </w:r>
                    <w:r w:rsidR="00CA16BD">
                      <w:rPr>
                        <w:noProof/>
                      </w:rPr>
                      <w:instrText>3</w:instrText>
                    </w:r>
                    <w:r w:rsidR="0033769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E610FF">
                      <w:rPr>
                        <w:noProof/>
                      </w:rPr>
                      <w:instrText>1</w:instrText>
                    </w:r>
                    <w:r w:rsidR="00E610FF" w:rsidRPr="008E2142">
                      <w:rPr>
                        <w:noProof/>
                      </w:rPr>
                      <w:instrText>/</w:instrText>
                    </w:r>
                    <w:r w:rsidR="00E610FF">
                      <w:rPr>
                        <w:noProof/>
                      </w:rPr>
                      <w:instrText>3</w:instrText>
                    </w:r>
                    <w:r w:rsidR="00E610FF" w:rsidDel="00E610FF">
                      <w:rPr>
                        <w:noProof/>
                      </w:rPr>
                      <w:instrText>33</w:instrText>
                    </w:r>
                    <w:r w:rsidR="00FF4EAA">
                      <w:rPr>
                        <w:noProof/>
                      </w:rPr>
                      <w:instrText>1</w:instrText>
                    </w:r>
                    <w:r w:rsidR="00FF4EAA" w:rsidRPr="008E2142">
                      <w:rPr>
                        <w:noProof/>
                      </w:rPr>
                      <w:instrText>/</w:instrText>
                    </w:r>
                    <w:r w:rsidR="00FF4EAA">
                      <w:rPr>
                        <w:noProof/>
                      </w:rPr>
                      <w:instrText>3</w:instrText>
                    </w:r>
                    <w:r w:rsidR="00FF4EAA" w:rsidDel="00FF4EAA">
                      <w:rPr>
                        <w:noProof/>
                      </w:rPr>
                      <w:instrText>33</w:instrText>
                    </w:r>
                    <w:r w:rsidR="00CA16BD">
                      <w:fldChar w:fldCharType="separate"/>
                    </w:r>
                    <w:r w:rsidR="00CA16BD">
                      <w:rPr>
                        <w:noProof/>
                      </w:rPr>
                      <w:t>1</w:t>
                    </w:r>
                    <w:r w:rsidR="00CA16BD" w:rsidRPr="008E2142">
                      <w:rPr>
                        <w:noProof/>
                      </w:rPr>
                      <w:t>/</w:t>
                    </w:r>
                    <w:r w:rsidR="00CA16BD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BEC7" w14:textId="77777777" w:rsidR="00AC0667" w:rsidRDefault="00AC0667" w:rsidP="00F950AA">
      <w:pPr>
        <w:spacing w:line="240" w:lineRule="auto"/>
      </w:pPr>
      <w:r>
        <w:separator/>
      </w:r>
    </w:p>
  </w:footnote>
  <w:footnote w:type="continuationSeparator" w:id="0">
    <w:p w14:paraId="3DF2E6CB" w14:textId="77777777" w:rsidR="00AC0667" w:rsidRDefault="00AC066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CC8F" w14:textId="77777777" w:rsidR="00002231" w:rsidRDefault="00155E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F04DC9" wp14:editId="77E4DF0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9098E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E6E43" wp14:editId="29C8E5DF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04D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1EA9098E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AE6E43" wp14:editId="29C8E5DF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4ED3" w14:textId="77777777" w:rsidR="00F950AA" w:rsidRDefault="00155E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1E11DF" wp14:editId="57A0879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26E24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275436" wp14:editId="4ED657EF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E1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7126E24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275436" wp14:editId="4ED657EF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5919BCA8" w14:textId="77777777" w:rsidR="00F950AA" w:rsidRDefault="003E0C2F">
    <w:pPr>
      <w:pStyle w:val="Kopfzeile"/>
    </w:pPr>
    <w:bookmarkStart w:id="9" w:name="Tab1Name"/>
    <w:r>
      <w:t>Departement des Innern</w:t>
    </w:r>
    <w:bookmarkEnd w:id="9"/>
  </w:p>
  <w:p w14:paraId="4B676839" w14:textId="77777777" w:rsidR="00F950AA" w:rsidRDefault="00F950AA">
    <w:pPr>
      <w:pStyle w:val="Kopfzeile"/>
    </w:pPr>
  </w:p>
  <w:p w14:paraId="591641D3" w14:textId="77777777" w:rsidR="00F950AA" w:rsidRPr="00F33D45" w:rsidRDefault="003E0C2F">
    <w:pPr>
      <w:pStyle w:val="Kopfzeile"/>
      <w:rPr>
        <w:b/>
      </w:rPr>
    </w:pPr>
    <w:bookmarkStart w:id="10" w:name="Tab2Name"/>
    <w:r>
      <w:rPr>
        <w:b/>
      </w:rPr>
      <w:t>Amt für Soziales</w:t>
    </w:r>
    <w:bookmarkEnd w:id="10"/>
  </w:p>
  <w:p w14:paraId="45E823CD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AC3E671A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93B6C00"/>
    <w:multiLevelType w:val="hybridMultilevel"/>
    <w:tmpl w:val="499402E0"/>
    <w:lvl w:ilvl="0" w:tplc="75FC9E92">
      <w:numFmt w:val="bullet"/>
      <w:lvlText w:val=""/>
      <w:lvlJc w:val="left"/>
      <w:pPr>
        <w:ind w:left="1146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8814DC"/>
    <w:multiLevelType w:val="hybridMultilevel"/>
    <w:tmpl w:val="677C5EA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69A7"/>
    <w:multiLevelType w:val="hybridMultilevel"/>
    <w:tmpl w:val="B1CA29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8"/>
    <w:rsid w:val="00002231"/>
    <w:rsid w:val="00020F17"/>
    <w:rsid w:val="00023746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5E5A"/>
    <w:rsid w:val="001577CA"/>
    <w:rsid w:val="00157F5A"/>
    <w:rsid w:val="00161698"/>
    <w:rsid w:val="00163CA6"/>
    <w:rsid w:val="00167994"/>
    <w:rsid w:val="001706DB"/>
    <w:rsid w:val="001750EC"/>
    <w:rsid w:val="00182193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1F7DD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E1138"/>
    <w:rsid w:val="002E238F"/>
    <w:rsid w:val="002F34B3"/>
    <w:rsid w:val="002F4EA8"/>
    <w:rsid w:val="0030001D"/>
    <w:rsid w:val="003021D6"/>
    <w:rsid w:val="00305245"/>
    <w:rsid w:val="00317ABC"/>
    <w:rsid w:val="003214C5"/>
    <w:rsid w:val="00321917"/>
    <w:rsid w:val="00322543"/>
    <w:rsid w:val="00335654"/>
    <w:rsid w:val="003361F9"/>
    <w:rsid w:val="00337698"/>
    <w:rsid w:val="0038106E"/>
    <w:rsid w:val="003813B6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20909"/>
    <w:rsid w:val="00434C01"/>
    <w:rsid w:val="0045415B"/>
    <w:rsid w:val="00457FFE"/>
    <w:rsid w:val="00460D05"/>
    <w:rsid w:val="00473144"/>
    <w:rsid w:val="00475B10"/>
    <w:rsid w:val="00480776"/>
    <w:rsid w:val="0048751B"/>
    <w:rsid w:val="004911AC"/>
    <w:rsid w:val="004A1C9F"/>
    <w:rsid w:val="004A2166"/>
    <w:rsid w:val="004B56C5"/>
    <w:rsid w:val="004C5E16"/>
    <w:rsid w:val="004D3BFC"/>
    <w:rsid w:val="004F5BF2"/>
    <w:rsid w:val="004F6743"/>
    <w:rsid w:val="00527AF4"/>
    <w:rsid w:val="0053250D"/>
    <w:rsid w:val="00535D71"/>
    <w:rsid w:val="005645A5"/>
    <w:rsid w:val="005736FE"/>
    <w:rsid w:val="005766CF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74FE3"/>
    <w:rsid w:val="006818BC"/>
    <w:rsid w:val="00682BDF"/>
    <w:rsid w:val="006A1214"/>
    <w:rsid w:val="006B3AAA"/>
    <w:rsid w:val="006B438C"/>
    <w:rsid w:val="006B6E33"/>
    <w:rsid w:val="006C6795"/>
    <w:rsid w:val="006D768F"/>
    <w:rsid w:val="006E43C0"/>
    <w:rsid w:val="006E7AC6"/>
    <w:rsid w:val="006F0559"/>
    <w:rsid w:val="006F5487"/>
    <w:rsid w:val="006F5AD7"/>
    <w:rsid w:val="0070407C"/>
    <w:rsid w:val="007055B1"/>
    <w:rsid w:val="00716B9A"/>
    <w:rsid w:val="007221FF"/>
    <w:rsid w:val="00723576"/>
    <w:rsid w:val="0073263E"/>
    <w:rsid w:val="00763AB6"/>
    <w:rsid w:val="00786FD9"/>
    <w:rsid w:val="007A45ED"/>
    <w:rsid w:val="007A502E"/>
    <w:rsid w:val="007B5413"/>
    <w:rsid w:val="007D1BB8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A3E07"/>
    <w:rsid w:val="008B6F8A"/>
    <w:rsid w:val="008B765F"/>
    <w:rsid w:val="008C0EC0"/>
    <w:rsid w:val="008D0A9D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B6B86"/>
    <w:rsid w:val="009D0BE3"/>
    <w:rsid w:val="009D31F8"/>
    <w:rsid w:val="009E1CB5"/>
    <w:rsid w:val="009E44E7"/>
    <w:rsid w:val="009E557B"/>
    <w:rsid w:val="009F5A85"/>
    <w:rsid w:val="009F6714"/>
    <w:rsid w:val="009F721F"/>
    <w:rsid w:val="00A02147"/>
    <w:rsid w:val="00A02A20"/>
    <w:rsid w:val="00A24AC0"/>
    <w:rsid w:val="00A3762E"/>
    <w:rsid w:val="00A449E3"/>
    <w:rsid w:val="00A45252"/>
    <w:rsid w:val="00A501BC"/>
    <w:rsid w:val="00A506C7"/>
    <w:rsid w:val="00A72AFA"/>
    <w:rsid w:val="00AA32B5"/>
    <w:rsid w:val="00AB38D6"/>
    <w:rsid w:val="00AC0667"/>
    <w:rsid w:val="00AC6F07"/>
    <w:rsid w:val="00AD4320"/>
    <w:rsid w:val="00AD678E"/>
    <w:rsid w:val="00AF2F10"/>
    <w:rsid w:val="00B0693E"/>
    <w:rsid w:val="00B1302B"/>
    <w:rsid w:val="00B138B4"/>
    <w:rsid w:val="00B2067D"/>
    <w:rsid w:val="00B665AC"/>
    <w:rsid w:val="00B72875"/>
    <w:rsid w:val="00B95615"/>
    <w:rsid w:val="00BA130B"/>
    <w:rsid w:val="00BB5B8B"/>
    <w:rsid w:val="00BD1F5D"/>
    <w:rsid w:val="00BD6A49"/>
    <w:rsid w:val="00BE7264"/>
    <w:rsid w:val="00BF51AD"/>
    <w:rsid w:val="00C23FB5"/>
    <w:rsid w:val="00C2664D"/>
    <w:rsid w:val="00C4625D"/>
    <w:rsid w:val="00C726C1"/>
    <w:rsid w:val="00C975F7"/>
    <w:rsid w:val="00CA16BD"/>
    <w:rsid w:val="00CA3BCA"/>
    <w:rsid w:val="00CA6880"/>
    <w:rsid w:val="00CA7F1D"/>
    <w:rsid w:val="00CC1001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D3C"/>
    <w:rsid w:val="00DA2F63"/>
    <w:rsid w:val="00DC2141"/>
    <w:rsid w:val="00DD57AB"/>
    <w:rsid w:val="00DF3879"/>
    <w:rsid w:val="00E03572"/>
    <w:rsid w:val="00E05F21"/>
    <w:rsid w:val="00E220EE"/>
    <w:rsid w:val="00E32EDF"/>
    <w:rsid w:val="00E33F1F"/>
    <w:rsid w:val="00E354F3"/>
    <w:rsid w:val="00E35D41"/>
    <w:rsid w:val="00E43B2E"/>
    <w:rsid w:val="00E43BC4"/>
    <w:rsid w:val="00E610FF"/>
    <w:rsid w:val="00E72A1B"/>
    <w:rsid w:val="00E745FB"/>
    <w:rsid w:val="00E829EA"/>
    <w:rsid w:val="00E91530"/>
    <w:rsid w:val="00E963F9"/>
    <w:rsid w:val="00EB3B4D"/>
    <w:rsid w:val="00EC5965"/>
    <w:rsid w:val="00ED1080"/>
    <w:rsid w:val="00EE4021"/>
    <w:rsid w:val="00F0414F"/>
    <w:rsid w:val="00F11608"/>
    <w:rsid w:val="00F1479F"/>
    <w:rsid w:val="00F211D5"/>
    <w:rsid w:val="00F226F1"/>
    <w:rsid w:val="00F33D45"/>
    <w:rsid w:val="00F42FAA"/>
    <w:rsid w:val="00F46231"/>
    <w:rsid w:val="00F46F88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36AA"/>
    <w:rsid w:val="00FD436A"/>
    <w:rsid w:val="00FE2BCD"/>
    <w:rsid w:val="00FE7C62"/>
    <w:rsid w:val="00FE7E02"/>
    <w:rsid w:val="00FF4EA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3DA2DD1"/>
  <w15:docId w15:val="{3A50AC35-5AD6-4F45-A760-C3EE4C3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001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F5487"/>
    <w:pPr>
      <w:keepNext/>
      <w:keepLines/>
      <w:numPr>
        <w:ilvl w:val="1"/>
        <w:numId w:val="10"/>
      </w:numPr>
      <w:tabs>
        <w:tab w:val="clear" w:pos="510"/>
      </w:tabs>
      <w:spacing w:after="260" w:line="340" w:lineRule="exact"/>
      <w:ind w:left="454" w:hanging="454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6F5487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6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56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iafso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0DBC-40DE-47A9-AA5C-93B18B70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Müller Claudia DI-AfSO-Stab</cp:lastModifiedBy>
  <cp:revision>5</cp:revision>
  <cp:lastPrinted>2019-04-11T13:22:00Z</cp:lastPrinted>
  <dcterms:created xsi:type="dcterms:W3CDTF">2020-06-29T06:49:00Z</dcterms:created>
  <dcterms:modified xsi:type="dcterms:W3CDTF">2020-06-30T08:38:00Z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