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B042" w14:textId="63FF11FF" w:rsidR="00F16DFE" w:rsidRDefault="00F16DFE" w:rsidP="00190343">
      <w:pPr>
        <w:spacing w:after="120"/>
      </w:pPr>
      <w:r w:rsidRPr="00190343">
        <w:t>Förderkredit</w:t>
      </w:r>
      <w:r>
        <w:t xml:space="preserve"> für Menschen mit Behinderung</w:t>
      </w:r>
    </w:p>
    <w:p w14:paraId="0C85FD24" w14:textId="2EA8DE62" w:rsidR="00B85923" w:rsidRDefault="00B85923" w:rsidP="00B85923">
      <w:pPr>
        <w:pStyle w:val="berschrift1"/>
        <w:numPr>
          <w:ilvl w:val="0"/>
          <w:numId w:val="0"/>
        </w:numPr>
        <w:spacing w:after="260"/>
      </w:pPr>
      <w:r w:rsidRPr="00B85923">
        <w:t>Gesuch um finanzielle Unterstützung</w:t>
      </w:r>
      <w:r w:rsidR="0080353C">
        <w:t xml:space="preserve"> </w:t>
      </w:r>
      <w:r w:rsidR="0052422F">
        <w:t>aus dem Förderkredit</w:t>
      </w:r>
    </w:p>
    <w:p w14:paraId="1F6819A4" w14:textId="77777777" w:rsidR="00F16DFE" w:rsidRPr="00F16DFE" w:rsidRDefault="00F16DFE" w:rsidP="00F16DFE"/>
    <w:p w14:paraId="0B4D12CA" w14:textId="68D20418" w:rsidR="00B85923" w:rsidRPr="00B85923" w:rsidRDefault="00273099" w:rsidP="00545E32">
      <w:pPr>
        <w:pStyle w:val="berschrift2"/>
        <w:numPr>
          <w:ilvl w:val="0"/>
          <w:numId w:val="0"/>
        </w:numPr>
      </w:pPr>
      <w:r>
        <w:t xml:space="preserve">Ihr </w:t>
      </w:r>
      <w:r w:rsidR="00B85923" w:rsidRPr="00B85923">
        <w:t>Projekt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134FA9" w:rsidRPr="00B85923" w14:paraId="092EC9F3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69884" w14:textId="77777777" w:rsidR="00B85923" w:rsidRPr="00B85923" w:rsidRDefault="00B85923" w:rsidP="00DE1D75">
            <w:pPr>
              <w:spacing w:before="120"/>
              <w:ind w:left="-113"/>
              <w:rPr>
                <w:b/>
                <w:szCs w:val="21"/>
              </w:rPr>
            </w:pPr>
            <w:r w:rsidRPr="00B85923">
              <w:rPr>
                <w:b/>
                <w:szCs w:val="21"/>
              </w:rPr>
              <w:t>Name des Projekts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F4203" w14:textId="5DE8A901" w:rsidR="00134FA9" w:rsidRDefault="00134FA9" w:rsidP="00686D65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</w:p>
          <w:p w14:paraId="13143480" w14:textId="77777777" w:rsidR="00134FA9" w:rsidRPr="00B85923" w:rsidRDefault="00134FA9" w:rsidP="00134FA9">
            <w:pPr>
              <w:rPr>
                <w:szCs w:val="21"/>
              </w:rPr>
            </w:pPr>
          </w:p>
        </w:tc>
      </w:tr>
      <w:tr w:rsidR="00134FA9" w:rsidRPr="00B85923" w14:paraId="0EB3AFBD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17C5D" w14:textId="25545309" w:rsidR="00545E32" w:rsidRPr="00686D65" w:rsidRDefault="0052422F" w:rsidP="00DE1D75">
            <w:pPr>
              <w:spacing w:before="120" w:after="120"/>
              <w:ind w:left="-113"/>
              <w:rPr>
                <w:b/>
                <w:szCs w:val="21"/>
              </w:rPr>
            </w:pPr>
            <w:r>
              <w:rPr>
                <w:b/>
                <w:szCs w:val="21"/>
              </w:rPr>
              <w:t>Wer ist verantwortlich</w:t>
            </w:r>
            <w:r>
              <w:rPr>
                <w:b/>
                <w:szCs w:val="21"/>
              </w:rPr>
              <w:br/>
              <w:t>für das Projekt?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81C6D" w14:textId="4B7B9A9D" w:rsidR="00B85923" w:rsidRPr="00B85923" w:rsidRDefault="00B85923" w:rsidP="00686D65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  <w:bookmarkEnd w:id="0"/>
          </w:p>
          <w:p w14:paraId="3E278F5D" w14:textId="77777777" w:rsidR="00B85923" w:rsidRPr="00B85923" w:rsidRDefault="00B85923" w:rsidP="00B85923">
            <w:pPr>
              <w:rPr>
                <w:szCs w:val="21"/>
              </w:rPr>
            </w:pPr>
          </w:p>
        </w:tc>
      </w:tr>
      <w:tr w:rsidR="00134FA9" w:rsidRPr="00B85923" w14:paraId="28522139" w14:textId="77777777" w:rsidTr="008E58E8">
        <w:trPr>
          <w:trHeight w:val="74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9AE0B" w14:textId="77777777" w:rsidR="00B85923" w:rsidRPr="00B85923" w:rsidRDefault="00B85923" w:rsidP="00DE1D75">
            <w:pPr>
              <w:spacing w:before="120"/>
              <w:ind w:left="-113"/>
              <w:rPr>
                <w:b/>
                <w:szCs w:val="21"/>
              </w:rPr>
            </w:pPr>
            <w:r w:rsidRPr="00B85923">
              <w:rPr>
                <w:b/>
                <w:szCs w:val="21"/>
              </w:rPr>
              <w:t>Adresse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707D9" w14:textId="471CD848" w:rsidR="00B85923" w:rsidRPr="00B85923" w:rsidRDefault="00B85923" w:rsidP="00686D65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</w:p>
          <w:p w14:paraId="61E4F9DB" w14:textId="77777777" w:rsidR="00B85923" w:rsidRPr="00B85923" w:rsidRDefault="00B85923" w:rsidP="00B85923">
            <w:pPr>
              <w:rPr>
                <w:szCs w:val="21"/>
              </w:rPr>
            </w:pPr>
          </w:p>
        </w:tc>
      </w:tr>
      <w:tr w:rsidR="00134FA9" w:rsidRPr="00B85923" w14:paraId="2F130D08" w14:textId="77777777" w:rsidTr="008E58E8">
        <w:trPr>
          <w:trHeight w:val="74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D7C3" w14:textId="6E943AA6" w:rsidR="00B85923" w:rsidRPr="00686D65" w:rsidRDefault="00B85923" w:rsidP="00DE1D75">
            <w:pPr>
              <w:spacing w:before="120"/>
              <w:ind w:left="-113"/>
              <w:rPr>
                <w:b/>
                <w:szCs w:val="21"/>
              </w:rPr>
            </w:pPr>
            <w:r w:rsidRPr="00B85923">
              <w:rPr>
                <w:b/>
                <w:szCs w:val="21"/>
              </w:rPr>
              <w:t>Kontaktperson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0FFD2" w14:textId="77777777" w:rsidR="00B85923" w:rsidRPr="00B85923" w:rsidRDefault="00B85923" w:rsidP="00B85923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  <w:bookmarkEnd w:id="1"/>
          </w:p>
        </w:tc>
      </w:tr>
      <w:tr w:rsidR="00134FA9" w:rsidRPr="00B85923" w14:paraId="12C87FB7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BB69" w14:textId="77777777" w:rsidR="00B85923" w:rsidRPr="00B85923" w:rsidRDefault="00B85923" w:rsidP="00DE1D75">
            <w:pPr>
              <w:spacing w:before="120"/>
              <w:ind w:left="-113"/>
              <w:rPr>
                <w:b/>
                <w:szCs w:val="21"/>
              </w:rPr>
            </w:pPr>
            <w:r w:rsidRPr="00B85923">
              <w:rPr>
                <w:b/>
                <w:szCs w:val="21"/>
              </w:rPr>
              <w:t>Telefon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8BDED" w14:textId="6CF723F6" w:rsidR="00B85923" w:rsidRPr="00B85923" w:rsidRDefault="00B85923" w:rsidP="00686D65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</w:p>
          <w:p w14:paraId="3E7B1459" w14:textId="77777777" w:rsidR="00B85923" w:rsidRPr="00B85923" w:rsidRDefault="00B85923" w:rsidP="00B85923">
            <w:pPr>
              <w:rPr>
                <w:szCs w:val="21"/>
              </w:rPr>
            </w:pPr>
          </w:p>
        </w:tc>
      </w:tr>
      <w:tr w:rsidR="00134FA9" w:rsidRPr="00B85923" w14:paraId="25B1D113" w14:textId="77777777" w:rsidTr="00686D65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839BE" w14:textId="77777777" w:rsidR="00B85923" w:rsidRPr="00B85923" w:rsidRDefault="00B85923" w:rsidP="00DE1D75">
            <w:pPr>
              <w:spacing w:before="120"/>
              <w:ind w:left="-113"/>
              <w:rPr>
                <w:b/>
                <w:szCs w:val="21"/>
              </w:rPr>
            </w:pPr>
            <w:r w:rsidRPr="00B85923">
              <w:rPr>
                <w:b/>
                <w:szCs w:val="21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61FB0" w14:textId="5595DC0C" w:rsidR="00B85923" w:rsidRPr="00B85923" w:rsidRDefault="00B85923" w:rsidP="00686D65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</w:p>
          <w:p w14:paraId="54FA6998" w14:textId="77777777" w:rsidR="00B85923" w:rsidRPr="00B85923" w:rsidRDefault="00B85923" w:rsidP="00B85923">
            <w:pPr>
              <w:rPr>
                <w:szCs w:val="21"/>
              </w:rPr>
            </w:pPr>
          </w:p>
        </w:tc>
      </w:tr>
      <w:tr w:rsidR="00134FA9" w:rsidRPr="00B85923" w14:paraId="56273934" w14:textId="77777777" w:rsidTr="00686D65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0DFB3" w14:textId="41476EF1" w:rsidR="00B85923" w:rsidRPr="00B85923" w:rsidRDefault="008E58E8" w:rsidP="00DE1D75">
            <w:pPr>
              <w:spacing w:before="120"/>
              <w:ind w:left="-113"/>
              <w:rPr>
                <w:szCs w:val="21"/>
              </w:rPr>
            </w:pPr>
            <w:r>
              <w:rPr>
                <w:b/>
                <w:szCs w:val="21"/>
              </w:rPr>
              <w:t xml:space="preserve">Wann wollen Sie das Projekt umsetzen? </w:t>
            </w:r>
            <w:r w:rsidR="00B85923" w:rsidRPr="00B85923">
              <w:rPr>
                <w:szCs w:val="21"/>
              </w:rPr>
              <w:t xml:space="preserve">(Monat/Jahr)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5C654" w14:textId="77777777" w:rsidR="00B85923" w:rsidRDefault="00B85923" w:rsidP="00686D65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  <w:bookmarkEnd w:id="2"/>
          </w:p>
          <w:p w14:paraId="51D0E67D" w14:textId="628357A2" w:rsidR="00686D65" w:rsidRPr="00B85923" w:rsidRDefault="00686D65" w:rsidP="00686D65">
            <w:pPr>
              <w:spacing w:before="120"/>
              <w:rPr>
                <w:szCs w:val="21"/>
              </w:rPr>
            </w:pPr>
          </w:p>
        </w:tc>
      </w:tr>
      <w:tr w:rsidR="00686D65" w:rsidRPr="00B85923" w14:paraId="0A68956B" w14:textId="77777777" w:rsidTr="00686D6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2BAA3" w14:textId="70B055D1" w:rsidR="00686D65" w:rsidRDefault="00686D65" w:rsidP="00DE1D75">
            <w:pPr>
              <w:spacing w:before="120"/>
              <w:ind w:left="-113"/>
              <w:rPr>
                <w:b/>
                <w:szCs w:val="21"/>
              </w:rPr>
            </w:pPr>
            <w:r>
              <w:rPr>
                <w:b/>
                <w:szCs w:val="21"/>
              </w:rPr>
              <w:t>Wo findet das Projekt statt?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2F9FD" w14:textId="77777777" w:rsidR="00686D65" w:rsidRDefault="00686D65" w:rsidP="00B85923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</w:p>
          <w:p w14:paraId="395EF1A2" w14:textId="666F1A5B" w:rsidR="00686D65" w:rsidRPr="00B85923" w:rsidRDefault="00686D65" w:rsidP="00B85923">
            <w:pPr>
              <w:spacing w:before="120"/>
              <w:rPr>
                <w:szCs w:val="21"/>
              </w:rPr>
            </w:pPr>
          </w:p>
        </w:tc>
      </w:tr>
      <w:tr w:rsidR="00134FA9" w:rsidRPr="00B85923" w14:paraId="70052AD7" w14:textId="77777777" w:rsidTr="00DE1D75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A5A08" w14:textId="77777777" w:rsidR="00B85923" w:rsidRPr="00B85923" w:rsidRDefault="008E58E8" w:rsidP="00DE1D75">
            <w:pPr>
              <w:spacing w:before="120"/>
              <w:ind w:left="-113"/>
              <w:rPr>
                <w:b/>
                <w:szCs w:val="21"/>
              </w:rPr>
            </w:pPr>
            <w:r>
              <w:rPr>
                <w:b/>
                <w:szCs w:val="21"/>
              </w:rPr>
              <w:t>Wie viel kostet das Projekt?</w:t>
            </w:r>
          </w:p>
          <w:p w14:paraId="6C92B742" w14:textId="7F93BE68" w:rsidR="00B85923" w:rsidRPr="00B85923" w:rsidRDefault="00B85923" w:rsidP="00DE1D75">
            <w:pPr>
              <w:spacing w:after="120"/>
              <w:ind w:left="-113"/>
              <w:rPr>
                <w:szCs w:val="21"/>
              </w:rPr>
            </w:pPr>
            <w:r w:rsidRPr="00B85923">
              <w:rPr>
                <w:szCs w:val="21"/>
              </w:rPr>
              <w:t>(aus separatem Budget)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D5510" w14:textId="77777777" w:rsidR="00B85923" w:rsidRPr="00B85923" w:rsidRDefault="00B85923" w:rsidP="00B85923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t xml:space="preserve">Fr. </w:t>
            </w:r>
            <w:r w:rsidRPr="00B85923">
              <w:rPr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  <w:bookmarkEnd w:id="3"/>
          </w:p>
        </w:tc>
      </w:tr>
      <w:tr w:rsidR="00686D65" w:rsidRPr="00B85923" w14:paraId="7B89BB7B" w14:textId="77777777" w:rsidTr="00DE1D75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9C2C2" w14:textId="0CC40ACC" w:rsidR="00686D65" w:rsidRDefault="00686D65" w:rsidP="00DE1D75">
            <w:pPr>
              <w:spacing w:before="120" w:after="120"/>
              <w:ind w:left="-113"/>
              <w:rPr>
                <w:b/>
                <w:szCs w:val="21"/>
              </w:rPr>
            </w:pPr>
            <w:r>
              <w:rPr>
                <w:b/>
                <w:szCs w:val="21"/>
              </w:rPr>
              <w:t>Wie hoch ist der gewünschte Betrag aus dem Förderkredit?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145A6" w14:textId="1E5D09C0" w:rsidR="00686D65" w:rsidRPr="00B85923" w:rsidRDefault="00686D65" w:rsidP="00B85923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t xml:space="preserve">Fr. </w:t>
            </w:r>
            <w:r w:rsidRPr="00B85923">
              <w:rPr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  <w:bookmarkEnd w:id="4"/>
          </w:p>
        </w:tc>
      </w:tr>
      <w:tr w:rsidR="00750C2C" w:rsidRPr="00B85923" w14:paraId="6D0AB5B5" w14:textId="77777777" w:rsidTr="00DE1D75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5BF8E" w14:textId="3A5E6D41" w:rsidR="00750C2C" w:rsidRDefault="00750C2C" w:rsidP="00750C2C">
            <w:pPr>
              <w:spacing w:before="120" w:after="120"/>
              <w:ind w:left="-113"/>
              <w:rPr>
                <w:b/>
                <w:szCs w:val="21"/>
              </w:rPr>
            </w:pPr>
            <w:r>
              <w:rPr>
                <w:b/>
                <w:szCs w:val="21"/>
              </w:rPr>
              <w:t>Woher wissen Sie, dass es den Förderkredit gibt?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287A6" w14:textId="58B8AAA2" w:rsidR="00750C2C" w:rsidRPr="00B85923" w:rsidRDefault="00E83726" w:rsidP="00B85923">
            <w:pPr>
              <w:spacing w:before="120"/>
              <w:rPr>
                <w:szCs w:val="21"/>
              </w:rPr>
            </w:pPr>
            <w:r w:rsidRPr="00B85923">
              <w:rPr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85923">
              <w:rPr>
                <w:szCs w:val="21"/>
              </w:rPr>
              <w:instrText xml:space="preserve"> FORMTEXT </w:instrText>
            </w:r>
            <w:r w:rsidRPr="00B85923">
              <w:rPr>
                <w:szCs w:val="21"/>
              </w:rPr>
            </w:r>
            <w:r w:rsidRPr="00B85923">
              <w:rPr>
                <w:szCs w:val="21"/>
              </w:rPr>
              <w:fldChar w:fldCharType="separate"/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noProof/>
                <w:szCs w:val="21"/>
              </w:rPr>
              <w:t> </w:t>
            </w:r>
            <w:r w:rsidRPr="00B85923">
              <w:rPr>
                <w:szCs w:val="21"/>
              </w:rPr>
              <w:fldChar w:fldCharType="end"/>
            </w:r>
          </w:p>
        </w:tc>
      </w:tr>
    </w:tbl>
    <w:p w14:paraId="230FC789" w14:textId="7041864C" w:rsidR="00B85923" w:rsidRDefault="00B85923" w:rsidP="00B85923">
      <w:pPr>
        <w:rPr>
          <w:b/>
          <w:szCs w:val="21"/>
        </w:rPr>
      </w:pPr>
    </w:p>
    <w:p w14:paraId="1CCA11D0" w14:textId="3BF98F45" w:rsidR="00FB35B3" w:rsidRDefault="00FB35B3" w:rsidP="00B85923">
      <w:pPr>
        <w:rPr>
          <w:b/>
          <w:szCs w:val="21"/>
        </w:rPr>
      </w:pPr>
    </w:p>
    <w:p w14:paraId="6FFA2481" w14:textId="77777777" w:rsidR="00FB35B3" w:rsidRPr="00B85923" w:rsidRDefault="00FB35B3" w:rsidP="00B85923">
      <w:pPr>
        <w:rPr>
          <w:b/>
          <w:szCs w:val="21"/>
        </w:rPr>
      </w:pPr>
    </w:p>
    <w:p w14:paraId="2F66AA23" w14:textId="77777777" w:rsidR="00B85923" w:rsidRPr="00B85923" w:rsidRDefault="00B85923" w:rsidP="00B85923">
      <w:pPr>
        <w:tabs>
          <w:tab w:val="clear" w:pos="1276"/>
          <w:tab w:val="left" w:pos="4500"/>
        </w:tabs>
        <w:spacing w:after="120"/>
        <w:rPr>
          <w:b/>
          <w:szCs w:val="21"/>
        </w:rPr>
      </w:pPr>
      <w:r w:rsidRPr="00B85923">
        <w:rPr>
          <w:b/>
          <w:szCs w:val="21"/>
        </w:rPr>
        <w:t>Ort, Datum:</w:t>
      </w:r>
      <w:r w:rsidRPr="00B85923">
        <w:rPr>
          <w:b/>
          <w:szCs w:val="21"/>
        </w:rPr>
        <w:tab/>
        <w:t xml:space="preserve">Unterschrift: </w:t>
      </w:r>
    </w:p>
    <w:p w14:paraId="1099D29D" w14:textId="77777777" w:rsidR="00B85923" w:rsidRPr="00B85923" w:rsidRDefault="00B85923" w:rsidP="00B85923">
      <w:pPr>
        <w:pStyle w:val="berschrift1"/>
        <w:numPr>
          <w:ilvl w:val="0"/>
          <w:numId w:val="0"/>
        </w:numPr>
        <w:tabs>
          <w:tab w:val="left" w:pos="4500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r w:rsidRPr="00B85923">
        <w:rPr>
          <w:sz w:val="21"/>
          <w:szCs w:val="21"/>
        </w:rPr>
        <w:tab/>
      </w: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783198F7" w14:textId="392FC48F" w:rsidR="00B85923" w:rsidRPr="00B85923" w:rsidRDefault="00B85923" w:rsidP="00545E32">
      <w:pPr>
        <w:pStyle w:val="berschrift2"/>
      </w:pPr>
      <w:r w:rsidRPr="00B85923">
        <w:br w:type="page"/>
      </w:r>
      <w:r w:rsidRPr="00686D65">
        <w:lastRenderedPageBreak/>
        <w:t>Kurzbeschrieb</w:t>
      </w:r>
    </w:p>
    <w:p w14:paraId="21C623F5" w14:textId="55A25611" w:rsidR="00B85923" w:rsidRPr="00B85923" w:rsidRDefault="0080353C" w:rsidP="00B85923">
      <w:pPr>
        <w:spacing w:after="120"/>
        <w:rPr>
          <w:i/>
          <w:szCs w:val="21"/>
        </w:rPr>
      </w:pPr>
      <w:r>
        <w:rPr>
          <w:i/>
          <w:szCs w:val="21"/>
        </w:rPr>
        <w:t>Um was geht es</w:t>
      </w:r>
      <w:r w:rsidR="00F379E3">
        <w:rPr>
          <w:i/>
          <w:szCs w:val="21"/>
        </w:rPr>
        <w:t xml:space="preserve"> beim Projekt</w:t>
      </w:r>
      <w:r>
        <w:rPr>
          <w:i/>
          <w:szCs w:val="21"/>
        </w:rPr>
        <w:t>?</w:t>
      </w:r>
      <w:r w:rsidR="00F379E3">
        <w:rPr>
          <w:i/>
          <w:szCs w:val="21"/>
        </w:rPr>
        <w:t xml:space="preserve"> Bitte beschreiben Sie</w:t>
      </w:r>
      <w:r w:rsidR="00DB776A">
        <w:rPr>
          <w:i/>
          <w:szCs w:val="21"/>
        </w:rPr>
        <w:t xml:space="preserve"> kurz</w:t>
      </w:r>
      <w:r w:rsidR="00F379E3">
        <w:rPr>
          <w:i/>
          <w:szCs w:val="21"/>
        </w:rPr>
        <w:t xml:space="preserve"> Ihr</w:t>
      </w:r>
      <w:r w:rsidR="008E58E8">
        <w:rPr>
          <w:i/>
          <w:szCs w:val="21"/>
        </w:rPr>
        <w:t>e Idee oder Ihr</w:t>
      </w:r>
      <w:r w:rsidR="00F379E3">
        <w:rPr>
          <w:i/>
          <w:szCs w:val="21"/>
        </w:rPr>
        <w:t xml:space="preserve"> Projekt</w:t>
      </w:r>
      <w:r w:rsidR="00866943">
        <w:rPr>
          <w:i/>
          <w:szCs w:val="21"/>
        </w:rPr>
        <w:t xml:space="preserve"> </w:t>
      </w:r>
      <w:r w:rsidR="00866943">
        <w:rPr>
          <w:i/>
          <w:szCs w:val="21"/>
        </w:rPr>
        <w:br/>
        <w:t>(1'000 bis 2'000 Zeichen)</w:t>
      </w:r>
      <w:r w:rsidR="00F379E3">
        <w:rPr>
          <w:i/>
          <w:szCs w:val="21"/>
        </w:rPr>
        <w:t>.</w:t>
      </w:r>
    </w:p>
    <w:p w14:paraId="495E3AF4" w14:textId="47EF440B" w:rsidR="00B85923" w:rsidRDefault="00B85923" w:rsidP="00B85923">
      <w:pPr>
        <w:rPr>
          <w:szCs w:val="21"/>
        </w:rPr>
      </w:pPr>
      <w:r w:rsidRPr="00B85923">
        <w:rPr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5923">
        <w:rPr>
          <w:szCs w:val="21"/>
        </w:rPr>
        <w:instrText xml:space="preserve"> FORMTEXT </w:instrText>
      </w:r>
      <w:r w:rsidRPr="00B85923">
        <w:rPr>
          <w:szCs w:val="21"/>
        </w:rPr>
      </w:r>
      <w:r w:rsidRPr="00B85923">
        <w:rPr>
          <w:szCs w:val="21"/>
        </w:rPr>
        <w:fldChar w:fldCharType="separate"/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szCs w:val="21"/>
        </w:rPr>
        <w:fldChar w:fldCharType="end"/>
      </w:r>
    </w:p>
    <w:p w14:paraId="352E3A3D" w14:textId="36FB588A" w:rsidR="00686D65" w:rsidRDefault="00686D65" w:rsidP="00B85923">
      <w:pPr>
        <w:rPr>
          <w:szCs w:val="21"/>
        </w:rPr>
      </w:pPr>
    </w:p>
    <w:p w14:paraId="638081C5" w14:textId="77777777" w:rsidR="00686D65" w:rsidRPr="00B85923" w:rsidRDefault="00686D65" w:rsidP="00B85923">
      <w:pPr>
        <w:rPr>
          <w:b/>
          <w:szCs w:val="21"/>
        </w:rPr>
      </w:pPr>
    </w:p>
    <w:p w14:paraId="0CE77FF2" w14:textId="77777777" w:rsidR="00B85923" w:rsidRPr="00B85923" w:rsidRDefault="00F379E3" w:rsidP="00DE1D75">
      <w:pPr>
        <w:pStyle w:val="berschrift2"/>
      </w:pPr>
      <w:r>
        <w:t>Wieso gibt es das Projekt?</w:t>
      </w:r>
    </w:p>
    <w:p w14:paraId="28242A93" w14:textId="7B908363" w:rsidR="00B85923" w:rsidRPr="00B85923" w:rsidRDefault="00F379E3" w:rsidP="00B85923">
      <w:pPr>
        <w:spacing w:after="120"/>
        <w:rPr>
          <w:i/>
          <w:szCs w:val="21"/>
        </w:rPr>
      </w:pPr>
      <w:r>
        <w:rPr>
          <w:i/>
          <w:szCs w:val="21"/>
        </w:rPr>
        <w:t>Um welche Bedürfnisse von Menschen mit Behinderung geht es? Bitte beschreiben Sie die Ausgangssituation</w:t>
      </w:r>
      <w:r w:rsidR="00B87540">
        <w:rPr>
          <w:i/>
          <w:szCs w:val="21"/>
        </w:rPr>
        <w:t xml:space="preserve">. </w:t>
      </w:r>
    </w:p>
    <w:p w14:paraId="0E822412" w14:textId="1436A09C" w:rsidR="00B85923" w:rsidRDefault="00B85923" w:rsidP="00B85923">
      <w:pPr>
        <w:rPr>
          <w:szCs w:val="21"/>
        </w:rPr>
      </w:pPr>
      <w:r w:rsidRPr="00B85923"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B85923">
        <w:rPr>
          <w:szCs w:val="21"/>
        </w:rPr>
        <w:instrText xml:space="preserve"> FORMTEXT </w:instrText>
      </w:r>
      <w:r w:rsidRPr="00B85923">
        <w:rPr>
          <w:szCs w:val="21"/>
        </w:rPr>
      </w:r>
      <w:r w:rsidRPr="00B85923">
        <w:rPr>
          <w:szCs w:val="21"/>
        </w:rPr>
        <w:fldChar w:fldCharType="separate"/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szCs w:val="21"/>
        </w:rPr>
        <w:fldChar w:fldCharType="end"/>
      </w:r>
      <w:bookmarkEnd w:id="5"/>
    </w:p>
    <w:p w14:paraId="0EBC325A" w14:textId="58B4AFC1" w:rsidR="00686D65" w:rsidRDefault="00686D65" w:rsidP="00B85923">
      <w:pPr>
        <w:rPr>
          <w:szCs w:val="21"/>
        </w:rPr>
      </w:pPr>
    </w:p>
    <w:p w14:paraId="26C76C23" w14:textId="77777777" w:rsidR="00686D65" w:rsidRPr="00B85923" w:rsidRDefault="00686D65" w:rsidP="00B85923">
      <w:pPr>
        <w:rPr>
          <w:szCs w:val="21"/>
        </w:rPr>
      </w:pPr>
    </w:p>
    <w:p w14:paraId="0815BB3C" w14:textId="77777777" w:rsidR="00F17483" w:rsidRPr="00B85923" w:rsidRDefault="00F17483" w:rsidP="00F17483">
      <w:pPr>
        <w:pStyle w:val="berschrift2"/>
      </w:pPr>
      <w:r>
        <w:t>Wer ist die Zielgruppe?</w:t>
      </w:r>
    </w:p>
    <w:p w14:paraId="44BCAEE2" w14:textId="578C228C" w:rsidR="00F17483" w:rsidRPr="00B85923" w:rsidRDefault="00F17483" w:rsidP="00F17483">
      <w:pPr>
        <w:spacing w:after="120"/>
        <w:rPr>
          <w:i/>
          <w:szCs w:val="21"/>
        </w:rPr>
      </w:pPr>
      <w:r>
        <w:rPr>
          <w:i/>
          <w:szCs w:val="21"/>
        </w:rPr>
        <w:t>Bitte beschreiben Sie Ihre Zielgruppe, z.B. Alter, Beeinträchtigung usw.</w:t>
      </w:r>
    </w:p>
    <w:p w14:paraId="2C40FD60" w14:textId="1FDE1FF8" w:rsidR="00B87540" w:rsidRDefault="00B87540" w:rsidP="00B85923">
      <w:pPr>
        <w:rPr>
          <w:szCs w:val="21"/>
        </w:rPr>
      </w:pPr>
      <w:r w:rsidRPr="00B85923"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5923">
        <w:rPr>
          <w:szCs w:val="21"/>
        </w:rPr>
        <w:instrText xml:space="preserve"> FORMTEXT </w:instrText>
      </w:r>
      <w:r w:rsidRPr="00B85923">
        <w:rPr>
          <w:szCs w:val="21"/>
        </w:rPr>
      </w:r>
      <w:r w:rsidRPr="00B85923">
        <w:rPr>
          <w:szCs w:val="21"/>
        </w:rPr>
        <w:fldChar w:fldCharType="separate"/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szCs w:val="21"/>
        </w:rPr>
        <w:fldChar w:fldCharType="end"/>
      </w:r>
    </w:p>
    <w:p w14:paraId="277D27D7" w14:textId="230A95C7" w:rsidR="00686D65" w:rsidRDefault="00686D65" w:rsidP="00B85923">
      <w:pPr>
        <w:rPr>
          <w:szCs w:val="21"/>
        </w:rPr>
      </w:pPr>
    </w:p>
    <w:p w14:paraId="6820A62B" w14:textId="77777777" w:rsidR="00F17483" w:rsidRDefault="00F17483" w:rsidP="00B85923">
      <w:pPr>
        <w:rPr>
          <w:szCs w:val="21"/>
        </w:rPr>
      </w:pPr>
    </w:p>
    <w:p w14:paraId="4573F3EF" w14:textId="002F4F14" w:rsidR="00F17483" w:rsidRPr="00B85923" w:rsidRDefault="00BC197E" w:rsidP="00F17483">
      <w:pPr>
        <w:pStyle w:val="berschrift2"/>
      </w:pPr>
      <w:r>
        <w:t>Wie wollen Sie vorgehen</w:t>
      </w:r>
      <w:r w:rsidR="00F17483">
        <w:t>?</w:t>
      </w:r>
    </w:p>
    <w:p w14:paraId="63C69EEB" w14:textId="7E14B850" w:rsidR="00F17483" w:rsidRDefault="00F17483" w:rsidP="009431D1">
      <w:pPr>
        <w:spacing w:after="120"/>
        <w:rPr>
          <w:szCs w:val="21"/>
        </w:rPr>
      </w:pPr>
      <w:r>
        <w:rPr>
          <w:i/>
          <w:szCs w:val="21"/>
        </w:rPr>
        <w:t xml:space="preserve">Welche Aktivitäten planen Sie? </w:t>
      </w:r>
      <w:r w:rsidR="00BC197E">
        <w:rPr>
          <w:i/>
          <w:szCs w:val="21"/>
        </w:rPr>
        <w:t xml:space="preserve">Gibt es Meilensteine, Zwischenziele? </w:t>
      </w:r>
      <w:r>
        <w:rPr>
          <w:i/>
          <w:szCs w:val="21"/>
        </w:rPr>
        <w:t>Wie ist der Zeitplan</w:t>
      </w:r>
      <w:r w:rsidRPr="00B85923">
        <w:rPr>
          <w:i/>
          <w:szCs w:val="21"/>
        </w:rPr>
        <w:t>?</w:t>
      </w:r>
      <w:r>
        <w:rPr>
          <w:i/>
          <w:szCs w:val="21"/>
        </w:rPr>
        <w:t xml:space="preserve"> Wann startet das Projekt? Wann ist es zu Ende?</w:t>
      </w:r>
    </w:p>
    <w:p w14:paraId="4F76EA41" w14:textId="77777777" w:rsidR="00F17483" w:rsidRDefault="00F17483" w:rsidP="00F17483">
      <w:pPr>
        <w:rPr>
          <w:szCs w:val="21"/>
        </w:rPr>
      </w:pPr>
      <w:r w:rsidRPr="00B85923"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5923">
        <w:rPr>
          <w:szCs w:val="21"/>
        </w:rPr>
        <w:instrText xml:space="preserve"> FORMTEXT </w:instrText>
      </w:r>
      <w:r w:rsidRPr="00B85923">
        <w:rPr>
          <w:szCs w:val="21"/>
        </w:rPr>
      </w:r>
      <w:r w:rsidRPr="00B85923">
        <w:rPr>
          <w:szCs w:val="21"/>
        </w:rPr>
        <w:fldChar w:fldCharType="separate"/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szCs w:val="21"/>
        </w:rPr>
        <w:fldChar w:fldCharType="end"/>
      </w:r>
    </w:p>
    <w:p w14:paraId="441E75C7" w14:textId="6AE4D683" w:rsidR="00F17483" w:rsidRDefault="00F17483" w:rsidP="00B85923">
      <w:pPr>
        <w:rPr>
          <w:szCs w:val="21"/>
        </w:rPr>
      </w:pPr>
    </w:p>
    <w:p w14:paraId="68063D19" w14:textId="77777777" w:rsidR="00F17483" w:rsidRDefault="00F17483" w:rsidP="00B85923">
      <w:pPr>
        <w:rPr>
          <w:szCs w:val="21"/>
        </w:rPr>
      </w:pPr>
    </w:p>
    <w:p w14:paraId="18718816" w14:textId="292C4305" w:rsidR="00B85923" w:rsidRPr="00B85923" w:rsidRDefault="007B7D95" w:rsidP="00DE1D75">
      <w:pPr>
        <w:pStyle w:val="berschrift2"/>
      </w:pPr>
      <w:r>
        <w:t xml:space="preserve">Welche Ziele wollen Sie </w:t>
      </w:r>
      <w:r w:rsidR="00AF638D">
        <w:t xml:space="preserve">mit dem Projekt </w:t>
      </w:r>
      <w:r>
        <w:t>erreichen?</w:t>
      </w:r>
      <w:r w:rsidR="00273099">
        <w:t xml:space="preserve"> </w:t>
      </w:r>
    </w:p>
    <w:p w14:paraId="5C6B887A" w14:textId="70DFA2C3" w:rsidR="00070587" w:rsidRPr="009431D1" w:rsidRDefault="00070587" w:rsidP="00D8633B">
      <w:pPr>
        <w:spacing w:after="120"/>
        <w:rPr>
          <w:i/>
          <w:szCs w:val="21"/>
        </w:rPr>
      </w:pPr>
      <w:r w:rsidRPr="009431D1">
        <w:rPr>
          <w:i/>
          <w:szCs w:val="21"/>
        </w:rPr>
        <w:t xml:space="preserve">Wenigstens eines der </w:t>
      </w:r>
      <w:r>
        <w:rPr>
          <w:i/>
          <w:szCs w:val="21"/>
        </w:rPr>
        <w:t xml:space="preserve">folgenden </w:t>
      </w:r>
      <w:r w:rsidRPr="009431D1">
        <w:rPr>
          <w:i/>
          <w:szCs w:val="21"/>
        </w:rPr>
        <w:t>Ziele muss erreicht werden</w:t>
      </w:r>
      <w:r w:rsidR="00D8633B">
        <w:rPr>
          <w:i/>
          <w:szCs w:val="21"/>
        </w:rPr>
        <w:t xml:space="preserve"> (bitte ankreuzen):</w:t>
      </w:r>
    </w:p>
    <w:bookmarkStart w:id="6" w:name="_GoBack"/>
    <w:p w14:paraId="245F9780" w14:textId="5931B439" w:rsidR="00070587" w:rsidRPr="00070587" w:rsidRDefault="001A7B33" w:rsidP="009431D1">
      <w:pPr>
        <w:spacing w:after="60"/>
        <w:rPr>
          <w:szCs w:val="21"/>
        </w:rPr>
      </w:pP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161698">
        <w:instrText xml:space="preserve"> FORMCHECKBOX </w:instrText>
      </w:r>
      <w:r w:rsidR="00DE7AB1">
        <w:fldChar w:fldCharType="separate"/>
      </w:r>
      <w:r w:rsidRPr="00161698">
        <w:fldChar w:fldCharType="end"/>
      </w:r>
      <w:bookmarkEnd w:id="7"/>
      <w:bookmarkEnd w:id="6"/>
      <w:r>
        <w:tab/>
      </w:r>
      <w:r w:rsidR="00070587" w:rsidRPr="00070587">
        <w:rPr>
          <w:szCs w:val="21"/>
        </w:rPr>
        <w:t xml:space="preserve">Stärkung der Selbstbestimmung und Eigenverantwortung </w:t>
      </w:r>
    </w:p>
    <w:p w14:paraId="0243C18D" w14:textId="72011DCB" w:rsidR="00070587" w:rsidRPr="00070587" w:rsidRDefault="001A7B33" w:rsidP="009431D1">
      <w:pPr>
        <w:spacing w:after="60"/>
        <w:rPr>
          <w:szCs w:val="21"/>
        </w:rPr>
      </w:pP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698">
        <w:instrText xml:space="preserve"> FORMCHECKBOX </w:instrText>
      </w:r>
      <w:r w:rsidR="00DE7AB1">
        <w:fldChar w:fldCharType="separate"/>
      </w:r>
      <w:r w:rsidRPr="00161698">
        <w:fldChar w:fldCharType="end"/>
      </w:r>
      <w:r>
        <w:tab/>
      </w:r>
      <w:r w:rsidR="00070587" w:rsidRPr="00070587">
        <w:rPr>
          <w:szCs w:val="21"/>
        </w:rPr>
        <w:t>Förderung der gesellschaftlichen Teilhabe / barrierefreier Zugang</w:t>
      </w:r>
    </w:p>
    <w:p w14:paraId="7C64EC9A" w14:textId="198CDA1D" w:rsidR="00070587" w:rsidRPr="00070587" w:rsidRDefault="001A7B33" w:rsidP="009431D1">
      <w:pPr>
        <w:spacing w:after="60"/>
        <w:rPr>
          <w:szCs w:val="21"/>
        </w:rPr>
      </w:pP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698">
        <w:instrText xml:space="preserve"> FORMCHECKBOX </w:instrText>
      </w:r>
      <w:r w:rsidR="00DE7AB1">
        <w:fldChar w:fldCharType="separate"/>
      </w:r>
      <w:r w:rsidRPr="00161698">
        <w:fldChar w:fldCharType="end"/>
      </w:r>
      <w:r>
        <w:tab/>
      </w:r>
      <w:r w:rsidR="00070587" w:rsidRPr="00070587">
        <w:rPr>
          <w:szCs w:val="21"/>
        </w:rPr>
        <w:t>Stärkung der Rechte / Sensibilisierung für Anliegen von Menschen mit Behinderung</w:t>
      </w:r>
    </w:p>
    <w:p w14:paraId="35138B58" w14:textId="1C9F4BAD" w:rsidR="001306D2" w:rsidRDefault="001A7B33" w:rsidP="00D8633B">
      <w:pPr>
        <w:rPr>
          <w:szCs w:val="21"/>
        </w:rPr>
      </w:pP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698">
        <w:instrText xml:space="preserve"> FORMCHECKBOX </w:instrText>
      </w:r>
      <w:r w:rsidR="00DE7AB1">
        <w:fldChar w:fldCharType="separate"/>
      </w:r>
      <w:r w:rsidRPr="00161698">
        <w:fldChar w:fldCharType="end"/>
      </w:r>
      <w:r>
        <w:tab/>
      </w:r>
      <w:r w:rsidR="00070587" w:rsidRPr="00070587">
        <w:rPr>
          <w:szCs w:val="21"/>
        </w:rPr>
        <w:t>Weiterbildung und Befähigung von Menschen mit Behinderung</w:t>
      </w:r>
    </w:p>
    <w:p w14:paraId="0851D28B" w14:textId="58CE1A2A" w:rsidR="00F17483" w:rsidRDefault="00F17483" w:rsidP="00D8633B">
      <w:pPr>
        <w:rPr>
          <w:szCs w:val="21"/>
        </w:rPr>
      </w:pPr>
    </w:p>
    <w:p w14:paraId="75CE9598" w14:textId="77777777" w:rsidR="00D8633B" w:rsidRPr="0058082D" w:rsidRDefault="00D8633B" w:rsidP="00D8633B">
      <w:pPr>
        <w:rPr>
          <w:szCs w:val="21"/>
        </w:rPr>
      </w:pPr>
    </w:p>
    <w:p w14:paraId="49D58B21" w14:textId="77777777" w:rsidR="001306D2" w:rsidRPr="00B85923" w:rsidRDefault="001306D2" w:rsidP="001306D2">
      <w:pPr>
        <w:pStyle w:val="berschrift2"/>
      </w:pPr>
      <w:r>
        <w:t>Wie prüfen Sie den Erfolg Ihres Projekts?</w:t>
      </w:r>
    </w:p>
    <w:p w14:paraId="20475ADD" w14:textId="3D10AAF1" w:rsidR="001306D2" w:rsidRPr="00B85923" w:rsidRDefault="001306D2" w:rsidP="009431D1">
      <w:pPr>
        <w:keepNext/>
        <w:spacing w:after="120"/>
        <w:rPr>
          <w:i/>
          <w:szCs w:val="21"/>
        </w:rPr>
      </w:pPr>
      <w:r>
        <w:rPr>
          <w:i/>
          <w:szCs w:val="21"/>
        </w:rPr>
        <w:t xml:space="preserve">Wie prüfen Sie, ob Sie </w:t>
      </w:r>
      <w:r w:rsidR="00511C2C">
        <w:rPr>
          <w:i/>
          <w:szCs w:val="21"/>
        </w:rPr>
        <w:t>die</w:t>
      </w:r>
      <w:r>
        <w:rPr>
          <w:i/>
          <w:szCs w:val="21"/>
        </w:rPr>
        <w:t xml:space="preserve"> Ziele erreicht haben?</w:t>
      </w:r>
      <w:r w:rsidR="00E90F71">
        <w:rPr>
          <w:i/>
          <w:szCs w:val="21"/>
        </w:rPr>
        <w:t xml:space="preserve"> Wie bewerten Sie das Projekt?</w:t>
      </w:r>
    </w:p>
    <w:p w14:paraId="14484070" w14:textId="23ADA570" w:rsidR="00686D65" w:rsidRDefault="001306D2" w:rsidP="00B85923">
      <w:pPr>
        <w:rPr>
          <w:szCs w:val="21"/>
        </w:rPr>
      </w:pPr>
      <w:r w:rsidRPr="00B85923"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5923">
        <w:rPr>
          <w:szCs w:val="21"/>
        </w:rPr>
        <w:instrText xml:space="preserve"> FORMTEXT </w:instrText>
      </w:r>
      <w:r w:rsidRPr="00B85923">
        <w:rPr>
          <w:szCs w:val="21"/>
        </w:rPr>
      </w:r>
      <w:r w:rsidRPr="00B85923">
        <w:rPr>
          <w:szCs w:val="21"/>
        </w:rPr>
        <w:fldChar w:fldCharType="separate"/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szCs w:val="21"/>
        </w:rPr>
        <w:fldChar w:fldCharType="end"/>
      </w:r>
    </w:p>
    <w:p w14:paraId="0280D330" w14:textId="26470AAF" w:rsidR="00686D65" w:rsidRDefault="00686D65" w:rsidP="00B85923">
      <w:pPr>
        <w:rPr>
          <w:szCs w:val="21"/>
        </w:rPr>
      </w:pPr>
    </w:p>
    <w:p w14:paraId="0E71A156" w14:textId="77777777" w:rsidR="00FB35B3" w:rsidRDefault="00FB35B3" w:rsidP="00B85923">
      <w:pPr>
        <w:rPr>
          <w:szCs w:val="21"/>
        </w:rPr>
      </w:pPr>
    </w:p>
    <w:p w14:paraId="7FC0523D" w14:textId="2008845C" w:rsidR="00B85923" w:rsidRPr="00B85923" w:rsidRDefault="00E64DF2" w:rsidP="00DE1D75">
      <w:pPr>
        <w:pStyle w:val="berschrift2"/>
      </w:pPr>
      <w:r>
        <w:lastRenderedPageBreak/>
        <w:t>Wer ist für das Projekt verantwortlich?</w:t>
      </w:r>
    </w:p>
    <w:p w14:paraId="101FDEC8" w14:textId="1DB153C8" w:rsidR="00B85923" w:rsidRPr="00B85923" w:rsidRDefault="007B7D95" w:rsidP="009431D1">
      <w:pPr>
        <w:keepNext/>
        <w:spacing w:after="120"/>
        <w:rPr>
          <w:i/>
          <w:szCs w:val="21"/>
        </w:rPr>
      </w:pPr>
      <w:r>
        <w:rPr>
          <w:i/>
          <w:szCs w:val="21"/>
        </w:rPr>
        <w:t>Wer organisiert das Projekt? Wer hat welche Aufgaben?</w:t>
      </w:r>
    </w:p>
    <w:p w14:paraId="31B2526F" w14:textId="44CB809E" w:rsidR="00B85923" w:rsidRDefault="00B85923" w:rsidP="00B85923">
      <w:pPr>
        <w:rPr>
          <w:szCs w:val="21"/>
        </w:rPr>
      </w:pPr>
      <w:r w:rsidRPr="00B85923">
        <w:rPr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85923">
        <w:rPr>
          <w:szCs w:val="21"/>
        </w:rPr>
        <w:instrText xml:space="preserve"> FORMTEXT </w:instrText>
      </w:r>
      <w:r w:rsidRPr="00B85923">
        <w:rPr>
          <w:szCs w:val="21"/>
        </w:rPr>
      </w:r>
      <w:r w:rsidRPr="00B85923">
        <w:rPr>
          <w:szCs w:val="21"/>
        </w:rPr>
        <w:fldChar w:fldCharType="separate"/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szCs w:val="21"/>
        </w:rPr>
        <w:fldChar w:fldCharType="end"/>
      </w:r>
    </w:p>
    <w:p w14:paraId="4E1210E7" w14:textId="7829AFB9" w:rsidR="00686D65" w:rsidRDefault="00686D65" w:rsidP="00B85923">
      <w:pPr>
        <w:rPr>
          <w:szCs w:val="21"/>
        </w:rPr>
      </w:pPr>
    </w:p>
    <w:p w14:paraId="7247534D" w14:textId="77777777" w:rsidR="00686D65" w:rsidRPr="00B85923" w:rsidRDefault="00686D65" w:rsidP="00B85923">
      <w:pPr>
        <w:rPr>
          <w:b/>
          <w:szCs w:val="21"/>
        </w:rPr>
      </w:pPr>
    </w:p>
    <w:p w14:paraId="760AA713" w14:textId="09A60433" w:rsidR="00B85923" w:rsidRPr="00B85923" w:rsidRDefault="00033B2F" w:rsidP="00DE1D75">
      <w:pPr>
        <w:pStyle w:val="berschrift2"/>
      </w:pPr>
      <w:r>
        <w:t>Mit wem arbeiten Sie zusammen?</w:t>
      </w:r>
    </w:p>
    <w:p w14:paraId="11B867EF" w14:textId="70078F7E" w:rsidR="00B85923" w:rsidRPr="00B85923" w:rsidRDefault="00E64DF2" w:rsidP="00B85923">
      <w:pPr>
        <w:spacing w:after="120"/>
        <w:rPr>
          <w:i/>
          <w:szCs w:val="21"/>
        </w:rPr>
      </w:pPr>
      <w:r>
        <w:rPr>
          <w:i/>
          <w:szCs w:val="21"/>
        </w:rPr>
        <w:t xml:space="preserve">Arbeiten Sie mit anderen </w:t>
      </w:r>
      <w:r w:rsidR="00DB776A">
        <w:rPr>
          <w:i/>
          <w:szCs w:val="21"/>
        </w:rPr>
        <w:t xml:space="preserve">Personen oder Organisationen </w:t>
      </w:r>
      <w:r>
        <w:rPr>
          <w:i/>
          <w:szCs w:val="21"/>
        </w:rPr>
        <w:t>zusammen? Gibt es eine Zusammenarbeit mit anderen Projekten?</w:t>
      </w:r>
      <w:r w:rsidR="008D43B8">
        <w:rPr>
          <w:i/>
          <w:szCs w:val="21"/>
        </w:rPr>
        <w:t xml:space="preserve"> Wie ist das Projekt </w:t>
      </w:r>
      <w:r>
        <w:rPr>
          <w:i/>
          <w:szCs w:val="21"/>
        </w:rPr>
        <w:t xml:space="preserve">vor Ort </w:t>
      </w:r>
      <w:r w:rsidR="008D43B8">
        <w:rPr>
          <w:i/>
          <w:szCs w:val="21"/>
        </w:rPr>
        <w:t>vernetzt</w:t>
      </w:r>
      <w:r w:rsidR="0080353C">
        <w:rPr>
          <w:i/>
          <w:szCs w:val="21"/>
        </w:rPr>
        <w:t>?</w:t>
      </w:r>
    </w:p>
    <w:p w14:paraId="6A78022E" w14:textId="2D98E4B3" w:rsidR="00B85923" w:rsidRDefault="00B85923" w:rsidP="00B85923">
      <w:pPr>
        <w:rPr>
          <w:szCs w:val="21"/>
        </w:rPr>
      </w:pPr>
      <w:r w:rsidRPr="00B85923">
        <w:rPr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B85923">
        <w:rPr>
          <w:szCs w:val="21"/>
        </w:rPr>
        <w:instrText xml:space="preserve"> FORMTEXT </w:instrText>
      </w:r>
      <w:r w:rsidRPr="00B85923">
        <w:rPr>
          <w:szCs w:val="21"/>
        </w:rPr>
      </w:r>
      <w:r w:rsidRPr="00B85923">
        <w:rPr>
          <w:szCs w:val="21"/>
        </w:rPr>
        <w:fldChar w:fldCharType="separate"/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szCs w:val="21"/>
        </w:rPr>
        <w:fldChar w:fldCharType="end"/>
      </w:r>
      <w:bookmarkEnd w:id="8"/>
    </w:p>
    <w:p w14:paraId="5D8A788C" w14:textId="0D2A4F10" w:rsidR="00686D65" w:rsidRDefault="00686D65" w:rsidP="00B85923">
      <w:pPr>
        <w:rPr>
          <w:szCs w:val="21"/>
        </w:rPr>
      </w:pPr>
    </w:p>
    <w:p w14:paraId="2B27C6D2" w14:textId="77777777" w:rsidR="00686D65" w:rsidRPr="00B85923" w:rsidRDefault="00686D65" w:rsidP="00B85923">
      <w:pPr>
        <w:rPr>
          <w:szCs w:val="21"/>
        </w:rPr>
      </w:pPr>
    </w:p>
    <w:p w14:paraId="350F0334" w14:textId="3F0B74C4" w:rsidR="00B85923" w:rsidRPr="00B85923" w:rsidRDefault="00DB776A" w:rsidP="00DE1D75">
      <w:pPr>
        <w:pStyle w:val="berschrift2"/>
      </w:pPr>
      <w:r>
        <w:t xml:space="preserve">Wie </w:t>
      </w:r>
      <w:r w:rsidR="00273099">
        <w:t>machen</w:t>
      </w:r>
      <w:r>
        <w:t xml:space="preserve"> Sie auf Ihr Projekt aufmerksam?</w:t>
      </w:r>
    </w:p>
    <w:p w14:paraId="1BFAA88D" w14:textId="153A6002" w:rsidR="00B85923" w:rsidRPr="00B85923" w:rsidRDefault="00B85923" w:rsidP="00B85923">
      <w:pPr>
        <w:spacing w:after="120"/>
        <w:rPr>
          <w:i/>
          <w:szCs w:val="21"/>
        </w:rPr>
      </w:pPr>
      <w:r w:rsidRPr="00B85923">
        <w:rPr>
          <w:i/>
          <w:szCs w:val="21"/>
        </w:rPr>
        <w:t xml:space="preserve">Wie </w:t>
      </w:r>
      <w:r w:rsidR="007B7D95">
        <w:rPr>
          <w:i/>
          <w:szCs w:val="21"/>
        </w:rPr>
        <w:t xml:space="preserve">wollen Sie </w:t>
      </w:r>
      <w:r w:rsidRPr="00B85923">
        <w:rPr>
          <w:i/>
          <w:szCs w:val="21"/>
        </w:rPr>
        <w:t>die Zielgruppe erreich</w:t>
      </w:r>
      <w:r w:rsidR="007B7D95">
        <w:rPr>
          <w:i/>
          <w:szCs w:val="21"/>
        </w:rPr>
        <w:t>en</w:t>
      </w:r>
      <w:r w:rsidRPr="00B85923">
        <w:rPr>
          <w:i/>
          <w:szCs w:val="21"/>
        </w:rPr>
        <w:t xml:space="preserve">? </w:t>
      </w:r>
      <w:r w:rsidR="007B7D95">
        <w:rPr>
          <w:i/>
          <w:szCs w:val="21"/>
        </w:rPr>
        <w:t xml:space="preserve">Wie </w:t>
      </w:r>
      <w:r w:rsidR="00273099">
        <w:rPr>
          <w:i/>
          <w:szCs w:val="21"/>
        </w:rPr>
        <w:t xml:space="preserve">machen </w:t>
      </w:r>
      <w:r w:rsidR="007B7D95">
        <w:rPr>
          <w:i/>
          <w:szCs w:val="21"/>
        </w:rPr>
        <w:t xml:space="preserve">Sie </w:t>
      </w:r>
      <w:r w:rsidR="00273099">
        <w:rPr>
          <w:i/>
          <w:szCs w:val="21"/>
        </w:rPr>
        <w:t xml:space="preserve">die breite Bevölkerung </w:t>
      </w:r>
      <w:r w:rsidR="007B7D95">
        <w:rPr>
          <w:i/>
          <w:szCs w:val="21"/>
        </w:rPr>
        <w:t>auf Ihr Projekt aufmerksam?</w:t>
      </w:r>
    </w:p>
    <w:p w14:paraId="7A20E7B6" w14:textId="0B0BAB11" w:rsidR="00B85923" w:rsidRDefault="00B85923" w:rsidP="00B85923">
      <w:pPr>
        <w:rPr>
          <w:szCs w:val="21"/>
        </w:rPr>
      </w:pPr>
      <w:r w:rsidRPr="00B85923">
        <w:rPr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B85923">
        <w:rPr>
          <w:szCs w:val="21"/>
        </w:rPr>
        <w:instrText xml:space="preserve"> FORMTEXT </w:instrText>
      </w:r>
      <w:r w:rsidRPr="00B85923">
        <w:rPr>
          <w:szCs w:val="21"/>
        </w:rPr>
      </w:r>
      <w:r w:rsidRPr="00B85923">
        <w:rPr>
          <w:szCs w:val="21"/>
        </w:rPr>
        <w:fldChar w:fldCharType="separate"/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szCs w:val="21"/>
        </w:rPr>
        <w:fldChar w:fldCharType="end"/>
      </w:r>
      <w:bookmarkEnd w:id="9"/>
    </w:p>
    <w:p w14:paraId="59AE6F22" w14:textId="0F7F90BD" w:rsidR="00686D65" w:rsidRDefault="00686D65" w:rsidP="00B85923">
      <w:pPr>
        <w:rPr>
          <w:szCs w:val="21"/>
        </w:rPr>
      </w:pPr>
    </w:p>
    <w:p w14:paraId="2BE06918" w14:textId="77777777" w:rsidR="00686D65" w:rsidRPr="00B85923" w:rsidRDefault="00686D65" w:rsidP="00B85923">
      <w:pPr>
        <w:rPr>
          <w:szCs w:val="21"/>
        </w:rPr>
      </w:pPr>
    </w:p>
    <w:p w14:paraId="159B50C7" w14:textId="28A24F84" w:rsidR="00B85923" w:rsidRPr="00B85923" w:rsidRDefault="007B7D95" w:rsidP="00DE1D75">
      <w:pPr>
        <w:pStyle w:val="berschrift2"/>
      </w:pPr>
      <w:r>
        <w:t>Was kostet das Projekt?</w:t>
      </w:r>
    </w:p>
    <w:p w14:paraId="027696F9" w14:textId="2E5C2296" w:rsidR="00B85923" w:rsidRDefault="00B85923" w:rsidP="00B85923">
      <w:pPr>
        <w:rPr>
          <w:i/>
          <w:szCs w:val="21"/>
        </w:rPr>
      </w:pPr>
      <w:r w:rsidRPr="00B85923">
        <w:rPr>
          <w:i/>
          <w:szCs w:val="21"/>
        </w:rPr>
        <w:t xml:space="preserve">Bitte </w:t>
      </w:r>
      <w:r w:rsidR="007B7D95">
        <w:rPr>
          <w:i/>
          <w:szCs w:val="21"/>
        </w:rPr>
        <w:t xml:space="preserve">füllen Sie das </w:t>
      </w:r>
      <w:r w:rsidR="00302105">
        <w:rPr>
          <w:i/>
          <w:szCs w:val="21"/>
        </w:rPr>
        <w:t>Formul</w:t>
      </w:r>
      <w:r w:rsidR="00545E32">
        <w:rPr>
          <w:i/>
          <w:szCs w:val="21"/>
        </w:rPr>
        <w:t>ar «Budget» aus</w:t>
      </w:r>
      <w:r w:rsidRPr="00B85923">
        <w:rPr>
          <w:i/>
          <w:szCs w:val="21"/>
        </w:rPr>
        <w:t>.</w:t>
      </w:r>
    </w:p>
    <w:p w14:paraId="21962307" w14:textId="32679799" w:rsidR="00686D65" w:rsidRDefault="00686D65" w:rsidP="00B85923">
      <w:pPr>
        <w:rPr>
          <w:szCs w:val="21"/>
        </w:rPr>
      </w:pPr>
    </w:p>
    <w:p w14:paraId="4B2F9F59" w14:textId="77777777" w:rsidR="00686D65" w:rsidRPr="00B85923" w:rsidRDefault="00686D65" w:rsidP="00B85923">
      <w:pPr>
        <w:rPr>
          <w:szCs w:val="21"/>
        </w:rPr>
      </w:pPr>
    </w:p>
    <w:p w14:paraId="4DEAC65C" w14:textId="77777777" w:rsidR="00B85923" w:rsidRPr="00B85923" w:rsidRDefault="00B85923" w:rsidP="00DE1D75">
      <w:pPr>
        <w:pStyle w:val="berschrift2"/>
      </w:pPr>
      <w:r w:rsidRPr="00B85923">
        <w:t>Weitere Bemerkungen</w:t>
      </w:r>
    </w:p>
    <w:p w14:paraId="42C8A4E4" w14:textId="1C0186E9" w:rsidR="00B85923" w:rsidRDefault="00B85923" w:rsidP="00B85923">
      <w:pPr>
        <w:rPr>
          <w:szCs w:val="21"/>
        </w:rPr>
      </w:pPr>
      <w:r w:rsidRPr="00B85923">
        <w:rPr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B85923">
        <w:rPr>
          <w:szCs w:val="21"/>
        </w:rPr>
        <w:instrText xml:space="preserve"> FORMTEXT </w:instrText>
      </w:r>
      <w:r w:rsidRPr="00B85923">
        <w:rPr>
          <w:szCs w:val="21"/>
        </w:rPr>
      </w:r>
      <w:r w:rsidRPr="00B85923">
        <w:rPr>
          <w:szCs w:val="21"/>
        </w:rPr>
        <w:fldChar w:fldCharType="separate"/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noProof/>
          <w:szCs w:val="21"/>
        </w:rPr>
        <w:t> </w:t>
      </w:r>
      <w:r w:rsidRPr="00B85923">
        <w:rPr>
          <w:szCs w:val="21"/>
        </w:rPr>
        <w:fldChar w:fldCharType="end"/>
      </w:r>
      <w:bookmarkEnd w:id="10"/>
    </w:p>
    <w:p w14:paraId="01A14C33" w14:textId="63DB1667" w:rsidR="00686D65" w:rsidRDefault="00686D65" w:rsidP="00B85923">
      <w:pPr>
        <w:rPr>
          <w:szCs w:val="21"/>
        </w:rPr>
      </w:pPr>
    </w:p>
    <w:p w14:paraId="66F76C58" w14:textId="77777777" w:rsidR="00686D65" w:rsidRDefault="00686D65" w:rsidP="00B85923">
      <w:pPr>
        <w:rPr>
          <w:szCs w:val="21"/>
        </w:rPr>
      </w:pPr>
    </w:p>
    <w:p w14:paraId="33014613" w14:textId="6A5482FA" w:rsidR="00DF14E8" w:rsidRDefault="007B7D95" w:rsidP="00DE1D75">
      <w:pPr>
        <w:pStyle w:val="berschrift2"/>
      </w:pPr>
      <w:r>
        <w:t>Wie reichen Sie das Gesuch ein?</w:t>
      </w:r>
    </w:p>
    <w:p w14:paraId="52EA1D85" w14:textId="77777777" w:rsidR="00B85923" w:rsidRPr="00DF14E8" w:rsidRDefault="007B7D95" w:rsidP="009431D1">
      <w:pPr>
        <w:keepNext/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i/>
          <w:szCs w:val="21"/>
        </w:rPr>
      </w:pPr>
      <w:r>
        <w:rPr>
          <w:szCs w:val="21"/>
        </w:rPr>
        <w:t>Schicken</w:t>
      </w:r>
      <w:r w:rsidR="00B85923" w:rsidRPr="00DF14E8">
        <w:rPr>
          <w:szCs w:val="21"/>
        </w:rPr>
        <w:t xml:space="preserve"> Sie </w:t>
      </w:r>
      <w:r>
        <w:rPr>
          <w:szCs w:val="21"/>
        </w:rPr>
        <w:t xml:space="preserve">mit </w:t>
      </w:r>
      <w:r w:rsidR="00B85923" w:rsidRPr="00DF14E8">
        <w:rPr>
          <w:szCs w:val="21"/>
        </w:rPr>
        <w:t xml:space="preserve">dem Gesuch folgende Unterlagen </w:t>
      </w:r>
      <w:r>
        <w:rPr>
          <w:szCs w:val="21"/>
        </w:rPr>
        <w:t>mit</w:t>
      </w:r>
      <w:r w:rsidR="00B85923" w:rsidRPr="00DF14E8">
        <w:rPr>
          <w:szCs w:val="21"/>
        </w:rPr>
        <w:t>:</w:t>
      </w:r>
    </w:p>
    <w:p w14:paraId="7A7B5041" w14:textId="77777777" w:rsidR="00B85923" w:rsidRPr="00B85923" w:rsidRDefault="00B85923" w:rsidP="009431D1">
      <w:pPr>
        <w:pStyle w:val="Listenabsatz"/>
        <w:keepNext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ind w:left="227" w:hanging="227"/>
        <w:rPr>
          <w:szCs w:val="21"/>
        </w:rPr>
      </w:pPr>
      <w:r w:rsidRPr="00B85923">
        <w:rPr>
          <w:szCs w:val="21"/>
        </w:rPr>
        <w:t>Budgetformular</w:t>
      </w:r>
    </w:p>
    <w:p w14:paraId="67C2BEC1" w14:textId="77777777" w:rsidR="00B85923" w:rsidRPr="00B85923" w:rsidRDefault="00B85923" w:rsidP="009431D1">
      <w:pPr>
        <w:pStyle w:val="Listenabsatz"/>
        <w:keepNext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ind w:left="227" w:hanging="227"/>
        <w:rPr>
          <w:szCs w:val="21"/>
        </w:rPr>
      </w:pPr>
      <w:r w:rsidRPr="00B85923">
        <w:rPr>
          <w:szCs w:val="21"/>
        </w:rPr>
        <w:t>Einzahlungsschein</w:t>
      </w:r>
    </w:p>
    <w:p w14:paraId="351CD6BE" w14:textId="4616A487" w:rsidR="00C24F1E" w:rsidRDefault="00C24F1E" w:rsidP="009431D1">
      <w:pPr>
        <w:pStyle w:val="Listenabsatz"/>
        <w:keepNext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ind w:left="227" w:hanging="227"/>
        <w:rPr>
          <w:szCs w:val="21"/>
        </w:rPr>
      </w:pPr>
      <w:r w:rsidRPr="00B85923">
        <w:rPr>
          <w:szCs w:val="21"/>
        </w:rPr>
        <w:t>Unterlagen zu</w:t>
      </w:r>
      <w:r w:rsidR="005577D9">
        <w:rPr>
          <w:szCs w:val="21"/>
        </w:rPr>
        <w:t xml:space="preserve"> den Projektverantwortlichen</w:t>
      </w:r>
      <w:r w:rsidRPr="00B85923">
        <w:rPr>
          <w:szCs w:val="21"/>
        </w:rPr>
        <w:t xml:space="preserve"> (z.B.</w:t>
      </w:r>
      <w:r>
        <w:rPr>
          <w:szCs w:val="21"/>
        </w:rPr>
        <w:t xml:space="preserve"> Flyer, Adresse Internetseite, Vereinsstatuten</w:t>
      </w:r>
      <w:r w:rsidR="00686D65">
        <w:rPr>
          <w:szCs w:val="21"/>
        </w:rPr>
        <w:t xml:space="preserve"> usw.</w:t>
      </w:r>
      <w:r w:rsidRPr="00B85923">
        <w:rPr>
          <w:szCs w:val="21"/>
        </w:rPr>
        <w:t>)</w:t>
      </w:r>
    </w:p>
    <w:p w14:paraId="2E670EB1" w14:textId="77777777" w:rsidR="007B7D95" w:rsidRDefault="00C24F1E" w:rsidP="009431D1">
      <w:pPr>
        <w:pStyle w:val="Listenabsatz"/>
        <w:keepNext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ind w:left="227" w:hanging="227"/>
        <w:rPr>
          <w:szCs w:val="21"/>
        </w:rPr>
      </w:pPr>
      <w:r w:rsidRPr="007B7D95">
        <w:rPr>
          <w:szCs w:val="21"/>
        </w:rPr>
        <w:t>Flyer und Plakate zum Projekt (falls vorhanden)</w:t>
      </w:r>
    </w:p>
    <w:p w14:paraId="42AB63B5" w14:textId="1AF7E6F5" w:rsidR="00B85923" w:rsidRPr="007B7D95" w:rsidRDefault="005577D9" w:rsidP="009431D1">
      <w:pPr>
        <w:pStyle w:val="Listenabsatz"/>
        <w:keepNext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ind w:left="227" w:hanging="227"/>
        <w:rPr>
          <w:szCs w:val="21"/>
        </w:rPr>
      </w:pPr>
      <w:r>
        <w:rPr>
          <w:szCs w:val="21"/>
        </w:rPr>
        <w:t xml:space="preserve">Reichen Sie das </w:t>
      </w:r>
      <w:r w:rsidR="00C24F1E" w:rsidRPr="007B7D95">
        <w:rPr>
          <w:szCs w:val="21"/>
        </w:rPr>
        <w:t xml:space="preserve">Gesuch </w:t>
      </w:r>
      <w:r w:rsidR="00545E32" w:rsidRPr="007B7D95">
        <w:rPr>
          <w:szCs w:val="21"/>
        </w:rPr>
        <w:t xml:space="preserve">per </w:t>
      </w:r>
      <w:r w:rsidR="00545E32">
        <w:rPr>
          <w:szCs w:val="21"/>
        </w:rPr>
        <w:t xml:space="preserve">E-Mail an </w:t>
      </w:r>
      <w:hyperlink r:id="rId8" w:history="1">
        <w:r w:rsidR="00545E32" w:rsidRPr="00433BC9">
          <w:rPr>
            <w:rStyle w:val="Hyperlink"/>
            <w:szCs w:val="21"/>
          </w:rPr>
          <w:t>info.diafso@sg.ch</w:t>
        </w:r>
      </w:hyperlink>
      <w:r w:rsidR="00545E32">
        <w:rPr>
          <w:szCs w:val="21"/>
        </w:rPr>
        <w:t xml:space="preserve"> oder</w:t>
      </w:r>
      <w:r w:rsidR="00545E32" w:rsidRPr="007B7D95">
        <w:rPr>
          <w:szCs w:val="21"/>
        </w:rPr>
        <w:t xml:space="preserve"> </w:t>
      </w:r>
      <w:r w:rsidR="00B85923" w:rsidRPr="007B7D95">
        <w:rPr>
          <w:szCs w:val="21"/>
        </w:rPr>
        <w:t>per Post an:</w:t>
      </w:r>
    </w:p>
    <w:p w14:paraId="441CF490" w14:textId="77777777" w:rsidR="00B85923" w:rsidRPr="00B85923" w:rsidRDefault="00B85923" w:rsidP="009431D1">
      <w:pPr>
        <w:keepNext/>
        <w:ind w:left="227"/>
        <w:rPr>
          <w:szCs w:val="21"/>
        </w:rPr>
      </w:pPr>
    </w:p>
    <w:p w14:paraId="25DF220A" w14:textId="77777777" w:rsidR="00B85923" w:rsidRPr="00B85923" w:rsidRDefault="00B85923" w:rsidP="009431D1">
      <w:pPr>
        <w:keepNext/>
        <w:ind w:left="227"/>
        <w:rPr>
          <w:szCs w:val="21"/>
        </w:rPr>
      </w:pPr>
      <w:r w:rsidRPr="00B85923">
        <w:rPr>
          <w:szCs w:val="21"/>
        </w:rPr>
        <w:t>Amt für Soziales</w:t>
      </w:r>
    </w:p>
    <w:p w14:paraId="7C29986B" w14:textId="77777777" w:rsidR="00B85923" w:rsidRPr="00B85923" w:rsidRDefault="0080353C" w:rsidP="009431D1">
      <w:pPr>
        <w:keepNext/>
        <w:ind w:left="227"/>
        <w:rPr>
          <w:szCs w:val="21"/>
        </w:rPr>
      </w:pPr>
      <w:r>
        <w:rPr>
          <w:szCs w:val="21"/>
        </w:rPr>
        <w:t>Abteilung Behinderung</w:t>
      </w:r>
    </w:p>
    <w:p w14:paraId="62C94950" w14:textId="77777777" w:rsidR="00B85923" w:rsidRPr="00B85923" w:rsidRDefault="00B85923" w:rsidP="009431D1">
      <w:pPr>
        <w:keepNext/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ind w:left="227"/>
        <w:rPr>
          <w:szCs w:val="21"/>
        </w:rPr>
      </w:pPr>
      <w:r w:rsidRPr="00B85923">
        <w:rPr>
          <w:szCs w:val="21"/>
        </w:rPr>
        <w:t>Spisergasse 41</w:t>
      </w:r>
    </w:p>
    <w:p w14:paraId="5EAC392A" w14:textId="095C02DB" w:rsidR="00B85923" w:rsidRPr="00B85923" w:rsidRDefault="00B85923" w:rsidP="009431D1">
      <w:pPr>
        <w:keepNext/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ind w:left="227"/>
        <w:rPr>
          <w:szCs w:val="21"/>
          <w:lang w:val="de-DE"/>
        </w:rPr>
      </w:pPr>
      <w:r w:rsidRPr="00B85923">
        <w:rPr>
          <w:szCs w:val="21"/>
        </w:rPr>
        <w:t>9001 St.Gallen</w:t>
      </w:r>
    </w:p>
    <w:sectPr w:rsidR="00B85923" w:rsidRPr="00B85923" w:rsidSect="009431D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BAEA7" w14:textId="77777777" w:rsidR="00EC576E" w:rsidRDefault="00EC576E" w:rsidP="00F950AA">
      <w:r>
        <w:separator/>
      </w:r>
    </w:p>
  </w:endnote>
  <w:endnote w:type="continuationSeparator" w:id="0">
    <w:p w14:paraId="7B3DF9F8" w14:textId="77777777" w:rsidR="00EC576E" w:rsidRDefault="00EC576E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40E4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6239282" wp14:editId="3DB8557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FC2A6" w14:textId="3D8185F4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DE7AB1">
                            <w:rPr>
                              <w:noProof/>
                            </w:rPr>
                            <w:instrText>3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DE7AB1">
                            <w:rPr>
                              <w:noProof/>
                            </w:rPr>
                            <w:instrText>2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DE7AB1">
                            <w:rPr>
                              <w:noProof/>
                            </w:rPr>
                            <w:instrText>3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DE7AB1">
                            <w:rPr>
                              <w:noProof/>
                            </w:rPr>
                            <w:t>2</w:t>
                          </w:r>
                          <w:r w:rsidR="00DE7AB1" w:rsidRPr="008E2142">
                            <w:rPr>
                              <w:noProof/>
                            </w:rPr>
                            <w:t>/</w:t>
                          </w:r>
                          <w:r w:rsidR="00DE7AB1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392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090FC2A6" w14:textId="3D8185F4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DE7AB1">
                      <w:rPr>
                        <w:noProof/>
                      </w:rPr>
                      <w:instrText>3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DE7AB1">
                      <w:rPr>
                        <w:noProof/>
                      </w:rPr>
                      <w:instrText>2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\* MERGEFORMAT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DE7AB1">
                      <w:rPr>
                        <w:noProof/>
                      </w:rPr>
                      <w:instrText>3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DE7AB1">
                      <w:rPr>
                        <w:noProof/>
                      </w:rPr>
                      <w:t>2</w:t>
                    </w:r>
                    <w:r w:rsidR="00DE7AB1" w:rsidRPr="008E2142">
                      <w:rPr>
                        <w:noProof/>
                      </w:rPr>
                      <w:t>/</w:t>
                    </w:r>
                    <w:r w:rsidR="00DE7AB1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E81F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E744FB" wp14:editId="644E135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71B34" w14:textId="0CC324EF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DE7AB1">
                            <w:rPr>
                              <w:noProof/>
                            </w:rPr>
                            <w:instrText>3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DE7AB1">
                            <w:rPr>
                              <w:noProof/>
                            </w:rPr>
                            <w:instrText>1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DE7AB1">
                            <w:rPr>
                              <w:noProof/>
                            </w:rPr>
                            <w:instrText>3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510859">
                            <w:rPr>
                              <w:noProof/>
                            </w:rPr>
                            <w:instrText>1</w:instrText>
                          </w:r>
                          <w:r w:rsidR="00510859" w:rsidRPr="008E2142">
                            <w:rPr>
                              <w:noProof/>
                            </w:rPr>
                            <w:instrText>/</w:instrText>
                          </w:r>
                          <w:r w:rsidR="00510859">
                            <w:rPr>
                              <w:noProof/>
                            </w:rPr>
                            <w:instrText>3</w:instrText>
                          </w:r>
                          <w:r w:rsidR="00510859" w:rsidDel="00510859">
                            <w:rPr>
                              <w:noProof/>
                            </w:rPr>
                            <w:instrText>3</w:instrText>
                          </w:r>
                          <w:r w:rsidR="00DE1D75">
                            <w:rPr>
                              <w:noProof/>
                            </w:rPr>
                            <w:instrText>1</w:instrText>
                          </w:r>
                          <w:r w:rsidR="00DE1D75" w:rsidRPr="008E2142">
                            <w:rPr>
                              <w:noProof/>
                            </w:rPr>
                            <w:instrText>/</w:instrText>
                          </w:r>
                          <w:r w:rsidR="00DE1D75">
                            <w:rPr>
                              <w:noProof/>
                            </w:rPr>
                            <w:instrText>4</w:instrText>
                          </w:r>
                          <w:r w:rsidR="00DE1D75" w:rsidDel="00DE1D75">
                            <w:rPr>
                              <w:noProof/>
                            </w:rPr>
                            <w:instrText>43</w:instrText>
                          </w:r>
                          <w:r w:rsidR="009431D1">
                            <w:rPr>
                              <w:noProof/>
                            </w:rPr>
                            <w:instrText>1</w:instrText>
                          </w:r>
                          <w:r w:rsidR="009431D1" w:rsidRPr="008E2142">
                            <w:rPr>
                              <w:noProof/>
                            </w:rPr>
                            <w:instrText>/</w:instrText>
                          </w:r>
                          <w:r w:rsidR="009431D1">
                            <w:rPr>
                              <w:noProof/>
                            </w:rPr>
                            <w:instrText>3</w:instrText>
                          </w:r>
                          <w:r w:rsidR="009431D1" w:rsidDel="009431D1">
                            <w:rPr>
                              <w:noProof/>
                            </w:rPr>
                            <w:instrText>33</w:instrText>
                          </w:r>
                          <w:r w:rsidR="00DE7AB1">
                            <w:fldChar w:fldCharType="separate"/>
                          </w:r>
                          <w:r w:rsidR="00DE7AB1">
                            <w:rPr>
                              <w:noProof/>
                            </w:rPr>
                            <w:t>1</w:t>
                          </w:r>
                          <w:r w:rsidR="00DE7AB1" w:rsidRPr="008E2142">
                            <w:rPr>
                              <w:noProof/>
                            </w:rPr>
                            <w:t>/</w:t>
                          </w:r>
                          <w:r w:rsidR="00DE7AB1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744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5471B34" w14:textId="0CC324EF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DE7AB1">
                      <w:rPr>
                        <w:noProof/>
                      </w:rPr>
                      <w:instrText>3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DE7AB1">
                      <w:rPr>
                        <w:noProof/>
                      </w:rPr>
                      <w:instrText>1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\* MERGEFORMAT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DE7AB1">
                      <w:rPr>
                        <w:noProof/>
                      </w:rPr>
                      <w:instrText>3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510859">
                      <w:rPr>
                        <w:noProof/>
                      </w:rPr>
                      <w:instrText>1</w:instrText>
                    </w:r>
                    <w:r w:rsidR="00510859" w:rsidRPr="008E2142">
                      <w:rPr>
                        <w:noProof/>
                      </w:rPr>
                      <w:instrText>/</w:instrText>
                    </w:r>
                    <w:r w:rsidR="00510859">
                      <w:rPr>
                        <w:noProof/>
                      </w:rPr>
                      <w:instrText>3</w:instrText>
                    </w:r>
                    <w:r w:rsidR="00510859" w:rsidDel="00510859">
                      <w:rPr>
                        <w:noProof/>
                      </w:rPr>
                      <w:instrText>3</w:instrText>
                    </w:r>
                    <w:r w:rsidR="00DE1D75">
                      <w:rPr>
                        <w:noProof/>
                      </w:rPr>
                      <w:instrText>1</w:instrText>
                    </w:r>
                    <w:r w:rsidR="00DE1D75" w:rsidRPr="008E2142">
                      <w:rPr>
                        <w:noProof/>
                      </w:rPr>
                      <w:instrText>/</w:instrText>
                    </w:r>
                    <w:r w:rsidR="00DE1D75">
                      <w:rPr>
                        <w:noProof/>
                      </w:rPr>
                      <w:instrText>4</w:instrText>
                    </w:r>
                    <w:r w:rsidR="00DE1D75" w:rsidDel="00DE1D75">
                      <w:rPr>
                        <w:noProof/>
                      </w:rPr>
                      <w:instrText>43</w:instrText>
                    </w:r>
                    <w:r w:rsidR="009431D1">
                      <w:rPr>
                        <w:noProof/>
                      </w:rPr>
                      <w:instrText>1</w:instrText>
                    </w:r>
                    <w:r w:rsidR="009431D1" w:rsidRPr="008E2142">
                      <w:rPr>
                        <w:noProof/>
                      </w:rPr>
                      <w:instrText>/</w:instrText>
                    </w:r>
                    <w:r w:rsidR="009431D1">
                      <w:rPr>
                        <w:noProof/>
                      </w:rPr>
                      <w:instrText>3</w:instrText>
                    </w:r>
                    <w:r w:rsidR="009431D1" w:rsidDel="009431D1">
                      <w:rPr>
                        <w:noProof/>
                      </w:rPr>
                      <w:instrText>33</w:instrText>
                    </w:r>
                    <w:r w:rsidR="00DE7AB1">
                      <w:fldChar w:fldCharType="separate"/>
                    </w:r>
                    <w:r w:rsidR="00DE7AB1">
                      <w:rPr>
                        <w:noProof/>
                      </w:rPr>
                      <w:t>1</w:t>
                    </w:r>
                    <w:r w:rsidR="00DE7AB1" w:rsidRPr="008E2142">
                      <w:rPr>
                        <w:noProof/>
                      </w:rPr>
                      <w:t>/</w:t>
                    </w:r>
                    <w:r w:rsidR="00DE7AB1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6E8D1" w14:textId="77777777" w:rsidR="00EC576E" w:rsidRDefault="00EC576E" w:rsidP="00F950AA">
      <w:r>
        <w:separator/>
      </w:r>
    </w:p>
  </w:footnote>
  <w:footnote w:type="continuationSeparator" w:id="0">
    <w:p w14:paraId="05B1ED88" w14:textId="77777777" w:rsidR="00EC576E" w:rsidRDefault="00EC576E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6E47" w14:textId="77777777" w:rsidR="00002231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7EED0A" wp14:editId="5D5878E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8FFB8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7C45C" wp14:editId="15F4BCF7">
                                <wp:extent cx="467869" cy="589789"/>
                                <wp:effectExtent l="19050" t="0" r="8381" b="0"/>
                                <wp:docPr id="1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EED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2248FFB8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7C45C" wp14:editId="15F4BCF7">
                          <wp:extent cx="467869" cy="589789"/>
                          <wp:effectExtent l="19050" t="0" r="8381" b="0"/>
                          <wp:docPr id="1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03974" w14:textId="77777777" w:rsidR="00F950AA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3B3F166" wp14:editId="0940CC3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B9B21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020467" wp14:editId="0D6FD7DC">
                                <wp:extent cx="467869" cy="589789"/>
                                <wp:effectExtent l="19050" t="0" r="8381" b="0"/>
                                <wp:docPr id="2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3F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072B9B21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020467" wp14:editId="0D6FD7DC">
                          <wp:extent cx="467869" cy="589789"/>
                          <wp:effectExtent l="19050" t="0" r="8381" b="0"/>
                          <wp:docPr id="2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3D48D6C1" w14:textId="77777777" w:rsidR="00F950AA" w:rsidRDefault="003E0C2F">
    <w:pPr>
      <w:pStyle w:val="Kopfzeile"/>
    </w:pPr>
    <w:bookmarkStart w:id="11" w:name="Tab1Name"/>
    <w:r>
      <w:t>Departement des Innern</w:t>
    </w:r>
    <w:bookmarkEnd w:id="11"/>
  </w:p>
  <w:p w14:paraId="2E638C1F" w14:textId="77777777" w:rsidR="00F950AA" w:rsidRDefault="00F950AA">
    <w:pPr>
      <w:pStyle w:val="Kopfzeile"/>
    </w:pPr>
  </w:p>
  <w:p w14:paraId="3C034B37" w14:textId="77777777" w:rsidR="00F950AA" w:rsidRPr="00F33D45" w:rsidRDefault="003E0C2F">
    <w:pPr>
      <w:pStyle w:val="Kopfzeile"/>
      <w:rPr>
        <w:b/>
      </w:rPr>
    </w:pPr>
    <w:bookmarkStart w:id="12" w:name="Tab2Name"/>
    <w:r>
      <w:rPr>
        <w:b/>
      </w:rPr>
      <w:t>Amt für Soziales</w:t>
    </w:r>
    <w:bookmarkEnd w:id="12"/>
  </w:p>
  <w:p w14:paraId="65696188" w14:textId="77777777"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93B6C00"/>
    <w:multiLevelType w:val="hybridMultilevel"/>
    <w:tmpl w:val="499402E0"/>
    <w:lvl w:ilvl="0" w:tplc="75FC9E92">
      <w:numFmt w:val="bullet"/>
      <w:lvlText w:val=""/>
      <w:lvlJc w:val="left"/>
      <w:pPr>
        <w:ind w:left="1146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EB6324F"/>
    <w:multiLevelType w:val="hybridMultilevel"/>
    <w:tmpl w:val="C0B22420"/>
    <w:lvl w:ilvl="0" w:tplc="DD0E1DA6">
      <w:start w:val="10"/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3" w15:restartNumberingAfterBreak="0">
    <w:nsid w:val="67AB4FCB"/>
    <w:multiLevelType w:val="hybridMultilevel"/>
    <w:tmpl w:val="B142E088"/>
    <w:lvl w:ilvl="0" w:tplc="748819A6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B"/>
    <w:rsid w:val="00002231"/>
    <w:rsid w:val="00007F36"/>
    <w:rsid w:val="00020F17"/>
    <w:rsid w:val="00033B2F"/>
    <w:rsid w:val="00043B4C"/>
    <w:rsid w:val="00070587"/>
    <w:rsid w:val="00080AC1"/>
    <w:rsid w:val="00093ECF"/>
    <w:rsid w:val="00094AB5"/>
    <w:rsid w:val="000D0484"/>
    <w:rsid w:val="000D7DF3"/>
    <w:rsid w:val="000E061D"/>
    <w:rsid w:val="000E0F92"/>
    <w:rsid w:val="000E7EAA"/>
    <w:rsid w:val="000F2CB7"/>
    <w:rsid w:val="000F3735"/>
    <w:rsid w:val="001022B8"/>
    <w:rsid w:val="001153DF"/>
    <w:rsid w:val="00115E50"/>
    <w:rsid w:val="001275FC"/>
    <w:rsid w:val="001306D2"/>
    <w:rsid w:val="00134FA9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0343"/>
    <w:rsid w:val="00195C2F"/>
    <w:rsid w:val="001A0E8E"/>
    <w:rsid w:val="001A7B33"/>
    <w:rsid w:val="001B52A9"/>
    <w:rsid w:val="001C55D7"/>
    <w:rsid w:val="001C5BFB"/>
    <w:rsid w:val="001D0464"/>
    <w:rsid w:val="001F27B1"/>
    <w:rsid w:val="001F29D8"/>
    <w:rsid w:val="001F406E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661"/>
    <w:rsid w:val="00264D4E"/>
    <w:rsid w:val="00266934"/>
    <w:rsid w:val="00266BB7"/>
    <w:rsid w:val="002725AA"/>
    <w:rsid w:val="00273099"/>
    <w:rsid w:val="00274442"/>
    <w:rsid w:val="00281B3C"/>
    <w:rsid w:val="002B0C42"/>
    <w:rsid w:val="002E1138"/>
    <w:rsid w:val="002F34B3"/>
    <w:rsid w:val="002F4EA8"/>
    <w:rsid w:val="0030001D"/>
    <w:rsid w:val="00302105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942D8"/>
    <w:rsid w:val="003A7A0D"/>
    <w:rsid w:val="003B3C9C"/>
    <w:rsid w:val="003D25A1"/>
    <w:rsid w:val="003D61EC"/>
    <w:rsid w:val="003E0C2F"/>
    <w:rsid w:val="003E39A9"/>
    <w:rsid w:val="003E78A4"/>
    <w:rsid w:val="00400242"/>
    <w:rsid w:val="00400468"/>
    <w:rsid w:val="00417E4A"/>
    <w:rsid w:val="00420909"/>
    <w:rsid w:val="00432D61"/>
    <w:rsid w:val="00434C01"/>
    <w:rsid w:val="0045415B"/>
    <w:rsid w:val="00457FFE"/>
    <w:rsid w:val="004723D7"/>
    <w:rsid w:val="00473144"/>
    <w:rsid w:val="00475B10"/>
    <w:rsid w:val="00480776"/>
    <w:rsid w:val="00481241"/>
    <w:rsid w:val="0048751B"/>
    <w:rsid w:val="004911AC"/>
    <w:rsid w:val="004B56C5"/>
    <w:rsid w:val="004C2D45"/>
    <w:rsid w:val="004C5E16"/>
    <w:rsid w:val="004F53EF"/>
    <w:rsid w:val="004F5BF2"/>
    <w:rsid w:val="004F6743"/>
    <w:rsid w:val="00501E99"/>
    <w:rsid w:val="00510859"/>
    <w:rsid w:val="00511C2C"/>
    <w:rsid w:val="00514705"/>
    <w:rsid w:val="0052422F"/>
    <w:rsid w:val="00527AF4"/>
    <w:rsid w:val="00535D71"/>
    <w:rsid w:val="00545E32"/>
    <w:rsid w:val="005577D9"/>
    <w:rsid w:val="005645A5"/>
    <w:rsid w:val="005736FE"/>
    <w:rsid w:val="0058082D"/>
    <w:rsid w:val="005A5476"/>
    <w:rsid w:val="005D0669"/>
    <w:rsid w:val="005D15A7"/>
    <w:rsid w:val="005D7DC1"/>
    <w:rsid w:val="005E2C8B"/>
    <w:rsid w:val="005F5C85"/>
    <w:rsid w:val="00602F3F"/>
    <w:rsid w:val="0062265E"/>
    <w:rsid w:val="0062691E"/>
    <w:rsid w:val="00645D4E"/>
    <w:rsid w:val="00652866"/>
    <w:rsid w:val="00657C1D"/>
    <w:rsid w:val="00661E00"/>
    <w:rsid w:val="006818BC"/>
    <w:rsid w:val="00682BDF"/>
    <w:rsid w:val="00685862"/>
    <w:rsid w:val="00686D65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50C2C"/>
    <w:rsid w:val="007828D8"/>
    <w:rsid w:val="00786FD9"/>
    <w:rsid w:val="007A45ED"/>
    <w:rsid w:val="007A502E"/>
    <w:rsid w:val="007B5413"/>
    <w:rsid w:val="007B7D95"/>
    <w:rsid w:val="007D26E2"/>
    <w:rsid w:val="007D7944"/>
    <w:rsid w:val="007E0AB6"/>
    <w:rsid w:val="007E7E1C"/>
    <w:rsid w:val="007F413D"/>
    <w:rsid w:val="007F4780"/>
    <w:rsid w:val="007F6A3F"/>
    <w:rsid w:val="0080353C"/>
    <w:rsid w:val="0081394B"/>
    <w:rsid w:val="00815FF7"/>
    <w:rsid w:val="00831246"/>
    <w:rsid w:val="00831C97"/>
    <w:rsid w:val="0086630E"/>
    <w:rsid w:val="00866943"/>
    <w:rsid w:val="008715DA"/>
    <w:rsid w:val="0089024B"/>
    <w:rsid w:val="00896FF1"/>
    <w:rsid w:val="008B371B"/>
    <w:rsid w:val="008B6F8A"/>
    <w:rsid w:val="008C0EC0"/>
    <w:rsid w:val="008D0C91"/>
    <w:rsid w:val="008D1AAE"/>
    <w:rsid w:val="008D43B8"/>
    <w:rsid w:val="008E02C8"/>
    <w:rsid w:val="008E2142"/>
    <w:rsid w:val="008E58E8"/>
    <w:rsid w:val="009021DC"/>
    <w:rsid w:val="00916FEC"/>
    <w:rsid w:val="009324FF"/>
    <w:rsid w:val="0093453E"/>
    <w:rsid w:val="009431D1"/>
    <w:rsid w:val="0094470A"/>
    <w:rsid w:val="00944747"/>
    <w:rsid w:val="009470A7"/>
    <w:rsid w:val="009538EA"/>
    <w:rsid w:val="009558D2"/>
    <w:rsid w:val="009725F3"/>
    <w:rsid w:val="00983B8E"/>
    <w:rsid w:val="009A78DC"/>
    <w:rsid w:val="009B2BB0"/>
    <w:rsid w:val="009D0BE3"/>
    <w:rsid w:val="009D31F8"/>
    <w:rsid w:val="009E44E7"/>
    <w:rsid w:val="009E557B"/>
    <w:rsid w:val="009F6714"/>
    <w:rsid w:val="009F721F"/>
    <w:rsid w:val="009F78DF"/>
    <w:rsid w:val="00A02147"/>
    <w:rsid w:val="00A02A20"/>
    <w:rsid w:val="00A16F68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AF007E"/>
    <w:rsid w:val="00AF638D"/>
    <w:rsid w:val="00B0693E"/>
    <w:rsid w:val="00B1302B"/>
    <w:rsid w:val="00B2067D"/>
    <w:rsid w:val="00B665AC"/>
    <w:rsid w:val="00B72875"/>
    <w:rsid w:val="00B85923"/>
    <w:rsid w:val="00B87540"/>
    <w:rsid w:val="00BA5B35"/>
    <w:rsid w:val="00BB4E63"/>
    <w:rsid w:val="00BB5B8B"/>
    <w:rsid w:val="00BC197E"/>
    <w:rsid w:val="00BD1F5D"/>
    <w:rsid w:val="00BD6A49"/>
    <w:rsid w:val="00BE4A53"/>
    <w:rsid w:val="00BE7264"/>
    <w:rsid w:val="00BF51AD"/>
    <w:rsid w:val="00C23FB5"/>
    <w:rsid w:val="00C24F1E"/>
    <w:rsid w:val="00C2664D"/>
    <w:rsid w:val="00C35DAF"/>
    <w:rsid w:val="00C40E11"/>
    <w:rsid w:val="00C432FC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2825"/>
    <w:rsid w:val="00D81485"/>
    <w:rsid w:val="00D8633B"/>
    <w:rsid w:val="00D907EE"/>
    <w:rsid w:val="00D90D3A"/>
    <w:rsid w:val="00D93CDF"/>
    <w:rsid w:val="00D979EE"/>
    <w:rsid w:val="00DA0BC4"/>
    <w:rsid w:val="00DA2F63"/>
    <w:rsid w:val="00DB776A"/>
    <w:rsid w:val="00DC2141"/>
    <w:rsid w:val="00DC736A"/>
    <w:rsid w:val="00DD57AB"/>
    <w:rsid w:val="00DE1D75"/>
    <w:rsid w:val="00DE7AB1"/>
    <w:rsid w:val="00DF14E8"/>
    <w:rsid w:val="00DF3879"/>
    <w:rsid w:val="00E03572"/>
    <w:rsid w:val="00E220EE"/>
    <w:rsid w:val="00E32EDF"/>
    <w:rsid w:val="00E33F1F"/>
    <w:rsid w:val="00E354F3"/>
    <w:rsid w:val="00E35D41"/>
    <w:rsid w:val="00E43B2E"/>
    <w:rsid w:val="00E43BC4"/>
    <w:rsid w:val="00E64DF2"/>
    <w:rsid w:val="00E72A1B"/>
    <w:rsid w:val="00E745FB"/>
    <w:rsid w:val="00E829EA"/>
    <w:rsid w:val="00E83726"/>
    <w:rsid w:val="00E84936"/>
    <w:rsid w:val="00E90F71"/>
    <w:rsid w:val="00E963F9"/>
    <w:rsid w:val="00EA7742"/>
    <w:rsid w:val="00EB3B4D"/>
    <w:rsid w:val="00EB52D4"/>
    <w:rsid w:val="00EC576E"/>
    <w:rsid w:val="00ED1080"/>
    <w:rsid w:val="00EE4021"/>
    <w:rsid w:val="00F0414F"/>
    <w:rsid w:val="00F11608"/>
    <w:rsid w:val="00F16DFE"/>
    <w:rsid w:val="00F17483"/>
    <w:rsid w:val="00F211D5"/>
    <w:rsid w:val="00F226F1"/>
    <w:rsid w:val="00F33D45"/>
    <w:rsid w:val="00F379E3"/>
    <w:rsid w:val="00F60665"/>
    <w:rsid w:val="00F6781D"/>
    <w:rsid w:val="00F70FE3"/>
    <w:rsid w:val="00F8398B"/>
    <w:rsid w:val="00F950AA"/>
    <w:rsid w:val="00F96EE6"/>
    <w:rsid w:val="00FA3A9F"/>
    <w:rsid w:val="00FB06EA"/>
    <w:rsid w:val="00FB35B3"/>
    <w:rsid w:val="00FB3752"/>
    <w:rsid w:val="00FB5FAB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4B2CB6E1"/>
  <w15:docId w15:val="{0E34BA8E-66BB-4E6B-A3D6-2E9DEEF7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343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432FC"/>
    <w:pPr>
      <w:keepNext/>
      <w:keepLines/>
      <w:numPr>
        <w:numId w:val="13"/>
      </w:num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after="260" w:line="340" w:lineRule="exact"/>
      <w:ind w:left="454" w:hanging="454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27645"/>
    <w:pPr>
      <w:keepNext/>
      <w:keepLines/>
      <w:numPr>
        <w:ilvl w:val="2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C432F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27645"/>
    <w:rPr>
      <w:rFonts w:eastAsiaTheme="majorEastAsia" w:cstheme="majorBidi"/>
      <w:b/>
      <w:bCs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D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D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D95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D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D9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iafso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AC19-AE02-462B-B961-5A43AB99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3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Müller Claudia DI-AfSO-Stab</cp:lastModifiedBy>
  <cp:revision>5</cp:revision>
  <cp:lastPrinted>2020-03-06T12:25:00Z</cp:lastPrinted>
  <dcterms:created xsi:type="dcterms:W3CDTF">2020-06-29T06:41:00Z</dcterms:created>
  <dcterms:modified xsi:type="dcterms:W3CDTF">2020-06-30T08:37:00Z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