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1339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79"/>
        <w:gridCol w:w="3780"/>
        <w:gridCol w:w="3780"/>
      </w:tblGrid>
      <w:tr w:rsidR="00C2604C" w:rsidRPr="002E2FE0" w14:paraId="186B5D91" w14:textId="77777777" w:rsidTr="00C2604C">
        <w:trPr>
          <w:trHeight w:val="3781"/>
        </w:trPr>
        <w:tc>
          <w:tcPr>
            <w:tcW w:w="3779" w:type="dxa"/>
            <w:shd w:val="clear" w:color="auto" w:fill="auto"/>
            <w:tcMar>
              <w:left w:w="0" w:type="dxa"/>
              <w:right w:w="0" w:type="dxa"/>
            </w:tcMar>
          </w:tcPr>
          <w:p w14:paraId="36F8A893" w14:textId="678A33BB" w:rsidR="00C2604C" w:rsidRPr="00E068C3" w:rsidRDefault="00160EE3" w:rsidP="00E068C3">
            <w:pPr>
              <w:ind w:right="701"/>
              <w:rPr>
                <w:noProof/>
                <w:color w:val="FF0000"/>
                <w:lang w:eastAsia="de-DE"/>
              </w:rPr>
            </w:pPr>
            <w:r>
              <w:rPr>
                <w:noProof/>
                <w:color w:val="FFFFFF" w:themeColor="background1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137CB5" wp14:editId="56A3D856">
                      <wp:simplePos x="0" y="0"/>
                      <wp:positionH relativeFrom="column">
                        <wp:posOffset>330112</wp:posOffset>
                      </wp:positionH>
                      <wp:positionV relativeFrom="paragraph">
                        <wp:posOffset>-2213</wp:posOffset>
                      </wp:positionV>
                      <wp:extent cx="5640208" cy="1593410"/>
                      <wp:effectExtent l="0" t="0" r="17780" b="6985"/>
                      <wp:wrapNone/>
                      <wp:docPr id="9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0208" cy="1593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5FA932" w14:textId="77777777" w:rsidR="00BC1504" w:rsidRDefault="005451E5" w:rsidP="009B591A">
                                  <w:pPr>
                                    <w:spacing w:line="530" w:lineRule="exact"/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proofErr w:type="spellStart"/>
                                  <w:r w:rsidRPr="009B591A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Förder</w:t>
                                  </w:r>
                                  <w:r w:rsidR="00F408A7" w:rsidRPr="009B591A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·</w:t>
                                  </w:r>
                                  <w:r w:rsidRPr="009B591A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kredit</w:t>
                                  </w:r>
                                  <w:proofErr w:type="spellEnd"/>
                                  <w:r w:rsidRPr="009B591A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="009B591A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für</w:t>
                                  </w:r>
                                </w:p>
                                <w:p w14:paraId="475B487D" w14:textId="0AD7EA6F" w:rsidR="00D96C3B" w:rsidRPr="00D96C3B" w:rsidRDefault="00BC1504" w:rsidP="00D96C3B">
                                  <w:pPr>
                                    <w:spacing w:line="530" w:lineRule="exact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Menschen mit Behinderung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137C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26pt;margin-top:-.15pt;width:444.1pt;height:12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MBsAIAAKs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" filled="f" stroked="f">
                      <v:textbox inset="0,0,0,0">
                        <w:txbxContent>
                          <w:p w14:paraId="425FA932" w14:textId="77777777" w:rsidR="00BC1504" w:rsidRDefault="005451E5" w:rsidP="009B591A">
                            <w:pPr>
                              <w:spacing w:line="530" w:lineRule="exact"/>
                              <w:rPr>
                                <w:rFonts w:ascii="Arial Black" w:hAnsi="Arial Black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9B591A">
                              <w:rPr>
                                <w:rFonts w:ascii="Arial Black" w:hAnsi="Arial Black" w:cs="Arial"/>
                                <w:b/>
                                <w:bCs/>
                                <w:sz w:val="48"/>
                                <w:szCs w:val="48"/>
                              </w:rPr>
                              <w:t>Förder</w:t>
                            </w:r>
                            <w:r w:rsidR="00F408A7" w:rsidRPr="009B591A">
                              <w:rPr>
                                <w:rFonts w:ascii="Arial Black" w:hAnsi="Arial Black" w:cs="Arial"/>
                                <w:b/>
                                <w:bCs/>
                                <w:sz w:val="48"/>
                                <w:szCs w:val="48"/>
                              </w:rPr>
                              <w:t>·</w:t>
                            </w:r>
                            <w:r w:rsidRPr="009B591A">
                              <w:rPr>
                                <w:rFonts w:ascii="Arial Black" w:hAnsi="Arial Black" w:cs="Arial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kredit </w:t>
                            </w:r>
                            <w:r w:rsidR="009B591A">
                              <w:rPr>
                                <w:rFonts w:ascii="Arial Black" w:hAnsi="Arial Black" w:cs="Arial"/>
                                <w:b/>
                                <w:bCs/>
                                <w:sz w:val="48"/>
                                <w:szCs w:val="48"/>
                              </w:rPr>
                              <w:t>für</w:t>
                            </w:r>
                          </w:p>
                          <w:p w14:paraId="475B487D" w14:textId="0AD7EA6F" w:rsidR="00D96C3B" w:rsidRPr="00D96C3B" w:rsidRDefault="00BC1504" w:rsidP="00D96C3B">
                            <w:pPr>
                              <w:spacing w:line="530" w:lineRule="exact"/>
                              <w:rPr>
                                <w:bCs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48"/>
                                <w:szCs w:val="48"/>
                              </w:rPr>
                              <w:t>Menschen mit Behinderung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80" w:type="dxa"/>
            <w:shd w:val="clear" w:color="auto" w:fill="auto"/>
          </w:tcPr>
          <w:p w14:paraId="7026B703" w14:textId="77777777" w:rsidR="00C2604C" w:rsidRDefault="00C2604C" w:rsidP="00C2604C">
            <w:pPr>
              <w:ind w:right="701"/>
              <w:rPr>
                <w:noProof/>
                <w:color w:val="FFFFFF" w:themeColor="background1"/>
                <w:sz w:val="36"/>
                <w:szCs w:val="36"/>
                <w:lang w:eastAsia="de-DE"/>
              </w:rPr>
            </w:pPr>
            <w:bookmarkStart w:id="0" w:name="_GoBack"/>
            <w:bookmarkEnd w:id="0"/>
          </w:p>
        </w:tc>
        <w:tc>
          <w:tcPr>
            <w:tcW w:w="3780" w:type="dxa"/>
            <w:shd w:val="clear" w:color="auto" w:fill="auto"/>
          </w:tcPr>
          <w:p w14:paraId="1847E00F" w14:textId="77777777" w:rsidR="00C2604C" w:rsidRPr="002E2FE0" w:rsidRDefault="00C2604C" w:rsidP="00C2604C">
            <w:pPr>
              <w:ind w:right="701"/>
              <w:rPr>
                <w:noProof/>
                <w:lang w:eastAsia="de-DE"/>
              </w:rPr>
            </w:pPr>
          </w:p>
        </w:tc>
      </w:tr>
      <w:tr w:rsidR="00C2604C" w:rsidRPr="003A6492" w14:paraId="77A7D395" w14:textId="77777777" w:rsidTr="00C2604C">
        <w:trPr>
          <w:trHeight w:val="3781"/>
        </w:trPr>
        <w:tc>
          <w:tcPr>
            <w:tcW w:w="3779" w:type="dxa"/>
            <w:shd w:val="clear" w:color="auto" w:fill="auto"/>
            <w:tcMar>
              <w:left w:w="0" w:type="dxa"/>
              <w:right w:w="0" w:type="dxa"/>
            </w:tcMar>
          </w:tcPr>
          <w:p w14:paraId="69F14D67" w14:textId="092F95E8" w:rsidR="00C2604C" w:rsidRPr="003A6492" w:rsidRDefault="00C2604C" w:rsidP="00C2604C">
            <w:pPr>
              <w:ind w:right="701"/>
              <w:rPr>
                <w:noProof/>
                <w:color w:val="FF0000"/>
                <w:lang w:eastAsia="de-DE"/>
              </w:rPr>
            </w:pPr>
          </w:p>
        </w:tc>
        <w:tc>
          <w:tcPr>
            <w:tcW w:w="3780" w:type="dxa"/>
            <w:shd w:val="clear" w:color="auto" w:fill="auto"/>
          </w:tcPr>
          <w:p w14:paraId="69335E6E" w14:textId="0196946A" w:rsidR="00C2604C" w:rsidRPr="003A6492" w:rsidRDefault="008C0FF3" w:rsidP="00C2604C">
            <w:pPr>
              <w:ind w:right="701"/>
              <w:rPr>
                <w:noProof/>
                <w:color w:val="FF0000"/>
                <w:lang w:eastAsia="de-DE"/>
              </w:rPr>
            </w:pPr>
            <w:r w:rsidRPr="004F70C6">
              <w:rPr>
                <w:noProof/>
                <w:color w:val="FF0000"/>
              </w:rPr>
              <w:drawing>
                <wp:anchor distT="0" distB="0" distL="114300" distR="114300" simplePos="0" relativeHeight="251659264" behindDoc="0" locked="0" layoutInCell="1" allowOverlap="1" wp14:anchorId="2DC0B16D" wp14:editId="60AE87EA">
                  <wp:simplePos x="0" y="0"/>
                  <wp:positionH relativeFrom="margin">
                    <wp:posOffset>-2464435</wp:posOffset>
                  </wp:positionH>
                  <wp:positionV relativeFrom="paragraph">
                    <wp:posOffset>1905</wp:posOffset>
                  </wp:positionV>
                  <wp:extent cx="6875864" cy="4648200"/>
                  <wp:effectExtent l="0" t="0" r="1270" b="0"/>
                  <wp:wrapNone/>
                  <wp:docPr id="14" name="Grafik 14" descr="V:\Benutzer\claudia.mueller\Bilder Website und Produkte\Behinderung\shutterstock_6315095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:\Benutzer\claudia.mueller\Bilder Website und Produkte\Behinderung\shutterstock_6315095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285" cy="4649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80" w:type="dxa"/>
            <w:shd w:val="clear" w:color="auto" w:fill="auto"/>
          </w:tcPr>
          <w:p w14:paraId="72BA7F05" w14:textId="77777777" w:rsidR="00C2604C" w:rsidRPr="003A6492" w:rsidRDefault="00C2604C" w:rsidP="00C2604C">
            <w:pPr>
              <w:ind w:right="701"/>
              <w:rPr>
                <w:noProof/>
                <w:color w:val="FF0000"/>
                <w:lang w:eastAsia="de-DE"/>
              </w:rPr>
            </w:pPr>
          </w:p>
        </w:tc>
      </w:tr>
    </w:tbl>
    <w:p w14:paraId="7C6CE333" w14:textId="6A69A5C2" w:rsidR="000C21BD" w:rsidRDefault="000C21BD" w:rsidP="00F9211E"/>
    <w:p w14:paraId="78552744" w14:textId="77777777" w:rsidR="00BD29EB" w:rsidRDefault="00BD29EB" w:rsidP="00BD29EB"/>
    <w:p w14:paraId="75D052C3" w14:textId="77777777" w:rsidR="000C21BD" w:rsidRPr="00BD29EB" w:rsidRDefault="000C21BD" w:rsidP="00BD29EB">
      <w:pPr>
        <w:sectPr w:rsidR="000C21BD" w:rsidRPr="00BD29EB" w:rsidSect="00ED5B81">
          <w:footerReference w:type="default" r:id="rId9"/>
          <w:headerReference w:type="first" r:id="rId10"/>
          <w:footerReference w:type="first" r:id="rId11"/>
          <w:pgSz w:w="11906" w:h="16838" w:code="9"/>
          <w:pgMar w:top="4352" w:right="1814" w:bottom="1219" w:left="1701" w:header="510" w:footer="567" w:gutter="0"/>
          <w:cols w:space="227"/>
          <w:titlePg/>
          <w:docGrid w:linePitch="360"/>
        </w:sectPr>
      </w:pPr>
    </w:p>
    <w:p w14:paraId="5403F4CE" w14:textId="2CE6AA51" w:rsidR="005451E5" w:rsidRPr="004F67D7" w:rsidRDefault="00902F41" w:rsidP="0020346D">
      <w:pPr>
        <w:pBdr>
          <w:bottom w:val="single" w:sz="18" w:space="1" w:color="009933"/>
        </w:pBdr>
        <w:tabs>
          <w:tab w:val="left" w:pos="454"/>
        </w:tabs>
        <w:spacing w:after="240" w:line="360" w:lineRule="auto"/>
        <w:rPr>
          <w:b/>
          <w:sz w:val="32"/>
          <w:szCs w:val="32"/>
        </w:rPr>
      </w:pPr>
      <w:r w:rsidRPr="004F67D7">
        <w:rPr>
          <w:b/>
          <w:sz w:val="32"/>
          <w:szCs w:val="32"/>
        </w:rPr>
        <w:lastRenderedPageBreak/>
        <w:t xml:space="preserve">1 </w:t>
      </w:r>
      <w:r w:rsidR="004F67D7">
        <w:rPr>
          <w:b/>
          <w:sz w:val="32"/>
          <w:szCs w:val="32"/>
        </w:rPr>
        <w:tab/>
      </w:r>
      <w:r w:rsidR="005451E5" w:rsidRPr="004F67D7">
        <w:rPr>
          <w:b/>
          <w:sz w:val="32"/>
          <w:szCs w:val="32"/>
        </w:rPr>
        <w:t xml:space="preserve">Was will der </w:t>
      </w:r>
      <w:proofErr w:type="spellStart"/>
      <w:r w:rsidR="005451E5" w:rsidRPr="004F67D7">
        <w:rPr>
          <w:b/>
          <w:sz w:val="32"/>
          <w:szCs w:val="32"/>
        </w:rPr>
        <w:t>Förder</w:t>
      </w:r>
      <w:r w:rsidR="00445884" w:rsidRPr="004F67D7">
        <w:rPr>
          <w:b/>
          <w:sz w:val="32"/>
          <w:szCs w:val="32"/>
        </w:rPr>
        <w:t>·</w:t>
      </w:r>
      <w:r w:rsidR="005451E5" w:rsidRPr="004F67D7">
        <w:rPr>
          <w:b/>
          <w:sz w:val="32"/>
          <w:szCs w:val="32"/>
        </w:rPr>
        <w:t>kredit</w:t>
      </w:r>
      <w:proofErr w:type="spellEnd"/>
      <w:r w:rsidR="005451E5" w:rsidRPr="004F67D7">
        <w:rPr>
          <w:b/>
          <w:sz w:val="32"/>
          <w:szCs w:val="32"/>
        </w:rPr>
        <w:t>?</w:t>
      </w:r>
    </w:p>
    <w:p w14:paraId="36D36751" w14:textId="77777777" w:rsidR="0046663C" w:rsidRPr="00BC1504" w:rsidRDefault="005451E5" w:rsidP="002A4214">
      <w:pPr>
        <w:spacing w:line="360" w:lineRule="auto"/>
        <w:rPr>
          <w:sz w:val="28"/>
          <w:szCs w:val="28"/>
        </w:rPr>
      </w:pPr>
      <w:r w:rsidRPr="00BC1504">
        <w:rPr>
          <w:sz w:val="28"/>
          <w:szCs w:val="28"/>
        </w:rPr>
        <w:t>Menschen mit Behinderung sollen aktiv werden</w:t>
      </w:r>
      <w:r w:rsidR="0046663C" w:rsidRPr="00BC1504">
        <w:rPr>
          <w:sz w:val="28"/>
          <w:szCs w:val="28"/>
        </w:rPr>
        <w:t>.</w:t>
      </w:r>
    </w:p>
    <w:p w14:paraId="672F5827" w14:textId="77777777" w:rsidR="005451E5" w:rsidRPr="00BC1504" w:rsidRDefault="0046663C" w:rsidP="002A4214">
      <w:pPr>
        <w:spacing w:line="360" w:lineRule="auto"/>
        <w:rPr>
          <w:sz w:val="28"/>
          <w:szCs w:val="28"/>
        </w:rPr>
      </w:pPr>
      <w:r w:rsidRPr="00BC1504">
        <w:rPr>
          <w:sz w:val="28"/>
          <w:szCs w:val="28"/>
        </w:rPr>
        <w:t>Sie sollen</w:t>
      </w:r>
      <w:r w:rsidR="005451E5" w:rsidRPr="00BC1504">
        <w:rPr>
          <w:sz w:val="28"/>
          <w:szCs w:val="28"/>
        </w:rPr>
        <w:t xml:space="preserve"> etwas für sich und</w:t>
      </w:r>
      <w:r w:rsidR="00B81F22" w:rsidRPr="00BC1504">
        <w:rPr>
          <w:sz w:val="28"/>
          <w:szCs w:val="28"/>
        </w:rPr>
        <w:t xml:space="preserve"> für</w:t>
      </w:r>
      <w:r w:rsidR="005451E5" w:rsidRPr="00BC1504">
        <w:rPr>
          <w:sz w:val="28"/>
          <w:szCs w:val="28"/>
        </w:rPr>
        <w:t xml:space="preserve"> andere tun.</w:t>
      </w:r>
    </w:p>
    <w:p w14:paraId="1E55C62F" w14:textId="77777777" w:rsidR="005451E5" w:rsidRPr="00BC1504" w:rsidRDefault="005451E5" w:rsidP="002A4214">
      <w:pPr>
        <w:spacing w:line="360" w:lineRule="auto"/>
        <w:rPr>
          <w:sz w:val="28"/>
          <w:szCs w:val="28"/>
        </w:rPr>
      </w:pPr>
      <w:r w:rsidRPr="00BC1504">
        <w:rPr>
          <w:sz w:val="28"/>
          <w:szCs w:val="28"/>
        </w:rPr>
        <w:t xml:space="preserve">Dafür stellt der Kanton Geld zur Verfügung. </w:t>
      </w:r>
    </w:p>
    <w:p w14:paraId="5BA0AFC5" w14:textId="77777777" w:rsidR="005451E5" w:rsidRPr="00B81F22" w:rsidRDefault="005451E5" w:rsidP="002A4214">
      <w:pPr>
        <w:spacing w:line="360" w:lineRule="auto"/>
        <w:rPr>
          <w:sz w:val="28"/>
          <w:szCs w:val="28"/>
        </w:rPr>
      </w:pPr>
      <w:r w:rsidRPr="00BC1504">
        <w:rPr>
          <w:sz w:val="28"/>
          <w:szCs w:val="28"/>
        </w:rPr>
        <w:t xml:space="preserve">Das heisst </w:t>
      </w:r>
      <w:proofErr w:type="spellStart"/>
      <w:r w:rsidRPr="00BC1504">
        <w:rPr>
          <w:sz w:val="28"/>
          <w:szCs w:val="28"/>
        </w:rPr>
        <w:t>Förder</w:t>
      </w:r>
      <w:r w:rsidR="00020B38" w:rsidRPr="00BC1504">
        <w:rPr>
          <w:sz w:val="28"/>
          <w:szCs w:val="28"/>
        </w:rPr>
        <w:t>·</w:t>
      </w:r>
      <w:r w:rsidRPr="00BC1504">
        <w:rPr>
          <w:sz w:val="28"/>
          <w:szCs w:val="28"/>
        </w:rPr>
        <w:t>kredit</w:t>
      </w:r>
      <w:proofErr w:type="spellEnd"/>
      <w:r w:rsidRPr="00BC1504">
        <w:rPr>
          <w:sz w:val="28"/>
          <w:szCs w:val="28"/>
        </w:rPr>
        <w:t>.</w:t>
      </w:r>
    </w:p>
    <w:p w14:paraId="3E840955" w14:textId="3F03F556" w:rsidR="005451E5" w:rsidRPr="002A4214" w:rsidRDefault="00902F41" w:rsidP="0020346D">
      <w:pPr>
        <w:pBdr>
          <w:bottom w:val="single" w:sz="18" w:space="1" w:color="009933"/>
        </w:pBdr>
        <w:tabs>
          <w:tab w:val="left" w:pos="454"/>
        </w:tabs>
        <w:spacing w:before="240" w:after="24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 </w:t>
      </w:r>
      <w:r w:rsidR="004F67D7">
        <w:rPr>
          <w:b/>
          <w:sz w:val="32"/>
          <w:szCs w:val="32"/>
        </w:rPr>
        <w:tab/>
      </w:r>
      <w:r w:rsidR="005451E5" w:rsidRPr="002A4214">
        <w:rPr>
          <w:b/>
          <w:sz w:val="32"/>
          <w:szCs w:val="32"/>
        </w:rPr>
        <w:t>Für was gibt es Geld?</w:t>
      </w:r>
    </w:p>
    <w:p w14:paraId="6A66E9E1" w14:textId="77777777" w:rsidR="0046663C" w:rsidRPr="00BC1504" w:rsidRDefault="005451E5" w:rsidP="002A4214">
      <w:pPr>
        <w:spacing w:line="360" w:lineRule="auto"/>
        <w:rPr>
          <w:sz w:val="28"/>
          <w:szCs w:val="28"/>
        </w:rPr>
      </w:pPr>
      <w:r w:rsidRPr="00BC1504">
        <w:rPr>
          <w:sz w:val="28"/>
          <w:szCs w:val="28"/>
        </w:rPr>
        <w:t xml:space="preserve">Der </w:t>
      </w:r>
      <w:proofErr w:type="spellStart"/>
      <w:r w:rsidRPr="00BC1504">
        <w:rPr>
          <w:sz w:val="28"/>
          <w:szCs w:val="28"/>
        </w:rPr>
        <w:t>Förder</w:t>
      </w:r>
      <w:r w:rsidR="00020B38" w:rsidRPr="00BC1504">
        <w:rPr>
          <w:sz w:val="28"/>
          <w:szCs w:val="28"/>
        </w:rPr>
        <w:t>·</w:t>
      </w:r>
      <w:r w:rsidRPr="00BC1504">
        <w:rPr>
          <w:sz w:val="28"/>
          <w:szCs w:val="28"/>
        </w:rPr>
        <w:t>k</w:t>
      </w:r>
      <w:r w:rsidR="0046663C" w:rsidRPr="00BC1504">
        <w:rPr>
          <w:sz w:val="28"/>
          <w:szCs w:val="28"/>
        </w:rPr>
        <w:t>redit</w:t>
      </w:r>
      <w:proofErr w:type="spellEnd"/>
      <w:r w:rsidR="0046663C" w:rsidRPr="00BC1504">
        <w:rPr>
          <w:sz w:val="28"/>
          <w:szCs w:val="28"/>
        </w:rPr>
        <w:t xml:space="preserve"> bezahlt Geld für Projekte.</w:t>
      </w:r>
    </w:p>
    <w:p w14:paraId="09273B14" w14:textId="77777777" w:rsidR="005451E5" w:rsidRPr="00BC1504" w:rsidRDefault="0046663C" w:rsidP="002A4214">
      <w:pPr>
        <w:spacing w:line="360" w:lineRule="auto"/>
        <w:rPr>
          <w:sz w:val="28"/>
          <w:szCs w:val="28"/>
        </w:rPr>
      </w:pPr>
      <w:r w:rsidRPr="00BC1504">
        <w:rPr>
          <w:sz w:val="28"/>
          <w:szCs w:val="28"/>
        </w:rPr>
        <w:t>Die Projekte sollen</w:t>
      </w:r>
      <w:r w:rsidR="005451E5" w:rsidRPr="00BC1504">
        <w:rPr>
          <w:sz w:val="28"/>
          <w:szCs w:val="28"/>
        </w:rPr>
        <w:t xml:space="preserve"> die Mensche</w:t>
      </w:r>
      <w:r w:rsidR="00020B38" w:rsidRPr="00BC1504">
        <w:rPr>
          <w:sz w:val="28"/>
          <w:szCs w:val="28"/>
        </w:rPr>
        <w:t>n</w:t>
      </w:r>
      <w:r w:rsidR="005451E5" w:rsidRPr="00BC1504">
        <w:rPr>
          <w:sz w:val="28"/>
          <w:szCs w:val="28"/>
        </w:rPr>
        <w:t xml:space="preserve"> mit Behinderung s</w:t>
      </w:r>
      <w:r w:rsidR="00F91334" w:rsidRPr="00BC1504">
        <w:rPr>
          <w:sz w:val="28"/>
          <w:szCs w:val="28"/>
        </w:rPr>
        <w:t>tark machen</w:t>
      </w:r>
      <w:r w:rsidR="00020B38" w:rsidRPr="00BC1504">
        <w:rPr>
          <w:sz w:val="28"/>
          <w:szCs w:val="28"/>
        </w:rPr>
        <w:t>.</w:t>
      </w:r>
    </w:p>
    <w:p w14:paraId="77CD1035" w14:textId="7113CCBE" w:rsidR="0020346D" w:rsidRPr="0020346D" w:rsidRDefault="0020346D" w:rsidP="002034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Die</w:t>
      </w:r>
      <w:r w:rsidRPr="0020346D">
        <w:rPr>
          <w:sz w:val="28"/>
          <w:szCs w:val="28"/>
        </w:rPr>
        <w:t xml:space="preserve"> Projekt</w:t>
      </w:r>
      <w:r>
        <w:rPr>
          <w:sz w:val="28"/>
          <w:szCs w:val="28"/>
        </w:rPr>
        <w:t>e</w:t>
      </w:r>
      <w:r w:rsidRPr="0020346D">
        <w:rPr>
          <w:sz w:val="28"/>
          <w:szCs w:val="28"/>
        </w:rPr>
        <w:t xml:space="preserve"> soll</w:t>
      </w:r>
      <w:r>
        <w:rPr>
          <w:sz w:val="28"/>
          <w:szCs w:val="28"/>
        </w:rPr>
        <w:t>en</w:t>
      </w:r>
      <w:r w:rsidRPr="0020346D">
        <w:rPr>
          <w:sz w:val="28"/>
          <w:szCs w:val="28"/>
        </w:rPr>
        <w:t xml:space="preserve"> immer nützlich sein</w:t>
      </w:r>
    </w:p>
    <w:p w14:paraId="271676BC" w14:textId="19C73630" w:rsidR="0020346D" w:rsidRPr="0020346D" w:rsidRDefault="0020346D" w:rsidP="0020346D">
      <w:pPr>
        <w:spacing w:line="360" w:lineRule="auto"/>
        <w:rPr>
          <w:sz w:val="28"/>
          <w:szCs w:val="28"/>
        </w:rPr>
      </w:pPr>
      <w:r w:rsidRPr="0020346D">
        <w:rPr>
          <w:sz w:val="28"/>
          <w:szCs w:val="28"/>
        </w:rPr>
        <w:t>für möglichst viele Menschen mit Behinderung</w:t>
      </w:r>
      <w:r w:rsidR="008C0FF3">
        <w:rPr>
          <w:sz w:val="28"/>
          <w:szCs w:val="28"/>
        </w:rPr>
        <w:t>.</w:t>
      </w:r>
      <w:r w:rsidRPr="0020346D">
        <w:rPr>
          <w:sz w:val="28"/>
          <w:szCs w:val="28"/>
        </w:rPr>
        <w:t xml:space="preserve"> </w:t>
      </w:r>
    </w:p>
    <w:p w14:paraId="6A7FE3AA" w14:textId="13D680C3" w:rsidR="005451E5" w:rsidRPr="002A4214" w:rsidRDefault="00902F41" w:rsidP="0020346D">
      <w:pPr>
        <w:pBdr>
          <w:bottom w:val="single" w:sz="18" w:space="1" w:color="009933"/>
        </w:pBdr>
        <w:tabs>
          <w:tab w:val="left" w:pos="454"/>
        </w:tabs>
        <w:spacing w:before="240" w:after="24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 </w:t>
      </w:r>
      <w:r w:rsidR="004F67D7">
        <w:rPr>
          <w:b/>
          <w:sz w:val="32"/>
          <w:szCs w:val="32"/>
        </w:rPr>
        <w:tab/>
      </w:r>
      <w:r w:rsidR="00F5769A" w:rsidRPr="002A4214">
        <w:rPr>
          <w:b/>
          <w:sz w:val="32"/>
          <w:szCs w:val="32"/>
        </w:rPr>
        <w:t>Wie soll</w:t>
      </w:r>
      <w:r w:rsidR="005451E5" w:rsidRPr="002A4214">
        <w:rPr>
          <w:b/>
          <w:sz w:val="32"/>
          <w:szCs w:val="32"/>
        </w:rPr>
        <w:t xml:space="preserve"> das Projekt sein</w:t>
      </w:r>
      <w:r w:rsidR="00F5769A" w:rsidRPr="002A4214">
        <w:rPr>
          <w:b/>
          <w:sz w:val="32"/>
          <w:szCs w:val="32"/>
        </w:rPr>
        <w:t>?</w:t>
      </w:r>
    </w:p>
    <w:p w14:paraId="474DDA68" w14:textId="77777777" w:rsidR="00F5769A" w:rsidRPr="00BC1504" w:rsidRDefault="005451E5" w:rsidP="002A4214">
      <w:pPr>
        <w:spacing w:line="360" w:lineRule="auto"/>
        <w:rPr>
          <w:sz w:val="28"/>
          <w:szCs w:val="28"/>
        </w:rPr>
      </w:pPr>
      <w:r w:rsidRPr="00BC1504">
        <w:rPr>
          <w:sz w:val="28"/>
          <w:szCs w:val="28"/>
        </w:rPr>
        <w:t xml:space="preserve">Das Projekt soll nach seinem Ende </w:t>
      </w:r>
      <w:proofErr w:type="spellStart"/>
      <w:r w:rsidRPr="00BC1504">
        <w:rPr>
          <w:sz w:val="28"/>
          <w:szCs w:val="28"/>
        </w:rPr>
        <w:t>weiter</w:t>
      </w:r>
      <w:r w:rsidR="00F5769A" w:rsidRPr="00BC1504">
        <w:rPr>
          <w:sz w:val="28"/>
          <w:szCs w:val="28"/>
        </w:rPr>
        <w:t>·</w:t>
      </w:r>
      <w:r w:rsidRPr="00BC1504">
        <w:rPr>
          <w:sz w:val="28"/>
          <w:szCs w:val="28"/>
        </w:rPr>
        <w:t>wirken</w:t>
      </w:r>
      <w:proofErr w:type="spellEnd"/>
      <w:r w:rsidR="00F5769A" w:rsidRPr="00BC1504">
        <w:rPr>
          <w:sz w:val="28"/>
          <w:szCs w:val="28"/>
        </w:rPr>
        <w:t>.</w:t>
      </w:r>
    </w:p>
    <w:p w14:paraId="10C0A5F8" w14:textId="7A4AB757" w:rsidR="005451E5" w:rsidRPr="00BC1504" w:rsidRDefault="00B46DF7" w:rsidP="002A4214">
      <w:pPr>
        <w:spacing w:line="360" w:lineRule="auto"/>
        <w:rPr>
          <w:sz w:val="28"/>
          <w:szCs w:val="28"/>
        </w:rPr>
      </w:pPr>
      <w:r w:rsidRPr="00BC1504">
        <w:rPr>
          <w:sz w:val="28"/>
          <w:szCs w:val="28"/>
        </w:rPr>
        <w:t>Oder d</w:t>
      </w:r>
      <w:r w:rsidR="00F5769A" w:rsidRPr="00BC1504">
        <w:rPr>
          <w:sz w:val="28"/>
          <w:szCs w:val="28"/>
        </w:rPr>
        <w:t>as Projekt soll</w:t>
      </w:r>
      <w:r w:rsidR="005451E5" w:rsidRPr="00BC1504">
        <w:rPr>
          <w:sz w:val="28"/>
          <w:szCs w:val="28"/>
        </w:rPr>
        <w:t xml:space="preserve"> ein festes Angebot werden.</w:t>
      </w:r>
    </w:p>
    <w:p w14:paraId="49ABDAEF" w14:textId="77777777" w:rsidR="005451E5" w:rsidRPr="00BC1504" w:rsidRDefault="005451E5" w:rsidP="002A4214">
      <w:pPr>
        <w:spacing w:line="360" w:lineRule="auto"/>
        <w:rPr>
          <w:sz w:val="28"/>
          <w:szCs w:val="28"/>
        </w:rPr>
      </w:pPr>
      <w:r w:rsidRPr="00BC1504">
        <w:rPr>
          <w:sz w:val="28"/>
          <w:szCs w:val="28"/>
        </w:rPr>
        <w:t>Das Projekt soll öffentlich bekannt werden</w:t>
      </w:r>
      <w:r w:rsidR="00F5769A" w:rsidRPr="00BC1504">
        <w:rPr>
          <w:sz w:val="28"/>
          <w:szCs w:val="28"/>
        </w:rPr>
        <w:t>.</w:t>
      </w:r>
    </w:p>
    <w:p w14:paraId="60FAD35F" w14:textId="741C6A73" w:rsidR="005451E5" w:rsidRPr="00BC1504" w:rsidRDefault="005451E5" w:rsidP="002A4214">
      <w:pPr>
        <w:spacing w:line="360" w:lineRule="auto"/>
        <w:rPr>
          <w:sz w:val="28"/>
          <w:szCs w:val="28"/>
        </w:rPr>
      </w:pPr>
      <w:r w:rsidRPr="00BC1504">
        <w:rPr>
          <w:sz w:val="28"/>
          <w:szCs w:val="28"/>
        </w:rPr>
        <w:t>Das Projekt soll im Kanton St.Gallen wirken.</w:t>
      </w:r>
    </w:p>
    <w:p w14:paraId="118BC778" w14:textId="77777777" w:rsidR="005451E5" w:rsidRPr="002A4214" w:rsidRDefault="005451E5" w:rsidP="002A4214">
      <w:pPr>
        <w:spacing w:line="360" w:lineRule="auto"/>
        <w:rPr>
          <w:sz w:val="28"/>
          <w:szCs w:val="28"/>
        </w:rPr>
      </w:pPr>
      <w:r w:rsidRPr="00BC1504">
        <w:rPr>
          <w:sz w:val="28"/>
          <w:szCs w:val="28"/>
        </w:rPr>
        <w:t>Das Projekt darf nicht länger als zwei Jahre dauern.</w:t>
      </w:r>
    </w:p>
    <w:p w14:paraId="3A7005E9" w14:textId="77777777" w:rsidR="00AE3265" w:rsidRPr="00BC1504" w:rsidRDefault="00F91334" w:rsidP="002A4214">
      <w:pPr>
        <w:spacing w:line="360" w:lineRule="auto"/>
        <w:rPr>
          <w:sz w:val="28"/>
          <w:szCs w:val="28"/>
        </w:rPr>
      </w:pPr>
      <w:r w:rsidRPr="00BC1504">
        <w:rPr>
          <w:sz w:val="28"/>
          <w:szCs w:val="28"/>
        </w:rPr>
        <w:t xml:space="preserve">Findet </w:t>
      </w:r>
      <w:r w:rsidR="00A57981" w:rsidRPr="00BC1504">
        <w:rPr>
          <w:sz w:val="28"/>
          <w:szCs w:val="28"/>
        </w:rPr>
        <w:t>ein Projekt</w:t>
      </w:r>
      <w:r w:rsidR="005451E5" w:rsidRPr="00BC1504">
        <w:rPr>
          <w:sz w:val="28"/>
          <w:szCs w:val="28"/>
        </w:rPr>
        <w:t xml:space="preserve"> mehrmals </w:t>
      </w:r>
      <w:r w:rsidRPr="00BC1504">
        <w:rPr>
          <w:sz w:val="28"/>
          <w:szCs w:val="28"/>
        </w:rPr>
        <w:t>statt</w:t>
      </w:r>
      <w:r w:rsidR="00AE3265" w:rsidRPr="00BC1504">
        <w:rPr>
          <w:sz w:val="28"/>
          <w:szCs w:val="28"/>
        </w:rPr>
        <w:t>?</w:t>
      </w:r>
    </w:p>
    <w:p w14:paraId="769F81C6" w14:textId="77777777" w:rsidR="00BB32B7" w:rsidRPr="002A4214" w:rsidRDefault="00AE3265" w:rsidP="002A4214">
      <w:pPr>
        <w:spacing w:line="360" w:lineRule="auto"/>
        <w:rPr>
          <w:sz w:val="28"/>
          <w:szCs w:val="28"/>
        </w:rPr>
      </w:pPr>
      <w:r w:rsidRPr="00BC1504">
        <w:rPr>
          <w:sz w:val="28"/>
          <w:szCs w:val="28"/>
        </w:rPr>
        <w:t>D</w:t>
      </w:r>
      <w:r w:rsidR="005451E5" w:rsidRPr="00BC1504">
        <w:rPr>
          <w:sz w:val="28"/>
          <w:szCs w:val="28"/>
        </w:rPr>
        <w:t>ann kann es auch mehrmals Geld bekommen.</w:t>
      </w:r>
    </w:p>
    <w:p w14:paraId="604289BB" w14:textId="715E989C" w:rsidR="005451E5" w:rsidRPr="002A4214" w:rsidRDefault="00902F41" w:rsidP="0020346D">
      <w:pPr>
        <w:pBdr>
          <w:bottom w:val="single" w:sz="18" w:space="1" w:color="009933"/>
        </w:pBdr>
        <w:tabs>
          <w:tab w:val="left" w:pos="454"/>
        </w:tabs>
        <w:spacing w:before="240" w:after="24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 </w:t>
      </w:r>
      <w:r w:rsidR="004F67D7">
        <w:rPr>
          <w:b/>
          <w:sz w:val="32"/>
          <w:szCs w:val="32"/>
        </w:rPr>
        <w:tab/>
      </w:r>
      <w:r w:rsidR="005451E5" w:rsidRPr="002A4214">
        <w:rPr>
          <w:b/>
          <w:sz w:val="32"/>
          <w:szCs w:val="32"/>
        </w:rPr>
        <w:t xml:space="preserve">Wie bekommen </w:t>
      </w:r>
      <w:r w:rsidR="00AE3265" w:rsidRPr="002A4214">
        <w:rPr>
          <w:b/>
          <w:sz w:val="32"/>
          <w:szCs w:val="32"/>
        </w:rPr>
        <w:t>S</w:t>
      </w:r>
      <w:r w:rsidR="005451E5" w:rsidRPr="002A4214">
        <w:rPr>
          <w:b/>
          <w:sz w:val="32"/>
          <w:szCs w:val="32"/>
        </w:rPr>
        <w:t xml:space="preserve">ie Geld aus dem </w:t>
      </w:r>
      <w:proofErr w:type="spellStart"/>
      <w:r w:rsidR="005451E5" w:rsidRPr="002A4214">
        <w:rPr>
          <w:b/>
          <w:sz w:val="32"/>
          <w:szCs w:val="32"/>
        </w:rPr>
        <w:t>Förder</w:t>
      </w:r>
      <w:r w:rsidR="00AE3265" w:rsidRPr="002A4214">
        <w:rPr>
          <w:b/>
          <w:sz w:val="32"/>
          <w:szCs w:val="32"/>
        </w:rPr>
        <w:t>·</w:t>
      </w:r>
      <w:r w:rsidR="005451E5" w:rsidRPr="002A4214">
        <w:rPr>
          <w:b/>
          <w:sz w:val="32"/>
          <w:szCs w:val="32"/>
        </w:rPr>
        <w:t>kredit</w:t>
      </w:r>
      <w:proofErr w:type="spellEnd"/>
      <w:r w:rsidR="005451E5" w:rsidRPr="002A4214">
        <w:rPr>
          <w:b/>
          <w:sz w:val="32"/>
          <w:szCs w:val="32"/>
        </w:rPr>
        <w:t>?</w:t>
      </w:r>
    </w:p>
    <w:p w14:paraId="73AAAE10" w14:textId="77777777" w:rsidR="0038034C" w:rsidRPr="00BC1504" w:rsidRDefault="0038034C" w:rsidP="002A4214">
      <w:pPr>
        <w:spacing w:line="360" w:lineRule="auto"/>
        <w:rPr>
          <w:sz w:val="28"/>
          <w:szCs w:val="28"/>
        </w:rPr>
      </w:pPr>
      <w:r w:rsidRPr="00BC1504">
        <w:rPr>
          <w:sz w:val="28"/>
          <w:szCs w:val="28"/>
        </w:rPr>
        <w:t xml:space="preserve">Wie bekommen Sie </w:t>
      </w:r>
      <w:r w:rsidR="00F91334" w:rsidRPr="00BC1504">
        <w:rPr>
          <w:sz w:val="28"/>
          <w:szCs w:val="28"/>
        </w:rPr>
        <w:t>Geld für das Projekt</w:t>
      </w:r>
      <w:r w:rsidRPr="00BC1504">
        <w:rPr>
          <w:sz w:val="28"/>
          <w:szCs w:val="28"/>
        </w:rPr>
        <w:t>?</w:t>
      </w:r>
    </w:p>
    <w:p w14:paraId="75E48190" w14:textId="77777777" w:rsidR="00F91334" w:rsidRPr="00BC1504" w:rsidRDefault="0038034C" w:rsidP="002A4214">
      <w:pPr>
        <w:spacing w:line="360" w:lineRule="auto"/>
        <w:rPr>
          <w:sz w:val="28"/>
          <w:szCs w:val="28"/>
        </w:rPr>
      </w:pPr>
      <w:r w:rsidRPr="00BC1504">
        <w:rPr>
          <w:sz w:val="28"/>
          <w:szCs w:val="28"/>
        </w:rPr>
        <w:t>Sie</w:t>
      </w:r>
      <w:r w:rsidR="00F91334" w:rsidRPr="00BC1504">
        <w:rPr>
          <w:sz w:val="28"/>
          <w:szCs w:val="28"/>
        </w:rPr>
        <w:t xml:space="preserve"> müssen ein Formular ausfüllen.</w:t>
      </w:r>
    </w:p>
    <w:p w14:paraId="5A4B64ED" w14:textId="7445FDDF" w:rsidR="00F91334" w:rsidRPr="00BC1504" w:rsidRDefault="00F91334" w:rsidP="002A4214">
      <w:pPr>
        <w:spacing w:line="360" w:lineRule="auto"/>
        <w:rPr>
          <w:sz w:val="28"/>
          <w:szCs w:val="28"/>
        </w:rPr>
      </w:pPr>
      <w:r w:rsidRPr="00BC1504">
        <w:rPr>
          <w:sz w:val="28"/>
          <w:szCs w:val="28"/>
        </w:rPr>
        <w:t>Der Kanton hat ein Formular gemacht.</w:t>
      </w:r>
    </w:p>
    <w:p w14:paraId="196BBC6E" w14:textId="7E4AE741" w:rsidR="00A276C3" w:rsidRDefault="00F91334" w:rsidP="002A4214">
      <w:pPr>
        <w:spacing w:line="360" w:lineRule="auto"/>
        <w:rPr>
          <w:sz w:val="28"/>
          <w:szCs w:val="28"/>
        </w:rPr>
      </w:pPr>
      <w:r w:rsidRPr="00BC1504">
        <w:rPr>
          <w:sz w:val="28"/>
          <w:szCs w:val="28"/>
        </w:rPr>
        <w:t xml:space="preserve">Das Formular finden </w:t>
      </w:r>
      <w:r w:rsidR="00D718E8" w:rsidRPr="00BC1504">
        <w:rPr>
          <w:sz w:val="28"/>
          <w:szCs w:val="28"/>
        </w:rPr>
        <w:t>S</w:t>
      </w:r>
      <w:r w:rsidRPr="00BC1504">
        <w:rPr>
          <w:sz w:val="28"/>
          <w:szCs w:val="28"/>
        </w:rPr>
        <w:t xml:space="preserve">ie </w:t>
      </w:r>
      <w:r w:rsidR="00060377">
        <w:rPr>
          <w:sz w:val="28"/>
          <w:szCs w:val="28"/>
        </w:rPr>
        <w:t>im</w:t>
      </w:r>
      <w:r w:rsidRPr="00BC1504">
        <w:rPr>
          <w:sz w:val="28"/>
          <w:szCs w:val="28"/>
        </w:rPr>
        <w:t xml:space="preserve"> </w:t>
      </w:r>
      <w:r w:rsidR="00902F41" w:rsidRPr="0096391C">
        <w:rPr>
          <w:sz w:val="28"/>
          <w:szCs w:val="28"/>
        </w:rPr>
        <w:t>Internet</w:t>
      </w:r>
      <w:r w:rsidR="00060377">
        <w:rPr>
          <w:sz w:val="28"/>
          <w:szCs w:val="28"/>
        </w:rPr>
        <w:t>:</w:t>
      </w:r>
      <w:r w:rsidRPr="00F5769A">
        <w:rPr>
          <w:sz w:val="28"/>
          <w:szCs w:val="28"/>
        </w:rPr>
        <w:t xml:space="preserve"> </w:t>
      </w:r>
    </w:p>
    <w:p w14:paraId="552883C1" w14:textId="7F584ED6" w:rsidR="000962BD" w:rsidRPr="00F5769A" w:rsidRDefault="007E5611" w:rsidP="004F70C6">
      <w:pPr>
        <w:spacing w:line="360" w:lineRule="auto"/>
        <w:rPr>
          <w:sz w:val="28"/>
          <w:szCs w:val="28"/>
        </w:rPr>
      </w:pPr>
      <w:hyperlink r:id="rId12" w:history="1">
        <w:r w:rsidR="000962BD" w:rsidRPr="00D03BBF">
          <w:rPr>
            <w:rStyle w:val="Hyperlink"/>
            <w:sz w:val="28"/>
            <w:szCs w:val="28"/>
          </w:rPr>
          <w:t>www.soziales.sg.ch</w:t>
        </w:r>
      </w:hyperlink>
    </w:p>
    <w:p w14:paraId="2ED711AD" w14:textId="043651BA" w:rsidR="00BD2C56" w:rsidRPr="004F67D7" w:rsidRDefault="00902F41" w:rsidP="0020346D">
      <w:pPr>
        <w:pBdr>
          <w:bottom w:val="single" w:sz="18" w:space="1" w:color="009933"/>
        </w:pBdr>
        <w:tabs>
          <w:tab w:val="left" w:pos="454"/>
        </w:tabs>
        <w:spacing w:before="240" w:after="240" w:line="360" w:lineRule="auto"/>
        <w:rPr>
          <w:b/>
          <w:sz w:val="32"/>
          <w:szCs w:val="32"/>
        </w:rPr>
      </w:pPr>
      <w:r w:rsidRPr="004F67D7">
        <w:rPr>
          <w:b/>
          <w:sz w:val="32"/>
          <w:szCs w:val="32"/>
        </w:rPr>
        <w:lastRenderedPageBreak/>
        <w:t xml:space="preserve">5 </w:t>
      </w:r>
      <w:r w:rsidR="004F67D7">
        <w:rPr>
          <w:b/>
          <w:sz w:val="32"/>
          <w:szCs w:val="32"/>
        </w:rPr>
        <w:tab/>
      </w:r>
      <w:r w:rsidR="005451E5" w:rsidRPr="004F67D7">
        <w:rPr>
          <w:b/>
          <w:sz w:val="32"/>
          <w:szCs w:val="32"/>
        </w:rPr>
        <w:t xml:space="preserve">Das müssen </w:t>
      </w:r>
      <w:r w:rsidR="00F83CF6" w:rsidRPr="004F67D7">
        <w:rPr>
          <w:b/>
          <w:sz w:val="32"/>
          <w:szCs w:val="32"/>
        </w:rPr>
        <w:t>S</w:t>
      </w:r>
      <w:r w:rsidR="005451E5" w:rsidRPr="004F67D7">
        <w:rPr>
          <w:b/>
          <w:sz w:val="32"/>
          <w:szCs w:val="32"/>
        </w:rPr>
        <w:t>ie in das Formular schreiben:</w:t>
      </w:r>
    </w:p>
    <w:p w14:paraId="0BCDEB4C" w14:textId="77777777" w:rsidR="005451E5" w:rsidRPr="00E068C3" w:rsidRDefault="005451E5" w:rsidP="004F70C6">
      <w:pPr>
        <w:pStyle w:val="Listenabsatz"/>
        <w:numPr>
          <w:ilvl w:val="0"/>
          <w:numId w:val="44"/>
        </w:numPr>
        <w:spacing w:line="360" w:lineRule="auto"/>
        <w:ind w:left="454" w:hanging="454"/>
        <w:rPr>
          <w:sz w:val="28"/>
          <w:szCs w:val="28"/>
        </w:rPr>
      </w:pPr>
      <w:r w:rsidRPr="00E068C3">
        <w:rPr>
          <w:sz w:val="28"/>
          <w:szCs w:val="28"/>
        </w:rPr>
        <w:t>Um was geht es in dem Projekt?</w:t>
      </w:r>
    </w:p>
    <w:p w14:paraId="75C88717" w14:textId="77777777" w:rsidR="005451E5" w:rsidRPr="00E068C3" w:rsidRDefault="005451E5" w:rsidP="004F70C6">
      <w:pPr>
        <w:pStyle w:val="Listenabsatz"/>
        <w:numPr>
          <w:ilvl w:val="0"/>
          <w:numId w:val="44"/>
        </w:numPr>
        <w:spacing w:line="360" w:lineRule="auto"/>
        <w:ind w:left="454" w:hanging="454"/>
        <w:rPr>
          <w:sz w:val="28"/>
          <w:szCs w:val="28"/>
        </w:rPr>
      </w:pPr>
      <w:r w:rsidRPr="00E068C3">
        <w:rPr>
          <w:sz w:val="28"/>
          <w:szCs w:val="28"/>
        </w:rPr>
        <w:t>Was soll mit dem Projekt erreicht werden?</w:t>
      </w:r>
    </w:p>
    <w:p w14:paraId="28F37E4F" w14:textId="77777777" w:rsidR="005451E5" w:rsidRPr="00E068C3" w:rsidRDefault="00F91334" w:rsidP="004F70C6">
      <w:pPr>
        <w:pStyle w:val="Listenabsatz"/>
        <w:numPr>
          <w:ilvl w:val="0"/>
          <w:numId w:val="44"/>
        </w:numPr>
        <w:spacing w:line="360" w:lineRule="auto"/>
        <w:ind w:left="454" w:hanging="454"/>
        <w:rPr>
          <w:sz w:val="28"/>
          <w:szCs w:val="28"/>
        </w:rPr>
      </w:pPr>
      <w:r w:rsidRPr="00E068C3">
        <w:rPr>
          <w:sz w:val="28"/>
          <w:szCs w:val="28"/>
        </w:rPr>
        <w:t>Für wen ist das Projekt gut?</w:t>
      </w:r>
    </w:p>
    <w:p w14:paraId="20416768" w14:textId="77777777" w:rsidR="005451E5" w:rsidRPr="00E068C3" w:rsidRDefault="005451E5" w:rsidP="004F70C6">
      <w:pPr>
        <w:pStyle w:val="Listenabsatz"/>
        <w:numPr>
          <w:ilvl w:val="0"/>
          <w:numId w:val="44"/>
        </w:numPr>
        <w:spacing w:line="360" w:lineRule="auto"/>
        <w:ind w:left="454" w:hanging="454"/>
        <w:rPr>
          <w:sz w:val="28"/>
          <w:szCs w:val="28"/>
        </w:rPr>
      </w:pPr>
      <w:r w:rsidRPr="00E068C3">
        <w:rPr>
          <w:sz w:val="28"/>
          <w:szCs w:val="28"/>
        </w:rPr>
        <w:t>Wie ist das Projekt geplant?</w:t>
      </w:r>
    </w:p>
    <w:p w14:paraId="0828B7EF" w14:textId="77777777" w:rsidR="005451E5" w:rsidRPr="00E068C3" w:rsidRDefault="005451E5" w:rsidP="004F70C6">
      <w:pPr>
        <w:pStyle w:val="Listenabsatz"/>
        <w:numPr>
          <w:ilvl w:val="0"/>
          <w:numId w:val="44"/>
        </w:numPr>
        <w:spacing w:line="360" w:lineRule="auto"/>
        <w:ind w:left="454" w:hanging="454"/>
        <w:rPr>
          <w:sz w:val="28"/>
          <w:szCs w:val="28"/>
        </w:rPr>
      </w:pPr>
      <w:r w:rsidRPr="00E068C3">
        <w:rPr>
          <w:sz w:val="28"/>
          <w:szCs w:val="28"/>
        </w:rPr>
        <w:t xml:space="preserve">Wie viel Geld </w:t>
      </w:r>
      <w:r w:rsidR="00F91334" w:rsidRPr="00E068C3">
        <w:rPr>
          <w:sz w:val="28"/>
          <w:szCs w:val="28"/>
        </w:rPr>
        <w:t xml:space="preserve">brauchen </w:t>
      </w:r>
      <w:r w:rsidR="00545AC6" w:rsidRPr="00E068C3">
        <w:rPr>
          <w:sz w:val="28"/>
          <w:szCs w:val="28"/>
        </w:rPr>
        <w:t>S</w:t>
      </w:r>
      <w:r w:rsidR="00F91334" w:rsidRPr="00E068C3">
        <w:rPr>
          <w:sz w:val="28"/>
          <w:szCs w:val="28"/>
        </w:rPr>
        <w:t xml:space="preserve">ie </w:t>
      </w:r>
      <w:r w:rsidR="00A57981" w:rsidRPr="00E068C3">
        <w:rPr>
          <w:sz w:val="28"/>
          <w:szCs w:val="28"/>
        </w:rPr>
        <w:t>für das</w:t>
      </w:r>
      <w:r w:rsidRPr="00E068C3">
        <w:rPr>
          <w:sz w:val="28"/>
          <w:szCs w:val="28"/>
        </w:rPr>
        <w:t xml:space="preserve"> Projekt?</w:t>
      </w:r>
    </w:p>
    <w:p w14:paraId="1D24F350" w14:textId="77777777" w:rsidR="005451E5" w:rsidRPr="00E068C3" w:rsidRDefault="005451E5" w:rsidP="004F70C6">
      <w:pPr>
        <w:pStyle w:val="Listenabsatz"/>
        <w:numPr>
          <w:ilvl w:val="0"/>
          <w:numId w:val="44"/>
        </w:numPr>
        <w:spacing w:line="360" w:lineRule="auto"/>
        <w:ind w:left="454" w:hanging="454"/>
        <w:rPr>
          <w:sz w:val="28"/>
          <w:szCs w:val="28"/>
        </w:rPr>
      </w:pPr>
      <w:r w:rsidRPr="00E068C3">
        <w:rPr>
          <w:sz w:val="28"/>
          <w:szCs w:val="28"/>
        </w:rPr>
        <w:t>Wer soll das Projekt bezahlen?</w:t>
      </w:r>
    </w:p>
    <w:p w14:paraId="2D971357" w14:textId="77777777" w:rsidR="00BB32B7" w:rsidRPr="00E068C3" w:rsidRDefault="006B2C9E" w:rsidP="004F70C6">
      <w:pPr>
        <w:pStyle w:val="Listenabsatz"/>
        <w:numPr>
          <w:ilvl w:val="0"/>
          <w:numId w:val="44"/>
        </w:numPr>
        <w:spacing w:line="360" w:lineRule="auto"/>
        <w:ind w:left="454" w:hanging="454"/>
        <w:rPr>
          <w:sz w:val="28"/>
          <w:szCs w:val="28"/>
        </w:rPr>
      </w:pPr>
      <w:r w:rsidRPr="00E068C3">
        <w:rPr>
          <w:sz w:val="28"/>
          <w:szCs w:val="28"/>
        </w:rPr>
        <w:t>Welche Person</w:t>
      </w:r>
      <w:r w:rsidR="00F91334" w:rsidRPr="00E068C3">
        <w:rPr>
          <w:sz w:val="28"/>
          <w:szCs w:val="28"/>
        </w:rPr>
        <w:t xml:space="preserve"> hat welche Aufgabe im Projekt</w:t>
      </w:r>
      <w:r w:rsidR="00CA036A" w:rsidRPr="00E068C3">
        <w:rPr>
          <w:sz w:val="28"/>
          <w:szCs w:val="28"/>
        </w:rPr>
        <w:t>?</w:t>
      </w:r>
    </w:p>
    <w:p w14:paraId="17CDAAD4" w14:textId="46AE89B8" w:rsidR="005451E5" w:rsidRPr="002A4214" w:rsidRDefault="00902F41" w:rsidP="0020346D">
      <w:pPr>
        <w:pBdr>
          <w:bottom w:val="single" w:sz="18" w:space="1" w:color="009933"/>
        </w:pBdr>
        <w:tabs>
          <w:tab w:val="left" w:pos="454"/>
        </w:tabs>
        <w:spacing w:before="240" w:after="24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6 </w:t>
      </w:r>
      <w:r w:rsidR="004F67D7">
        <w:rPr>
          <w:b/>
          <w:sz w:val="32"/>
          <w:szCs w:val="32"/>
        </w:rPr>
        <w:tab/>
      </w:r>
      <w:r w:rsidR="005451E5" w:rsidRPr="002A4214">
        <w:rPr>
          <w:b/>
          <w:sz w:val="32"/>
          <w:szCs w:val="32"/>
        </w:rPr>
        <w:t xml:space="preserve">Wann müssen </w:t>
      </w:r>
      <w:r w:rsidR="00BB32B7" w:rsidRPr="002A4214">
        <w:rPr>
          <w:b/>
          <w:sz w:val="32"/>
          <w:szCs w:val="32"/>
        </w:rPr>
        <w:t>S</w:t>
      </w:r>
      <w:r w:rsidR="005451E5" w:rsidRPr="002A4214">
        <w:rPr>
          <w:b/>
          <w:sz w:val="32"/>
          <w:szCs w:val="32"/>
        </w:rPr>
        <w:t>ie das Formular schicken?</w:t>
      </w:r>
    </w:p>
    <w:p w14:paraId="481F3FA9" w14:textId="77777777" w:rsidR="005451E5" w:rsidRPr="00BC1504" w:rsidRDefault="005451E5" w:rsidP="002A4214">
      <w:pPr>
        <w:spacing w:line="360" w:lineRule="auto"/>
        <w:rPr>
          <w:sz w:val="28"/>
          <w:szCs w:val="28"/>
        </w:rPr>
      </w:pPr>
      <w:r w:rsidRPr="00BC1504">
        <w:rPr>
          <w:sz w:val="28"/>
          <w:szCs w:val="28"/>
        </w:rPr>
        <w:t xml:space="preserve">Das Formular können </w:t>
      </w:r>
      <w:r w:rsidR="00BB32B7" w:rsidRPr="00BC1504">
        <w:rPr>
          <w:sz w:val="28"/>
          <w:szCs w:val="28"/>
        </w:rPr>
        <w:t>S</w:t>
      </w:r>
      <w:r w:rsidRPr="00BC1504">
        <w:rPr>
          <w:sz w:val="28"/>
          <w:szCs w:val="28"/>
        </w:rPr>
        <w:t>ie immer schicken.</w:t>
      </w:r>
    </w:p>
    <w:p w14:paraId="57850A42" w14:textId="20C04844" w:rsidR="005451E5" w:rsidRPr="00BC1504" w:rsidRDefault="005451E5" w:rsidP="002F41B0">
      <w:pPr>
        <w:spacing w:after="240" w:line="360" w:lineRule="auto"/>
        <w:rPr>
          <w:sz w:val="28"/>
          <w:szCs w:val="28"/>
        </w:rPr>
      </w:pPr>
      <w:r w:rsidRPr="00BC1504">
        <w:rPr>
          <w:sz w:val="28"/>
          <w:szCs w:val="28"/>
        </w:rPr>
        <w:t xml:space="preserve">Das Formular muss </w:t>
      </w:r>
      <w:r w:rsidR="0020346D">
        <w:rPr>
          <w:sz w:val="28"/>
          <w:szCs w:val="28"/>
        </w:rPr>
        <w:t>spätestens</w:t>
      </w:r>
      <w:r w:rsidRPr="00BC1504">
        <w:rPr>
          <w:sz w:val="28"/>
          <w:szCs w:val="28"/>
        </w:rPr>
        <w:t xml:space="preserve"> vier Wochen vor dem</w:t>
      </w:r>
      <w:r w:rsidR="00F91334" w:rsidRPr="00BC1504">
        <w:rPr>
          <w:sz w:val="28"/>
          <w:szCs w:val="28"/>
        </w:rPr>
        <w:t xml:space="preserve"> Start </w:t>
      </w:r>
      <w:r w:rsidR="00A57981" w:rsidRPr="00BC1504">
        <w:rPr>
          <w:sz w:val="28"/>
          <w:szCs w:val="28"/>
        </w:rPr>
        <w:t>vom Projekt</w:t>
      </w:r>
      <w:r w:rsidRPr="00BC1504">
        <w:rPr>
          <w:sz w:val="28"/>
          <w:szCs w:val="28"/>
        </w:rPr>
        <w:t xml:space="preserve"> </w:t>
      </w:r>
      <w:r w:rsidR="00856876">
        <w:rPr>
          <w:sz w:val="28"/>
          <w:szCs w:val="28"/>
        </w:rPr>
        <w:br/>
      </w:r>
      <w:r w:rsidR="00BB32B7" w:rsidRPr="00BC1504">
        <w:rPr>
          <w:sz w:val="28"/>
          <w:szCs w:val="28"/>
        </w:rPr>
        <w:t>beim</w:t>
      </w:r>
      <w:r w:rsidRPr="00BC1504">
        <w:rPr>
          <w:sz w:val="28"/>
          <w:szCs w:val="28"/>
        </w:rPr>
        <w:t xml:space="preserve"> Amt für Soziales sein.</w:t>
      </w:r>
    </w:p>
    <w:p w14:paraId="36F0AE20" w14:textId="2F03F456" w:rsidR="00902F41" w:rsidRDefault="005451E5" w:rsidP="004F70C6">
      <w:pPr>
        <w:spacing w:line="360" w:lineRule="auto"/>
        <w:rPr>
          <w:sz w:val="28"/>
          <w:szCs w:val="28"/>
        </w:rPr>
      </w:pPr>
      <w:r w:rsidRPr="00BC1504">
        <w:rPr>
          <w:sz w:val="28"/>
          <w:szCs w:val="28"/>
        </w:rPr>
        <w:t xml:space="preserve">Sie können das Formular </w:t>
      </w:r>
      <w:r w:rsidR="005C5508" w:rsidRPr="00BC1504">
        <w:rPr>
          <w:sz w:val="28"/>
          <w:szCs w:val="28"/>
        </w:rPr>
        <w:t>durch ein</w:t>
      </w:r>
      <w:r w:rsidRPr="00BC1504">
        <w:rPr>
          <w:sz w:val="28"/>
          <w:szCs w:val="28"/>
        </w:rPr>
        <w:t xml:space="preserve"> </w:t>
      </w:r>
      <w:r w:rsidR="005C5508" w:rsidRPr="00BC1504">
        <w:rPr>
          <w:sz w:val="28"/>
          <w:szCs w:val="28"/>
        </w:rPr>
        <w:t>E-M</w:t>
      </w:r>
      <w:r w:rsidRPr="00BC1504">
        <w:rPr>
          <w:sz w:val="28"/>
          <w:szCs w:val="28"/>
        </w:rPr>
        <w:t>ail</w:t>
      </w:r>
      <w:r w:rsidR="005C5508" w:rsidRPr="00BC1504">
        <w:rPr>
          <w:sz w:val="28"/>
          <w:szCs w:val="28"/>
        </w:rPr>
        <w:t xml:space="preserve"> senden</w:t>
      </w:r>
      <w:r w:rsidR="002F41B0">
        <w:rPr>
          <w:sz w:val="28"/>
          <w:szCs w:val="28"/>
        </w:rPr>
        <w:t>.</w:t>
      </w:r>
    </w:p>
    <w:p w14:paraId="2F9A98B0" w14:textId="41838ED2" w:rsidR="00C7222A" w:rsidDel="00856876" w:rsidRDefault="00902F41" w:rsidP="00337045">
      <w:pPr>
        <w:spacing w:after="240" w:line="360" w:lineRule="auto"/>
        <w:rPr>
          <w:sz w:val="28"/>
          <w:szCs w:val="28"/>
        </w:rPr>
      </w:pPr>
      <w:r w:rsidRPr="00BC1504" w:rsidDel="00856876">
        <w:rPr>
          <w:sz w:val="28"/>
          <w:szCs w:val="28"/>
        </w:rPr>
        <w:t>Oder mit der Post schicken</w:t>
      </w:r>
      <w:r w:rsidR="002F41B0" w:rsidDel="00856876">
        <w:rPr>
          <w:sz w:val="28"/>
          <w:szCs w:val="28"/>
        </w:rPr>
        <w:t>.</w:t>
      </w:r>
      <w:r w:rsidRPr="002A0E52" w:rsidDel="00856876">
        <w:rPr>
          <w:sz w:val="28"/>
          <w:szCs w:val="28"/>
        </w:rPr>
        <w:t xml:space="preserve"> </w:t>
      </w:r>
    </w:p>
    <w:p w14:paraId="3A7B8DC5" w14:textId="33DAC5B6" w:rsidR="00852253" w:rsidRPr="009B591A" w:rsidDel="00856876" w:rsidRDefault="00852253" w:rsidP="002F41B0">
      <w:pPr>
        <w:spacing w:line="360" w:lineRule="auto"/>
        <w:rPr>
          <w:sz w:val="28"/>
          <w:szCs w:val="28"/>
          <w:lang w:val="en-US"/>
        </w:rPr>
      </w:pPr>
      <w:r w:rsidRPr="002A0E52">
        <w:rPr>
          <w:sz w:val="28"/>
          <w:szCs w:val="28"/>
        </w:rPr>
        <w:t>E-Mail</w:t>
      </w:r>
      <w:r w:rsidRPr="002A0E52" w:rsidDel="00856876">
        <w:rPr>
          <w:sz w:val="28"/>
          <w:szCs w:val="28"/>
        </w:rPr>
        <w:t>:</w:t>
      </w:r>
      <w:r w:rsidRPr="009B591A" w:rsidDel="00856876">
        <w:rPr>
          <w:sz w:val="28"/>
          <w:szCs w:val="28"/>
          <w:lang w:val="en-US"/>
        </w:rPr>
        <w:t xml:space="preserve"> </w:t>
      </w:r>
      <w:hyperlink r:id="rId13" w:history="1">
        <w:r w:rsidRPr="002A0E52" w:rsidDel="00856876">
          <w:rPr>
            <w:rStyle w:val="Hyperlink"/>
            <w:sz w:val="28"/>
            <w:szCs w:val="28"/>
            <w:lang w:val="en-US"/>
          </w:rPr>
          <w:t>info.diafso@sg.ch</w:t>
        </w:r>
      </w:hyperlink>
    </w:p>
    <w:p w14:paraId="006A5151" w14:textId="3751747F" w:rsidR="005451E5" w:rsidRPr="002A0E52" w:rsidRDefault="007A5657" w:rsidP="002F41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Unsere Adresse</w:t>
      </w:r>
      <w:r w:rsidR="005451E5" w:rsidRPr="002A0E52">
        <w:rPr>
          <w:sz w:val="28"/>
          <w:szCs w:val="28"/>
        </w:rPr>
        <w:t xml:space="preserve">: </w:t>
      </w:r>
    </w:p>
    <w:p w14:paraId="09BE39CA" w14:textId="77777777" w:rsidR="005451E5" w:rsidRPr="009B591A" w:rsidRDefault="005451E5" w:rsidP="002F41B0">
      <w:pPr>
        <w:spacing w:line="360" w:lineRule="auto"/>
        <w:rPr>
          <w:sz w:val="28"/>
          <w:szCs w:val="28"/>
        </w:rPr>
      </w:pPr>
      <w:r w:rsidRPr="009B591A">
        <w:rPr>
          <w:sz w:val="28"/>
          <w:szCs w:val="28"/>
        </w:rPr>
        <w:t>Amt für Soziales</w:t>
      </w:r>
    </w:p>
    <w:p w14:paraId="61BBB80C" w14:textId="77777777" w:rsidR="005451E5" w:rsidRPr="009B591A" w:rsidRDefault="005451E5" w:rsidP="002F41B0">
      <w:pPr>
        <w:spacing w:line="360" w:lineRule="auto"/>
        <w:rPr>
          <w:sz w:val="28"/>
          <w:szCs w:val="28"/>
        </w:rPr>
      </w:pPr>
      <w:r w:rsidRPr="009B591A">
        <w:rPr>
          <w:sz w:val="28"/>
          <w:szCs w:val="28"/>
        </w:rPr>
        <w:t>Abteilung Behinderung</w:t>
      </w:r>
    </w:p>
    <w:p w14:paraId="79909C81" w14:textId="77777777" w:rsidR="005451E5" w:rsidRPr="002A0E52" w:rsidRDefault="005451E5" w:rsidP="002F41B0">
      <w:pPr>
        <w:spacing w:line="360" w:lineRule="auto"/>
        <w:rPr>
          <w:sz w:val="28"/>
          <w:szCs w:val="28"/>
        </w:rPr>
      </w:pPr>
      <w:r w:rsidRPr="002A0E52">
        <w:rPr>
          <w:sz w:val="28"/>
          <w:szCs w:val="28"/>
        </w:rPr>
        <w:t>Spisergasse 41</w:t>
      </w:r>
    </w:p>
    <w:p w14:paraId="3BD0F7DA" w14:textId="1629025A" w:rsidR="005451E5" w:rsidRPr="00BB32B7" w:rsidRDefault="005451E5" w:rsidP="002F41B0">
      <w:pPr>
        <w:spacing w:line="360" w:lineRule="auto"/>
        <w:rPr>
          <w:sz w:val="28"/>
          <w:szCs w:val="28"/>
        </w:rPr>
      </w:pPr>
      <w:r w:rsidRPr="002A0E52">
        <w:rPr>
          <w:sz w:val="28"/>
          <w:szCs w:val="28"/>
        </w:rPr>
        <w:t>9001 St.Gallen</w:t>
      </w:r>
    </w:p>
    <w:p w14:paraId="5AC12AC1" w14:textId="19B84B9F" w:rsidR="005451E5" w:rsidRPr="002A0E52" w:rsidRDefault="00902F41" w:rsidP="00E217C8">
      <w:pPr>
        <w:pBdr>
          <w:bottom w:val="single" w:sz="18" w:space="1" w:color="009933"/>
        </w:pBdr>
        <w:tabs>
          <w:tab w:val="left" w:pos="454"/>
        </w:tabs>
        <w:spacing w:before="240" w:after="24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7 </w:t>
      </w:r>
      <w:r w:rsidR="004F67D7">
        <w:rPr>
          <w:b/>
          <w:sz w:val="32"/>
          <w:szCs w:val="32"/>
        </w:rPr>
        <w:tab/>
      </w:r>
      <w:r w:rsidR="005451E5" w:rsidRPr="002A0E52">
        <w:rPr>
          <w:b/>
          <w:sz w:val="32"/>
          <w:szCs w:val="32"/>
        </w:rPr>
        <w:t xml:space="preserve">Was müssen </w:t>
      </w:r>
      <w:r w:rsidR="0090169A" w:rsidRPr="002A0E52">
        <w:rPr>
          <w:b/>
          <w:sz w:val="32"/>
          <w:szCs w:val="32"/>
        </w:rPr>
        <w:t>S</w:t>
      </w:r>
      <w:r w:rsidR="005451E5" w:rsidRPr="002A0E52">
        <w:rPr>
          <w:b/>
          <w:sz w:val="32"/>
          <w:szCs w:val="32"/>
        </w:rPr>
        <w:t>ie nach dem Projekt tun?</w:t>
      </w:r>
    </w:p>
    <w:p w14:paraId="3F920FAC" w14:textId="77777777" w:rsidR="005451E5" w:rsidRPr="00BC1504" w:rsidRDefault="005451E5" w:rsidP="002A0E52">
      <w:pPr>
        <w:spacing w:line="360" w:lineRule="auto"/>
        <w:rPr>
          <w:sz w:val="28"/>
          <w:szCs w:val="28"/>
        </w:rPr>
      </w:pPr>
      <w:r w:rsidRPr="00BC1504">
        <w:rPr>
          <w:sz w:val="28"/>
          <w:szCs w:val="28"/>
        </w:rPr>
        <w:t xml:space="preserve">Nach dem Projekt müssen </w:t>
      </w:r>
      <w:r w:rsidR="00E229E3" w:rsidRPr="00BC1504">
        <w:rPr>
          <w:sz w:val="28"/>
          <w:szCs w:val="28"/>
        </w:rPr>
        <w:t>S</w:t>
      </w:r>
      <w:r w:rsidRPr="00BC1504">
        <w:rPr>
          <w:sz w:val="28"/>
          <w:szCs w:val="28"/>
        </w:rPr>
        <w:t>ie einen Bericht schreiben.</w:t>
      </w:r>
    </w:p>
    <w:p w14:paraId="616FFFFD" w14:textId="64B8012F" w:rsidR="00BB32B7" w:rsidRDefault="00A57981" w:rsidP="002A0E52">
      <w:pPr>
        <w:spacing w:line="360" w:lineRule="auto"/>
        <w:rPr>
          <w:sz w:val="28"/>
          <w:szCs w:val="28"/>
        </w:rPr>
      </w:pPr>
      <w:r w:rsidRPr="00BC1504">
        <w:rPr>
          <w:sz w:val="28"/>
          <w:szCs w:val="28"/>
        </w:rPr>
        <w:t xml:space="preserve">Den Bericht müssen </w:t>
      </w:r>
      <w:r w:rsidR="00E229E3" w:rsidRPr="00BC1504">
        <w:rPr>
          <w:sz w:val="28"/>
          <w:szCs w:val="28"/>
        </w:rPr>
        <w:t>S</w:t>
      </w:r>
      <w:r w:rsidRPr="00BC1504">
        <w:rPr>
          <w:sz w:val="28"/>
          <w:szCs w:val="28"/>
        </w:rPr>
        <w:t>ie an das Amt für Soziales schicken.</w:t>
      </w:r>
    </w:p>
    <w:p w14:paraId="02124D62" w14:textId="77777777" w:rsidR="00BA72CA" w:rsidRPr="002A0E52" w:rsidRDefault="00BA72CA" w:rsidP="002A0E52">
      <w:pPr>
        <w:spacing w:line="360" w:lineRule="auto"/>
        <w:rPr>
          <w:sz w:val="28"/>
          <w:szCs w:val="28"/>
        </w:rPr>
      </w:pPr>
    </w:p>
    <w:p w14:paraId="7BE86E69" w14:textId="3E25FD59" w:rsidR="00C7222A" w:rsidRPr="002A0E52" w:rsidRDefault="00C7222A" w:rsidP="00E217C8">
      <w:pPr>
        <w:pBdr>
          <w:bottom w:val="single" w:sz="18" w:space="1" w:color="009933"/>
        </w:pBdr>
        <w:tabs>
          <w:tab w:val="left" w:pos="454"/>
        </w:tabs>
        <w:spacing w:after="240" w:line="360" w:lineRule="auto"/>
        <w:ind w:left="448" w:hanging="44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 </w:t>
      </w:r>
      <w:r w:rsidR="004F67D7">
        <w:rPr>
          <w:b/>
          <w:sz w:val="32"/>
          <w:szCs w:val="32"/>
        </w:rPr>
        <w:tab/>
      </w:r>
      <w:r w:rsidR="00305D38" w:rsidRPr="002A0E52">
        <w:rPr>
          <w:b/>
          <w:sz w:val="32"/>
          <w:szCs w:val="32"/>
        </w:rPr>
        <w:t>V</w:t>
      </w:r>
      <w:r w:rsidR="005451E5" w:rsidRPr="002A0E52">
        <w:rPr>
          <w:b/>
          <w:sz w:val="32"/>
          <w:szCs w:val="32"/>
        </w:rPr>
        <w:t>erstehen</w:t>
      </w:r>
      <w:r w:rsidR="00BC1504" w:rsidRPr="002A0E52">
        <w:rPr>
          <w:b/>
          <w:sz w:val="32"/>
          <w:szCs w:val="32"/>
        </w:rPr>
        <w:t xml:space="preserve"> Sie etwas nicht?</w:t>
      </w:r>
      <w:r w:rsidR="00BA72CA">
        <w:rPr>
          <w:b/>
          <w:sz w:val="32"/>
          <w:szCs w:val="32"/>
        </w:rPr>
        <w:br/>
        <w:t>Oder haben Sie Fragen?</w:t>
      </w:r>
    </w:p>
    <w:p w14:paraId="3D5A0874" w14:textId="77777777" w:rsidR="00856876" w:rsidRDefault="00856876" w:rsidP="007A565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Dann helfen wir Ihnen.</w:t>
      </w:r>
    </w:p>
    <w:p w14:paraId="7699AF83" w14:textId="77777777" w:rsidR="00060377" w:rsidRDefault="005451E5" w:rsidP="00060377">
      <w:pPr>
        <w:spacing w:before="240" w:line="360" w:lineRule="auto"/>
        <w:rPr>
          <w:sz w:val="28"/>
          <w:szCs w:val="28"/>
        </w:rPr>
      </w:pPr>
      <w:r w:rsidRPr="002A0E52">
        <w:rPr>
          <w:sz w:val="28"/>
          <w:szCs w:val="28"/>
        </w:rPr>
        <w:t xml:space="preserve">Sie können </w:t>
      </w:r>
      <w:r w:rsidR="0020346D">
        <w:rPr>
          <w:sz w:val="28"/>
          <w:szCs w:val="28"/>
        </w:rPr>
        <w:t>uns</w:t>
      </w:r>
      <w:r w:rsidRPr="002A0E52">
        <w:rPr>
          <w:sz w:val="28"/>
          <w:szCs w:val="28"/>
        </w:rPr>
        <w:t xml:space="preserve"> anrufen.</w:t>
      </w:r>
      <w:r w:rsidR="00060377" w:rsidRPr="00060377">
        <w:rPr>
          <w:sz w:val="28"/>
          <w:szCs w:val="28"/>
        </w:rPr>
        <w:t xml:space="preserve"> </w:t>
      </w:r>
    </w:p>
    <w:p w14:paraId="133F91FD" w14:textId="10DFD922" w:rsidR="00060377" w:rsidRPr="002A0E52" w:rsidRDefault="00060377" w:rsidP="003370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Oder </w:t>
      </w:r>
      <w:r w:rsidRPr="002A0E52">
        <w:rPr>
          <w:sz w:val="28"/>
          <w:szCs w:val="28"/>
        </w:rPr>
        <w:t xml:space="preserve">ein E-Mail </w:t>
      </w:r>
      <w:r>
        <w:rPr>
          <w:sz w:val="28"/>
          <w:szCs w:val="28"/>
        </w:rPr>
        <w:t>senden</w:t>
      </w:r>
      <w:r w:rsidRPr="002A0E52">
        <w:rPr>
          <w:sz w:val="28"/>
          <w:szCs w:val="28"/>
        </w:rPr>
        <w:t>.</w:t>
      </w:r>
    </w:p>
    <w:p w14:paraId="1EAF1EBA" w14:textId="77666461" w:rsidR="005451E5" w:rsidRPr="002A0E52" w:rsidRDefault="00060377" w:rsidP="003370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Oder </w:t>
      </w:r>
      <w:r w:rsidRPr="002A0E52">
        <w:rPr>
          <w:sz w:val="28"/>
          <w:szCs w:val="28"/>
        </w:rPr>
        <w:t>einen Brief schreiben.</w:t>
      </w:r>
    </w:p>
    <w:p w14:paraId="3F3A876F" w14:textId="60FA6078" w:rsidR="005451E5" w:rsidRPr="002A0E52" w:rsidRDefault="0020346D" w:rsidP="00337045">
      <w:p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>Unsere</w:t>
      </w:r>
      <w:r w:rsidR="005451E5" w:rsidRPr="002A0E52">
        <w:rPr>
          <w:sz w:val="28"/>
          <w:szCs w:val="28"/>
        </w:rPr>
        <w:t xml:space="preserve"> </w:t>
      </w:r>
      <w:proofErr w:type="spellStart"/>
      <w:r w:rsidR="005451E5" w:rsidRPr="002A0E52">
        <w:rPr>
          <w:sz w:val="28"/>
          <w:szCs w:val="28"/>
        </w:rPr>
        <w:t>Telefon</w:t>
      </w:r>
      <w:r w:rsidR="001C5B5A" w:rsidRPr="002A0E52">
        <w:rPr>
          <w:sz w:val="28"/>
          <w:szCs w:val="28"/>
        </w:rPr>
        <w:t>·</w:t>
      </w:r>
      <w:r w:rsidR="005451E5" w:rsidRPr="002A0E52">
        <w:rPr>
          <w:sz w:val="28"/>
          <w:szCs w:val="28"/>
        </w:rPr>
        <w:t>nummer</w:t>
      </w:r>
      <w:proofErr w:type="spellEnd"/>
      <w:r w:rsidR="005451E5" w:rsidRPr="002A0E52">
        <w:rPr>
          <w:sz w:val="28"/>
          <w:szCs w:val="28"/>
        </w:rPr>
        <w:t xml:space="preserve"> ist: 058 </w:t>
      </w:r>
      <w:r w:rsidR="00552FED">
        <w:rPr>
          <w:sz w:val="28"/>
          <w:szCs w:val="28"/>
        </w:rPr>
        <w:t>229 33 18</w:t>
      </w:r>
    </w:p>
    <w:p w14:paraId="66DEDE4D" w14:textId="09D1E9F5" w:rsidR="005451E5" w:rsidRPr="002A0E52" w:rsidRDefault="00E217C8" w:rsidP="002F41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Unsere</w:t>
      </w:r>
      <w:r w:rsidR="005451E5" w:rsidRPr="002A0E52">
        <w:rPr>
          <w:sz w:val="28"/>
          <w:szCs w:val="28"/>
        </w:rPr>
        <w:t xml:space="preserve"> </w:t>
      </w:r>
      <w:r w:rsidR="00060377">
        <w:rPr>
          <w:sz w:val="28"/>
          <w:szCs w:val="28"/>
        </w:rPr>
        <w:t>E-Mail-</w:t>
      </w:r>
      <w:r w:rsidR="00A87F17" w:rsidRPr="002A0E52">
        <w:rPr>
          <w:sz w:val="28"/>
          <w:szCs w:val="28"/>
        </w:rPr>
        <w:t>Adresse</w:t>
      </w:r>
      <w:r w:rsidR="005451E5" w:rsidRPr="002A0E52">
        <w:rPr>
          <w:sz w:val="28"/>
          <w:szCs w:val="28"/>
        </w:rPr>
        <w:t xml:space="preserve"> ist: </w:t>
      </w:r>
      <w:hyperlink r:id="rId14" w:history="1">
        <w:r w:rsidRPr="002A0E52">
          <w:rPr>
            <w:rStyle w:val="Hyperlink"/>
            <w:sz w:val="28"/>
            <w:szCs w:val="28"/>
            <w:lang w:val="en-US"/>
          </w:rPr>
          <w:t>info.diafso@sg.ch</w:t>
        </w:r>
      </w:hyperlink>
    </w:p>
    <w:p w14:paraId="763D0326" w14:textId="096006B8" w:rsidR="005451E5" w:rsidRPr="002A0E52" w:rsidRDefault="00E217C8" w:rsidP="002F41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Unsere</w:t>
      </w:r>
      <w:r w:rsidR="005451E5" w:rsidRPr="002A0E52">
        <w:rPr>
          <w:sz w:val="28"/>
          <w:szCs w:val="28"/>
        </w:rPr>
        <w:t xml:space="preserve"> Adresse ist:</w:t>
      </w:r>
    </w:p>
    <w:p w14:paraId="52D880B3" w14:textId="2C397340" w:rsidR="0046663C" w:rsidRPr="002A0E52" w:rsidRDefault="0046663C" w:rsidP="002F41B0">
      <w:pPr>
        <w:spacing w:line="360" w:lineRule="auto"/>
        <w:rPr>
          <w:sz w:val="28"/>
          <w:szCs w:val="28"/>
        </w:rPr>
      </w:pPr>
      <w:r w:rsidRPr="002A0E52">
        <w:rPr>
          <w:sz w:val="28"/>
          <w:szCs w:val="28"/>
        </w:rPr>
        <w:t>Amt für Soziales</w:t>
      </w:r>
    </w:p>
    <w:p w14:paraId="56CE3E06" w14:textId="33AFA22E" w:rsidR="005451E5" w:rsidRPr="002A0E52" w:rsidRDefault="005451E5" w:rsidP="002F41B0">
      <w:pPr>
        <w:spacing w:line="360" w:lineRule="auto"/>
        <w:rPr>
          <w:sz w:val="28"/>
          <w:szCs w:val="28"/>
        </w:rPr>
      </w:pPr>
      <w:r w:rsidRPr="002A0E52">
        <w:rPr>
          <w:sz w:val="28"/>
          <w:szCs w:val="28"/>
        </w:rPr>
        <w:t>Spisergasse 41</w:t>
      </w:r>
    </w:p>
    <w:p w14:paraId="48E36181" w14:textId="49474423" w:rsidR="002636CD" w:rsidRPr="002A0E52" w:rsidRDefault="005451E5" w:rsidP="002F41B0">
      <w:pPr>
        <w:spacing w:line="360" w:lineRule="auto"/>
        <w:rPr>
          <w:sz w:val="28"/>
          <w:szCs w:val="28"/>
        </w:rPr>
      </w:pPr>
      <w:r w:rsidRPr="002A0E52">
        <w:rPr>
          <w:sz w:val="28"/>
          <w:szCs w:val="28"/>
        </w:rPr>
        <w:t>9001 St.Gallen</w:t>
      </w:r>
    </w:p>
    <w:p w14:paraId="717F4A5E" w14:textId="15C7A2F1" w:rsidR="00584FF4" w:rsidRPr="002A4214" w:rsidRDefault="00EF46DB" w:rsidP="002A4214">
      <w:pPr>
        <w:pBdr>
          <w:bottom w:val="single" w:sz="18" w:space="1" w:color="009933"/>
        </w:pBdr>
        <w:spacing w:before="480" w:after="24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Wer hat diese</w:t>
      </w:r>
      <w:r w:rsidR="00337045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</w:t>
      </w:r>
      <w:proofErr w:type="spellStart"/>
      <w:r w:rsidR="00337045">
        <w:rPr>
          <w:b/>
          <w:sz w:val="32"/>
          <w:szCs w:val="32"/>
        </w:rPr>
        <w:t>Merk</w:t>
      </w:r>
      <w:r>
        <w:rPr>
          <w:rFonts w:cs="Arial"/>
          <w:b/>
          <w:sz w:val="32"/>
          <w:szCs w:val="32"/>
        </w:rPr>
        <w:t>·</w:t>
      </w:r>
      <w:r w:rsidR="00337045">
        <w:rPr>
          <w:b/>
          <w:sz w:val="32"/>
          <w:szCs w:val="32"/>
        </w:rPr>
        <w:t>blatt</w:t>
      </w:r>
      <w:proofErr w:type="spellEnd"/>
      <w:r>
        <w:rPr>
          <w:b/>
          <w:sz w:val="32"/>
          <w:szCs w:val="32"/>
        </w:rPr>
        <w:t xml:space="preserve"> geschrieben?</w:t>
      </w:r>
    </w:p>
    <w:p w14:paraId="3B54E971" w14:textId="5F8A95BD" w:rsidR="002C27F4" w:rsidRPr="00AF4967" w:rsidRDefault="002C27F4" w:rsidP="00AF4967">
      <w:pPr>
        <w:spacing w:line="360" w:lineRule="auto"/>
        <w:rPr>
          <w:sz w:val="28"/>
          <w:szCs w:val="28"/>
        </w:rPr>
      </w:pPr>
      <w:proofErr w:type="spellStart"/>
      <w:r w:rsidRPr="00AF4967">
        <w:rPr>
          <w:b/>
          <w:sz w:val="28"/>
          <w:szCs w:val="28"/>
        </w:rPr>
        <w:t>Heraus·geber</w:t>
      </w:r>
      <w:proofErr w:type="spellEnd"/>
      <w:r w:rsidR="00FD1570" w:rsidRPr="00AF4967">
        <w:rPr>
          <w:b/>
          <w:sz w:val="28"/>
          <w:szCs w:val="28"/>
        </w:rPr>
        <w:t>:</w:t>
      </w:r>
    </w:p>
    <w:p w14:paraId="2C69221B" w14:textId="3975EE86" w:rsidR="00BA72CA" w:rsidRDefault="00FD1570" w:rsidP="000603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Amt für Soziales vom </w:t>
      </w:r>
      <w:r w:rsidR="002C27F4" w:rsidRPr="00445884">
        <w:rPr>
          <w:sz w:val="28"/>
          <w:szCs w:val="28"/>
        </w:rPr>
        <w:t xml:space="preserve">Kanton St.Gallen </w:t>
      </w:r>
    </w:p>
    <w:p w14:paraId="44EF96C9" w14:textId="19F3BEE9" w:rsidR="00924744" w:rsidRPr="00AF4967" w:rsidRDefault="00924744" w:rsidP="00E217C8">
      <w:pPr>
        <w:spacing w:before="240" w:line="360" w:lineRule="auto"/>
        <w:rPr>
          <w:b/>
          <w:sz w:val="28"/>
          <w:szCs w:val="28"/>
        </w:rPr>
      </w:pPr>
      <w:proofErr w:type="spellStart"/>
      <w:r w:rsidRPr="00AF4967">
        <w:rPr>
          <w:b/>
          <w:sz w:val="28"/>
          <w:szCs w:val="28"/>
        </w:rPr>
        <w:t>Über</w:t>
      </w:r>
      <w:r w:rsidRPr="002A0E52">
        <w:rPr>
          <w:sz w:val="28"/>
          <w:szCs w:val="28"/>
        </w:rPr>
        <w:t>·</w:t>
      </w:r>
      <w:r w:rsidRPr="00AF4967">
        <w:rPr>
          <w:b/>
          <w:sz w:val="28"/>
          <w:szCs w:val="28"/>
        </w:rPr>
        <w:t>setzung</w:t>
      </w:r>
      <w:proofErr w:type="spellEnd"/>
      <w:r w:rsidRPr="00AF4967">
        <w:rPr>
          <w:b/>
          <w:sz w:val="28"/>
          <w:szCs w:val="28"/>
        </w:rPr>
        <w:t xml:space="preserve"> in Leichte Sprache:</w:t>
      </w:r>
    </w:p>
    <w:p w14:paraId="36787A75" w14:textId="1F49E37C" w:rsidR="00924744" w:rsidRDefault="00924744" w:rsidP="009247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Claudia Weber</w:t>
      </w:r>
      <w:r w:rsidR="00337045">
        <w:rPr>
          <w:sz w:val="28"/>
          <w:szCs w:val="28"/>
        </w:rPr>
        <w:t xml:space="preserve">, </w:t>
      </w:r>
      <w:proofErr w:type="spellStart"/>
      <w:r w:rsidR="00337045">
        <w:rPr>
          <w:sz w:val="28"/>
          <w:szCs w:val="28"/>
        </w:rPr>
        <w:t>Fach</w:t>
      </w:r>
      <w:r w:rsidR="00337045" w:rsidRPr="00337045">
        <w:rPr>
          <w:sz w:val="28"/>
          <w:szCs w:val="28"/>
        </w:rPr>
        <w:t>·</w:t>
      </w:r>
      <w:r w:rsidR="00337045">
        <w:rPr>
          <w:sz w:val="28"/>
          <w:szCs w:val="28"/>
        </w:rPr>
        <w:t>person</w:t>
      </w:r>
      <w:proofErr w:type="spellEnd"/>
      <w:r w:rsidR="00337045">
        <w:rPr>
          <w:sz w:val="28"/>
          <w:szCs w:val="28"/>
        </w:rPr>
        <w:t xml:space="preserve"> Leichte Sprache</w:t>
      </w:r>
    </w:p>
    <w:p w14:paraId="46FEA163" w14:textId="2ECD9F35" w:rsidR="00924744" w:rsidRPr="00AF4967" w:rsidRDefault="00924744" w:rsidP="00E217C8">
      <w:pPr>
        <w:spacing w:before="240"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Über</w:t>
      </w:r>
      <w:r w:rsidRPr="002A0E52">
        <w:rPr>
          <w:sz w:val="28"/>
          <w:szCs w:val="28"/>
        </w:rPr>
        <w:t>·</w:t>
      </w:r>
      <w:r>
        <w:rPr>
          <w:b/>
          <w:sz w:val="28"/>
          <w:szCs w:val="28"/>
        </w:rPr>
        <w:t>prüfung</w:t>
      </w:r>
      <w:proofErr w:type="spellEnd"/>
      <w:r>
        <w:rPr>
          <w:b/>
          <w:sz w:val="28"/>
          <w:szCs w:val="28"/>
        </w:rPr>
        <w:t xml:space="preserve"> Leichte Sprache</w:t>
      </w:r>
      <w:r w:rsidRPr="00AF4967">
        <w:rPr>
          <w:b/>
          <w:sz w:val="28"/>
          <w:szCs w:val="28"/>
        </w:rPr>
        <w:t>:</w:t>
      </w:r>
    </w:p>
    <w:p w14:paraId="71474B24" w14:textId="520E11A8" w:rsidR="00924744" w:rsidRPr="00445884" w:rsidRDefault="00924744" w:rsidP="00AF496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Gruppe Leichte Sprache </w:t>
      </w:r>
      <w:r w:rsidR="00297F37">
        <w:rPr>
          <w:sz w:val="28"/>
          <w:szCs w:val="28"/>
        </w:rPr>
        <w:t xml:space="preserve">vom </w:t>
      </w:r>
      <w:proofErr w:type="spellStart"/>
      <w:r>
        <w:rPr>
          <w:sz w:val="28"/>
          <w:szCs w:val="28"/>
        </w:rPr>
        <w:t>Imbodehuus</w:t>
      </w:r>
      <w:proofErr w:type="spellEnd"/>
      <w:r>
        <w:rPr>
          <w:sz w:val="28"/>
          <w:szCs w:val="28"/>
        </w:rPr>
        <w:t>, OWVB St.Gallen</w:t>
      </w:r>
    </w:p>
    <w:p w14:paraId="40205EB8" w14:textId="77777777" w:rsidR="002C27F4" w:rsidRPr="00445884" w:rsidRDefault="002C27F4" w:rsidP="00AF4967">
      <w:pPr>
        <w:spacing w:line="360" w:lineRule="auto"/>
        <w:rPr>
          <w:sz w:val="28"/>
          <w:szCs w:val="28"/>
        </w:rPr>
      </w:pPr>
    </w:p>
    <w:sectPr w:rsidR="002C27F4" w:rsidRPr="00445884" w:rsidSect="002A4214">
      <w:headerReference w:type="first" r:id="rId15"/>
      <w:footerReference w:type="first" r:id="rId16"/>
      <w:pgSz w:w="11906" w:h="16838" w:code="9"/>
      <w:pgMar w:top="1701" w:right="1134" w:bottom="1134" w:left="1134" w:header="510" w:footer="567" w:gutter="0"/>
      <w:cols w:space="148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4DFD4" w14:textId="77777777" w:rsidR="00082D79" w:rsidRDefault="00082D79" w:rsidP="00F9211E">
      <w:r>
        <w:separator/>
      </w:r>
    </w:p>
  </w:endnote>
  <w:endnote w:type="continuationSeparator" w:id="0">
    <w:p w14:paraId="110EE63D" w14:textId="77777777" w:rsidR="00082D79" w:rsidRDefault="00082D79" w:rsidP="00F9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Univers 45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675A3" w14:textId="02AC0990" w:rsidR="00877961" w:rsidRPr="00FD1570" w:rsidRDefault="00FD1570" w:rsidP="00AF4967">
    <w:pPr>
      <w:spacing w:line="240" w:lineRule="auto"/>
      <w:jc w:val="right"/>
      <w:rPr>
        <w:sz w:val="24"/>
        <w:szCs w:val="24"/>
      </w:rPr>
    </w:pPr>
    <w:r w:rsidRPr="00FD1570">
      <w:rPr>
        <w:rFonts w:eastAsia="Times New Roman" w:cs="Arial"/>
        <w:sz w:val="24"/>
        <w:szCs w:val="24"/>
        <w:lang w:val="de-DE"/>
      </w:rPr>
      <w:t xml:space="preserve">Seite </w:t>
    </w:r>
    <w:r w:rsidRPr="00FD1570">
      <w:rPr>
        <w:rFonts w:eastAsia="Times New Roman" w:cs="Arial"/>
        <w:sz w:val="24"/>
        <w:szCs w:val="24"/>
      </w:rPr>
      <w:fldChar w:fldCharType="begin"/>
    </w:r>
    <w:r w:rsidRPr="00FD1570">
      <w:rPr>
        <w:rFonts w:eastAsia="Times New Roman" w:cs="Arial"/>
        <w:sz w:val="24"/>
        <w:szCs w:val="24"/>
      </w:rPr>
      <w:instrText>PAGE  \* Arabic  \* MERGEFORMAT</w:instrText>
    </w:r>
    <w:r w:rsidRPr="00FD1570">
      <w:rPr>
        <w:rFonts w:eastAsia="Times New Roman" w:cs="Arial"/>
        <w:sz w:val="24"/>
        <w:szCs w:val="24"/>
      </w:rPr>
      <w:fldChar w:fldCharType="separate"/>
    </w:r>
    <w:r w:rsidR="007E5611">
      <w:rPr>
        <w:rFonts w:eastAsia="Times New Roman" w:cs="Arial"/>
        <w:noProof/>
        <w:sz w:val="24"/>
        <w:szCs w:val="24"/>
      </w:rPr>
      <w:t>4</w:t>
    </w:r>
    <w:r w:rsidRPr="00FD1570">
      <w:rPr>
        <w:rFonts w:eastAsia="Times New Roman" w:cs="Arial"/>
        <w:sz w:val="24"/>
        <w:szCs w:val="24"/>
      </w:rPr>
      <w:fldChar w:fldCharType="end"/>
    </w:r>
    <w:r w:rsidRPr="00FD1570">
      <w:rPr>
        <w:rFonts w:eastAsia="Times New Roman" w:cs="Arial"/>
        <w:sz w:val="24"/>
        <w:szCs w:val="24"/>
        <w:lang w:val="de-DE"/>
      </w:rPr>
      <w:t xml:space="preserve"> von </w:t>
    </w:r>
    <w:r w:rsidRPr="00FD1570">
      <w:rPr>
        <w:rFonts w:eastAsia="Times New Roman" w:cs="Arial"/>
        <w:sz w:val="24"/>
        <w:szCs w:val="24"/>
      </w:rPr>
      <w:fldChar w:fldCharType="begin"/>
    </w:r>
    <w:r w:rsidRPr="00FD1570">
      <w:rPr>
        <w:rFonts w:eastAsia="Times New Roman" w:cs="Arial"/>
        <w:sz w:val="24"/>
        <w:szCs w:val="24"/>
      </w:rPr>
      <w:instrText>NUMPAGES  \* Arabic  \* MERGEFORMAT</w:instrText>
    </w:r>
    <w:r w:rsidRPr="00FD1570">
      <w:rPr>
        <w:rFonts w:eastAsia="Times New Roman" w:cs="Arial"/>
        <w:sz w:val="24"/>
        <w:szCs w:val="24"/>
      </w:rPr>
      <w:fldChar w:fldCharType="separate"/>
    </w:r>
    <w:r w:rsidR="007E5611" w:rsidRPr="007E5611">
      <w:rPr>
        <w:rFonts w:eastAsia="Times New Roman" w:cs="Arial"/>
        <w:noProof/>
        <w:sz w:val="24"/>
        <w:szCs w:val="24"/>
        <w:lang w:val="de-DE"/>
      </w:rPr>
      <w:t>4</w:t>
    </w:r>
    <w:r w:rsidRPr="00FD1570">
      <w:rPr>
        <w:rFonts w:eastAsia="Times New Roman" w:cs="Arial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48830" w14:textId="77777777" w:rsidR="00877961" w:rsidRPr="00F9211E" w:rsidRDefault="00DA5B10" w:rsidP="00175DDC">
    <w:pPr>
      <w:pStyle w:val="Fuzeile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3775346" wp14:editId="33C25C67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4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CA5342" w14:textId="77777777" w:rsidR="00877961" w:rsidRDefault="00877961" w:rsidP="00F9211E"/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77534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" filled="f" stroked="f">
              <o:lock v:ext="edit" aspectratio="t"/>
              <v:textbox inset="1mm,1mm,1mm,1mm">
                <w:txbxContent>
                  <w:p w14:paraId="21CA5342" w14:textId="77777777" w:rsidR="00877961" w:rsidRDefault="00877961" w:rsidP="00F9211E"/>
                </w:txbxContent>
              </v:textbox>
              <w10:wrap anchorx="page" anchory="page"/>
              <w10:anchorlock/>
            </v:shape>
          </w:pict>
        </mc:Fallback>
      </mc:AlternateContent>
    </w:r>
    <w:r w:rsidR="00877961" w:rsidRPr="00F9211E">
      <w:rPr>
        <w:sz w:val="20"/>
        <w:szCs w:val="20"/>
      </w:rPr>
      <w:t>Departement</w:t>
    </w:r>
    <w:r w:rsidR="00877961">
      <w:rPr>
        <w:sz w:val="20"/>
        <w:szCs w:val="20"/>
      </w:rPr>
      <w:t xml:space="preserve"> des Innern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BBCD5" w14:textId="6B16351C" w:rsidR="00877961" w:rsidRPr="00175DDC" w:rsidRDefault="00FD1570" w:rsidP="00E068C3">
    <w:pPr>
      <w:spacing w:line="240" w:lineRule="auto"/>
      <w:jc w:val="right"/>
    </w:pPr>
    <w:r w:rsidRPr="00FD1570">
      <w:rPr>
        <w:rFonts w:eastAsia="Times New Roman" w:cs="Arial"/>
        <w:sz w:val="24"/>
        <w:szCs w:val="24"/>
        <w:lang w:val="de-DE"/>
      </w:rPr>
      <w:t xml:space="preserve">Seite </w:t>
    </w:r>
    <w:r w:rsidRPr="00FD1570">
      <w:rPr>
        <w:rFonts w:eastAsia="Times New Roman" w:cs="Arial"/>
        <w:sz w:val="24"/>
        <w:szCs w:val="24"/>
      </w:rPr>
      <w:fldChar w:fldCharType="begin"/>
    </w:r>
    <w:r w:rsidRPr="00FD1570">
      <w:rPr>
        <w:rFonts w:eastAsia="Times New Roman" w:cs="Arial"/>
        <w:sz w:val="24"/>
        <w:szCs w:val="24"/>
      </w:rPr>
      <w:instrText>PAGE  \* Arabic  \* MERGEFORMAT</w:instrText>
    </w:r>
    <w:r w:rsidRPr="00FD1570">
      <w:rPr>
        <w:rFonts w:eastAsia="Times New Roman" w:cs="Arial"/>
        <w:sz w:val="24"/>
        <w:szCs w:val="24"/>
      </w:rPr>
      <w:fldChar w:fldCharType="separate"/>
    </w:r>
    <w:r w:rsidR="007E5611">
      <w:rPr>
        <w:rFonts w:eastAsia="Times New Roman" w:cs="Arial"/>
        <w:noProof/>
        <w:sz w:val="24"/>
        <w:szCs w:val="24"/>
      </w:rPr>
      <w:t>2</w:t>
    </w:r>
    <w:r w:rsidRPr="00FD1570">
      <w:rPr>
        <w:rFonts w:eastAsia="Times New Roman" w:cs="Arial"/>
        <w:sz w:val="24"/>
        <w:szCs w:val="24"/>
      </w:rPr>
      <w:fldChar w:fldCharType="end"/>
    </w:r>
    <w:r w:rsidRPr="00FD1570">
      <w:rPr>
        <w:rFonts w:eastAsia="Times New Roman" w:cs="Arial"/>
        <w:sz w:val="24"/>
        <w:szCs w:val="24"/>
        <w:lang w:val="de-DE"/>
      </w:rPr>
      <w:t xml:space="preserve"> von </w:t>
    </w:r>
    <w:r w:rsidRPr="00FD1570">
      <w:rPr>
        <w:rFonts w:eastAsia="Times New Roman" w:cs="Arial"/>
        <w:sz w:val="24"/>
        <w:szCs w:val="24"/>
      </w:rPr>
      <w:fldChar w:fldCharType="begin"/>
    </w:r>
    <w:r w:rsidRPr="00FD1570">
      <w:rPr>
        <w:rFonts w:eastAsia="Times New Roman" w:cs="Arial"/>
        <w:sz w:val="24"/>
        <w:szCs w:val="24"/>
      </w:rPr>
      <w:instrText>NUMPAGES  \* Arabic  \* MERGEFORMAT</w:instrText>
    </w:r>
    <w:r w:rsidRPr="00FD1570">
      <w:rPr>
        <w:rFonts w:eastAsia="Times New Roman" w:cs="Arial"/>
        <w:sz w:val="24"/>
        <w:szCs w:val="24"/>
      </w:rPr>
      <w:fldChar w:fldCharType="separate"/>
    </w:r>
    <w:r w:rsidR="007E5611" w:rsidRPr="007E5611">
      <w:rPr>
        <w:rFonts w:eastAsia="Times New Roman" w:cs="Arial"/>
        <w:noProof/>
        <w:sz w:val="24"/>
        <w:szCs w:val="24"/>
        <w:lang w:val="de-DE"/>
      </w:rPr>
      <w:t>4</w:t>
    </w:r>
    <w:r w:rsidRPr="00FD1570">
      <w:rPr>
        <w:rFonts w:eastAsia="Times New Roman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DB887" w14:textId="77777777" w:rsidR="00082D79" w:rsidRDefault="00082D79" w:rsidP="00F9211E">
      <w:r>
        <w:separator/>
      </w:r>
    </w:p>
  </w:footnote>
  <w:footnote w:type="continuationSeparator" w:id="0">
    <w:p w14:paraId="6008DDC0" w14:textId="77777777" w:rsidR="00082D79" w:rsidRDefault="00082D79" w:rsidP="00F92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228F3" w14:textId="77777777" w:rsidR="00877961" w:rsidRPr="000C21BD" w:rsidRDefault="00DA5B10" w:rsidP="00BD29EB">
    <w:pPr>
      <w:pStyle w:val="Kopfzeile"/>
      <w:spacing w:line="264" w:lineRule="exact"/>
      <w:rPr>
        <w:rFonts w:cs="Arial"/>
        <w:b/>
        <w:sz w:val="24"/>
        <w:szCs w:val="24"/>
      </w:rPr>
    </w:pPr>
    <w:r>
      <w:rPr>
        <w:rFonts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5B2B009" wp14:editId="13183A0A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5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74EEC" w14:textId="77777777" w:rsidR="00877961" w:rsidRDefault="00877961" w:rsidP="00F9211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EDD9487" wp14:editId="3597C434">
                                <wp:extent cx="467868" cy="589789"/>
                                <wp:effectExtent l="19050" t="0" r="8382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8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B2B0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" filled="f" stroked="f">
              <o:lock v:ext="edit" aspectratio="t"/>
              <v:textbox inset="1mm,1mm,1mm,1mm">
                <w:txbxContent>
                  <w:p w14:paraId="14D74EEC" w14:textId="77777777" w:rsidR="00877961" w:rsidRDefault="00877961" w:rsidP="00F9211E">
                    <w:r>
                      <w:rPr>
                        <w:noProof/>
                      </w:rPr>
                      <w:drawing>
                        <wp:inline distT="0" distB="0" distL="0" distR="0" wp14:anchorId="1EDD9487" wp14:editId="3597C434">
                          <wp:extent cx="467868" cy="589789"/>
                          <wp:effectExtent l="19050" t="0" r="8382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8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877961" w:rsidRPr="000C21BD">
      <w:rPr>
        <w:rFonts w:cs="Arial"/>
        <w:b/>
        <w:sz w:val="24"/>
        <w:szCs w:val="24"/>
      </w:rPr>
      <w:t>Kanton St.Gallen</w:t>
    </w:r>
  </w:p>
  <w:p w14:paraId="6609A5AD" w14:textId="77777777" w:rsidR="00877961" w:rsidRDefault="00877961" w:rsidP="00BD29EB">
    <w:pPr>
      <w:pStyle w:val="Kopfzeile"/>
      <w:spacing w:line="264" w:lineRule="exact"/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>Amt für Soziales</w:t>
    </w:r>
  </w:p>
  <w:p w14:paraId="1B25CEEB" w14:textId="77777777" w:rsidR="00160EE3" w:rsidRDefault="00160EE3" w:rsidP="00BD29EB">
    <w:pPr>
      <w:pStyle w:val="Kopfzeile"/>
      <w:spacing w:line="264" w:lineRule="exact"/>
      <w:rPr>
        <w:rFonts w:cs="Arial"/>
        <w:b/>
        <w:sz w:val="24"/>
        <w:szCs w:val="24"/>
      </w:rPr>
    </w:pPr>
  </w:p>
  <w:p w14:paraId="147FC485" w14:textId="77777777" w:rsidR="00160EE3" w:rsidRDefault="00160EE3" w:rsidP="00BD29EB">
    <w:pPr>
      <w:pStyle w:val="Kopfzeile"/>
      <w:spacing w:line="264" w:lineRule="exact"/>
      <w:rPr>
        <w:rFonts w:cs="Arial"/>
        <w:b/>
        <w:sz w:val="24"/>
        <w:szCs w:val="24"/>
      </w:rPr>
    </w:pPr>
  </w:p>
  <w:p w14:paraId="04A2F02C" w14:textId="77777777" w:rsidR="00160EE3" w:rsidRDefault="00160EE3" w:rsidP="00BD29EB">
    <w:pPr>
      <w:pStyle w:val="Kopfzeile"/>
      <w:spacing w:line="264" w:lineRule="exact"/>
      <w:rPr>
        <w:rFonts w:cs="Arial"/>
        <w:b/>
        <w:sz w:val="24"/>
        <w:szCs w:val="24"/>
      </w:rPr>
    </w:pPr>
  </w:p>
  <w:p w14:paraId="79E470E4" w14:textId="77777777" w:rsidR="00160EE3" w:rsidRDefault="00160EE3" w:rsidP="00BD29EB">
    <w:pPr>
      <w:pStyle w:val="Kopfzeile"/>
      <w:spacing w:line="264" w:lineRule="exact"/>
      <w:rPr>
        <w:rFonts w:cs="Arial"/>
        <w:b/>
        <w:sz w:val="24"/>
        <w:szCs w:val="24"/>
      </w:rPr>
    </w:pPr>
  </w:p>
  <w:p w14:paraId="4BCBE1C6" w14:textId="77777777" w:rsidR="00160EE3" w:rsidRPr="000C21BD" w:rsidRDefault="00160EE3" w:rsidP="00BD29EB">
    <w:pPr>
      <w:pStyle w:val="Kopfzeile"/>
      <w:spacing w:line="264" w:lineRule="exact"/>
      <w:rPr>
        <w:rFonts w:cs="Arial"/>
        <w:b/>
        <w:sz w:val="24"/>
        <w:szCs w:val="24"/>
      </w:rPr>
    </w:pPr>
    <w:proofErr w:type="spellStart"/>
    <w:r>
      <w:rPr>
        <w:rFonts w:cs="Arial"/>
        <w:b/>
        <w:sz w:val="24"/>
        <w:szCs w:val="24"/>
      </w:rPr>
      <w:t>Merk</w:t>
    </w:r>
    <w:r w:rsidR="00BC76DB" w:rsidRPr="00E068C3">
      <w:rPr>
        <w:b/>
        <w:sz w:val="28"/>
        <w:szCs w:val="28"/>
      </w:rPr>
      <w:t>·</w:t>
    </w:r>
    <w:r>
      <w:rPr>
        <w:rFonts w:cs="Arial"/>
        <w:b/>
        <w:sz w:val="24"/>
        <w:szCs w:val="24"/>
      </w:rPr>
      <w:t>blatt</w:t>
    </w:r>
    <w:proofErr w:type="spellEnd"/>
    <w:r>
      <w:rPr>
        <w:rFonts w:cs="Arial"/>
        <w:b/>
        <w:sz w:val="24"/>
        <w:szCs w:val="24"/>
      </w:rPr>
      <w:t xml:space="preserve"> in Leichter Sprache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A5FA5" w14:textId="77777777" w:rsidR="00877961" w:rsidRPr="0030220B" w:rsidRDefault="00877961" w:rsidP="00F9211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28E4963"/>
    <w:multiLevelType w:val="hybridMultilevel"/>
    <w:tmpl w:val="508C69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5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7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2"/>
  </w:num>
  <w:num w:numId="11">
    <w:abstractNumId w:val="20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4"/>
  </w:num>
  <w:num w:numId="21">
    <w:abstractNumId w:val="12"/>
  </w:num>
  <w:num w:numId="22">
    <w:abstractNumId w:val="26"/>
  </w:num>
  <w:num w:numId="23">
    <w:abstractNumId w:val="21"/>
  </w:num>
  <w:num w:numId="24">
    <w:abstractNumId w:val="10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8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3"/>
  </w:num>
  <w:num w:numId="42">
    <w:abstractNumId w:val="13"/>
  </w:num>
  <w:num w:numId="43">
    <w:abstractNumId w:val="13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attachedTemplate r:id="rId1"/>
  <w:documentProtection w:edit="readOnly" w:enforcement="1"/>
  <w:defaultTabStop w:val="680"/>
  <w:autoHyphenation/>
  <w:hyphenationZone w:val="425"/>
  <w:drawingGridHorizontalSpacing w:val="95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E5"/>
    <w:rsid w:val="00002231"/>
    <w:rsid w:val="00020423"/>
    <w:rsid w:val="00020B38"/>
    <w:rsid w:val="00020F17"/>
    <w:rsid w:val="00043B4C"/>
    <w:rsid w:val="00060377"/>
    <w:rsid w:val="0007357B"/>
    <w:rsid w:val="00080AC1"/>
    <w:rsid w:val="00082D79"/>
    <w:rsid w:val="00094AB5"/>
    <w:rsid w:val="000962BD"/>
    <w:rsid w:val="000C21BD"/>
    <w:rsid w:val="000D0484"/>
    <w:rsid w:val="000D3EB4"/>
    <w:rsid w:val="000D7DF3"/>
    <w:rsid w:val="000E061D"/>
    <w:rsid w:val="000E0F92"/>
    <w:rsid w:val="000E2380"/>
    <w:rsid w:val="000E7EAA"/>
    <w:rsid w:val="000F3735"/>
    <w:rsid w:val="00100F5A"/>
    <w:rsid w:val="001022B8"/>
    <w:rsid w:val="00105529"/>
    <w:rsid w:val="00114B5E"/>
    <w:rsid w:val="001153DF"/>
    <w:rsid w:val="001209BD"/>
    <w:rsid w:val="00120AD8"/>
    <w:rsid w:val="00122F37"/>
    <w:rsid w:val="001275FC"/>
    <w:rsid w:val="00147B8D"/>
    <w:rsid w:val="00150E09"/>
    <w:rsid w:val="001577CA"/>
    <w:rsid w:val="00157F5A"/>
    <w:rsid w:val="00160EE3"/>
    <w:rsid w:val="00163CA6"/>
    <w:rsid w:val="00167994"/>
    <w:rsid w:val="001706DB"/>
    <w:rsid w:val="001750EC"/>
    <w:rsid w:val="00175DDC"/>
    <w:rsid w:val="001803F6"/>
    <w:rsid w:val="00183966"/>
    <w:rsid w:val="00186230"/>
    <w:rsid w:val="00195C2F"/>
    <w:rsid w:val="001A0A8D"/>
    <w:rsid w:val="001A0E8E"/>
    <w:rsid w:val="001A18E3"/>
    <w:rsid w:val="001C55D7"/>
    <w:rsid w:val="001C5B5A"/>
    <w:rsid w:val="001C7BB7"/>
    <w:rsid w:val="001D0464"/>
    <w:rsid w:val="001D6378"/>
    <w:rsid w:val="001F12B1"/>
    <w:rsid w:val="001F27B1"/>
    <w:rsid w:val="001F29D8"/>
    <w:rsid w:val="001F71B6"/>
    <w:rsid w:val="0020346D"/>
    <w:rsid w:val="00203A3F"/>
    <w:rsid w:val="0021171D"/>
    <w:rsid w:val="002209E6"/>
    <w:rsid w:val="00224406"/>
    <w:rsid w:val="00225FA4"/>
    <w:rsid w:val="00242095"/>
    <w:rsid w:val="00242FE1"/>
    <w:rsid w:val="00247028"/>
    <w:rsid w:val="00260856"/>
    <w:rsid w:val="002636CD"/>
    <w:rsid w:val="00264955"/>
    <w:rsid w:val="00264D4E"/>
    <w:rsid w:val="00266934"/>
    <w:rsid w:val="002725AA"/>
    <w:rsid w:val="00274442"/>
    <w:rsid w:val="00281B3C"/>
    <w:rsid w:val="00283BDC"/>
    <w:rsid w:val="002971CD"/>
    <w:rsid w:val="00297F37"/>
    <w:rsid w:val="002A0E52"/>
    <w:rsid w:val="002A4214"/>
    <w:rsid w:val="002B0019"/>
    <w:rsid w:val="002B0C42"/>
    <w:rsid w:val="002C27F4"/>
    <w:rsid w:val="002E1138"/>
    <w:rsid w:val="002F34B3"/>
    <w:rsid w:val="002F41B0"/>
    <w:rsid w:val="002F4EA8"/>
    <w:rsid w:val="0030001D"/>
    <w:rsid w:val="0030220B"/>
    <w:rsid w:val="00305245"/>
    <w:rsid w:val="003053E0"/>
    <w:rsid w:val="00305D38"/>
    <w:rsid w:val="00317ABC"/>
    <w:rsid w:val="00321917"/>
    <w:rsid w:val="00322543"/>
    <w:rsid w:val="0033044D"/>
    <w:rsid w:val="00334938"/>
    <w:rsid w:val="00335654"/>
    <w:rsid w:val="003361F9"/>
    <w:rsid w:val="00337045"/>
    <w:rsid w:val="00366A21"/>
    <w:rsid w:val="0038034C"/>
    <w:rsid w:val="0038106E"/>
    <w:rsid w:val="003813B6"/>
    <w:rsid w:val="00387F76"/>
    <w:rsid w:val="003A1827"/>
    <w:rsid w:val="003A7A0D"/>
    <w:rsid w:val="003B3C9C"/>
    <w:rsid w:val="003B52E6"/>
    <w:rsid w:val="003C448C"/>
    <w:rsid w:val="003D25A1"/>
    <w:rsid w:val="003E39A9"/>
    <w:rsid w:val="003E78A4"/>
    <w:rsid w:val="003F204B"/>
    <w:rsid w:val="00400242"/>
    <w:rsid w:val="00411FC1"/>
    <w:rsid w:val="004158B7"/>
    <w:rsid w:val="00420909"/>
    <w:rsid w:val="00434C01"/>
    <w:rsid w:val="00445884"/>
    <w:rsid w:val="0045415B"/>
    <w:rsid w:val="00457FFE"/>
    <w:rsid w:val="0046663C"/>
    <w:rsid w:val="00473144"/>
    <w:rsid w:val="00475B10"/>
    <w:rsid w:val="00480776"/>
    <w:rsid w:val="0048751B"/>
    <w:rsid w:val="004911AC"/>
    <w:rsid w:val="004B56C5"/>
    <w:rsid w:val="004C5E16"/>
    <w:rsid w:val="004F5BF2"/>
    <w:rsid w:val="004F6110"/>
    <w:rsid w:val="004F6743"/>
    <w:rsid w:val="004F67D7"/>
    <w:rsid w:val="004F70C6"/>
    <w:rsid w:val="00527AF4"/>
    <w:rsid w:val="00535D71"/>
    <w:rsid w:val="005451E5"/>
    <w:rsid w:val="00545AC6"/>
    <w:rsid w:val="00552FED"/>
    <w:rsid w:val="005645A5"/>
    <w:rsid w:val="00565569"/>
    <w:rsid w:val="005736FE"/>
    <w:rsid w:val="00584FF4"/>
    <w:rsid w:val="005A5476"/>
    <w:rsid w:val="005C5508"/>
    <w:rsid w:val="005D0669"/>
    <w:rsid w:val="005D15A7"/>
    <w:rsid w:val="005D7DC1"/>
    <w:rsid w:val="005E2C8B"/>
    <w:rsid w:val="005F4BFD"/>
    <w:rsid w:val="005F5C85"/>
    <w:rsid w:val="0062265E"/>
    <w:rsid w:val="0062691E"/>
    <w:rsid w:val="00630AEF"/>
    <w:rsid w:val="00645D4E"/>
    <w:rsid w:val="00652866"/>
    <w:rsid w:val="00657C1D"/>
    <w:rsid w:val="00661E00"/>
    <w:rsid w:val="00664825"/>
    <w:rsid w:val="006818BC"/>
    <w:rsid w:val="00682BDF"/>
    <w:rsid w:val="006975AE"/>
    <w:rsid w:val="006A5760"/>
    <w:rsid w:val="006B2C9E"/>
    <w:rsid w:val="006B3AAA"/>
    <w:rsid w:val="006B438C"/>
    <w:rsid w:val="006B6E33"/>
    <w:rsid w:val="006C6795"/>
    <w:rsid w:val="006D777A"/>
    <w:rsid w:val="006E7AC6"/>
    <w:rsid w:val="006F0559"/>
    <w:rsid w:val="006F148E"/>
    <w:rsid w:val="006F34D9"/>
    <w:rsid w:val="006F5AD7"/>
    <w:rsid w:val="0070407C"/>
    <w:rsid w:val="007055B1"/>
    <w:rsid w:val="00716B9A"/>
    <w:rsid w:val="007171FE"/>
    <w:rsid w:val="007221FF"/>
    <w:rsid w:val="00723576"/>
    <w:rsid w:val="0073263E"/>
    <w:rsid w:val="00767E03"/>
    <w:rsid w:val="00786FD9"/>
    <w:rsid w:val="007A44CD"/>
    <w:rsid w:val="007A45ED"/>
    <w:rsid w:val="007A502E"/>
    <w:rsid w:val="007A5657"/>
    <w:rsid w:val="007B5413"/>
    <w:rsid w:val="007D26E2"/>
    <w:rsid w:val="007D34B9"/>
    <w:rsid w:val="007D7944"/>
    <w:rsid w:val="007D7D4B"/>
    <w:rsid w:val="007E0AB6"/>
    <w:rsid w:val="007E26A6"/>
    <w:rsid w:val="007E5611"/>
    <w:rsid w:val="007E7E1C"/>
    <w:rsid w:val="007E7E99"/>
    <w:rsid w:val="007F413D"/>
    <w:rsid w:val="007F4780"/>
    <w:rsid w:val="007F6A3F"/>
    <w:rsid w:val="00806FD6"/>
    <w:rsid w:val="00807EFA"/>
    <w:rsid w:val="00814CF1"/>
    <w:rsid w:val="00815FF7"/>
    <w:rsid w:val="00817B56"/>
    <w:rsid w:val="008205B9"/>
    <w:rsid w:val="00831246"/>
    <w:rsid w:val="00831C97"/>
    <w:rsid w:val="00852253"/>
    <w:rsid w:val="00856876"/>
    <w:rsid w:val="0086246C"/>
    <w:rsid w:val="0086343B"/>
    <w:rsid w:val="0086630E"/>
    <w:rsid w:val="008715DA"/>
    <w:rsid w:val="00877961"/>
    <w:rsid w:val="0089024B"/>
    <w:rsid w:val="00896FF1"/>
    <w:rsid w:val="008B6F8A"/>
    <w:rsid w:val="008C0EC0"/>
    <w:rsid w:val="008C0FF3"/>
    <w:rsid w:val="008D0C91"/>
    <w:rsid w:val="008D1AAE"/>
    <w:rsid w:val="008E2142"/>
    <w:rsid w:val="008F63AB"/>
    <w:rsid w:val="0090169A"/>
    <w:rsid w:val="00902F41"/>
    <w:rsid w:val="00916FEC"/>
    <w:rsid w:val="00924744"/>
    <w:rsid w:val="0093453E"/>
    <w:rsid w:val="00943C72"/>
    <w:rsid w:val="0094470A"/>
    <w:rsid w:val="00944747"/>
    <w:rsid w:val="009470A7"/>
    <w:rsid w:val="009538EA"/>
    <w:rsid w:val="009725F3"/>
    <w:rsid w:val="0097700A"/>
    <w:rsid w:val="00985874"/>
    <w:rsid w:val="009A78DC"/>
    <w:rsid w:val="009A7E0A"/>
    <w:rsid w:val="009B2BB0"/>
    <w:rsid w:val="009B591A"/>
    <w:rsid w:val="009C23EB"/>
    <w:rsid w:val="009D0BE3"/>
    <w:rsid w:val="009D31F8"/>
    <w:rsid w:val="009E44E7"/>
    <w:rsid w:val="009E557B"/>
    <w:rsid w:val="009F6714"/>
    <w:rsid w:val="009F721F"/>
    <w:rsid w:val="00A02147"/>
    <w:rsid w:val="00A02A20"/>
    <w:rsid w:val="00A02C08"/>
    <w:rsid w:val="00A07D24"/>
    <w:rsid w:val="00A15BF1"/>
    <w:rsid w:val="00A172CC"/>
    <w:rsid w:val="00A24AC0"/>
    <w:rsid w:val="00A276C3"/>
    <w:rsid w:val="00A3762E"/>
    <w:rsid w:val="00A449E3"/>
    <w:rsid w:val="00A501BC"/>
    <w:rsid w:val="00A506C7"/>
    <w:rsid w:val="00A57981"/>
    <w:rsid w:val="00A87F17"/>
    <w:rsid w:val="00AA1AFA"/>
    <w:rsid w:val="00AA32B5"/>
    <w:rsid w:val="00AB38D6"/>
    <w:rsid w:val="00AC6F07"/>
    <w:rsid w:val="00AD4320"/>
    <w:rsid w:val="00AE3265"/>
    <w:rsid w:val="00AE4C8C"/>
    <w:rsid w:val="00AF4967"/>
    <w:rsid w:val="00AF4E51"/>
    <w:rsid w:val="00B0693E"/>
    <w:rsid w:val="00B1302B"/>
    <w:rsid w:val="00B13E5B"/>
    <w:rsid w:val="00B14983"/>
    <w:rsid w:val="00B2067D"/>
    <w:rsid w:val="00B22ECC"/>
    <w:rsid w:val="00B22FFE"/>
    <w:rsid w:val="00B46DF7"/>
    <w:rsid w:val="00B665AC"/>
    <w:rsid w:val="00B72875"/>
    <w:rsid w:val="00B81F22"/>
    <w:rsid w:val="00B8228C"/>
    <w:rsid w:val="00BA72CA"/>
    <w:rsid w:val="00BB1084"/>
    <w:rsid w:val="00BB32B7"/>
    <w:rsid w:val="00BC0A96"/>
    <w:rsid w:val="00BC1504"/>
    <w:rsid w:val="00BC76DB"/>
    <w:rsid w:val="00BD1F5D"/>
    <w:rsid w:val="00BD29EB"/>
    <w:rsid w:val="00BD2C56"/>
    <w:rsid w:val="00BD6A49"/>
    <w:rsid w:val="00BE7264"/>
    <w:rsid w:val="00BF51AD"/>
    <w:rsid w:val="00C23FB5"/>
    <w:rsid w:val="00C2604C"/>
    <w:rsid w:val="00C2664D"/>
    <w:rsid w:val="00C469C7"/>
    <w:rsid w:val="00C52E55"/>
    <w:rsid w:val="00C7222A"/>
    <w:rsid w:val="00C726C1"/>
    <w:rsid w:val="00C85308"/>
    <w:rsid w:val="00C975F7"/>
    <w:rsid w:val="00CA036A"/>
    <w:rsid w:val="00CA3BCA"/>
    <w:rsid w:val="00CA6880"/>
    <w:rsid w:val="00CA7757"/>
    <w:rsid w:val="00CA7F1D"/>
    <w:rsid w:val="00CD41EE"/>
    <w:rsid w:val="00CD6635"/>
    <w:rsid w:val="00CE30D4"/>
    <w:rsid w:val="00D000C7"/>
    <w:rsid w:val="00D00A11"/>
    <w:rsid w:val="00D15A40"/>
    <w:rsid w:val="00D239C2"/>
    <w:rsid w:val="00D27645"/>
    <w:rsid w:val="00D32EF4"/>
    <w:rsid w:val="00D36982"/>
    <w:rsid w:val="00D40CFE"/>
    <w:rsid w:val="00D458B7"/>
    <w:rsid w:val="00D468C3"/>
    <w:rsid w:val="00D46B67"/>
    <w:rsid w:val="00D47087"/>
    <w:rsid w:val="00D542AE"/>
    <w:rsid w:val="00D718E8"/>
    <w:rsid w:val="00D75DE5"/>
    <w:rsid w:val="00D81485"/>
    <w:rsid w:val="00D907EE"/>
    <w:rsid w:val="00D90D3A"/>
    <w:rsid w:val="00D93CDF"/>
    <w:rsid w:val="00D95F0A"/>
    <w:rsid w:val="00D96C3B"/>
    <w:rsid w:val="00D979EE"/>
    <w:rsid w:val="00DA2F63"/>
    <w:rsid w:val="00DA5B10"/>
    <w:rsid w:val="00DC2141"/>
    <w:rsid w:val="00DD57AB"/>
    <w:rsid w:val="00DF3879"/>
    <w:rsid w:val="00E03572"/>
    <w:rsid w:val="00E068C3"/>
    <w:rsid w:val="00E217C8"/>
    <w:rsid w:val="00E220EE"/>
    <w:rsid w:val="00E229E3"/>
    <w:rsid w:val="00E32EDF"/>
    <w:rsid w:val="00E33F1F"/>
    <w:rsid w:val="00E354F3"/>
    <w:rsid w:val="00E35D41"/>
    <w:rsid w:val="00E41C55"/>
    <w:rsid w:val="00E43BC4"/>
    <w:rsid w:val="00E60D10"/>
    <w:rsid w:val="00E72A1B"/>
    <w:rsid w:val="00E745FB"/>
    <w:rsid w:val="00E829EA"/>
    <w:rsid w:val="00E963F9"/>
    <w:rsid w:val="00EB3B4D"/>
    <w:rsid w:val="00ED1080"/>
    <w:rsid w:val="00ED5B81"/>
    <w:rsid w:val="00EE4021"/>
    <w:rsid w:val="00EF081B"/>
    <w:rsid w:val="00EF46DB"/>
    <w:rsid w:val="00F0414F"/>
    <w:rsid w:val="00F11608"/>
    <w:rsid w:val="00F211D5"/>
    <w:rsid w:val="00F226F1"/>
    <w:rsid w:val="00F23B24"/>
    <w:rsid w:val="00F3272F"/>
    <w:rsid w:val="00F33D45"/>
    <w:rsid w:val="00F408A7"/>
    <w:rsid w:val="00F4356F"/>
    <w:rsid w:val="00F5769A"/>
    <w:rsid w:val="00F60665"/>
    <w:rsid w:val="00F669D1"/>
    <w:rsid w:val="00F6781D"/>
    <w:rsid w:val="00F70FE3"/>
    <w:rsid w:val="00F8398B"/>
    <w:rsid w:val="00F83CF6"/>
    <w:rsid w:val="00F91334"/>
    <w:rsid w:val="00F9211E"/>
    <w:rsid w:val="00F950AA"/>
    <w:rsid w:val="00F96EE6"/>
    <w:rsid w:val="00FA3A9F"/>
    <w:rsid w:val="00FB3752"/>
    <w:rsid w:val="00FB6B27"/>
    <w:rsid w:val="00FC2C8A"/>
    <w:rsid w:val="00FC68D9"/>
    <w:rsid w:val="00FD1570"/>
    <w:rsid w:val="00FD436A"/>
    <w:rsid w:val="00FE2BCD"/>
    <w:rsid w:val="00FE779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;"/>
  <w14:docId w14:val="5BE0867F"/>
  <w15:docId w15:val="{A17C5906-966F-47DA-BDB2-197BEE5D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211E"/>
    <w:pPr>
      <w:spacing w:line="250" w:lineRule="atLeast"/>
    </w:pPr>
    <w:rPr>
      <w:sz w:val="19"/>
      <w:szCs w:val="19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C1504"/>
    <w:pPr>
      <w:keepNext/>
      <w:keepLines/>
      <w:numPr>
        <w:numId w:val="19"/>
      </w:numPr>
      <w:tabs>
        <w:tab w:val="clear" w:pos="340"/>
      </w:tabs>
      <w:spacing w:after="260" w:line="340" w:lineRule="exact"/>
      <w:ind w:left="454" w:hanging="454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C1504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paragraph" w:customStyle="1" w:styleId="UntertitelMerkblatt">
    <w:name w:val="Untertitel Merkblatt"/>
    <w:basedOn w:val="Standard"/>
    <w:link w:val="UntertitelMerkblattZchn"/>
    <w:qFormat/>
    <w:rsid w:val="00F9211E"/>
    <w:rPr>
      <w:b/>
      <w:color w:val="990033"/>
    </w:rPr>
  </w:style>
  <w:style w:type="character" w:customStyle="1" w:styleId="UntertitelMerkblattZchn">
    <w:name w:val="Untertitel Merkblatt Zchn"/>
    <w:basedOn w:val="Absatz-Standardschriftart"/>
    <w:link w:val="UntertitelMerkblatt"/>
    <w:rsid w:val="00F9211E"/>
    <w:rPr>
      <w:b/>
      <w:color w:val="990033"/>
      <w:sz w:val="19"/>
      <w:szCs w:val="19"/>
    </w:rPr>
  </w:style>
  <w:style w:type="paragraph" w:customStyle="1" w:styleId="Pa2">
    <w:name w:val="Pa2"/>
    <w:basedOn w:val="Standard"/>
    <w:next w:val="Standard"/>
    <w:uiPriority w:val="99"/>
    <w:rsid w:val="00584FF4"/>
    <w:pPr>
      <w:autoSpaceDE w:val="0"/>
      <w:autoSpaceDN w:val="0"/>
      <w:adjustRightInd w:val="0"/>
      <w:spacing w:line="181" w:lineRule="atLeast"/>
    </w:pPr>
    <w:rPr>
      <w:rFonts w:ascii="Univers 45 Light" w:eastAsiaTheme="minorHAnsi" w:hAnsi="Univers 45 Light"/>
      <w:sz w:val="24"/>
      <w:szCs w:val="24"/>
      <w:lang w:eastAsia="en-US"/>
    </w:rPr>
  </w:style>
  <w:style w:type="paragraph" w:customStyle="1" w:styleId="Pa1">
    <w:name w:val="Pa1"/>
    <w:basedOn w:val="Standard"/>
    <w:next w:val="Standard"/>
    <w:uiPriority w:val="99"/>
    <w:rsid w:val="00584FF4"/>
    <w:pPr>
      <w:autoSpaceDE w:val="0"/>
      <w:autoSpaceDN w:val="0"/>
      <w:adjustRightInd w:val="0"/>
      <w:spacing w:line="241" w:lineRule="atLeast"/>
    </w:pPr>
    <w:rPr>
      <w:rFonts w:ascii="Univers 45 Light" w:eastAsiaTheme="minorHAnsi" w:hAnsi="Univers 45 Light"/>
      <w:sz w:val="24"/>
      <w:szCs w:val="24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03A3F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2A0E52"/>
    <w:pPr>
      <w:spacing w:line="240" w:lineRule="auto"/>
    </w:pPr>
    <w:rPr>
      <w:sz w:val="19"/>
      <w:szCs w:val="19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42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421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421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42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42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.diafso@sg.c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g.ch/gesundheit-soziales/soziales/behinderung/foerderung-von-menschen-mit-behinderung/foerderkredit-fuer-menschen-mit-behinderung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info.diafso@sg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tiff"/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Brosch&#252;r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635B9-D993-4340-9301-C6FBD3680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Broschüre.dotx</Template>
  <TotalTime>0</TotalTime>
  <Pages>4</Pages>
  <Words>357</Words>
  <Characters>2253</Characters>
  <Application>Microsoft Office Word</Application>
  <DocSecurity>8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Weber Thomas DI-AfSO-Behi</dc:creator>
  <dc:description>Version 1.1 / 06.02.2011</dc:description>
  <cp:lastModifiedBy>Brunner, Bettina</cp:lastModifiedBy>
  <cp:revision>2</cp:revision>
  <cp:lastPrinted>2019-10-24T09:31:00Z</cp:lastPrinted>
  <dcterms:created xsi:type="dcterms:W3CDTF">2020-06-24T13:16:00Z</dcterms:created>
  <dcterms:modified xsi:type="dcterms:W3CDTF">2020-06-24T13:16:00Z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