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E1" w:rsidRDefault="003133E1" w:rsidP="003133E1">
      <w:pPr>
        <w:pStyle w:val="Default"/>
      </w:pPr>
    </w:p>
    <w:p w:rsidR="003133E1" w:rsidRPr="00B32D2A" w:rsidRDefault="003133E1" w:rsidP="003133E1">
      <w:pPr>
        <w:pStyle w:val="Pa0"/>
        <w:rPr>
          <w:rStyle w:val="A1"/>
          <w:rFonts w:ascii="Arial" w:hAnsi="Arial" w:cs="Arial"/>
          <w:sz w:val="24"/>
          <w:szCs w:val="24"/>
        </w:rPr>
      </w:pPr>
    </w:p>
    <w:p w:rsidR="006045CA" w:rsidRPr="00323421" w:rsidRDefault="00C16A5A" w:rsidP="00323421">
      <w:pPr>
        <w:pStyle w:val="Pa0"/>
        <w:spacing w:after="120" w:line="240" w:lineRule="auto"/>
        <w:rPr>
          <w:rStyle w:val="A3"/>
          <w:rFonts w:ascii="Arial" w:hAnsi="Arial" w:cs="Arial"/>
          <w:color w:val="auto"/>
          <w:sz w:val="21"/>
          <w:szCs w:val="21"/>
        </w:rPr>
      </w:pPr>
      <w:r>
        <w:rPr>
          <w:rStyle w:val="A1"/>
          <w:rFonts w:ascii="Arial" w:hAnsi="Arial" w:cs="Arial"/>
        </w:rPr>
        <w:t>Anmeldung für Lehrpersonen</w:t>
      </w:r>
    </w:p>
    <w:p w:rsidR="00C16A5A" w:rsidRDefault="00AC3FE0" w:rsidP="00323421">
      <w:pPr>
        <w:pStyle w:val="Default"/>
        <w:spacing w:after="12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</w:rPr>
          <w:id w:val="-78996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F3">
            <w:rPr>
              <w:rFonts w:ascii="MS Gothic" w:eastAsia="MS Gothic" w:hAnsi="MS Gothic" w:cs="Arial" w:hint="eastAsia"/>
            </w:rPr>
            <w:t>☐</w:t>
          </w:r>
        </w:sdtContent>
      </w:sdt>
      <w:r w:rsidR="00C16A5A">
        <w:tab/>
      </w:r>
      <w:r w:rsidR="00C16A5A" w:rsidRPr="00C16A5A">
        <w:rPr>
          <w:rFonts w:ascii="Arial" w:hAnsi="Arial" w:cs="Arial"/>
          <w:bCs/>
          <w:sz w:val="21"/>
          <w:szCs w:val="21"/>
        </w:rPr>
        <w:t xml:space="preserve">Übernahme von mindestens einer studierenden Person in ein Praktikum vom </w:t>
      </w:r>
      <w:r w:rsidR="00981217">
        <w:rPr>
          <w:rFonts w:ascii="Arial" w:hAnsi="Arial" w:cs="Arial"/>
          <w:bCs/>
          <w:sz w:val="21"/>
          <w:szCs w:val="21"/>
        </w:rPr>
        <w:br/>
      </w:r>
      <w:r w:rsidR="00981217">
        <w:rPr>
          <w:rFonts w:ascii="Arial" w:hAnsi="Arial" w:cs="Arial"/>
          <w:bCs/>
          <w:sz w:val="21"/>
          <w:szCs w:val="21"/>
        </w:rPr>
        <w:tab/>
      </w:r>
      <w:r w:rsidR="00C16A5A" w:rsidRPr="00C16A5A">
        <w:rPr>
          <w:rFonts w:ascii="Arial" w:hAnsi="Arial" w:cs="Arial"/>
          <w:bCs/>
          <w:sz w:val="21"/>
          <w:szCs w:val="21"/>
        </w:rPr>
        <w:t xml:space="preserve">03. – 07. Februar 2020 und Absolvieren der Weiterbildungswoche vom </w:t>
      </w:r>
      <w:r w:rsidR="00C16A5A">
        <w:rPr>
          <w:rFonts w:ascii="Arial" w:hAnsi="Arial" w:cs="Arial"/>
          <w:bCs/>
          <w:sz w:val="21"/>
          <w:szCs w:val="21"/>
        </w:rPr>
        <w:br/>
      </w:r>
      <w:r w:rsidR="00C16A5A">
        <w:rPr>
          <w:rFonts w:ascii="Arial" w:hAnsi="Arial" w:cs="Arial"/>
          <w:bCs/>
          <w:sz w:val="21"/>
          <w:szCs w:val="21"/>
        </w:rPr>
        <w:tab/>
      </w:r>
      <w:r w:rsidR="00C16A5A" w:rsidRPr="00C16A5A">
        <w:rPr>
          <w:rFonts w:ascii="Arial" w:hAnsi="Arial" w:cs="Arial"/>
          <w:bCs/>
          <w:sz w:val="21"/>
          <w:szCs w:val="21"/>
        </w:rPr>
        <w:t>10. – 14. Februar 2020 in Rorschach</w:t>
      </w:r>
    </w:p>
    <w:p w:rsidR="00C16A5A" w:rsidRPr="00C16A5A" w:rsidRDefault="00AC3FE0" w:rsidP="00C16A5A">
      <w:pPr>
        <w:pStyle w:val="Default"/>
        <w:rPr>
          <w:rFonts w:ascii="Fedra Sans Std Demi" w:hAnsi="Fedra Sans Std Demi" w:cs="Fedra Sans Std Demi"/>
        </w:rPr>
      </w:pPr>
      <w:sdt>
        <w:sdtPr>
          <w:rPr>
            <w:rFonts w:ascii="Arial" w:hAnsi="Arial" w:cs="Arial"/>
          </w:rPr>
          <w:id w:val="112728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F3">
            <w:rPr>
              <w:rFonts w:ascii="MS Gothic" w:eastAsia="MS Gothic" w:hAnsi="MS Gothic" w:cs="Arial" w:hint="eastAsia"/>
            </w:rPr>
            <w:t>☐</w:t>
          </w:r>
        </w:sdtContent>
      </w:sdt>
      <w:r w:rsidR="00C16A5A">
        <w:rPr>
          <w:rFonts w:ascii="Fedra Sans Std Demi" w:hAnsi="Fedra Sans Std Demi" w:cs="Fedra Sans Std Demi"/>
        </w:rPr>
        <w:tab/>
      </w:r>
      <w:r w:rsidR="00C16A5A" w:rsidRPr="00C16A5A">
        <w:rPr>
          <w:rFonts w:ascii="Arial" w:hAnsi="Arial" w:cs="Arial"/>
          <w:bCs/>
          <w:sz w:val="21"/>
          <w:szCs w:val="21"/>
        </w:rPr>
        <w:t xml:space="preserve">Übernahme von mindestens einer studierenden Person in ein Praktikum </w:t>
      </w:r>
    </w:p>
    <w:p w:rsidR="00C16A5A" w:rsidRDefault="00C16A5A" w:rsidP="00981217">
      <w:pPr>
        <w:autoSpaceDE w:val="0"/>
        <w:autoSpaceDN w:val="0"/>
        <w:adjustRightInd w:val="0"/>
        <w:spacing w:line="241" w:lineRule="atLeast"/>
        <w:ind w:left="280"/>
        <w:rPr>
          <w:rFonts w:cs="Arial"/>
          <w:bCs/>
        </w:rPr>
      </w:pPr>
      <w:r>
        <w:rPr>
          <w:rFonts w:cs="Arial"/>
          <w:bCs/>
          <w:color w:val="000000"/>
        </w:rPr>
        <w:tab/>
      </w:r>
      <w:r w:rsidRPr="00C16A5A">
        <w:rPr>
          <w:rFonts w:cs="Arial"/>
          <w:bCs/>
          <w:color w:val="000000"/>
        </w:rPr>
        <w:t>vom</w:t>
      </w:r>
      <w:r w:rsidR="00D568AB">
        <w:rPr>
          <w:rFonts w:cs="Arial"/>
          <w:bCs/>
          <w:color w:val="000000"/>
        </w:rPr>
        <w:t xml:space="preserve"> </w:t>
      </w:r>
      <w:sdt>
        <w:sdtPr>
          <w:rPr>
            <w:rFonts w:cs="Arial"/>
            <w:bCs/>
            <w:color w:val="000000"/>
          </w:rPr>
          <w:id w:val="-685595060"/>
          <w:placeholder>
            <w:docPart w:val="F6EEF96D39D64C82A0AFC55E5DF456F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shd w:val="clear" w:color="auto" w:fill="D9D9D9" w:themeFill="background1" w:themeFillShade="D9"/>
          </w:rPr>
        </w:sdtEndPr>
        <w:sdtContent>
          <w:r w:rsidR="00D568AB" w:rsidRPr="00D568AB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sdtContent>
      </w:sdt>
      <w:r w:rsidR="00D568AB">
        <w:rPr>
          <w:rFonts w:cs="Arial"/>
          <w:bCs/>
          <w:color w:val="000000"/>
        </w:rPr>
        <w:t xml:space="preserve"> </w:t>
      </w:r>
      <w:r w:rsidR="00981217">
        <w:rPr>
          <w:rFonts w:cs="Arial"/>
          <w:bCs/>
          <w:color w:val="000000"/>
        </w:rPr>
        <w:t xml:space="preserve">bis </w:t>
      </w:r>
      <w:sdt>
        <w:sdtPr>
          <w:rPr>
            <w:rFonts w:cs="Arial"/>
            <w:bCs/>
            <w:color w:val="000000"/>
          </w:rPr>
          <w:id w:val="1917047386"/>
          <w:placeholder>
            <w:docPart w:val="84CFAF2F8F73468DAFF106AF5CF0555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568AB" w:rsidRPr="00D568AB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sdtContent>
      </w:sdt>
      <w:r w:rsidR="00981217">
        <w:rPr>
          <w:rFonts w:cs="Arial"/>
          <w:bCs/>
          <w:color w:val="000000"/>
        </w:rPr>
        <w:t xml:space="preserve"> (</w:t>
      </w:r>
      <w:r>
        <w:rPr>
          <w:rFonts w:cs="Arial"/>
          <w:bCs/>
          <w:color w:val="000000"/>
        </w:rPr>
        <w:t>Januar 2020</w:t>
      </w:r>
      <w:r w:rsidR="00981217">
        <w:rPr>
          <w:rFonts w:cs="Arial"/>
          <w:bCs/>
          <w:color w:val="000000"/>
        </w:rPr>
        <w:t xml:space="preserve"> </w:t>
      </w:r>
      <w:r w:rsidRPr="00C16A5A">
        <w:rPr>
          <w:rFonts w:cs="Arial"/>
          <w:bCs/>
          <w:color w:val="000000"/>
        </w:rPr>
        <w:t xml:space="preserve">wegen den Sportferien) und Absolvieren </w:t>
      </w:r>
      <w:r w:rsidR="00981217">
        <w:rPr>
          <w:rFonts w:cs="Arial"/>
          <w:bCs/>
          <w:color w:val="000000"/>
        </w:rPr>
        <w:tab/>
      </w:r>
      <w:r w:rsidRPr="00C16A5A">
        <w:rPr>
          <w:rFonts w:cs="Arial"/>
          <w:bCs/>
          <w:color w:val="000000"/>
        </w:rPr>
        <w:t xml:space="preserve">der </w:t>
      </w:r>
      <w:r>
        <w:rPr>
          <w:rFonts w:cs="Arial"/>
          <w:bCs/>
        </w:rPr>
        <w:t>Weiterbildungswoche vom 10. – 14. Februar 2020</w:t>
      </w:r>
      <w:r w:rsidRPr="00C16A5A">
        <w:rPr>
          <w:rFonts w:cs="Arial"/>
          <w:bCs/>
        </w:rPr>
        <w:t xml:space="preserve"> in Rorschach</w:t>
      </w:r>
    </w:p>
    <w:p w:rsidR="00981217" w:rsidRDefault="00981217" w:rsidP="00981217">
      <w:pPr>
        <w:autoSpaceDE w:val="0"/>
        <w:autoSpaceDN w:val="0"/>
        <w:adjustRightInd w:val="0"/>
        <w:spacing w:line="241" w:lineRule="atLeast"/>
        <w:rPr>
          <w:rFonts w:cs="Arial"/>
          <w:bCs/>
        </w:rPr>
      </w:pPr>
    </w:p>
    <w:p w:rsidR="00981217" w:rsidRPr="00E86964" w:rsidRDefault="00981217" w:rsidP="0098121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76923C" w:themeColor="accent3" w:themeShade="BF"/>
        </w:rPr>
      </w:pPr>
      <w:r w:rsidRPr="00E86964">
        <w:rPr>
          <w:rFonts w:cs="Arial"/>
          <w:b/>
          <w:bCs/>
          <w:color w:val="76923C" w:themeColor="accent3" w:themeShade="BF"/>
        </w:rPr>
        <w:t>Privatadresse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174"/>
        <w:gridCol w:w="1115"/>
        <w:gridCol w:w="3114"/>
      </w:tblGrid>
      <w:tr w:rsidR="00981217" w:rsidRPr="00F7627E" w:rsidTr="00E86964">
        <w:tc>
          <w:tcPr>
            <w:tcW w:w="988" w:type="dxa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1217" w:rsidRPr="00F7627E" w:rsidRDefault="00981217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0000" w:themeColor="text1"/>
                <w:sz w:val="21"/>
              </w:rPr>
            </w:pPr>
            <w:r w:rsidRPr="00F7627E">
              <w:rPr>
                <w:rFonts w:cs="Arial"/>
                <w:b/>
                <w:color w:val="000000" w:themeColor="text1"/>
                <w:sz w:val="21"/>
              </w:rPr>
              <w:t>Name</w:t>
            </w:r>
          </w:p>
        </w:tc>
        <w:sdt>
          <w:sdtPr>
            <w:rPr>
              <w:rFonts w:cs="Arial"/>
              <w:color w:val="000000" w:themeColor="text1"/>
            </w:rPr>
            <w:id w:val="203992543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Arial"/>
                  <w:color w:val="000000" w:themeColor="text1"/>
                </w:rPr>
                <w:id w:val="1356000486"/>
                <w:placeholder>
                  <w:docPart w:val="40C5DB6467C64D77B8ED0214A90227A0"/>
                </w:placeholder>
                <w:showingPlcHdr/>
                <w:text/>
              </w:sdtPr>
              <w:sdtEndPr/>
              <w:sdtContent>
                <w:tc>
                  <w:tcPr>
                    <w:tcW w:w="3202" w:type="dxa"/>
                    <w:tcBorders>
                      <w:left w:val="single" w:sz="4" w:space="0" w:color="FFFFFF" w:themeColor="background1"/>
                      <w:bottom w:val="single" w:sz="18" w:space="0" w:color="FFFFFF" w:themeColor="background1"/>
                      <w:right w:val="single" w:sz="24" w:space="0" w:color="FFFFFF" w:themeColor="background1"/>
                    </w:tcBorders>
                    <w:shd w:val="clear" w:color="auto" w:fill="D9D9D9" w:themeFill="background1" w:themeFillShade="D9"/>
                  </w:tcPr>
                  <w:p w:rsidR="00981217" w:rsidRPr="00F7627E" w:rsidRDefault="00F7627E" w:rsidP="00F7627E">
                    <w:pPr>
                      <w:autoSpaceDE w:val="0"/>
                      <w:autoSpaceDN w:val="0"/>
                      <w:adjustRightInd w:val="0"/>
                      <w:spacing w:after="120"/>
                      <w:rPr>
                        <w:rFonts w:cs="Arial"/>
                        <w:color w:val="000000" w:themeColor="text1"/>
                        <w:sz w:val="21"/>
                      </w:rPr>
                    </w:pPr>
                    <w:r w:rsidRPr="00550B16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050" w:type="dxa"/>
            <w:tcBorders>
              <w:left w:val="single" w:sz="2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1217" w:rsidRPr="00F7627E" w:rsidRDefault="00981217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0000" w:themeColor="text1"/>
                <w:sz w:val="21"/>
              </w:rPr>
            </w:pPr>
            <w:r w:rsidRPr="00F7627E">
              <w:rPr>
                <w:rFonts w:cs="Arial"/>
                <w:b/>
                <w:color w:val="000000" w:themeColor="text1"/>
                <w:sz w:val="21"/>
              </w:rPr>
              <w:t>Vorname</w:t>
            </w:r>
          </w:p>
        </w:tc>
        <w:sdt>
          <w:sdtPr>
            <w:rPr>
              <w:rFonts w:cs="Arial"/>
              <w:color w:val="000000" w:themeColor="text1"/>
            </w:rPr>
            <w:id w:val="508415367"/>
            <w:placeholder>
              <w:docPart w:val="34BD5C675E424EABA15B54955D74BFD0"/>
            </w:placeholder>
            <w:showingPlcHdr/>
            <w:text/>
          </w:sdtPr>
          <w:sdtEndPr/>
          <w:sdtContent>
            <w:tc>
              <w:tcPr>
                <w:tcW w:w="3141" w:type="dxa"/>
                <w:tcBorders>
                  <w:left w:val="single" w:sz="4" w:space="0" w:color="FFFFFF" w:themeColor="background1"/>
                  <w:bottom w:val="single" w:sz="18" w:space="0" w:color="FFFFFF" w:themeColor="background1"/>
                </w:tcBorders>
                <w:shd w:val="clear" w:color="auto" w:fill="D9D9D9" w:themeFill="background1" w:themeFillShade="D9"/>
              </w:tcPr>
              <w:p w:rsidR="00981217" w:rsidRPr="00F7627E" w:rsidRDefault="0047178E" w:rsidP="0047178E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color w:val="000000" w:themeColor="text1"/>
                    <w:sz w:val="21"/>
                  </w:rPr>
                </w:pPr>
                <w:r w:rsidRPr="00F7627E">
                  <w:rPr>
                    <w:rStyle w:val="Platzhaltertext"/>
                    <w:sz w:val="21"/>
                  </w:rPr>
                  <w:t>Klicken oder tippen Sie hier, um Text einzugeben.</w:t>
                </w:r>
              </w:p>
            </w:tc>
          </w:sdtContent>
        </w:sdt>
      </w:tr>
      <w:tr w:rsidR="00981217" w:rsidRPr="00F7627E" w:rsidTr="00E86964">
        <w:tc>
          <w:tcPr>
            <w:tcW w:w="9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1217" w:rsidRPr="00F7627E" w:rsidRDefault="00981217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0000" w:themeColor="text1"/>
                <w:sz w:val="21"/>
              </w:rPr>
            </w:pPr>
            <w:r w:rsidRPr="00F7627E">
              <w:rPr>
                <w:rFonts w:cs="Arial"/>
                <w:b/>
                <w:color w:val="000000" w:themeColor="text1"/>
                <w:sz w:val="21"/>
              </w:rPr>
              <w:t>Strasse</w:t>
            </w:r>
          </w:p>
        </w:tc>
        <w:sdt>
          <w:sdtPr>
            <w:rPr>
              <w:rFonts w:cs="Arial"/>
              <w:color w:val="000000" w:themeColor="text1"/>
            </w:rPr>
            <w:id w:val="-1546988189"/>
            <w:placeholder>
              <w:docPart w:val="683C35D29F5E432CAF70E3F8905FDD57"/>
            </w:placeholder>
            <w:showingPlcHdr/>
            <w:text/>
          </w:sdtPr>
          <w:sdtEndPr/>
          <w:sdtContent>
            <w:tc>
              <w:tcPr>
                <w:tcW w:w="3202" w:type="dxa"/>
                <w:tcBorders>
                  <w:top w:val="single" w:sz="18" w:space="0" w:color="FFFFFF" w:themeColor="background1"/>
                  <w:left w:val="single" w:sz="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981217" w:rsidRPr="00F7627E" w:rsidRDefault="00D568AB" w:rsidP="00D568AB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color w:val="000000" w:themeColor="text1"/>
                    <w:sz w:val="21"/>
                  </w:rPr>
                </w:pPr>
                <w:r w:rsidRPr="00F7627E">
                  <w:rPr>
                    <w:rStyle w:val="Platzhaltertext"/>
                    <w:sz w:val="21"/>
                  </w:rPr>
                  <w:t>Klicken oder tippen Sie hier, um Text einzugeben.</w:t>
                </w:r>
              </w:p>
            </w:tc>
          </w:sdtContent>
        </w:sdt>
        <w:tc>
          <w:tcPr>
            <w:tcW w:w="1050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1217" w:rsidRPr="00F7627E" w:rsidRDefault="00981217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0000" w:themeColor="text1"/>
                <w:sz w:val="21"/>
              </w:rPr>
            </w:pPr>
            <w:r w:rsidRPr="00F7627E">
              <w:rPr>
                <w:rFonts w:cs="Arial"/>
                <w:b/>
                <w:color w:val="000000" w:themeColor="text1"/>
                <w:sz w:val="21"/>
              </w:rPr>
              <w:t>PLZ/Ort</w:t>
            </w:r>
          </w:p>
        </w:tc>
        <w:sdt>
          <w:sdtPr>
            <w:rPr>
              <w:rFonts w:cs="Arial"/>
              <w:color w:val="000000" w:themeColor="text1"/>
            </w:rPr>
            <w:id w:val="345756073"/>
            <w:placeholder>
              <w:docPart w:val="F81D68CBC83547AE9F877A60F5A8D4C6"/>
            </w:placeholder>
            <w:showingPlcHdr/>
            <w:text/>
          </w:sdtPr>
          <w:sdtEndPr/>
          <w:sdtContent>
            <w:tc>
              <w:tcPr>
                <w:tcW w:w="3141" w:type="dxa"/>
                <w:tcBorders>
                  <w:top w:val="single" w:sz="18" w:space="0" w:color="FFFFFF" w:themeColor="background1"/>
                  <w:left w:val="single" w:sz="4" w:space="0" w:color="FFFFFF" w:themeColor="background1"/>
                  <w:bottom w:val="single" w:sz="18" w:space="0" w:color="FFFFFF" w:themeColor="background1"/>
                </w:tcBorders>
                <w:shd w:val="clear" w:color="auto" w:fill="D9D9D9" w:themeFill="background1" w:themeFillShade="D9"/>
              </w:tcPr>
              <w:p w:rsidR="00981217" w:rsidRPr="00F7627E" w:rsidRDefault="00CC7BF2" w:rsidP="000B131D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color w:val="000000" w:themeColor="text1"/>
                    <w:sz w:val="21"/>
                  </w:rPr>
                </w:pPr>
                <w:r w:rsidRPr="00F7627E">
                  <w:rPr>
                    <w:rStyle w:val="Platzhaltertext"/>
                    <w:sz w:val="21"/>
                  </w:rPr>
                  <w:t>Klicken oder tippen Sie hier, um Text einzugeben.</w:t>
                </w:r>
              </w:p>
            </w:tc>
          </w:sdtContent>
        </w:sdt>
      </w:tr>
      <w:tr w:rsidR="00981217" w:rsidRPr="00F7627E" w:rsidTr="00E86964">
        <w:tc>
          <w:tcPr>
            <w:tcW w:w="988" w:type="dxa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1217" w:rsidRPr="00F7627E" w:rsidRDefault="00981217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0000" w:themeColor="text1"/>
                <w:sz w:val="21"/>
              </w:rPr>
            </w:pPr>
            <w:r w:rsidRPr="00F7627E">
              <w:rPr>
                <w:rFonts w:cs="Arial"/>
                <w:b/>
                <w:color w:val="000000" w:themeColor="text1"/>
                <w:sz w:val="21"/>
              </w:rPr>
              <w:t>Telefon</w:t>
            </w:r>
          </w:p>
        </w:tc>
        <w:sdt>
          <w:sdtPr>
            <w:rPr>
              <w:rFonts w:cs="Arial"/>
              <w:color w:val="000000" w:themeColor="text1"/>
            </w:rPr>
            <w:id w:val="-1407055719"/>
            <w:placeholder>
              <w:docPart w:val="4AF471DB0A9548D7B966839150E0549C"/>
            </w:placeholder>
            <w:showingPlcHdr/>
            <w:text/>
          </w:sdtPr>
          <w:sdtEndPr/>
          <w:sdtContent>
            <w:tc>
              <w:tcPr>
                <w:tcW w:w="3202" w:type="dxa"/>
                <w:tcBorders>
                  <w:top w:val="single" w:sz="18" w:space="0" w:color="FFFFFF" w:themeColor="background1"/>
                  <w:left w:val="single" w:sz="4" w:space="0" w:color="FFFFFF" w:themeColor="background1"/>
                  <w:righ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981217" w:rsidRPr="00F7627E" w:rsidRDefault="00F06BF3" w:rsidP="00F06BF3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color w:val="000000" w:themeColor="text1"/>
                    <w:sz w:val="21"/>
                  </w:rPr>
                </w:pPr>
                <w:r w:rsidRPr="00F7627E">
                  <w:rPr>
                    <w:rStyle w:val="Platzhaltertext"/>
                    <w:sz w:val="21"/>
                  </w:rPr>
                  <w:t>Klicken oder tippen Sie hier, um Text einzugeben.</w:t>
                </w:r>
              </w:p>
            </w:tc>
          </w:sdtContent>
        </w:sdt>
        <w:tc>
          <w:tcPr>
            <w:tcW w:w="1050" w:type="dxa"/>
            <w:tcBorders>
              <w:top w:val="single" w:sz="18" w:space="0" w:color="FFFFFF" w:themeColor="background1"/>
              <w:left w:val="single" w:sz="2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1217" w:rsidRPr="00F7627E" w:rsidRDefault="00981217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0000" w:themeColor="text1"/>
                <w:sz w:val="21"/>
              </w:rPr>
            </w:pPr>
            <w:r w:rsidRPr="00F7627E">
              <w:rPr>
                <w:rFonts w:cs="Arial"/>
                <w:b/>
                <w:color w:val="000000" w:themeColor="text1"/>
                <w:sz w:val="21"/>
              </w:rPr>
              <w:t>E-Mail</w:t>
            </w:r>
          </w:p>
        </w:tc>
        <w:sdt>
          <w:sdtPr>
            <w:rPr>
              <w:rFonts w:cs="Arial"/>
              <w:color w:val="000000" w:themeColor="text1"/>
            </w:rPr>
            <w:id w:val="-1283271618"/>
            <w:placeholder>
              <w:docPart w:val="EE33EABB982747378EF532CC5B9A2169"/>
            </w:placeholder>
            <w:showingPlcHdr/>
            <w:text/>
          </w:sdtPr>
          <w:sdtEndPr/>
          <w:sdtContent>
            <w:tc>
              <w:tcPr>
                <w:tcW w:w="3141" w:type="dxa"/>
                <w:tcBorders>
                  <w:top w:val="single" w:sz="18" w:space="0" w:color="FFFFFF" w:themeColor="background1"/>
                  <w:left w:val="single" w:sz="4" w:space="0" w:color="FFFFFF" w:themeColor="background1"/>
                </w:tcBorders>
                <w:shd w:val="clear" w:color="auto" w:fill="D9D9D9" w:themeFill="background1" w:themeFillShade="D9"/>
              </w:tcPr>
              <w:p w:rsidR="00981217" w:rsidRPr="00F7627E" w:rsidRDefault="00F06BF3" w:rsidP="00F06BF3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color w:val="000000" w:themeColor="text1"/>
                    <w:sz w:val="21"/>
                  </w:rPr>
                </w:pPr>
                <w:r w:rsidRPr="00F7627E">
                  <w:rPr>
                    <w:rStyle w:val="Platzhaltertext"/>
                    <w:sz w:val="21"/>
                  </w:rPr>
                  <w:t>Klicken oder tippen Sie hier, um Text einzugeben.</w:t>
                </w:r>
              </w:p>
            </w:tc>
          </w:sdtContent>
        </w:sdt>
      </w:tr>
    </w:tbl>
    <w:p w:rsidR="00981217" w:rsidRDefault="00981217" w:rsidP="00B32D2A">
      <w:pPr>
        <w:autoSpaceDE w:val="0"/>
        <w:autoSpaceDN w:val="0"/>
        <w:adjustRightInd w:val="0"/>
        <w:spacing w:line="240" w:lineRule="auto"/>
        <w:rPr>
          <w:rFonts w:cs="Arial"/>
          <w:color w:val="76923C" w:themeColor="accent3" w:themeShade="BF"/>
        </w:rPr>
      </w:pPr>
    </w:p>
    <w:p w:rsidR="00E86964" w:rsidRPr="00E86964" w:rsidRDefault="00E86964" w:rsidP="00981217">
      <w:pPr>
        <w:autoSpaceDE w:val="0"/>
        <w:autoSpaceDN w:val="0"/>
        <w:adjustRightInd w:val="0"/>
        <w:spacing w:after="120" w:line="240" w:lineRule="auto"/>
        <w:rPr>
          <w:rFonts w:cs="Arial"/>
          <w:b/>
          <w:color w:val="76923C" w:themeColor="accent3" w:themeShade="BF"/>
        </w:rPr>
      </w:pPr>
      <w:r w:rsidRPr="00E86964">
        <w:rPr>
          <w:rFonts w:cs="Arial"/>
          <w:b/>
          <w:color w:val="76923C" w:themeColor="accent3" w:themeShade="BF"/>
        </w:rPr>
        <w:t>Name des Schulträgers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1"/>
      </w:tblGrid>
      <w:tr w:rsidR="00E86964" w:rsidTr="00E86964">
        <w:sdt>
          <w:sdtPr>
            <w:rPr>
              <w:rFonts w:cs="Arial"/>
              <w:color w:val="000000" w:themeColor="text1"/>
            </w:rPr>
            <w:id w:val="-1807073930"/>
            <w:placeholder>
              <w:docPart w:val="DEDD30059E27430CA0655D51D61C119A"/>
            </w:placeholder>
            <w:showingPlcHdr/>
            <w:text/>
          </w:sdtPr>
          <w:sdtEndPr/>
          <w:sdtContent>
            <w:tc>
              <w:tcPr>
                <w:tcW w:w="8381" w:type="dxa"/>
                <w:shd w:val="clear" w:color="auto" w:fill="D9D9D9" w:themeFill="background1" w:themeFillShade="D9"/>
              </w:tcPr>
              <w:p w:rsidR="00E86964" w:rsidRPr="0047178E" w:rsidRDefault="000B131D" w:rsidP="000B131D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color w:val="76923C" w:themeColor="accent3" w:themeShade="BF"/>
                    <w:sz w:val="21"/>
                  </w:rPr>
                </w:pPr>
                <w:r w:rsidRPr="0047178E">
                  <w:rPr>
                    <w:rStyle w:val="Platzhaltertext"/>
                    <w:sz w:val="21"/>
                  </w:rPr>
                  <w:t>Klicken oder tippen Sie hier, um Text einzugeben.</w:t>
                </w:r>
              </w:p>
            </w:tc>
          </w:sdtContent>
        </w:sdt>
      </w:tr>
    </w:tbl>
    <w:p w:rsidR="00E86964" w:rsidRDefault="00E86964" w:rsidP="00B32D2A">
      <w:pPr>
        <w:autoSpaceDE w:val="0"/>
        <w:autoSpaceDN w:val="0"/>
        <w:adjustRightInd w:val="0"/>
        <w:spacing w:line="240" w:lineRule="auto"/>
        <w:rPr>
          <w:rFonts w:cs="Arial"/>
          <w:color w:val="76923C" w:themeColor="accent3" w:themeShade="BF"/>
        </w:rPr>
      </w:pPr>
    </w:p>
    <w:p w:rsidR="00E86964" w:rsidRDefault="00E86964" w:rsidP="00981217">
      <w:pPr>
        <w:autoSpaceDE w:val="0"/>
        <w:autoSpaceDN w:val="0"/>
        <w:adjustRightInd w:val="0"/>
        <w:spacing w:after="120" w:line="240" w:lineRule="auto"/>
        <w:rPr>
          <w:rFonts w:cs="Arial"/>
          <w:color w:val="76923C" w:themeColor="accent3" w:themeShade="BF"/>
        </w:rPr>
      </w:pPr>
      <w:r w:rsidRPr="00E86964">
        <w:rPr>
          <w:rFonts w:cs="Arial"/>
          <w:b/>
          <w:color w:val="76923C" w:themeColor="accent3" w:themeShade="BF"/>
        </w:rPr>
        <w:t>Berufsjahr der Lehrperson</w:t>
      </w:r>
      <w:r>
        <w:rPr>
          <w:rFonts w:cs="Arial"/>
          <w:color w:val="76923C" w:themeColor="accent3" w:themeShade="BF"/>
        </w:rPr>
        <w:t xml:space="preserve"> (ab Schuljahr 2019/20)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98"/>
        <w:gridCol w:w="567"/>
        <w:gridCol w:w="1842"/>
        <w:gridCol w:w="1560"/>
      </w:tblGrid>
      <w:tr w:rsidR="00F06BF3" w:rsidTr="00D568AB">
        <w:sdt>
          <w:sdtPr>
            <w:rPr>
              <w:rFonts w:cs="Arial"/>
              <w:color w:val="000000" w:themeColor="text1"/>
            </w:rPr>
            <w:id w:val="-41824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F06BF3" w:rsidRPr="00F06BF3" w:rsidRDefault="00AC3FE0" w:rsidP="00981217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color w:val="76923C" w:themeColor="accent3" w:themeShade="BF"/>
                    <w:sz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998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F06BF3" w:rsidRPr="00F06BF3" w:rsidRDefault="00F06BF3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1"/>
              </w:rPr>
            </w:pPr>
            <w:r w:rsidRPr="00F06BF3">
              <w:rPr>
                <w:rFonts w:cs="Arial"/>
                <w:color w:val="000000" w:themeColor="text1"/>
                <w:sz w:val="21"/>
              </w:rPr>
              <w:t>2. - 5. Berufsjahr (frühe Berufsphase)* :</w:t>
            </w:r>
          </w:p>
        </w:tc>
        <w:sdt>
          <w:sdtPr>
            <w:rPr>
              <w:rFonts w:cs="Arial"/>
              <w:color w:val="000000" w:themeColor="text1"/>
            </w:rPr>
            <w:id w:val="1357378580"/>
            <w:placeholder>
              <w:docPart w:val="F6134A7160074DAF907CD0306D273ECB"/>
            </w:placeholder>
            <w:showingPlcHdr/>
            <w:text/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F06BF3" w:rsidRPr="0047178E" w:rsidRDefault="00F7627E" w:rsidP="00F7627E">
                <w:pPr>
                  <w:autoSpaceDE w:val="0"/>
                  <w:autoSpaceDN w:val="0"/>
                  <w:adjustRightInd w:val="0"/>
                  <w:spacing w:after="120"/>
                  <w:jc w:val="right"/>
                  <w:rPr>
                    <w:rFonts w:cs="Arial"/>
                    <w:color w:val="000000" w:themeColor="text1"/>
                    <w:sz w:val="21"/>
                  </w:rPr>
                </w:pPr>
                <w:r w:rsidRPr="0047178E">
                  <w:rPr>
                    <w:rStyle w:val="Platzhaltertext"/>
                    <w:sz w:val="21"/>
                  </w:rPr>
                  <w:t>Klicken oder tippen Sie hier, um Text einzugeben.</w:t>
                </w:r>
              </w:p>
            </w:tc>
          </w:sdtContent>
        </w:sdt>
        <w:tc>
          <w:tcPr>
            <w:tcW w:w="1560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F06BF3" w:rsidRPr="00F06BF3" w:rsidRDefault="00F06BF3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1"/>
              </w:rPr>
            </w:pPr>
            <w:r w:rsidRPr="00F06BF3">
              <w:rPr>
                <w:rFonts w:cs="Arial"/>
                <w:color w:val="000000" w:themeColor="text1"/>
                <w:sz w:val="21"/>
              </w:rPr>
              <w:t>Berufsjahr</w:t>
            </w:r>
          </w:p>
        </w:tc>
      </w:tr>
      <w:tr w:rsidR="00F06BF3" w:rsidTr="00D568AB">
        <w:sdt>
          <w:sdtPr>
            <w:rPr>
              <w:rFonts w:cs="Arial"/>
              <w:color w:val="000000" w:themeColor="text1"/>
            </w:rPr>
            <w:id w:val="-189102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F06BF3" w:rsidRPr="00F06BF3" w:rsidRDefault="00AC3FE0" w:rsidP="00981217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color w:val="000000" w:themeColor="text1"/>
                    <w:sz w:val="2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99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F06BF3" w:rsidRPr="00F06BF3" w:rsidRDefault="00D568AB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Andere Berufsphase (als Ausnahme):</w:t>
            </w:r>
          </w:p>
        </w:tc>
        <w:sdt>
          <w:sdtPr>
            <w:rPr>
              <w:rFonts w:cs="Arial"/>
              <w:color w:val="000000" w:themeColor="text1"/>
            </w:rPr>
            <w:id w:val="-860509860"/>
            <w:placeholder>
              <w:docPart w:val="7B36114D612349ADA85B588313D53313"/>
            </w:placeholder>
            <w:showingPlcHdr/>
            <w:text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F06BF3" w:rsidRPr="0047178E" w:rsidRDefault="00F7627E" w:rsidP="00F7627E">
                <w:pPr>
                  <w:autoSpaceDE w:val="0"/>
                  <w:autoSpaceDN w:val="0"/>
                  <w:adjustRightInd w:val="0"/>
                  <w:spacing w:after="120"/>
                  <w:jc w:val="right"/>
                  <w:rPr>
                    <w:rFonts w:cs="Arial"/>
                    <w:color w:val="76923C" w:themeColor="accent3" w:themeShade="BF"/>
                    <w:sz w:val="21"/>
                  </w:rPr>
                </w:pPr>
                <w:r w:rsidRPr="00550B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6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F06BF3" w:rsidRPr="00D568AB" w:rsidRDefault="00D568AB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1"/>
              </w:rPr>
            </w:pPr>
            <w:r w:rsidRPr="00D568AB">
              <w:rPr>
                <w:rFonts w:cs="Arial"/>
                <w:color w:val="000000" w:themeColor="text1"/>
                <w:sz w:val="21"/>
              </w:rPr>
              <w:t>Berufsjahr</w:t>
            </w:r>
          </w:p>
        </w:tc>
      </w:tr>
      <w:tr w:rsidR="00D568AB" w:rsidTr="00D568AB">
        <w:tc>
          <w:tcPr>
            <w:tcW w:w="4962" w:type="dxa"/>
            <w:gridSpan w:val="3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68AB" w:rsidRPr="00F06BF3" w:rsidRDefault="00D568AB" w:rsidP="00981217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</w:rPr>
              <w:t>Klasse, die Sie im Schuljahr 2019/20 unterrichten:</w:t>
            </w:r>
          </w:p>
        </w:tc>
        <w:sdt>
          <w:sdtPr>
            <w:rPr>
              <w:rFonts w:cs="Arial"/>
              <w:color w:val="000000" w:themeColor="text1"/>
            </w:rPr>
            <w:id w:val="-1275240498"/>
            <w:placeholder>
              <w:docPart w:val="B3F846642C624D41B98EC1F9C3A82663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8" w:space="0" w:color="FFFFFF" w:themeColor="background1"/>
                  <w:left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D568AB" w:rsidRPr="0047178E" w:rsidRDefault="004846EA" w:rsidP="004846EA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color w:val="76923C" w:themeColor="accent3" w:themeShade="BF"/>
                    <w:sz w:val="21"/>
                  </w:rPr>
                </w:pPr>
                <w:r w:rsidRPr="0047178E">
                  <w:rPr>
                    <w:rStyle w:val="Platzhaltertext"/>
                    <w:sz w:val="21"/>
                  </w:rPr>
                  <w:t>Klicken oder tippen Sie hier, um Text einzugeben.</w:t>
                </w:r>
              </w:p>
            </w:tc>
          </w:sdtContent>
        </w:sdt>
      </w:tr>
    </w:tbl>
    <w:p w:rsidR="00E86964" w:rsidRDefault="00323421" w:rsidP="00323421">
      <w:pPr>
        <w:autoSpaceDE w:val="0"/>
        <w:autoSpaceDN w:val="0"/>
        <w:adjustRightInd w:val="0"/>
        <w:spacing w:after="120" w:line="240" w:lineRule="auto"/>
        <w:rPr>
          <w:rFonts w:cs="Arial"/>
          <w:color w:val="000000" w:themeColor="text1"/>
          <w:sz w:val="18"/>
          <w:szCs w:val="18"/>
        </w:rPr>
      </w:pPr>
      <w:r w:rsidRPr="00323421">
        <w:rPr>
          <w:rFonts w:cs="Arial"/>
          <w:color w:val="000000" w:themeColor="text1"/>
          <w:sz w:val="18"/>
          <w:szCs w:val="18"/>
        </w:rPr>
        <w:t xml:space="preserve">* Anmeldungen aus der frühen Berufsphase </w:t>
      </w:r>
      <w:r w:rsidR="00881426">
        <w:rPr>
          <w:rFonts w:cs="Arial"/>
          <w:color w:val="000000" w:themeColor="text1"/>
          <w:sz w:val="18"/>
          <w:szCs w:val="18"/>
        </w:rPr>
        <w:t xml:space="preserve">und nicht berücksichtigte Anmeldungen aus dem letzten Jahr </w:t>
      </w:r>
      <w:r w:rsidRPr="00323421">
        <w:rPr>
          <w:rFonts w:cs="Arial"/>
          <w:color w:val="000000" w:themeColor="text1"/>
          <w:sz w:val="18"/>
          <w:szCs w:val="18"/>
        </w:rPr>
        <w:t>werden bevorzugt behandelt.</w:t>
      </w:r>
    </w:p>
    <w:p w:rsidR="00014761" w:rsidRPr="00323421" w:rsidRDefault="00014761" w:rsidP="00323421">
      <w:pPr>
        <w:autoSpaceDE w:val="0"/>
        <w:autoSpaceDN w:val="0"/>
        <w:adjustRightInd w:val="0"/>
        <w:spacing w:after="120" w:line="240" w:lineRule="auto"/>
        <w:rPr>
          <w:rFonts w:cs="Arial"/>
          <w:color w:val="000000" w:themeColor="text1"/>
          <w:sz w:val="18"/>
          <w:szCs w:val="18"/>
        </w:rPr>
      </w:pPr>
    </w:p>
    <w:tbl>
      <w:tblPr>
        <w:tblStyle w:val="Tabellenraster"/>
        <w:tblW w:w="8364" w:type="dxa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7128"/>
      </w:tblGrid>
      <w:tr w:rsidR="00E86964" w:rsidTr="00E86964">
        <w:tc>
          <w:tcPr>
            <w:tcW w:w="1236" w:type="dxa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86964" w:rsidRPr="00981217" w:rsidRDefault="00E86964" w:rsidP="00E86964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Ort/Datum</w:t>
            </w:r>
          </w:p>
        </w:tc>
        <w:sdt>
          <w:sdtPr>
            <w:rPr>
              <w:rFonts w:cs="Arial"/>
              <w:color w:val="000000" w:themeColor="text1"/>
            </w:rPr>
            <w:id w:val="-548231204"/>
            <w:placeholder>
              <w:docPart w:val="45A4CD61DBE542629C317A3EBCE5FF69"/>
            </w:placeholder>
            <w:showingPlcHdr/>
            <w:text/>
          </w:sdtPr>
          <w:sdtEndPr/>
          <w:sdtContent>
            <w:tc>
              <w:tcPr>
                <w:tcW w:w="7128" w:type="dxa"/>
                <w:tcBorders>
                  <w:left w:val="single" w:sz="4" w:space="0" w:color="FFFFFF" w:themeColor="background1"/>
                  <w:bottom w:val="single" w:sz="18" w:space="0" w:color="FFFFFF" w:themeColor="background1"/>
                  <w:righ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E86964" w:rsidRPr="0047178E" w:rsidRDefault="00F7627E" w:rsidP="00F7627E">
                <w:pPr>
                  <w:autoSpaceDE w:val="0"/>
                  <w:autoSpaceDN w:val="0"/>
                  <w:adjustRightInd w:val="0"/>
                  <w:spacing w:after="120"/>
                  <w:rPr>
                    <w:rFonts w:cs="Arial"/>
                    <w:color w:val="000000" w:themeColor="text1"/>
                    <w:sz w:val="21"/>
                  </w:rPr>
                </w:pPr>
                <w:r w:rsidRPr="00550B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86964" w:rsidTr="00E86964">
        <w:tc>
          <w:tcPr>
            <w:tcW w:w="123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86964" w:rsidRPr="00981217" w:rsidRDefault="00E86964" w:rsidP="00E86964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Unterschrift Lehrperson</w:t>
            </w:r>
          </w:p>
        </w:tc>
        <w:tc>
          <w:tcPr>
            <w:tcW w:w="7128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86964" w:rsidRPr="00323421" w:rsidRDefault="00E86964" w:rsidP="00323421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1"/>
              </w:rPr>
            </w:pPr>
          </w:p>
        </w:tc>
      </w:tr>
      <w:tr w:rsidR="00E86964" w:rsidTr="00E86964">
        <w:tc>
          <w:tcPr>
            <w:tcW w:w="123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86964" w:rsidRPr="00981217" w:rsidRDefault="00E86964" w:rsidP="00E86964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Unterschrift Schulleitung</w:t>
            </w:r>
          </w:p>
        </w:tc>
        <w:tc>
          <w:tcPr>
            <w:tcW w:w="7128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86964" w:rsidRPr="00323421" w:rsidRDefault="00E86964" w:rsidP="00323421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 w:themeColor="text1"/>
                <w:sz w:val="21"/>
              </w:rPr>
            </w:pPr>
          </w:p>
        </w:tc>
      </w:tr>
    </w:tbl>
    <w:p w:rsidR="00D568AB" w:rsidRDefault="00D568AB" w:rsidP="00323421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 w:val="18"/>
          <w:szCs w:val="18"/>
        </w:rPr>
      </w:pPr>
    </w:p>
    <w:p w:rsidR="00014761" w:rsidRDefault="00014761" w:rsidP="00323421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 w:val="18"/>
          <w:szCs w:val="18"/>
        </w:rPr>
      </w:pPr>
    </w:p>
    <w:p w:rsidR="00323421" w:rsidRPr="00E86964" w:rsidRDefault="00D568AB" w:rsidP="00981217">
      <w:pPr>
        <w:autoSpaceDE w:val="0"/>
        <w:autoSpaceDN w:val="0"/>
        <w:adjustRightInd w:val="0"/>
        <w:spacing w:after="120" w:line="240" w:lineRule="auto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Bitte bis spätestens 06.September 2019 senden an:</w:t>
      </w:r>
      <w:r>
        <w:rPr>
          <w:rFonts w:cs="Arial"/>
          <w:color w:val="000000" w:themeColor="text1"/>
          <w:sz w:val="18"/>
          <w:szCs w:val="18"/>
        </w:rPr>
        <w:br/>
        <w:t>Amt für Volksschule, Weiterbildung und Lehrmittel</w:t>
      </w:r>
      <w:r w:rsidR="00323421">
        <w:rPr>
          <w:rFonts w:cs="Arial"/>
          <w:color w:val="000000" w:themeColor="text1"/>
          <w:sz w:val="18"/>
          <w:szCs w:val="18"/>
        </w:rPr>
        <w:t>, Davidstrasse 31, 9001 St.Gallen, wbs@sg.ch</w:t>
      </w:r>
    </w:p>
    <w:sectPr w:rsidR="00323421" w:rsidRPr="00E86964" w:rsidSect="00BA5F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AB" w:rsidRDefault="00D568AB" w:rsidP="00F950AA">
      <w:pPr>
        <w:spacing w:line="240" w:lineRule="auto"/>
      </w:pPr>
      <w:r>
        <w:separator/>
      </w:r>
    </w:p>
  </w:endnote>
  <w:endnote w:type="continuationSeparator" w:id="0">
    <w:p w:rsidR="00D568AB" w:rsidRDefault="00D568AB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Fedra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Fedra Sans Std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Medium">
    <w:altName w:val="Fedra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B" w:rsidRDefault="00D568A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8AB" w:rsidRDefault="00D568AB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AC3FE0">
                            <w:fldChar w:fldCharType="begin"/>
                          </w:r>
                          <w:r w:rsidR="00AC3FE0">
                            <w:instrText xml:space="preserve"> NUMPAGES  \* Arabic </w:instrText>
                          </w:r>
                          <w:r w:rsidR="00AC3FE0">
                            <w:fldChar w:fldCharType="separate"/>
                          </w:r>
                          <w:r w:rsidR="00F7627E">
                            <w:rPr>
                              <w:noProof/>
                            </w:rPr>
                            <w:instrText>2</w:instrText>
                          </w:r>
                          <w:r w:rsidR="00AC3FE0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7627E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AC3FE0">
                            <w:fldChar w:fldCharType="begin"/>
                          </w:r>
                          <w:r w:rsidR="00AC3FE0">
                            <w:instrText xml:space="preserve"> NUMPAGES  \* Arabic \* MERGEFORMAT </w:instrText>
                          </w:r>
                          <w:r w:rsidR="00AC3FE0">
                            <w:fldChar w:fldCharType="separate"/>
                          </w:r>
                          <w:r w:rsidR="00F7627E">
                            <w:rPr>
                              <w:noProof/>
                            </w:rPr>
                            <w:instrText>2</w:instrText>
                          </w:r>
                          <w:r w:rsidR="00AC3FE0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F7627E">
                            <w:rPr>
                              <w:noProof/>
                            </w:rPr>
                            <w:t>2</w:t>
                          </w:r>
                          <w:r w:rsidR="00F7627E" w:rsidRPr="008E2142">
                            <w:rPr>
                              <w:noProof/>
                            </w:rPr>
                            <w:t>/</w:t>
                          </w:r>
                          <w:r w:rsidR="00F7627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D568AB" w:rsidRDefault="00D568AB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F7627E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7627E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F7627E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F7627E">
                      <w:rPr>
                        <w:noProof/>
                      </w:rPr>
                      <w:t>2</w:t>
                    </w:r>
                    <w:r w:rsidR="00F7627E" w:rsidRPr="008E2142">
                      <w:rPr>
                        <w:noProof/>
                      </w:rPr>
                      <w:t>/</w:t>
                    </w:r>
                    <w:r w:rsidR="00F7627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C3FE0">
      <w:fldChar w:fldCharType="begin"/>
    </w:r>
    <w:r w:rsidR="00AC3FE0">
      <w:instrText xml:space="preserve"> FILENAME   \* MERGEFORMAT </w:instrText>
    </w:r>
    <w:r w:rsidR="00AC3FE0">
      <w:fldChar w:fldCharType="separate"/>
    </w:r>
    <w:r w:rsidR="00E45A05">
      <w:rPr>
        <w:noProof/>
      </w:rPr>
      <w:t>513-12.2_910_Zeitfenster_Anmeldetalon</w:t>
    </w:r>
    <w:r w:rsidR="00AC3FE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B" w:rsidRDefault="00D568A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8AB" w:rsidRDefault="00D568AB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AC3FE0">
                            <w:fldChar w:fldCharType="begin"/>
                          </w:r>
                          <w:r w:rsidR="00AC3FE0">
                            <w:instrText xml:space="preserve"> NUMPAGES  \* Arabic </w:instrText>
                          </w:r>
                          <w:r w:rsidR="00AC3FE0">
                            <w:fldChar w:fldCharType="separate"/>
                          </w:r>
                          <w:r w:rsidR="00AC3FE0">
                            <w:rPr>
                              <w:noProof/>
                            </w:rPr>
                            <w:instrText>1</w:instrText>
                          </w:r>
                          <w:r w:rsidR="00AC3FE0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7627E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AC3FE0">
                            <w:fldChar w:fldCharType="begin"/>
                          </w:r>
                          <w:r w:rsidR="00AC3FE0">
                            <w:instrText xml:space="preserve"> NUMPAGES  \* Arabic \* MERGEFORMAT </w:instrText>
                          </w:r>
                          <w:r w:rsidR="00AC3FE0">
                            <w:fldChar w:fldCharType="separate"/>
                          </w:r>
                          <w:r w:rsidR="00F7627E">
                            <w:rPr>
                              <w:noProof/>
                            </w:rPr>
                            <w:instrText>2</w:instrText>
                          </w:r>
                          <w:r w:rsidR="00AC3FE0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10uw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" filled="f" stroked="f">
              <o:lock v:ext="edit" aspectratio="t"/>
              <v:textbox inset="1mm,1mm,1mm,1mm">
                <w:txbxContent>
                  <w:p w:rsidR="00D568AB" w:rsidRDefault="00D568AB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AC3FE0">
                      <w:fldChar w:fldCharType="begin"/>
                    </w:r>
                    <w:r w:rsidR="00AC3FE0">
                      <w:instrText xml:space="preserve"> NUMPAGES  \* Arabic </w:instrText>
                    </w:r>
                    <w:r w:rsidR="00AC3FE0">
                      <w:fldChar w:fldCharType="separate"/>
                    </w:r>
                    <w:r w:rsidR="00AC3FE0">
                      <w:rPr>
                        <w:noProof/>
                      </w:rPr>
                      <w:instrText>1</w:instrText>
                    </w:r>
                    <w:r w:rsidR="00AC3FE0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7627E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AC3FE0">
                      <w:fldChar w:fldCharType="begin"/>
                    </w:r>
                    <w:r w:rsidR="00AC3FE0">
                      <w:instrText xml:space="preserve"> NUMPAGES  \* Arabic \* MERGEFORMAT </w:instrText>
                    </w:r>
                    <w:r w:rsidR="00AC3FE0">
                      <w:fldChar w:fldCharType="separate"/>
                    </w:r>
                    <w:r w:rsidR="00F7627E">
                      <w:rPr>
                        <w:noProof/>
                      </w:rPr>
                      <w:instrText>2</w:instrText>
                    </w:r>
                    <w:r w:rsidR="00AC3FE0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C3FE0">
      <w:fldChar w:fldCharType="begin"/>
    </w:r>
    <w:r w:rsidR="00AC3FE0">
      <w:instrText xml:space="preserve"> FILENAME   \* MERGEFORMAT </w:instrText>
    </w:r>
    <w:r w:rsidR="00AC3FE0">
      <w:fldChar w:fldCharType="separate"/>
    </w:r>
    <w:r w:rsidR="00E45A05">
      <w:rPr>
        <w:noProof/>
      </w:rPr>
      <w:t>513-12.2_910_Zeitfenster_Anmeldetalon</w:t>
    </w:r>
    <w:r w:rsidR="00AC3F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AB" w:rsidRDefault="00D568AB" w:rsidP="00F950AA">
      <w:pPr>
        <w:spacing w:line="240" w:lineRule="auto"/>
      </w:pPr>
      <w:r>
        <w:separator/>
      </w:r>
    </w:p>
  </w:footnote>
  <w:footnote w:type="continuationSeparator" w:id="0">
    <w:p w:rsidR="00D568AB" w:rsidRDefault="00D568AB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B" w:rsidRDefault="00D568A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8AB" w:rsidRDefault="00D568AB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D568AB" w:rsidRDefault="00D568AB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B" w:rsidRDefault="00D568AB" w:rsidP="009210E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8AB" w:rsidRDefault="00D568AB" w:rsidP="009210E6">
                          <w:pPr>
                            <w:jc w:val="right"/>
                          </w:pPr>
                          <w:r>
                            <w:rPr>
                              <w:rFonts w:eastAsia="Times New Roman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66725" cy="590550"/>
                                <wp:effectExtent l="19050" t="0" r="9525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xqugIAANM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" filled="f" stroked="f">
              <o:lock v:ext="edit" aspectratio="t"/>
              <v:textbox inset="1mm,1mm,1mm,1mm">
                <w:txbxContent>
                  <w:p w:rsidR="00D568AB" w:rsidRDefault="00D568AB" w:rsidP="009210E6">
                    <w:pPr>
                      <w:jc w:val="right"/>
                    </w:pPr>
                    <w:r>
                      <w:rPr>
                        <w:rFonts w:eastAsia="Times New Roman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66725" cy="590550"/>
                          <wp:effectExtent l="19050" t="0" r="9525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D568AB" w:rsidRDefault="00D568AB" w:rsidP="009210E6">
    <w:pPr>
      <w:pStyle w:val="Kopfzeile"/>
    </w:pPr>
    <w:bookmarkStart w:id="0" w:name="Tab1Name"/>
    <w:r>
      <w:t>Bildungsdepartement</w:t>
    </w:r>
    <w:bookmarkEnd w:id="0"/>
  </w:p>
  <w:p w:rsidR="00D568AB" w:rsidRDefault="00D568AB" w:rsidP="009210E6">
    <w:pPr>
      <w:pStyle w:val="Kopfzeile"/>
    </w:pPr>
  </w:p>
  <w:p w:rsidR="00D568AB" w:rsidRDefault="00D568AB" w:rsidP="009210E6">
    <w:pPr>
      <w:pStyle w:val="Kopfzeile"/>
      <w:rPr>
        <w:b/>
      </w:rPr>
    </w:pPr>
    <w:bookmarkStart w:id="1" w:name="Tab2Name"/>
    <w:r>
      <w:rPr>
        <w:b/>
      </w:rPr>
      <w:t>Amt für Volksschule</w:t>
    </w:r>
    <w:bookmarkEnd w:id="1"/>
  </w:p>
  <w:p w:rsidR="00D568AB" w:rsidRDefault="00D568AB">
    <w:pPr>
      <w:pStyle w:val="Kopfzeile"/>
    </w:pPr>
  </w:p>
  <w:p w:rsidR="00D568AB" w:rsidRDefault="00D568AB">
    <w:pPr>
      <w:pStyle w:val="Kopfzeile"/>
    </w:pPr>
  </w:p>
  <w:p w:rsidR="00D568AB" w:rsidRDefault="00D568AB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2FFA0C5" wp14:editId="03C78A80">
          <wp:simplePos x="0" y="0"/>
          <wp:positionH relativeFrom="margin">
            <wp:align>left</wp:align>
          </wp:positionH>
          <wp:positionV relativeFrom="paragraph">
            <wp:posOffset>212691</wp:posOffset>
          </wp:positionV>
          <wp:extent cx="1219200" cy="533400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Pädagogische Hochschule St.Gallen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20C25AD"/>
    <w:multiLevelType w:val="hybridMultilevel"/>
    <w:tmpl w:val="299A4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D94237"/>
    <w:multiLevelType w:val="hybridMultilevel"/>
    <w:tmpl w:val="07187388"/>
    <w:lvl w:ilvl="0" w:tplc="6568A4C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F22E70"/>
    <w:multiLevelType w:val="hybridMultilevel"/>
    <w:tmpl w:val="710C6560"/>
    <w:lvl w:ilvl="0" w:tplc="635AE9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B86350"/>
    <w:multiLevelType w:val="hybridMultilevel"/>
    <w:tmpl w:val="2B141FC8"/>
    <w:lvl w:ilvl="0" w:tplc="6568A4C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7"/>
  </w:num>
  <w:num w:numId="21">
    <w:abstractNumId w:val="13"/>
  </w:num>
  <w:num w:numId="22">
    <w:abstractNumId w:val="29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6"/>
  </w:num>
  <w:num w:numId="38">
    <w:abstractNumId w:val="1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2oYBVY5tlCsH+CUOXpDz3P0R0jC5jOCTwKobnYgyuhnKr0wOsKqXPoojw3pHNvlNgJGtpo5OQn+qYDIKWG0rw==" w:salt="Txp5yfTyuFlC4yQhQWr2Lg==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E1"/>
    <w:rsid w:val="00002231"/>
    <w:rsid w:val="00014761"/>
    <w:rsid w:val="00020F17"/>
    <w:rsid w:val="00043B4C"/>
    <w:rsid w:val="00080AC1"/>
    <w:rsid w:val="00094AB5"/>
    <w:rsid w:val="000B131D"/>
    <w:rsid w:val="000C330D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33E1"/>
    <w:rsid w:val="00317ABC"/>
    <w:rsid w:val="00321917"/>
    <w:rsid w:val="00322543"/>
    <w:rsid w:val="00323421"/>
    <w:rsid w:val="00335654"/>
    <w:rsid w:val="003361F9"/>
    <w:rsid w:val="00342116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20909"/>
    <w:rsid w:val="00434C01"/>
    <w:rsid w:val="0045415B"/>
    <w:rsid w:val="00457FFE"/>
    <w:rsid w:val="0047178E"/>
    <w:rsid w:val="00473144"/>
    <w:rsid w:val="00475B10"/>
    <w:rsid w:val="00480776"/>
    <w:rsid w:val="004846EA"/>
    <w:rsid w:val="0048751B"/>
    <w:rsid w:val="004911AC"/>
    <w:rsid w:val="004B56C5"/>
    <w:rsid w:val="004C38CC"/>
    <w:rsid w:val="004C5E16"/>
    <w:rsid w:val="004F2F32"/>
    <w:rsid w:val="004F5BF2"/>
    <w:rsid w:val="004F6743"/>
    <w:rsid w:val="00527AF4"/>
    <w:rsid w:val="00535D71"/>
    <w:rsid w:val="0055704B"/>
    <w:rsid w:val="005600CF"/>
    <w:rsid w:val="005645A5"/>
    <w:rsid w:val="005736FE"/>
    <w:rsid w:val="005A5476"/>
    <w:rsid w:val="005D0669"/>
    <w:rsid w:val="005D15A7"/>
    <w:rsid w:val="005D7DC1"/>
    <w:rsid w:val="005E2C8B"/>
    <w:rsid w:val="005F5C85"/>
    <w:rsid w:val="006045CA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509A"/>
    <w:rsid w:val="0073263E"/>
    <w:rsid w:val="00782B23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81426"/>
    <w:rsid w:val="0089024B"/>
    <w:rsid w:val="00896FF1"/>
    <w:rsid w:val="008B6F8A"/>
    <w:rsid w:val="008C0EC0"/>
    <w:rsid w:val="008D0C91"/>
    <w:rsid w:val="008D1AAE"/>
    <w:rsid w:val="008E2142"/>
    <w:rsid w:val="00916FEC"/>
    <w:rsid w:val="009210E6"/>
    <w:rsid w:val="0093453E"/>
    <w:rsid w:val="0094470A"/>
    <w:rsid w:val="00944747"/>
    <w:rsid w:val="009470A7"/>
    <w:rsid w:val="009538EA"/>
    <w:rsid w:val="0096326F"/>
    <w:rsid w:val="009725F3"/>
    <w:rsid w:val="00981217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77C6F"/>
    <w:rsid w:val="00AA32B5"/>
    <w:rsid w:val="00AB38D6"/>
    <w:rsid w:val="00AC3FE0"/>
    <w:rsid w:val="00AC6F07"/>
    <w:rsid w:val="00AD4320"/>
    <w:rsid w:val="00AE26BF"/>
    <w:rsid w:val="00B0693E"/>
    <w:rsid w:val="00B1302B"/>
    <w:rsid w:val="00B2067D"/>
    <w:rsid w:val="00B32D2A"/>
    <w:rsid w:val="00B665AC"/>
    <w:rsid w:val="00B72875"/>
    <w:rsid w:val="00BA5F2F"/>
    <w:rsid w:val="00BD1F5D"/>
    <w:rsid w:val="00BD6A49"/>
    <w:rsid w:val="00BE7264"/>
    <w:rsid w:val="00BF51AD"/>
    <w:rsid w:val="00C16A5A"/>
    <w:rsid w:val="00C23FB5"/>
    <w:rsid w:val="00C2664D"/>
    <w:rsid w:val="00C726C1"/>
    <w:rsid w:val="00C975F7"/>
    <w:rsid w:val="00CA3BCA"/>
    <w:rsid w:val="00CA6880"/>
    <w:rsid w:val="00CA7F1D"/>
    <w:rsid w:val="00CC7BF2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568AB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45A05"/>
    <w:rsid w:val="00E72A1B"/>
    <w:rsid w:val="00E745FB"/>
    <w:rsid w:val="00E829EA"/>
    <w:rsid w:val="00E86964"/>
    <w:rsid w:val="00E963F9"/>
    <w:rsid w:val="00EB3B4D"/>
    <w:rsid w:val="00ED1080"/>
    <w:rsid w:val="00EE4021"/>
    <w:rsid w:val="00F0414F"/>
    <w:rsid w:val="00F06BF3"/>
    <w:rsid w:val="00F11608"/>
    <w:rsid w:val="00F211D5"/>
    <w:rsid w:val="00F226F1"/>
    <w:rsid w:val="00F33D45"/>
    <w:rsid w:val="00F60665"/>
    <w:rsid w:val="00F6781D"/>
    <w:rsid w:val="00F70FE3"/>
    <w:rsid w:val="00F7627E"/>
    <w:rsid w:val="00F8398B"/>
    <w:rsid w:val="00F950AA"/>
    <w:rsid w:val="00F96EE6"/>
    <w:rsid w:val="00FA1B59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5:docId w15:val="{2D1FE1C8-C6C3-4C0F-9CDC-183AE794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Default">
    <w:name w:val="Default"/>
    <w:rsid w:val="003133E1"/>
    <w:pPr>
      <w:autoSpaceDE w:val="0"/>
      <w:autoSpaceDN w:val="0"/>
      <w:adjustRightInd w:val="0"/>
      <w:spacing w:line="240" w:lineRule="auto"/>
    </w:pPr>
    <w:rPr>
      <w:rFonts w:ascii="Fedra Sans Std Light" w:hAnsi="Fedra Sans Std Light" w:cs="Fedra Sans St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133E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133E1"/>
    <w:rPr>
      <w:rFonts w:cs="Fedra Sans Std Light"/>
      <w:color w:val="000000"/>
      <w:sz w:val="36"/>
      <w:szCs w:val="36"/>
    </w:rPr>
  </w:style>
  <w:style w:type="character" w:customStyle="1" w:styleId="A2">
    <w:name w:val="A2"/>
    <w:uiPriority w:val="99"/>
    <w:rsid w:val="003133E1"/>
    <w:rPr>
      <w:rFonts w:ascii="Fedra Sans Std Demi" w:hAnsi="Fedra Sans Std Demi" w:cs="Fedra Sans Std Demi"/>
      <w:color w:val="000000"/>
      <w:sz w:val="20"/>
      <w:szCs w:val="20"/>
    </w:rPr>
  </w:style>
  <w:style w:type="character" w:customStyle="1" w:styleId="A3">
    <w:name w:val="A3"/>
    <w:uiPriority w:val="99"/>
    <w:rsid w:val="003133E1"/>
    <w:rPr>
      <w:rFonts w:ascii="Fedra Sans Std Medium" w:hAnsi="Fedra Sans Std Medium" w:cs="Fedra Sans Std Medium"/>
      <w:color w:val="000000"/>
      <w:sz w:val="20"/>
      <w:szCs w:val="20"/>
    </w:rPr>
  </w:style>
  <w:style w:type="character" w:customStyle="1" w:styleId="A4">
    <w:name w:val="A4"/>
    <w:uiPriority w:val="99"/>
    <w:rsid w:val="003133E1"/>
    <w:rPr>
      <w:rFonts w:ascii="Fedra Sans Std Demi" w:hAnsi="Fedra Sans Std Demi" w:cs="Fedra Sans Std Demi"/>
      <w:color w:val="000000"/>
      <w:sz w:val="16"/>
      <w:szCs w:val="16"/>
    </w:rPr>
  </w:style>
  <w:style w:type="character" w:customStyle="1" w:styleId="A5">
    <w:name w:val="A5"/>
    <w:uiPriority w:val="99"/>
    <w:rsid w:val="003133E1"/>
    <w:rPr>
      <w:rFonts w:cs="Fedra Sans Std Light"/>
      <w:color w:val="000000"/>
      <w:sz w:val="16"/>
      <w:szCs w:val="16"/>
    </w:rPr>
  </w:style>
  <w:style w:type="character" w:customStyle="1" w:styleId="A6">
    <w:name w:val="A6"/>
    <w:uiPriority w:val="99"/>
    <w:rsid w:val="003133E1"/>
    <w:rPr>
      <w:rFonts w:cs="Fedra Sans Std Light"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C16A5A"/>
    <w:pPr>
      <w:spacing w:line="241" w:lineRule="atLeast"/>
    </w:pPr>
    <w:rPr>
      <w:rFonts w:ascii="Fedra Sans Std Demi" w:hAnsi="Fedra Sans Std Demi" w:cstheme="minorBidi"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C16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7Dokument%20mehrseitig%20mit%20Kopfzei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FBE78-7E9C-41B0-A88A-69FCDB6290C6}"/>
      </w:docPartPr>
      <w:docPartBody>
        <w:p w:rsidR="005324DB" w:rsidRDefault="005324DB">
          <w:r w:rsidRPr="00550B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4CD61DBE542629C317A3EBCE5F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E0FE3-9238-4E33-8B7B-6FD3E0C82C66}"/>
      </w:docPartPr>
      <w:docPartBody>
        <w:p w:rsidR="005324DB" w:rsidRDefault="008F7386" w:rsidP="008F7386">
          <w:pPr>
            <w:pStyle w:val="45A4CD61DBE542629C317A3EBCE5FF691"/>
          </w:pPr>
          <w:r w:rsidRPr="00550B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EF96D39D64C82A0AFC55E5DF45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6A523-E58F-4E43-83B8-8A22714AAB49}"/>
      </w:docPartPr>
      <w:docPartBody>
        <w:p w:rsidR="00B07E2B" w:rsidRDefault="008F7386" w:rsidP="008F7386">
          <w:pPr>
            <w:pStyle w:val="F6EEF96D39D64C82A0AFC55E5DF456FC"/>
          </w:pPr>
          <w:r w:rsidRPr="00D568AB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p>
      </w:docPartBody>
    </w:docPart>
    <w:docPart>
      <w:docPartPr>
        <w:name w:val="84CFAF2F8F73468DAFF106AF5CF05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075C7-5805-45F2-B6D5-DAFCC4192D10}"/>
      </w:docPartPr>
      <w:docPartBody>
        <w:p w:rsidR="00B07E2B" w:rsidRDefault="008F7386" w:rsidP="008F7386">
          <w:pPr>
            <w:pStyle w:val="84CFAF2F8F73468DAFF106AF5CF05550"/>
          </w:pPr>
          <w:r w:rsidRPr="00D568AB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p>
      </w:docPartBody>
    </w:docPart>
    <w:docPart>
      <w:docPartPr>
        <w:name w:val="40C5DB6467C64D77B8ED0214A9022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8D0C5-719F-46A5-8A89-58B4948EC82A}"/>
      </w:docPartPr>
      <w:docPartBody>
        <w:p w:rsidR="00B07E2B" w:rsidRDefault="008F7386" w:rsidP="008F7386">
          <w:pPr>
            <w:pStyle w:val="40C5DB6467C64D77B8ED0214A90227A0"/>
          </w:pPr>
          <w:r w:rsidRPr="00550B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D5C675E424EABA15B54955D74B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21596-41D7-4F5F-A9E5-FCEBE3BC6ABB}"/>
      </w:docPartPr>
      <w:docPartBody>
        <w:p w:rsidR="00B07E2B" w:rsidRDefault="008F7386" w:rsidP="008F7386">
          <w:pPr>
            <w:pStyle w:val="34BD5C675E424EABA15B54955D74BFD0"/>
          </w:pPr>
          <w:r w:rsidRPr="00471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3C35D29F5E432CAF70E3F8905FD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06518-FA52-4CA8-94B1-23240CC2FACB}"/>
      </w:docPartPr>
      <w:docPartBody>
        <w:p w:rsidR="00B07E2B" w:rsidRDefault="008F7386" w:rsidP="008F7386">
          <w:pPr>
            <w:pStyle w:val="683C35D29F5E432CAF70E3F8905FDD57"/>
          </w:pPr>
          <w:r w:rsidRPr="00471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1D68CBC83547AE9F877A60F5A8D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7E52A-14F7-4DF2-BD7C-2DFC876E4BC1}"/>
      </w:docPartPr>
      <w:docPartBody>
        <w:p w:rsidR="00B07E2B" w:rsidRDefault="008F7386" w:rsidP="008F7386">
          <w:pPr>
            <w:pStyle w:val="F81D68CBC83547AE9F877A60F5A8D4C6"/>
          </w:pPr>
          <w:r w:rsidRPr="00471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471DB0A9548D7B966839150E05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22A6C-4BDA-4792-96F4-3444262E1012}"/>
      </w:docPartPr>
      <w:docPartBody>
        <w:p w:rsidR="00B07E2B" w:rsidRDefault="008F7386" w:rsidP="008F7386">
          <w:pPr>
            <w:pStyle w:val="4AF471DB0A9548D7B966839150E0549C"/>
          </w:pPr>
          <w:r w:rsidRPr="00471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33EABB982747378EF532CC5B9A2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D10C2-3E34-4061-9153-0D3F684FDFCC}"/>
      </w:docPartPr>
      <w:docPartBody>
        <w:p w:rsidR="00B07E2B" w:rsidRDefault="008F7386" w:rsidP="008F7386">
          <w:pPr>
            <w:pStyle w:val="EE33EABB982747378EF532CC5B9A2169"/>
          </w:pPr>
          <w:r w:rsidRPr="00471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DD30059E27430CA0655D51D61C1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2C17D-7AB7-4A40-B870-84F618E1A6ED}"/>
      </w:docPartPr>
      <w:docPartBody>
        <w:p w:rsidR="00B07E2B" w:rsidRDefault="008F7386" w:rsidP="008F7386">
          <w:pPr>
            <w:pStyle w:val="DEDD30059E27430CA0655D51D61C119A"/>
          </w:pPr>
          <w:r w:rsidRPr="00471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134A7160074DAF907CD0306D273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513A1-C4C0-4112-8487-C8C26BBBB4E9}"/>
      </w:docPartPr>
      <w:docPartBody>
        <w:p w:rsidR="00B07E2B" w:rsidRDefault="008F7386" w:rsidP="008F7386">
          <w:pPr>
            <w:pStyle w:val="F6134A7160074DAF907CD0306D273ECB"/>
          </w:pPr>
          <w:r w:rsidRPr="004717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36114D612349ADA85B588313D53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B7D9B-207A-4438-8E09-5AC003FC55FC}"/>
      </w:docPartPr>
      <w:docPartBody>
        <w:p w:rsidR="00B07E2B" w:rsidRDefault="008F7386" w:rsidP="008F7386">
          <w:pPr>
            <w:pStyle w:val="7B36114D612349ADA85B588313D53313"/>
          </w:pPr>
          <w:r w:rsidRPr="00550B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F846642C624D41B98EC1F9C3A82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C186E-C05B-41F3-AE0D-E787F1E41EAF}"/>
      </w:docPartPr>
      <w:docPartBody>
        <w:p w:rsidR="00B07E2B" w:rsidRDefault="008F7386" w:rsidP="008F7386">
          <w:pPr>
            <w:pStyle w:val="B3F846642C624D41B98EC1F9C3A82663"/>
          </w:pPr>
          <w:r w:rsidRPr="004717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Fedra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Fedra Sans Std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Medium">
    <w:altName w:val="Fedra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DB"/>
    <w:rsid w:val="005324DB"/>
    <w:rsid w:val="008F7386"/>
    <w:rsid w:val="00B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7386"/>
    <w:rPr>
      <w:color w:val="808080"/>
    </w:rPr>
  </w:style>
  <w:style w:type="paragraph" w:customStyle="1" w:styleId="5BDC7B3ACF9841C684F0485726383F26">
    <w:name w:val="5BDC7B3ACF9841C684F0485726383F26"/>
    <w:rsid w:val="005324DB"/>
  </w:style>
  <w:style w:type="paragraph" w:customStyle="1" w:styleId="45A4CD61DBE542629C317A3EBCE5FF69">
    <w:name w:val="45A4CD61DBE542629C317A3EBCE5FF69"/>
    <w:rsid w:val="005324DB"/>
  </w:style>
  <w:style w:type="paragraph" w:customStyle="1" w:styleId="0E3BFE1EC2E448E4BD480442AFCF0F51">
    <w:name w:val="0E3BFE1EC2E448E4BD480442AFCF0F51"/>
    <w:rsid w:val="005324DB"/>
  </w:style>
  <w:style w:type="paragraph" w:customStyle="1" w:styleId="E66BE14F6AC8472FA45B6FF24D2DCF38">
    <w:name w:val="E66BE14F6AC8472FA45B6FF24D2DCF38"/>
    <w:rsid w:val="005324DB"/>
  </w:style>
  <w:style w:type="paragraph" w:customStyle="1" w:styleId="F6EEF96D39D64C82A0AFC55E5DF456FC">
    <w:name w:val="F6EEF96D39D64C82A0AFC55E5DF456FC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4CFAF2F8F73468DAFF106AF5CF05550">
    <w:name w:val="84CFAF2F8F73468DAFF106AF5CF05550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0C5DB6467C64D77B8ED0214A90227A0">
    <w:name w:val="40C5DB6467C64D77B8ED0214A90227A0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BD5C675E424EABA15B54955D74BFD0">
    <w:name w:val="34BD5C675E424EABA15B54955D74BFD0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3C35D29F5E432CAF70E3F8905FDD57">
    <w:name w:val="683C35D29F5E432CAF70E3F8905FDD57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81D68CBC83547AE9F877A60F5A8D4C6">
    <w:name w:val="F81D68CBC83547AE9F877A60F5A8D4C6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AF471DB0A9548D7B966839150E0549C">
    <w:name w:val="4AF471DB0A9548D7B966839150E0549C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33EABB982747378EF532CC5B9A2169">
    <w:name w:val="EE33EABB982747378EF532CC5B9A2169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DD30059E27430CA0655D51D61C119A">
    <w:name w:val="DEDD30059E27430CA0655D51D61C119A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134A7160074DAF907CD0306D273ECB">
    <w:name w:val="F6134A7160074DAF907CD0306D273ECB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36114D612349ADA85B588313D53313">
    <w:name w:val="7B36114D612349ADA85B588313D53313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F846642C624D41B98EC1F9C3A82663">
    <w:name w:val="B3F846642C624D41B98EC1F9C3A82663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A4CD61DBE542629C317A3EBCE5FF691">
    <w:name w:val="45A4CD61DBE542629C317A3EBCE5FF691"/>
    <w:rsid w:val="008F738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9B88C8C28E486A82BDB0681826A203">
    <w:name w:val="269B88C8C28E486A82BDB0681826A203"/>
    <w:rsid w:val="008F7386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5310-DFA2-4EC9-A098-591A7BAB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017Dokument mehrseitig mit Kopfzeile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Wehrle, Stefan</dc:creator>
  <dc:description>Version 1.1 / 06.02.2011</dc:description>
  <cp:lastModifiedBy>Fischbacher Flavia BLD-AVS-WBS</cp:lastModifiedBy>
  <cp:revision>14</cp:revision>
  <cp:lastPrinted>2019-06-06T12:18:00Z</cp:lastPrinted>
  <dcterms:created xsi:type="dcterms:W3CDTF">2019-06-06T11:21:00Z</dcterms:created>
  <dcterms:modified xsi:type="dcterms:W3CDTF">2019-06-11T16:03:00Z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