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687"/>
      </w:tblGrid>
      <w:tr w:rsidR="00457FFE" w:rsidRPr="00382553" w14:paraId="7286443D" w14:textId="77777777" w:rsidTr="00457FFE">
        <w:trPr>
          <w:trHeight w:hRule="exact" w:val="1588"/>
        </w:trPr>
        <w:tc>
          <w:tcPr>
            <w:tcW w:w="6122" w:type="dxa"/>
          </w:tcPr>
          <w:p w14:paraId="10C6A02B" w14:textId="77777777" w:rsidR="006E7AC6" w:rsidRDefault="006E7AC6" w:rsidP="006E7AC6">
            <w:pPr>
              <w:widowControl w:val="0"/>
              <w:spacing w:line="260" w:lineRule="exact"/>
            </w:pPr>
          </w:p>
          <w:p w14:paraId="2EFB532F" w14:textId="6ED86C35" w:rsidR="00196177" w:rsidRDefault="009308EF" w:rsidP="006E7AC6">
            <w:pPr>
              <w:widowControl w:val="0"/>
              <w:spacing w:line="260" w:lineRule="exact"/>
            </w:pPr>
            <w:r>
              <w:t>Amt für Mittelschulen</w:t>
            </w:r>
          </w:p>
          <w:p w14:paraId="417E05F3" w14:textId="29BE3EE6" w:rsidR="00196177" w:rsidRDefault="009308EF" w:rsidP="006E7AC6">
            <w:pPr>
              <w:widowControl w:val="0"/>
              <w:spacing w:line="260" w:lineRule="exact"/>
            </w:pPr>
            <w:r>
              <w:t>Davidstrasse 31</w:t>
            </w:r>
          </w:p>
          <w:p w14:paraId="1AB70349" w14:textId="5780C6E4" w:rsidR="00196177" w:rsidRDefault="009308EF" w:rsidP="006E7AC6">
            <w:pPr>
              <w:widowControl w:val="0"/>
              <w:spacing w:line="260" w:lineRule="exact"/>
            </w:pPr>
            <w:r>
              <w:t>9000 St. Gallen</w:t>
            </w:r>
          </w:p>
          <w:p w14:paraId="7A05D059" w14:textId="20600883" w:rsidR="00196177" w:rsidRPr="007055B1" w:rsidRDefault="009308EF" w:rsidP="006E7AC6">
            <w:pPr>
              <w:widowControl w:val="0"/>
              <w:spacing w:line="260" w:lineRule="exact"/>
            </w:pPr>
            <w:r>
              <w:t>Schweiz</w:t>
            </w:r>
          </w:p>
        </w:tc>
        <w:tc>
          <w:tcPr>
            <w:tcW w:w="3687" w:type="dxa"/>
            <w:vMerge w:val="restart"/>
          </w:tcPr>
          <w:p w14:paraId="0C919283" w14:textId="77777777" w:rsidR="00306109" w:rsidRDefault="00382553" w:rsidP="00382553">
            <w:pPr>
              <w:widowControl w:val="0"/>
              <w:spacing w:line="200" w:lineRule="exact"/>
              <w:rPr>
                <w:sz w:val="17"/>
                <w:lang w:val="fr-CH"/>
              </w:rPr>
            </w:pPr>
            <w:proofErr w:type="spellStart"/>
            <w:r w:rsidRPr="00E55267">
              <w:rPr>
                <w:sz w:val="17"/>
                <w:lang w:val="fr-CH"/>
              </w:rPr>
              <w:t>Kantonsschule</w:t>
            </w:r>
            <w:proofErr w:type="spellEnd"/>
            <w:r w:rsidRPr="00E55267">
              <w:rPr>
                <w:sz w:val="17"/>
                <w:lang w:val="fr-CH"/>
              </w:rPr>
              <w:t xml:space="preserve"> </w:t>
            </w:r>
            <w:proofErr w:type="spellStart"/>
            <w:r w:rsidRPr="00E55267">
              <w:rPr>
                <w:sz w:val="17"/>
                <w:lang w:val="fr-CH"/>
              </w:rPr>
              <w:t>Sargans</w:t>
            </w:r>
            <w:proofErr w:type="spellEnd"/>
          </w:p>
          <w:p w14:paraId="4C16D573" w14:textId="34F9781C" w:rsidR="00382553" w:rsidRPr="00E55267" w:rsidRDefault="00306109" w:rsidP="00382553">
            <w:pPr>
              <w:widowControl w:val="0"/>
              <w:spacing w:line="200" w:lineRule="exact"/>
              <w:rPr>
                <w:sz w:val="17"/>
                <w:lang w:val="fr-CH"/>
              </w:rPr>
            </w:pPr>
            <w:proofErr w:type="spellStart"/>
            <w:r>
              <w:rPr>
                <w:sz w:val="17"/>
                <w:lang w:val="fr-CH"/>
              </w:rPr>
              <w:t>Fachschaft</w:t>
            </w:r>
            <w:proofErr w:type="spellEnd"/>
            <w:r>
              <w:rPr>
                <w:sz w:val="17"/>
                <w:lang w:val="fr-CH"/>
              </w:rPr>
              <w:t xml:space="preserve"> </w:t>
            </w:r>
            <w:proofErr w:type="spellStart"/>
            <w:r>
              <w:rPr>
                <w:sz w:val="17"/>
                <w:lang w:val="fr-CH"/>
              </w:rPr>
              <w:t>Musik</w:t>
            </w:r>
            <w:proofErr w:type="spellEnd"/>
            <w:r w:rsidR="00382553" w:rsidRPr="00E55267">
              <w:rPr>
                <w:sz w:val="17"/>
                <w:lang w:val="fr-CH"/>
              </w:rPr>
              <w:br/>
            </w:r>
            <w:proofErr w:type="spellStart"/>
            <w:r w:rsidR="00382553">
              <w:rPr>
                <w:sz w:val="17"/>
                <w:lang w:val="fr-FR"/>
              </w:rPr>
              <w:t>Pizolstrasse</w:t>
            </w:r>
            <w:proofErr w:type="spellEnd"/>
            <w:r w:rsidR="00382553">
              <w:rPr>
                <w:sz w:val="17"/>
                <w:lang w:val="fr-FR"/>
              </w:rPr>
              <w:t xml:space="preserve"> 14</w:t>
            </w:r>
            <w:r w:rsidR="00382553" w:rsidRPr="00E55267">
              <w:rPr>
                <w:sz w:val="17"/>
                <w:lang w:val="fr-CH"/>
              </w:rPr>
              <w:br/>
            </w:r>
            <w:r w:rsidR="00382553">
              <w:rPr>
                <w:sz w:val="17"/>
                <w:lang w:val="fr-FR"/>
              </w:rPr>
              <w:t xml:space="preserve">7320 </w:t>
            </w:r>
            <w:proofErr w:type="spellStart"/>
            <w:r w:rsidR="00382553">
              <w:rPr>
                <w:sz w:val="17"/>
                <w:lang w:val="fr-FR"/>
              </w:rPr>
              <w:t>Sargans</w:t>
            </w:r>
            <w:proofErr w:type="spellEnd"/>
            <w:r w:rsidR="00382553" w:rsidRPr="00E55267">
              <w:rPr>
                <w:sz w:val="17"/>
                <w:lang w:val="fr-CH"/>
              </w:rPr>
              <w:br/>
            </w:r>
            <w:r w:rsidR="00382553">
              <w:rPr>
                <w:sz w:val="17"/>
                <w:lang w:val="fr-FR"/>
              </w:rPr>
              <w:t>T 058 228 81 00</w:t>
            </w:r>
            <w:r w:rsidR="00382553" w:rsidRPr="00E55267">
              <w:rPr>
                <w:sz w:val="17"/>
                <w:lang w:val="fr-CH"/>
              </w:rPr>
              <w:br/>
            </w:r>
            <w:r w:rsidR="00382553" w:rsidRPr="00306109">
              <w:rPr>
                <w:sz w:val="17"/>
              </w:rPr>
              <w:t>www.kantisargans.ch</w:t>
            </w:r>
          </w:p>
          <w:p w14:paraId="23078501" w14:textId="77777777" w:rsidR="00CA3BCA" w:rsidRPr="00382553" w:rsidRDefault="00CA3BCA" w:rsidP="00DB1DAE">
            <w:pPr>
              <w:pStyle w:val="Absenderadresse"/>
              <w:rPr>
                <w:lang w:val="fr-CH"/>
              </w:rPr>
            </w:pPr>
            <w:bookmarkStart w:id="0" w:name="BAUZ"/>
            <w:bookmarkEnd w:id="0"/>
          </w:p>
        </w:tc>
      </w:tr>
      <w:tr w:rsidR="00457FFE" w:rsidRPr="00382553" w14:paraId="258A1E69" w14:textId="77777777" w:rsidTr="000A5C98">
        <w:trPr>
          <w:trHeight w:val="671"/>
        </w:trPr>
        <w:tc>
          <w:tcPr>
            <w:tcW w:w="6122" w:type="dxa"/>
          </w:tcPr>
          <w:p w14:paraId="23F4BFF0" w14:textId="77777777" w:rsidR="00CA3BCA" w:rsidRPr="00382553" w:rsidRDefault="00CA3BCA" w:rsidP="006E7AC6">
            <w:pPr>
              <w:widowControl w:val="0"/>
              <w:spacing w:line="260" w:lineRule="exact"/>
              <w:rPr>
                <w:lang w:val="fr-CH"/>
              </w:rPr>
            </w:pPr>
          </w:p>
        </w:tc>
        <w:tc>
          <w:tcPr>
            <w:tcW w:w="3687" w:type="dxa"/>
            <w:vMerge/>
          </w:tcPr>
          <w:p w14:paraId="7F7423B0" w14:textId="77777777" w:rsidR="00457FFE" w:rsidRPr="00382553" w:rsidRDefault="00457FFE" w:rsidP="006E7AC6">
            <w:pPr>
              <w:widowControl w:val="0"/>
              <w:spacing w:line="200" w:lineRule="exact"/>
              <w:rPr>
                <w:lang w:val="fr-CH"/>
              </w:rPr>
            </w:pPr>
          </w:p>
        </w:tc>
      </w:tr>
    </w:tbl>
    <w:p w14:paraId="3EBD6535" w14:textId="681F552F" w:rsidR="000A5C98" w:rsidRDefault="000A5C98" w:rsidP="000A5C98">
      <w:r>
        <w:t xml:space="preserve">Sargans, </w:t>
      </w:r>
      <w:r w:rsidR="003A1825">
        <w:rPr>
          <w:noProof/>
        </w:rPr>
        <w:t>1</w:t>
      </w:r>
      <w:r w:rsidR="00661E3E">
        <w:rPr>
          <w:noProof/>
        </w:rPr>
        <w:t>4</w:t>
      </w:r>
      <w:r w:rsidR="003A1825">
        <w:rPr>
          <w:noProof/>
        </w:rPr>
        <w:t>.1</w:t>
      </w:r>
      <w:r w:rsidR="00661E3E">
        <w:rPr>
          <w:noProof/>
        </w:rPr>
        <w:t>2</w:t>
      </w:r>
      <w:r w:rsidR="003A1825">
        <w:rPr>
          <w:noProof/>
        </w:rPr>
        <w:t>.2022</w:t>
      </w:r>
    </w:p>
    <w:p w14:paraId="02E06B8A" w14:textId="77777777" w:rsidR="000A5C98" w:rsidRDefault="000A5C98" w:rsidP="000A5C98"/>
    <w:p w14:paraId="768A32F8" w14:textId="77777777" w:rsidR="000A5C98" w:rsidRDefault="000A5C98" w:rsidP="000A5C98"/>
    <w:p w14:paraId="2ED249E2" w14:textId="77777777" w:rsidR="000A5C98" w:rsidRDefault="000A5C98" w:rsidP="000A5C98"/>
    <w:p w14:paraId="6522B1E9" w14:textId="532AD37A" w:rsidR="000A5C98" w:rsidRDefault="00E678F9" w:rsidP="000A5C98">
      <w:r w:rsidRPr="00E678F9">
        <w:rPr>
          <w:b/>
        </w:rPr>
        <w:t xml:space="preserve">Interne Anhörung Projekt Gymnasium der Zukunft vom </w:t>
      </w:r>
      <w:r w:rsidR="00661E3E">
        <w:rPr>
          <w:b/>
        </w:rPr>
        <w:t>0</w:t>
      </w:r>
      <w:r w:rsidRPr="00E678F9">
        <w:rPr>
          <w:b/>
        </w:rPr>
        <w:t>1.</w:t>
      </w:r>
      <w:r w:rsidR="00661E3E">
        <w:rPr>
          <w:b/>
        </w:rPr>
        <w:t>09.</w:t>
      </w:r>
      <w:r w:rsidRPr="00E678F9">
        <w:rPr>
          <w:b/>
        </w:rPr>
        <w:t>2022 bis 16.</w:t>
      </w:r>
      <w:r w:rsidR="00661E3E">
        <w:rPr>
          <w:b/>
        </w:rPr>
        <w:t>12.2022</w:t>
      </w:r>
      <w:r w:rsidRPr="00E678F9">
        <w:rPr>
          <w:b/>
        </w:rPr>
        <w:t xml:space="preserve"> </w:t>
      </w:r>
    </w:p>
    <w:p w14:paraId="7F101B39" w14:textId="2480EAC1" w:rsidR="000A5C98" w:rsidRDefault="000A5C98" w:rsidP="000A5C98"/>
    <w:p w14:paraId="00BAAD48" w14:textId="77777777" w:rsidR="00661E3E" w:rsidRDefault="00661E3E" w:rsidP="000A5C98"/>
    <w:p w14:paraId="27F142E8" w14:textId="4AC1E6A0" w:rsidR="000A5C98" w:rsidRDefault="000A5C98" w:rsidP="000A5C98">
      <w:r>
        <w:t>Sehr geehrte</w:t>
      </w:r>
      <w:bookmarkStart w:id="1" w:name="Beginn"/>
      <w:bookmarkEnd w:id="1"/>
      <w:r w:rsidR="00E678F9">
        <w:t xml:space="preserve"> Damen und Herren</w:t>
      </w:r>
    </w:p>
    <w:p w14:paraId="0BB9547B" w14:textId="48DAF083" w:rsidR="00E678F9" w:rsidRDefault="00E678F9" w:rsidP="000A5C98"/>
    <w:p w14:paraId="1249AD74" w14:textId="1D92FDF6" w:rsidR="00E678F9" w:rsidRDefault="00E678F9" w:rsidP="000A5C98">
      <w:r>
        <w:t>Vielen Dank für die Möglichkeit zur internen Anhörung im Projekt Gymnasium der Zukunft. Die Fachschaft Musik der Kantonsschule Sargans möchte hierzu Stellung nehmen:</w:t>
      </w:r>
    </w:p>
    <w:p w14:paraId="2B257D84" w14:textId="569CED5B" w:rsidR="00E678F9" w:rsidRDefault="00E678F9" w:rsidP="000A5C98"/>
    <w:p w14:paraId="109A95F6" w14:textId="74608D05" w:rsidR="00E678F9" w:rsidRDefault="00E678F9" w:rsidP="00C154FE">
      <w:pPr>
        <w:pStyle w:val="Listenabsatz"/>
        <w:numPr>
          <w:ilvl w:val="0"/>
          <w:numId w:val="37"/>
        </w:numPr>
      </w:pPr>
      <w:r>
        <w:t>Zu den Beilagen 1 und 2:</w:t>
      </w:r>
      <w:r w:rsidR="00C154FE">
        <w:t xml:space="preserve"> Wir geben der Bezeichnung «</w:t>
      </w:r>
      <w:proofErr w:type="spellStart"/>
      <w:r w:rsidR="00C154FE">
        <w:t>critical</w:t>
      </w:r>
      <w:proofErr w:type="spellEnd"/>
      <w:r w:rsidR="00C154FE">
        <w:t xml:space="preserve"> </w:t>
      </w:r>
      <w:proofErr w:type="spellStart"/>
      <w:r w:rsidR="00C154FE">
        <w:t>thinking</w:t>
      </w:r>
      <w:proofErr w:type="spellEnd"/>
      <w:r w:rsidR="00C154FE">
        <w:t>» den Vorzug.</w:t>
      </w:r>
    </w:p>
    <w:p w14:paraId="37923C14" w14:textId="77777777" w:rsidR="00C154FE" w:rsidRDefault="00C154FE" w:rsidP="00C154FE">
      <w:pPr>
        <w:pStyle w:val="Listenabsatz"/>
        <w:ind w:left="720" w:firstLine="0"/>
      </w:pPr>
      <w:r>
        <w:t xml:space="preserve">Zusätzliche Anmerkungen: </w:t>
      </w:r>
    </w:p>
    <w:p w14:paraId="0DBCA994" w14:textId="583FE180" w:rsidR="00C154FE" w:rsidRDefault="00C154FE" w:rsidP="00C154FE">
      <w:pPr>
        <w:pStyle w:val="Listenabsatz"/>
        <w:numPr>
          <w:ilvl w:val="0"/>
          <w:numId w:val="39"/>
        </w:numPr>
      </w:pPr>
      <w:r>
        <w:t xml:space="preserve">Aktuell wird im Zeugnis der Schülerinnen und Schüler der 1. Stufe das Fach Musik nicht getrennt von Bildnerischem Gestalten aufgeführt. Beide Fächer </w:t>
      </w:r>
      <w:r w:rsidR="0098412D">
        <w:t>er</w:t>
      </w:r>
      <w:r>
        <w:t xml:space="preserve">scheinen aktuell </w:t>
      </w:r>
      <w:r w:rsidR="0098412D">
        <w:t xml:space="preserve">in </w:t>
      </w:r>
      <w:r>
        <w:t>einer einzigen Kunstnote. Bei der Überarbeitung des Gymnasiums der Zukunft halten wir es für angebracht, die beiden Fächer im Zeugnis zu trennen. Wir möchten hier gleich wie alle anderen Fächer behandelt werden, die ebenfalls einzeln im Zeugnis aufgeführt werden.</w:t>
      </w:r>
    </w:p>
    <w:p w14:paraId="03641D13" w14:textId="7029557D" w:rsidR="00C154FE" w:rsidRDefault="00C154FE" w:rsidP="00C154FE">
      <w:pPr>
        <w:pStyle w:val="Listenabsatz"/>
        <w:numPr>
          <w:ilvl w:val="0"/>
          <w:numId w:val="39"/>
        </w:numPr>
      </w:pPr>
      <w:r>
        <w:t xml:space="preserve">In der aktuellen Planung des </w:t>
      </w:r>
      <w:proofErr w:type="spellStart"/>
      <w:r>
        <w:t>GdZ</w:t>
      </w:r>
      <w:proofErr w:type="spellEnd"/>
      <w:r>
        <w:t xml:space="preserve"> werden die Lektionen im Schwerpunktfach um eine Lektion gegenüber der aktuellen Stundentafel reduziert. Das Schwerpunktfach Musik ist ohnehin ein sehr vielschichtiger Schwerpunkt mit Instrumentalunterricht, </w:t>
      </w:r>
      <w:r w:rsidR="00C408C1">
        <w:t xml:space="preserve">Klassenunterricht und Chor. Wir sprechen uns für die Beibehaltung der </w:t>
      </w:r>
      <w:r w:rsidR="009E7601">
        <w:t>Anzahl Schwerpunktlektionen im</w:t>
      </w:r>
      <w:r w:rsidR="00C408C1">
        <w:t xml:space="preserve"> Schwerpunktfach Musik aus.</w:t>
      </w:r>
    </w:p>
    <w:p w14:paraId="29D4F82B" w14:textId="0BFD0ECB" w:rsidR="00C408C1" w:rsidRDefault="00C408C1" w:rsidP="00C408C1">
      <w:pPr>
        <w:pStyle w:val="Listenabsatz"/>
        <w:numPr>
          <w:ilvl w:val="0"/>
          <w:numId w:val="39"/>
        </w:numPr>
      </w:pPr>
      <w:r>
        <w:t>Im ersten Jahr besuchen Schüler</w:t>
      </w:r>
      <w:r w:rsidR="004D1102">
        <w:t>innen und Schüler</w:t>
      </w:r>
      <w:r>
        <w:t xml:space="preserve"> des Schwerpunktfachs gleichzeitig auch die Lektionen des Grundlagenfachs. Diese Grundlagenfachlektionen unterfordern die Schülerinnen und Schüler des Schwerpunkts. Wir würden es bevorzugen, wenn Schülerinnen und Schüler diese Grundlagenfachlektionen als reine Schwerpunktfachlektionen erhalten würden.</w:t>
      </w:r>
    </w:p>
    <w:p w14:paraId="20CF8D39" w14:textId="0DFF1845" w:rsidR="009E7601" w:rsidRDefault="009E7601" w:rsidP="009E7601">
      <w:pPr>
        <w:pStyle w:val="Listenabsatz"/>
        <w:numPr>
          <w:ilvl w:val="0"/>
          <w:numId w:val="39"/>
        </w:numPr>
      </w:pPr>
      <w:r>
        <w:t xml:space="preserve">Das </w:t>
      </w:r>
      <w:proofErr w:type="spellStart"/>
      <w:r>
        <w:t>GdZ</w:t>
      </w:r>
      <w:proofErr w:type="spellEnd"/>
      <w:r>
        <w:t xml:space="preserve"> streicht die Lektionen zur Verfügung Schule. Wir haben diese Lektionen als sehr nützlich gesehen, damit jede Schule diese individuell einsetzen kann.</w:t>
      </w:r>
    </w:p>
    <w:p w14:paraId="062D481C" w14:textId="5E7F7A0D" w:rsidR="009E7601" w:rsidRDefault="009E7601" w:rsidP="009E7601">
      <w:pPr>
        <w:pStyle w:val="Listenabsatz"/>
        <w:numPr>
          <w:ilvl w:val="0"/>
          <w:numId w:val="39"/>
        </w:numPr>
      </w:pPr>
      <w:r>
        <w:t>Wenn das Vertiefungsfach von 2 Lehrpersonen durchgeführt wird, so sollen beide Lehrpersonen voll vergütet werden.</w:t>
      </w:r>
    </w:p>
    <w:p w14:paraId="05DC80E0" w14:textId="7E0AB736" w:rsidR="00E678F9" w:rsidRDefault="00E678F9" w:rsidP="00E678F9"/>
    <w:p w14:paraId="7C239849" w14:textId="570B06F5" w:rsidR="00E678F9" w:rsidRDefault="00E678F9" w:rsidP="00C154FE">
      <w:pPr>
        <w:pStyle w:val="Listenabsatz"/>
        <w:numPr>
          <w:ilvl w:val="0"/>
          <w:numId w:val="38"/>
        </w:numPr>
      </w:pPr>
      <w:r>
        <w:t>Zu Beilage 3:</w:t>
      </w:r>
      <w:r w:rsidR="00C154FE">
        <w:t xml:space="preserve"> Wir geben der Alternative von «wild durcheinander gewürfelten» schwerpunktfachgemischten Klassen den Vorzug.</w:t>
      </w:r>
    </w:p>
    <w:p w14:paraId="4FE6A553" w14:textId="598DBFE9" w:rsidR="00E678F9" w:rsidRDefault="00E678F9" w:rsidP="00E678F9"/>
    <w:p w14:paraId="618FFED5" w14:textId="5E6429CB" w:rsidR="009A7085" w:rsidRDefault="00E678F9" w:rsidP="009A7085">
      <w:pPr>
        <w:pStyle w:val="Listenabsatz"/>
        <w:numPr>
          <w:ilvl w:val="0"/>
          <w:numId w:val="38"/>
        </w:numPr>
      </w:pPr>
      <w:r>
        <w:t>Zu Beilage 4:</w:t>
      </w:r>
      <w:r w:rsidR="00C408C1">
        <w:t xml:space="preserve"> </w:t>
      </w:r>
      <w:r w:rsidR="00F66AF4">
        <w:t xml:space="preserve">Die flexiblen Lernformate nehmen bis zur 4. Stufe einen immer grösseren </w:t>
      </w:r>
      <w:r w:rsidR="00E91A10">
        <w:t>Raum</w:t>
      </w:r>
      <w:r w:rsidR="00F66AF4">
        <w:t xml:space="preserve"> im Stundenplan der Schülerinnen und Schüler ein. </w:t>
      </w:r>
      <w:r w:rsidR="004D1102">
        <w:t>Wir sehen auch Chancen flexibler Lernformate, allerdings</w:t>
      </w:r>
      <w:r w:rsidR="00F66AF4">
        <w:t xml:space="preserve"> empfinden </w:t>
      </w:r>
      <w:r w:rsidR="004D1102">
        <w:t xml:space="preserve">wir </w:t>
      </w:r>
      <w:r w:rsidR="00F66AF4">
        <w:t xml:space="preserve">den Umfang dieser flexiblen Lernformate als deutlich zu hoch und würden den Anteil gerne reduzieren. Speziell im Fach Musik bzw. Instrumentalunterricht sehen wir einige </w:t>
      </w:r>
      <w:r w:rsidR="009A7085">
        <w:t>Probleme diese</w:t>
      </w:r>
      <w:r w:rsidR="004D1102">
        <w:t>r</w:t>
      </w:r>
      <w:r w:rsidR="009A7085">
        <w:t xml:space="preserve"> Unterrichts</w:t>
      </w:r>
      <w:r w:rsidR="004D1102">
        <w:t>form</w:t>
      </w:r>
      <w:r w:rsidR="009A7085">
        <w:t>:</w:t>
      </w:r>
    </w:p>
    <w:p w14:paraId="575F115E" w14:textId="77777777" w:rsidR="009A7085" w:rsidRDefault="009A7085" w:rsidP="009A7085">
      <w:pPr>
        <w:pStyle w:val="Listenabsatz"/>
      </w:pPr>
    </w:p>
    <w:p w14:paraId="34A31E0F" w14:textId="54BA509C" w:rsidR="009A7085" w:rsidRDefault="009A7085" w:rsidP="00E859F9">
      <w:pPr>
        <w:pStyle w:val="Listenabsatz"/>
        <w:numPr>
          <w:ilvl w:val="0"/>
          <w:numId w:val="39"/>
        </w:numPr>
      </w:pPr>
      <w:r>
        <w:t xml:space="preserve">Die Stundenpläne der Schülerinnen und Schüler werden durch die flexiblen Lernformate in sehr vielen Blöcke à 4 Lektionen strukturiert sein. Die Anzahl von freien Zwischenlektionen, die bisher für </w:t>
      </w:r>
      <w:r w:rsidR="00184A04">
        <w:t xml:space="preserve">den </w:t>
      </w:r>
      <w:r>
        <w:t>Instrumentalunterricht</w:t>
      </w:r>
      <w:r w:rsidR="00184A04">
        <w:t xml:space="preserve"> genutzt</w:t>
      </w:r>
      <w:r>
        <w:t xml:space="preserve"> werden konnten, werden hierdurch reduziert. </w:t>
      </w:r>
      <w:r w:rsidR="00793E9C">
        <w:t xml:space="preserve">Wir konkurrieren im Freifach Instrumentalunterricht mit den Musikschulen und haben bisher </w:t>
      </w:r>
      <w:r w:rsidR="00661E3E">
        <w:t>den</w:t>
      </w:r>
      <w:r w:rsidR="00793E9C">
        <w:t xml:space="preserve"> wesentlichen Vorteil, dass die Instrumentallektionen im Stundenplan optimal verplant werden konnten. </w:t>
      </w:r>
      <w:r w:rsidR="00184A04">
        <w:t xml:space="preserve">Wir befürchten </w:t>
      </w:r>
      <w:r w:rsidR="00793E9C">
        <w:t xml:space="preserve">durch die vielen Blockzeiten </w:t>
      </w:r>
      <w:r w:rsidR="00184A04">
        <w:t>eine massive Verschlechterung der Stundenpläne</w:t>
      </w:r>
      <w:r w:rsidR="0098412D">
        <w:t xml:space="preserve"> der Instrumentallehrpersonen</w:t>
      </w:r>
      <w:r w:rsidR="00184A04">
        <w:t xml:space="preserve"> </w:t>
      </w:r>
      <w:r w:rsidR="004D1102">
        <w:t xml:space="preserve">und der Schülerinnen und Schüler </w:t>
      </w:r>
      <w:r w:rsidR="00184A04">
        <w:t xml:space="preserve">und </w:t>
      </w:r>
      <w:r w:rsidR="004D1102">
        <w:t xml:space="preserve">hierdurch </w:t>
      </w:r>
      <w:r w:rsidR="00184A04">
        <w:t>eine Abnahme der Attraktivität</w:t>
      </w:r>
      <w:r w:rsidR="0098412D">
        <w:t xml:space="preserve"> seitens der Schülerinnen und Schüler</w:t>
      </w:r>
      <w:r w:rsidR="00184A04">
        <w:t xml:space="preserve">, den Instrumentalunterricht an der Kantonsschule </w:t>
      </w:r>
      <w:r w:rsidR="004D1102">
        <w:t xml:space="preserve">im Freifach </w:t>
      </w:r>
      <w:r w:rsidR="00184A04">
        <w:t>zu besuchen</w:t>
      </w:r>
      <w:r w:rsidR="0098412D">
        <w:t>.</w:t>
      </w:r>
      <w:r w:rsidR="00793E9C">
        <w:t xml:space="preserve"> </w:t>
      </w:r>
    </w:p>
    <w:p w14:paraId="0B54095E" w14:textId="1DB33642" w:rsidR="00793E9C" w:rsidRDefault="00184A04" w:rsidP="00793E9C">
      <w:pPr>
        <w:pStyle w:val="Listenabsatz"/>
        <w:numPr>
          <w:ilvl w:val="0"/>
          <w:numId w:val="39"/>
        </w:numPr>
      </w:pPr>
      <w:r>
        <w:t xml:space="preserve">In der 3. und 4. Stufe sind die flexiblen Lernformate auch im Schwerpunktfach Musik vorgesehen. Wir möchten darauf hinweisen, dass das Schwerpunktfach Musik einige spezielle Merkmale </w:t>
      </w:r>
      <w:r w:rsidR="003A1825">
        <w:t>aufweist</w:t>
      </w:r>
      <w:r>
        <w:t xml:space="preserve">, welche bei der Umsetzung der </w:t>
      </w:r>
      <w:r w:rsidR="003A19E0">
        <w:t>flexiblen</w:t>
      </w:r>
      <w:r>
        <w:t xml:space="preserve"> Lernformate unbedingt berücksichtigt werden müssen. So ist gemäss Aussage von Herrn Adrian Bachmann im Schwerpunktfach eine andere Stundentafel </w:t>
      </w:r>
      <w:r w:rsidR="003A1825">
        <w:t xml:space="preserve">(3-3-4-4) </w:t>
      </w:r>
      <w:proofErr w:type="gramStart"/>
      <w:r>
        <w:t>vorgesehen,</w:t>
      </w:r>
      <w:proofErr w:type="gramEnd"/>
      <w:r>
        <w:t xml:space="preserve"> als in den anderen Schwerpunkten. Insofern meinen wir, dass </w:t>
      </w:r>
      <w:r w:rsidR="00793E9C">
        <w:t>im Schwerpunkt Musik weniger</w:t>
      </w:r>
      <w:r>
        <w:t xml:space="preserve"> flexible Lernformate erfolgen </w:t>
      </w:r>
      <w:proofErr w:type="gramStart"/>
      <w:r>
        <w:t>müsste</w:t>
      </w:r>
      <w:r w:rsidR="00793E9C">
        <w:t>n,</w:t>
      </w:r>
      <w:proofErr w:type="gramEnd"/>
      <w:r w:rsidR="00793E9C">
        <w:t xml:space="preserve"> als in den anderen Schwerpunktfächern.</w:t>
      </w:r>
    </w:p>
    <w:p w14:paraId="50C4E291" w14:textId="77777777" w:rsidR="00793E9C" w:rsidRDefault="00793E9C" w:rsidP="003A19E0">
      <w:pPr>
        <w:pStyle w:val="Listenabsatz"/>
        <w:ind w:left="1080" w:firstLine="0"/>
      </w:pPr>
    </w:p>
    <w:p w14:paraId="56DC2B15" w14:textId="78B97910" w:rsidR="003A19E0" w:rsidRPr="00793E9C" w:rsidRDefault="003A19E0" w:rsidP="003A19E0">
      <w:pPr>
        <w:pStyle w:val="Listenabsatz"/>
        <w:ind w:left="1080" w:firstLine="0"/>
      </w:pPr>
      <w:r>
        <w:t>Das Schwerpunktfach Musik besteht aus den Bereichen Schulmusik (Klassenunterricht), Instrumentalunterricht und Chor. Die Bereiche Instrumentalunterricht und Chor lassen sich nicht in flexiblen Lernformaten unterrichten, da hier eine gewisse Kontinuität des Lernens notwendig ist.</w:t>
      </w:r>
      <w:r w:rsidR="00850A8B">
        <w:t xml:space="preserve"> </w:t>
      </w:r>
      <w:r w:rsidR="00793E9C">
        <w:t xml:space="preserve">An unserer Schule hat der Chor mit über 60 teilnehmenden Schülerinnen und Schülern </w:t>
      </w:r>
      <w:r w:rsidR="003617C6">
        <w:t xml:space="preserve">im Freifach, Pflichtfach und Wahlpflichtfach </w:t>
      </w:r>
      <w:r w:rsidR="00793E9C">
        <w:t xml:space="preserve">einen sehr hohen Stellenwert. </w:t>
      </w:r>
      <w:r w:rsidR="00850A8B" w:rsidRPr="00793E9C">
        <w:t xml:space="preserve">Wir sind beunruhigt, </w:t>
      </w:r>
      <w:r w:rsidR="003617C6">
        <w:t>dass</w:t>
      </w:r>
      <w:r w:rsidR="00793E9C">
        <w:t xml:space="preserve"> </w:t>
      </w:r>
      <w:r w:rsidR="003617C6">
        <w:t xml:space="preserve">der </w:t>
      </w:r>
      <w:r w:rsidR="00793E9C">
        <w:t>Chor</w:t>
      </w:r>
      <w:r w:rsidR="003617C6">
        <w:t xml:space="preserve"> seine Bedeutsamkeit </w:t>
      </w:r>
      <w:r w:rsidR="006E3F1E">
        <w:t xml:space="preserve">und die grosse Anzahl Sängerinnen und Sänger </w:t>
      </w:r>
      <w:r w:rsidR="003617C6">
        <w:t>verlieren könnte, da die Konflikte aus flexiblen Lernformaten und kontinuierlicher Chorarbeit sich nicht vereinbaren lassen.</w:t>
      </w:r>
      <w:r w:rsidR="006E3F1E">
        <w:t xml:space="preserve"> </w:t>
      </w:r>
    </w:p>
    <w:p w14:paraId="311BF0D3" w14:textId="7EB335DE" w:rsidR="003A19E0" w:rsidRDefault="003A19E0" w:rsidP="003A19E0">
      <w:pPr>
        <w:pStyle w:val="Listenabsatz"/>
        <w:ind w:left="1080" w:firstLine="0"/>
      </w:pPr>
      <w:r>
        <w:t>Generell fehlt aktuell eine genaue Aufteilung der Lektionen zwischen diesen drei Bereichen</w:t>
      </w:r>
      <w:r w:rsidR="003617C6">
        <w:t xml:space="preserve"> Schulmusik (Klassenunterricht), Instrumentalunterricht und Chor</w:t>
      </w:r>
      <w:r>
        <w:t>.</w:t>
      </w:r>
    </w:p>
    <w:p w14:paraId="77E01CC5" w14:textId="5754C386" w:rsidR="00694B2E" w:rsidRDefault="00694B2E" w:rsidP="006C313D">
      <w:pPr>
        <w:pStyle w:val="Listenabsatz"/>
        <w:numPr>
          <w:ilvl w:val="0"/>
          <w:numId w:val="39"/>
        </w:numPr>
      </w:pPr>
      <w:r>
        <w:t>Wir sehen es als fraglich an, dass die flexiblen Lernformate tatsächlich zu einem inhaltlichen Gewinn führen und der Vorbereitung auf die Matura dienen.</w:t>
      </w:r>
    </w:p>
    <w:p w14:paraId="11090C78" w14:textId="181617A6" w:rsidR="006C313D" w:rsidRDefault="00694B2E" w:rsidP="006C313D">
      <w:pPr>
        <w:pStyle w:val="Listenabsatz"/>
        <w:ind w:left="1080" w:firstLine="0"/>
      </w:pPr>
      <w:r>
        <w:t xml:space="preserve">Zu Bedenken möchten wir ebenfalls geben, dass das Fach Schulmusik (Klassenunterricht) im 4. Jahr dann ein dreiviertel Jahr (Mitte August-Ende April/Anfang Mai) im Block unterrichtet werden würde </w:t>
      </w:r>
      <w:r w:rsidR="00661E3E">
        <w:t xml:space="preserve">(unter der Annahme, dass Instrumentalunterricht und Chor nicht in flexiblen Lernformaten möglich ist) </w:t>
      </w:r>
      <w:r>
        <w:t>und anschliessend, bis zur Matura kein Unterricht mehr stattfinden würde.</w:t>
      </w:r>
      <w:r w:rsidR="00850A8B">
        <w:t xml:space="preserve"> </w:t>
      </w:r>
    </w:p>
    <w:p w14:paraId="02708C8D" w14:textId="0888D103" w:rsidR="00E269CE" w:rsidRPr="006C313D" w:rsidRDefault="00E269CE" w:rsidP="006C313D">
      <w:pPr>
        <w:pStyle w:val="Listenabsatz"/>
        <w:numPr>
          <w:ilvl w:val="0"/>
          <w:numId w:val="39"/>
        </w:numPr>
        <w:rPr>
          <w:i/>
          <w:iCs/>
        </w:rPr>
      </w:pPr>
      <w:r w:rsidRPr="00E269CE">
        <w:t>Chor, Orchester, Big Band, sowie weitere musikalische</w:t>
      </w:r>
      <w:r>
        <w:t xml:space="preserve"> Ensembles und Freifächer benötigen Unterrichtsgefässe, die im Stundenplan möglichst allen Schülerinnen und Schülern </w:t>
      </w:r>
      <w:proofErr w:type="gramStart"/>
      <w:r>
        <w:t>offen stehen</w:t>
      </w:r>
      <w:proofErr w:type="gramEnd"/>
      <w:r>
        <w:t>. Durch die festen Blockzeiten wird es schwieriger</w:t>
      </w:r>
      <w:r w:rsidR="006C313D">
        <w:t>,</w:t>
      </w:r>
      <w:r>
        <w:t xml:space="preserve"> Zeitfenster zu finden, die für alle Schüler</w:t>
      </w:r>
      <w:r w:rsidR="00E55125">
        <w:t>innen und Schüler</w:t>
      </w:r>
      <w:r>
        <w:t xml:space="preserve"> möglich sind. Da die flexiblen Unterrichtsformate nicht zwingend einen Präsenzunterricht vorsehen, könnte es ebenso schwieriger werden, Schülerinnen und Schüler nach einer solchen offenen Unterrichtsform wieder in den Präsenzunterricht im Freifach z.B. im Ensembleunterricht </w:t>
      </w:r>
      <w:proofErr w:type="gramStart"/>
      <w:r>
        <w:t>zurück zu holen</w:t>
      </w:r>
      <w:proofErr w:type="gramEnd"/>
      <w:r>
        <w:t>.</w:t>
      </w:r>
    </w:p>
    <w:p w14:paraId="53C71E05" w14:textId="77244782" w:rsidR="00694B2E" w:rsidRDefault="00694B2E" w:rsidP="00694B2E">
      <w:pPr>
        <w:pStyle w:val="Listenabsatz"/>
        <w:numPr>
          <w:ilvl w:val="0"/>
          <w:numId w:val="39"/>
        </w:numPr>
      </w:pPr>
      <w:r>
        <w:t xml:space="preserve">Anstelle des Schwerpunktfachs Musik, sehen wir eher noch das Grundlagenfach Musik für flexible Lernformate geeignet. </w:t>
      </w:r>
    </w:p>
    <w:p w14:paraId="45D84861" w14:textId="53E31983" w:rsidR="00694B2E" w:rsidRDefault="006C6E69" w:rsidP="006C6E69">
      <w:pPr>
        <w:ind w:left="720"/>
      </w:pPr>
      <w:r>
        <w:t>Allgemeine Anmerkungen zu den flexiblen Lernfo</w:t>
      </w:r>
      <w:r w:rsidR="00436401">
        <w:t>r</w:t>
      </w:r>
      <w:r>
        <w:t>maten:</w:t>
      </w:r>
    </w:p>
    <w:p w14:paraId="033DAAF5" w14:textId="437B504E" w:rsidR="006C6E69" w:rsidRPr="00850A8B" w:rsidRDefault="006C6E69" w:rsidP="006C6E69">
      <w:pPr>
        <w:pStyle w:val="Listenabsatz"/>
        <w:numPr>
          <w:ilvl w:val="0"/>
          <w:numId w:val="39"/>
        </w:numPr>
        <w:rPr>
          <w:i/>
          <w:iCs/>
        </w:rPr>
      </w:pPr>
      <w:r>
        <w:t>Der Unterricht in flexiblen Lernformaten führt zu einer ungleichmässigen Arbeitsbelastung während des Schuljahrs. Für teilzeitarbeitende Lehrpersonen erfordert dies eine grössere Flexibilität</w:t>
      </w:r>
      <w:r w:rsidR="006C313D">
        <w:t>,</w:t>
      </w:r>
      <w:r>
        <w:t xml:space="preserve"> auch mit anderen Arbeitgebern</w:t>
      </w:r>
      <w:r w:rsidR="006C313D">
        <w:t xml:space="preserve"> und eine reduzierte Vereinbarkeit von Arbeit und Familie/</w:t>
      </w:r>
      <w:proofErr w:type="spellStart"/>
      <w:r w:rsidR="006C313D">
        <w:t>Kinderbeitreuung</w:t>
      </w:r>
      <w:proofErr w:type="spellEnd"/>
      <w:r>
        <w:t>. Für Lehrpersonen in Vollzeit bedeutet dies Spitzenbelastungen von über 100% in den vorgesehenen Blockzeiten.</w:t>
      </w:r>
      <w:r w:rsidR="00850A8B">
        <w:t xml:space="preserve"> </w:t>
      </w:r>
    </w:p>
    <w:p w14:paraId="1A2601D4" w14:textId="77777777" w:rsidR="00E678F9" w:rsidRDefault="00E678F9" w:rsidP="00E678F9">
      <w:pPr>
        <w:pStyle w:val="Listenabsatz"/>
      </w:pPr>
    </w:p>
    <w:p w14:paraId="3B3ED173" w14:textId="2C360030" w:rsidR="00E678F9" w:rsidRDefault="00E678F9" w:rsidP="00C154FE">
      <w:pPr>
        <w:pStyle w:val="Listenabsatz"/>
        <w:numPr>
          <w:ilvl w:val="0"/>
          <w:numId w:val="38"/>
        </w:numPr>
      </w:pPr>
      <w:r>
        <w:t>Zu Beilage 5:</w:t>
      </w:r>
      <w:r w:rsidR="004D1102">
        <w:t xml:space="preserve"> Wir bevorzugen die Variante b) mit einer höheren Gewichtung der Aufnahmeprüfung (ca. 60%) gegenüber den Vornoten (ca. 40%).</w:t>
      </w:r>
    </w:p>
    <w:p w14:paraId="619384BD" w14:textId="77777777" w:rsidR="00E678F9" w:rsidRDefault="00E678F9" w:rsidP="00E678F9">
      <w:pPr>
        <w:pStyle w:val="Listenabsatz"/>
      </w:pPr>
    </w:p>
    <w:p w14:paraId="40EFFC37" w14:textId="2579138A" w:rsidR="00E678F9" w:rsidRDefault="00E678F9" w:rsidP="00C154FE">
      <w:pPr>
        <w:pStyle w:val="Listenabsatz"/>
        <w:numPr>
          <w:ilvl w:val="0"/>
          <w:numId w:val="38"/>
        </w:numPr>
      </w:pPr>
      <w:r>
        <w:t>Zu Beilage 6:</w:t>
      </w:r>
      <w:r w:rsidR="006E3F1E">
        <w:t xml:space="preserve"> Wir bevorzugen eine Gleichbehandlung von Französisch und Italienisch im Grundlagenfach.</w:t>
      </w:r>
    </w:p>
    <w:p w14:paraId="26897919" w14:textId="77777777" w:rsidR="00E678F9" w:rsidRDefault="00E678F9" w:rsidP="00E678F9">
      <w:pPr>
        <w:pStyle w:val="Listenabsatz"/>
      </w:pPr>
    </w:p>
    <w:p w14:paraId="20739278" w14:textId="6AD64262" w:rsidR="00E678F9" w:rsidRDefault="00E678F9" w:rsidP="00C154FE">
      <w:pPr>
        <w:pStyle w:val="Listenabsatz"/>
        <w:numPr>
          <w:ilvl w:val="0"/>
          <w:numId w:val="38"/>
        </w:numPr>
      </w:pPr>
      <w:r>
        <w:t>Zu Beilage 7:</w:t>
      </w:r>
      <w:r w:rsidR="004D1102">
        <w:t xml:space="preserve"> Wir </w:t>
      </w:r>
      <w:r w:rsidR="00032DF9">
        <w:t>unterstützen die Forderungen der «Fachgruppe» Immersion. Insbesondere soll die Wahl des Schwerpunkts unabhän</w:t>
      </w:r>
      <w:r w:rsidR="00436401">
        <w:t>g</w:t>
      </w:r>
      <w:r w:rsidR="00032DF9">
        <w:t xml:space="preserve">ig von der Wahl der </w:t>
      </w:r>
      <w:proofErr w:type="spellStart"/>
      <w:r w:rsidR="00032DF9">
        <w:t>Immersionklassen</w:t>
      </w:r>
      <w:proofErr w:type="spellEnd"/>
      <w:r w:rsidR="00032DF9">
        <w:t xml:space="preserve"> getroffen werden können.</w:t>
      </w:r>
    </w:p>
    <w:p w14:paraId="2680E11F" w14:textId="77777777" w:rsidR="006C313D" w:rsidRDefault="006C313D" w:rsidP="006C313D">
      <w:pPr>
        <w:pStyle w:val="Listenabsatz"/>
      </w:pPr>
    </w:p>
    <w:p w14:paraId="38BD8C6F" w14:textId="5E95A388" w:rsidR="006C313D" w:rsidRDefault="006C313D" w:rsidP="00C154FE">
      <w:pPr>
        <w:pStyle w:val="Listenabsatz"/>
        <w:numPr>
          <w:ilvl w:val="0"/>
          <w:numId w:val="38"/>
        </w:numPr>
      </w:pPr>
      <w:r>
        <w:t>Weitere Anmerkungen:</w:t>
      </w:r>
    </w:p>
    <w:p w14:paraId="7505C0A6" w14:textId="77777777" w:rsidR="006C313D" w:rsidRDefault="006C313D" w:rsidP="006C313D">
      <w:pPr>
        <w:pStyle w:val="Listenabsatz"/>
      </w:pPr>
    </w:p>
    <w:p w14:paraId="431024C0" w14:textId="7D5542D0" w:rsidR="006C313D" w:rsidRDefault="006C313D" w:rsidP="006C313D">
      <w:pPr>
        <w:pStyle w:val="Listenabsatz"/>
        <w:numPr>
          <w:ilvl w:val="0"/>
          <w:numId w:val="39"/>
        </w:numPr>
      </w:pPr>
      <w:r>
        <w:t>Wir empfehlen zunächst ein Pilotprojekt zu starten, um Erfahrungen der neuen Unterrichtssituationen zu sammeln.</w:t>
      </w:r>
    </w:p>
    <w:p w14:paraId="4AF128E9" w14:textId="06F0B5E0" w:rsidR="006C313D" w:rsidRDefault="006C313D" w:rsidP="006C313D">
      <w:pPr>
        <w:pStyle w:val="Listenabsatz"/>
        <w:numPr>
          <w:ilvl w:val="0"/>
          <w:numId w:val="39"/>
        </w:numPr>
      </w:pPr>
      <w:r>
        <w:t>Für die flexiblen Lernformate braucht es Weiterbildungen für Lehrpersonen, die bisher nur gewohnt waren, in Einzel</w:t>
      </w:r>
      <w:r w:rsidR="0069733C">
        <w:t>- und Doppel</w:t>
      </w:r>
      <w:r>
        <w:t>lektionen zu unterrichten.</w:t>
      </w:r>
      <w:r w:rsidR="00CE2068">
        <w:t xml:space="preserve"> Flexible Lernformate erfordern von Lehrpersonen ein Umdenken in der Methodik des Unterrichts.</w:t>
      </w:r>
      <w:r>
        <w:t xml:space="preserve"> </w:t>
      </w:r>
    </w:p>
    <w:p w14:paraId="3FCAEB08" w14:textId="547F4FEA" w:rsidR="006C313D" w:rsidRDefault="006C313D" w:rsidP="006C313D">
      <w:pPr>
        <w:pStyle w:val="Listenabsatz"/>
        <w:numPr>
          <w:ilvl w:val="0"/>
          <w:numId w:val="39"/>
        </w:numPr>
      </w:pPr>
      <w:r>
        <w:t xml:space="preserve">Die Anhörung soll auch die Meinungen und Interessen der Schülerinnen und Schüler </w:t>
      </w:r>
      <w:proofErr w:type="gramStart"/>
      <w:r>
        <w:t>mit einschliessen</w:t>
      </w:r>
      <w:proofErr w:type="gramEnd"/>
      <w:r>
        <w:t>.</w:t>
      </w:r>
    </w:p>
    <w:p w14:paraId="15A7FE1D" w14:textId="4311289A" w:rsidR="006C313D" w:rsidRDefault="006C313D" w:rsidP="00B631DB"/>
    <w:p w14:paraId="044F84C6" w14:textId="77777777" w:rsidR="00B631DB" w:rsidRDefault="00B631DB" w:rsidP="00B631DB"/>
    <w:p w14:paraId="21FC2E02" w14:textId="5E6595E3" w:rsidR="00196177" w:rsidRDefault="00661E3E" w:rsidP="000A5C98">
      <w:r>
        <w:t xml:space="preserve">Wir </w:t>
      </w:r>
      <w:r w:rsidR="00B631DB">
        <w:t>danken Ihnen für eine wohlwollende Prüfung unserer Anliegen.</w:t>
      </w:r>
    </w:p>
    <w:p w14:paraId="75D2F13D" w14:textId="29FA4A55" w:rsidR="00B631DB" w:rsidRDefault="00B631DB" w:rsidP="000A5C98"/>
    <w:p w14:paraId="02025B5A" w14:textId="57AF3C7F" w:rsidR="00B631DB" w:rsidRDefault="00B631DB" w:rsidP="000A5C98">
      <w:r>
        <w:t>Freundliche Grüsse</w:t>
      </w:r>
    </w:p>
    <w:p w14:paraId="275EC8DF" w14:textId="35A4CF43" w:rsidR="00B631DB" w:rsidRPr="0094470A" w:rsidRDefault="00B631DB" w:rsidP="000A5C98">
      <w:r>
        <w:t>Fachschaft Musik, Kantonsschule Sargans</w:t>
      </w:r>
    </w:p>
    <w:sectPr w:rsidR="00B631DB" w:rsidRPr="0094470A" w:rsidSect="0018264F">
      <w:headerReference w:type="default" r:id="rId11"/>
      <w:footerReference w:type="default" r:id="rId12"/>
      <w:headerReference w:type="first" r:id="rId13"/>
      <w:footerReference w:type="first" r:id="rId14"/>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4CE6" w14:textId="77777777" w:rsidR="00130A5F" w:rsidRDefault="00130A5F" w:rsidP="00F950AA">
      <w:pPr>
        <w:spacing w:line="240" w:lineRule="auto"/>
      </w:pPr>
      <w:r>
        <w:separator/>
      </w:r>
    </w:p>
  </w:endnote>
  <w:endnote w:type="continuationSeparator" w:id="0">
    <w:p w14:paraId="644F0B4B" w14:textId="77777777" w:rsidR="00130A5F" w:rsidRDefault="00130A5F"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861C" w14:textId="77777777" w:rsidR="00183966" w:rsidRDefault="004A0E6A">
    <w:pPr>
      <w:pStyle w:val="Fuzeile"/>
    </w:pPr>
    <w:r>
      <w:rPr>
        <w:noProof/>
      </w:rPr>
      <mc:AlternateContent>
        <mc:Choice Requires="wps">
          <w:drawing>
            <wp:anchor distT="0" distB="0" distL="114300" distR="114300" simplePos="0" relativeHeight="251661312" behindDoc="0" locked="1" layoutInCell="1" allowOverlap="1" wp14:anchorId="5E0D6488" wp14:editId="42D6A413">
              <wp:simplePos x="0" y="0"/>
              <wp:positionH relativeFrom="page">
                <wp:posOffset>6480810</wp:posOffset>
              </wp:positionH>
              <wp:positionV relativeFrom="page">
                <wp:posOffset>10153015</wp:posOffset>
              </wp:positionV>
              <wp:extent cx="756285" cy="360045"/>
              <wp:effectExtent l="3810" t="0" r="1905" b="254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2732" w14:textId="1E0DB935" w:rsidR="009D31F8" w:rsidRDefault="00776A5A" w:rsidP="009D31F8">
                          <w:pPr>
                            <w:jc w:val="right"/>
                          </w:pPr>
                          <w:r w:rsidRPr="008E2142">
                            <w:fldChar w:fldCharType="begin"/>
                          </w:r>
                          <w:r w:rsidR="008E2142" w:rsidRPr="008E2142">
                            <w:instrText xml:space="preserve"> IF </w:instrText>
                          </w:r>
                          <w:r w:rsidR="002522FE">
                            <w:rPr>
                              <w:noProof/>
                            </w:rPr>
                            <w:fldChar w:fldCharType="begin"/>
                          </w:r>
                          <w:r w:rsidR="002522FE">
                            <w:rPr>
                              <w:noProof/>
                            </w:rPr>
                            <w:instrText xml:space="preserve"> NUMPAGES  \* Arabic </w:instrText>
                          </w:r>
                          <w:r w:rsidR="002522FE">
                            <w:rPr>
                              <w:noProof/>
                            </w:rPr>
                            <w:fldChar w:fldCharType="separate"/>
                          </w:r>
                          <w:r w:rsidR="00A5387A">
                            <w:rPr>
                              <w:noProof/>
                            </w:rPr>
                            <w:instrText>3</w:instrText>
                          </w:r>
                          <w:r w:rsidR="002522FE">
                            <w:rPr>
                              <w:noProof/>
                            </w:rPr>
                            <w:fldChar w:fldCharType="end"/>
                          </w:r>
                          <w:r w:rsidR="008E2142" w:rsidRPr="008E2142">
                            <w:instrText xml:space="preserve"> &gt; 1  "</w:instrText>
                          </w:r>
                          <w:r w:rsidR="002522FE">
                            <w:rPr>
                              <w:noProof/>
                            </w:rPr>
                            <w:fldChar w:fldCharType="begin"/>
                          </w:r>
                          <w:r w:rsidR="002522FE">
                            <w:rPr>
                              <w:noProof/>
                            </w:rPr>
                            <w:instrText xml:space="preserve"> PAGE  \* Arabic \* MERGEFORMAT </w:instrText>
                          </w:r>
                          <w:r w:rsidR="002522FE">
                            <w:rPr>
                              <w:noProof/>
                            </w:rPr>
                            <w:fldChar w:fldCharType="separate"/>
                          </w:r>
                          <w:r w:rsidR="00A5387A">
                            <w:rPr>
                              <w:noProof/>
                            </w:rPr>
                            <w:instrText>2</w:instrText>
                          </w:r>
                          <w:r w:rsidR="002522FE">
                            <w:rPr>
                              <w:noProof/>
                            </w:rPr>
                            <w:fldChar w:fldCharType="end"/>
                          </w:r>
                          <w:r w:rsidR="008E2142" w:rsidRPr="008E2142">
                            <w:instrText>/</w:instrText>
                          </w:r>
                          <w:r w:rsidR="002522FE">
                            <w:rPr>
                              <w:noProof/>
                            </w:rPr>
                            <w:fldChar w:fldCharType="begin"/>
                          </w:r>
                          <w:r w:rsidR="002522FE">
                            <w:rPr>
                              <w:noProof/>
                            </w:rPr>
                            <w:instrText xml:space="preserve"> NUMPAGES  \* Arabic \* MERGEFORMAT </w:instrText>
                          </w:r>
                          <w:r w:rsidR="002522FE">
                            <w:rPr>
                              <w:noProof/>
                            </w:rPr>
                            <w:fldChar w:fldCharType="separate"/>
                          </w:r>
                          <w:r w:rsidR="00A5387A">
                            <w:rPr>
                              <w:noProof/>
                            </w:rPr>
                            <w:instrText>3</w:instrText>
                          </w:r>
                          <w:r w:rsidR="002522FE">
                            <w:rPr>
                              <w:noProof/>
                            </w:rPr>
                            <w:fldChar w:fldCharType="end"/>
                          </w:r>
                          <w:r w:rsidR="008E2142" w:rsidRPr="008E2142">
                            <w:instrText xml:space="preserve">" "" </w:instrText>
                          </w:r>
                          <w:r w:rsidRPr="008E2142">
                            <w:fldChar w:fldCharType="separate"/>
                          </w:r>
                          <w:r w:rsidR="00A5387A">
                            <w:rPr>
                              <w:noProof/>
                            </w:rPr>
                            <w:t>2</w:t>
                          </w:r>
                          <w:r w:rsidR="00A5387A" w:rsidRPr="008E2142">
                            <w:rPr>
                              <w:noProof/>
                            </w:rPr>
                            <w:t>/</w:t>
                          </w:r>
                          <w:r w:rsidR="00A5387A">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D6488"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" filled="f" stroked="f">
              <o:lock v:ext="edit" aspectratio="t"/>
              <v:textbox inset="1mm,1mm,1mm,1mm">
                <w:txbxContent>
                  <w:p w14:paraId="45442732" w14:textId="1E0DB935" w:rsidR="009D31F8" w:rsidRDefault="00776A5A" w:rsidP="009D31F8">
                    <w:pPr>
                      <w:jc w:val="right"/>
                    </w:pPr>
                    <w:r w:rsidRPr="008E2142">
                      <w:fldChar w:fldCharType="begin"/>
                    </w:r>
                    <w:r w:rsidR="008E2142" w:rsidRPr="008E2142">
                      <w:instrText xml:space="preserve"> IF </w:instrText>
                    </w:r>
                    <w:r w:rsidR="002522FE">
                      <w:rPr>
                        <w:noProof/>
                      </w:rPr>
                      <w:fldChar w:fldCharType="begin"/>
                    </w:r>
                    <w:r w:rsidR="002522FE">
                      <w:rPr>
                        <w:noProof/>
                      </w:rPr>
                      <w:instrText xml:space="preserve"> NUMPAGES  \* Arabic </w:instrText>
                    </w:r>
                    <w:r w:rsidR="002522FE">
                      <w:rPr>
                        <w:noProof/>
                      </w:rPr>
                      <w:fldChar w:fldCharType="separate"/>
                    </w:r>
                    <w:r w:rsidR="00A5387A">
                      <w:rPr>
                        <w:noProof/>
                      </w:rPr>
                      <w:instrText>3</w:instrText>
                    </w:r>
                    <w:r w:rsidR="002522FE">
                      <w:rPr>
                        <w:noProof/>
                      </w:rPr>
                      <w:fldChar w:fldCharType="end"/>
                    </w:r>
                    <w:r w:rsidR="008E2142" w:rsidRPr="008E2142">
                      <w:instrText xml:space="preserve"> &gt; 1  "</w:instrText>
                    </w:r>
                    <w:r w:rsidR="002522FE">
                      <w:rPr>
                        <w:noProof/>
                      </w:rPr>
                      <w:fldChar w:fldCharType="begin"/>
                    </w:r>
                    <w:r w:rsidR="002522FE">
                      <w:rPr>
                        <w:noProof/>
                      </w:rPr>
                      <w:instrText xml:space="preserve"> PAGE  \* Arabic \* MERGEFORMAT </w:instrText>
                    </w:r>
                    <w:r w:rsidR="002522FE">
                      <w:rPr>
                        <w:noProof/>
                      </w:rPr>
                      <w:fldChar w:fldCharType="separate"/>
                    </w:r>
                    <w:r w:rsidR="00A5387A">
                      <w:rPr>
                        <w:noProof/>
                      </w:rPr>
                      <w:instrText>2</w:instrText>
                    </w:r>
                    <w:r w:rsidR="002522FE">
                      <w:rPr>
                        <w:noProof/>
                      </w:rPr>
                      <w:fldChar w:fldCharType="end"/>
                    </w:r>
                    <w:r w:rsidR="008E2142" w:rsidRPr="008E2142">
                      <w:instrText>/</w:instrText>
                    </w:r>
                    <w:r w:rsidR="002522FE">
                      <w:rPr>
                        <w:noProof/>
                      </w:rPr>
                      <w:fldChar w:fldCharType="begin"/>
                    </w:r>
                    <w:r w:rsidR="002522FE">
                      <w:rPr>
                        <w:noProof/>
                      </w:rPr>
                      <w:instrText xml:space="preserve"> NUMPAGES  \* Arabic \* MERGEFORMAT </w:instrText>
                    </w:r>
                    <w:r w:rsidR="002522FE">
                      <w:rPr>
                        <w:noProof/>
                      </w:rPr>
                      <w:fldChar w:fldCharType="separate"/>
                    </w:r>
                    <w:r w:rsidR="00A5387A">
                      <w:rPr>
                        <w:noProof/>
                      </w:rPr>
                      <w:instrText>3</w:instrText>
                    </w:r>
                    <w:r w:rsidR="002522FE">
                      <w:rPr>
                        <w:noProof/>
                      </w:rPr>
                      <w:fldChar w:fldCharType="end"/>
                    </w:r>
                    <w:r w:rsidR="008E2142" w:rsidRPr="008E2142">
                      <w:instrText xml:space="preserve">" "" </w:instrText>
                    </w:r>
                    <w:r w:rsidRPr="008E2142">
                      <w:fldChar w:fldCharType="separate"/>
                    </w:r>
                    <w:r w:rsidR="00A5387A">
                      <w:rPr>
                        <w:noProof/>
                      </w:rPr>
                      <w:t>2</w:t>
                    </w:r>
                    <w:r w:rsidR="00A5387A" w:rsidRPr="008E2142">
                      <w:rPr>
                        <w:noProof/>
                      </w:rPr>
                      <w:t>/</w:t>
                    </w:r>
                    <w:r w:rsidR="00A5387A">
                      <w:rPr>
                        <w:noProof/>
                      </w:rPr>
                      <w:t>3</w:t>
                    </w:r>
                    <w:r w:rsidRPr="008E2142">
                      <w:fldChar w:fldCharType="end"/>
                    </w:r>
                  </w:p>
                </w:txbxContent>
              </v:textbox>
              <w10:wrap anchorx="page" anchory="page"/>
              <w10:anchorlock/>
            </v:shape>
          </w:pict>
        </mc:Fallback>
      </mc:AlternateContent>
    </w:r>
    <w:r w:rsidR="0018264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2F32" w14:textId="77777777" w:rsidR="00183966" w:rsidRDefault="004A0E6A">
    <w:pPr>
      <w:pStyle w:val="Fuzeile"/>
    </w:pPr>
    <w:r>
      <w:rPr>
        <w:noProof/>
      </w:rPr>
      <mc:AlternateContent>
        <mc:Choice Requires="wps">
          <w:drawing>
            <wp:anchor distT="0" distB="0" distL="114300" distR="114300" simplePos="0" relativeHeight="251660288" behindDoc="0" locked="1" layoutInCell="1" allowOverlap="1" wp14:anchorId="5E135833" wp14:editId="272B7AB7">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12A8" w14:textId="6FB247B9" w:rsidR="009D31F8" w:rsidRDefault="00776A5A" w:rsidP="009D31F8">
                          <w:pPr>
                            <w:jc w:val="right"/>
                          </w:pPr>
                          <w:r w:rsidRPr="008E2142">
                            <w:fldChar w:fldCharType="begin"/>
                          </w:r>
                          <w:r w:rsidR="008E2142" w:rsidRPr="008E2142">
                            <w:instrText xml:space="preserve"> IF </w:instrText>
                          </w:r>
                          <w:r w:rsidR="002522FE">
                            <w:rPr>
                              <w:noProof/>
                            </w:rPr>
                            <w:fldChar w:fldCharType="begin"/>
                          </w:r>
                          <w:r w:rsidR="002522FE">
                            <w:rPr>
                              <w:noProof/>
                            </w:rPr>
                            <w:instrText xml:space="preserve"> NUMPAGES  \* Arabic </w:instrText>
                          </w:r>
                          <w:r w:rsidR="002522FE">
                            <w:rPr>
                              <w:noProof/>
                            </w:rPr>
                            <w:fldChar w:fldCharType="separate"/>
                          </w:r>
                          <w:r w:rsidR="00A5387A">
                            <w:rPr>
                              <w:noProof/>
                            </w:rPr>
                            <w:instrText>3</w:instrText>
                          </w:r>
                          <w:r w:rsidR="002522FE">
                            <w:rPr>
                              <w:noProof/>
                            </w:rPr>
                            <w:fldChar w:fldCharType="end"/>
                          </w:r>
                          <w:r w:rsidR="008E2142" w:rsidRPr="008E2142">
                            <w:instrText xml:space="preserve"> &gt; 1  "</w:instrText>
                          </w:r>
                          <w:r w:rsidR="002522FE">
                            <w:rPr>
                              <w:noProof/>
                            </w:rPr>
                            <w:fldChar w:fldCharType="begin"/>
                          </w:r>
                          <w:r w:rsidR="002522FE">
                            <w:rPr>
                              <w:noProof/>
                            </w:rPr>
                            <w:instrText xml:space="preserve"> PAGE  \* Arabic \* MERGEFORMAT </w:instrText>
                          </w:r>
                          <w:r w:rsidR="002522FE">
                            <w:rPr>
                              <w:noProof/>
                            </w:rPr>
                            <w:fldChar w:fldCharType="separate"/>
                          </w:r>
                          <w:r w:rsidR="00A5387A">
                            <w:rPr>
                              <w:noProof/>
                            </w:rPr>
                            <w:instrText>1</w:instrText>
                          </w:r>
                          <w:r w:rsidR="002522FE">
                            <w:rPr>
                              <w:noProof/>
                            </w:rPr>
                            <w:fldChar w:fldCharType="end"/>
                          </w:r>
                          <w:r w:rsidR="008E2142" w:rsidRPr="008E2142">
                            <w:instrText>/</w:instrText>
                          </w:r>
                          <w:r w:rsidR="002522FE">
                            <w:rPr>
                              <w:noProof/>
                            </w:rPr>
                            <w:fldChar w:fldCharType="begin"/>
                          </w:r>
                          <w:r w:rsidR="002522FE">
                            <w:rPr>
                              <w:noProof/>
                            </w:rPr>
                            <w:instrText xml:space="preserve"> NUMPAGES  \* Arabic \* MERGEFORMAT </w:instrText>
                          </w:r>
                          <w:r w:rsidR="002522FE">
                            <w:rPr>
                              <w:noProof/>
                            </w:rPr>
                            <w:fldChar w:fldCharType="separate"/>
                          </w:r>
                          <w:r w:rsidR="00A5387A">
                            <w:rPr>
                              <w:noProof/>
                            </w:rPr>
                            <w:instrText>3</w:instrText>
                          </w:r>
                          <w:r w:rsidR="002522FE">
                            <w:rPr>
                              <w:noProof/>
                            </w:rPr>
                            <w:fldChar w:fldCharType="end"/>
                          </w:r>
                          <w:r w:rsidR="008E2142" w:rsidRPr="008E2142">
                            <w:instrText xml:space="preserve">" "" </w:instrText>
                          </w:r>
                          <w:r w:rsidRPr="008E2142">
                            <w:fldChar w:fldCharType="separate"/>
                          </w:r>
                          <w:r w:rsidR="00A5387A">
                            <w:rPr>
                              <w:noProof/>
                            </w:rPr>
                            <w:t>1</w:t>
                          </w:r>
                          <w:r w:rsidR="00A5387A" w:rsidRPr="008E2142">
                            <w:rPr>
                              <w:noProof/>
                            </w:rPr>
                            <w:t>/</w:t>
                          </w:r>
                          <w:r w:rsidR="00A5387A">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35833"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" filled="f" stroked="f">
              <o:lock v:ext="edit" aspectratio="t"/>
              <v:textbox inset="1mm,1mm,1mm,1mm">
                <w:txbxContent>
                  <w:p w14:paraId="389512A8" w14:textId="6FB247B9" w:rsidR="009D31F8" w:rsidRDefault="00776A5A" w:rsidP="009D31F8">
                    <w:pPr>
                      <w:jc w:val="right"/>
                    </w:pPr>
                    <w:r w:rsidRPr="008E2142">
                      <w:fldChar w:fldCharType="begin"/>
                    </w:r>
                    <w:r w:rsidR="008E2142" w:rsidRPr="008E2142">
                      <w:instrText xml:space="preserve"> IF </w:instrText>
                    </w:r>
                    <w:r w:rsidR="002522FE">
                      <w:rPr>
                        <w:noProof/>
                      </w:rPr>
                      <w:fldChar w:fldCharType="begin"/>
                    </w:r>
                    <w:r w:rsidR="002522FE">
                      <w:rPr>
                        <w:noProof/>
                      </w:rPr>
                      <w:instrText xml:space="preserve"> NUMPAGES  \* Arabic </w:instrText>
                    </w:r>
                    <w:r w:rsidR="002522FE">
                      <w:rPr>
                        <w:noProof/>
                      </w:rPr>
                      <w:fldChar w:fldCharType="separate"/>
                    </w:r>
                    <w:r w:rsidR="00A5387A">
                      <w:rPr>
                        <w:noProof/>
                      </w:rPr>
                      <w:instrText>3</w:instrText>
                    </w:r>
                    <w:r w:rsidR="002522FE">
                      <w:rPr>
                        <w:noProof/>
                      </w:rPr>
                      <w:fldChar w:fldCharType="end"/>
                    </w:r>
                    <w:r w:rsidR="008E2142" w:rsidRPr="008E2142">
                      <w:instrText xml:space="preserve"> &gt; 1  "</w:instrText>
                    </w:r>
                    <w:r w:rsidR="002522FE">
                      <w:rPr>
                        <w:noProof/>
                      </w:rPr>
                      <w:fldChar w:fldCharType="begin"/>
                    </w:r>
                    <w:r w:rsidR="002522FE">
                      <w:rPr>
                        <w:noProof/>
                      </w:rPr>
                      <w:instrText xml:space="preserve"> PAGE  \* Arabic \* MERGEFORMAT </w:instrText>
                    </w:r>
                    <w:r w:rsidR="002522FE">
                      <w:rPr>
                        <w:noProof/>
                      </w:rPr>
                      <w:fldChar w:fldCharType="separate"/>
                    </w:r>
                    <w:r w:rsidR="00A5387A">
                      <w:rPr>
                        <w:noProof/>
                      </w:rPr>
                      <w:instrText>1</w:instrText>
                    </w:r>
                    <w:r w:rsidR="002522FE">
                      <w:rPr>
                        <w:noProof/>
                      </w:rPr>
                      <w:fldChar w:fldCharType="end"/>
                    </w:r>
                    <w:r w:rsidR="008E2142" w:rsidRPr="008E2142">
                      <w:instrText>/</w:instrText>
                    </w:r>
                    <w:r w:rsidR="002522FE">
                      <w:rPr>
                        <w:noProof/>
                      </w:rPr>
                      <w:fldChar w:fldCharType="begin"/>
                    </w:r>
                    <w:r w:rsidR="002522FE">
                      <w:rPr>
                        <w:noProof/>
                      </w:rPr>
                      <w:instrText xml:space="preserve"> NUMPAGES  \* Arabic \* MERGEFORMAT </w:instrText>
                    </w:r>
                    <w:r w:rsidR="002522FE">
                      <w:rPr>
                        <w:noProof/>
                      </w:rPr>
                      <w:fldChar w:fldCharType="separate"/>
                    </w:r>
                    <w:r w:rsidR="00A5387A">
                      <w:rPr>
                        <w:noProof/>
                      </w:rPr>
                      <w:instrText>3</w:instrText>
                    </w:r>
                    <w:r w:rsidR="002522FE">
                      <w:rPr>
                        <w:noProof/>
                      </w:rPr>
                      <w:fldChar w:fldCharType="end"/>
                    </w:r>
                    <w:r w:rsidR="008E2142" w:rsidRPr="008E2142">
                      <w:instrText xml:space="preserve">" "" </w:instrText>
                    </w:r>
                    <w:r w:rsidRPr="008E2142">
                      <w:fldChar w:fldCharType="separate"/>
                    </w:r>
                    <w:r w:rsidR="00A5387A">
                      <w:rPr>
                        <w:noProof/>
                      </w:rPr>
                      <w:t>1</w:t>
                    </w:r>
                    <w:r w:rsidR="00A5387A" w:rsidRPr="008E2142">
                      <w:rPr>
                        <w:noProof/>
                      </w:rPr>
                      <w:t>/</w:t>
                    </w:r>
                    <w:r w:rsidR="00A5387A">
                      <w:rPr>
                        <w:noProof/>
                      </w:rPr>
                      <w:t>3</w:t>
                    </w:r>
                    <w:r w:rsidRPr="008E2142">
                      <w:fldChar w:fldCharType="end"/>
                    </w:r>
                  </w:p>
                </w:txbxContent>
              </v:textbox>
              <w10:wrap anchorx="page" anchory="page"/>
              <w10:anchorlock/>
            </v:shape>
          </w:pict>
        </mc:Fallback>
      </mc:AlternateContent>
    </w:r>
    <w:r w:rsidR="0018264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0AAD" w14:textId="77777777" w:rsidR="00130A5F" w:rsidRDefault="00130A5F" w:rsidP="00F950AA">
      <w:pPr>
        <w:spacing w:line="240" w:lineRule="auto"/>
      </w:pPr>
      <w:r>
        <w:separator/>
      </w:r>
    </w:p>
  </w:footnote>
  <w:footnote w:type="continuationSeparator" w:id="0">
    <w:p w14:paraId="0C95C8D1" w14:textId="77777777" w:rsidR="00130A5F" w:rsidRDefault="00130A5F"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73A0" w14:textId="77777777" w:rsidR="00002231" w:rsidRDefault="004A0E6A">
    <w:pPr>
      <w:pStyle w:val="Kopfzeile"/>
    </w:pPr>
    <w:r>
      <w:rPr>
        <w:noProof/>
      </w:rPr>
      <mc:AlternateContent>
        <mc:Choice Requires="wps">
          <w:drawing>
            <wp:anchor distT="0" distB="0" distL="114300" distR="114300" simplePos="0" relativeHeight="251659264" behindDoc="0" locked="1" layoutInCell="1" allowOverlap="1" wp14:anchorId="091F1365" wp14:editId="0837C1AB">
              <wp:simplePos x="0" y="0"/>
              <wp:positionH relativeFrom="page">
                <wp:posOffset>6588760</wp:posOffset>
              </wp:positionH>
              <wp:positionV relativeFrom="page">
                <wp:posOffset>323850</wp:posOffset>
              </wp:positionV>
              <wp:extent cx="647700" cy="791845"/>
              <wp:effectExtent l="0" t="0" r="2540" b="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7E52" w14:textId="77777777" w:rsidR="00002231" w:rsidRDefault="005736FE" w:rsidP="005736FE">
                          <w:pPr>
                            <w:jc w:val="right"/>
                          </w:pPr>
                          <w:r>
                            <w:rPr>
                              <w:noProof/>
                            </w:rPr>
                            <w:drawing>
                              <wp:inline distT="0" distB="0" distL="0" distR="0" wp14:anchorId="0A443BC0" wp14:editId="76B4F556">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F1365"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" filled="f" stroked="f">
              <o:lock v:ext="edit" aspectratio="t"/>
              <v:textbox inset="1mm,1mm,1mm,1mm">
                <w:txbxContent>
                  <w:p w14:paraId="4A0F7E52" w14:textId="77777777" w:rsidR="00002231" w:rsidRDefault="005736FE" w:rsidP="005736FE">
                    <w:pPr>
                      <w:jc w:val="right"/>
                    </w:pPr>
                    <w:r>
                      <w:rPr>
                        <w:noProof/>
                      </w:rPr>
                      <w:drawing>
                        <wp:inline distT="0" distB="0" distL="0" distR="0" wp14:anchorId="0A443BC0" wp14:editId="76B4F556">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5C74" w14:textId="77777777" w:rsidR="00F950AA" w:rsidRDefault="004A0E6A">
    <w:pPr>
      <w:pStyle w:val="Kopfzeile"/>
    </w:pPr>
    <w:r>
      <w:rPr>
        <w:noProof/>
      </w:rPr>
      <mc:AlternateContent>
        <mc:Choice Requires="wps">
          <w:drawing>
            <wp:anchor distT="0" distB="0" distL="114300" distR="114300" simplePos="0" relativeHeight="251658240" behindDoc="0" locked="1" layoutInCell="1" allowOverlap="1" wp14:anchorId="3F61519B" wp14:editId="138485F2">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BA9A" w14:textId="77777777" w:rsidR="00183966" w:rsidRDefault="00002231" w:rsidP="00002231">
                          <w:pPr>
                            <w:jc w:val="right"/>
                          </w:pPr>
                          <w:r>
                            <w:rPr>
                              <w:noProof/>
                            </w:rPr>
                            <w:drawing>
                              <wp:inline distT="0" distB="0" distL="0" distR="0" wp14:anchorId="1734D41D" wp14:editId="60BA175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519B"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" filled="f" stroked="f">
              <o:lock v:ext="edit" aspectratio="t"/>
              <v:textbox inset="1mm,1mm,1mm,1mm">
                <w:txbxContent>
                  <w:p w14:paraId="4494BA9A" w14:textId="77777777" w:rsidR="00183966" w:rsidRDefault="00002231" w:rsidP="00002231">
                    <w:pPr>
                      <w:jc w:val="right"/>
                    </w:pPr>
                    <w:r>
                      <w:rPr>
                        <w:noProof/>
                      </w:rPr>
                      <w:drawing>
                        <wp:inline distT="0" distB="0" distL="0" distR="0" wp14:anchorId="1734D41D" wp14:editId="60BA175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 xml:space="preserve">Kanton </w:t>
    </w:r>
    <w:proofErr w:type="spellStart"/>
    <w:r w:rsidR="00183966">
      <w:t>St.Gallen</w:t>
    </w:r>
    <w:proofErr w:type="spellEnd"/>
  </w:p>
  <w:p w14:paraId="14689D0B" w14:textId="77777777" w:rsidR="00F950AA" w:rsidRDefault="00196177">
    <w:pPr>
      <w:pStyle w:val="Kopfzeile"/>
    </w:pPr>
    <w:bookmarkStart w:id="2" w:name="Tab1Name"/>
    <w:bookmarkEnd w:id="2"/>
    <w:r>
      <w:t>Bildungsdepartement</w:t>
    </w:r>
  </w:p>
  <w:p w14:paraId="0C5D6CBE" w14:textId="77777777" w:rsidR="00F950AA" w:rsidRDefault="00F950AA">
    <w:pPr>
      <w:pStyle w:val="Kopfzeile"/>
    </w:pPr>
  </w:p>
  <w:p w14:paraId="77215BE8" w14:textId="77777777" w:rsidR="00F950AA" w:rsidRPr="00F33D45" w:rsidRDefault="00196177">
    <w:pPr>
      <w:pStyle w:val="Kopfzeile"/>
      <w:rPr>
        <w:b/>
      </w:rPr>
    </w:pPr>
    <w:bookmarkStart w:id="3" w:name="Tab2Name"/>
    <w:r>
      <w:rPr>
        <w:b/>
      </w:rPr>
      <w:t>Kantonsschule Sargans</w:t>
    </w:r>
    <w:bookmarkEnd w:id="3"/>
  </w:p>
  <w:p w14:paraId="55CFDDE6" w14:textId="77777777" w:rsidR="00F950AA" w:rsidRDefault="005E0284">
    <w:pPr>
      <w:pStyle w:val="Kopfzeile"/>
    </w:pPr>
    <w:bookmarkStart w:id="4" w:name="Tab3Name"/>
    <w:bookmarkEnd w:id="4"/>
    <w:r>
      <w:t xml:space="preserve"> </w:t>
    </w:r>
  </w:p>
  <w:p w14:paraId="22809BE5" w14:textId="77777777" w:rsidR="00F950AA" w:rsidRDefault="00F950AA">
    <w:pPr>
      <w:pStyle w:val="Kopfzeile"/>
    </w:pPr>
  </w:p>
  <w:p w14:paraId="3AE963C7" w14:textId="77777777" w:rsidR="00F950AA" w:rsidRDefault="00F950AA">
    <w:pPr>
      <w:pStyle w:val="Kopfzeile"/>
    </w:pPr>
  </w:p>
  <w:tbl>
    <w:tblPr>
      <w:tblStyle w:val="Tabellenraster"/>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firstRow="1" w:lastRow="0" w:firstColumn="1" w:lastColumn="0" w:noHBand="0" w:noVBand="1"/>
    </w:tblPr>
    <w:tblGrid>
      <w:gridCol w:w="4196"/>
    </w:tblGrid>
    <w:tr w:rsidR="00225FA4" w:rsidRPr="00225FA4" w14:paraId="3A846BA1" w14:textId="77777777" w:rsidTr="006818BC">
      <w:trPr>
        <w:trHeight w:hRule="exact" w:val="539"/>
      </w:trPr>
      <w:tc>
        <w:tcPr>
          <w:tcW w:w="8531" w:type="dxa"/>
          <w:vAlign w:val="bottom"/>
        </w:tcPr>
        <w:p w14:paraId="26A59CFD" w14:textId="77777777" w:rsidR="00225FA4" w:rsidRPr="00657C1D" w:rsidRDefault="00196177" w:rsidP="006818BC">
          <w:pPr>
            <w:pStyle w:val="Kopfzeile"/>
            <w:spacing w:line="240" w:lineRule="auto"/>
            <w:contextualSpacing/>
            <w:rPr>
              <w:sz w:val="10"/>
              <w:szCs w:val="10"/>
            </w:rPr>
          </w:pPr>
          <w:bookmarkStart w:id="5" w:name="Tab2AdresseEZ"/>
          <w:r>
            <w:rPr>
              <w:sz w:val="10"/>
              <w:szCs w:val="10"/>
            </w:rPr>
            <w:t xml:space="preserve">Kantonschule Sargans, </w:t>
          </w:r>
          <w:proofErr w:type="spellStart"/>
          <w:r>
            <w:rPr>
              <w:sz w:val="10"/>
              <w:szCs w:val="10"/>
            </w:rPr>
            <w:t>Pizolstrasse</w:t>
          </w:r>
          <w:proofErr w:type="spellEnd"/>
          <w:r>
            <w:rPr>
              <w:sz w:val="10"/>
              <w:szCs w:val="10"/>
            </w:rPr>
            <w:t xml:space="preserve"> 14, 7320 Sargans</w:t>
          </w:r>
          <w:bookmarkEnd w:id="5"/>
          <w:r w:rsidR="0086630E" w:rsidRPr="00657C1D">
            <w:rPr>
              <w:sz w:val="10"/>
              <w:szCs w:val="10"/>
            </w:rPr>
            <w:t xml:space="preserve"> </w:t>
          </w:r>
        </w:p>
      </w:tc>
    </w:tr>
  </w:tbl>
  <w:p w14:paraId="0521D18A" w14:textId="77777777"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99C273C"/>
    <w:multiLevelType w:val="hybridMultilevel"/>
    <w:tmpl w:val="3B407056"/>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6751F"/>
    <w:multiLevelType w:val="hybridMultilevel"/>
    <w:tmpl w:val="9814DC80"/>
    <w:lvl w:ilvl="0" w:tplc="3CF6F28E">
      <w:start w:val="9000"/>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5A0018"/>
    <w:multiLevelType w:val="hybridMultilevel"/>
    <w:tmpl w:val="20E69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13EF6"/>
    <w:multiLevelType w:val="hybridMultilevel"/>
    <w:tmpl w:val="46F0EE2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15:restartNumberingAfterBreak="0">
    <w:nsid w:val="650C4B3C"/>
    <w:multiLevelType w:val="hybridMultilevel"/>
    <w:tmpl w:val="6BA40B52"/>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9"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1"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548762170">
    <w:abstractNumId w:val="29"/>
  </w:num>
  <w:num w:numId="2" w16cid:durableId="184175664">
    <w:abstractNumId w:val="15"/>
  </w:num>
  <w:num w:numId="3" w16cid:durableId="2105804379">
    <w:abstractNumId w:val="31"/>
  </w:num>
  <w:num w:numId="4" w16cid:durableId="749085449">
    <w:abstractNumId w:val="20"/>
  </w:num>
  <w:num w:numId="5" w16cid:durableId="828640613">
    <w:abstractNumId w:val="9"/>
  </w:num>
  <w:num w:numId="6" w16cid:durableId="1692075105">
    <w:abstractNumId w:val="7"/>
  </w:num>
  <w:num w:numId="7" w16cid:durableId="1312447429">
    <w:abstractNumId w:val="6"/>
  </w:num>
  <w:num w:numId="8" w16cid:durableId="777067417">
    <w:abstractNumId w:val="5"/>
  </w:num>
  <w:num w:numId="9" w16cid:durableId="2080713045">
    <w:abstractNumId w:val="4"/>
  </w:num>
  <w:num w:numId="10" w16cid:durableId="349065132">
    <w:abstractNumId w:val="25"/>
  </w:num>
  <w:num w:numId="11" w16cid:durableId="1346054140">
    <w:abstractNumId w:val="23"/>
  </w:num>
  <w:num w:numId="12" w16cid:durableId="744104277">
    <w:abstractNumId w:val="17"/>
  </w:num>
  <w:num w:numId="13" w16cid:durableId="854928999">
    <w:abstractNumId w:val="8"/>
  </w:num>
  <w:num w:numId="14" w16cid:durableId="419254738">
    <w:abstractNumId w:val="3"/>
  </w:num>
  <w:num w:numId="15" w16cid:durableId="2022776076">
    <w:abstractNumId w:val="2"/>
  </w:num>
  <w:num w:numId="16" w16cid:durableId="752507224">
    <w:abstractNumId w:val="1"/>
  </w:num>
  <w:num w:numId="17" w16cid:durableId="55933062">
    <w:abstractNumId w:val="0"/>
  </w:num>
  <w:num w:numId="18" w16cid:durableId="5624518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4017301">
    <w:abstractNumId w:val="13"/>
  </w:num>
  <w:num w:numId="20" w16cid:durableId="1838106356">
    <w:abstractNumId w:val="28"/>
  </w:num>
  <w:num w:numId="21" w16cid:durableId="86123779">
    <w:abstractNumId w:val="12"/>
  </w:num>
  <w:num w:numId="22" w16cid:durableId="1707215791">
    <w:abstractNumId w:val="30"/>
  </w:num>
  <w:num w:numId="23" w16cid:durableId="1469395446">
    <w:abstractNumId w:val="24"/>
  </w:num>
  <w:num w:numId="24" w16cid:durableId="1182821411">
    <w:abstractNumId w:val="10"/>
  </w:num>
  <w:num w:numId="25" w16cid:durableId="1332679254">
    <w:abstractNumId w:val="16"/>
  </w:num>
  <w:num w:numId="26" w16cid:durableId="821702319">
    <w:abstractNumId w:val="21"/>
  </w:num>
  <w:num w:numId="27" w16cid:durableId="1171992213">
    <w:abstractNumId w:val="18"/>
  </w:num>
  <w:num w:numId="28" w16cid:durableId="203180045">
    <w:abstractNumId w:val="11"/>
  </w:num>
  <w:num w:numId="29" w16cid:durableId="1491482677">
    <w:abstractNumId w:val="7"/>
  </w:num>
  <w:num w:numId="30" w16cid:durableId="1046372711">
    <w:abstractNumId w:val="7"/>
    <w:lvlOverride w:ilvl="0">
      <w:startOverride w:val="1"/>
    </w:lvlOverride>
  </w:num>
  <w:num w:numId="31" w16cid:durableId="178546568">
    <w:abstractNumId w:val="32"/>
  </w:num>
  <w:num w:numId="32" w16cid:durableId="8391937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65133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2646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040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2656414">
    <w:abstractNumId w:val="22"/>
  </w:num>
  <w:num w:numId="37" w16cid:durableId="269315447">
    <w:abstractNumId w:val="27"/>
  </w:num>
  <w:num w:numId="38" w16cid:durableId="1618949270">
    <w:abstractNumId w:val="14"/>
  </w:num>
  <w:num w:numId="39" w16cid:durableId="695077828">
    <w:abstractNumId w:val="19"/>
  </w:num>
  <w:num w:numId="40" w16cid:durableId="3145756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defaultTabStop w:val="680"/>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7A"/>
    <w:rsid w:val="00002231"/>
    <w:rsid w:val="00020F17"/>
    <w:rsid w:val="00032DF9"/>
    <w:rsid w:val="00041A4F"/>
    <w:rsid w:val="00043B4C"/>
    <w:rsid w:val="00080AC1"/>
    <w:rsid w:val="00094AB5"/>
    <w:rsid w:val="000A5C98"/>
    <w:rsid w:val="000D0484"/>
    <w:rsid w:val="000D7DF3"/>
    <w:rsid w:val="000E061D"/>
    <w:rsid w:val="000E0F92"/>
    <w:rsid w:val="000E7EAA"/>
    <w:rsid w:val="000F3735"/>
    <w:rsid w:val="001022B8"/>
    <w:rsid w:val="001153DF"/>
    <w:rsid w:val="001275FC"/>
    <w:rsid w:val="00130A5F"/>
    <w:rsid w:val="00147B8D"/>
    <w:rsid w:val="00150E09"/>
    <w:rsid w:val="001577CA"/>
    <w:rsid w:val="00157F5A"/>
    <w:rsid w:val="00163CA6"/>
    <w:rsid w:val="00167994"/>
    <w:rsid w:val="001706DB"/>
    <w:rsid w:val="001750EC"/>
    <w:rsid w:val="0018264F"/>
    <w:rsid w:val="00183966"/>
    <w:rsid w:val="00184A04"/>
    <w:rsid w:val="00186230"/>
    <w:rsid w:val="00195C2F"/>
    <w:rsid w:val="00196177"/>
    <w:rsid w:val="001A0E8E"/>
    <w:rsid w:val="001C55D7"/>
    <w:rsid w:val="001D0464"/>
    <w:rsid w:val="001D0D71"/>
    <w:rsid w:val="001F27B1"/>
    <w:rsid w:val="001F29D8"/>
    <w:rsid w:val="001F71B6"/>
    <w:rsid w:val="0021171D"/>
    <w:rsid w:val="002209E6"/>
    <w:rsid w:val="00224406"/>
    <w:rsid w:val="00225FA4"/>
    <w:rsid w:val="00230ECC"/>
    <w:rsid w:val="00242095"/>
    <w:rsid w:val="00242FE1"/>
    <w:rsid w:val="002522FE"/>
    <w:rsid w:val="00260856"/>
    <w:rsid w:val="00264D4E"/>
    <w:rsid w:val="00266934"/>
    <w:rsid w:val="002725AA"/>
    <w:rsid w:val="00274442"/>
    <w:rsid w:val="00281B3C"/>
    <w:rsid w:val="00295539"/>
    <w:rsid w:val="002B0C42"/>
    <w:rsid w:val="002E1138"/>
    <w:rsid w:val="002F34B3"/>
    <w:rsid w:val="002F4C9D"/>
    <w:rsid w:val="002F4EA8"/>
    <w:rsid w:val="0030001D"/>
    <w:rsid w:val="00305245"/>
    <w:rsid w:val="00306109"/>
    <w:rsid w:val="00317ABC"/>
    <w:rsid w:val="00321917"/>
    <w:rsid w:val="00322543"/>
    <w:rsid w:val="00335654"/>
    <w:rsid w:val="003361F9"/>
    <w:rsid w:val="003617C6"/>
    <w:rsid w:val="0038106E"/>
    <w:rsid w:val="003813B6"/>
    <w:rsid w:val="00382553"/>
    <w:rsid w:val="00387F76"/>
    <w:rsid w:val="003A1825"/>
    <w:rsid w:val="003A19E0"/>
    <w:rsid w:val="003A7A0D"/>
    <w:rsid w:val="003B3C9C"/>
    <w:rsid w:val="003D25A1"/>
    <w:rsid w:val="003E39A9"/>
    <w:rsid w:val="003E78A4"/>
    <w:rsid w:val="00400242"/>
    <w:rsid w:val="00420909"/>
    <w:rsid w:val="00434C01"/>
    <w:rsid w:val="00436401"/>
    <w:rsid w:val="0045415B"/>
    <w:rsid w:val="00457FFE"/>
    <w:rsid w:val="00473144"/>
    <w:rsid w:val="00475B10"/>
    <w:rsid w:val="00480776"/>
    <w:rsid w:val="0048751B"/>
    <w:rsid w:val="004911AC"/>
    <w:rsid w:val="004A0E6A"/>
    <w:rsid w:val="004B56C5"/>
    <w:rsid w:val="004C5E16"/>
    <w:rsid w:val="004D1102"/>
    <w:rsid w:val="004F2F32"/>
    <w:rsid w:val="004F5BF2"/>
    <w:rsid w:val="004F6743"/>
    <w:rsid w:val="00512126"/>
    <w:rsid w:val="00527AF4"/>
    <w:rsid w:val="00535021"/>
    <w:rsid w:val="00535D71"/>
    <w:rsid w:val="005645A5"/>
    <w:rsid w:val="005736FE"/>
    <w:rsid w:val="005A5476"/>
    <w:rsid w:val="005D0669"/>
    <w:rsid w:val="005D15A7"/>
    <w:rsid w:val="005D7DC1"/>
    <w:rsid w:val="005E0284"/>
    <w:rsid w:val="005E2C8B"/>
    <w:rsid w:val="005F5C85"/>
    <w:rsid w:val="0062265E"/>
    <w:rsid w:val="0062691E"/>
    <w:rsid w:val="00645D4E"/>
    <w:rsid w:val="00652866"/>
    <w:rsid w:val="00657C1D"/>
    <w:rsid w:val="00661E00"/>
    <w:rsid w:val="00661E3E"/>
    <w:rsid w:val="0067227E"/>
    <w:rsid w:val="006818BC"/>
    <w:rsid w:val="00682BDF"/>
    <w:rsid w:val="00694B2E"/>
    <w:rsid w:val="0069733C"/>
    <w:rsid w:val="006B367A"/>
    <w:rsid w:val="006B3AAA"/>
    <w:rsid w:val="006B438C"/>
    <w:rsid w:val="006B6E33"/>
    <w:rsid w:val="006C313D"/>
    <w:rsid w:val="006C6795"/>
    <w:rsid w:val="006C6E69"/>
    <w:rsid w:val="006E3F1E"/>
    <w:rsid w:val="006E7AC6"/>
    <w:rsid w:val="006F0559"/>
    <w:rsid w:val="006F5AD7"/>
    <w:rsid w:val="0070407C"/>
    <w:rsid w:val="007055B1"/>
    <w:rsid w:val="00716B9A"/>
    <w:rsid w:val="007221FF"/>
    <w:rsid w:val="00723576"/>
    <w:rsid w:val="00727109"/>
    <w:rsid w:val="0073263E"/>
    <w:rsid w:val="00776A5A"/>
    <w:rsid w:val="00786FD9"/>
    <w:rsid w:val="00793E9C"/>
    <w:rsid w:val="007A45ED"/>
    <w:rsid w:val="007A502E"/>
    <w:rsid w:val="007B5413"/>
    <w:rsid w:val="007D26E2"/>
    <w:rsid w:val="007D7944"/>
    <w:rsid w:val="007E0AB6"/>
    <w:rsid w:val="007E7E1C"/>
    <w:rsid w:val="007F413D"/>
    <w:rsid w:val="007F4780"/>
    <w:rsid w:val="007F6A3F"/>
    <w:rsid w:val="00804A59"/>
    <w:rsid w:val="00815FF7"/>
    <w:rsid w:val="00824411"/>
    <w:rsid w:val="00831246"/>
    <w:rsid w:val="00831C97"/>
    <w:rsid w:val="00850A8B"/>
    <w:rsid w:val="0086630E"/>
    <w:rsid w:val="008715DA"/>
    <w:rsid w:val="0089024B"/>
    <w:rsid w:val="00896FF1"/>
    <w:rsid w:val="008B6F8A"/>
    <w:rsid w:val="008C0EC0"/>
    <w:rsid w:val="008D0C91"/>
    <w:rsid w:val="008D1AAE"/>
    <w:rsid w:val="008E2142"/>
    <w:rsid w:val="00916FEC"/>
    <w:rsid w:val="009308EF"/>
    <w:rsid w:val="0093453E"/>
    <w:rsid w:val="0094470A"/>
    <w:rsid w:val="00944747"/>
    <w:rsid w:val="009470A7"/>
    <w:rsid w:val="009538EA"/>
    <w:rsid w:val="009725F3"/>
    <w:rsid w:val="0098412D"/>
    <w:rsid w:val="009A7085"/>
    <w:rsid w:val="009A78DC"/>
    <w:rsid w:val="009B2BB0"/>
    <w:rsid w:val="009D0BE3"/>
    <w:rsid w:val="009D31F8"/>
    <w:rsid w:val="009E44E7"/>
    <w:rsid w:val="009E557B"/>
    <w:rsid w:val="009E7601"/>
    <w:rsid w:val="009F6714"/>
    <w:rsid w:val="009F721F"/>
    <w:rsid w:val="00A02147"/>
    <w:rsid w:val="00A02A20"/>
    <w:rsid w:val="00A22438"/>
    <w:rsid w:val="00A24AC0"/>
    <w:rsid w:val="00A3762E"/>
    <w:rsid w:val="00A449E3"/>
    <w:rsid w:val="00A501BC"/>
    <w:rsid w:val="00A506C7"/>
    <w:rsid w:val="00A5387A"/>
    <w:rsid w:val="00A60D6C"/>
    <w:rsid w:val="00A6789F"/>
    <w:rsid w:val="00A9621A"/>
    <w:rsid w:val="00AA32B5"/>
    <w:rsid w:val="00AB38D6"/>
    <w:rsid w:val="00AC6F07"/>
    <w:rsid w:val="00AD4320"/>
    <w:rsid w:val="00B0693E"/>
    <w:rsid w:val="00B1302B"/>
    <w:rsid w:val="00B2067D"/>
    <w:rsid w:val="00B631DB"/>
    <w:rsid w:val="00B665AC"/>
    <w:rsid w:val="00B72875"/>
    <w:rsid w:val="00BA5F2F"/>
    <w:rsid w:val="00BD1F5D"/>
    <w:rsid w:val="00BD6A49"/>
    <w:rsid w:val="00BE7264"/>
    <w:rsid w:val="00BF51AD"/>
    <w:rsid w:val="00C154FE"/>
    <w:rsid w:val="00C23E7C"/>
    <w:rsid w:val="00C23FB5"/>
    <w:rsid w:val="00C2664D"/>
    <w:rsid w:val="00C408C1"/>
    <w:rsid w:val="00C726C1"/>
    <w:rsid w:val="00C975F7"/>
    <w:rsid w:val="00CA3BCA"/>
    <w:rsid w:val="00CA6880"/>
    <w:rsid w:val="00CA7F1D"/>
    <w:rsid w:val="00CD41EE"/>
    <w:rsid w:val="00CE2068"/>
    <w:rsid w:val="00CE30D4"/>
    <w:rsid w:val="00D000C7"/>
    <w:rsid w:val="00D00A11"/>
    <w:rsid w:val="00D15A40"/>
    <w:rsid w:val="00D239C2"/>
    <w:rsid w:val="00D27645"/>
    <w:rsid w:val="00D32EF4"/>
    <w:rsid w:val="00D468C3"/>
    <w:rsid w:val="00D46B67"/>
    <w:rsid w:val="00D542AE"/>
    <w:rsid w:val="00D670DE"/>
    <w:rsid w:val="00D81485"/>
    <w:rsid w:val="00D907EE"/>
    <w:rsid w:val="00D90D3A"/>
    <w:rsid w:val="00D93CDF"/>
    <w:rsid w:val="00D979EE"/>
    <w:rsid w:val="00DA2F63"/>
    <w:rsid w:val="00DB1DAE"/>
    <w:rsid w:val="00DB370F"/>
    <w:rsid w:val="00DC2141"/>
    <w:rsid w:val="00DD57AB"/>
    <w:rsid w:val="00DF3879"/>
    <w:rsid w:val="00E03572"/>
    <w:rsid w:val="00E220EE"/>
    <w:rsid w:val="00E269CE"/>
    <w:rsid w:val="00E32EDF"/>
    <w:rsid w:val="00E33F1F"/>
    <w:rsid w:val="00E354F3"/>
    <w:rsid w:val="00E35D41"/>
    <w:rsid w:val="00E43BC4"/>
    <w:rsid w:val="00E55125"/>
    <w:rsid w:val="00E678F9"/>
    <w:rsid w:val="00E72A1B"/>
    <w:rsid w:val="00E745FB"/>
    <w:rsid w:val="00E829EA"/>
    <w:rsid w:val="00E91A10"/>
    <w:rsid w:val="00E963F9"/>
    <w:rsid w:val="00EB3B4D"/>
    <w:rsid w:val="00EC4C67"/>
    <w:rsid w:val="00ED1080"/>
    <w:rsid w:val="00EE4021"/>
    <w:rsid w:val="00F0414F"/>
    <w:rsid w:val="00F11608"/>
    <w:rsid w:val="00F211D5"/>
    <w:rsid w:val="00F226F1"/>
    <w:rsid w:val="00F33D45"/>
    <w:rsid w:val="00F60665"/>
    <w:rsid w:val="00F66AF4"/>
    <w:rsid w:val="00F6781D"/>
    <w:rsid w:val="00F70FE3"/>
    <w:rsid w:val="00F77A46"/>
    <w:rsid w:val="00F8398B"/>
    <w:rsid w:val="00F950AA"/>
    <w:rsid w:val="00F96EE6"/>
    <w:rsid w:val="00FA3A9F"/>
    <w:rsid w:val="00FB2A31"/>
    <w:rsid w:val="00FB3752"/>
    <w:rsid w:val="00FB6B27"/>
    <w:rsid w:val="00FC68D9"/>
    <w:rsid w:val="00FD436A"/>
    <w:rsid w:val="00FD4667"/>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EDF83"/>
  <w15:docId w15:val="{DC974760-53B6-4E92-9950-03AB3407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DAE"/>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bsenderadresse">
    <w:name w:val="Absenderadresse"/>
    <w:basedOn w:val="Standard"/>
    <w:qFormat/>
    <w:rsid w:val="00DB1DAE"/>
    <w:pPr>
      <w:widowControl w:val="0"/>
      <w:spacing w:line="200" w:lineRule="exac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5437">
      <w:bodyDiv w:val="1"/>
      <w:marLeft w:val="0"/>
      <w:marRight w:val="0"/>
      <w:marTop w:val="0"/>
      <w:marBottom w:val="0"/>
      <w:divBdr>
        <w:top w:val="none" w:sz="0" w:space="0" w:color="auto"/>
        <w:left w:val="none" w:sz="0" w:space="0" w:color="auto"/>
        <w:bottom w:val="none" w:sz="0" w:space="0" w:color="auto"/>
        <w:right w:val="none" w:sz="0" w:space="0" w:color="auto"/>
      </w:divBdr>
      <w:divsChild>
        <w:div w:id="2085446597">
          <w:marLeft w:val="0"/>
          <w:marRight w:val="0"/>
          <w:marTop w:val="0"/>
          <w:marBottom w:val="0"/>
          <w:divBdr>
            <w:top w:val="none" w:sz="0" w:space="0" w:color="auto"/>
            <w:left w:val="none" w:sz="0" w:space="0" w:color="auto"/>
            <w:bottom w:val="none" w:sz="0" w:space="0" w:color="auto"/>
            <w:right w:val="none" w:sz="0" w:space="0" w:color="auto"/>
          </w:divBdr>
          <w:divsChild>
            <w:div w:id="212542947">
              <w:marLeft w:val="0"/>
              <w:marRight w:val="0"/>
              <w:marTop w:val="0"/>
              <w:marBottom w:val="0"/>
              <w:divBdr>
                <w:top w:val="none" w:sz="0" w:space="0" w:color="auto"/>
                <w:left w:val="none" w:sz="0" w:space="0" w:color="auto"/>
                <w:bottom w:val="none" w:sz="0" w:space="0" w:color="auto"/>
                <w:right w:val="none" w:sz="0" w:space="0" w:color="auto"/>
              </w:divBdr>
              <w:divsChild>
                <w:div w:id="2039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ischk\Work%20Folders\Desktop\01%20Briefvorlage%20G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F9466-DDAA-4DCE-8261-9CC34DAF899F}">
  <ds:schemaRefs>
    <ds:schemaRef ds:uri="http://schemas.openxmlformats.org/officeDocument/2006/bibliography"/>
  </ds:schemaRefs>
</ds:datastoreItem>
</file>

<file path=customXml/itemProps2.xml><?xml version="1.0" encoding="utf-8"?>
<ds:datastoreItem xmlns:ds="http://schemas.openxmlformats.org/officeDocument/2006/customXml" ds:itemID="{5BD12295-D37C-4635-B716-A90C622DEB2D}">
  <ds:schemaRefs>
    <ds:schemaRef ds:uri="http://schemas.microsoft.com/sharepoint/v3/contenttype/forms"/>
  </ds:schemaRefs>
</ds:datastoreItem>
</file>

<file path=customXml/itemProps3.xml><?xml version="1.0" encoding="utf-8"?>
<ds:datastoreItem xmlns:ds="http://schemas.openxmlformats.org/officeDocument/2006/customXml" ds:itemID="{703F4BED-B061-4488-8899-83942B832FEA}"/>
</file>

<file path=customXml/itemProps4.xml><?xml version="1.0" encoding="utf-8"?>
<ds:datastoreItem xmlns:ds="http://schemas.openxmlformats.org/officeDocument/2006/customXml" ds:itemID="{D7B2BC26-0EC0-4683-8E57-0918E9479C60}">
  <ds:schemaRefs>
    <ds:schemaRef ds:uri="http://schemas.microsoft.com/office/2006/metadata/properties"/>
    <ds:schemaRef ds:uri="http://schemas.microsoft.com/office/infopath/2007/PartnerControls"/>
    <ds:schemaRef ds:uri="48c85497-c98f-4ff5-8f44-6f0c5180ff64"/>
    <ds:schemaRef ds:uri="1cb4179c-0806-454d-a636-0bb0fa59ef33"/>
  </ds:schemaRefs>
</ds:datastoreItem>
</file>

<file path=docProps/app.xml><?xml version="1.0" encoding="utf-8"?>
<Properties xmlns="http://schemas.openxmlformats.org/officeDocument/2006/extended-properties" xmlns:vt="http://schemas.openxmlformats.org/officeDocument/2006/docPropsVTypes">
  <Template>C:\Users\bleischk\Work Folders\Desktop\01 Briefvorlage Gr.dotx</Template>
  <TotalTime>0</TotalTime>
  <Pages>1</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Bleisch Karin KSS</dc:creator>
  <dc:description>Version 1.1 / 06.02.2011</dc:description>
  <cp:lastModifiedBy>Bräutigam Thilo KSS</cp:lastModifiedBy>
  <cp:revision>21</cp:revision>
  <cp:lastPrinted>2012-09-04T14:47:00Z</cp:lastPrinted>
  <dcterms:created xsi:type="dcterms:W3CDTF">2022-11-10T17:29:00Z</dcterms:created>
  <dcterms:modified xsi:type="dcterms:W3CDTF">2022-12-14T20:16:00Z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0x0101001FDEDB159E763745BBE633E8848FEC1C</vt:lpwstr>
  </property>
</Properties>
</file>