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DB1902" w:rsidTr="00847B1C">
        <w:trPr>
          <w:trHeight w:hRule="exact" w:val="1588"/>
        </w:trPr>
        <w:tc>
          <w:tcPr>
            <w:tcW w:w="6122" w:type="dxa"/>
          </w:tcPr>
          <w:p w:rsidR="00DB1902" w:rsidRPr="005F2AE7" w:rsidRDefault="00F20718" w:rsidP="00E14D9F">
            <w:pPr>
              <w:widowControl w:val="0"/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Einschreiben</w:t>
            </w:r>
          </w:p>
          <w:p w:rsidR="00DB1902" w:rsidRPr="007055B1" w:rsidRDefault="00F20718" w:rsidP="00E14D9F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Adresse</w:t>
            </w:r>
          </w:p>
        </w:tc>
        <w:tc>
          <w:tcPr>
            <w:tcW w:w="3687" w:type="dxa"/>
            <w:vMerge w:val="restart"/>
          </w:tcPr>
          <w:p w:rsidR="00DB1902" w:rsidRDefault="00F20718" w:rsidP="00E14D9F">
            <w:pPr>
              <w:widowControl w:val="0"/>
              <w:spacing w:line="200" w:lineRule="exact"/>
            </w:pPr>
            <w:r>
              <w:t>Rek</w:t>
            </w:r>
            <w:r w:rsidR="00BB7304">
              <w:t>t</w:t>
            </w:r>
            <w:r w:rsidR="00892CD8">
              <w:t>or</w:t>
            </w:r>
            <w:r>
              <w:t>in</w:t>
            </w:r>
            <w:r w:rsidR="00892CD8">
              <w:t xml:space="preserve"> / Rektor</w:t>
            </w:r>
          </w:p>
          <w:p w:rsidR="00DB1902" w:rsidRPr="00D907EE" w:rsidRDefault="00DB1902" w:rsidP="00E14D9F">
            <w:pPr>
              <w:widowControl w:val="0"/>
              <w:spacing w:line="100" w:lineRule="exact"/>
              <w:rPr>
                <w:sz w:val="8"/>
                <w:szCs w:val="8"/>
              </w:rPr>
            </w:pP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DB1902" w:rsidRDefault="00892CD8" w:rsidP="00E14D9F">
            <w:pPr>
              <w:widowControl w:val="0"/>
              <w:spacing w:line="200" w:lineRule="exact"/>
            </w:pPr>
            <w:r>
              <w:t>Kantonsschule X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Strasse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PLZ Ort</w:t>
            </w:r>
          </w:p>
          <w:p w:rsidR="00DB1902" w:rsidRDefault="00DB1902" w:rsidP="00E14D9F">
            <w:pPr>
              <w:widowControl w:val="0"/>
              <w:spacing w:line="200" w:lineRule="exact"/>
            </w:pPr>
            <w:r w:rsidRPr="00CA3BCA">
              <w:t xml:space="preserve">T </w:t>
            </w:r>
            <w:r w:rsidR="00F20718">
              <w:t>x</w:t>
            </w:r>
          </w:p>
          <w:p w:rsidR="00DB1902" w:rsidRDefault="00892CD8" w:rsidP="00E14D9F">
            <w:pPr>
              <w:widowControl w:val="0"/>
              <w:spacing w:line="200" w:lineRule="exact"/>
            </w:pPr>
            <w:bookmarkStart w:id="0" w:name="BAUZ"/>
            <w:bookmarkStart w:id="1" w:name="UserHttpEntfernen"/>
            <w:bookmarkEnd w:id="0"/>
            <w:bookmarkEnd w:id="1"/>
            <w:r>
              <w:t>E-Mailadresse</w:t>
            </w:r>
          </w:p>
        </w:tc>
      </w:tr>
      <w:tr w:rsidR="00DB1902" w:rsidTr="00847B1C">
        <w:trPr>
          <w:trHeight w:hRule="exact" w:val="737"/>
        </w:trPr>
        <w:tc>
          <w:tcPr>
            <w:tcW w:w="6122" w:type="dxa"/>
          </w:tcPr>
          <w:p w:rsidR="00DB1902" w:rsidRPr="007055B1" w:rsidRDefault="00DB1902" w:rsidP="00E14D9F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DB1902" w:rsidRDefault="00DB1902" w:rsidP="00E14D9F">
            <w:pPr>
              <w:widowControl w:val="0"/>
              <w:spacing w:line="200" w:lineRule="exact"/>
            </w:pPr>
          </w:p>
        </w:tc>
      </w:tr>
    </w:tbl>
    <w:p w:rsidR="00DB1902" w:rsidRDefault="00DB1902" w:rsidP="00E14D9F">
      <w:r>
        <w:t xml:space="preserve">St.Gallen, </w:t>
      </w:r>
      <w:r w:rsidR="00892CD8">
        <w:t>X. XXX 20XX</w:t>
      </w:r>
    </w:p>
    <w:p w:rsidR="00DB1902" w:rsidRDefault="00DB1902" w:rsidP="00E14D9F"/>
    <w:p w:rsidR="00DB1902" w:rsidRDefault="00DB1902" w:rsidP="00E14D9F"/>
    <w:p w:rsidR="00DB1902" w:rsidRDefault="00DB1902" w:rsidP="00E14D9F"/>
    <w:p w:rsidR="00A43635" w:rsidRPr="00A43635" w:rsidRDefault="00915BD0" w:rsidP="00A43635">
      <w:pPr>
        <w:rPr>
          <w:b/>
          <w:lang w:val="de-DE"/>
        </w:rPr>
      </w:pPr>
      <w:bookmarkStart w:id="2" w:name="BANummerEntfernen"/>
      <w:bookmarkStart w:id="3" w:name="BABetreff"/>
      <w:bookmarkEnd w:id="2"/>
      <w:bookmarkEnd w:id="3"/>
      <w:r>
        <w:rPr>
          <w:b/>
          <w:lang w:val="de-DE"/>
        </w:rPr>
        <w:t>Vorname Name, Klasse X</w:t>
      </w:r>
      <w:r w:rsidR="00A43635" w:rsidRPr="00A43635">
        <w:rPr>
          <w:b/>
          <w:lang w:val="de-DE"/>
        </w:rPr>
        <w:t xml:space="preserve"> (geb. X), Ort:</w:t>
      </w:r>
      <w:r w:rsidR="00A43635">
        <w:rPr>
          <w:b/>
          <w:lang w:val="de-DE"/>
        </w:rPr>
        <w:t xml:space="preserve"> </w:t>
      </w:r>
      <w:r w:rsidR="00892CD8">
        <w:rPr>
          <w:b/>
          <w:lang w:val="de-DE"/>
        </w:rPr>
        <w:t>Ausschluss von der Schule;</w:t>
      </w:r>
      <w:r w:rsidR="00A43635" w:rsidRPr="00A43635">
        <w:rPr>
          <w:b/>
          <w:lang w:val="de-DE"/>
        </w:rPr>
        <w:t xml:space="preserve"> </w:t>
      </w:r>
      <w:r w:rsidR="00892CD8">
        <w:rPr>
          <w:b/>
          <w:lang w:val="de-DE"/>
        </w:rPr>
        <w:br/>
      </w:r>
      <w:r w:rsidR="00A43635" w:rsidRPr="00A43635">
        <w:rPr>
          <w:b/>
          <w:lang w:val="de-DE"/>
        </w:rPr>
        <w:t>Antrag an das Bildungsdepartement</w:t>
      </w:r>
    </w:p>
    <w:p w:rsidR="00DB1902" w:rsidRDefault="00DB1902" w:rsidP="00E14D9F"/>
    <w:p w:rsidR="00BB7304" w:rsidRDefault="00BB7304" w:rsidP="00E14D9F"/>
    <w:p w:rsidR="00A43635" w:rsidRPr="00A43635" w:rsidRDefault="00A43635" w:rsidP="00A43635">
      <w:r w:rsidRPr="00A43635">
        <w:t xml:space="preserve">Sehr geehrte </w:t>
      </w:r>
      <w:r w:rsidR="008E6D85">
        <w:t>Frau</w:t>
      </w:r>
      <w:r w:rsidR="00892CD8">
        <w:t xml:space="preserve"> </w:t>
      </w:r>
      <w:r w:rsidR="00C7203C">
        <w:t>X / Sehr geehrter</w:t>
      </w:r>
      <w:r w:rsidR="00892CD8">
        <w:t xml:space="preserve"> </w:t>
      </w:r>
      <w:r w:rsidR="008E6D85">
        <w:t>Herr</w:t>
      </w:r>
      <w:r w:rsidR="00892CD8">
        <w:t xml:space="preserve"> X</w:t>
      </w:r>
    </w:p>
    <w:p w:rsidR="00A43635" w:rsidRPr="00A43635" w:rsidRDefault="00A43635" w:rsidP="00A43635"/>
    <w:p w:rsidR="00A43635" w:rsidRPr="00A43635" w:rsidRDefault="00A43635" w:rsidP="00A43635">
      <w:r w:rsidRPr="00A43635">
        <w:t xml:space="preserve">Aufgrund </w:t>
      </w:r>
      <w:r w:rsidRPr="00892CD8">
        <w:rPr>
          <w:i/>
        </w:rPr>
        <w:t>kurze Begründung aus Ultimatum</w:t>
      </w:r>
      <w:r w:rsidRPr="00A43635">
        <w:t xml:space="preserve"> hat die Rektoratskommission mit Beschluss vom X</w:t>
      </w:r>
      <w:r w:rsidR="00892CD8">
        <w:t>. XXX 20XX</w:t>
      </w:r>
      <w:r w:rsidRPr="00A43635">
        <w:t xml:space="preserve"> </w:t>
      </w:r>
      <w:r w:rsidR="00892CD8">
        <w:t xml:space="preserve">gestützt auf </w:t>
      </w:r>
      <w:r w:rsidR="00892CD8" w:rsidRPr="00A43635">
        <w:t>Art. 47 Abs. 2 Ziff. 1 Mittelschulgesetz, sGS 215.1; abgekürzt MSG)</w:t>
      </w:r>
      <w:r w:rsidR="00892CD8">
        <w:t xml:space="preserve"> </w:t>
      </w:r>
      <w:r w:rsidRPr="00A43635">
        <w:t xml:space="preserve">gegenüber </w:t>
      </w:r>
      <w:r w:rsidR="00915BD0">
        <w:t>Ihnen</w:t>
      </w:r>
      <w:bookmarkStart w:id="4" w:name="_GoBack"/>
      <w:bookmarkEnd w:id="4"/>
      <w:r w:rsidRPr="00A43635">
        <w:t xml:space="preserve"> die </w:t>
      </w:r>
      <w:r w:rsidR="00892CD8">
        <w:t>Disziplinarmassnahme «</w:t>
      </w:r>
      <w:r w:rsidRPr="00A43635">
        <w:t>befristete Androhung des Ausschlusses von der Schule (Ultimatum</w:t>
      </w:r>
      <w:r w:rsidR="00892CD8">
        <w:t>)»</w:t>
      </w:r>
      <w:r w:rsidRPr="00A43635">
        <w:t xml:space="preserve"> ausgesprochen.</w:t>
      </w:r>
    </w:p>
    <w:p w:rsidR="00A43635" w:rsidRPr="00A43635" w:rsidRDefault="00A43635" w:rsidP="00A43635"/>
    <w:p w:rsidR="00A43635" w:rsidRPr="00892CD8" w:rsidRDefault="00A43635" w:rsidP="00A43635">
      <w:pPr>
        <w:rPr>
          <w:i/>
        </w:rPr>
      </w:pPr>
      <w:r w:rsidRPr="00A43635">
        <w:t xml:space="preserve">Trotz geltenden Ultimatums muss festgestellt werden, </w:t>
      </w:r>
      <w:r w:rsidR="00892CD8">
        <w:rPr>
          <w:i/>
        </w:rPr>
        <w:t>Sachverhalt</w:t>
      </w:r>
    </w:p>
    <w:p w:rsidR="00A43635" w:rsidRPr="00A43635" w:rsidRDefault="00A43635" w:rsidP="00A43635"/>
    <w:p w:rsidR="00A43635" w:rsidRPr="00A43635" w:rsidRDefault="00A43635" w:rsidP="00A43635">
      <w:r w:rsidRPr="00A43635">
        <w:t xml:space="preserve">Die Klassenkonferenz und die Rektoratskommission haben aufgrund dieses Sachverhalts beschlossen, beim Bildungsdepartement Antrag auf Ausschluss von der Schule </w:t>
      </w:r>
      <w:r w:rsidR="00C7203C">
        <w:t>zu stellen.</w:t>
      </w:r>
    </w:p>
    <w:p w:rsidR="00A43635" w:rsidRPr="00A43635" w:rsidRDefault="00A43635" w:rsidP="00A43635"/>
    <w:p w:rsidR="00A43635" w:rsidRPr="00A43635" w:rsidRDefault="00A43635" w:rsidP="00A43635">
      <w:r w:rsidRPr="00A43635">
        <w:t>Für den Entscheid ist der Vorsteher / die Vorsteherin des Bildungsdepartementes zuständig. Die Verfahrensleitung liegt beim Amt für Mittelschulen. Dieses wird Ihnen die Möglichkeit zur Stellungnahme (</w:t>
      </w:r>
      <w:r w:rsidR="00892CD8" w:rsidRPr="00C8350B">
        <w:t>rechtliches Gehör gemäss Art. 15 des Verwaltungsrechtspflegegesetzes, sGS 951.1; abgekürzt VRP</w:t>
      </w:r>
      <w:r w:rsidRPr="00A43635">
        <w:t xml:space="preserve">) </w:t>
      </w:r>
      <w:r w:rsidR="00892CD8">
        <w:t>geben</w:t>
      </w:r>
      <w:r w:rsidRPr="00A43635">
        <w:t>. Für alle Fragen wenden Sie sich bitte an diese Stelle.</w:t>
      </w:r>
    </w:p>
    <w:p w:rsidR="00A43635" w:rsidRPr="00A43635" w:rsidRDefault="00A43635" w:rsidP="00A43635"/>
    <w:p w:rsidR="00A43635" w:rsidRPr="00A43635" w:rsidRDefault="00A43635" w:rsidP="00A43635">
      <w:r w:rsidRPr="00A43635">
        <w:t>Wir bedauern, Ihnen keinen besseren Bescheid geben zu können.</w:t>
      </w:r>
    </w:p>
    <w:p w:rsidR="00314AC2" w:rsidRPr="00413E1E" w:rsidRDefault="00314AC2" w:rsidP="00E14D9F"/>
    <w:p w:rsidR="00413E1E" w:rsidRPr="00413E1E" w:rsidRDefault="00413E1E" w:rsidP="00E14D9F">
      <w:r w:rsidRPr="00413E1E">
        <w:t>Freundliche Grüsse</w:t>
      </w:r>
    </w:p>
    <w:p w:rsidR="00413E1E" w:rsidRPr="00413E1E" w:rsidRDefault="00413E1E" w:rsidP="00E14D9F"/>
    <w:p w:rsidR="00413E1E" w:rsidRPr="00413E1E" w:rsidRDefault="00413E1E" w:rsidP="00E14D9F"/>
    <w:p w:rsidR="00413E1E" w:rsidRPr="00413E1E" w:rsidRDefault="00413E1E" w:rsidP="00E14D9F"/>
    <w:p w:rsidR="00413E1E" w:rsidRPr="00413E1E" w:rsidRDefault="00413E1E" w:rsidP="00E14D9F">
      <w:r w:rsidRPr="00413E1E">
        <w:t>X</w:t>
      </w:r>
    </w:p>
    <w:p w:rsidR="00413E1E" w:rsidRPr="00413E1E" w:rsidRDefault="00A43635" w:rsidP="00E14D9F">
      <w:r>
        <w:t>Rektor</w:t>
      </w:r>
      <w:r w:rsidR="00C8350B">
        <w:t>in</w:t>
      </w:r>
      <w:r w:rsidR="00892CD8">
        <w:t xml:space="preserve"> / Rektor</w:t>
      </w:r>
    </w:p>
    <w:p w:rsidR="00E14D9F" w:rsidRPr="00DB1902" w:rsidRDefault="00E14D9F" w:rsidP="00E14D9F"/>
    <w:sectPr w:rsidR="00E14D9F" w:rsidRPr="00DB1902" w:rsidSect="000E5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0F" w:rsidRDefault="00EC550F" w:rsidP="00F950AA">
      <w:pPr>
        <w:spacing w:line="240" w:lineRule="auto"/>
      </w:pPr>
      <w:r>
        <w:separator/>
      </w:r>
    </w:p>
  </w:endnote>
  <w:endnote w:type="continuationSeparator" w:id="0">
    <w:p w:rsidR="00EC550F" w:rsidRDefault="00EC550F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C550F">
                            <w:fldChar w:fldCharType="begin"/>
                          </w:r>
                          <w:r w:rsidR="00EC550F">
                            <w:instrText xml:space="preserve"> NUMPAGES  \* Arabic </w:instrText>
                          </w:r>
                          <w:r w:rsidR="00EC550F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EC550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8350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t>2</w:t>
                          </w:r>
                          <w:r w:rsidR="00C8350B" w:rsidRPr="008E2142">
                            <w:rPr>
                              <w:noProof/>
                            </w:rPr>
                            <w:t>/</w:t>
                          </w:r>
                          <w:r w:rsidR="00C8350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413E1E">
                      <w:fldChar w:fldCharType="begin"/>
                    </w:r>
                    <w:r w:rsidR="00413E1E">
                      <w:instrText xml:space="preserve"> NUMPAGES  \* Arabic </w:instrText>
                    </w:r>
                    <w:r w:rsidR="00413E1E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413E1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8350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8350B">
                      <w:rPr>
                        <w:noProof/>
                      </w:rPr>
                      <w:t>2</w:t>
                    </w:r>
                    <w:r w:rsidR="00C8350B" w:rsidRPr="008E2142">
                      <w:rPr>
                        <w:noProof/>
                      </w:rPr>
                      <w:t>/</w:t>
                    </w:r>
                    <w:r w:rsidR="00C8350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F39A8">
        <w:rPr>
          <w:noProof/>
        </w:rPr>
        <w:t>Dokument2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C550F">
                            <w:fldChar w:fldCharType="begin"/>
                          </w:r>
                          <w:r w:rsidR="00EC550F">
                            <w:instrText xml:space="preserve"> NUMPAGES  \* Arabic </w:instrText>
                          </w:r>
                          <w:r w:rsidR="00EC550F">
                            <w:fldChar w:fldCharType="separate"/>
                          </w:r>
                          <w:r w:rsidR="00915BD0">
                            <w:rPr>
                              <w:noProof/>
                            </w:rPr>
                            <w:instrText>1</w:instrText>
                          </w:r>
                          <w:r w:rsidR="00EC550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1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8350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C550F">
                      <w:fldChar w:fldCharType="begin"/>
                    </w:r>
                    <w:r w:rsidR="00EC550F">
                      <w:instrText xml:space="preserve"> NUMPAGES  \* Arabic </w:instrText>
                    </w:r>
                    <w:r w:rsidR="00EC550F">
                      <w:fldChar w:fldCharType="separate"/>
                    </w:r>
                    <w:r w:rsidR="00915BD0">
                      <w:rPr>
                        <w:noProof/>
                      </w:rPr>
                      <w:instrText>1</w:instrText>
                    </w:r>
                    <w:r w:rsidR="00EC550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C8350B">
                      <w:rPr>
                        <w:noProof/>
                      </w:rPr>
                      <w:instrText>1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8350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0F39A8">
        <w:rPr>
          <w:noProof/>
        </w:rPr>
        <w:t>Dokument2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0F" w:rsidRDefault="00EC550F" w:rsidP="00F950AA">
      <w:pPr>
        <w:spacing w:line="240" w:lineRule="auto"/>
      </w:pPr>
      <w:r>
        <w:separator/>
      </w:r>
    </w:p>
  </w:footnote>
  <w:footnote w:type="continuationSeparator" w:id="0">
    <w:p w:rsidR="00EC550F" w:rsidRDefault="00EC550F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DB1902">
    <w:pPr>
      <w:pStyle w:val="Kopfzeile"/>
    </w:pPr>
    <w:bookmarkStart w:id="5" w:name="Tab1Name"/>
    <w:r>
      <w:t>Bildungsdepartement</w:t>
    </w:r>
    <w:bookmarkEnd w:id="5"/>
  </w:p>
  <w:p w:rsidR="00F950AA" w:rsidRDefault="00F950AA">
    <w:pPr>
      <w:pStyle w:val="Kopfzeile"/>
    </w:pPr>
  </w:p>
  <w:p w:rsidR="00F950AA" w:rsidRPr="00F33D45" w:rsidRDefault="008E6D85">
    <w:pPr>
      <w:pStyle w:val="Kopfzeile"/>
      <w:rPr>
        <w:b/>
      </w:rPr>
    </w:pPr>
    <w:r>
      <w:rPr>
        <w:b/>
      </w:rPr>
      <w:t>Kantonsschule X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F20718" w:rsidP="00F20718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6" w:name="Tab1AdresseEZ"/>
          <w:r>
            <w:rPr>
              <w:sz w:val="10"/>
              <w:szCs w:val="10"/>
            </w:rPr>
            <w:t>Kantonsschule x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>Strasse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 xml:space="preserve">PLZ </w:t>
          </w:r>
          <w:bookmarkEnd w:id="6"/>
          <w:r>
            <w:rPr>
              <w:sz w:val="10"/>
              <w:szCs w:val="10"/>
            </w:rPr>
            <w:t>Ort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8"/>
    <w:rsid w:val="00002231"/>
    <w:rsid w:val="00020F17"/>
    <w:rsid w:val="00043B4C"/>
    <w:rsid w:val="00080AC1"/>
    <w:rsid w:val="00094AB5"/>
    <w:rsid w:val="000D0484"/>
    <w:rsid w:val="000D7DF3"/>
    <w:rsid w:val="000E061D"/>
    <w:rsid w:val="000E0F92"/>
    <w:rsid w:val="000E524B"/>
    <w:rsid w:val="000E7EAA"/>
    <w:rsid w:val="000F3735"/>
    <w:rsid w:val="000F39A8"/>
    <w:rsid w:val="001022B8"/>
    <w:rsid w:val="001153DF"/>
    <w:rsid w:val="001275FC"/>
    <w:rsid w:val="00136361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97364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507F"/>
    <w:rsid w:val="002B0C42"/>
    <w:rsid w:val="002E1138"/>
    <w:rsid w:val="002F34B3"/>
    <w:rsid w:val="002F4EA8"/>
    <w:rsid w:val="0030001D"/>
    <w:rsid w:val="00305245"/>
    <w:rsid w:val="00314AC2"/>
    <w:rsid w:val="00317ABC"/>
    <w:rsid w:val="00321917"/>
    <w:rsid w:val="003221A7"/>
    <w:rsid w:val="00322543"/>
    <w:rsid w:val="00335654"/>
    <w:rsid w:val="003361F9"/>
    <w:rsid w:val="0038106E"/>
    <w:rsid w:val="003813B6"/>
    <w:rsid w:val="00387F76"/>
    <w:rsid w:val="00397508"/>
    <w:rsid w:val="003A7A0D"/>
    <w:rsid w:val="003B3C9C"/>
    <w:rsid w:val="003D25A1"/>
    <w:rsid w:val="003E39A9"/>
    <w:rsid w:val="003E78A4"/>
    <w:rsid w:val="00400242"/>
    <w:rsid w:val="00413E1E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18F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7B1C"/>
    <w:rsid w:val="0086630E"/>
    <w:rsid w:val="008715DA"/>
    <w:rsid w:val="0089024B"/>
    <w:rsid w:val="00892CD8"/>
    <w:rsid w:val="00896FF1"/>
    <w:rsid w:val="008B6F8A"/>
    <w:rsid w:val="008C0EC0"/>
    <w:rsid w:val="008D0C91"/>
    <w:rsid w:val="008D1AAE"/>
    <w:rsid w:val="008E2142"/>
    <w:rsid w:val="008E6D85"/>
    <w:rsid w:val="009025BA"/>
    <w:rsid w:val="00915BD0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25297"/>
    <w:rsid w:val="00A3762E"/>
    <w:rsid w:val="00A43635"/>
    <w:rsid w:val="00A449E3"/>
    <w:rsid w:val="00A501BC"/>
    <w:rsid w:val="00A506C7"/>
    <w:rsid w:val="00A9783F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B7304"/>
    <w:rsid w:val="00BD1F5D"/>
    <w:rsid w:val="00BD6A49"/>
    <w:rsid w:val="00BE7264"/>
    <w:rsid w:val="00BF51AD"/>
    <w:rsid w:val="00C23FB5"/>
    <w:rsid w:val="00C2664D"/>
    <w:rsid w:val="00C566C1"/>
    <w:rsid w:val="00C7203C"/>
    <w:rsid w:val="00C726C1"/>
    <w:rsid w:val="00C8350B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B1902"/>
    <w:rsid w:val="00DC2141"/>
    <w:rsid w:val="00DD57AB"/>
    <w:rsid w:val="00DF3879"/>
    <w:rsid w:val="00E03572"/>
    <w:rsid w:val="00E14D9F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C550F"/>
    <w:rsid w:val="00ED1080"/>
    <w:rsid w:val="00EE4021"/>
    <w:rsid w:val="00F0414F"/>
    <w:rsid w:val="00F11608"/>
    <w:rsid w:val="00F20718"/>
    <w:rsid w:val="00F211D5"/>
    <w:rsid w:val="00F226F1"/>
    <w:rsid w:val="00F33D45"/>
    <w:rsid w:val="00F60665"/>
    <w:rsid w:val="00F6781D"/>
    <w:rsid w:val="00F70FE3"/>
    <w:rsid w:val="00F8398B"/>
    <w:rsid w:val="00F92B4D"/>
    <w:rsid w:val="00F950AA"/>
    <w:rsid w:val="00F96EE6"/>
    <w:rsid w:val="00FA3A9F"/>
    <w:rsid w:val="00FB3752"/>
    <w:rsid w:val="00FB6B27"/>
    <w:rsid w:val="00FC68D9"/>
    <w:rsid w:val="00FD436A"/>
    <w:rsid w:val="00FE2BCD"/>
    <w:rsid w:val="00FE683F"/>
    <w:rsid w:val="00FE7C62"/>
    <w:rsid w:val="00FE7E02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819EED9"/>
  <w15:docId w15:val="{93AC5B82-EA3C-4204-B6A5-42BDBD0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902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%20AMS\Brief%20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FA29-5B8E-4131-97D8-BD3A7607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ab.dotx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Bleiker Marc BLD-AMS</dc:creator>
  <dc:description>Version 1.1 / 06.02.2011</dc:description>
  <cp:lastModifiedBy>Koller, Marcel</cp:lastModifiedBy>
  <cp:revision>4</cp:revision>
  <cp:lastPrinted>2011-01-17T13:42:00Z</cp:lastPrinted>
  <dcterms:created xsi:type="dcterms:W3CDTF">2023-03-24T14:15:00Z</dcterms:created>
  <dcterms:modified xsi:type="dcterms:W3CDTF">2023-03-24T15:14:00Z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