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687"/>
      </w:tblGrid>
      <w:tr w:rsidR="00DB1902" w:rsidTr="00847B1C">
        <w:trPr>
          <w:trHeight w:hRule="exact" w:val="1588"/>
        </w:trPr>
        <w:tc>
          <w:tcPr>
            <w:tcW w:w="6122" w:type="dxa"/>
          </w:tcPr>
          <w:p w:rsidR="00DB1902" w:rsidRPr="005F2AE7" w:rsidRDefault="00F20718" w:rsidP="00E14D9F">
            <w:pPr>
              <w:widowControl w:val="0"/>
              <w:spacing w:line="260" w:lineRule="exact"/>
              <w:rPr>
                <w:b/>
                <w:sz w:val="22"/>
                <w:szCs w:val="22"/>
              </w:rPr>
            </w:pPr>
            <w:r>
              <w:rPr>
                <w:b/>
                <w:sz w:val="22"/>
                <w:szCs w:val="22"/>
              </w:rPr>
              <w:t>Einschreiben</w:t>
            </w:r>
          </w:p>
          <w:p w:rsidR="00DB1902" w:rsidRPr="007055B1" w:rsidRDefault="00CF3880" w:rsidP="00E14D9F">
            <w:pPr>
              <w:widowControl w:val="0"/>
              <w:spacing w:line="260" w:lineRule="exact"/>
              <w:rPr>
                <w:sz w:val="21"/>
              </w:rPr>
            </w:pPr>
            <w:r>
              <w:rPr>
                <w:sz w:val="21"/>
              </w:rPr>
              <w:t>Adresse</w:t>
            </w:r>
          </w:p>
        </w:tc>
        <w:tc>
          <w:tcPr>
            <w:tcW w:w="3687" w:type="dxa"/>
            <w:vMerge w:val="restart"/>
          </w:tcPr>
          <w:p w:rsidR="0017378A" w:rsidRDefault="0017378A" w:rsidP="00E14D9F">
            <w:pPr>
              <w:widowControl w:val="0"/>
              <w:spacing w:line="200" w:lineRule="exact"/>
            </w:pPr>
            <w:r>
              <w:t>XX</w:t>
            </w:r>
          </w:p>
          <w:p w:rsidR="00DB1902" w:rsidRDefault="00F20718" w:rsidP="00E14D9F">
            <w:pPr>
              <w:widowControl w:val="0"/>
              <w:spacing w:line="200" w:lineRule="exact"/>
            </w:pPr>
            <w:r>
              <w:t>Rek</w:t>
            </w:r>
            <w:r w:rsidR="00BB7304">
              <w:t>t</w:t>
            </w:r>
            <w:r w:rsidR="0017378A">
              <w:t>or</w:t>
            </w:r>
            <w:r>
              <w:t>in</w:t>
            </w:r>
            <w:r w:rsidR="00AE165E">
              <w:t xml:space="preserve"> / Rektor</w:t>
            </w:r>
          </w:p>
          <w:p w:rsidR="00DB1902" w:rsidRPr="00D907EE" w:rsidRDefault="00DB1902" w:rsidP="00E14D9F">
            <w:pPr>
              <w:widowControl w:val="0"/>
              <w:spacing w:line="100" w:lineRule="exact"/>
              <w:rPr>
                <w:sz w:val="8"/>
                <w:szCs w:val="8"/>
              </w:rPr>
            </w:pPr>
            <w:r w:rsidRPr="00CA3BCA">
              <w:rPr>
                <w:vanish/>
                <w:sz w:val="8"/>
                <w:szCs w:val="8"/>
              </w:rPr>
              <w:t>nicht löschen</w:t>
            </w:r>
            <w:r w:rsidRPr="00D907EE">
              <w:rPr>
                <w:sz w:val="8"/>
                <w:szCs w:val="8"/>
              </w:rPr>
              <w:t xml:space="preserve"> </w:t>
            </w:r>
          </w:p>
          <w:p w:rsidR="00DB1902" w:rsidRDefault="00AE165E" w:rsidP="00E14D9F">
            <w:pPr>
              <w:widowControl w:val="0"/>
              <w:spacing w:line="200" w:lineRule="exact"/>
            </w:pPr>
            <w:r>
              <w:t>Kantonsschule X</w:t>
            </w:r>
          </w:p>
          <w:p w:rsidR="00DB1902" w:rsidRDefault="00F20718" w:rsidP="00E14D9F">
            <w:pPr>
              <w:widowControl w:val="0"/>
              <w:spacing w:line="200" w:lineRule="exact"/>
            </w:pPr>
            <w:r>
              <w:t>Strasse</w:t>
            </w:r>
          </w:p>
          <w:p w:rsidR="00DB1902" w:rsidRDefault="00F20718" w:rsidP="00E14D9F">
            <w:pPr>
              <w:widowControl w:val="0"/>
              <w:spacing w:line="200" w:lineRule="exact"/>
            </w:pPr>
            <w:r>
              <w:t>PLZ Ort</w:t>
            </w:r>
          </w:p>
          <w:p w:rsidR="00DB1902" w:rsidRDefault="00DB1902" w:rsidP="00E14D9F">
            <w:pPr>
              <w:widowControl w:val="0"/>
              <w:spacing w:line="200" w:lineRule="exact"/>
            </w:pPr>
            <w:r w:rsidRPr="00CA3BCA">
              <w:t xml:space="preserve">T </w:t>
            </w:r>
          </w:p>
          <w:p w:rsidR="00DB1902" w:rsidRDefault="0017378A" w:rsidP="00E14D9F">
            <w:pPr>
              <w:widowControl w:val="0"/>
              <w:spacing w:line="200" w:lineRule="exact"/>
            </w:pPr>
            <w:bookmarkStart w:id="0" w:name="BAUZ"/>
            <w:bookmarkStart w:id="1" w:name="UserHttpEntfernen"/>
            <w:bookmarkEnd w:id="0"/>
            <w:bookmarkEnd w:id="1"/>
            <w:r>
              <w:t>E-Mailadresse</w:t>
            </w:r>
          </w:p>
        </w:tc>
      </w:tr>
      <w:tr w:rsidR="00DB1902" w:rsidTr="00847B1C">
        <w:trPr>
          <w:trHeight w:hRule="exact" w:val="737"/>
        </w:trPr>
        <w:tc>
          <w:tcPr>
            <w:tcW w:w="6122" w:type="dxa"/>
          </w:tcPr>
          <w:p w:rsidR="00DB1902" w:rsidRPr="007055B1" w:rsidRDefault="00DB1902" w:rsidP="00E14D9F">
            <w:pPr>
              <w:widowControl w:val="0"/>
              <w:spacing w:line="260" w:lineRule="exact"/>
            </w:pPr>
          </w:p>
        </w:tc>
        <w:tc>
          <w:tcPr>
            <w:tcW w:w="3687" w:type="dxa"/>
            <w:vMerge/>
          </w:tcPr>
          <w:p w:rsidR="00DB1902" w:rsidRDefault="00DB1902" w:rsidP="00E14D9F">
            <w:pPr>
              <w:widowControl w:val="0"/>
              <w:spacing w:line="200" w:lineRule="exact"/>
            </w:pPr>
          </w:p>
        </w:tc>
      </w:tr>
    </w:tbl>
    <w:p w:rsidR="00DB1902" w:rsidRDefault="00AE165E" w:rsidP="00E14D9F">
      <w:r>
        <w:t>Ort</w:t>
      </w:r>
      <w:r w:rsidR="00DB1902">
        <w:t xml:space="preserve">, </w:t>
      </w:r>
      <w:r w:rsidR="00045D1F">
        <w:t>X. XXX 20XX</w:t>
      </w:r>
    </w:p>
    <w:p w:rsidR="00DB1902" w:rsidRDefault="00DB1902" w:rsidP="00E14D9F"/>
    <w:p w:rsidR="00DB1902" w:rsidRDefault="00DB1902" w:rsidP="00E14D9F"/>
    <w:p w:rsidR="00C8350B" w:rsidRPr="00C8350B" w:rsidRDefault="00C95862" w:rsidP="00C8350B">
      <w:pPr>
        <w:rPr>
          <w:b/>
          <w:lang w:val="de-DE"/>
        </w:rPr>
      </w:pPr>
      <w:bookmarkStart w:id="2" w:name="BANummerEntfernen"/>
      <w:bookmarkStart w:id="3" w:name="BABetreff"/>
      <w:bookmarkEnd w:id="2"/>
      <w:bookmarkEnd w:id="3"/>
      <w:r>
        <w:rPr>
          <w:b/>
          <w:lang w:val="de-DE"/>
        </w:rPr>
        <w:t>Vorname Name, Wohnort, Klasse X</w:t>
      </w:r>
      <w:r w:rsidR="00045D1F">
        <w:rPr>
          <w:b/>
          <w:lang w:val="de-DE"/>
        </w:rPr>
        <w:t xml:space="preserve"> (geb. X</w:t>
      </w:r>
      <w:r w:rsidR="00CF3880">
        <w:rPr>
          <w:b/>
          <w:lang w:val="de-DE"/>
        </w:rPr>
        <w:t>)</w:t>
      </w:r>
      <w:r w:rsidR="00C8350B" w:rsidRPr="00C8350B">
        <w:rPr>
          <w:b/>
          <w:lang w:val="de-DE"/>
        </w:rPr>
        <w:t>:</w:t>
      </w:r>
      <w:r w:rsidR="009025BA">
        <w:rPr>
          <w:b/>
          <w:lang w:val="de-DE"/>
        </w:rPr>
        <w:t xml:space="preserve"> </w:t>
      </w:r>
      <w:r w:rsidR="00C9285F">
        <w:rPr>
          <w:b/>
          <w:lang w:val="de-DE"/>
        </w:rPr>
        <w:t>befristete Androhung des Ausschlusses von der Schule (Ultimatum)</w:t>
      </w:r>
    </w:p>
    <w:p w:rsidR="00DB1902" w:rsidRDefault="00DB1902" w:rsidP="00E14D9F"/>
    <w:p w:rsidR="00BB7304" w:rsidRDefault="00BB7304" w:rsidP="00E14D9F"/>
    <w:p w:rsidR="00C8350B" w:rsidRPr="00C8350B" w:rsidRDefault="00CF3880" w:rsidP="00C8350B">
      <w:r>
        <w:t xml:space="preserve">Sehr geehrte </w:t>
      </w:r>
    </w:p>
    <w:p w:rsidR="00C8350B" w:rsidRPr="00C8350B" w:rsidRDefault="00C8350B" w:rsidP="00C8350B"/>
    <w:p w:rsidR="00C8350B" w:rsidRPr="00C8350B" w:rsidRDefault="00CF3880" w:rsidP="00C8350B">
      <w:r>
        <w:t>Sachverhalt</w:t>
      </w:r>
      <w:r w:rsidR="00AE165E">
        <w:t xml:space="preserve"> (Kopie aus Einladung zum rechtlichen Gehör)</w:t>
      </w:r>
    </w:p>
    <w:p w:rsidR="00C8350B" w:rsidRPr="00C8350B" w:rsidRDefault="00C8350B" w:rsidP="00C8350B"/>
    <w:p w:rsidR="00680E9E" w:rsidRDefault="00680E9E" w:rsidP="00680E9E">
      <w:r>
        <w:t xml:space="preserve">Mit Schreiben vom X. XXX 202X haben wir Ihnen Gelegenheit zur Stellungnahme (rechtliches </w:t>
      </w:r>
      <w:r w:rsidRPr="00C8350B">
        <w:t xml:space="preserve">gemäss Art. 15 des Verwaltungsrechtspflegegesetzes, sGS 951.1; abgekürzt </w:t>
      </w:r>
      <w:r>
        <w:t>VRP) gegeben. Mit Eingabe vom X. XXX 202X haben Sie sich zum Sachverhalt vernehmen lassen. Sie führen an, …</w:t>
      </w:r>
    </w:p>
    <w:p w:rsidR="00680E9E" w:rsidRDefault="00680E9E" w:rsidP="00680E9E">
      <w:r>
        <w:t>Dazu halten wir fest, dass...</w:t>
      </w:r>
    </w:p>
    <w:p w:rsidR="00AE165E" w:rsidRDefault="00AE165E" w:rsidP="00680E9E"/>
    <w:p w:rsidR="00AE165E" w:rsidRDefault="00AE165E" w:rsidP="00680E9E">
      <w:pPr>
        <w:rPr>
          <w:i/>
        </w:rPr>
      </w:pPr>
      <w:r>
        <w:rPr>
          <w:i/>
        </w:rPr>
        <w:t>oder</w:t>
      </w:r>
    </w:p>
    <w:p w:rsidR="00AE165E" w:rsidRDefault="00AE165E" w:rsidP="00680E9E">
      <w:pPr>
        <w:rPr>
          <w:i/>
        </w:rPr>
      </w:pPr>
    </w:p>
    <w:p w:rsidR="00AE165E" w:rsidRPr="00AE165E" w:rsidRDefault="00AE165E" w:rsidP="00680E9E">
      <w:r>
        <w:t>Sie haben auf die Eingabe einer Stellungnahme verzichtet.</w:t>
      </w:r>
    </w:p>
    <w:p w:rsidR="00680E9E" w:rsidRPr="00C8350B" w:rsidRDefault="00680E9E" w:rsidP="00680E9E"/>
    <w:p w:rsidR="00680E9E" w:rsidRDefault="00680E9E" w:rsidP="00680E9E">
      <w:r>
        <w:t xml:space="preserve">Aufgrund </w:t>
      </w:r>
      <w:r w:rsidR="00C9285F">
        <w:t>dieser Beurteilung</w:t>
      </w:r>
      <w:r>
        <w:t xml:space="preserve"> </w:t>
      </w:r>
      <w:r w:rsidR="00C9285F">
        <w:t>spricht die Rektoratskommission</w:t>
      </w:r>
      <w:r>
        <w:t xml:space="preserve"> gegen Sie / Ihre Tochter / Ihren Sohn </w:t>
      </w:r>
      <w:r w:rsidR="00C9285F">
        <w:t>die Disziplinarmassnahme der Androhung des Ausschlusses von der Schule (Ultimatum) gemäss Art. 47 Abs. 2 Ziff. 1 des Mittelschulgesetzes (sGS 2015.1, abgekürzt MSG)</w:t>
      </w:r>
      <w:r>
        <w:t xml:space="preserve"> aus. </w:t>
      </w:r>
      <w:r w:rsidR="00101BCD">
        <w:t xml:space="preserve">Das Ultimatum ist befristet bis zum X. XXX 20XX. </w:t>
      </w:r>
      <w:r>
        <w:t xml:space="preserve">Sofern weitere Pflichtverletzungen vorkommen, werde ich </w:t>
      </w:r>
      <w:r w:rsidR="00C9285F">
        <w:t>dem Bildungsdepartement</w:t>
      </w:r>
      <w:r>
        <w:t xml:space="preserve"> beantragen, Sie </w:t>
      </w:r>
      <w:r w:rsidR="000065B8">
        <w:t xml:space="preserve">/ Ihre Tochter / Ihren Sohn </w:t>
      </w:r>
      <w:r w:rsidR="00C9285F">
        <w:t>von der Schule auszuschliessen.</w:t>
      </w:r>
    </w:p>
    <w:p w:rsidR="00680E9E" w:rsidRDefault="00680E9E" w:rsidP="00680E9E"/>
    <w:p w:rsidR="00680E9E" w:rsidRDefault="00680E9E" w:rsidP="00680E9E"/>
    <w:p w:rsidR="00680E9E" w:rsidRDefault="00680E9E" w:rsidP="00680E9E">
      <w:r>
        <w:t xml:space="preserve">Ich hoffe, dass sich Ihr Verhalten </w:t>
      </w:r>
      <w:r w:rsidR="000065B8">
        <w:t xml:space="preserve">/ das Verhalten Ihrer Tochter / das Verhalten Ihres Sohnes </w:t>
      </w:r>
      <w:r>
        <w:t>nachhaltig bessert und keine weiteren Disziplinarmassnahmen notwendig sein werden.</w:t>
      </w:r>
    </w:p>
    <w:p w:rsidR="00680E9E" w:rsidRDefault="00680E9E" w:rsidP="00680E9E"/>
    <w:p w:rsidR="00101BCD" w:rsidRDefault="00101BCD" w:rsidP="00101BCD">
      <w:r>
        <w:t xml:space="preserve">Gemäss Art. 31 </w:t>
      </w:r>
      <w:r w:rsidR="003B3CA3">
        <w:t xml:space="preserve">der </w:t>
      </w:r>
      <w:bookmarkStart w:id="4" w:name="_GoBack"/>
      <w:bookmarkEnd w:id="4"/>
      <w:r>
        <w:t>Mittelschulverordnung (sGS 215.11; abgekürzt MSV) wird die befristete Androhung des Ausschlusses dem Bildungsdepartement mitgeteilt.</w:t>
      </w:r>
    </w:p>
    <w:p w:rsidR="00101BCD" w:rsidRDefault="00101BCD" w:rsidP="00680E9E"/>
    <w:p w:rsidR="00101BCD" w:rsidRDefault="00101BCD" w:rsidP="00680E9E"/>
    <w:p w:rsidR="00680E9E" w:rsidRDefault="00680E9E" w:rsidP="00680E9E">
      <w:r>
        <w:t>Freundliche Grüsse</w:t>
      </w:r>
    </w:p>
    <w:p w:rsidR="00680E9E" w:rsidRDefault="00680E9E" w:rsidP="00680E9E"/>
    <w:p w:rsidR="00680E9E" w:rsidRDefault="00680E9E" w:rsidP="00680E9E"/>
    <w:p w:rsidR="00680E9E" w:rsidRDefault="00680E9E" w:rsidP="00680E9E"/>
    <w:p w:rsidR="00680E9E" w:rsidRDefault="000065B8" w:rsidP="00680E9E">
      <w:r>
        <w:t>XX</w:t>
      </w:r>
    </w:p>
    <w:p w:rsidR="00680E9E" w:rsidRDefault="00680E9E" w:rsidP="00680E9E">
      <w:r>
        <w:t>Rektor</w:t>
      </w:r>
    </w:p>
    <w:p w:rsidR="00680E9E" w:rsidRDefault="00680E9E" w:rsidP="00680E9E"/>
    <w:p w:rsidR="00680E9E" w:rsidRDefault="00680E9E" w:rsidP="00680E9E"/>
    <w:p w:rsidR="00C9285F" w:rsidRPr="005869B0" w:rsidRDefault="00C9285F" w:rsidP="00C9285F">
      <w:pPr>
        <w:rPr>
          <w:b/>
          <w:sz w:val="16"/>
        </w:rPr>
      </w:pPr>
      <w:r w:rsidRPr="005869B0">
        <w:rPr>
          <w:b/>
          <w:sz w:val="16"/>
        </w:rPr>
        <w:t>Bedeutung des Ultimatums:</w:t>
      </w:r>
    </w:p>
    <w:p w:rsidR="00C9285F" w:rsidRDefault="00C9285F" w:rsidP="00C9285F">
      <w:r w:rsidRPr="005869B0">
        <w:rPr>
          <w:sz w:val="16"/>
        </w:rPr>
        <w:t xml:space="preserve">Das Ultimatum ist gleichsam eine letzte Warnung, die dem Schüler oder der Schülerin signalisieren soll, dass keine Regelwidrigkeiten mehr geduldet werden. Damit wird die Hürde für den Ausschluss von der Schule </w:t>
      </w:r>
      <w:r>
        <w:rPr>
          <w:sz w:val="16"/>
        </w:rPr>
        <w:t>–</w:t>
      </w:r>
      <w:r w:rsidRPr="005869B0">
        <w:rPr>
          <w:sz w:val="16"/>
        </w:rPr>
        <w:t xml:space="preserve"> welcher nur bei schweren Vergehen dir</w:t>
      </w:r>
      <w:r>
        <w:rPr>
          <w:sz w:val="16"/>
        </w:rPr>
        <w:t xml:space="preserve">ekt ausgesprochen werden kann – </w:t>
      </w:r>
      <w:r w:rsidRPr="005869B0">
        <w:rPr>
          <w:sz w:val="16"/>
        </w:rPr>
        <w:t>erheblich gesenkt. Schon ein</w:t>
      </w:r>
      <w:r>
        <w:rPr>
          <w:sz w:val="16"/>
        </w:rPr>
        <w:t xml:space="preserve"> an sich leichtes</w:t>
      </w:r>
      <w:r w:rsidRPr="005869B0">
        <w:rPr>
          <w:sz w:val="16"/>
        </w:rPr>
        <w:t xml:space="preserve"> Vergehen kann zu einem Antrag auf Ausschluss von der Schule führen.</w:t>
      </w:r>
    </w:p>
    <w:p w:rsidR="00680E9E" w:rsidRDefault="00680E9E" w:rsidP="00680E9E"/>
    <w:p w:rsidR="00477650" w:rsidRDefault="00477650" w:rsidP="00680E9E"/>
    <w:p w:rsidR="00680E9E" w:rsidRDefault="00C9285F" w:rsidP="00680E9E">
      <w:pPr>
        <w:rPr>
          <w:sz w:val="18"/>
        </w:rPr>
      </w:pPr>
      <w:r w:rsidRPr="00C9285F">
        <w:rPr>
          <w:b/>
          <w:sz w:val="18"/>
        </w:rPr>
        <w:t xml:space="preserve">Rechtsmittelbelehrung: </w:t>
      </w:r>
      <w:r w:rsidRPr="00C9285F">
        <w:rPr>
          <w:sz w:val="18"/>
        </w:rPr>
        <w:t xml:space="preserve">Gegen diese Verfügung kann gestützt auf Art. 80 Bst. </w:t>
      </w:r>
      <w:r w:rsidR="00477650">
        <w:rPr>
          <w:sz w:val="18"/>
        </w:rPr>
        <w:t>b</w:t>
      </w:r>
      <w:r w:rsidRPr="00C9285F">
        <w:rPr>
          <w:sz w:val="18"/>
        </w:rPr>
        <w:t xml:space="preserve"> des Mittelschulgesetzes (sGS 215.1) innert 14 Tagen nach Erhalt beim </w:t>
      </w:r>
      <w:r w:rsidR="008A7508">
        <w:rPr>
          <w:sz w:val="18"/>
        </w:rPr>
        <w:t>Bildungsrat</w:t>
      </w:r>
      <w:r w:rsidRPr="00C9285F">
        <w:rPr>
          <w:sz w:val="18"/>
        </w:rPr>
        <w:t xml:space="preserve"> Rekurs erhoben werden (Adresse: Bildungsdepartement, Diens</w:t>
      </w:r>
      <w:r w:rsidR="00477650">
        <w:rPr>
          <w:sz w:val="18"/>
        </w:rPr>
        <w:t>t für Recht und Personal, David</w:t>
      </w:r>
      <w:r w:rsidRPr="00C9285F">
        <w:rPr>
          <w:sz w:val="18"/>
        </w:rPr>
        <w:t>strasse 31, 9001 St.Gallen).</w:t>
      </w:r>
    </w:p>
    <w:p w:rsidR="00101BCD" w:rsidRDefault="00101BCD" w:rsidP="00680E9E">
      <w:pPr>
        <w:rPr>
          <w:sz w:val="18"/>
        </w:rPr>
      </w:pPr>
    </w:p>
    <w:p w:rsidR="00101BCD" w:rsidRDefault="00101BCD" w:rsidP="00680E9E">
      <w:pPr>
        <w:rPr>
          <w:sz w:val="18"/>
        </w:rPr>
      </w:pPr>
    </w:p>
    <w:p w:rsidR="00101BCD" w:rsidRDefault="00101BCD" w:rsidP="00101BCD">
      <w:pPr>
        <w:rPr>
          <w:b/>
        </w:rPr>
      </w:pPr>
      <w:r>
        <w:rPr>
          <w:b/>
        </w:rPr>
        <w:t>Kopie</w:t>
      </w:r>
    </w:p>
    <w:p w:rsidR="00101BCD" w:rsidRDefault="00101BCD" w:rsidP="00101BCD">
      <w:r>
        <w:t>Bildungsdepartement, Amt für Mittelschulen, Davidstrasse 31, 9001 St.Gallen (Scan per E-Mail)</w:t>
      </w:r>
    </w:p>
    <w:p w:rsidR="00101BCD" w:rsidRDefault="00101BCD" w:rsidP="00680E9E"/>
    <w:sectPr w:rsidR="00101BCD" w:rsidSect="000E524B">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CC" w:rsidRDefault="009E01CC" w:rsidP="00F950AA">
      <w:pPr>
        <w:spacing w:line="240" w:lineRule="auto"/>
      </w:pPr>
      <w:r>
        <w:separator/>
      </w:r>
    </w:p>
  </w:endnote>
  <w:endnote w:type="continuationSeparator" w:id="0">
    <w:p w:rsidR="009E01CC" w:rsidRDefault="009E01CC"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DB1902">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136361" w:rsidP="009D31F8">
                          <w:pPr>
                            <w:jc w:val="right"/>
                          </w:pPr>
                          <w:r w:rsidRPr="008E2142">
                            <w:fldChar w:fldCharType="begin"/>
                          </w:r>
                          <w:r w:rsidR="008E2142" w:rsidRPr="008E2142">
                            <w:instrText xml:space="preserve"> IF </w:instrText>
                          </w:r>
                          <w:r w:rsidR="009E01CC">
                            <w:fldChar w:fldCharType="begin"/>
                          </w:r>
                          <w:r w:rsidR="009E01CC">
                            <w:instrText xml:space="preserve"> NUMPAGES  \* Arabic </w:instrText>
                          </w:r>
                          <w:r w:rsidR="009E01CC">
                            <w:fldChar w:fldCharType="separate"/>
                          </w:r>
                          <w:r w:rsidR="003B3CA3">
                            <w:rPr>
                              <w:noProof/>
                            </w:rPr>
                            <w:instrText>2</w:instrText>
                          </w:r>
                          <w:r w:rsidR="009E01CC">
                            <w:rPr>
                              <w:noProof/>
                            </w:rPr>
                            <w:fldChar w:fldCharType="end"/>
                          </w:r>
                          <w:r w:rsidR="008E2142" w:rsidRPr="008E2142">
                            <w:instrText xml:space="preserve"> &gt; 1  "</w:instrText>
                          </w:r>
                          <w:r w:rsidR="00A25297">
                            <w:fldChar w:fldCharType="begin"/>
                          </w:r>
                          <w:r w:rsidR="00A25297">
                            <w:instrText xml:space="preserve"> PAGE  \* Arabic \* MERGEFORMAT </w:instrText>
                          </w:r>
                          <w:r w:rsidR="00A25297">
                            <w:fldChar w:fldCharType="separate"/>
                          </w:r>
                          <w:r w:rsidR="003B3CA3">
                            <w:rPr>
                              <w:noProof/>
                            </w:rPr>
                            <w:instrText>2</w:instrText>
                          </w:r>
                          <w:r w:rsidR="00A25297">
                            <w:rPr>
                              <w:noProof/>
                            </w:rPr>
                            <w:fldChar w:fldCharType="end"/>
                          </w:r>
                          <w:r w:rsidR="008E2142" w:rsidRPr="008E2142">
                            <w:instrText>/</w:instrText>
                          </w:r>
                          <w:fldSimple w:instr=" NUMPAGES  \* Arabic \* MERGEFORMAT ">
                            <w:r w:rsidR="003B3CA3">
                              <w:rPr>
                                <w:noProof/>
                              </w:rPr>
                              <w:instrText>2</w:instrText>
                            </w:r>
                          </w:fldSimple>
                          <w:r w:rsidR="008E2142" w:rsidRPr="008E2142">
                            <w:instrText xml:space="preserve">" "" </w:instrText>
                          </w:r>
                          <w:r w:rsidRPr="008E2142">
                            <w:fldChar w:fldCharType="separate"/>
                          </w:r>
                          <w:r w:rsidR="003B3CA3">
                            <w:rPr>
                              <w:noProof/>
                            </w:rPr>
                            <w:t>2</w:t>
                          </w:r>
                          <w:r w:rsidR="003B3CA3" w:rsidRPr="008E2142">
                            <w:rPr>
                              <w:noProof/>
                            </w:rPr>
                            <w:t>/</w:t>
                          </w:r>
                          <w:r w:rsidR="003B3CA3">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136361" w:rsidP="009D31F8">
                    <w:pPr>
                      <w:jc w:val="right"/>
                    </w:pPr>
                    <w:r w:rsidRPr="008E2142">
                      <w:fldChar w:fldCharType="begin"/>
                    </w:r>
                    <w:r w:rsidR="008E2142" w:rsidRPr="008E2142">
                      <w:instrText xml:space="preserve"> IF </w:instrText>
                    </w:r>
                    <w:r w:rsidR="009E01CC">
                      <w:fldChar w:fldCharType="begin"/>
                    </w:r>
                    <w:r w:rsidR="009E01CC">
                      <w:instrText xml:space="preserve"> NUMPAGES  \* Arabic </w:instrText>
                    </w:r>
                    <w:r w:rsidR="009E01CC">
                      <w:fldChar w:fldCharType="separate"/>
                    </w:r>
                    <w:r w:rsidR="003B3CA3">
                      <w:rPr>
                        <w:noProof/>
                      </w:rPr>
                      <w:instrText>2</w:instrText>
                    </w:r>
                    <w:r w:rsidR="009E01CC">
                      <w:rPr>
                        <w:noProof/>
                      </w:rPr>
                      <w:fldChar w:fldCharType="end"/>
                    </w:r>
                    <w:r w:rsidR="008E2142" w:rsidRPr="008E2142">
                      <w:instrText xml:space="preserve"> &gt; 1  "</w:instrText>
                    </w:r>
                    <w:r w:rsidR="00A25297">
                      <w:fldChar w:fldCharType="begin"/>
                    </w:r>
                    <w:r w:rsidR="00A25297">
                      <w:instrText xml:space="preserve"> PAGE  \* Arabic \* MERGEFORMAT </w:instrText>
                    </w:r>
                    <w:r w:rsidR="00A25297">
                      <w:fldChar w:fldCharType="separate"/>
                    </w:r>
                    <w:r w:rsidR="003B3CA3">
                      <w:rPr>
                        <w:noProof/>
                      </w:rPr>
                      <w:instrText>2</w:instrText>
                    </w:r>
                    <w:r w:rsidR="00A25297">
                      <w:rPr>
                        <w:noProof/>
                      </w:rPr>
                      <w:fldChar w:fldCharType="end"/>
                    </w:r>
                    <w:r w:rsidR="008E2142" w:rsidRPr="008E2142">
                      <w:instrText>/</w:instrText>
                    </w:r>
                    <w:fldSimple w:instr=" NUMPAGES  \* Arabic \* MERGEFORMAT ">
                      <w:r w:rsidR="003B3CA3">
                        <w:rPr>
                          <w:noProof/>
                        </w:rPr>
                        <w:instrText>2</w:instrText>
                      </w:r>
                    </w:fldSimple>
                    <w:r w:rsidR="008E2142" w:rsidRPr="008E2142">
                      <w:instrText xml:space="preserve">" "" </w:instrText>
                    </w:r>
                    <w:r w:rsidRPr="008E2142">
                      <w:fldChar w:fldCharType="separate"/>
                    </w:r>
                    <w:r w:rsidR="003B3CA3">
                      <w:rPr>
                        <w:noProof/>
                      </w:rPr>
                      <w:t>2</w:t>
                    </w:r>
                    <w:r w:rsidR="003B3CA3" w:rsidRPr="008E2142">
                      <w:rPr>
                        <w:noProof/>
                      </w:rPr>
                      <w:t>/</w:t>
                    </w:r>
                    <w:r w:rsidR="003B3CA3">
                      <w:rPr>
                        <w:noProof/>
                      </w:rPr>
                      <w:t>2</w:t>
                    </w:r>
                    <w:r w:rsidRPr="008E2142">
                      <w:fldChar w:fldCharType="end"/>
                    </w:r>
                  </w:p>
                </w:txbxContent>
              </v:textbox>
              <w10:wrap anchorx="page" anchory="page"/>
              <w10:anchorlock/>
            </v:shape>
          </w:pict>
        </mc:Fallback>
      </mc:AlternateContent>
    </w:r>
    <w:fldSimple w:instr=" FILENAME   \* MERGEFORMAT ">
      <w:r w:rsidR="000F39A8">
        <w:rPr>
          <w:noProof/>
        </w:rPr>
        <w:t>Dokument2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DB1902">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136361" w:rsidP="009D31F8">
                          <w:pPr>
                            <w:jc w:val="right"/>
                          </w:pPr>
                          <w:r w:rsidRPr="008E2142">
                            <w:fldChar w:fldCharType="begin"/>
                          </w:r>
                          <w:r w:rsidR="008E2142" w:rsidRPr="008E2142">
                            <w:instrText xml:space="preserve"> IF </w:instrText>
                          </w:r>
                          <w:r w:rsidR="009E01CC">
                            <w:fldChar w:fldCharType="begin"/>
                          </w:r>
                          <w:r w:rsidR="009E01CC">
                            <w:instrText xml:space="preserve"> NUMPAGES  \* Arabic </w:instrText>
                          </w:r>
                          <w:r w:rsidR="009E01CC">
                            <w:fldChar w:fldCharType="separate"/>
                          </w:r>
                          <w:r w:rsidR="003B3CA3">
                            <w:rPr>
                              <w:noProof/>
                            </w:rPr>
                            <w:instrText>2</w:instrText>
                          </w:r>
                          <w:r w:rsidR="009E01CC">
                            <w:rPr>
                              <w:noProof/>
                            </w:rPr>
                            <w:fldChar w:fldCharType="end"/>
                          </w:r>
                          <w:r w:rsidR="008E2142" w:rsidRPr="008E2142">
                            <w:instrText xml:space="preserve"> &gt; 1  "</w:instrText>
                          </w:r>
                          <w:r w:rsidR="00A25297">
                            <w:fldChar w:fldCharType="begin"/>
                          </w:r>
                          <w:r w:rsidR="00A25297">
                            <w:instrText xml:space="preserve"> PAGE  \* Arabic \* MERGEFORMAT </w:instrText>
                          </w:r>
                          <w:r w:rsidR="00A25297">
                            <w:fldChar w:fldCharType="separate"/>
                          </w:r>
                          <w:r w:rsidR="003B3CA3">
                            <w:rPr>
                              <w:noProof/>
                            </w:rPr>
                            <w:instrText>1</w:instrText>
                          </w:r>
                          <w:r w:rsidR="00A25297">
                            <w:rPr>
                              <w:noProof/>
                            </w:rPr>
                            <w:fldChar w:fldCharType="end"/>
                          </w:r>
                          <w:r w:rsidR="008E2142" w:rsidRPr="008E2142">
                            <w:instrText>/</w:instrText>
                          </w:r>
                          <w:fldSimple w:instr=" NUMPAGES  \* Arabic \* MERGEFORMAT ">
                            <w:r w:rsidR="003B3CA3">
                              <w:rPr>
                                <w:noProof/>
                              </w:rPr>
                              <w:instrText>2</w:instrText>
                            </w:r>
                          </w:fldSimple>
                          <w:r w:rsidR="008E2142" w:rsidRPr="008E2142">
                            <w:instrText xml:space="preserve">" "" </w:instrText>
                          </w:r>
                          <w:r w:rsidR="003B3CA3">
                            <w:fldChar w:fldCharType="separate"/>
                          </w:r>
                          <w:r w:rsidR="003B3CA3">
                            <w:rPr>
                              <w:noProof/>
                            </w:rPr>
                            <w:t>1</w:t>
                          </w:r>
                          <w:r w:rsidR="003B3CA3" w:rsidRPr="008E2142">
                            <w:rPr>
                              <w:noProof/>
                            </w:rPr>
                            <w:t>/</w:t>
                          </w:r>
                          <w:r w:rsidR="003B3CA3">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136361" w:rsidP="009D31F8">
                    <w:pPr>
                      <w:jc w:val="right"/>
                    </w:pPr>
                    <w:r w:rsidRPr="008E2142">
                      <w:fldChar w:fldCharType="begin"/>
                    </w:r>
                    <w:r w:rsidR="008E2142" w:rsidRPr="008E2142">
                      <w:instrText xml:space="preserve"> IF </w:instrText>
                    </w:r>
                    <w:r w:rsidR="009E01CC">
                      <w:fldChar w:fldCharType="begin"/>
                    </w:r>
                    <w:r w:rsidR="009E01CC">
                      <w:instrText xml:space="preserve"> NUMPAGES  \* Arabic </w:instrText>
                    </w:r>
                    <w:r w:rsidR="009E01CC">
                      <w:fldChar w:fldCharType="separate"/>
                    </w:r>
                    <w:r w:rsidR="003B3CA3">
                      <w:rPr>
                        <w:noProof/>
                      </w:rPr>
                      <w:instrText>2</w:instrText>
                    </w:r>
                    <w:r w:rsidR="009E01CC">
                      <w:rPr>
                        <w:noProof/>
                      </w:rPr>
                      <w:fldChar w:fldCharType="end"/>
                    </w:r>
                    <w:r w:rsidR="008E2142" w:rsidRPr="008E2142">
                      <w:instrText xml:space="preserve"> &gt; 1  "</w:instrText>
                    </w:r>
                    <w:r w:rsidR="00A25297">
                      <w:fldChar w:fldCharType="begin"/>
                    </w:r>
                    <w:r w:rsidR="00A25297">
                      <w:instrText xml:space="preserve"> PAGE  \* Arabic \* MERGEFORMAT </w:instrText>
                    </w:r>
                    <w:r w:rsidR="00A25297">
                      <w:fldChar w:fldCharType="separate"/>
                    </w:r>
                    <w:r w:rsidR="003B3CA3">
                      <w:rPr>
                        <w:noProof/>
                      </w:rPr>
                      <w:instrText>1</w:instrText>
                    </w:r>
                    <w:r w:rsidR="00A25297">
                      <w:rPr>
                        <w:noProof/>
                      </w:rPr>
                      <w:fldChar w:fldCharType="end"/>
                    </w:r>
                    <w:r w:rsidR="008E2142" w:rsidRPr="008E2142">
                      <w:instrText>/</w:instrText>
                    </w:r>
                    <w:fldSimple w:instr=" NUMPAGES  \* Arabic \* MERGEFORMAT ">
                      <w:r w:rsidR="003B3CA3">
                        <w:rPr>
                          <w:noProof/>
                        </w:rPr>
                        <w:instrText>2</w:instrText>
                      </w:r>
                    </w:fldSimple>
                    <w:r w:rsidR="008E2142" w:rsidRPr="008E2142">
                      <w:instrText xml:space="preserve">" "" </w:instrText>
                    </w:r>
                    <w:r w:rsidR="003B3CA3">
                      <w:fldChar w:fldCharType="separate"/>
                    </w:r>
                    <w:r w:rsidR="003B3CA3">
                      <w:rPr>
                        <w:noProof/>
                      </w:rPr>
                      <w:t>1</w:t>
                    </w:r>
                    <w:r w:rsidR="003B3CA3" w:rsidRPr="008E2142">
                      <w:rPr>
                        <w:noProof/>
                      </w:rPr>
                      <w:t>/</w:t>
                    </w:r>
                    <w:r w:rsidR="003B3CA3">
                      <w:rPr>
                        <w:noProof/>
                      </w:rPr>
                      <w:t>2</w:t>
                    </w:r>
                    <w:r w:rsidRPr="008E2142">
                      <w:fldChar w:fldCharType="end"/>
                    </w:r>
                  </w:p>
                </w:txbxContent>
              </v:textbox>
              <w10:wrap anchorx="page" anchory="page"/>
              <w10:anchorlock/>
            </v:shape>
          </w:pict>
        </mc:Fallback>
      </mc:AlternateContent>
    </w:r>
    <w:fldSimple w:instr=" FILENAME   \* MERGEFORMAT ">
      <w:r w:rsidR="000F39A8">
        <w:rPr>
          <w:noProof/>
        </w:rPr>
        <w:t>Dokument2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CC" w:rsidRDefault="009E01CC" w:rsidP="00F950AA">
      <w:pPr>
        <w:spacing w:line="240" w:lineRule="auto"/>
      </w:pPr>
      <w:r>
        <w:separator/>
      </w:r>
    </w:p>
  </w:footnote>
  <w:footnote w:type="continuationSeparator" w:id="0">
    <w:p w:rsidR="009E01CC" w:rsidRDefault="009E01CC"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DB1902">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DB1902">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DB1902">
    <w:pPr>
      <w:pStyle w:val="Kopfzeile"/>
    </w:pPr>
    <w:bookmarkStart w:id="5" w:name="Tab1Name"/>
    <w:r>
      <w:t>Bildungsdepartement</w:t>
    </w:r>
    <w:bookmarkEnd w:id="5"/>
  </w:p>
  <w:p w:rsidR="00F950AA" w:rsidRDefault="00F950AA">
    <w:pPr>
      <w:pStyle w:val="Kopfzeile"/>
    </w:pPr>
  </w:p>
  <w:p w:rsidR="00F950AA" w:rsidRPr="00F33D45" w:rsidRDefault="00CF3880">
    <w:pPr>
      <w:pStyle w:val="Kopfzeile"/>
      <w:rPr>
        <w:b/>
      </w:rPr>
    </w:pPr>
    <w:r>
      <w:rPr>
        <w:b/>
      </w:rPr>
      <w:t>Kantonsschule X</w:t>
    </w:r>
  </w:p>
  <w:p w:rsidR="00F950AA" w:rsidRDefault="00F950AA">
    <w:pPr>
      <w:pStyle w:val="Kopfzeile"/>
    </w:pPr>
  </w:p>
  <w:p w:rsidR="00F950AA" w:rsidRDefault="00F950AA">
    <w:pPr>
      <w:pStyle w:val="Kopfzeile"/>
    </w:pPr>
  </w:p>
  <w:p w:rsidR="00F950AA" w:rsidRDefault="00F950AA">
    <w:pPr>
      <w:pStyle w:val="Kopfzeile"/>
    </w:pPr>
  </w:p>
  <w:tbl>
    <w:tblPr>
      <w:tblStyle w:val="Tabellenraster"/>
      <w:tblW w:w="4196" w:type="dxa"/>
      <w:tblBorders>
        <w:top w:val="none" w:sz="0" w:space="0" w:color="auto"/>
        <w:left w:val="none" w:sz="0" w:space="0" w:color="auto"/>
        <w:right w:val="none" w:sz="0" w:space="0" w:color="auto"/>
        <w:insideH w:val="none" w:sz="0" w:space="0" w:color="auto"/>
        <w:insideV w:val="none" w:sz="0" w:space="0" w:color="auto"/>
      </w:tblBorders>
      <w:tblLayout w:type="fixed"/>
      <w:tblCellMar>
        <w:left w:w="6" w:type="dxa"/>
        <w:bottom w:w="28" w:type="dxa"/>
        <w:right w:w="28" w:type="dxa"/>
      </w:tblCellMar>
      <w:tblLook w:val="04A0" w:firstRow="1" w:lastRow="0" w:firstColumn="1" w:lastColumn="0" w:noHBand="0" w:noVBand="1"/>
    </w:tblPr>
    <w:tblGrid>
      <w:gridCol w:w="4196"/>
    </w:tblGrid>
    <w:tr w:rsidR="00225FA4" w:rsidRPr="00225FA4" w:rsidTr="006818BC">
      <w:trPr>
        <w:trHeight w:hRule="exact" w:val="539"/>
      </w:trPr>
      <w:tc>
        <w:tcPr>
          <w:tcW w:w="8531" w:type="dxa"/>
          <w:vAlign w:val="bottom"/>
        </w:tcPr>
        <w:p w:rsidR="00225FA4" w:rsidRPr="00657C1D" w:rsidRDefault="00F20718" w:rsidP="00F20718">
          <w:pPr>
            <w:pStyle w:val="Kopfzeile"/>
            <w:spacing w:line="240" w:lineRule="auto"/>
            <w:contextualSpacing/>
            <w:rPr>
              <w:sz w:val="10"/>
              <w:szCs w:val="10"/>
            </w:rPr>
          </w:pPr>
          <w:bookmarkStart w:id="6" w:name="Tab1AdresseEZ"/>
          <w:r>
            <w:rPr>
              <w:sz w:val="10"/>
              <w:szCs w:val="10"/>
            </w:rPr>
            <w:t>Kantonsschule x</w:t>
          </w:r>
          <w:r w:rsidR="00DB1902">
            <w:rPr>
              <w:sz w:val="10"/>
              <w:szCs w:val="10"/>
            </w:rPr>
            <w:t xml:space="preserve">, </w:t>
          </w:r>
          <w:r>
            <w:rPr>
              <w:sz w:val="10"/>
              <w:szCs w:val="10"/>
            </w:rPr>
            <w:t>Strasse</w:t>
          </w:r>
          <w:r w:rsidR="00DB1902">
            <w:rPr>
              <w:sz w:val="10"/>
              <w:szCs w:val="10"/>
            </w:rPr>
            <w:t xml:space="preserve">, </w:t>
          </w:r>
          <w:r>
            <w:rPr>
              <w:sz w:val="10"/>
              <w:szCs w:val="10"/>
            </w:rPr>
            <w:t xml:space="preserve">PLZ </w:t>
          </w:r>
          <w:bookmarkEnd w:id="6"/>
          <w:r>
            <w:rPr>
              <w:sz w:val="10"/>
              <w:szCs w:val="10"/>
            </w:rPr>
            <w:t>Ort</w:t>
          </w:r>
        </w:p>
      </w:tc>
    </w:tr>
  </w:tbl>
  <w:p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A8"/>
    <w:rsid w:val="00002231"/>
    <w:rsid w:val="000065B8"/>
    <w:rsid w:val="00020F17"/>
    <w:rsid w:val="00043B4C"/>
    <w:rsid w:val="00045D1F"/>
    <w:rsid w:val="00080AC1"/>
    <w:rsid w:val="00094AB5"/>
    <w:rsid w:val="000D0484"/>
    <w:rsid w:val="000D7DF3"/>
    <w:rsid w:val="000E061D"/>
    <w:rsid w:val="000E0F92"/>
    <w:rsid w:val="000E524B"/>
    <w:rsid w:val="000E7EAA"/>
    <w:rsid w:val="000F3735"/>
    <w:rsid w:val="000F39A8"/>
    <w:rsid w:val="00101BCD"/>
    <w:rsid w:val="001022B8"/>
    <w:rsid w:val="001153DF"/>
    <w:rsid w:val="001275FC"/>
    <w:rsid w:val="00136361"/>
    <w:rsid w:val="00147B8D"/>
    <w:rsid w:val="00150E09"/>
    <w:rsid w:val="001577CA"/>
    <w:rsid w:val="00157F5A"/>
    <w:rsid w:val="00163CA6"/>
    <w:rsid w:val="00167994"/>
    <w:rsid w:val="001706DB"/>
    <w:rsid w:val="0017378A"/>
    <w:rsid w:val="001750EC"/>
    <w:rsid w:val="00183966"/>
    <w:rsid w:val="00186230"/>
    <w:rsid w:val="00195C2F"/>
    <w:rsid w:val="00197364"/>
    <w:rsid w:val="001A0E8E"/>
    <w:rsid w:val="001C55D7"/>
    <w:rsid w:val="001D0464"/>
    <w:rsid w:val="001F27B1"/>
    <w:rsid w:val="001F29D8"/>
    <w:rsid w:val="001F71B6"/>
    <w:rsid w:val="0021171D"/>
    <w:rsid w:val="002209E6"/>
    <w:rsid w:val="00224406"/>
    <w:rsid w:val="00225FA4"/>
    <w:rsid w:val="00242095"/>
    <w:rsid w:val="00242FE1"/>
    <w:rsid w:val="00260856"/>
    <w:rsid w:val="00264D4E"/>
    <w:rsid w:val="00266934"/>
    <w:rsid w:val="002725AA"/>
    <w:rsid w:val="00274442"/>
    <w:rsid w:val="00281B3C"/>
    <w:rsid w:val="0029507F"/>
    <w:rsid w:val="002B0C42"/>
    <w:rsid w:val="002D6425"/>
    <w:rsid w:val="002E1138"/>
    <w:rsid w:val="002F34B3"/>
    <w:rsid w:val="002F4EA8"/>
    <w:rsid w:val="0030001D"/>
    <w:rsid w:val="00305245"/>
    <w:rsid w:val="00314AC2"/>
    <w:rsid w:val="00317ABC"/>
    <w:rsid w:val="00321917"/>
    <w:rsid w:val="003221A7"/>
    <w:rsid w:val="00322543"/>
    <w:rsid w:val="00335654"/>
    <w:rsid w:val="003361F9"/>
    <w:rsid w:val="0038106E"/>
    <w:rsid w:val="003813B6"/>
    <w:rsid w:val="00387F76"/>
    <w:rsid w:val="00397508"/>
    <w:rsid w:val="003A7A0D"/>
    <w:rsid w:val="003B3C9C"/>
    <w:rsid w:val="003B3CA3"/>
    <w:rsid w:val="003D25A1"/>
    <w:rsid w:val="003E39A9"/>
    <w:rsid w:val="003E78A4"/>
    <w:rsid w:val="00400242"/>
    <w:rsid w:val="00413E1E"/>
    <w:rsid w:val="00420909"/>
    <w:rsid w:val="00434C01"/>
    <w:rsid w:val="0045415B"/>
    <w:rsid w:val="00457FFE"/>
    <w:rsid w:val="00473144"/>
    <w:rsid w:val="00475B10"/>
    <w:rsid w:val="00476FFD"/>
    <w:rsid w:val="00477650"/>
    <w:rsid w:val="00480776"/>
    <w:rsid w:val="0048751B"/>
    <w:rsid w:val="004911AC"/>
    <w:rsid w:val="004B56C5"/>
    <w:rsid w:val="004C5E16"/>
    <w:rsid w:val="004F5BF2"/>
    <w:rsid w:val="004F6743"/>
    <w:rsid w:val="00527AF4"/>
    <w:rsid w:val="00535D71"/>
    <w:rsid w:val="005645A5"/>
    <w:rsid w:val="005736FE"/>
    <w:rsid w:val="005A5476"/>
    <w:rsid w:val="005D0669"/>
    <w:rsid w:val="005D15A7"/>
    <w:rsid w:val="005D7DC1"/>
    <w:rsid w:val="005E2C8B"/>
    <w:rsid w:val="005F5C85"/>
    <w:rsid w:val="0062265E"/>
    <w:rsid w:val="0062691E"/>
    <w:rsid w:val="00645D4E"/>
    <w:rsid w:val="00652866"/>
    <w:rsid w:val="00657C1D"/>
    <w:rsid w:val="00661E00"/>
    <w:rsid w:val="00680E9E"/>
    <w:rsid w:val="006818BC"/>
    <w:rsid w:val="00682BDF"/>
    <w:rsid w:val="006B3AAA"/>
    <w:rsid w:val="006B438C"/>
    <w:rsid w:val="006B6E33"/>
    <w:rsid w:val="006C6795"/>
    <w:rsid w:val="006E7AC6"/>
    <w:rsid w:val="006F0559"/>
    <w:rsid w:val="006F5AD7"/>
    <w:rsid w:val="0070407C"/>
    <w:rsid w:val="007055B1"/>
    <w:rsid w:val="00716B9A"/>
    <w:rsid w:val="007221FF"/>
    <w:rsid w:val="00723576"/>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35AFC"/>
    <w:rsid w:val="00847B1C"/>
    <w:rsid w:val="0086630E"/>
    <w:rsid w:val="008715DA"/>
    <w:rsid w:val="00875BD9"/>
    <w:rsid w:val="0089024B"/>
    <w:rsid w:val="00896FF1"/>
    <w:rsid w:val="008A7508"/>
    <w:rsid w:val="008B6F8A"/>
    <w:rsid w:val="008C0EC0"/>
    <w:rsid w:val="008D0C91"/>
    <w:rsid w:val="008D1AAE"/>
    <w:rsid w:val="008E2142"/>
    <w:rsid w:val="009025BA"/>
    <w:rsid w:val="00916FEC"/>
    <w:rsid w:val="0093453E"/>
    <w:rsid w:val="0094470A"/>
    <w:rsid w:val="00944747"/>
    <w:rsid w:val="009470A7"/>
    <w:rsid w:val="009538EA"/>
    <w:rsid w:val="009725F3"/>
    <w:rsid w:val="009A78DC"/>
    <w:rsid w:val="009B2BB0"/>
    <w:rsid w:val="009D0BE3"/>
    <w:rsid w:val="009D31F8"/>
    <w:rsid w:val="009E01CC"/>
    <w:rsid w:val="009E44E7"/>
    <w:rsid w:val="009E557B"/>
    <w:rsid w:val="009F6714"/>
    <w:rsid w:val="009F721F"/>
    <w:rsid w:val="00A02147"/>
    <w:rsid w:val="00A02A20"/>
    <w:rsid w:val="00A24AC0"/>
    <w:rsid w:val="00A25297"/>
    <w:rsid w:val="00A3762E"/>
    <w:rsid w:val="00A449E3"/>
    <w:rsid w:val="00A501BC"/>
    <w:rsid w:val="00A506C7"/>
    <w:rsid w:val="00A9783F"/>
    <w:rsid w:val="00AA32B5"/>
    <w:rsid w:val="00AB38D6"/>
    <w:rsid w:val="00AC6F07"/>
    <w:rsid w:val="00AD4320"/>
    <w:rsid w:val="00AE165E"/>
    <w:rsid w:val="00B0693E"/>
    <w:rsid w:val="00B1302B"/>
    <w:rsid w:val="00B2067D"/>
    <w:rsid w:val="00B665AC"/>
    <w:rsid w:val="00B72875"/>
    <w:rsid w:val="00BB7304"/>
    <w:rsid w:val="00BD1F5D"/>
    <w:rsid w:val="00BD6A49"/>
    <w:rsid w:val="00BE516A"/>
    <w:rsid w:val="00BE7264"/>
    <w:rsid w:val="00BF51AD"/>
    <w:rsid w:val="00C23FB5"/>
    <w:rsid w:val="00C2664D"/>
    <w:rsid w:val="00C726C1"/>
    <w:rsid w:val="00C8350B"/>
    <w:rsid w:val="00C9285F"/>
    <w:rsid w:val="00C95862"/>
    <w:rsid w:val="00C975F7"/>
    <w:rsid w:val="00CA3BCA"/>
    <w:rsid w:val="00CA6880"/>
    <w:rsid w:val="00CA7F1D"/>
    <w:rsid w:val="00CD41EE"/>
    <w:rsid w:val="00CE30D4"/>
    <w:rsid w:val="00CF3880"/>
    <w:rsid w:val="00D000C7"/>
    <w:rsid w:val="00D00A11"/>
    <w:rsid w:val="00D15A40"/>
    <w:rsid w:val="00D239C2"/>
    <w:rsid w:val="00D27645"/>
    <w:rsid w:val="00D32EF4"/>
    <w:rsid w:val="00D468C3"/>
    <w:rsid w:val="00D46B67"/>
    <w:rsid w:val="00D542AE"/>
    <w:rsid w:val="00D81485"/>
    <w:rsid w:val="00D907EE"/>
    <w:rsid w:val="00D90D3A"/>
    <w:rsid w:val="00D93CDF"/>
    <w:rsid w:val="00D979EE"/>
    <w:rsid w:val="00DA2F63"/>
    <w:rsid w:val="00DB1902"/>
    <w:rsid w:val="00DC2141"/>
    <w:rsid w:val="00DD1405"/>
    <w:rsid w:val="00DD57AB"/>
    <w:rsid w:val="00DF3879"/>
    <w:rsid w:val="00E03572"/>
    <w:rsid w:val="00E14D9F"/>
    <w:rsid w:val="00E220EE"/>
    <w:rsid w:val="00E32EDF"/>
    <w:rsid w:val="00E33F1F"/>
    <w:rsid w:val="00E354F3"/>
    <w:rsid w:val="00E35D41"/>
    <w:rsid w:val="00E43BC4"/>
    <w:rsid w:val="00E72A1B"/>
    <w:rsid w:val="00E745FB"/>
    <w:rsid w:val="00E829EA"/>
    <w:rsid w:val="00E963F9"/>
    <w:rsid w:val="00EB3B4D"/>
    <w:rsid w:val="00ED1080"/>
    <w:rsid w:val="00EE4021"/>
    <w:rsid w:val="00F0414F"/>
    <w:rsid w:val="00F11608"/>
    <w:rsid w:val="00F20718"/>
    <w:rsid w:val="00F211D5"/>
    <w:rsid w:val="00F226F1"/>
    <w:rsid w:val="00F33D45"/>
    <w:rsid w:val="00F60665"/>
    <w:rsid w:val="00F6781D"/>
    <w:rsid w:val="00F70FE3"/>
    <w:rsid w:val="00F742EF"/>
    <w:rsid w:val="00F8398B"/>
    <w:rsid w:val="00F92B4D"/>
    <w:rsid w:val="00F950AA"/>
    <w:rsid w:val="00F96EE6"/>
    <w:rsid w:val="00FA3A9F"/>
    <w:rsid w:val="00FB3752"/>
    <w:rsid w:val="00FB6B27"/>
    <w:rsid w:val="00FC68D9"/>
    <w:rsid w:val="00FD436A"/>
    <w:rsid w:val="00FE2BCD"/>
    <w:rsid w:val="00FE683F"/>
    <w:rsid w:val="00FE7C62"/>
    <w:rsid w:val="00FE7E02"/>
    <w:rsid w:val="00FF5EDB"/>
    <w:rsid w:val="00FF62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3FDC"/>
  <w15:docId w15:val="{93AC5B82-EA3C-4204-B6A5-42BDBD0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902"/>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96044">
      <w:bodyDiv w:val="1"/>
      <w:marLeft w:val="0"/>
      <w:marRight w:val="0"/>
      <w:marTop w:val="0"/>
      <w:marBottom w:val="0"/>
      <w:divBdr>
        <w:top w:val="none" w:sz="0" w:space="0" w:color="auto"/>
        <w:left w:val="none" w:sz="0" w:space="0" w:color="auto"/>
        <w:bottom w:val="none" w:sz="0" w:space="0" w:color="auto"/>
        <w:right w:val="none" w:sz="0" w:space="0" w:color="auto"/>
      </w:divBdr>
    </w:div>
    <w:div w:id="11529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0%20AMS\Brief%20a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8139-03A1-493A-B9C5-030E3301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ab.dotx</Template>
  <TotalTime>0</TotalTime>
  <Pages>2</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Bleiker Marc BLD-AMS</dc:creator>
  <dc:description>Version 1.1 / 06.02.2011</dc:description>
  <cp:lastModifiedBy>Koller, Marcel</cp:lastModifiedBy>
  <cp:revision>7</cp:revision>
  <cp:lastPrinted>2011-01-17T13:42:00Z</cp:lastPrinted>
  <dcterms:created xsi:type="dcterms:W3CDTF">2023-03-24T13:26:00Z</dcterms:created>
  <dcterms:modified xsi:type="dcterms:W3CDTF">2023-03-24T15:09:00Z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