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687"/>
      </w:tblGrid>
      <w:tr w:rsidR="00DB1902" w:rsidTr="00847B1C">
        <w:trPr>
          <w:trHeight w:hRule="exact" w:val="1588"/>
        </w:trPr>
        <w:tc>
          <w:tcPr>
            <w:tcW w:w="6122" w:type="dxa"/>
          </w:tcPr>
          <w:p w:rsidR="00DB1902" w:rsidRPr="005F2AE7" w:rsidRDefault="00F20718" w:rsidP="00E14D9F">
            <w:pPr>
              <w:widowControl w:val="0"/>
              <w:spacing w:line="26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Einschreiben</w:t>
            </w:r>
          </w:p>
          <w:p w:rsidR="00DB1902" w:rsidRPr="007055B1" w:rsidRDefault="00CF3880" w:rsidP="00E14D9F">
            <w:pPr>
              <w:widowControl w:val="0"/>
              <w:spacing w:line="260" w:lineRule="exact"/>
              <w:rPr>
                <w:sz w:val="21"/>
              </w:rPr>
            </w:pPr>
            <w:r>
              <w:rPr>
                <w:sz w:val="21"/>
              </w:rPr>
              <w:t>Adresse</w:t>
            </w:r>
          </w:p>
        </w:tc>
        <w:tc>
          <w:tcPr>
            <w:tcW w:w="3687" w:type="dxa"/>
            <w:vMerge w:val="restart"/>
          </w:tcPr>
          <w:p w:rsidR="0017378A" w:rsidRDefault="0017378A" w:rsidP="00E14D9F">
            <w:pPr>
              <w:widowControl w:val="0"/>
              <w:spacing w:line="200" w:lineRule="exact"/>
            </w:pPr>
            <w:r>
              <w:t>XX</w:t>
            </w:r>
          </w:p>
          <w:p w:rsidR="00DB1902" w:rsidRDefault="00F20718" w:rsidP="00E14D9F">
            <w:pPr>
              <w:widowControl w:val="0"/>
              <w:spacing w:line="200" w:lineRule="exact"/>
            </w:pPr>
            <w:r>
              <w:t>Rek</w:t>
            </w:r>
            <w:r w:rsidR="00BB7304">
              <w:t>t</w:t>
            </w:r>
            <w:r w:rsidR="0017378A">
              <w:t>or</w:t>
            </w:r>
            <w:r>
              <w:t>in</w:t>
            </w:r>
            <w:r w:rsidR="00564189">
              <w:t xml:space="preserve"> / Rektor</w:t>
            </w:r>
          </w:p>
          <w:p w:rsidR="00DB1902" w:rsidRPr="00D907EE" w:rsidRDefault="00DB1902" w:rsidP="00E14D9F">
            <w:pPr>
              <w:widowControl w:val="0"/>
              <w:spacing w:line="100" w:lineRule="exact"/>
              <w:rPr>
                <w:sz w:val="8"/>
                <w:szCs w:val="8"/>
              </w:rPr>
            </w:pPr>
            <w:r w:rsidRPr="00CA3BCA">
              <w:rPr>
                <w:vanish/>
                <w:sz w:val="8"/>
                <w:szCs w:val="8"/>
              </w:rPr>
              <w:t>nicht löschen</w:t>
            </w:r>
            <w:r w:rsidRPr="00D907EE">
              <w:rPr>
                <w:sz w:val="8"/>
                <w:szCs w:val="8"/>
              </w:rPr>
              <w:t xml:space="preserve"> </w:t>
            </w:r>
          </w:p>
          <w:p w:rsidR="00DB1902" w:rsidRDefault="00564189" w:rsidP="00E14D9F">
            <w:pPr>
              <w:widowControl w:val="0"/>
              <w:spacing w:line="200" w:lineRule="exact"/>
            </w:pPr>
            <w:r>
              <w:t>Kantonsschule X</w:t>
            </w:r>
          </w:p>
          <w:p w:rsidR="00DB1902" w:rsidRDefault="00F20718" w:rsidP="00E14D9F">
            <w:pPr>
              <w:widowControl w:val="0"/>
              <w:spacing w:line="200" w:lineRule="exact"/>
            </w:pPr>
            <w:r>
              <w:t>Strasse</w:t>
            </w:r>
          </w:p>
          <w:p w:rsidR="00DB1902" w:rsidRDefault="00F20718" w:rsidP="00E14D9F">
            <w:pPr>
              <w:widowControl w:val="0"/>
              <w:spacing w:line="200" w:lineRule="exact"/>
            </w:pPr>
            <w:r>
              <w:t>PLZ Ort</w:t>
            </w:r>
          </w:p>
          <w:p w:rsidR="00DB1902" w:rsidRDefault="00DB1902" w:rsidP="00E14D9F">
            <w:pPr>
              <w:widowControl w:val="0"/>
              <w:spacing w:line="200" w:lineRule="exact"/>
            </w:pPr>
            <w:r w:rsidRPr="00CA3BCA">
              <w:t xml:space="preserve">T </w:t>
            </w:r>
          </w:p>
          <w:p w:rsidR="00DB1902" w:rsidRDefault="0017378A" w:rsidP="00E14D9F">
            <w:pPr>
              <w:widowControl w:val="0"/>
              <w:spacing w:line="200" w:lineRule="exact"/>
            </w:pPr>
            <w:bookmarkStart w:id="0" w:name="BAUZ"/>
            <w:bookmarkStart w:id="1" w:name="UserHttpEntfernen"/>
            <w:bookmarkEnd w:id="0"/>
            <w:bookmarkEnd w:id="1"/>
            <w:r>
              <w:t>E-Mailadresse</w:t>
            </w:r>
          </w:p>
        </w:tc>
      </w:tr>
      <w:tr w:rsidR="00DB1902" w:rsidTr="00847B1C">
        <w:trPr>
          <w:trHeight w:hRule="exact" w:val="737"/>
        </w:trPr>
        <w:tc>
          <w:tcPr>
            <w:tcW w:w="6122" w:type="dxa"/>
          </w:tcPr>
          <w:p w:rsidR="00DB1902" w:rsidRPr="007055B1" w:rsidRDefault="00DB1902" w:rsidP="00E14D9F">
            <w:pPr>
              <w:widowControl w:val="0"/>
              <w:spacing w:line="260" w:lineRule="exact"/>
            </w:pPr>
          </w:p>
        </w:tc>
        <w:tc>
          <w:tcPr>
            <w:tcW w:w="3687" w:type="dxa"/>
            <w:vMerge/>
          </w:tcPr>
          <w:p w:rsidR="00DB1902" w:rsidRDefault="00DB1902" w:rsidP="00E14D9F">
            <w:pPr>
              <w:widowControl w:val="0"/>
              <w:spacing w:line="200" w:lineRule="exact"/>
            </w:pPr>
          </w:p>
        </w:tc>
      </w:tr>
    </w:tbl>
    <w:p w:rsidR="00DB1902" w:rsidRDefault="00564189" w:rsidP="00E14D9F">
      <w:r>
        <w:t>Ort</w:t>
      </w:r>
      <w:r w:rsidR="00DB1902">
        <w:t xml:space="preserve">, </w:t>
      </w:r>
      <w:r w:rsidR="00045D1F">
        <w:t>X. XXX 20XX</w:t>
      </w:r>
    </w:p>
    <w:p w:rsidR="00DB1902" w:rsidRDefault="00DB1902" w:rsidP="00E14D9F"/>
    <w:p w:rsidR="00DB1902" w:rsidRDefault="00DB1902" w:rsidP="00E14D9F"/>
    <w:p w:rsidR="00DB1902" w:rsidRDefault="00DB1902" w:rsidP="00E14D9F"/>
    <w:p w:rsidR="00C8350B" w:rsidRPr="00C8350B" w:rsidRDefault="00045D1F" w:rsidP="00C8350B">
      <w:pPr>
        <w:rPr>
          <w:b/>
          <w:lang w:val="de-DE"/>
        </w:rPr>
      </w:pPr>
      <w:bookmarkStart w:id="2" w:name="BANummerEntfernen"/>
      <w:bookmarkStart w:id="3" w:name="BABetreff"/>
      <w:bookmarkEnd w:id="2"/>
      <w:bookmarkEnd w:id="3"/>
      <w:r>
        <w:rPr>
          <w:b/>
          <w:lang w:val="de-DE"/>
        </w:rPr>
        <w:t>Vorname Name, Wohnort, Klasse X, (geb. X</w:t>
      </w:r>
      <w:r w:rsidR="00CF3880">
        <w:rPr>
          <w:b/>
          <w:lang w:val="de-DE"/>
        </w:rPr>
        <w:t>)</w:t>
      </w:r>
      <w:r w:rsidR="00C8350B" w:rsidRPr="00C8350B">
        <w:rPr>
          <w:b/>
          <w:lang w:val="de-DE"/>
        </w:rPr>
        <w:t>:</w:t>
      </w:r>
      <w:r w:rsidR="009025BA">
        <w:rPr>
          <w:b/>
          <w:lang w:val="de-DE"/>
        </w:rPr>
        <w:t xml:space="preserve"> </w:t>
      </w:r>
      <w:r w:rsidR="00203994">
        <w:rPr>
          <w:b/>
          <w:lang w:val="de-DE"/>
        </w:rPr>
        <w:t>befristete Androhung des Ausschlusses von der Schule (Ultimatum)</w:t>
      </w:r>
      <w:r w:rsidR="00476FFD">
        <w:rPr>
          <w:b/>
          <w:lang w:val="de-DE"/>
        </w:rPr>
        <w:t>; Einladung zur Stellungnahme</w:t>
      </w:r>
    </w:p>
    <w:p w:rsidR="00DB1902" w:rsidRDefault="00DB1902" w:rsidP="00E14D9F"/>
    <w:p w:rsidR="00BB7304" w:rsidRDefault="00BB7304" w:rsidP="00E14D9F"/>
    <w:p w:rsidR="00C8350B" w:rsidRPr="00C8350B" w:rsidRDefault="00CF3880" w:rsidP="00C8350B">
      <w:r>
        <w:t xml:space="preserve">Sehr geehrte </w:t>
      </w:r>
    </w:p>
    <w:p w:rsidR="00C8350B" w:rsidRDefault="00C8350B" w:rsidP="00C8350B"/>
    <w:p w:rsidR="00AF5FA1" w:rsidRPr="00C8350B" w:rsidRDefault="00AF5FA1" w:rsidP="00C8350B">
      <w:r>
        <w:t>Die Rektorin / der Rektor hat Ihnen / Ihrer Tochter / Ihrem Sohn am X. XXX 202X einen Verweis erteilt.</w:t>
      </w:r>
    </w:p>
    <w:p w:rsidR="00C8350B" w:rsidRPr="00C8350B" w:rsidRDefault="00CF3880" w:rsidP="00C8350B">
      <w:r>
        <w:t>Sachverhalt</w:t>
      </w:r>
    </w:p>
    <w:p w:rsidR="00C8350B" w:rsidRPr="00C8350B" w:rsidRDefault="00C8350B" w:rsidP="00C8350B"/>
    <w:p w:rsidR="00C8350B" w:rsidRPr="00C8350B" w:rsidRDefault="00C8350B" w:rsidP="00C8350B">
      <w:r w:rsidRPr="00C8350B">
        <w:t xml:space="preserve">Ich nehme in Aussicht, </w:t>
      </w:r>
      <w:r w:rsidR="00CF3880">
        <w:t xml:space="preserve">der </w:t>
      </w:r>
      <w:r w:rsidR="00203994">
        <w:t>Rektoratskommission</w:t>
      </w:r>
      <w:r w:rsidRPr="00C8350B">
        <w:t xml:space="preserve"> zu beantragen, Ihnen </w:t>
      </w:r>
      <w:r w:rsidR="00564189">
        <w:t xml:space="preserve">/ Ihrer Tochter / Ihrem Sohn </w:t>
      </w:r>
      <w:r w:rsidR="00203994">
        <w:t>die befristete Androhung des Ausschlusses von der Schule (Ultimatum)</w:t>
      </w:r>
      <w:r w:rsidRPr="00C8350B">
        <w:t xml:space="preserve"> gemäss Art. </w:t>
      </w:r>
      <w:r w:rsidR="00AF5FA1">
        <w:t>47 Abs. 2 Ziff. 2</w:t>
      </w:r>
      <w:r w:rsidRPr="00C8350B">
        <w:t xml:space="preserve"> </w:t>
      </w:r>
      <w:r w:rsidR="00AF5FA1">
        <w:t>des Mittelschulgesetzes (sGS 215.1; abgekürzt MSG)</w:t>
      </w:r>
      <w:r w:rsidRPr="00C8350B">
        <w:t xml:space="preserve"> zu erteilen. Bevor ich diesen Antrag stelle, gebe ich Ihnen Gelegenheit zur Stellungnahme (rechtliches Gehör gemäss Art. 15 des Verwaltungsrechtspflegegesetzes, sGS 951.1; abgekürzt VRP).</w:t>
      </w:r>
    </w:p>
    <w:p w:rsidR="00C8350B" w:rsidRPr="00C8350B" w:rsidRDefault="00C8350B" w:rsidP="00C8350B">
      <w:pPr>
        <w:rPr>
          <w:b/>
        </w:rPr>
      </w:pPr>
    </w:p>
    <w:p w:rsidR="00C8350B" w:rsidRPr="00C8350B" w:rsidRDefault="00C8350B" w:rsidP="00C8350B">
      <w:r w:rsidRPr="00C8350B">
        <w:rPr>
          <w:b/>
        </w:rPr>
        <w:t>Variante 1 (empfohlen)</w:t>
      </w:r>
    </w:p>
    <w:p w:rsidR="00C8350B" w:rsidRPr="00C8350B" w:rsidRDefault="00C8350B" w:rsidP="00C8350B">
      <w:r w:rsidRPr="00C8350B">
        <w:t>Ihre schriftliche</w:t>
      </w:r>
      <w:r w:rsidR="00CF3880">
        <w:t xml:space="preserve"> Stellungnahme erwarte ich bis </w:t>
      </w:r>
      <w:r w:rsidRPr="00CF3880">
        <w:rPr>
          <w:b/>
        </w:rPr>
        <w:t>Datum</w:t>
      </w:r>
      <w:r w:rsidR="00564189" w:rsidRPr="00564189">
        <w:t>.</w:t>
      </w:r>
      <w:r w:rsidRPr="00C8350B">
        <w:t xml:space="preserve"> Sofern innert Frist kei</w:t>
      </w:r>
      <w:r w:rsidR="00CF3880">
        <w:t xml:space="preserve">ne Stellungnahme eingeht, wird </w:t>
      </w:r>
      <w:r w:rsidRPr="00C8350B">
        <w:t xml:space="preserve">die </w:t>
      </w:r>
      <w:r w:rsidR="00AA7118">
        <w:t>Rektoratskommission</w:t>
      </w:r>
      <w:r w:rsidRPr="00C8350B">
        <w:t xml:space="preserve"> aufgrund der Aktenlage entscheiden.</w:t>
      </w:r>
    </w:p>
    <w:p w:rsidR="00C8350B" w:rsidRPr="00C8350B" w:rsidRDefault="00C8350B" w:rsidP="00C8350B">
      <w:pPr>
        <w:rPr>
          <w:b/>
        </w:rPr>
      </w:pPr>
    </w:p>
    <w:p w:rsidR="00C8350B" w:rsidRPr="00C8350B" w:rsidRDefault="00C8350B" w:rsidP="00C8350B">
      <w:r w:rsidRPr="00C8350B">
        <w:rPr>
          <w:b/>
        </w:rPr>
        <w:t>Variante 2</w:t>
      </w:r>
    </w:p>
    <w:p w:rsidR="00C8350B" w:rsidRPr="00C8350B" w:rsidRDefault="00CF3880" w:rsidP="00C8350B">
      <w:pPr>
        <w:rPr>
          <w:u w:val="double"/>
        </w:rPr>
      </w:pPr>
      <w:r>
        <w:t xml:space="preserve">Ich erwarte Sie am </w:t>
      </w:r>
      <w:r w:rsidR="00C8350B" w:rsidRPr="00CF3880">
        <w:rPr>
          <w:b/>
        </w:rPr>
        <w:t>Datum</w:t>
      </w:r>
      <w:r>
        <w:rPr>
          <w:b/>
        </w:rPr>
        <w:t>, Uhrzeit</w:t>
      </w:r>
      <w:r w:rsidR="00C8350B" w:rsidRPr="00C8350B">
        <w:t xml:space="preserve"> in meinem Büro. Sof</w:t>
      </w:r>
      <w:r>
        <w:t xml:space="preserve">ern Sie nicht erscheinen, wird </w:t>
      </w:r>
      <w:r w:rsidR="00C8350B" w:rsidRPr="00C8350B">
        <w:t xml:space="preserve">die </w:t>
      </w:r>
      <w:r w:rsidR="00AA7118">
        <w:t>Rektoratskommission</w:t>
      </w:r>
      <w:bookmarkStart w:id="4" w:name="_GoBack"/>
      <w:bookmarkEnd w:id="4"/>
      <w:r w:rsidR="00C8350B" w:rsidRPr="00C8350B">
        <w:t xml:space="preserve"> aufgrund der Aktenlage entscheiden.</w:t>
      </w:r>
    </w:p>
    <w:p w:rsidR="00314AC2" w:rsidRDefault="00314AC2" w:rsidP="00E14D9F"/>
    <w:p w:rsidR="00CF3880" w:rsidRPr="00413E1E" w:rsidRDefault="00CF3880" w:rsidP="00E14D9F"/>
    <w:p w:rsidR="00413E1E" w:rsidRPr="00413E1E" w:rsidRDefault="00413E1E" w:rsidP="00E14D9F">
      <w:r w:rsidRPr="00413E1E">
        <w:t>Freundliche Grüsse</w:t>
      </w:r>
    </w:p>
    <w:p w:rsidR="00413E1E" w:rsidRPr="00413E1E" w:rsidRDefault="00413E1E" w:rsidP="00E14D9F"/>
    <w:p w:rsidR="00413E1E" w:rsidRPr="00413E1E" w:rsidRDefault="00413E1E" w:rsidP="00E14D9F"/>
    <w:p w:rsidR="00413E1E" w:rsidRPr="00413E1E" w:rsidRDefault="00413E1E" w:rsidP="00E14D9F"/>
    <w:p w:rsidR="00413E1E" w:rsidRPr="00413E1E" w:rsidRDefault="00CF3880" w:rsidP="00E14D9F">
      <w:r>
        <w:t>XX</w:t>
      </w:r>
    </w:p>
    <w:p w:rsidR="00413E1E" w:rsidRPr="00413E1E" w:rsidRDefault="00564189" w:rsidP="00E14D9F">
      <w:r>
        <w:t>Prorektor</w:t>
      </w:r>
      <w:r w:rsidR="00C8350B">
        <w:t>in</w:t>
      </w:r>
      <w:r>
        <w:t xml:space="preserve"> / Prorektor</w:t>
      </w:r>
    </w:p>
    <w:p w:rsidR="00E14D9F" w:rsidRDefault="00E14D9F" w:rsidP="00E14D9F"/>
    <w:p w:rsidR="0017378A" w:rsidRDefault="0017378A" w:rsidP="00E14D9F">
      <w:pPr>
        <w:rPr>
          <w:b/>
        </w:rPr>
      </w:pPr>
      <w:r>
        <w:rPr>
          <w:b/>
        </w:rPr>
        <w:t>Beilage</w:t>
      </w:r>
      <w:r w:rsidR="00DD1405">
        <w:rPr>
          <w:b/>
        </w:rPr>
        <w:t>(n)</w:t>
      </w:r>
    </w:p>
    <w:p w:rsidR="0017378A" w:rsidRPr="0017378A" w:rsidRDefault="0017378A" w:rsidP="00E14D9F"/>
    <w:sectPr w:rsidR="0017378A" w:rsidRPr="0017378A" w:rsidSect="000E524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16E" w:rsidRDefault="0044516E" w:rsidP="00F950AA">
      <w:pPr>
        <w:spacing w:line="240" w:lineRule="auto"/>
      </w:pPr>
      <w:r>
        <w:separator/>
      </w:r>
    </w:p>
  </w:endnote>
  <w:endnote w:type="continuationSeparator" w:id="0">
    <w:p w:rsidR="0044516E" w:rsidRDefault="0044516E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DB190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13636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C8350B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A25297">
                            <w:fldChar w:fldCharType="begin"/>
                          </w:r>
                          <w:r w:rsidR="00A25297">
                            <w:instrText xml:space="preserve"> PAGE  \* Arabic \* MERGEFORMAT </w:instrText>
                          </w:r>
                          <w:r w:rsidR="00A25297">
                            <w:fldChar w:fldCharType="separate"/>
                          </w:r>
                          <w:r w:rsidR="00C8350B">
                            <w:rPr>
                              <w:noProof/>
                            </w:rPr>
                            <w:instrText>2</w:instrText>
                          </w:r>
                          <w:r w:rsidR="00A2529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44516E">
                            <w:fldChar w:fldCharType="begin"/>
                          </w:r>
                          <w:r w:rsidR="0044516E">
                            <w:instrText xml:space="preserve"> NUMPAGES  \* Arabic \* MERGEFORMAT </w:instrText>
                          </w:r>
                          <w:r w:rsidR="0044516E">
                            <w:fldChar w:fldCharType="separate"/>
                          </w:r>
                          <w:r w:rsidR="00C8350B">
                            <w:rPr>
                              <w:noProof/>
                            </w:rPr>
                            <w:instrText>2</w:instrText>
                          </w:r>
                          <w:r w:rsidR="0044516E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C8350B">
                            <w:rPr>
                              <w:noProof/>
                            </w:rPr>
                            <w:t>2</w:t>
                          </w:r>
                          <w:r w:rsidR="00C8350B" w:rsidRPr="008E2142">
                            <w:rPr>
                              <w:noProof/>
                            </w:rPr>
                            <w:t>/</w:t>
                          </w:r>
                          <w:r w:rsidR="00C8350B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13636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413E1E">
                      <w:fldChar w:fldCharType="begin"/>
                    </w:r>
                    <w:r w:rsidR="00413E1E">
                      <w:instrText xml:space="preserve"> NUMPAGES  \* Arabic </w:instrText>
                    </w:r>
                    <w:r w:rsidR="00413E1E">
                      <w:fldChar w:fldCharType="separate"/>
                    </w:r>
                    <w:r w:rsidR="00C8350B">
                      <w:rPr>
                        <w:noProof/>
                      </w:rPr>
                      <w:instrText>2</w:instrText>
                    </w:r>
                    <w:r w:rsidR="00413E1E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A25297">
                      <w:fldChar w:fldCharType="begin"/>
                    </w:r>
                    <w:r w:rsidR="00A25297">
                      <w:instrText xml:space="preserve"> PAGE  \* Arabic \* MERGEFORMAT </w:instrText>
                    </w:r>
                    <w:r w:rsidR="00A25297">
                      <w:fldChar w:fldCharType="separate"/>
                    </w:r>
                    <w:r w:rsidR="00C8350B">
                      <w:rPr>
                        <w:noProof/>
                      </w:rPr>
                      <w:instrText>2</w:instrText>
                    </w:r>
                    <w:r w:rsidR="00A2529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C8350B">
                        <w:rPr>
                          <w:noProof/>
                        </w:rPr>
                        <w:instrText>2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C8350B">
                      <w:rPr>
                        <w:noProof/>
                      </w:rPr>
                      <w:t>2</w:t>
                    </w:r>
                    <w:r w:rsidR="00C8350B" w:rsidRPr="008E2142">
                      <w:rPr>
                        <w:noProof/>
                      </w:rPr>
                      <w:t>/</w:t>
                    </w:r>
                    <w:r w:rsidR="00C8350B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4516E">
      <w:fldChar w:fldCharType="begin"/>
    </w:r>
    <w:r w:rsidR="0044516E">
      <w:instrText xml:space="preserve"> FILENAME   \* MERGEFORMAT </w:instrText>
    </w:r>
    <w:r w:rsidR="0044516E">
      <w:fldChar w:fldCharType="separate"/>
    </w:r>
    <w:r w:rsidR="000F39A8">
      <w:rPr>
        <w:noProof/>
      </w:rPr>
      <w:t>Dokument2</w:t>
    </w:r>
    <w:r w:rsidR="0044516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DB190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136361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AA7118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A25297">
                            <w:fldChar w:fldCharType="begin"/>
                          </w:r>
                          <w:r w:rsidR="00A25297">
                            <w:instrText xml:space="preserve"> PAGE  \* Arabic \* MERGEFORMAT </w:instrText>
                          </w:r>
                          <w:r w:rsidR="00A25297">
                            <w:fldChar w:fldCharType="separate"/>
                          </w:r>
                          <w:r w:rsidR="00C8350B">
                            <w:rPr>
                              <w:noProof/>
                            </w:rPr>
                            <w:instrText>1</w:instrText>
                          </w:r>
                          <w:r w:rsidR="00A25297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44516E">
                            <w:fldChar w:fldCharType="begin"/>
                          </w:r>
                          <w:r w:rsidR="0044516E">
                            <w:instrText xml:space="preserve"> NUMPAGES  \* Arabic \* MERGEFORMAT </w:instrText>
                          </w:r>
                          <w:r w:rsidR="0044516E">
                            <w:fldChar w:fldCharType="separate"/>
                          </w:r>
                          <w:r w:rsidR="00C8350B">
                            <w:rPr>
                              <w:noProof/>
                            </w:rPr>
                            <w:instrText>2</w:instrText>
                          </w:r>
                          <w:r w:rsidR="0044516E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136361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AA7118">
                        <w:rPr>
                          <w:noProof/>
                        </w:rPr>
                        <w:instrText>1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A25297">
                      <w:fldChar w:fldCharType="begin"/>
                    </w:r>
                    <w:r w:rsidR="00A25297">
                      <w:instrText xml:space="preserve"> PAGE  \* Arabic \* MERGEFORMAT </w:instrText>
                    </w:r>
                    <w:r w:rsidR="00A25297">
                      <w:fldChar w:fldCharType="separate"/>
                    </w:r>
                    <w:r w:rsidR="00C8350B">
                      <w:rPr>
                        <w:noProof/>
                      </w:rPr>
                      <w:instrText>1</w:instrText>
                    </w:r>
                    <w:r w:rsidR="00A25297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44516E">
                      <w:fldChar w:fldCharType="begin"/>
                    </w:r>
                    <w:r w:rsidR="0044516E">
                      <w:instrText xml:space="preserve"> NUMPAGES  \* Arabic \* MERGEFORMAT </w:instrText>
                    </w:r>
                    <w:r w:rsidR="0044516E">
                      <w:fldChar w:fldCharType="separate"/>
                    </w:r>
                    <w:r w:rsidR="00C8350B">
                      <w:rPr>
                        <w:noProof/>
                      </w:rPr>
                      <w:instrText>2</w:instrText>
                    </w:r>
                    <w:r w:rsidR="0044516E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4516E">
      <w:fldChar w:fldCharType="begin"/>
    </w:r>
    <w:r w:rsidR="0044516E">
      <w:instrText xml:space="preserve"> FILENAME   \* MERGEFORMAT </w:instrText>
    </w:r>
    <w:r w:rsidR="0044516E">
      <w:fldChar w:fldCharType="separate"/>
    </w:r>
    <w:r w:rsidR="000F39A8">
      <w:rPr>
        <w:noProof/>
      </w:rPr>
      <w:t>Dokument2</w:t>
    </w:r>
    <w:r w:rsidR="0044516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16E" w:rsidRDefault="0044516E" w:rsidP="00F950AA">
      <w:pPr>
        <w:spacing w:line="240" w:lineRule="auto"/>
      </w:pPr>
      <w:r>
        <w:separator/>
      </w:r>
    </w:p>
  </w:footnote>
  <w:footnote w:type="continuationSeparator" w:id="0">
    <w:p w:rsidR="0044516E" w:rsidRDefault="0044516E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DB19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DB190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DB1902">
    <w:pPr>
      <w:pStyle w:val="Kopfzeile"/>
    </w:pPr>
    <w:bookmarkStart w:id="5" w:name="Tab1Name"/>
    <w:r>
      <w:t>Bildungsdepartement</w:t>
    </w:r>
    <w:bookmarkEnd w:id="5"/>
  </w:p>
  <w:p w:rsidR="00F950AA" w:rsidRDefault="00F950AA">
    <w:pPr>
      <w:pStyle w:val="Kopfzeile"/>
    </w:pPr>
  </w:p>
  <w:p w:rsidR="00F950AA" w:rsidRPr="00F33D45" w:rsidRDefault="00CF3880">
    <w:pPr>
      <w:pStyle w:val="Kopfzeile"/>
      <w:rPr>
        <w:b/>
      </w:rPr>
    </w:pPr>
    <w:r>
      <w:rPr>
        <w:b/>
      </w:rPr>
      <w:t>Kantonsschule X</w:t>
    </w:r>
  </w:p>
  <w:p w:rsidR="00F950AA" w:rsidRDefault="00F950AA">
    <w:pPr>
      <w:pStyle w:val="Kopfzeile"/>
    </w:pPr>
  </w:p>
  <w:p w:rsidR="00F950AA" w:rsidRDefault="00F950AA">
    <w:pPr>
      <w:pStyle w:val="Kopfzeile"/>
    </w:pPr>
  </w:p>
  <w:p w:rsidR="00F950AA" w:rsidRDefault="00F950AA">
    <w:pPr>
      <w:pStyle w:val="Kopfzeile"/>
    </w:pPr>
  </w:p>
  <w:tbl>
    <w:tblPr>
      <w:tblStyle w:val="Tabellenraster"/>
      <w:tblW w:w="419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196"/>
    </w:tblGrid>
    <w:tr w:rsidR="00225FA4" w:rsidRPr="00225FA4" w:rsidTr="006818BC">
      <w:trPr>
        <w:trHeight w:hRule="exact" w:val="539"/>
      </w:trPr>
      <w:tc>
        <w:tcPr>
          <w:tcW w:w="8531" w:type="dxa"/>
          <w:vAlign w:val="bottom"/>
        </w:tcPr>
        <w:p w:rsidR="00225FA4" w:rsidRPr="00657C1D" w:rsidRDefault="00F20718" w:rsidP="00F20718">
          <w:pPr>
            <w:pStyle w:val="Kopfzeile"/>
            <w:spacing w:line="240" w:lineRule="auto"/>
            <w:contextualSpacing/>
            <w:rPr>
              <w:sz w:val="10"/>
              <w:szCs w:val="10"/>
            </w:rPr>
          </w:pPr>
          <w:bookmarkStart w:id="6" w:name="Tab1AdresseEZ"/>
          <w:r>
            <w:rPr>
              <w:sz w:val="10"/>
              <w:szCs w:val="10"/>
            </w:rPr>
            <w:t>Kantonsschule x</w:t>
          </w:r>
          <w:r w:rsidR="00DB1902">
            <w:rPr>
              <w:sz w:val="10"/>
              <w:szCs w:val="10"/>
            </w:rPr>
            <w:t xml:space="preserve">, </w:t>
          </w:r>
          <w:r>
            <w:rPr>
              <w:sz w:val="10"/>
              <w:szCs w:val="10"/>
            </w:rPr>
            <w:t>Strasse</w:t>
          </w:r>
          <w:r w:rsidR="00DB1902">
            <w:rPr>
              <w:sz w:val="10"/>
              <w:szCs w:val="10"/>
            </w:rPr>
            <w:t xml:space="preserve">, </w:t>
          </w:r>
          <w:r>
            <w:rPr>
              <w:sz w:val="10"/>
              <w:szCs w:val="10"/>
            </w:rPr>
            <w:t xml:space="preserve">PLZ </w:t>
          </w:r>
          <w:bookmarkEnd w:id="6"/>
          <w:r>
            <w:rPr>
              <w:sz w:val="10"/>
              <w:szCs w:val="10"/>
            </w:rPr>
            <w:t>Ort</w:t>
          </w:r>
        </w:p>
      </w:tc>
    </w:tr>
  </w:tbl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6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5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7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A8"/>
    <w:rsid w:val="00002231"/>
    <w:rsid w:val="00020F17"/>
    <w:rsid w:val="00043B4C"/>
    <w:rsid w:val="00045D1F"/>
    <w:rsid w:val="00080AC1"/>
    <w:rsid w:val="00094AB5"/>
    <w:rsid w:val="000D0484"/>
    <w:rsid w:val="000D7DF3"/>
    <w:rsid w:val="000E061D"/>
    <w:rsid w:val="000E0F92"/>
    <w:rsid w:val="000E524B"/>
    <w:rsid w:val="000E7EAA"/>
    <w:rsid w:val="000F3735"/>
    <w:rsid w:val="000F39A8"/>
    <w:rsid w:val="001022B8"/>
    <w:rsid w:val="001153DF"/>
    <w:rsid w:val="001275FC"/>
    <w:rsid w:val="00136361"/>
    <w:rsid w:val="00147B8D"/>
    <w:rsid w:val="00150E09"/>
    <w:rsid w:val="001577CA"/>
    <w:rsid w:val="00157F5A"/>
    <w:rsid w:val="00163CA6"/>
    <w:rsid w:val="00167994"/>
    <w:rsid w:val="001706DB"/>
    <w:rsid w:val="0017378A"/>
    <w:rsid w:val="001750EC"/>
    <w:rsid w:val="00183966"/>
    <w:rsid w:val="00186230"/>
    <w:rsid w:val="00195C2F"/>
    <w:rsid w:val="00197364"/>
    <w:rsid w:val="001A0E8E"/>
    <w:rsid w:val="001C55D7"/>
    <w:rsid w:val="001D0464"/>
    <w:rsid w:val="001F27B1"/>
    <w:rsid w:val="001F29D8"/>
    <w:rsid w:val="001F71B6"/>
    <w:rsid w:val="00203994"/>
    <w:rsid w:val="0021171D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753B3"/>
    <w:rsid w:val="00281B3C"/>
    <w:rsid w:val="0029507F"/>
    <w:rsid w:val="002B0C42"/>
    <w:rsid w:val="002E1138"/>
    <w:rsid w:val="002F34B3"/>
    <w:rsid w:val="002F4EA8"/>
    <w:rsid w:val="0030001D"/>
    <w:rsid w:val="00305245"/>
    <w:rsid w:val="00314AC2"/>
    <w:rsid w:val="00317ABC"/>
    <w:rsid w:val="00321917"/>
    <w:rsid w:val="003221A7"/>
    <w:rsid w:val="00322543"/>
    <w:rsid w:val="00335654"/>
    <w:rsid w:val="003361F9"/>
    <w:rsid w:val="0038106E"/>
    <w:rsid w:val="003813B6"/>
    <w:rsid w:val="00387F76"/>
    <w:rsid w:val="00397508"/>
    <w:rsid w:val="003A7A0D"/>
    <w:rsid w:val="003B3C9C"/>
    <w:rsid w:val="003D25A1"/>
    <w:rsid w:val="003E39A9"/>
    <w:rsid w:val="003E78A4"/>
    <w:rsid w:val="00400242"/>
    <w:rsid w:val="00413E1E"/>
    <w:rsid w:val="00420909"/>
    <w:rsid w:val="00434C01"/>
    <w:rsid w:val="0044516E"/>
    <w:rsid w:val="0045415B"/>
    <w:rsid w:val="00457FFE"/>
    <w:rsid w:val="00473144"/>
    <w:rsid w:val="00475B10"/>
    <w:rsid w:val="00476FFD"/>
    <w:rsid w:val="00480776"/>
    <w:rsid w:val="0048751B"/>
    <w:rsid w:val="004911AC"/>
    <w:rsid w:val="004B56C5"/>
    <w:rsid w:val="004C5E16"/>
    <w:rsid w:val="004F5BF2"/>
    <w:rsid w:val="004F6743"/>
    <w:rsid w:val="00527AF4"/>
    <w:rsid w:val="00535D71"/>
    <w:rsid w:val="00564189"/>
    <w:rsid w:val="005645A5"/>
    <w:rsid w:val="005736FE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35AFC"/>
    <w:rsid w:val="00847B1C"/>
    <w:rsid w:val="0086630E"/>
    <w:rsid w:val="008715DA"/>
    <w:rsid w:val="0089024B"/>
    <w:rsid w:val="00896FF1"/>
    <w:rsid w:val="008A1EFD"/>
    <w:rsid w:val="008B6F8A"/>
    <w:rsid w:val="008C0EC0"/>
    <w:rsid w:val="008D0C91"/>
    <w:rsid w:val="008D1AAE"/>
    <w:rsid w:val="008E2142"/>
    <w:rsid w:val="009025BA"/>
    <w:rsid w:val="00916FEC"/>
    <w:rsid w:val="0093453E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25297"/>
    <w:rsid w:val="00A3762E"/>
    <w:rsid w:val="00A449E3"/>
    <w:rsid w:val="00A501BC"/>
    <w:rsid w:val="00A506C7"/>
    <w:rsid w:val="00A9783F"/>
    <w:rsid w:val="00AA32B5"/>
    <w:rsid w:val="00AA7118"/>
    <w:rsid w:val="00AB38D6"/>
    <w:rsid w:val="00AC6F07"/>
    <w:rsid w:val="00AD4320"/>
    <w:rsid w:val="00AF5FA1"/>
    <w:rsid w:val="00B0693E"/>
    <w:rsid w:val="00B1302B"/>
    <w:rsid w:val="00B2067D"/>
    <w:rsid w:val="00B665AC"/>
    <w:rsid w:val="00B72875"/>
    <w:rsid w:val="00BB7304"/>
    <w:rsid w:val="00BD1F5D"/>
    <w:rsid w:val="00BD6A49"/>
    <w:rsid w:val="00BE7264"/>
    <w:rsid w:val="00BF51AD"/>
    <w:rsid w:val="00C23FB5"/>
    <w:rsid w:val="00C2664D"/>
    <w:rsid w:val="00C726C1"/>
    <w:rsid w:val="00C8350B"/>
    <w:rsid w:val="00C975F7"/>
    <w:rsid w:val="00CA3BCA"/>
    <w:rsid w:val="00CA6880"/>
    <w:rsid w:val="00CA7F1D"/>
    <w:rsid w:val="00CD41EE"/>
    <w:rsid w:val="00CE30D4"/>
    <w:rsid w:val="00CF3880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2F63"/>
    <w:rsid w:val="00DB1902"/>
    <w:rsid w:val="00DC2141"/>
    <w:rsid w:val="00DD1405"/>
    <w:rsid w:val="00DD57AB"/>
    <w:rsid w:val="00DF3879"/>
    <w:rsid w:val="00E03572"/>
    <w:rsid w:val="00E14D9F"/>
    <w:rsid w:val="00E220EE"/>
    <w:rsid w:val="00E32EDF"/>
    <w:rsid w:val="00E33F1F"/>
    <w:rsid w:val="00E354F3"/>
    <w:rsid w:val="00E35D41"/>
    <w:rsid w:val="00E43BC4"/>
    <w:rsid w:val="00E72A1B"/>
    <w:rsid w:val="00E745FB"/>
    <w:rsid w:val="00E829EA"/>
    <w:rsid w:val="00E963F9"/>
    <w:rsid w:val="00EB3B4D"/>
    <w:rsid w:val="00ED1080"/>
    <w:rsid w:val="00EE4021"/>
    <w:rsid w:val="00F0414F"/>
    <w:rsid w:val="00F11608"/>
    <w:rsid w:val="00F20718"/>
    <w:rsid w:val="00F211D5"/>
    <w:rsid w:val="00F226F1"/>
    <w:rsid w:val="00F33D45"/>
    <w:rsid w:val="00F60665"/>
    <w:rsid w:val="00F6781D"/>
    <w:rsid w:val="00F70FE3"/>
    <w:rsid w:val="00F742EF"/>
    <w:rsid w:val="00F8398B"/>
    <w:rsid w:val="00F92B4D"/>
    <w:rsid w:val="00F950AA"/>
    <w:rsid w:val="00F96EE6"/>
    <w:rsid w:val="00FA3A9F"/>
    <w:rsid w:val="00FB3752"/>
    <w:rsid w:val="00FB6B27"/>
    <w:rsid w:val="00FC68D9"/>
    <w:rsid w:val="00FD436A"/>
    <w:rsid w:val="00FE2BCD"/>
    <w:rsid w:val="00FE683F"/>
    <w:rsid w:val="00FE7C62"/>
    <w:rsid w:val="00FE7E02"/>
    <w:rsid w:val="00FF5EDB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4CEDA0"/>
  <w15:docId w15:val="{93AC5B82-EA3C-4204-B6A5-42BDBD0E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1902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0%20AMS\Brief%20ab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1D44-63CD-4D8B-ACCF-07D08DF8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ab.dotx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Bleiker Marc BLD-AMS</dc:creator>
  <dc:description>Version 1.1 / 06.02.2011</dc:description>
  <cp:lastModifiedBy>Koller, Marcel</cp:lastModifiedBy>
  <cp:revision>5</cp:revision>
  <cp:lastPrinted>2011-01-17T13:42:00Z</cp:lastPrinted>
  <dcterms:created xsi:type="dcterms:W3CDTF">2023-03-24T10:30:00Z</dcterms:created>
  <dcterms:modified xsi:type="dcterms:W3CDTF">2023-03-24T14:57:00Z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