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F" w:rsidRPr="00F94AE1" w:rsidRDefault="00BD680A" w:rsidP="0079484F">
      <w:pPr>
        <w:rPr>
          <w:vanish/>
          <w:color w:val="FF0000"/>
        </w:rPr>
      </w:pPr>
      <w:r w:rsidRPr="00BD680A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2pt;margin-top:25.5pt;width:51pt;height:62.35pt;z-index:251660288;mso-position-horizontal-relative:page;mso-position-vertical-relative:page" filled="f" stroked="f">
            <o:lock v:ext="edit" aspectratio="t"/>
            <v:textbox style="mso-next-textbox:#_x0000_s1027" inset="1mm,1mm,1mm,1mm">
              <w:txbxContent>
                <w:p w:rsidR="0079484F" w:rsidRDefault="0079484F" w:rsidP="0079484F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7869" cy="589789"/>
                        <wp:effectExtent l="19050" t="0" r="8381" b="0"/>
                        <wp:docPr id="6" name="Grafik 2" descr="sg_wappen_1c_13mm(600dpi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g_wappen_1c_13mm(600dpi)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869" cy="589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79484F" w:rsidRPr="0079484F">
        <w:rPr>
          <w:b/>
          <w:sz w:val="28"/>
          <w:szCs w:val="28"/>
        </w:rPr>
        <w:t>Referenzabfrage für Bauarbeiten</w:t>
      </w:r>
      <w:r w:rsidR="00F94AE1">
        <w:rPr>
          <w:b/>
          <w:sz w:val="28"/>
          <w:szCs w:val="28"/>
        </w:rPr>
        <w:t xml:space="preserve"> </w:t>
      </w:r>
      <w:r w:rsidR="00F94AE1" w:rsidRPr="00F94AE1">
        <w:rPr>
          <w:vanish/>
          <w:color w:val="FF0000"/>
        </w:rPr>
        <w:t>Die Abfragekriterien sind je nach Aufgabenstellung anzupassen resp. zu ergänzen</w:t>
      </w:r>
      <w:r w:rsidR="00AB1623">
        <w:rPr>
          <w:vanish/>
          <w:color w:val="FF0000"/>
        </w:rPr>
        <w:t>.</w:t>
      </w:r>
    </w:p>
    <w:p w:rsidR="00B91406" w:rsidRDefault="00B91406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28"/>
        <w:gridCol w:w="3232"/>
        <w:gridCol w:w="3402"/>
      </w:tblGrid>
      <w:tr w:rsidR="00B91406" w:rsidRPr="00B91406" w:rsidTr="0079484F">
        <w:tc>
          <w:tcPr>
            <w:tcW w:w="3369" w:type="dxa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>Bauvorhaben / Objekt:</w:t>
            </w:r>
          </w:p>
        </w:tc>
        <w:tc>
          <w:tcPr>
            <w:tcW w:w="6662" w:type="dxa"/>
            <w:gridSpan w:val="3"/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B91406" w:rsidRPr="00B91406" w:rsidRDefault="00B91406" w:rsidP="00B91406">
            <w:pPr>
              <w:rPr>
                <w:lang w:val="de-DE"/>
              </w:rPr>
            </w:pPr>
            <w:r w:rsidRPr="00B91406">
              <w:rPr>
                <w:b/>
                <w:lang w:val="de-DE"/>
              </w:rPr>
              <w:t>Beurteilt von:</w:t>
            </w:r>
            <w:r w:rsidRPr="00B91406">
              <w:rPr>
                <w:lang w:val="de-DE"/>
              </w:rPr>
              <w:t xml:space="preserve"> </w:t>
            </w:r>
          </w:p>
          <w:p w:rsidR="00B91406" w:rsidRPr="00B91406" w:rsidRDefault="00B91406" w:rsidP="00B91406">
            <w:pPr>
              <w:rPr>
                <w:lang w:val="de-DE"/>
              </w:rPr>
            </w:pPr>
          </w:p>
        </w:tc>
      </w:tr>
      <w:tr w:rsidR="00B91406" w:rsidRPr="00B91406" w:rsidTr="0079484F">
        <w:tc>
          <w:tcPr>
            <w:tcW w:w="3369" w:type="dxa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>Zuständiges Planungsbüro:</w:t>
            </w:r>
          </w:p>
        </w:tc>
        <w:tc>
          <w:tcPr>
            <w:tcW w:w="6662" w:type="dxa"/>
            <w:gridSpan w:val="3"/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B91406" w:rsidRPr="00B91406" w:rsidRDefault="00B91406" w:rsidP="00B91406">
            <w:pPr>
              <w:rPr>
                <w:lang w:val="de-DE"/>
              </w:rPr>
            </w:pPr>
            <w:r w:rsidRPr="00B91406">
              <w:rPr>
                <w:lang w:val="de-DE"/>
              </w:rPr>
              <w:t xml:space="preserve">Datum: </w:t>
            </w:r>
          </w:p>
        </w:tc>
      </w:tr>
      <w:tr w:rsidR="00B91406" w:rsidRPr="00B91406" w:rsidTr="0079484F">
        <w:tc>
          <w:tcPr>
            <w:tcW w:w="3369" w:type="dxa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>Arbeitsgattung:</w:t>
            </w:r>
          </w:p>
        </w:tc>
        <w:tc>
          <w:tcPr>
            <w:tcW w:w="6662" w:type="dxa"/>
            <w:gridSpan w:val="3"/>
          </w:tcPr>
          <w:p w:rsidR="00B91406" w:rsidRPr="00B91406" w:rsidRDefault="00B91406" w:rsidP="00B91406">
            <w:pPr>
              <w:rPr>
                <w:b/>
                <w:lang w:val="de-DE"/>
              </w:rPr>
            </w:pPr>
            <w:r w:rsidRPr="00B91406">
              <w:rPr>
                <w:b/>
                <w:lang w:val="de-DE"/>
              </w:rPr>
              <w:t xml:space="preserve">BKP </w:t>
            </w:r>
          </w:p>
        </w:tc>
        <w:tc>
          <w:tcPr>
            <w:tcW w:w="3402" w:type="dxa"/>
          </w:tcPr>
          <w:p w:rsidR="00B91406" w:rsidRPr="00B91406" w:rsidRDefault="00B91406" w:rsidP="00B91406">
            <w:pPr>
              <w:rPr>
                <w:lang w:val="de-DE"/>
              </w:rPr>
            </w:pPr>
            <w:r w:rsidRPr="00B91406">
              <w:rPr>
                <w:lang w:val="de-DE"/>
              </w:rPr>
              <w:t xml:space="preserve">Telefon: </w:t>
            </w:r>
          </w:p>
        </w:tc>
      </w:tr>
      <w:tr w:rsidR="00B91406" w:rsidRPr="00B91406" w:rsidTr="00D16ED7">
        <w:trPr>
          <w:trHeight w:val="183"/>
        </w:trPr>
        <w:tc>
          <w:tcPr>
            <w:tcW w:w="3369" w:type="dxa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3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232" w:type="dxa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</w:tcPr>
          <w:p w:rsidR="00B91406" w:rsidRPr="00B91406" w:rsidRDefault="00B91406" w:rsidP="00B91406">
            <w:pPr>
              <w:rPr>
                <w:lang w:val="de-DE"/>
              </w:rPr>
            </w:pPr>
          </w:p>
        </w:tc>
      </w:tr>
      <w:tr w:rsidR="00B91406" w:rsidRPr="00A53ED7" w:rsidTr="00D16ED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Unternehmer</w:t>
            </w:r>
          </w:p>
        </w:tc>
        <w:tc>
          <w:tcPr>
            <w:tcW w:w="100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D16ED7" w:rsidRPr="00A53ED7" w:rsidTr="00D16ED7">
        <w:tc>
          <w:tcPr>
            <w:tcW w:w="3369" w:type="dxa"/>
            <w:tcBorders>
              <w:top w:val="single" w:sz="12" w:space="0" w:color="auto"/>
              <w:bottom w:val="nil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  <w:r>
              <w:rPr>
                <w:rFonts w:cs="Arial"/>
              </w:rPr>
              <w:t>Referenz 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  <w:r>
              <w:rPr>
                <w:rFonts w:cs="Arial"/>
              </w:rPr>
              <w:t>Referenz 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16ED7" w:rsidRPr="00A53ED7" w:rsidRDefault="00D16ED7" w:rsidP="00F81513">
            <w:pPr>
              <w:rPr>
                <w:rFonts w:cs="Arial"/>
              </w:rPr>
            </w:pPr>
            <w:r>
              <w:rPr>
                <w:rFonts w:cs="Arial"/>
              </w:rPr>
              <w:t>Referenz 3</w:t>
            </w:r>
          </w:p>
        </w:tc>
      </w:tr>
      <w:tr w:rsidR="00B91406" w:rsidRPr="00A53ED7" w:rsidTr="00D16ED7">
        <w:tc>
          <w:tcPr>
            <w:tcW w:w="3369" w:type="dxa"/>
            <w:tcBorders>
              <w:top w:val="nil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Objektbezeichnung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Jahr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Interview mit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Firma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Funktion</w:t>
            </w:r>
          </w:p>
          <w:p w:rsidR="00B91406" w:rsidRPr="00A53ED7" w:rsidRDefault="00B91406" w:rsidP="00900F6A">
            <w:pPr>
              <w:rPr>
                <w:rFonts w:cs="Arial"/>
              </w:rPr>
            </w:pPr>
            <w:r w:rsidRPr="00A53ED7">
              <w:rPr>
                <w:rFonts w:cs="Arial"/>
              </w:rPr>
              <w:t>Tel.</w:t>
            </w: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Leistungsumfang</w:t>
            </w:r>
          </w:p>
          <w:p w:rsidR="00B91406" w:rsidRDefault="00B91406" w:rsidP="004F490B">
            <w:pPr>
              <w:rPr>
                <w:rFonts w:cs="Arial"/>
              </w:rPr>
            </w:pPr>
          </w:p>
          <w:p w:rsidR="00900F6A" w:rsidRPr="00A53ED7" w:rsidRDefault="00900F6A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Auftragsvolumen</w:t>
            </w:r>
            <w:r w:rsidR="00900F6A">
              <w:rPr>
                <w:rFonts w:cs="Arial"/>
              </w:rPr>
              <w:t xml:space="preserve"> in CHF</w:t>
            </w: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D16ED7">
        <w:tc>
          <w:tcPr>
            <w:tcW w:w="3369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Qualität der Ausführung</w:t>
            </w:r>
            <w:r w:rsidR="00900F6A">
              <w:rPr>
                <w:rFonts w:cs="Arial"/>
              </w:rPr>
              <w:t xml:space="preserve">? Wurden Ihre </w:t>
            </w:r>
            <w:r w:rsidRPr="00A53ED7">
              <w:rPr>
                <w:rFonts w:cs="Arial"/>
              </w:rPr>
              <w:t>Vorgaben erfüllt</w:t>
            </w:r>
            <w:r w:rsidR="00900F6A">
              <w:rPr>
                <w:rFonts w:cs="Arial"/>
              </w:rPr>
              <w:t>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Qualität allgemein?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D16ED7">
        <w:tc>
          <w:tcPr>
            <w:tcW w:w="3369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Organisation / Ordnung auf</w:t>
            </w:r>
            <w:r w:rsidR="00D16ED7">
              <w:rPr>
                <w:rFonts w:cs="Arial"/>
              </w:rPr>
              <w:t xml:space="preserve"> </w:t>
            </w:r>
            <w:r w:rsidRPr="00A53ED7">
              <w:rPr>
                <w:rFonts w:cs="Arial"/>
              </w:rPr>
              <w:t>der Baustelle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D16ED7" w:rsidRPr="00A53ED7" w:rsidRDefault="00D16ED7" w:rsidP="00D16ED7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</w:tbl>
    <w:p w:rsidR="00D16ED7" w:rsidRDefault="00D16ED7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3260"/>
        <w:gridCol w:w="3402"/>
      </w:tblGrid>
      <w:tr w:rsidR="00B91406" w:rsidRPr="00A53ED7" w:rsidTr="0079484F">
        <w:tc>
          <w:tcPr>
            <w:tcW w:w="3369" w:type="dxa"/>
          </w:tcPr>
          <w:p w:rsidR="00B91406" w:rsidRPr="00A53ED7" w:rsidRDefault="00D16ED7" w:rsidP="004F490B">
            <w:pPr>
              <w:rPr>
                <w:rFonts w:cs="Arial"/>
              </w:rPr>
            </w:pPr>
            <w:r>
              <w:rPr>
                <w:rFonts w:cs="Arial"/>
              </w:rPr>
              <w:t xml:space="preserve">Waren die verantwortlichen </w:t>
            </w:r>
            <w:r w:rsidR="00B91406" w:rsidRPr="00A53ED7">
              <w:rPr>
                <w:rFonts w:cs="Arial"/>
              </w:rPr>
              <w:t xml:space="preserve"> Mitarbeiter</w:t>
            </w:r>
            <w:r>
              <w:rPr>
                <w:rFonts w:cs="Arial"/>
              </w:rPr>
              <w:t xml:space="preserve"> kompetent?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B91406">
            <w:pPr>
              <w:ind w:firstLine="680"/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Ausführung mit Subunternehmer?</w:t>
            </w:r>
          </w:p>
          <w:p w:rsidR="00054B55" w:rsidRDefault="00054B55" w:rsidP="004F490B">
            <w:pPr>
              <w:rPr>
                <w:rFonts w:cs="Arial"/>
              </w:rPr>
            </w:pPr>
          </w:p>
          <w:p w:rsidR="00054B55" w:rsidRPr="00A53ED7" w:rsidRDefault="00054B55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Pr="00A53ED7" w:rsidRDefault="008C527A" w:rsidP="004F490B">
            <w:pPr>
              <w:rPr>
                <w:rFonts w:cs="Arial"/>
              </w:rPr>
            </w:pPr>
            <w:r>
              <w:rPr>
                <w:rFonts w:cs="Arial"/>
              </w:rPr>
              <w:t xml:space="preserve">Wurden Ihre </w:t>
            </w:r>
            <w:r w:rsidR="00B91406" w:rsidRPr="00A53ED7">
              <w:rPr>
                <w:rFonts w:cs="Arial"/>
              </w:rPr>
              <w:t>Terminvorgaben eingehalten?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8C527A" w:rsidP="004F490B">
            <w:pPr>
              <w:rPr>
                <w:rFonts w:cs="Arial"/>
              </w:rPr>
            </w:pPr>
            <w:r>
              <w:rPr>
                <w:rFonts w:cs="Arial"/>
              </w:rPr>
              <w:t>War die Unternehmung f</w:t>
            </w:r>
            <w:r w:rsidR="00B91406" w:rsidRPr="00A53ED7">
              <w:rPr>
                <w:rFonts w:cs="Arial"/>
              </w:rPr>
              <w:t>lexibel?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Kostenmanagement (Nachtragspreise, Abrechnung</w:t>
            </w:r>
            <w:r w:rsidR="00D16ED7">
              <w:rPr>
                <w:rFonts w:cs="Arial"/>
              </w:rPr>
              <w:t>, Regie etc.</w:t>
            </w:r>
            <w:r w:rsidRPr="00A53ED7">
              <w:rPr>
                <w:rFonts w:cs="Arial"/>
              </w:rPr>
              <w:t>)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Würde</w:t>
            </w:r>
            <w:r w:rsidR="00D16ED7">
              <w:rPr>
                <w:rFonts w:cs="Arial"/>
              </w:rPr>
              <w:t>n</w:t>
            </w:r>
            <w:r w:rsidRPr="00A53ED7">
              <w:rPr>
                <w:rFonts w:cs="Arial"/>
              </w:rPr>
              <w:t xml:space="preserve"> </w:t>
            </w:r>
            <w:r w:rsidR="00D16ED7">
              <w:rPr>
                <w:rFonts w:cs="Arial"/>
              </w:rPr>
              <w:t xml:space="preserve">Sie </w:t>
            </w:r>
            <w:r w:rsidRPr="00A53ED7">
              <w:rPr>
                <w:rFonts w:cs="Arial"/>
              </w:rPr>
              <w:t>wieder mit dieser Firma zusammenarbeiten?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Gesamtbeurteilung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  <w:tr w:rsidR="00D16ED7" w:rsidRPr="00A53ED7" w:rsidTr="0079484F">
        <w:tc>
          <w:tcPr>
            <w:tcW w:w="3369" w:type="dxa"/>
          </w:tcPr>
          <w:p w:rsidR="00D16ED7" w:rsidRDefault="00D16ED7" w:rsidP="004F490B">
            <w:pPr>
              <w:rPr>
                <w:rFonts w:cs="Arial"/>
              </w:rPr>
            </w:pPr>
            <w:r>
              <w:rPr>
                <w:rFonts w:cs="Arial"/>
              </w:rPr>
              <w:t>Sonstiges / Bemerkungen</w:t>
            </w:r>
          </w:p>
          <w:p w:rsidR="00D16ED7" w:rsidRDefault="00D16ED7" w:rsidP="004F490B">
            <w:pPr>
              <w:rPr>
                <w:rFonts w:cs="Arial"/>
              </w:rPr>
            </w:pPr>
          </w:p>
          <w:p w:rsidR="00D16ED7" w:rsidRDefault="00D16ED7" w:rsidP="004F490B">
            <w:pPr>
              <w:rPr>
                <w:rFonts w:cs="Arial"/>
              </w:rPr>
            </w:pPr>
          </w:p>
          <w:p w:rsidR="00D16ED7" w:rsidRPr="00A53ED7" w:rsidRDefault="00D16ED7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D16ED7" w:rsidRPr="00A53ED7" w:rsidRDefault="00D16ED7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D16ED7" w:rsidRPr="00A53ED7" w:rsidRDefault="00D16ED7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D16ED7" w:rsidRPr="00A53ED7" w:rsidRDefault="00D16ED7" w:rsidP="004F490B">
            <w:pPr>
              <w:rPr>
                <w:rFonts w:cs="Arial"/>
              </w:rPr>
            </w:pPr>
          </w:p>
        </w:tc>
      </w:tr>
      <w:tr w:rsidR="00B91406" w:rsidRPr="00A53ED7" w:rsidTr="0079484F">
        <w:tc>
          <w:tcPr>
            <w:tcW w:w="3369" w:type="dxa"/>
          </w:tcPr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Datum / Zeit:</w:t>
            </w:r>
          </w:p>
          <w:p w:rsidR="00B91406" w:rsidRPr="00A53ED7" w:rsidRDefault="00B91406" w:rsidP="004F490B">
            <w:pPr>
              <w:rPr>
                <w:rFonts w:cs="Arial"/>
              </w:rPr>
            </w:pPr>
          </w:p>
          <w:p w:rsidR="00B91406" w:rsidRPr="00A53ED7" w:rsidRDefault="00B91406" w:rsidP="004F490B">
            <w:pPr>
              <w:rPr>
                <w:rFonts w:cs="Arial"/>
              </w:rPr>
            </w:pPr>
            <w:r w:rsidRPr="00A53ED7">
              <w:rPr>
                <w:rFonts w:cs="Arial"/>
              </w:rPr>
              <w:t>Abfrage durch</w:t>
            </w: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B91406" w:rsidRPr="00A53ED7" w:rsidRDefault="00B91406" w:rsidP="004F490B">
            <w:pPr>
              <w:rPr>
                <w:rFonts w:cs="Arial"/>
              </w:rPr>
            </w:pPr>
          </w:p>
        </w:tc>
      </w:tr>
    </w:tbl>
    <w:p w:rsidR="00A23F71" w:rsidRPr="00A17068" w:rsidRDefault="00A23F71" w:rsidP="00D16ED7"/>
    <w:sectPr w:rsidR="00A23F71" w:rsidRPr="00A17068" w:rsidSect="00D16ED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126" w:right="1814" w:bottom="993" w:left="170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F3" w:rsidRDefault="003C68F3" w:rsidP="00F950AA">
      <w:pPr>
        <w:spacing w:line="240" w:lineRule="auto"/>
      </w:pPr>
      <w:r>
        <w:separator/>
      </w:r>
    </w:p>
  </w:endnote>
  <w:endnote w:type="continuationSeparator" w:id="0">
    <w:p w:rsidR="003C68F3" w:rsidRDefault="003C68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6" w:rsidRPr="00D9088B" w:rsidRDefault="00BD680A" w:rsidP="00D9088B">
    <w:pPr>
      <w:pStyle w:val="Fuzeile"/>
      <w:tabs>
        <w:tab w:val="right" w:pos="13041"/>
      </w:tabs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style="mso-next-textbox:#_x0000_s2054" inset="1mm,1mm,1mm,1mm">
            <w:txbxContent>
              <w:p w:rsidR="009D31F8" w:rsidRDefault="00BD680A" w:rsidP="009D31F8">
                <w:pPr>
                  <w:jc w:val="right"/>
                </w:pPr>
                <w:r w:rsidRPr="008E2142">
                  <w:fldChar w:fldCharType="begin"/>
                </w:r>
                <w:r w:rsidR="008E2142" w:rsidRPr="008E2142">
                  <w:instrText xml:space="preserve"> IF </w:instrText>
                </w:r>
                <w:fldSimple w:instr=" NUMPAGES  \* Arabic ">
                  <w:r w:rsidR="001A77B3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 xml:space="preserve"> &gt; 1  "</w:instrText>
                </w:r>
                <w:fldSimple w:instr=" PAGE  \* Arabic \* MERGEFORMAT ">
                  <w:r w:rsidR="001A77B3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>/</w:instrText>
                </w:r>
                <w:fldSimple w:instr=" NUMPAGES  \* Arabic \* MERGEFORMAT ">
                  <w:r w:rsidR="001A77B3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 xml:space="preserve">" "" </w:instrText>
                </w:r>
                <w:r w:rsidR="00AB1623">
                  <w:fldChar w:fldCharType="separate"/>
                </w:r>
                <w:r w:rsidR="001A77B3">
                  <w:rPr>
                    <w:noProof/>
                  </w:rPr>
                  <w:t>2</w:t>
                </w:r>
                <w:r w:rsidR="001A77B3" w:rsidRPr="008E2142">
                  <w:rPr>
                    <w:noProof/>
                  </w:rPr>
                  <w:t>/</w:t>
                </w:r>
                <w:r w:rsidR="001A77B3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FF3DC9" w:rsidRPr="00FF3DC9">
        <w:rPr>
          <w:noProof/>
          <w:sz w:val="16"/>
          <w:szCs w:val="16"/>
        </w:rPr>
        <w:t>HBA472_Referenzabfrage fuer Bauarbeiten_Var1.docx</w:t>
      </w:r>
    </w:fldSimple>
    <w:r w:rsidR="00D9088B" w:rsidRPr="00D9088B">
      <w:rPr>
        <w:sz w:val="16"/>
        <w:szCs w:val="16"/>
      </w:rPr>
      <w:tab/>
    </w:r>
    <w:r w:rsidRPr="00D9088B">
      <w:rPr>
        <w:sz w:val="16"/>
        <w:szCs w:val="16"/>
      </w:rPr>
      <w:fldChar w:fldCharType="begin"/>
    </w:r>
    <w:r w:rsidR="00D9088B" w:rsidRPr="00D9088B">
      <w:rPr>
        <w:sz w:val="16"/>
        <w:szCs w:val="16"/>
      </w:rPr>
      <w:instrText xml:space="preserve"> PAGE  \* Arabic \* MERGEFORMAT </w:instrText>
    </w:r>
    <w:r w:rsidRPr="00D9088B">
      <w:rPr>
        <w:sz w:val="16"/>
        <w:szCs w:val="16"/>
      </w:rPr>
      <w:fldChar w:fldCharType="separate"/>
    </w:r>
    <w:r w:rsidR="001A77B3">
      <w:rPr>
        <w:noProof/>
        <w:sz w:val="16"/>
        <w:szCs w:val="16"/>
      </w:rPr>
      <w:t>2</w:t>
    </w:r>
    <w:r w:rsidRPr="00D9088B">
      <w:rPr>
        <w:sz w:val="16"/>
        <w:szCs w:val="16"/>
      </w:rPr>
      <w:fldChar w:fldCharType="end"/>
    </w:r>
    <w:r w:rsidR="00D9088B">
      <w:rPr>
        <w:sz w:val="16"/>
        <w:szCs w:val="16"/>
      </w:rPr>
      <w:t xml:space="preserve"> 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6" w:rsidRDefault="00BD680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style="mso-next-textbox:#_x0000_s2053" inset="1mm,1mm,1mm,1mm">
            <w:txbxContent>
              <w:p w:rsidR="009D31F8" w:rsidRDefault="00BD680A" w:rsidP="009D31F8">
                <w:pPr>
                  <w:jc w:val="right"/>
                </w:pPr>
                <w:r w:rsidRPr="008E2142">
                  <w:fldChar w:fldCharType="begin"/>
                </w:r>
                <w:r w:rsidR="008E2142" w:rsidRPr="008E2142">
                  <w:instrText xml:space="preserve"> IF </w:instrText>
                </w:r>
                <w:fldSimple w:instr=" NUMPAGES  \* Arabic ">
                  <w:r w:rsidR="00FF3DC9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 xml:space="preserve"> &gt; 1  "</w:instrText>
                </w:r>
                <w:fldSimple w:instr=" PAGE  \* Arabic \* MERGEFORMAT ">
                  <w:r w:rsidR="00FF3DC9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>/</w:instrText>
                </w:r>
                <w:fldSimple w:instr=" NUMPAGES  \* Arabic \* MERGEFORMAT ">
                  <w:r w:rsidR="00FF3DC9">
                    <w:rPr>
                      <w:noProof/>
                    </w:rPr>
                    <w:instrText>2</w:instrText>
                  </w:r>
                </w:fldSimple>
                <w:r w:rsidR="008E2142" w:rsidRPr="008E2142">
                  <w:instrText xml:space="preserve">" "" </w:instrText>
                </w:r>
                <w:r w:rsidRPr="008E2142">
                  <w:fldChar w:fldCharType="separate"/>
                </w:r>
                <w:r w:rsidR="00FF3DC9">
                  <w:rPr>
                    <w:noProof/>
                  </w:rPr>
                  <w:t>2</w:t>
                </w:r>
                <w:r w:rsidR="00FF3DC9" w:rsidRPr="008E2142">
                  <w:rPr>
                    <w:noProof/>
                  </w:rPr>
                  <w:t>/</w:t>
                </w:r>
                <w:r w:rsidR="00FF3DC9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FF3DC9">
        <w:rPr>
          <w:noProof/>
        </w:rPr>
        <w:t>HBA472_Referenzabfrage fuer Bauarbeiten_Var1.docx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F3" w:rsidRDefault="003C68F3" w:rsidP="00F950AA">
      <w:pPr>
        <w:spacing w:line="240" w:lineRule="auto"/>
      </w:pPr>
      <w:r>
        <w:separator/>
      </w:r>
    </w:p>
  </w:footnote>
  <w:footnote w:type="continuationSeparator" w:id="0">
    <w:p w:rsidR="003C68F3" w:rsidRDefault="003C68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06" w:rsidRDefault="00BD680A" w:rsidP="00B91406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61.25pt;margin-top:25.5pt;width:51pt;height:62.35pt;z-index:251663360;mso-position-horizontal-relative:page;mso-position-vertical-relative:page" filled="f" stroked="f">
          <o:lock v:ext="edit" aspectratio="t"/>
          <v:textbox style="mso-next-textbox:#_x0000_s2059" inset="1mm,1mm,1mm,1mm">
            <w:txbxContent>
              <w:p w:rsidR="00B91406" w:rsidRDefault="00B91406" w:rsidP="00B91406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4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B91406">
      <w:t>Kanton St.Gallen</w:t>
    </w:r>
  </w:p>
  <w:p w:rsidR="00B91406" w:rsidRDefault="00B91406" w:rsidP="00B91406">
    <w:pPr>
      <w:pStyle w:val="Kopfzeile"/>
    </w:pPr>
    <w:r>
      <w:t>Baudepartement</w:t>
    </w:r>
  </w:p>
  <w:p w:rsidR="00B91406" w:rsidRDefault="00B91406" w:rsidP="00B91406">
    <w:pPr>
      <w:pStyle w:val="Kopfzeile"/>
      <w:tabs>
        <w:tab w:val="left" w:pos="3203"/>
      </w:tabs>
    </w:pPr>
  </w:p>
  <w:p w:rsidR="00B91406" w:rsidRDefault="00B91406" w:rsidP="00B91406">
    <w:pPr>
      <w:pStyle w:val="Kopfzeile"/>
      <w:rPr>
        <w:b/>
      </w:rPr>
    </w:pPr>
    <w:r>
      <w:rPr>
        <w:b/>
      </w:rPr>
      <w:t>Hochbauamt</w:t>
    </w:r>
  </w:p>
  <w:p w:rsidR="00B91406" w:rsidRDefault="00B91406" w:rsidP="00B91406">
    <w:pPr>
      <w:pStyle w:val="Kopfzeile"/>
      <w:rPr>
        <w:b/>
      </w:rPr>
    </w:pPr>
  </w:p>
  <w:p w:rsidR="00B91406" w:rsidRDefault="00B91406" w:rsidP="00B91406">
    <w:pPr>
      <w:pStyle w:val="Kopfzeile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AA" w:rsidRDefault="00BD680A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1.25pt;margin-top:25.5pt;width:51pt;height:62.35pt;z-index:251658240;mso-position-horizontal-relative:page;mso-position-vertical-relative:page" filled="f" stroked="f">
          <o:lock v:ext="edit" aspectratio="t"/>
          <v:textbox style="mso-next-textbox:#_x0000_s2049" inset="1mm,1mm,1mm,1mm">
            <w:txbxContent>
              <w:p w:rsidR="00183966" w:rsidRDefault="00002231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183966">
      <w:t>Kanton St.Gallen</w:t>
    </w:r>
  </w:p>
  <w:p w:rsidR="00F950AA" w:rsidRDefault="00A23F71">
    <w:pPr>
      <w:pStyle w:val="Kopfzeile"/>
    </w:pPr>
    <w:r>
      <w:t>Baudepartement</w:t>
    </w:r>
  </w:p>
  <w:p w:rsidR="00F950AA" w:rsidRDefault="00F950AA" w:rsidP="00B91406">
    <w:pPr>
      <w:pStyle w:val="Kopfzeile"/>
      <w:tabs>
        <w:tab w:val="left" w:pos="3203"/>
      </w:tabs>
    </w:pPr>
  </w:p>
  <w:p w:rsidR="00F950AA" w:rsidRDefault="00A23F71">
    <w:pPr>
      <w:pStyle w:val="Kopfzeile"/>
      <w:rPr>
        <w:b/>
      </w:rPr>
    </w:pPr>
    <w:r>
      <w:rPr>
        <w:b/>
      </w:rPr>
      <w:t>Hochbauamt</w:t>
    </w:r>
  </w:p>
  <w:p w:rsidR="00A23F71" w:rsidRDefault="00A23F71">
    <w:pPr>
      <w:pStyle w:val="Kopfzeile"/>
      <w:rPr>
        <w:b/>
      </w:rPr>
    </w:pPr>
  </w:p>
  <w:p w:rsidR="00A23F71" w:rsidRDefault="00A23F71">
    <w:pPr>
      <w:pStyle w:val="Kopfzeile"/>
      <w:rPr>
        <w:b/>
      </w:rPr>
    </w:pPr>
  </w:p>
  <w:p w:rsidR="00AA7218" w:rsidRPr="00A23F71" w:rsidRDefault="00AA7218">
    <w:pPr>
      <w:pStyle w:val="Kopfzeil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1406"/>
    <w:rsid w:val="00002231"/>
    <w:rsid w:val="00020F17"/>
    <w:rsid w:val="00043B4C"/>
    <w:rsid w:val="00054B55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600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77B3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827EF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438D9"/>
    <w:rsid w:val="0038106E"/>
    <w:rsid w:val="003813B6"/>
    <w:rsid w:val="00387F76"/>
    <w:rsid w:val="003A7A0D"/>
    <w:rsid w:val="003B3C9C"/>
    <w:rsid w:val="003C0FD5"/>
    <w:rsid w:val="003C68F3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482C"/>
    <w:rsid w:val="00527AF4"/>
    <w:rsid w:val="00535D71"/>
    <w:rsid w:val="005645A5"/>
    <w:rsid w:val="005736FE"/>
    <w:rsid w:val="00592629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72C59"/>
    <w:rsid w:val="00786FD9"/>
    <w:rsid w:val="0079484F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C527A"/>
    <w:rsid w:val="008D0C91"/>
    <w:rsid w:val="008D1AAE"/>
    <w:rsid w:val="008E2142"/>
    <w:rsid w:val="00900F6A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7068"/>
    <w:rsid w:val="00A23F71"/>
    <w:rsid w:val="00A24AC0"/>
    <w:rsid w:val="00A3762E"/>
    <w:rsid w:val="00A449E3"/>
    <w:rsid w:val="00A501BC"/>
    <w:rsid w:val="00A506C7"/>
    <w:rsid w:val="00A77727"/>
    <w:rsid w:val="00AA32B5"/>
    <w:rsid w:val="00AA7218"/>
    <w:rsid w:val="00AB1623"/>
    <w:rsid w:val="00AB38D6"/>
    <w:rsid w:val="00AC6558"/>
    <w:rsid w:val="00AC6F07"/>
    <w:rsid w:val="00AD4320"/>
    <w:rsid w:val="00B0693E"/>
    <w:rsid w:val="00B1302B"/>
    <w:rsid w:val="00B15EE3"/>
    <w:rsid w:val="00B2067D"/>
    <w:rsid w:val="00B665AC"/>
    <w:rsid w:val="00B72875"/>
    <w:rsid w:val="00B91406"/>
    <w:rsid w:val="00BD1F5D"/>
    <w:rsid w:val="00BD680A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16ED7"/>
    <w:rsid w:val="00D239C2"/>
    <w:rsid w:val="00D27645"/>
    <w:rsid w:val="00D32EF4"/>
    <w:rsid w:val="00D468C3"/>
    <w:rsid w:val="00D46B67"/>
    <w:rsid w:val="00D542AE"/>
    <w:rsid w:val="00D81485"/>
    <w:rsid w:val="00D907EE"/>
    <w:rsid w:val="00D9088B"/>
    <w:rsid w:val="00D90D3A"/>
    <w:rsid w:val="00D93CDF"/>
    <w:rsid w:val="00D979EE"/>
    <w:rsid w:val="00DA2F63"/>
    <w:rsid w:val="00DC2141"/>
    <w:rsid w:val="00DD57AB"/>
    <w:rsid w:val="00DF34E2"/>
    <w:rsid w:val="00DF3879"/>
    <w:rsid w:val="00E03572"/>
    <w:rsid w:val="00E17769"/>
    <w:rsid w:val="00E220EE"/>
    <w:rsid w:val="00E32EDF"/>
    <w:rsid w:val="00E33F1F"/>
    <w:rsid w:val="00E354F3"/>
    <w:rsid w:val="00E35D41"/>
    <w:rsid w:val="00E43BC4"/>
    <w:rsid w:val="00E67241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4AE1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3DC9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ED32-04AF-4700-9A32-04CC1CAE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e.jaeger.loesch</dc:creator>
  <dc:description>Version 1.1 / 06.02.2011</dc:description>
  <cp:lastModifiedBy>sarah.scherrer</cp:lastModifiedBy>
  <cp:revision>2</cp:revision>
  <cp:lastPrinted>2012-11-27T12:47:00Z</cp:lastPrinted>
  <dcterms:created xsi:type="dcterms:W3CDTF">2014-06-16T14:27:00Z</dcterms:created>
  <dcterms:modified xsi:type="dcterms:W3CDTF">2014-06-16T14:27:00Z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